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1B1B" w14:textId="77777777" w:rsidR="00611674" w:rsidRDefault="00611674" w:rsidP="00611674">
      <w:pPr>
        <w:pStyle w:val="Title"/>
      </w:pPr>
      <w:bookmarkStart w:id="0" w:name="_GoBack"/>
      <w:bookmarkEnd w:id="0"/>
      <w:r>
        <w:t xml:space="preserve">RFC: </w:t>
      </w:r>
      <w:r w:rsidR="005127BC">
        <w:t>Improvement</w:t>
      </w:r>
      <w:r w:rsidR="0099186B">
        <w:t>s</w:t>
      </w:r>
      <w:r w:rsidR="001501F5">
        <w:t xml:space="preserve"> </w:t>
      </w:r>
      <w:r w:rsidR="005127BC">
        <w:t>for</w:t>
      </w:r>
      <w:r w:rsidR="001501F5">
        <w:t xml:space="preserve"> </w:t>
      </w:r>
      <w:r w:rsidR="00376B5B">
        <w:t xml:space="preserve">SWMR File Access and </w:t>
      </w:r>
      <w:r w:rsidR="00BE44BC">
        <w:t xml:space="preserve">Dataset </w:t>
      </w:r>
      <w:r w:rsidR="00376B5B">
        <w:t xml:space="preserve">Append </w:t>
      </w:r>
    </w:p>
    <w:p w14:paraId="5821CEB9" w14:textId="77777777" w:rsidR="00611674" w:rsidRDefault="00E152BC" w:rsidP="00611674">
      <w:pPr>
        <w:pStyle w:val="Author"/>
      </w:pPr>
      <w:r>
        <w:t>Vailin Choi</w:t>
      </w:r>
    </w:p>
    <w:p w14:paraId="240468F9" w14:textId="77777777" w:rsidR="00111C89" w:rsidRPr="00111C89" w:rsidRDefault="00111C89" w:rsidP="00111C89">
      <w:pPr>
        <w:pStyle w:val="Author"/>
        <w:rPr>
          <w:rFonts w:eastAsiaTheme="minorHAnsi" w:cstheme="minorBidi"/>
          <w:b w:val="0"/>
          <w:spacing w:val="0"/>
          <w:kern w:val="0"/>
          <w:sz w:val="24"/>
          <w:szCs w:val="22"/>
        </w:rPr>
      </w:pPr>
    </w:p>
    <w:p w14:paraId="583BE329" w14:textId="77777777" w:rsidR="00B66291" w:rsidRDefault="0099186B" w:rsidP="00DD5117">
      <w:pPr>
        <w:pStyle w:val="Abstract"/>
      </w:pPr>
      <w:r>
        <w:t>This</w:t>
      </w:r>
      <w:r w:rsidR="005127BC">
        <w:t xml:space="preserve"> RFC describes the changes to the HDF5 library </w:t>
      </w:r>
      <w:r w:rsidR="00195973">
        <w:t>that improve</w:t>
      </w:r>
      <w:r w:rsidR="005127BC">
        <w:t xml:space="preserve"> </w:t>
      </w:r>
      <w:r w:rsidR="00B66291">
        <w:t>the SWMR (Single-writer/multiple-read) file access model and provide better support for dataset append operation.</w:t>
      </w:r>
    </w:p>
    <w:p w14:paraId="0C867969" w14:textId="77777777" w:rsidR="00611674" w:rsidRPr="00913E2A" w:rsidRDefault="00611674" w:rsidP="00611674">
      <w:pPr>
        <w:pStyle w:val="Divider"/>
      </w:pPr>
    </w:p>
    <w:p w14:paraId="1DEC58A2" w14:textId="77777777" w:rsidR="00611674" w:rsidRDefault="00611674" w:rsidP="00611674">
      <w:pPr>
        <w:pStyle w:val="Heading1"/>
      </w:pPr>
      <w:r>
        <w:t xml:space="preserve">Introduction    </w:t>
      </w:r>
    </w:p>
    <w:p w14:paraId="0F110E21" w14:textId="77777777" w:rsidR="00D938B1" w:rsidRDefault="00AF440B" w:rsidP="00F36C72">
      <w:r>
        <w:t>The</w:t>
      </w:r>
      <w:r w:rsidR="00FE3EAC">
        <w:t xml:space="preserve"> modifications </w:t>
      </w:r>
      <w:r>
        <w:t xml:space="preserve">described in this RFC </w:t>
      </w:r>
      <w:r w:rsidR="00FE3EAC">
        <w:t xml:space="preserve">cover </w:t>
      </w:r>
      <w:r w:rsidR="00AA5B2F">
        <w:t>improvements to</w:t>
      </w:r>
      <w:r w:rsidR="00D938B1">
        <w:t xml:space="preserve"> two areas</w:t>
      </w:r>
      <w:r w:rsidRPr="00AF440B">
        <w:t xml:space="preserve"> </w:t>
      </w:r>
      <w:r>
        <w:t>in the HDF5 library</w:t>
      </w:r>
      <w:r w:rsidR="00D938B1">
        <w:t>:</w:t>
      </w:r>
    </w:p>
    <w:p w14:paraId="1C57C236" w14:textId="77777777" w:rsidR="00D938B1" w:rsidRDefault="00CF2321" w:rsidP="00D938B1">
      <w:pPr>
        <w:pStyle w:val="ListParagraph"/>
        <w:numPr>
          <w:ilvl w:val="0"/>
          <w:numId w:val="24"/>
        </w:numPr>
      </w:pPr>
      <w:r>
        <w:t>T</w:t>
      </w:r>
      <w:r w:rsidR="00FE3EAC">
        <w:t>he</w:t>
      </w:r>
      <w:r w:rsidR="00AA5B2F">
        <w:t xml:space="preserve"> </w:t>
      </w:r>
      <w:r w:rsidR="00B66291">
        <w:t xml:space="preserve">process </w:t>
      </w:r>
      <w:r w:rsidR="00CC01D1">
        <w:t>in enabling SWMR writing for an opened</w:t>
      </w:r>
      <w:r w:rsidR="00AF440B">
        <w:t xml:space="preserve"> HDF5</w:t>
      </w:r>
      <w:r w:rsidR="00CC01D1">
        <w:t xml:space="preserve"> file</w:t>
      </w:r>
    </w:p>
    <w:p w14:paraId="6DC24A43" w14:textId="77777777" w:rsidR="00BE44BC" w:rsidRDefault="00BE44BC" w:rsidP="00BE44BC">
      <w:pPr>
        <w:pStyle w:val="ListParagraph"/>
        <w:numPr>
          <w:ilvl w:val="1"/>
          <w:numId w:val="24"/>
        </w:numPr>
      </w:pPr>
      <w:r>
        <w:t xml:space="preserve">A new public routine </w:t>
      </w:r>
      <w:r w:rsidRPr="00F36C72">
        <w:rPr>
          <w:i/>
        </w:rPr>
        <w:t>H5Fstart_swrm_write()</w:t>
      </w:r>
      <w:r>
        <w:t xml:space="preserve"> to simplify the steps in setting up and enabling a file for SWMR writing</w:t>
      </w:r>
    </w:p>
    <w:p w14:paraId="51A7D277" w14:textId="77777777" w:rsidR="00195973" w:rsidRDefault="00CF2321" w:rsidP="00BE44BC">
      <w:pPr>
        <w:pStyle w:val="ListParagraph"/>
        <w:numPr>
          <w:ilvl w:val="0"/>
          <w:numId w:val="24"/>
        </w:numPr>
      </w:pPr>
      <w:r>
        <w:t>T</w:t>
      </w:r>
      <w:r w:rsidR="00092D22">
        <w:t xml:space="preserve">he </w:t>
      </w:r>
      <w:r w:rsidR="00FA03BC">
        <w:t xml:space="preserve">flush behavior when appending to </w:t>
      </w:r>
      <w:r w:rsidR="00BE44BC">
        <w:t xml:space="preserve">a </w:t>
      </w:r>
      <w:r w:rsidR="00FA03BC">
        <w:t xml:space="preserve">dataset and when flushing </w:t>
      </w:r>
      <w:r w:rsidR="00BE44BC">
        <w:t xml:space="preserve">an </w:t>
      </w:r>
      <w:r w:rsidR="00FA03BC">
        <w:t xml:space="preserve">HDF5 </w:t>
      </w:r>
      <w:r w:rsidR="00BE44BC">
        <w:t>object</w:t>
      </w:r>
    </w:p>
    <w:p w14:paraId="2E420F40" w14:textId="77777777" w:rsidR="00BE44BC" w:rsidRDefault="002829E8" w:rsidP="00BE44BC">
      <w:pPr>
        <w:pStyle w:val="ListParagraph"/>
        <w:numPr>
          <w:ilvl w:val="1"/>
          <w:numId w:val="24"/>
        </w:numPr>
      </w:pPr>
      <w:r>
        <w:t xml:space="preserve">Two new public routines </w:t>
      </w:r>
      <w:r>
        <w:rPr>
          <w:i/>
        </w:rPr>
        <w:t>H5Pget/se</w:t>
      </w:r>
      <w:r w:rsidR="00BE44BC" w:rsidRPr="00F36C72">
        <w:rPr>
          <w:i/>
        </w:rPr>
        <w:t>t_append_flush</w:t>
      </w:r>
      <w:r w:rsidR="00BE44BC">
        <w:rPr>
          <w:i/>
        </w:rPr>
        <w:t xml:space="preserve">() </w:t>
      </w:r>
      <w:r w:rsidR="00F66359">
        <w:t>to control</w:t>
      </w:r>
      <w:r w:rsidR="00BE44BC">
        <w:t xml:space="preserve"> when a dataset flush will occur</w:t>
      </w:r>
      <w:r w:rsidR="00AB57B0">
        <w:t xml:space="preserve"> during an append operation</w:t>
      </w:r>
      <w:r w:rsidR="00BE44BC">
        <w:t xml:space="preserve"> and to </w:t>
      </w:r>
      <w:r w:rsidR="00F66359">
        <w:t>invoke</w:t>
      </w:r>
      <w:r w:rsidR="00BE44BC">
        <w:t xml:space="preserve"> </w:t>
      </w:r>
      <w:r w:rsidR="00F66359">
        <w:t xml:space="preserve">an </w:t>
      </w:r>
      <w:r w:rsidR="00BE44BC">
        <w:t>appl</w:t>
      </w:r>
      <w:r w:rsidR="00F66359">
        <w:t>ication callback function</w:t>
      </w:r>
    </w:p>
    <w:p w14:paraId="374FD2EE" w14:textId="77777777" w:rsidR="00BE44BC" w:rsidRDefault="002829E8" w:rsidP="00BE44BC">
      <w:pPr>
        <w:pStyle w:val="ListParagraph"/>
        <w:numPr>
          <w:ilvl w:val="1"/>
          <w:numId w:val="24"/>
        </w:numPr>
      </w:pPr>
      <w:r>
        <w:t xml:space="preserve">Two </w:t>
      </w:r>
      <w:r w:rsidR="00BE44BC">
        <w:t>new</w:t>
      </w:r>
      <w:r>
        <w:t xml:space="preserve"> public routines</w:t>
      </w:r>
      <w:r w:rsidR="00BE44BC">
        <w:t xml:space="preserve"> </w:t>
      </w:r>
      <w:r w:rsidR="00BE44BC" w:rsidRPr="00F36C72">
        <w:rPr>
          <w:i/>
        </w:rPr>
        <w:t>H5P</w:t>
      </w:r>
      <w:r>
        <w:rPr>
          <w:i/>
        </w:rPr>
        <w:t>get/</w:t>
      </w:r>
      <w:r w:rsidR="00BE44BC" w:rsidRPr="00F36C72">
        <w:rPr>
          <w:i/>
        </w:rPr>
        <w:t>set_object_flush_cb()</w:t>
      </w:r>
      <w:r w:rsidR="00BE44BC">
        <w:t xml:space="preserve">  to </w:t>
      </w:r>
      <w:r w:rsidR="00F66359">
        <w:t>invoke an application callback function</w:t>
      </w:r>
      <w:r w:rsidR="00BE44BC">
        <w:t xml:space="preserve"> </w:t>
      </w:r>
      <w:r w:rsidR="00F66359">
        <w:t>when an object flush occurs</w:t>
      </w:r>
    </w:p>
    <w:p w14:paraId="0C5BD5A5" w14:textId="77777777" w:rsidR="00611674" w:rsidRDefault="00A55FA6" w:rsidP="00611674">
      <w:pPr>
        <w:pStyle w:val="Heading1"/>
      </w:pPr>
      <w:r>
        <w:t>Enhancement</w:t>
      </w:r>
      <w:r w:rsidR="00051823">
        <w:t xml:space="preserve"> to </w:t>
      </w:r>
      <w:r>
        <w:t xml:space="preserve">SWMR </w:t>
      </w:r>
      <w:r w:rsidR="00051823">
        <w:t>file access</w:t>
      </w:r>
    </w:p>
    <w:p w14:paraId="3A1FE4F9" w14:textId="77777777" w:rsidR="00E21282" w:rsidRDefault="00E9794D" w:rsidP="00D16ADC">
      <w:r>
        <w:t xml:space="preserve">The SWMR file access model follows the standard HDF5 model: the writer and readers will need to indicate SWMR access using file access flags with the </w:t>
      </w:r>
      <w:r w:rsidRPr="00B66291">
        <w:rPr>
          <w:i/>
        </w:rPr>
        <w:t>H5Fcreate</w:t>
      </w:r>
      <w:r>
        <w:t xml:space="preserve"> and </w:t>
      </w:r>
      <w:r w:rsidRPr="00B66291">
        <w:rPr>
          <w:i/>
        </w:rPr>
        <w:t>H5Fopen</w:t>
      </w:r>
      <w:r>
        <w:t xml:space="preserve"> calls.  </w:t>
      </w:r>
      <w:r w:rsidR="00B66291">
        <w:t xml:space="preserve">To switch to SWMR-safe operations after creating/opening a file, </w:t>
      </w:r>
      <w:r w:rsidR="00CC01D1">
        <w:t>a</w:t>
      </w:r>
      <w:r w:rsidR="00B66291">
        <w:t xml:space="preserve"> writer </w:t>
      </w:r>
      <w:r w:rsidR="00CC01D1">
        <w:t xml:space="preserve">application </w:t>
      </w:r>
      <w:r w:rsidR="00B66291">
        <w:t xml:space="preserve">has to close and reopen the file with SWMR access flags.  </w:t>
      </w:r>
      <w:r>
        <w:t>To improve usability for the writer applications</w:t>
      </w:r>
      <w:r w:rsidR="00B66291">
        <w:t xml:space="preserve">, </w:t>
      </w:r>
      <w:r>
        <w:t>the library wi</w:t>
      </w:r>
      <w:r w:rsidR="00622481">
        <w:t xml:space="preserve">ll provide a new public routine, </w:t>
      </w:r>
      <w:r w:rsidRPr="00F9418F">
        <w:rPr>
          <w:rFonts w:ascii="Consolas" w:hAnsi="Consolas" w:cs="Consolas"/>
          <w:sz w:val="22"/>
        </w:rPr>
        <w:t>H5Fstart_swmr_write</w:t>
      </w:r>
      <w:r w:rsidR="00622481">
        <w:t>, to a</w:t>
      </w:r>
      <w:r w:rsidR="00D4243D">
        <w:t xml:space="preserve">ctivate SWMR writing mode for an opened </w:t>
      </w:r>
      <w:r w:rsidR="00622481">
        <w:t>file</w:t>
      </w:r>
      <w:r>
        <w:t>.</w:t>
      </w:r>
      <w:r w:rsidR="00FF2305">
        <w:t xml:space="preserve">  </w:t>
      </w:r>
    </w:p>
    <w:p w14:paraId="749FE99D" w14:textId="77777777" w:rsidR="00C82D75" w:rsidRDefault="00B4285F" w:rsidP="00B4285F">
      <w:r>
        <w:t xml:space="preserve">The </w:t>
      </w:r>
      <w:r w:rsidR="00622481">
        <w:t xml:space="preserve">HDF5 </w:t>
      </w:r>
      <w:r>
        <w:t xml:space="preserve">library will use the file consistency flags in the file’s </w:t>
      </w:r>
      <w:r w:rsidR="00E9794D">
        <w:t xml:space="preserve">superblock </w:t>
      </w:r>
      <w:r w:rsidR="00CC01D1">
        <w:t>data structure (</w:t>
      </w:r>
      <w:r w:rsidR="00CC01D1" w:rsidRPr="00622481">
        <w:rPr>
          <w:i/>
        </w:rPr>
        <w:t>status_flags</w:t>
      </w:r>
      <w:r w:rsidR="00CC01D1">
        <w:rPr>
          <w:i/>
        </w:rPr>
        <w:t xml:space="preserve"> </w:t>
      </w:r>
      <w:r w:rsidR="00CC01D1" w:rsidRPr="00CC01D1">
        <w:t>field</w:t>
      </w:r>
      <w:r w:rsidR="00CC01D1">
        <w:rPr>
          <w:i/>
        </w:rPr>
        <w:t xml:space="preserve"> </w:t>
      </w:r>
      <w:r w:rsidR="00CC01D1" w:rsidRPr="00F66359">
        <w:t>in</w:t>
      </w:r>
      <w:r w:rsidR="00CC01D1" w:rsidRPr="00622481">
        <w:rPr>
          <w:i/>
        </w:rPr>
        <w:t xml:space="preserve"> </w:t>
      </w:r>
      <w:r w:rsidR="00E9794D" w:rsidRPr="00622481">
        <w:rPr>
          <w:i/>
        </w:rPr>
        <w:t>stru</w:t>
      </w:r>
      <w:r w:rsidRPr="00622481">
        <w:rPr>
          <w:i/>
        </w:rPr>
        <w:t>c</w:t>
      </w:r>
      <w:r w:rsidR="00371F84" w:rsidRPr="00622481">
        <w:rPr>
          <w:i/>
        </w:rPr>
        <w:t>t</w:t>
      </w:r>
      <w:r w:rsidR="00371F84">
        <w:t xml:space="preserve"> </w:t>
      </w:r>
      <w:r w:rsidR="00371F84" w:rsidRPr="00622481">
        <w:rPr>
          <w:i/>
        </w:rPr>
        <w:t>H5F_super_t</w:t>
      </w:r>
      <w:r w:rsidR="00371F84">
        <w:t xml:space="preserve">) to mark </w:t>
      </w:r>
      <w:r w:rsidR="006E4C3C">
        <w:t>a</w:t>
      </w:r>
      <w:r w:rsidR="00371F84">
        <w:t xml:space="preserve"> file </w:t>
      </w:r>
      <w:r w:rsidR="00280F25">
        <w:t xml:space="preserve">as safe </w:t>
      </w:r>
      <w:r w:rsidR="00E9794D">
        <w:t>for</w:t>
      </w:r>
      <w:r w:rsidR="00280F25">
        <w:t xml:space="preserve"> SWMR writing.</w:t>
      </w:r>
      <w:r>
        <w:t xml:space="preserve">  </w:t>
      </w:r>
      <w:r w:rsidR="00E9794D">
        <w:t>The mark</w:t>
      </w:r>
      <w:r w:rsidR="00D16ADC">
        <w:t>ing</w:t>
      </w:r>
      <w:r w:rsidR="00E9794D">
        <w:t xml:space="preserve"> </w:t>
      </w:r>
      <w:r w:rsidR="00CC01D1">
        <w:t xml:space="preserve">will be removed </w:t>
      </w:r>
      <w:r w:rsidR="00E9794D">
        <w:t xml:space="preserve">upon file closing.  Once the file is marked </w:t>
      </w:r>
      <w:r w:rsidR="006E0AB5">
        <w:t xml:space="preserve">as </w:t>
      </w:r>
      <w:r w:rsidR="00AF440B">
        <w:t>SWMR-</w:t>
      </w:r>
      <w:r w:rsidR="006E0AB5">
        <w:t>safe</w:t>
      </w:r>
      <w:r w:rsidR="00E9794D">
        <w:t xml:space="preserve">, </w:t>
      </w:r>
      <w:r w:rsidR="006E4C3C">
        <w:t>a</w:t>
      </w:r>
      <w:r w:rsidR="00E9794D">
        <w:t xml:space="preserve"> user cannot switch back to </w:t>
      </w:r>
      <w:r w:rsidR="00E21282">
        <w:t>the previous</w:t>
      </w:r>
      <w:r w:rsidR="00E9794D">
        <w:t xml:space="preserve"> mode.</w:t>
      </w:r>
      <w:r w:rsidR="00FF2305">
        <w:t xml:space="preserve"> </w:t>
      </w:r>
      <w:r w:rsidR="00C82D75">
        <w:t xml:space="preserve">  </w:t>
      </w:r>
      <w:r w:rsidR="00EA1A2F">
        <w:t xml:space="preserve">Also, </w:t>
      </w:r>
      <w:r w:rsidR="006E4C3C">
        <w:t xml:space="preserve">a user cannot activate </w:t>
      </w:r>
      <w:r w:rsidR="00EA1A2F">
        <w:t>SWMR writing mode</w:t>
      </w:r>
      <w:r w:rsidR="006E4C3C">
        <w:t xml:space="preserve"> more than once</w:t>
      </w:r>
      <w:r w:rsidR="00FC210D">
        <w:t xml:space="preserve"> for an opened file</w:t>
      </w:r>
      <w:r w:rsidR="00EA1A2F">
        <w:t>.</w:t>
      </w:r>
    </w:p>
    <w:p w14:paraId="35D21EFA" w14:textId="77777777" w:rsidR="008A744A" w:rsidRPr="00BF0887" w:rsidRDefault="00376B5B" w:rsidP="007902ED">
      <w:pPr>
        <w:pStyle w:val="Heading2"/>
      </w:pPr>
      <w:r>
        <w:t>H5Fstart_swmr</w:t>
      </w:r>
      <w:r w:rsidR="00FB17BA">
        <w:t>_write</w:t>
      </w:r>
    </w:p>
    <w:p w14:paraId="58FB28DF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65BDADD" w14:textId="77777777" w:rsidR="00EC114F" w:rsidRPr="00F9418F" w:rsidRDefault="00EC114F" w:rsidP="00EC114F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F9418F">
        <w:rPr>
          <w:rFonts w:ascii="Consolas" w:eastAsia="Times New Roman" w:hAnsi="Consolas" w:cs="Consolas"/>
          <w:iCs/>
          <w:sz w:val="22"/>
          <w:lang w:eastAsia="zh-CN"/>
        </w:rPr>
        <w:t>H5</w:t>
      </w:r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Fstart_swmr</w:t>
      </w:r>
      <w:r w:rsidR="00E9794D" w:rsidRPr="00F9418F">
        <w:rPr>
          <w:rFonts w:ascii="Consolas" w:eastAsia="Times New Roman" w:hAnsi="Consolas" w:cs="Consolas"/>
          <w:iCs/>
          <w:sz w:val="22"/>
          <w:lang w:eastAsia="zh-CN"/>
        </w:rPr>
        <w:t>_write</w:t>
      </w:r>
    </w:p>
    <w:p w14:paraId="7CE820AE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03AAF97" w14:textId="77777777" w:rsidR="00EC114F" w:rsidRPr="00F9418F" w:rsidRDefault="00EC114F" w:rsidP="007902ED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r w:rsidRPr="00F9418F">
        <w:rPr>
          <w:rStyle w:val="TNR12ItChar"/>
          <w:rFonts w:ascii="Consolas" w:eastAsiaTheme="minorHAnsi" w:hAnsi="Consolas" w:cs="Consolas"/>
          <w:sz w:val="22"/>
          <w:szCs w:val="22"/>
        </w:rPr>
        <w:t>herr_t</w:t>
      </w:r>
      <w:r w:rsidRPr="00F9418F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H5Fstart_swmr</w:t>
      </w:r>
      <w:r w:rsidR="00FB17BA" w:rsidRPr="00F9418F">
        <w:rPr>
          <w:rFonts w:ascii="Consolas" w:eastAsia="Times New Roman" w:hAnsi="Consolas" w:cs="Consolas"/>
          <w:iCs/>
          <w:sz w:val="22"/>
          <w:lang w:eastAsia="zh-CN"/>
        </w:rPr>
        <w:t>_write</w:t>
      </w:r>
      <w:r w:rsidRPr="00F9418F">
        <w:rPr>
          <w:rFonts w:eastAsia="Times New Roman" w:cstheme="minorHAnsi"/>
          <w:i/>
          <w:iCs/>
          <w:sz w:val="22"/>
          <w:lang w:eastAsia="zh-CN"/>
        </w:rPr>
        <w:t>(</w:t>
      </w:r>
      <w:r w:rsidRPr="00F9418F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r w:rsidRPr="00F9418F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file_id</w:t>
      </w:r>
      <w:r w:rsidRPr="00F9418F">
        <w:rPr>
          <w:rFonts w:eastAsia="Times New Roman" w:cstheme="minorHAnsi"/>
          <w:i/>
          <w:iCs/>
          <w:sz w:val="22"/>
          <w:lang w:eastAsia="zh-CN"/>
        </w:rPr>
        <w:t>)</w:t>
      </w:r>
    </w:p>
    <w:p w14:paraId="166F21C7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lastRenderedPageBreak/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406F94C0" w14:textId="77777777" w:rsidR="00EC114F" w:rsidRPr="008C03BB" w:rsidRDefault="00622481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Enables SWMR writing mode </w:t>
      </w:r>
      <w:r w:rsidR="00FB17BA">
        <w:rPr>
          <w:rFonts w:eastAsia="Times New Roman" w:cstheme="minorHAnsi"/>
          <w:szCs w:val="24"/>
          <w:lang w:eastAsia="zh-CN"/>
        </w:rPr>
        <w:t>for a file</w:t>
      </w:r>
      <w:r w:rsidR="00EC114F" w:rsidRPr="003D2DAD">
        <w:rPr>
          <w:rFonts w:eastAsia="Times New Roman" w:cstheme="minorHAnsi"/>
          <w:szCs w:val="24"/>
          <w:lang w:eastAsia="zh-CN"/>
        </w:rPr>
        <w:t>.</w:t>
      </w:r>
    </w:p>
    <w:p w14:paraId="13AA7234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CEBF050" w14:textId="77777777" w:rsidR="00C806E2" w:rsidRDefault="001313D7" w:rsidP="00C806E2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F9418F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H5Fstart_swmr_write</w:t>
      </w:r>
      <w:r w:rsidR="00EC114F" w:rsidRPr="003D2DAD">
        <w:rPr>
          <w:rStyle w:val="TNR12ItChar"/>
          <w:rFonts w:eastAsiaTheme="minorHAnsi" w:cstheme="minorHAnsi"/>
        </w:rPr>
        <w:t xml:space="preserve"> </w:t>
      </w:r>
      <w:r w:rsidR="00E9794D">
        <w:rPr>
          <w:rFonts w:eastAsia="Times New Roman" w:cstheme="minorHAnsi"/>
          <w:szCs w:val="24"/>
          <w:lang w:eastAsia="zh-CN"/>
        </w:rPr>
        <w:t xml:space="preserve">will </w:t>
      </w:r>
      <w:r w:rsidR="00622481">
        <w:rPr>
          <w:rFonts w:eastAsia="Times New Roman" w:cstheme="minorHAnsi"/>
          <w:szCs w:val="24"/>
          <w:lang w:eastAsia="zh-CN"/>
        </w:rPr>
        <w:t xml:space="preserve">activate SWMR writing mode </w:t>
      </w:r>
      <w:r w:rsidR="00D51A5E">
        <w:rPr>
          <w:rFonts w:eastAsia="Times New Roman" w:cstheme="minorHAnsi"/>
          <w:szCs w:val="24"/>
          <w:lang w:eastAsia="zh-CN"/>
        </w:rPr>
        <w:t xml:space="preserve">for </w:t>
      </w:r>
      <w:r w:rsidR="00FC210D">
        <w:rPr>
          <w:rFonts w:eastAsia="Times New Roman" w:cstheme="minorHAnsi"/>
          <w:szCs w:val="24"/>
          <w:lang w:eastAsia="zh-CN"/>
        </w:rPr>
        <w:t>a</w:t>
      </w:r>
      <w:r w:rsidR="00D51A5E">
        <w:rPr>
          <w:rFonts w:eastAsia="Times New Roman" w:cstheme="minorHAnsi"/>
          <w:szCs w:val="24"/>
          <w:lang w:eastAsia="zh-CN"/>
        </w:rPr>
        <w:t xml:space="preserve"> file associated with </w:t>
      </w:r>
      <w:r w:rsidR="00D51A5E" w:rsidRPr="00F9418F">
        <w:rPr>
          <w:rFonts w:ascii="Consolas" w:eastAsia="Times New Roman" w:hAnsi="Consolas" w:cs="Consolas"/>
          <w:sz w:val="22"/>
          <w:lang w:eastAsia="zh-CN"/>
        </w:rPr>
        <w:t>file_id</w:t>
      </w:r>
      <w:r w:rsidR="00D51A5E">
        <w:rPr>
          <w:rFonts w:eastAsia="Times New Roman" w:cstheme="minorHAnsi"/>
          <w:szCs w:val="24"/>
          <w:lang w:eastAsia="zh-CN"/>
        </w:rPr>
        <w:t xml:space="preserve">.  </w:t>
      </w:r>
      <w:r w:rsidR="0058135A">
        <w:rPr>
          <w:rFonts w:eastAsia="Times New Roman" w:cstheme="minorHAnsi"/>
          <w:szCs w:val="24"/>
          <w:lang w:eastAsia="zh-CN"/>
        </w:rPr>
        <w:t xml:space="preserve"> </w:t>
      </w:r>
      <w:r w:rsidR="00D51A5E">
        <w:rPr>
          <w:rFonts w:eastAsia="Times New Roman" w:cstheme="minorHAnsi"/>
          <w:szCs w:val="24"/>
          <w:lang w:eastAsia="zh-CN"/>
        </w:rPr>
        <w:t xml:space="preserve">This </w:t>
      </w:r>
      <w:r w:rsidR="0098249B">
        <w:rPr>
          <w:rFonts w:eastAsia="Times New Roman" w:cstheme="minorHAnsi"/>
          <w:szCs w:val="24"/>
          <w:lang w:eastAsia="zh-CN"/>
        </w:rPr>
        <w:t xml:space="preserve">routine </w:t>
      </w:r>
      <w:r w:rsidR="00D51A5E">
        <w:rPr>
          <w:rFonts w:eastAsia="Times New Roman" w:cstheme="minorHAnsi"/>
          <w:szCs w:val="24"/>
          <w:lang w:eastAsia="zh-CN"/>
        </w:rPr>
        <w:t xml:space="preserve">will </w:t>
      </w:r>
      <w:r w:rsidR="0098249B">
        <w:rPr>
          <w:rFonts w:eastAsia="Times New Roman" w:cstheme="minorHAnsi"/>
          <w:szCs w:val="24"/>
          <w:lang w:eastAsia="zh-CN"/>
        </w:rPr>
        <w:t xml:space="preserve">prepare and </w:t>
      </w:r>
      <w:r w:rsidR="00D51A5E">
        <w:rPr>
          <w:rFonts w:eastAsia="Times New Roman" w:cstheme="minorHAnsi"/>
          <w:szCs w:val="24"/>
          <w:lang w:eastAsia="zh-CN"/>
        </w:rPr>
        <w:t xml:space="preserve">ensure the file is safe for </w:t>
      </w:r>
      <w:r w:rsidR="0098249B">
        <w:rPr>
          <w:rFonts w:eastAsia="Times New Roman" w:cstheme="minorHAnsi"/>
          <w:szCs w:val="24"/>
          <w:lang w:eastAsia="zh-CN"/>
        </w:rPr>
        <w:t xml:space="preserve">SWMR </w:t>
      </w:r>
      <w:r w:rsidR="00D51A5E">
        <w:rPr>
          <w:rFonts w:eastAsia="Times New Roman" w:cstheme="minorHAnsi"/>
          <w:szCs w:val="24"/>
          <w:lang w:eastAsia="zh-CN"/>
        </w:rPr>
        <w:t>writing as follows:</w:t>
      </w:r>
      <w:r w:rsidR="00C806E2">
        <w:rPr>
          <w:rFonts w:eastAsia="Times New Roman" w:cstheme="minorHAnsi"/>
          <w:szCs w:val="24"/>
          <w:lang w:eastAsia="zh-CN"/>
        </w:rPr>
        <w:t xml:space="preserve"> </w:t>
      </w:r>
    </w:p>
    <w:p w14:paraId="526EE21C" w14:textId="77777777" w:rsidR="00E21282" w:rsidRDefault="00E21282" w:rsidP="00C806E2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02E53D18" w14:textId="77777777" w:rsidR="00E21282" w:rsidRPr="006E0AB5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 w:rsidRPr="006E0AB5">
        <w:rPr>
          <w:rFonts w:eastAsia="Times New Roman" w:cstheme="minorHAnsi"/>
          <w:szCs w:val="24"/>
          <w:lang w:eastAsia="zh-CN"/>
        </w:rPr>
        <w:t>Check that the file is opened with write access (H5F_ACC_RDWR).</w:t>
      </w:r>
    </w:p>
    <w:p w14:paraId="2F656AEE" w14:textId="77777777" w:rsidR="00F13991" w:rsidRPr="006E0AB5" w:rsidRDefault="00F13991" w:rsidP="00F13991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 w:rsidRPr="006E0AB5">
        <w:rPr>
          <w:rFonts w:eastAsia="Times New Roman" w:cstheme="minorHAnsi"/>
          <w:szCs w:val="24"/>
          <w:lang w:eastAsia="zh-CN"/>
        </w:rPr>
        <w:t>Check that the file is opened with the latest library format</w:t>
      </w:r>
      <w:r>
        <w:rPr>
          <w:rFonts w:eastAsia="Times New Roman" w:cstheme="minorHAnsi"/>
          <w:szCs w:val="24"/>
          <w:lang w:eastAsia="zh-CN"/>
        </w:rPr>
        <w:t xml:space="preserve"> to ensure</w:t>
      </w:r>
      <w:r w:rsidRPr="006E0AB5">
        <w:rPr>
          <w:rFonts w:eastAsia="Times New Roman" w:cstheme="minorHAnsi"/>
          <w:szCs w:val="24"/>
          <w:lang w:eastAsia="zh-CN"/>
        </w:rPr>
        <w:t xml:space="preserve"> data structures with check-summed metadata are used.</w:t>
      </w:r>
    </w:p>
    <w:p w14:paraId="60C4028E" w14:textId="77777777" w:rsidR="00F13991" w:rsidRDefault="00F13991" w:rsidP="00F13991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Check that there are no opened objects (datasets, groups, named datatypes) in the file.</w:t>
      </w:r>
    </w:p>
    <w:p w14:paraId="5AA2E71D" w14:textId="77777777" w:rsidR="00EA1A2F" w:rsidRDefault="00EA1A2F" w:rsidP="00F13991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Check that the file is not already in SWMR writing mode.</w:t>
      </w:r>
    </w:p>
    <w:p w14:paraId="36892218" w14:textId="77777777" w:rsidR="00E21282" w:rsidRPr="006E0AB5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Enable reading</w:t>
      </w:r>
      <w:r w:rsidRPr="006E0AB5">
        <w:rPr>
          <w:rFonts w:eastAsia="Times New Roman" w:cstheme="minorHAnsi"/>
          <w:szCs w:val="24"/>
          <w:lang w:eastAsia="zh-CN"/>
        </w:rPr>
        <w:t xml:space="preserve"> retries for check-summed metadata </w:t>
      </w:r>
      <w:r>
        <w:rPr>
          <w:rFonts w:eastAsia="Times New Roman" w:cstheme="minorHAnsi"/>
          <w:szCs w:val="24"/>
          <w:lang w:eastAsia="zh-CN"/>
        </w:rPr>
        <w:t>to remedy possible</w:t>
      </w:r>
      <w:r w:rsidRPr="006E0AB5">
        <w:rPr>
          <w:rFonts w:eastAsia="Times New Roman" w:cstheme="minorHAnsi"/>
          <w:szCs w:val="24"/>
          <w:lang w:eastAsia="zh-CN"/>
        </w:rPr>
        <w:t xml:space="preserve"> checksum failures</w:t>
      </w:r>
      <w:r>
        <w:rPr>
          <w:rFonts w:eastAsia="Times New Roman" w:cstheme="minorHAnsi"/>
          <w:szCs w:val="24"/>
          <w:lang w:eastAsia="zh-CN"/>
        </w:rPr>
        <w:t xml:space="preserve"> from</w:t>
      </w:r>
      <w:r w:rsidRPr="006E0AB5">
        <w:rPr>
          <w:rFonts w:eastAsia="Times New Roman" w:cstheme="minorHAnsi"/>
          <w:szCs w:val="24"/>
          <w:lang w:eastAsia="zh-CN"/>
        </w:rPr>
        <w:t xml:space="preserve"> reading inconsistent metadata on a system that is not atomic.</w:t>
      </w:r>
    </w:p>
    <w:p w14:paraId="45EDD566" w14:textId="77777777" w:rsidR="00E21282" w:rsidRPr="006E0AB5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T</w:t>
      </w:r>
      <w:r w:rsidRPr="006E0AB5">
        <w:rPr>
          <w:rFonts w:eastAsia="Times New Roman" w:cstheme="minorHAnsi"/>
          <w:szCs w:val="24"/>
          <w:lang w:eastAsia="zh-CN"/>
        </w:rPr>
        <w:t>urn off usage of the library’s accumulator to avoid possible ordering problem on a system that is not atomic.</w:t>
      </w:r>
    </w:p>
    <w:p w14:paraId="50208C5C" w14:textId="77777777" w:rsidR="00E21282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P</w:t>
      </w:r>
      <w:r w:rsidRPr="006E0AB5">
        <w:rPr>
          <w:rFonts w:eastAsia="Times New Roman" w:cstheme="minorHAnsi"/>
          <w:szCs w:val="24"/>
          <w:lang w:eastAsia="zh-CN"/>
        </w:rPr>
        <w:t>erform a flush of the f</w:t>
      </w:r>
      <w:r>
        <w:rPr>
          <w:rFonts w:eastAsia="Times New Roman" w:cstheme="minorHAnsi"/>
          <w:szCs w:val="24"/>
          <w:lang w:eastAsia="zh-CN"/>
        </w:rPr>
        <w:t>ile’s data buffers and metadata to set a consistent</w:t>
      </w:r>
      <w:r w:rsidR="007D045E">
        <w:rPr>
          <w:rFonts w:eastAsia="Times New Roman" w:cstheme="minorHAnsi"/>
          <w:szCs w:val="24"/>
          <w:lang w:eastAsia="zh-CN"/>
        </w:rPr>
        <w:t xml:space="preserve"> state for starting SWMR write</w:t>
      </w:r>
      <w:r>
        <w:rPr>
          <w:rFonts w:eastAsia="Times New Roman" w:cstheme="minorHAnsi"/>
          <w:szCs w:val="24"/>
          <w:lang w:eastAsia="zh-CN"/>
        </w:rPr>
        <w:t xml:space="preserve"> operations.</w:t>
      </w:r>
    </w:p>
    <w:p w14:paraId="0BB58B41" w14:textId="77777777" w:rsidR="00E21282" w:rsidRPr="00E21282" w:rsidRDefault="00E21282" w:rsidP="00E21282">
      <w:pPr>
        <w:pStyle w:val="ListParagraph"/>
        <w:spacing w:after="0"/>
        <w:rPr>
          <w:rFonts w:eastAsia="Times New Roman" w:cstheme="minorHAnsi"/>
          <w:szCs w:val="24"/>
          <w:lang w:eastAsia="zh-CN"/>
        </w:rPr>
      </w:pPr>
    </w:p>
    <w:p w14:paraId="4EABEA52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EC114F" w:rsidRPr="000B27C2" w14:paraId="36BCDE60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34491DFD" w14:textId="77777777" w:rsidR="00EC114F" w:rsidRPr="00F9418F" w:rsidRDefault="00EC114F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F9418F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F9418F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 w:rsidR="006D6D35" w:rsidRPr="00F9418F">
              <w:rPr>
                <w:rFonts w:ascii="Consolas" w:eastAsia="Times New Roman" w:hAnsi="Consolas" w:cs="Consolas"/>
                <w:sz w:val="22"/>
                <w:lang w:eastAsia="zh-CN"/>
              </w:rPr>
              <w:t>file</w:t>
            </w:r>
            <w:r w:rsidR="00B67681" w:rsidRPr="00F9418F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</w:p>
          <w:p w14:paraId="74103059" w14:textId="77777777" w:rsidR="00EC114F" w:rsidRPr="00F9418F" w:rsidRDefault="00EC114F" w:rsidP="001313D7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35" w:type="dxa"/>
            <w:hideMark/>
          </w:tcPr>
          <w:p w14:paraId="2C1BC470" w14:textId="77777777" w:rsidR="00EC114F" w:rsidRPr="00746969" w:rsidRDefault="00EC114F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746969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6D6D35" w:rsidRPr="00746969">
              <w:rPr>
                <w:rFonts w:eastAsia="Times New Roman" w:cstheme="minorHAnsi"/>
                <w:sz w:val="22"/>
                <w:lang w:eastAsia="zh-CN"/>
              </w:rPr>
              <w:t>A file i</w:t>
            </w:r>
            <w:r w:rsidR="00B67681" w:rsidRPr="00746969">
              <w:rPr>
                <w:rFonts w:eastAsia="Times New Roman" w:cstheme="minorHAnsi"/>
                <w:sz w:val="22"/>
                <w:lang w:eastAsia="zh-CN"/>
              </w:rPr>
              <w:t>dentifier.</w:t>
            </w:r>
          </w:p>
          <w:p w14:paraId="404BCB23" w14:textId="77777777" w:rsidR="00EC114F" w:rsidRPr="007902ED" w:rsidRDefault="00EC114F" w:rsidP="007A5074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</w:p>
        </w:tc>
      </w:tr>
      <w:tr w:rsidR="00EC114F" w:rsidRPr="000B27C2" w14:paraId="6E6EE3D3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06ABC87E" w14:textId="77777777" w:rsidR="00EC114F" w:rsidRDefault="00EC114F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0737456C" w14:textId="77777777" w:rsidR="00EC114F" w:rsidRDefault="00EC114F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2F26FA35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559941B" w14:textId="77777777" w:rsidR="00EC114F" w:rsidRDefault="00EC114F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589382E9" w14:textId="77777777" w:rsidR="00B002E2" w:rsidRDefault="00B002E2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2E11F9D7" w14:textId="77777777" w:rsidR="00F36508" w:rsidRDefault="00B002E2" w:rsidP="007902ED">
      <w:pPr>
        <w:spacing w:after="0"/>
        <w:jc w:val="left"/>
        <w:rPr>
          <w:rFonts w:eastAsia="Times New Roman" w:cstheme="minorHAnsi"/>
          <w:b/>
          <w:bCs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</w:p>
    <w:p w14:paraId="02AA74BE" w14:textId="77777777" w:rsidR="00F36508" w:rsidRDefault="00F36508" w:rsidP="002018C2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7902ED">
        <w:rPr>
          <w:rFonts w:asciiTheme="minorHAnsi" w:hAnsiTheme="minorHAnsi"/>
          <w:sz w:val="24"/>
          <w:szCs w:val="24"/>
        </w:rPr>
        <w:t xml:space="preserve">The example </w:t>
      </w:r>
      <w:r>
        <w:rPr>
          <w:rFonts w:asciiTheme="minorHAnsi" w:hAnsiTheme="minorHAnsi"/>
          <w:sz w:val="24"/>
          <w:szCs w:val="24"/>
        </w:rPr>
        <w:t xml:space="preserve">below illustrates the usage of this routine </w:t>
      </w:r>
      <w:r w:rsidR="002C11F4">
        <w:rPr>
          <w:rFonts w:asciiTheme="minorHAnsi" w:hAnsiTheme="minorHAnsi"/>
          <w:sz w:val="24"/>
          <w:szCs w:val="24"/>
        </w:rPr>
        <w:t>to activate</w:t>
      </w:r>
      <w:r>
        <w:rPr>
          <w:rFonts w:asciiTheme="minorHAnsi" w:hAnsiTheme="minorHAnsi"/>
          <w:sz w:val="24"/>
          <w:szCs w:val="24"/>
        </w:rPr>
        <w:t xml:space="preserve"> SWMR writing mode for an opened file.</w:t>
      </w:r>
    </w:p>
    <w:p w14:paraId="604D4303" w14:textId="77777777" w:rsidR="00B32255" w:rsidRDefault="00B32255" w:rsidP="00F36508">
      <w:pPr>
        <w:pStyle w:val="PlainText"/>
        <w:rPr>
          <w:rFonts w:asciiTheme="minorHAnsi" w:hAnsiTheme="minorHAnsi"/>
          <w:sz w:val="24"/>
          <w:szCs w:val="24"/>
        </w:rPr>
      </w:pPr>
    </w:p>
    <w:p w14:paraId="0F10A775" w14:textId="77777777" w:rsidR="00F36508" w:rsidRDefault="00F36508" w:rsidP="004D444E">
      <w:pPr>
        <w:pStyle w:val="PlainText"/>
        <w:ind w:left="720"/>
      </w:pPr>
      <w:r>
        <w:t>/*</w:t>
      </w:r>
    </w:p>
    <w:p w14:paraId="0CF4E410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   The writer process</w:t>
      </w:r>
    </w:p>
    <w:p w14:paraId="29DDE1E7" w14:textId="77777777" w:rsidR="00F36508" w:rsidRPr="00F36508" w:rsidRDefault="00A0433D" w:rsidP="004D444E">
      <w:pPr>
        <w:pStyle w:val="PlainText"/>
        <w:ind w:left="720"/>
      </w:pPr>
      <w:r>
        <w:t xml:space="preserve"> </w:t>
      </w:r>
      <w:r w:rsidR="00F36508">
        <w:t>*/</w:t>
      </w:r>
    </w:p>
    <w:p w14:paraId="40301536" w14:textId="77777777" w:rsidR="00F36508" w:rsidRDefault="00F36508" w:rsidP="004D444E">
      <w:pPr>
        <w:pStyle w:val="PlainText"/>
        <w:ind w:left="720"/>
      </w:pPr>
      <w:r>
        <w:t xml:space="preserve">/* Create a copy of </w:t>
      </w:r>
      <w:r w:rsidR="00FC210D">
        <w:t xml:space="preserve">the </w:t>
      </w:r>
      <w:r>
        <w:t>file access property list */</w:t>
      </w:r>
    </w:p>
    <w:p w14:paraId="0FAA9E99" w14:textId="77777777" w:rsidR="00F36508" w:rsidRDefault="007D045E" w:rsidP="004D444E">
      <w:pPr>
        <w:pStyle w:val="PlainText"/>
        <w:ind w:left="720"/>
      </w:pPr>
      <w:r>
        <w:t>f</w:t>
      </w:r>
      <w:r w:rsidR="00F36508">
        <w:t>apl</w:t>
      </w:r>
      <w:r w:rsidR="004D444E">
        <w:t>_id</w:t>
      </w:r>
      <w:r w:rsidR="00F36508">
        <w:t xml:space="preserve"> = H5Pcreate(H5P_FILE_ACCESS);</w:t>
      </w:r>
    </w:p>
    <w:p w14:paraId="1F930F3A" w14:textId="77777777" w:rsidR="00F36508" w:rsidRDefault="00F36508" w:rsidP="004D444E">
      <w:pPr>
        <w:pStyle w:val="PlainText"/>
        <w:ind w:left="720"/>
      </w:pPr>
    </w:p>
    <w:p w14:paraId="67BBEE06" w14:textId="77777777" w:rsidR="00F36508" w:rsidRDefault="00F36508" w:rsidP="004D444E">
      <w:pPr>
        <w:pStyle w:val="PlainText"/>
        <w:ind w:left="720"/>
      </w:pPr>
      <w:r>
        <w:t>/* Set to use the latest library format */</w:t>
      </w:r>
    </w:p>
    <w:p w14:paraId="2FA740BC" w14:textId="77777777" w:rsidR="00F36508" w:rsidRDefault="00F36508" w:rsidP="004D444E">
      <w:pPr>
        <w:pStyle w:val="PlainText"/>
        <w:ind w:left="720"/>
      </w:pPr>
      <w:r>
        <w:t>H5Pset_libver_bounds(fapl</w:t>
      </w:r>
      <w:r w:rsidR="007D045E">
        <w:t>_</w:t>
      </w:r>
      <w:r w:rsidR="004D444E">
        <w:t>id</w:t>
      </w:r>
      <w:r>
        <w:t xml:space="preserve">, H5F_LIBVER_LATEST, H5F_LIBVER_LATEST); </w:t>
      </w:r>
    </w:p>
    <w:p w14:paraId="3E6B3CFF" w14:textId="77777777" w:rsidR="00F36508" w:rsidRDefault="00F36508" w:rsidP="004D444E">
      <w:pPr>
        <w:pStyle w:val="PlainText"/>
        <w:ind w:left="720"/>
      </w:pPr>
    </w:p>
    <w:p w14:paraId="330FCE2A" w14:textId="77777777" w:rsidR="00F36508" w:rsidRDefault="00F36508" w:rsidP="004D444E">
      <w:pPr>
        <w:pStyle w:val="PlainText"/>
        <w:ind w:left="720"/>
      </w:pPr>
      <w:r>
        <w:t xml:space="preserve">/* Create a file with the latest library format */ </w:t>
      </w:r>
    </w:p>
    <w:p w14:paraId="0064FEB3" w14:textId="77777777" w:rsidR="00F36508" w:rsidRDefault="004D444E" w:rsidP="004D444E">
      <w:pPr>
        <w:pStyle w:val="PlainText"/>
        <w:ind w:left="720"/>
      </w:pPr>
      <w:r>
        <w:t>file_id</w:t>
      </w:r>
      <w:r w:rsidR="00F36508">
        <w:t xml:space="preserve"> = H5Fcreate(filename, H5F_ACC_TRUNC, H5P_DEFAULT, fapl</w:t>
      </w:r>
      <w:r>
        <w:t>_id</w:t>
      </w:r>
      <w:r w:rsidR="00F36508">
        <w:t>);</w:t>
      </w:r>
    </w:p>
    <w:p w14:paraId="3D8BB98C" w14:textId="77777777" w:rsidR="00F36508" w:rsidRDefault="00F36508" w:rsidP="004D444E">
      <w:pPr>
        <w:pStyle w:val="PlainText"/>
        <w:ind w:left="720"/>
      </w:pPr>
      <w:r>
        <w:t>:</w:t>
      </w:r>
    </w:p>
    <w:p w14:paraId="345A0342" w14:textId="77777777" w:rsidR="00F36508" w:rsidRDefault="00F36508" w:rsidP="004D444E">
      <w:pPr>
        <w:pStyle w:val="PlainText"/>
        <w:ind w:left="720"/>
      </w:pPr>
      <w:r>
        <w:t>:</w:t>
      </w:r>
    </w:p>
    <w:p w14:paraId="7C3BC334" w14:textId="77777777" w:rsidR="00F36508" w:rsidRDefault="00F36508" w:rsidP="004D444E">
      <w:pPr>
        <w:pStyle w:val="PlainText"/>
        <w:ind w:left="720"/>
      </w:pPr>
      <w:r>
        <w:t>:</w:t>
      </w:r>
    </w:p>
    <w:p w14:paraId="1BBCA5FE" w14:textId="77777777" w:rsidR="00F36508" w:rsidRDefault="00F36508" w:rsidP="004D444E">
      <w:pPr>
        <w:pStyle w:val="PlainText"/>
        <w:ind w:left="720"/>
      </w:pPr>
      <w:r>
        <w:t xml:space="preserve">/* Perform operations </w:t>
      </w:r>
      <w:r w:rsidR="002C11F4">
        <w:t>that</w:t>
      </w:r>
      <w:r>
        <w:t xml:space="preserve"> are not SWMR</w:t>
      </w:r>
      <w:r w:rsidR="00B32255">
        <w:t>-</w:t>
      </w:r>
      <w:r>
        <w:t>safe. */</w:t>
      </w:r>
    </w:p>
    <w:p w14:paraId="2F38BDBE" w14:textId="77777777" w:rsidR="00F36508" w:rsidRDefault="00F36508" w:rsidP="004D444E">
      <w:pPr>
        <w:pStyle w:val="PlainText"/>
        <w:ind w:left="720"/>
      </w:pPr>
      <w:r>
        <w:t>:</w:t>
      </w:r>
    </w:p>
    <w:p w14:paraId="2ED3EBE7" w14:textId="77777777" w:rsidR="00F36508" w:rsidRDefault="00F36508" w:rsidP="004D444E">
      <w:pPr>
        <w:pStyle w:val="PlainText"/>
        <w:ind w:left="720"/>
      </w:pPr>
      <w:r>
        <w:t>:</w:t>
      </w:r>
    </w:p>
    <w:p w14:paraId="130DDA82" w14:textId="77777777" w:rsidR="00F36508" w:rsidRDefault="00F36508" w:rsidP="004D444E">
      <w:pPr>
        <w:pStyle w:val="PlainText"/>
        <w:ind w:left="720"/>
      </w:pPr>
      <w:r>
        <w:t>:</w:t>
      </w:r>
    </w:p>
    <w:p w14:paraId="15845BAF" w14:textId="77777777" w:rsidR="00F36508" w:rsidRDefault="00F36508" w:rsidP="004D444E">
      <w:pPr>
        <w:pStyle w:val="PlainText"/>
        <w:ind w:left="720"/>
      </w:pPr>
      <w:r>
        <w:t xml:space="preserve">/* Start a </w:t>
      </w:r>
      <w:r w:rsidR="00F13991">
        <w:t xml:space="preserve">concurrent </w:t>
      </w:r>
      <w:r>
        <w:t>SWMR reader process (see coding</w:t>
      </w:r>
      <w:r w:rsidRPr="00E17AB6">
        <w:t xml:space="preserve"> </w:t>
      </w:r>
      <w:r>
        <w:t xml:space="preserve">below) at this point </w:t>
      </w:r>
    </w:p>
    <w:p w14:paraId="11BE13BB" w14:textId="77777777" w:rsidR="00F36508" w:rsidRDefault="00141C80" w:rsidP="004D444E">
      <w:pPr>
        <w:pStyle w:val="PlainText"/>
        <w:ind w:left="720"/>
      </w:pPr>
      <w:r>
        <w:lastRenderedPageBreak/>
        <w:t xml:space="preserve">   </w:t>
      </w:r>
      <w:r w:rsidR="00F13991">
        <w:t xml:space="preserve">will fail </w:t>
      </w:r>
      <w:r w:rsidR="00F36508">
        <w:t>because the file is not marked as SWMR-safe */</w:t>
      </w:r>
    </w:p>
    <w:p w14:paraId="4407A787" w14:textId="77777777" w:rsidR="00F36508" w:rsidRDefault="00F36508" w:rsidP="004D444E">
      <w:pPr>
        <w:pStyle w:val="PlainText"/>
        <w:ind w:left="720"/>
      </w:pPr>
    </w:p>
    <w:p w14:paraId="74B2C187" w14:textId="77777777" w:rsidR="00F36508" w:rsidRDefault="00F36508" w:rsidP="004D444E">
      <w:pPr>
        <w:pStyle w:val="PlainText"/>
        <w:ind w:left="720"/>
      </w:pPr>
      <w:r>
        <w:t>/* Enable SWMR writing mode */</w:t>
      </w:r>
    </w:p>
    <w:p w14:paraId="08B74FEF" w14:textId="77777777" w:rsidR="00F36508" w:rsidRDefault="00F36508" w:rsidP="004D444E">
      <w:pPr>
        <w:pStyle w:val="PlainText"/>
        <w:ind w:left="720"/>
      </w:pPr>
      <w:r>
        <w:t>H5Fstart_swmr_write(</w:t>
      </w:r>
      <w:r w:rsidR="004D444E">
        <w:t>file_id</w:t>
      </w:r>
      <w:r>
        <w:t>);</w:t>
      </w:r>
    </w:p>
    <w:p w14:paraId="7B8228E9" w14:textId="77777777" w:rsidR="00F36508" w:rsidRDefault="00F36508" w:rsidP="004D444E">
      <w:pPr>
        <w:pStyle w:val="PlainText"/>
        <w:ind w:left="720"/>
      </w:pPr>
    </w:p>
    <w:p w14:paraId="4B686F7A" w14:textId="77777777" w:rsidR="00F36508" w:rsidRDefault="00F36508" w:rsidP="004D444E">
      <w:pPr>
        <w:pStyle w:val="PlainText"/>
        <w:ind w:left="720"/>
      </w:pPr>
      <w:r>
        <w:t xml:space="preserve">/* Start a </w:t>
      </w:r>
      <w:r w:rsidR="00F13991">
        <w:t xml:space="preserve">concurrent </w:t>
      </w:r>
      <w:r>
        <w:t>SWMR reader process (see coding</w:t>
      </w:r>
      <w:r w:rsidRPr="00E17AB6">
        <w:t xml:space="preserve"> </w:t>
      </w:r>
      <w:r>
        <w:t xml:space="preserve">below) at this point </w:t>
      </w:r>
    </w:p>
    <w:p w14:paraId="0089667A" w14:textId="77777777" w:rsidR="00F36508" w:rsidRDefault="00141C80" w:rsidP="004D444E">
      <w:pPr>
        <w:pStyle w:val="PlainText"/>
        <w:ind w:left="720"/>
      </w:pPr>
      <w:r>
        <w:t xml:space="preserve">   </w:t>
      </w:r>
      <w:r w:rsidR="00F13991">
        <w:t xml:space="preserve">will succeed </w:t>
      </w:r>
      <w:r w:rsidR="00F36508">
        <w:t>because the file is marked as SWMR-safe */</w:t>
      </w:r>
    </w:p>
    <w:p w14:paraId="322D10EA" w14:textId="77777777" w:rsidR="00F36508" w:rsidRDefault="00F36508" w:rsidP="004D444E">
      <w:pPr>
        <w:pStyle w:val="PlainText"/>
        <w:ind w:left="720"/>
      </w:pPr>
    </w:p>
    <w:p w14:paraId="05EEBC80" w14:textId="77777777" w:rsidR="00F36508" w:rsidRDefault="00F36508" w:rsidP="004D444E">
      <w:pPr>
        <w:pStyle w:val="PlainText"/>
        <w:ind w:left="720"/>
      </w:pPr>
    </w:p>
    <w:p w14:paraId="32C23129" w14:textId="77777777" w:rsidR="00F36508" w:rsidRDefault="00F36508" w:rsidP="004D444E">
      <w:pPr>
        <w:pStyle w:val="PlainText"/>
        <w:ind w:left="720"/>
      </w:pPr>
      <w:r>
        <w:t>/* Perform SWMR-safe operations */</w:t>
      </w:r>
    </w:p>
    <w:p w14:paraId="5EE4CBFF" w14:textId="77777777" w:rsidR="00F36508" w:rsidRDefault="00F36508" w:rsidP="004D444E">
      <w:pPr>
        <w:pStyle w:val="PlainText"/>
        <w:ind w:left="720"/>
      </w:pPr>
      <w:r>
        <w:t>:</w:t>
      </w:r>
    </w:p>
    <w:p w14:paraId="0A72CC85" w14:textId="77777777" w:rsidR="00F36508" w:rsidRDefault="00F36508" w:rsidP="004D444E">
      <w:pPr>
        <w:pStyle w:val="PlainText"/>
        <w:ind w:left="720"/>
      </w:pPr>
      <w:r>
        <w:t>:</w:t>
      </w:r>
    </w:p>
    <w:p w14:paraId="711CC20F" w14:textId="77777777" w:rsidR="00F36508" w:rsidRDefault="00F36508" w:rsidP="004D444E">
      <w:pPr>
        <w:pStyle w:val="PlainText"/>
        <w:ind w:left="720"/>
      </w:pPr>
      <w:r>
        <w:t>:</w:t>
      </w:r>
    </w:p>
    <w:p w14:paraId="774DBF0B" w14:textId="77777777" w:rsidR="00F36508" w:rsidRDefault="00F36508" w:rsidP="004D444E">
      <w:pPr>
        <w:pStyle w:val="PlainText"/>
        <w:ind w:left="720"/>
      </w:pPr>
      <w:r>
        <w:t>/* Close the file */</w:t>
      </w:r>
    </w:p>
    <w:p w14:paraId="7CA7041A" w14:textId="77777777" w:rsidR="00F36508" w:rsidRDefault="004D444E" w:rsidP="004D444E">
      <w:pPr>
        <w:pStyle w:val="PlainText"/>
        <w:ind w:left="720"/>
      </w:pPr>
      <w:r>
        <w:t>H5Fclose(file_id</w:t>
      </w:r>
      <w:r w:rsidR="00F36508">
        <w:t>);</w:t>
      </w:r>
    </w:p>
    <w:p w14:paraId="2E554412" w14:textId="77777777" w:rsidR="00F36508" w:rsidRDefault="00F36508" w:rsidP="004D444E">
      <w:pPr>
        <w:pStyle w:val="PlainText"/>
        <w:ind w:left="720"/>
      </w:pPr>
    </w:p>
    <w:p w14:paraId="18212C4D" w14:textId="77777777" w:rsidR="00F36508" w:rsidRDefault="00F36508" w:rsidP="004D444E">
      <w:pPr>
        <w:pStyle w:val="PlainText"/>
        <w:ind w:left="720"/>
      </w:pPr>
      <w:r>
        <w:t>/* Close the property list */</w:t>
      </w:r>
    </w:p>
    <w:p w14:paraId="4BAD3D92" w14:textId="77777777" w:rsidR="00F36508" w:rsidRDefault="00F36508" w:rsidP="004D444E">
      <w:pPr>
        <w:pStyle w:val="PlainText"/>
        <w:ind w:left="720"/>
      </w:pPr>
      <w:r>
        <w:t>H5Pclose(fapl</w:t>
      </w:r>
      <w:r w:rsidR="004D444E">
        <w:t>_id</w:t>
      </w:r>
      <w:r>
        <w:t>);</w:t>
      </w:r>
    </w:p>
    <w:p w14:paraId="501FDB56" w14:textId="77777777" w:rsidR="00F36508" w:rsidRDefault="00F36508" w:rsidP="004D444E">
      <w:pPr>
        <w:pStyle w:val="PlainText"/>
        <w:ind w:left="720"/>
      </w:pPr>
    </w:p>
    <w:p w14:paraId="712E4F27" w14:textId="77777777" w:rsidR="00F36508" w:rsidRDefault="00F36508" w:rsidP="004D444E">
      <w:pPr>
        <w:pStyle w:val="PlainText"/>
        <w:ind w:left="720"/>
      </w:pPr>
    </w:p>
    <w:p w14:paraId="189F6E00" w14:textId="77777777" w:rsidR="00F36508" w:rsidRDefault="00F36508" w:rsidP="004D444E">
      <w:pPr>
        <w:pStyle w:val="PlainText"/>
        <w:ind w:left="720"/>
      </w:pPr>
      <w:r>
        <w:t>/*</w:t>
      </w:r>
    </w:p>
    <w:p w14:paraId="374BBFF5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   The SWMR reader process</w:t>
      </w:r>
    </w:p>
    <w:p w14:paraId="700FD831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*/</w:t>
      </w:r>
    </w:p>
    <w:p w14:paraId="2AE5C6DD" w14:textId="77777777" w:rsidR="00F36508" w:rsidRDefault="004D444E" w:rsidP="004D444E">
      <w:pPr>
        <w:pStyle w:val="PlainText"/>
        <w:ind w:left="720"/>
      </w:pPr>
      <w:r>
        <w:t>read_file_id</w:t>
      </w:r>
      <w:r w:rsidR="00F36508">
        <w:t xml:space="preserve"> = H5Fopen(filename, H5F_ACC_RDONLY|</w:t>
      </w:r>
      <w:r w:rsidR="00F36508" w:rsidRPr="006D0986">
        <w:t>H5F_ACC_SWMR_READ</w:t>
      </w:r>
      <w:r w:rsidR="00F36508">
        <w:t>, fapl</w:t>
      </w:r>
      <w:r>
        <w:t>_id</w:t>
      </w:r>
      <w:r w:rsidR="00F36508">
        <w:t>);</w:t>
      </w:r>
    </w:p>
    <w:p w14:paraId="4C0AD7E3" w14:textId="77777777" w:rsidR="00F36508" w:rsidRDefault="00F36508" w:rsidP="004D444E">
      <w:pPr>
        <w:pStyle w:val="PlainText"/>
        <w:ind w:left="720"/>
      </w:pPr>
    </w:p>
    <w:p w14:paraId="570903DE" w14:textId="77777777" w:rsidR="00F36508" w:rsidRDefault="00F36508" w:rsidP="004D444E">
      <w:pPr>
        <w:pStyle w:val="PlainText"/>
        <w:ind w:left="720"/>
      </w:pPr>
      <w:r>
        <w:t>/* Perform reading operations */</w:t>
      </w:r>
    </w:p>
    <w:p w14:paraId="0FE644C7" w14:textId="77777777" w:rsidR="00F36508" w:rsidRDefault="00F36508" w:rsidP="004D444E">
      <w:pPr>
        <w:pStyle w:val="PlainText"/>
        <w:ind w:left="720"/>
      </w:pPr>
      <w:r>
        <w:t>:</w:t>
      </w:r>
    </w:p>
    <w:p w14:paraId="0FE933B4" w14:textId="77777777" w:rsidR="00F36508" w:rsidRDefault="00F36508" w:rsidP="004D444E">
      <w:pPr>
        <w:pStyle w:val="PlainText"/>
        <w:ind w:left="720"/>
      </w:pPr>
      <w:r>
        <w:t>:</w:t>
      </w:r>
    </w:p>
    <w:p w14:paraId="007136B8" w14:textId="77777777" w:rsidR="00F36508" w:rsidRDefault="00F36508" w:rsidP="004D444E">
      <w:pPr>
        <w:pStyle w:val="PlainText"/>
        <w:ind w:left="720"/>
      </w:pPr>
      <w:r>
        <w:t>:</w:t>
      </w:r>
    </w:p>
    <w:p w14:paraId="124CD869" w14:textId="77777777" w:rsidR="00F36508" w:rsidRDefault="00F36508" w:rsidP="004D444E">
      <w:pPr>
        <w:pStyle w:val="PlainText"/>
        <w:ind w:left="720"/>
      </w:pPr>
      <w:r>
        <w:t>/* Close the file */</w:t>
      </w:r>
    </w:p>
    <w:p w14:paraId="2916E407" w14:textId="77777777" w:rsidR="00F36508" w:rsidRDefault="004D444E" w:rsidP="004D444E">
      <w:pPr>
        <w:pStyle w:val="PlainText"/>
        <w:ind w:left="720"/>
      </w:pPr>
      <w:r>
        <w:t>H5Fclose(read_file_id</w:t>
      </w:r>
      <w:r w:rsidR="00F36508">
        <w:t>);</w:t>
      </w:r>
    </w:p>
    <w:p w14:paraId="6E36A224" w14:textId="77777777" w:rsidR="00F36508" w:rsidRDefault="00F36508" w:rsidP="00141C80">
      <w:pPr>
        <w:pStyle w:val="PlainText"/>
        <w:ind w:left="720"/>
      </w:pPr>
    </w:p>
    <w:p w14:paraId="6E7F475C" w14:textId="77777777" w:rsidR="006E08DD" w:rsidRDefault="006E08DD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40F72D1C" w14:textId="464F626A" w:rsidR="00B66210" w:rsidRDefault="00A55FA6" w:rsidP="00B66210">
      <w:pPr>
        <w:pStyle w:val="Heading1"/>
      </w:pPr>
      <w:r>
        <w:lastRenderedPageBreak/>
        <w:t>Support for</w:t>
      </w:r>
      <w:r w:rsidR="00B66210">
        <w:t xml:space="preserve"> </w:t>
      </w:r>
      <w:r w:rsidR="007A72A6">
        <w:t>dataset</w:t>
      </w:r>
      <w:r>
        <w:t xml:space="preserve"> </w:t>
      </w:r>
      <w:r w:rsidR="00B66210">
        <w:t xml:space="preserve">append </w:t>
      </w:r>
      <w:r>
        <w:t>operation</w:t>
      </w:r>
      <w:r w:rsidR="007A72A6">
        <w:t xml:space="preserve"> and object flush</w:t>
      </w:r>
    </w:p>
    <w:p w14:paraId="658A6E4D" w14:textId="77777777" w:rsidR="00FC16C9" w:rsidRDefault="009071D3" w:rsidP="00CB074F">
      <w:r>
        <w:t xml:space="preserve">The </w:t>
      </w:r>
      <w:r w:rsidR="0028779C">
        <w:t xml:space="preserve">dataset </w:t>
      </w:r>
      <w:r>
        <w:t xml:space="preserve">append operation for SWMR write usually consists of extending the dataset’s dataspace in a particular dimension and writes data elements to the newly extended region in the dataset.  </w:t>
      </w:r>
      <w:r w:rsidR="000142C6">
        <w:t xml:space="preserve">The high-level public routine </w:t>
      </w:r>
      <w:r w:rsidR="008E49B9">
        <w:rPr>
          <w:i/>
        </w:rPr>
        <w:t>H5DOappend</w:t>
      </w:r>
      <w:r w:rsidR="000142C6">
        <w:t xml:space="preserve"> condenses </w:t>
      </w:r>
      <w:r w:rsidR="00813E11">
        <w:t>such</w:t>
      </w:r>
      <w:r w:rsidR="000142C6">
        <w:t xml:space="preserve"> dataspac</w:t>
      </w:r>
      <w:r w:rsidR="00813E11">
        <w:t xml:space="preserve">e and dataset write operations into a single function, thus eliminating much application code.  </w:t>
      </w:r>
    </w:p>
    <w:p w14:paraId="0AB665BB" w14:textId="77777777" w:rsidR="009071D3" w:rsidRDefault="00190A94" w:rsidP="00CB074F">
      <w:r>
        <w:t>To provide flexibility</w:t>
      </w:r>
      <w:r w:rsidR="009B591A">
        <w:t xml:space="preserve"> </w:t>
      </w:r>
      <w:r>
        <w:t xml:space="preserve">for </w:t>
      </w:r>
      <w:r w:rsidR="00CA3D3C">
        <w:t xml:space="preserve">a </w:t>
      </w:r>
      <w:r>
        <w:t xml:space="preserve">user to </w:t>
      </w:r>
      <w:r w:rsidR="009B591A">
        <w:t>manage the flush behavior of</w:t>
      </w:r>
      <w:r>
        <w:t xml:space="preserve"> dataset elements </w:t>
      </w:r>
      <w:r w:rsidR="009B591A">
        <w:t xml:space="preserve">during the </w:t>
      </w:r>
      <w:r w:rsidR="00813E11">
        <w:t xml:space="preserve">append operation via </w:t>
      </w:r>
      <w:r w:rsidR="00813E11" w:rsidRPr="00813E11">
        <w:rPr>
          <w:i/>
        </w:rPr>
        <w:t>H5</w:t>
      </w:r>
      <w:r w:rsidR="008E49B9">
        <w:rPr>
          <w:i/>
        </w:rPr>
        <w:t>DOappend</w:t>
      </w:r>
      <w:r w:rsidR="00813E11">
        <w:t xml:space="preserve">, the following routines are provided </w:t>
      </w:r>
      <w:r w:rsidR="002829E8">
        <w:t>to trigger</w:t>
      </w:r>
      <w:r w:rsidR="009B591A">
        <w:t xml:space="preserve"> </w:t>
      </w:r>
      <w:r w:rsidR="00CA3D3C">
        <w:t xml:space="preserve">actions </w:t>
      </w:r>
      <w:r w:rsidR="00883B15">
        <w:t>on appends and flushes</w:t>
      </w:r>
      <w:r w:rsidR="009B591A">
        <w:t>:</w:t>
      </w:r>
    </w:p>
    <w:p w14:paraId="12695DAD" w14:textId="77777777" w:rsidR="00DF5B6A" w:rsidRDefault="009B591A" w:rsidP="00CA3D3C">
      <w:pPr>
        <w:pStyle w:val="ListParagraph"/>
        <w:numPr>
          <w:ilvl w:val="0"/>
          <w:numId w:val="21"/>
        </w:numPr>
      </w:pPr>
      <w:r w:rsidRPr="00CA3D3C">
        <w:rPr>
          <w:i/>
        </w:rPr>
        <w:t>H5P</w:t>
      </w:r>
      <w:r w:rsidR="002829E8">
        <w:rPr>
          <w:i/>
        </w:rPr>
        <w:t>get/</w:t>
      </w:r>
      <w:r w:rsidRPr="00CA3D3C">
        <w:rPr>
          <w:i/>
        </w:rPr>
        <w:t>set_append_flush()</w:t>
      </w:r>
      <w:r>
        <w:t xml:space="preserve"> f</w:t>
      </w:r>
      <w:r w:rsidR="00DF5B6A">
        <w:t>or a dataset access property list</w:t>
      </w:r>
    </w:p>
    <w:p w14:paraId="6F3B65CD" w14:textId="77777777" w:rsidR="003139CD" w:rsidRDefault="003139CD" w:rsidP="003139CD">
      <w:pPr>
        <w:pStyle w:val="ListParagraph"/>
        <w:numPr>
          <w:ilvl w:val="0"/>
          <w:numId w:val="21"/>
        </w:numPr>
      </w:pPr>
      <w:r w:rsidRPr="00CA3D3C">
        <w:rPr>
          <w:i/>
        </w:rPr>
        <w:t>H5P</w:t>
      </w:r>
      <w:r w:rsidR="002829E8">
        <w:rPr>
          <w:i/>
        </w:rPr>
        <w:t>get/</w:t>
      </w:r>
      <w:r w:rsidRPr="00CA3D3C">
        <w:rPr>
          <w:i/>
        </w:rPr>
        <w:t>set_object_flush_cb()</w:t>
      </w:r>
      <w:r>
        <w:t xml:space="preserve"> for a file access property list</w:t>
      </w:r>
    </w:p>
    <w:p w14:paraId="54BD4CE7" w14:textId="681291C0" w:rsidR="003139CD" w:rsidRDefault="003139CD" w:rsidP="003139CD">
      <w:r>
        <w:t xml:space="preserve">Note that these </w:t>
      </w:r>
      <w:r w:rsidR="002829E8">
        <w:t>routines</w:t>
      </w:r>
      <w:r>
        <w:t xml:space="preserve"> will apply for </w:t>
      </w:r>
      <w:r w:rsidR="00274F97">
        <w:t>both SWMR and</w:t>
      </w:r>
      <w:r>
        <w:t xml:space="preserve"> non-SWMR access</w:t>
      </w:r>
      <w:r w:rsidR="00E21282">
        <w:t>.</w:t>
      </w:r>
    </w:p>
    <w:p w14:paraId="7D9E9E3A" w14:textId="49290717" w:rsidR="00C03DDB" w:rsidRDefault="00C03DDB" w:rsidP="007902ED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H5DOappend</w:t>
      </w:r>
    </w:p>
    <w:p w14:paraId="57FC8219" w14:textId="77777777" w:rsidR="00C03DDB" w:rsidRPr="00D32639" w:rsidRDefault="00C03DDB" w:rsidP="00C03DDB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D17E3DC" w14:textId="3AF10F69" w:rsidR="00C03DDB" w:rsidRPr="00AA362C" w:rsidRDefault="00C03DDB" w:rsidP="00C03DDB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>
        <w:rPr>
          <w:rFonts w:ascii="Consolas" w:eastAsia="Times New Roman" w:hAnsi="Consolas" w:cs="Consolas"/>
          <w:iCs/>
          <w:sz w:val="22"/>
          <w:lang w:eastAsia="zh-CN"/>
        </w:rPr>
        <w:t>H5DOappend</w:t>
      </w:r>
    </w:p>
    <w:p w14:paraId="44897ACB" w14:textId="25B59A45" w:rsidR="00B05B21" w:rsidRPr="00B05B21" w:rsidRDefault="00C03DDB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3F70CF7" w14:textId="6FBBBEB8" w:rsidR="00B05B21" w:rsidRDefault="00B05B21" w:rsidP="00B05B21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Verdana"/>
          <w:sz w:val="22"/>
        </w:rPr>
      </w:pPr>
      <w:r w:rsidRPr="00B05B21">
        <w:rPr>
          <w:rFonts w:ascii="Consolas" w:hAnsi="Consolas" w:cs="Courier"/>
          <w:i/>
          <w:sz w:val="22"/>
        </w:rPr>
        <w:t>herr_t</w:t>
      </w:r>
      <w:r w:rsidRPr="00B05B21">
        <w:rPr>
          <w:rFonts w:ascii="Consolas" w:hAnsi="Consolas" w:cs="Courier"/>
          <w:sz w:val="22"/>
        </w:rPr>
        <w:t xml:space="preserve"> H5DOappend(</w:t>
      </w:r>
      <w:r w:rsidRPr="00B05B21">
        <w:rPr>
          <w:rFonts w:ascii="Consolas" w:hAnsi="Consolas" w:cs="Courier"/>
          <w:i/>
          <w:sz w:val="22"/>
        </w:rPr>
        <w:t>hid_t</w:t>
      </w:r>
      <w:r>
        <w:rPr>
          <w:rFonts w:ascii="Consolas" w:hAnsi="Consolas" w:cs="Courier"/>
          <w:sz w:val="22"/>
        </w:rPr>
        <w:t xml:space="preserve"> d</w:t>
      </w:r>
      <w:r w:rsidRPr="00B05B21">
        <w:rPr>
          <w:rFonts w:ascii="Consolas" w:hAnsi="Consolas" w:cs="Courier"/>
          <w:sz w:val="22"/>
        </w:rPr>
        <w:t xml:space="preserve">set_id, </w:t>
      </w:r>
      <w:r w:rsidRPr="00B05B21">
        <w:rPr>
          <w:rFonts w:ascii="Consolas" w:hAnsi="Consolas" w:cs="Courier"/>
          <w:i/>
          <w:sz w:val="22"/>
        </w:rPr>
        <w:t>hid_t</w:t>
      </w:r>
      <w:r w:rsidRPr="00B05B21">
        <w:rPr>
          <w:rFonts w:ascii="Consolas" w:hAnsi="Consolas" w:cs="Courier"/>
          <w:sz w:val="22"/>
        </w:rPr>
        <w:t xml:space="preserve"> dxpl_id, </w:t>
      </w:r>
      <w:r w:rsidRPr="00B05B21">
        <w:rPr>
          <w:rFonts w:ascii="Consolas" w:hAnsi="Consolas" w:cs="Courier"/>
          <w:i/>
          <w:sz w:val="22"/>
        </w:rPr>
        <w:t>unsigned</w:t>
      </w:r>
      <w:r w:rsidRPr="00B05B21">
        <w:rPr>
          <w:rFonts w:ascii="Consolas" w:hAnsi="Consolas" w:cs="Courier"/>
          <w:sz w:val="22"/>
        </w:rPr>
        <w:t xml:space="preserve"> </w:t>
      </w:r>
      <w:r w:rsidR="001F5922">
        <w:rPr>
          <w:rFonts w:ascii="Consolas" w:hAnsi="Consolas" w:cs="Courier"/>
          <w:sz w:val="22"/>
        </w:rPr>
        <w:t>index</w:t>
      </w:r>
      <w:r w:rsidRPr="00B05B21">
        <w:rPr>
          <w:rFonts w:ascii="Consolas" w:hAnsi="Consolas" w:cs="Courier"/>
          <w:sz w:val="22"/>
        </w:rPr>
        <w:t xml:space="preserve">, </w:t>
      </w:r>
      <w:r w:rsidRPr="00B05B21">
        <w:rPr>
          <w:rFonts w:ascii="Consolas" w:hAnsi="Consolas" w:cs="Courier"/>
          <w:i/>
          <w:sz w:val="22"/>
        </w:rPr>
        <w:t>size_t</w:t>
      </w:r>
      <w:r w:rsidRPr="00B05B21">
        <w:rPr>
          <w:rFonts w:ascii="Consolas" w:hAnsi="Consolas" w:cs="Courier"/>
          <w:sz w:val="22"/>
        </w:rPr>
        <w:t xml:space="preserve"> </w:t>
      </w:r>
      <w:r w:rsidR="001F5922">
        <w:rPr>
          <w:rFonts w:ascii="Consolas" w:hAnsi="Consolas" w:cs="Courier"/>
          <w:sz w:val="22"/>
        </w:rPr>
        <w:t>num_elem</w:t>
      </w:r>
      <w:r w:rsidRPr="00B05B21">
        <w:rPr>
          <w:rFonts w:ascii="Consolas" w:hAnsi="Consolas" w:cs="Courier"/>
          <w:sz w:val="22"/>
        </w:rPr>
        <w:t xml:space="preserve">, </w:t>
      </w:r>
      <w:r w:rsidRPr="00B05B21">
        <w:rPr>
          <w:rFonts w:ascii="Consolas" w:hAnsi="Consolas" w:cs="Courier"/>
          <w:i/>
          <w:sz w:val="22"/>
        </w:rPr>
        <w:t>hid_t</w:t>
      </w:r>
      <w:r w:rsidRPr="00B05B21">
        <w:rPr>
          <w:rFonts w:ascii="Consolas" w:hAnsi="Consolas" w:cs="Courier"/>
          <w:sz w:val="22"/>
        </w:rPr>
        <w:t xml:space="preserve"> memtype, </w:t>
      </w:r>
      <w:r w:rsidRPr="00B05B21">
        <w:rPr>
          <w:rFonts w:ascii="Consolas" w:hAnsi="Consolas" w:cs="Courier"/>
          <w:i/>
          <w:sz w:val="22"/>
        </w:rPr>
        <w:t>const void</w:t>
      </w:r>
      <w:r>
        <w:rPr>
          <w:rFonts w:ascii="Consolas" w:hAnsi="Consolas" w:cs="Courier"/>
          <w:sz w:val="22"/>
        </w:rPr>
        <w:t xml:space="preserve"> *buffer)</w:t>
      </w:r>
    </w:p>
    <w:p w14:paraId="50F3961B" w14:textId="77777777" w:rsidR="00B05B21" w:rsidRDefault="00C03DDB" w:rsidP="00B05B21">
      <w:pPr>
        <w:widowControl w:val="0"/>
        <w:autoSpaceDE w:val="0"/>
        <w:autoSpaceDN w:val="0"/>
        <w:adjustRightInd w:val="0"/>
        <w:spacing w:after="0"/>
        <w:jc w:val="left"/>
        <w:rPr>
          <w:rFonts w:ascii="Consolas" w:hAnsi="Consolas" w:cs="Verdana"/>
          <w:sz w:val="22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2CBE85CA" w14:textId="5F3919FF" w:rsidR="00C03DDB" w:rsidRPr="00B05B21" w:rsidRDefault="00B05B21" w:rsidP="00B05B21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Verdana"/>
          <w:sz w:val="22"/>
        </w:rPr>
      </w:pPr>
      <w:r>
        <w:rPr>
          <w:rFonts w:cs="Verdana"/>
          <w:szCs w:val="24"/>
        </w:rPr>
        <w:t>Appends data to a dataset</w:t>
      </w:r>
      <w:r w:rsidR="00C31196">
        <w:rPr>
          <w:rFonts w:cs="Verdana"/>
          <w:szCs w:val="24"/>
        </w:rPr>
        <w:t xml:space="preserve"> along a specified dimension.</w:t>
      </w:r>
    </w:p>
    <w:p w14:paraId="241F51F4" w14:textId="77777777" w:rsidR="00C03DDB" w:rsidRPr="00D32639" w:rsidRDefault="00C03DDB" w:rsidP="00C03DDB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4274F36" w14:textId="6C7B4D30" w:rsidR="00B05B21" w:rsidRPr="00B05B21" w:rsidRDefault="00B05B21" w:rsidP="00B05B21">
      <w:pPr>
        <w:widowControl w:val="0"/>
        <w:autoSpaceDE w:val="0"/>
        <w:autoSpaceDN w:val="0"/>
        <w:adjustRightInd w:val="0"/>
        <w:spacing w:after="26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The </w:t>
      </w:r>
      <w:r w:rsidRPr="00B05B21">
        <w:rPr>
          <w:rFonts w:ascii="Consolas" w:hAnsi="Consolas" w:cs="Verdana"/>
          <w:sz w:val="22"/>
        </w:rPr>
        <w:t>H5DOappend</w:t>
      </w:r>
      <w:r w:rsidRPr="00B05B21">
        <w:rPr>
          <w:rFonts w:cs="Verdana"/>
          <w:szCs w:val="24"/>
        </w:rPr>
        <w:t xml:space="preserve"> routine extends a dataset </w:t>
      </w:r>
      <w:r w:rsidR="001F5922">
        <w:rPr>
          <w:rFonts w:cs="Verdana"/>
          <w:szCs w:val="24"/>
        </w:rPr>
        <w:t xml:space="preserve">by </w:t>
      </w:r>
      <w:r w:rsidR="0063618D">
        <w:rPr>
          <w:rFonts w:ascii="Consolas" w:hAnsi="Consolas" w:cs="Courier"/>
          <w:sz w:val="22"/>
        </w:rPr>
        <w:t>num_elem</w:t>
      </w:r>
      <w:r w:rsidRPr="00B05B21">
        <w:rPr>
          <w:rFonts w:cs="Verdana"/>
          <w:szCs w:val="24"/>
        </w:rPr>
        <w:t xml:space="preserve"> number of elements along </w:t>
      </w:r>
      <w:r w:rsidR="001F5922">
        <w:rPr>
          <w:rFonts w:cs="Verdana"/>
          <w:szCs w:val="24"/>
        </w:rPr>
        <w:t>a</w:t>
      </w:r>
      <w:r w:rsidRPr="00B05B21">
        <w:rPr>
          <w:rFonts w:cs="Verdana"/>
          <w:szCs w:val="24"/>
        </w:rPr>
        <w:t xml:space="preserve"> dimension specified by </w:t>
      </w:r>
      <w:r w:rsidR="001F5922">
        <w:rPr>
          <w:rFonts w:cs="Verdana"/>
          <w:szCs w:val="24"/>
        </w:rPr>
        <w:t xml:space="preserve">a dimension </w:t>
      </w:r>
      <w:r w:rsidR="001F5922">
        <w:rPr>
          <w:rFonts w:ascii="Consolas" w:hAnsi="Consolas" w:cs="Courier"/>
          <w:sz w:val="22"/>
        </w:rPr>
        <w:t>index</w:t>
      </w:r>
      <w:r w:rsidRPr="00B05B21">
        <w:rPr>
          <w:rFonts w:cs="Verdana"/>
          <w:szCs w:val="24"/>
        </w:rPr>
        <w:t xml:space="preserve"> and writes </w:t>
      </w:r>
      <w:r w:rsidR="001F5922" w:rsidRPr="001F5922">
        <w:rPr>
          <w:rFonts w:ascii="Consolas" w:hAnsi="Consolas" w:cs="Verdana"/>
          <w:sz w:val="22"/>
        </w:rPr>
        <w:t>buffer</w:t>
      </w:r>
      <w:r w:rsidR="001F5922">
        <w:rPr>
          <w:rFonts w:cs="Verdana"/>
          <w:szCs w:val="24"/>
        </w:rPr>
        <w:t xml:space="preserve"> of </w:t>
      </w:r>
      <w:r w:rsidRPr="00B05B21">
        <w:rPr>
          <w:rFonts w:cs="Verdana"/>
          <w:szCs w:val="24"/>
        </w:rPr>
        <w:t xml:space="preserve">elements to the </w:t>
      </w:r>
      <w:r w:rsidR="001F5922">
        <w:rPr>
          <w:rFonts w:cs="Verdana"/>
          <w:szCs w:val="24"/>
        </w:rPr>
        <w:t>dataset</w:t>
      </w:r>
      <w:r w:rsidRPr="00B05B21">
        <w:rPr>
          <w:rFonts w:cs="Verdana"/>
          <w:szCs w:val="24"/>
        </w:rPr>
        <w:t>. </w:t>
      </w:r>
      <w:r w:rsidR="001F5922">
        <w:rPr>
          <w:rFonts w:cs="Verdana"/>
          <w:szCs w:val="24"/>
        </w:rPr>
        <w:t xml:space="preserve">Dimension </w:t>
      </w:r>
      <w:r w:rsidR="001F5922">
        <w:rPr>
          <w:rFonts w:ascii="Consolas" w:hAnsi="Consolas" w:cs="Courier"/>
          <w:sz w:val="22"/>
        </w:rPr>
        <w:t>index</w:t>
      </w:r>
      <w:r w:rsidR="001F5922" w:rsidRPr="00B05B21">
        <w:rPr>
          <w:rFonts w:cs="Verdana"/>
          <w:szCs w:val="24"/>
        </w:rPr>
        <w:t xml:space="preserve"> </w:t>
      </w:r>
      <w:r w:rsidR="001F5922">
        <w:rPr>
          <w:rFonts w:cs="Verdana"/>
          <w:szCs w:val="24"/>
        </w:rPr>
        <w:t xml:space="preserve">is 0-based. </w:t>
      </w:r>
      <w:r w:rsidR="009013BC">
        <w:rPr>
          <w:rFonts w:cs="Verdana"/>
          <w:szCs w:val="24"/>
        </w:rPr>
        <w:t xml:space="preserve">Elements’ type is described by </w:t>
      </w:r>
      <w:r w:rsidR="009013BC" w:rsidRPr="00B05B21">
        <w:rPr>
          <w:rFonts w:ascii="Consolas" w:hAnsi="Consolas" w:cs="Courier"/>
          <w:sz w:val="22"/>
        </w:rPr>
        <w:t>memtype</w:t>
      </w:r>
      <w:r w:rsidR="009013BC">
        <w:rPr>
          <w:rFonts w:ascii="Consolas" w:hAnsi="Consolas" w:cs="Courier"/>
          <w:sz w:val="22"/>
        </w:rPr>
        <w:t>.</w:t>
      </w:r>
    </w:p>
    <w:p w14:paraId="73168A87" w14:textId="190DAEFF" w:rsidR="00B05B21" w:rsidRPr="00B05B21" w:rsidRDefault="00B05B21" w:rsidP="00B05B21">
      <w:pPr>
        <w:widowControl w:val="0"/>
        <w:autoSpaceDE w:val="0"/>
        <w:autoSpaceDN w:val="0"/>
        <w:adjustRightInd w:val="0"/>
        <w:spacing w:after="26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This routine combines calling </w:t>
      </w:r>
      <w:r w:rsidRPr="00B05B21">
        <w:rPr>
          <w:rFonts w:ascii="Consolas" w:hAnsi="Consolas" w:cs="Verdana"/>
          <w:sz w:val="22"/>
        </w:rPr>
        <w:t>H5Dset_extent</w:t>
      </w:r>
      <w:r w:rsidRPr="00B05B21">
        <w:rPr>
          <w:rFonts w:cs="Verdana"/>
          <w:szCs w:val="24"/>
        </w:rPr>
        <w:t xml:space="preserve">, </w:t>
      </w:r>
      <w:r w:rsidRPr="00B05B21">
        <w:rPr>
          <w:rFonts w:ascii="Consolas" w:hAnsi="Consolas" w:cs="Verdana"/>
          <w:sz w:val="22"/>
        </w:rPr>
        <w:t>H5Sselect_hyperslab</w:t>
      </w:r>
      <w:r w:rsidRPr="00B05B21">
        <w:rPr>
          <w:rFonts w:cs="Verdana"/>
          <w:szCs w:val="24"/>
        </w:rPr>
        <w:t xml:space="preserve"> and </w:t>
      </w:r>
      <w:r w:rsidRPr="00B05B21">
        <w:rPr>
          <w:rFonts w:ascii="Consolas" w:hAnsi="Consolas" w:cs="Verdana"/>
          <w:sz w:val="22"/>
        </w:rPr>
        <w:t>H5Dwrite</w:t>
      </w:r>
      <w:r w:rsidRPr="00B05B21">
        <w:rPr>
          <w:rFonts w:cs="Verdana"/>
          <w:szCs w:val="24"/>
        </w:rPr>
        <w:t xml:space="preserve"> into a single, routine that simplifies application development for the common case of appending elements to an existing dataset.</w:t>
      </w:r>
    </w:p>
    <w:p w14:paraId="42CD5AEC" w14:textId="3776EBEB" w:rsidR="00B05B21" w:rsidRDefault="0063618D" w:rsidP="00B05B21">
      <w:pPr>
        <w:widowControl w:val="0"/>
        <w:autoSpaceDE w:val="0"/>
        <w:autoSpaceDN w:val="0"/>
        <w:adjustRightInd w:val="0"/>
        <w:spacing w:after="260"/>
        <w:jc w:val="left"/>
        <w:rPr>
          <w:rFonts w:ascii="Verdana" w:hAnsi="Verdana" w:cs="Verdana"/>
          <w:sz w:val="26"/>
          <w:szCs w:val="26"/>
        </w:rPr>
      </w:pPr>
      <w:r>
        <w:rPr>
          <w:rFonts w:cs="Verdana"/>
          <w:szCs w:val="24"/>
        </w:rPr>
        <w:t>For multi-dimensional dataset</w:t>
      </w:r>
      <w:r w:rsidR="00B05B21" w:rsidRPr="00B05B21">
        <w:rPr>
          <w:rFonts w:cs="Verdana"/>
          <w:szCs w:val="24"/>
        </w:rPr>
        <w:t xml:space="preserve">, appending to one </w:t>
      </w:r>
      <w:r w:rsidR="001F5922">
        <w:rPr>
          <w:rFonts w:cs="Verdana"/>
          <w:szCs w:val="24"/>
        </w:rPr>
        <w:t xml:space="preserve">dimension </w:t>
      </w:r>
      <w:r w:rsidR="00B05B21" w:rsidRPr="00B05B21">
        <w:rPr>
          <w:rFonts w:cs="Verdana"/>
          <w:szCs w:val="24"/>
        </w:rPr>
        <w:t xml:space="preserve">will write a contiguous hyperslab over the other </w:t>
      </w:r>
      <w:r w:rsidR="001F5922">
        <w:rPr>
          <w:rFonts w:cs="Verdana"/>
          <w:szCs w:val="24"/>
        </w:rPr>
        <w:t>dimensions</w:t>
      </w:r>
      <w:r w:rsidR="00B05B21" w:rsidRPr="00B05B21">
        <w:rPr>
          <w:rFonts w:cs="Verdana"/>
          <w:szCs w:val="24"/>
        </w:rPr>
        <w:t xml:space="preserve">.  For example, if a 3-D dataset </w:t>
      </w:r>
      <w:r w:rsidR="009013BC">
        <w:rPr>
          <w:rFonts w:cs="Verdana"/>
          <w:szCs w:val="24"/>
        </w:rPr>
        <w:t>has dimension sizes</w:t>
      </w:r>
      <w:r w:rsidR="00B05B21" w:rsidRPr="00B05B21">
        <w:rPr>
          <w:rFonts w:cs="Verdana"/>
          <w:szCs w:val="24"/>
        </w:rPr>
        <w:t xml:space="preserve"> (3, 5, 8), extending the 0</w:t>
      </w:r>
      <w:r w:rsidR="00B05B21" w:rsidRPr="00B05B21">
        <w:rPr>
          <w:rFonts w:cs="Verdana"/>
          <w:szCs w:val="24"/>
          <w:vertAlign w:val="superscript"/>
        </w:rPr>
        <w:t>th</w:t>
      </w:r>
      <w:r w:rsidR="001F5922">
        <w:rPr>
          <w:rFonts w:cs="Verdana"/>
          <w:szCs w:val="24"/>
        </w:rPr>
        <w:t xml:space="preserve"> dimension</w:t>
      </w:r>
      <w:r w:rsidR="00B05B21" w:rsidRPr="00B05B21">
        <w:rPr>
          <w:rFonts w:cs="Verdana"/>
          <w:szCs w:val="24"/>
        </w:rPr>
        <w:t xml:space="preserve"> (currently of size 3) by 3 will append 3*5*8 = 120 elements (which must be pointed to by the </w:t>
      </w:r>
      <w:r w:rsidR="00B05B21" w:rsidRPr="009013BC">
        <w:rPr>
          <w:rFonts w:ascii="Consolas" w:hAnsi="Consolas" w:cs="Courier"/>
          <w:sz w:val="22"/>
        </w:rPr>
        <w:t>buffer</w:t>
      </w:r>
      <w:r w:rsidR="00B05B21" w:rsidRPr="00B05B21">
        <w:rPr>
          <w:rFonts w:cs="Verdana"/>
          <w:szCs w:val="24"/>
        </w:rPr>
        <w:t xml:space="preserve"> parameter) to the dataset, making its final dim</w:t>
      </w:r>
      <w:r w:rsidR="009013BC">
        <w:rPr>
          <w:rFonts w:cs="Verdana"/>
          <w:szCs w:val="24"/>
        </w:rPr>
        <w:t xml:space="preserve">ension sizes </w:t>
      </w:r>
      <w:r w:rsidR="00B05B21" w:rsidRPr="00B05B21">
        <w:rPr>
          <w:rFonts w:cs="Verdana"/>
          <w:szCs w:val="24"/>
        </w:rPr>
        <w:t xml:space="preserve"> (6, 5, 8).</w:t>
      </w:r>
    </w:p>
    <w:p w14:paraId="6097C0A0" w14:textId="7DE17CCC" w:rsidR="00C03DDB" w:rsidRDefault="00B05B21" w:rsidP="00B05B21">
      <w:pPr>
        <w:spacing w:after="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If a dataset has more than one </w:t>
      </w:r>
      <w:r w:rsidR="009013BC">
        <w:rPr>
          <w:rFonts w:cs="Verdana"/>
          <w:szCs w:val="24"/>
        </w:rPr>
        <w:t xml:space="preserve">unlimited </w:t>
      </w:r>
      <w:r w:rsidR="001F5922">
        <w:rPr>
          <w:rFonts w:cs="Verdana"/>
          <w:szCs w:val="24"/>
        </w:rPr>
        <w:t>dimension</w:t>
      </w:r>
      <w:r w:rsidRPr="00B05B21">
        <w:rPr>
          <w:rFonts w:cs="Verdana"/>
          <w:szCs w:val="24"/>
        </w:rPr>
        <w:t xml:space="preserve">, any of those </w:t>
      </w:r>
      <w:r w:rsidR="001F5922">
        <w:rPr>
          <w:rFonts w:cs="Verdana"/>
          <w:szCs w:val="24"/>
        </w:rPr>
        <w:t>dimensions</w:t>
      </w:r>
      <w:r w:rsidRPr="00B05B21">
        <w:rPr>
          <w:rFonts w:cs="Verdana"/>
          <w:szCs w:val="24"/>
        </w:rPr>
        <w:t xml:space="preserve"> may be appended to, although only along one </w:t>
      </w:r>
      <w:r w:rsidR="009013BC">
        <w:rPr>
          <w:rFonts w:cs="Verdana"/>
          <w:szCs w:val="24"/>
        </w:rPr>
        <w:t>dimension</w:t>
      </w:r>
      <w:r w:rsidRPr="00B05B21">
        <w:rPr>
          <w:rFonts w:cs="Verdana"/>
          <w:szCs w:val="24"/>
        </w:rPr>
        <w:t xml:space="preserve"> per call to </w:t>
      </w:r>
      <w:r w:rsidRPr="00B05B21">
        <w:rPr>
          <w:rFonts w:ascii="Consolas" w:hAnsi="Consolas" w:cs="Verdana"/>
          <w:sz w:val="22"/>
        </w:rPr>
        <w:t>H5DOappend</w:t>
      </w:r>
      <w:r w:rsidRPr="00B05B21">
        <w:rPr>
          <w:rFonts w:cs="Verdana"/>
          <w:szCs w:val="24"/>
        </w:rPr>
        <w:t>.</w:t>
      </w:r>
    </w:p>
    <w:p w14:paraId="4E7D93BF" w14:textId="77777777" w:rsidR="009013BC" w:rsidRPr="00B05B21" w:rsidRDefault="009013BC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2B6E72BB" w14:textId="47342CB3" w:rsidR="00274F97" w:rsidRPr="00D32639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05B21" w:rsidRPr="000B27C2" w14:paraId="15E22AF3" w14:textId="77777777" w:rsidTr="00B05B21">
        <w:trPr>
          <w:tblCellSpacing w:w="15" w:type="dxa"/>
        </w:trPr>
        <w:tc>
          <w:tcPr>
            <w:tcW w:w="3600" w:type="dxa"/>
            <w:hideMark/>
          </w:tcPr>
          <w:p w14:paraId="73426244" w14:textId="28698454" w:rsidR="00B05B21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>
              <w:rPr>
                <w:rFonts w:ascii="Consolas" w:eastAsia="Times New Roman" w:hAnsi="Consolas" w:cs="Consolas"/>
                <w:sz w:val="22"/>
                <w:lang w:eastAsia="zh-CN"/>
              </w:rPr>
              <w:t>dset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</w:p>
          <w:p w14:paraId="527C3FD3" w14:textId="76A763C3" w:rsidR="00B05B21" w:rsidRPr="00D807C9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>
              <w:rPr>
                <w:rFonts w:ascii="Consolas" w:eastAsia="Times New Roman" w:hAnsi="Consolas" w:cs="Consolas"/>
                <w:sz w:val="22"/>
                <w:lang w:eastAsia="zh-CN"/>
              </w:rPr>
              <w:t>dxpl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</w:p>
          <w:p w14:paraId="54C0C150" w14:textId="53C4947E" w:rsidR="00B05B21" w:rsidRPr="002829E8" w:rsidRDefault="00D807C9" w:rsidP="00B05B2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D807C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unsigned</w:t>
            </w:r>
            <w:r w:rsidR="00B05B21"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r w:rsidR="009013BC">
              <w:rPr>
                <w:rFonts w:ascii="Consolas" w:eastAsia="Times New Roman" w:hAnsi="Consolas" w:cs="Consolas"/>
                <w:sz w:val="22"/>
                <w:lang w:eastAsia="zh-CN"/>
              </w:rPr>
              <w:t>index</w:t>
            </w:r>
          </w:p>
          <w:p w14:paraId="01C50896" w14:textId="0153B5D2" w:rsidR="00B05B21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D807C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size_t</w:t>
            </w:r>
            <w:r w:rsidR="00D807C9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r w:rsidR="009013BC">
              <w:rPr>
                <w:rFonts w:ascii="Consolas" w:eastAsia="Times New Roman" w:hAnsi="Consolas" w:cs="Consolas"/>
                <w:sz w:val="22"/>
                <w:lang w:eastAsia="zh-CN"/>
              </w:rPr>
              <w:t>num_elem</w:t>
            </w:r>
          </w:p>
          <w:p w14:paraId="7EE712E4" w14:textId="6145CC70" w:rsidR="00B05B21" w:rsidRPr="00D807C9" w:rsidRDefault="00D807C9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>
              <w:rPr>
                <w:rFonts w:ascii="Consolas" w:eastAsia="Times New Roman" w:hAnsi="Consolas" w:cs="Consolas"/>
                <w:sz w:val="22"/>
                <w:lang w:eastAsia="zh-CN"/>
              </w:rPr>
              <w:t>memtype</w:t>
            </w:r>
          </w:p>
          <w:p w14:paraId="273E0615" w14:textId="5C41B43C" w:rsidR="00B05B21" w:rsidRDefault="00B05B21" w:rsidP="00D807C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lastRenderedPageBreak/>
              <w:t>void *</w:t>
            </w:r>
            <w:r w:rsidR="00D807C9">
              <w:rPr>
                <w:rFonts w:ascii="Consolas" w:eastAsia="Times New Roman" w:hAnsi="Consolas" w:cs="Consolas"/>
                <w:sz w:val="22"/>
                <w:lang w:eastAsia="zh-CN"/>
              </w:rPr>
              <w:t>buffer</w:t>
            </w:r>
          </w:p>
        </w:tc>
        <w:tc>
          <w:tcPr>
            <w:tcW w:w="5535" w:type="dxa"/>
            <w:hideMark/>
          </w:tcPr>
          <w:p w14:paraId="117C096F" w14:textId="7306446F" w:rsidR="00B05B21" w:rsidRDefault="00B05B21" w:rsidP="00B05B21">
            <w:pPr>
              <w:spacing w:after="0"/>
              <w:jc w:val="left"/>
              <w:rPr>
                <w:rFonts w:eastAsia="Times New Roman" w:cstheme="minorHAnsi"/>
                <w:sz w:val="22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lastRenderedPageBreak/>
              <w:t>IN: Dataset identifier.</w:t>
            </w:r>
          </w:p>
          <w:p w14:paraId="03A951E8" w14:textId="0EAB21A9" w:rsidR="00B05B21" w:rsidRPr="002829E8" w:rsidRDefault="00D807C9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Dataset </w:t>
            </w:r>
            <w:r>
              <w:rPr>
                <w:rFonts w:eastAsia="Times New Roman" w:cstheme="minorHAnsi"/>
                <w:sz w:val="22"/>
                <w:lang w:eastAsia="zh-CN"/>
              </w:rPr>
              <w:t xml:space="preserve">transfer 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property list identifier.</w:t>
            </w:r>
          </w:p>
          <w:p w14:paraId="5E829B79" w14:textId="3B77DC91" w:rsidR="00B05B21" w:rsidRPr="002829E8" w:rsidRDefault="00B05B21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</w:t>
            </w:r>
            <w:r w:rsidR="00D807C9">
              <w:rPr>
                <w:sz w:val="22"/>
              </w:rPr>
              <w:t>Dimension number (0-based)</w:t>
            </w:r>
          </w:p>
          <w:p w14:paraId="53935AFB" w14:textId="68262D13" w:rsidR="00B05B21" w:rsidRDefault="00B05B21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D807C9">
              <w:rPr>
                <w:rFonts w:eastAsia="Times New Roman" w:cstheme="minorHAnsi"/>
                <w:sz w:val="22"/>
                <w:lang w:eastAsia="zh-CN"/>
              </w:rPr>
              <w:t xml:space="preserve">Number of elements to add along </w:t>
            </w:r>
            <w:r w:rsidR="009013BC" w:rsidRPr="009013BC">
              <w:rPr>
                <w:rFonts w:eastAsia="Times New Roman" w:cstheme="minorHAnsi"/>
                <w:sz w:val="22"/>
                <w:lang w:eastAsia="zh-CN"/>
              </w:rPr>
              <w:t>the dimension</w:t>
            </w:r>
          </w:p>
          <w:p w14:paraId="571629D9" w14:textId="371A8D41" w:rsidR="00B05B21" w:rsidRPr="00D807C9" w:rsidRDefault="00D807C9" w:rsidP="00B05B21">
            <w:pPr>
              <w:spacing w:after="0"/>
              <w:jc w:val="left"/>
              <w:rPr>
                <w:rFonts w:eastAsia="Times New Roman" w:cstheme="minorHAnsi"/>
                <w:sz w:val="22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>
              <w:rPr>
                <w:rFonts w:eastAsia="Times New Roman" w:cstheme="minorHAnsi"/>
                <w:sz w:val="22"/>
                <w:lang w:eastAsia="zh-CN"/>
              </w:rPr>
              <w:t>Memory type identifier</w:t>
            </w:r>
          </w:p>
          <w:p w14:paraId="0904BD63" w14:textId="0D3D2719" w:rsidR="00B05B21" w:rsidRPr="00D807C9" w:rsidRDefault="00B05B21" w:rsidP="00D807C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lastRenderedPageBreak/>
              <w:t xml:space="preserve">IN: </w:t>
            </w:r>
            <w:r w:rsidR="00D807C9">
              <w:rPr>
                <w:rFonts w:eastAsia="Times New Roman" w:cstheme="minorHAnsi"/>
                <w:sz w:val="22"/>
                <w:lang w:eastAsia="zh-CN"/>
              </w:rPr>
              <w:t>Data buffer</w:t>
            </w:r>
          </w:p>
        </w:tc>
      </w:tr>
      <w:tr w:rsidR="00B05B21" w:rsidRPr="000B27C2" w14:paraId="10542B89" w14:textId="77777777" w:rsidTr="00B05B21">
        <w:trPr>
          <w:tblCellSpacing w:w="15" w:type="dxa"/>
        </w:trPr>
        <w:tc>
          <w:tcPr>
            <w:tcW w:w="3600" w:type="dxa"/>
            <w:hideMark/>
          </w:tcPr>
          <w:p w14:paraId="209677A8" w14:textId="77777777" w:rsidR="00B05B21" w:rsidRDefault="00B05B21" w:rsidP="00B05B2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47793788" w14:textId="77777777" w:rsidR="00B05B21" w:rsidRDefault="00B05B21" w:rsidP="00B05B2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37195104" w14:textId="77777777" w:rsidR="003202CE" w:rsidRDefault="003202CE" w:rsidP="00B05B21">
      <w:pPr>
        <w:spacing w:after="0"/>
        <w:jc w:val="left"/>
        <w:rPr>
          <w:rFonts w:eastAsia="Times New Roman" w:cstheme="minorHAnsi"/>
          <w:b/>
          <w:bCs/>
          <w:szCs w:val="24"/>
          <w:lang w:eastAsia="zh-CN"/>
        </w:rPr>
      </w:pPr>
    </w:p>
    <w:p w14:paraId="0816D30E" w14:textId="77777777" w:rsidR="00B05B21" w:rsidRPr="00D32639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6EAB80F9" w14:textId="77777777" w:rsidR="00B05B21" w:rsidRDefault="00B05B21" w:rsidP="00B05B2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447FB5D6" w14:textId="77777777" w:rsidR="00B05B21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26FA370" w14:textId="038E06DA" w:rsidR="00B05B21" w:rsidRDefault="003202CE" w:rsidP="00B05B21">
      <w:pPr>
        <w:spacing w:after="0"/>
        <w:ind w:firstLine="720"/>
        <w:jc w:val="left"/>
      </w:pPr>
      <w:r>
        <w:t xml:space="preserve">The example </w:t>
      </w:r>
      <w:r w:rsidR="00B05B21">
        <w:t xml:space="preserve">below </w:t>
      </w:r>
      <w:r>
        <w:t xml:space="preserve">for </w:t>
      </w:r>
      <w:r w:rsidRPr="003202CE">
        <w:rPr>
          <w:rFonts w:ascii="Consolas" w:hAnsi="Consolas"/>
          <w:sz w:val="22"/>
        </w:rPr>
        <w:t>H5Pset_append_flush</w:t>
      </w:r>
      <w:r>
        <w:t xml:space="preserve"> </w:t>
      </w:r>
      <w:r w:rsidR="00B05B21">
        <w:t xml:space="preserve">illustrates the usage of this public routine to </w:t>
      </w:r>
      <w:r>
        <w:t>append</w:t>
      </w:r>
      <w:r w:rsidR="00B05B21">
        <w:t xml:space="preserve"> to a dataset. </w:t>
      </w:r>
    </w:p>
    <w:p w14:paraId="4601D1A6" w14:textId="77777777" w:rsidR="00C03DDB" w:rsidRPr="00C03DDB" w:rsidRDefault="00C03DDB" w:rsidP="00C03DDB"/>
    <w:p w14:paraId="7D3C1541" w14:textId="77777777" w:rsidR="008A744A" w:rsidRPr="008C03BB" w:rsidRDefault="008A744A" w:rsidP="007902ED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H5P</w:t>
      </w:r>
      <w:r w:rsidR="00B66210">
        <w:rPr>
          <w:rFonts w:eastAsia="Times New Roman"/>
          <w:lang w:eastAsia="zh-CN"/>
        </w:rPr>
        <w:t>set</w:t>
      </w:r>
      <w:r>
        <w:rPr>
          <w:rFonts w:eastAsia="Times New Roman"/>
          <w:lang w:eastAsia="zh-CN"/>
        </w:rPr>
        <w:t>_</w:t>
      </w:r>
      <w:r w:rsidR="00B66210">
        <w:rPr>
          <w:rFonts w:eastAsia="Times New Roman"/>
          <w:lang w:eastAsia="zh-CN"/>
        </w:rPr>
        <w:t>append_flush</w:t>
      </w:r>
    </w:p>
    <w:p w14:paraId="05084891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9D49029" w14:textId="77777777" w:rsidR="00B67681" w:rsidRPr="00AA362C" w:rsidRDefault="00B67681" w:rsidP="00B67681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append_flush</w:t>
      </w:r>
    </w:p>
    <w:p w14:paraId="5AAB322F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4B1253D" w14:textId="77777777" w:rsidR="00B67681" w:rsidRPr="00AA362C" w:rsidRDefault="00B67681" w:rsidP="00B67681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t>herr_t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append_flush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(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="00CB074F" w:rsidRPr="00AA362C">
        <w:rPr>
          <w:rFonts w:ascii="Consolas" w:eastAsia="Times New Roman" w:hAnsi="Consolas" w:cs="Consolas"/>
          <w:iCs/>
          <w:sz w:val="22"/>
          <w:lang w:eastAsia="zh-CN"/>
        </w:rPr>
        <w:t>dapl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_id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,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="00CA3D3C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int </w:t>
      </w:r>
      <w:r w:rsidR="009D3D69">
        <w:rPr>
          <w:rFonts w:ascii="Consolas" w:eastAsia="Times New Roman" w:hAnsi="Consolas" w:cs="Consolas"/>
          <w:iCs/>
          <w:sz w:val="22"/>
          <w:lang w:eastAsia="zh-CN"/>
        </w:rPr>
        <w:t>ndims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r w:rsidR="001E12F3">
        <w:rPr>
          <w:rFonts w:ascii="Consolas" w:eastAsia="Times New Roman" w:hAnsi="Consolas" w:cs="Consolas"/>
          <w:iCs/>
          <w:sz w:val="22"/>
          <w:lang w:eastAsia="zh-CN"/>
        </w:rPr>
        <w:t xml:space="preserve">const 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hsize_t </w:t>
      </w:r>
      <w:r w:rsidR="002353BC">
        <w:rPr>
          <w:rFonts w:ascii="Consolas" w:eastAsia="Times New Roman" w:hAnsi="Consolas" w:cs="Consolas"/>
          <w:iCs/>
          <w:sz w:val="22"/>
          <w:lang w:eastAsia="zh-CN"/>
        </w:rPr>
        <w:t>boundary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>[]</w:t>
      </w:r>
      <w:r w:rsidR="00CA3D3C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r w:rsidR="00C160C8" w:rsidRPr="00AA362C">
        <w:rPr>
          <w:rFonts w:ascii="Consolas" w:eastAsia="Times New Roman" w:hAnsi="Consolas" w:cs="Consolas"/>
          <w:i/>
          <w:iCs/>
          <w:sz w:val="22"/>
          <w:lang w:eastAsia="zh-CN"/>
        </w:rPr>
        <w:t>H5D_append_cb_t</w:t>
      </w:r>
      <w:r w:rsidR="00C160C8"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r w:rsidR="00C160C8" w:rsidRPr="00AA362C">
        <w:rPr>
          <w:rFonts w:ascii="Consolas" w:eastAsia="Times New Roman" w:hAnsi="Consolas" w:cs="Consolas"/>
          <w:iCs/>
          <w:sz w:val="22"/>
          <w:lang w:eastAsia="zh-CN"/>
        </w:rPr>
        <w:t>func</w:t>
      </w:r>
      <w:r w:rsidR="00814CDC">
        <w:rPr>
          <w:rFonts w:ascii="Consolas" w:eastAsia="Times New Roman" w:hAnsi="Consolas" w:cs="Consolas"/>
          <w:iCs/>
          <w:sz w:val="22"/>
          <w:lang w:eastAsia="zh-CN"/>
        </w:rPr>
        <w:t>,</w:t>
      </w:r>
      <w:r w:rsidR="00C160C8" w:rsidRPr="00AA362C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r w:rsidR="0098267E" w:rsidRPr="00AA362C">
        <w:rPr>
          <w:rFonts w:ascii="Consolas" w:eastAsia="Times New Roman" w:hAnsi="Consolas" w:cs="Consolas"/>
          <w:i/>
          <w:iCs/>
          <w:sz w:val="22"/>
          <w:lang w:eastAsia="zh-CN"/>
        </w:rPr>
        <w:t>void *</w:t>
      </w:r>
      <w:r w:rsidR="002C11F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="0098267E" w:rsidRPr="00AA362C">
        <w:rPr>
          <w:rFonts w:ascii="Consolas" w:eastAsia="Times New Roman" w:hAnsi="Consolas" w:cs="Consolas"/>
          <w:iCs/>
          <w:sz w:val="22"/>
          <w:lang w:eastAsia="zh-CN"/>
        </w:rPr>
        <w:t>_data</w:t>
      </w:r>
      <w:r w:rsidRPr="00AA362C">
        <w:rPr>
          <w:rFonts w:eastAsia="Times New Roman" w:cstheme="minorHAnsi"/>
          <w:i/>
          <w:iCs/>
          <w:sz w:val="22"/>
          <w:lang w:eastAsia="zh-CN"/>
        </w:rPr>
        <w:t>)</w:t>
      </w:r>
    </w:p>
    <w:p w14:paraId="4AEE9224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3D694805" w14:textId="77777777" w:rsidR="00B67681" w:rsidRPr="008C03BB" w:rsidRDefault="00DD36E3" w:rsidP="00B6768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Sets</w:t>
      </w:r>
      <w:r w:rsidR="00B67681">
        <w:rPr>
          <w:rFonts w:eastAsia="Times New Roman" w:cstheme="minorHAnsi"/>
          <w:szCs w:val="24"/>
          <w:lang w:eastAsia="zh-CN"/>
        </w:rPr>
        <w:t xml:space="preserve"> </w:t>
      </w:r>
      <w:r w:rsidR="00CA4CBC">
        <w:rPr>
          <w:rFonts w:eastAsia="Times New Roman" w:cstheme="minorHAnsi"/>
          <w:szCs w:val="24"/>
          <w:lang w:eastAsia="zh-CN"/>
        </w:rPr>
        <w:t xml:space="preserve">two actions to perform when </w:t>
      </w:r>
      <w:r w:rsidR="00CA3D3C">
        <w:rPr>
          <w:rFonts w:eastAsia="Times New Roman" w:cstheme="minorHAnsi"/>
          <w:szCs w:val="24"/>
          <w:lang w:eastAsia="zh-CN"/>
        </w:rPr>
        <w:t xml:space="preserve">the </w:t>
      </w:r>
      <w:r w:rsidR="00C5188E">
        <w:rPr>
          <w:rFonts w:eastAsia="Times New Roman" w:cstheme="minorHAnsi"/>
          <w:szCs w:val="24"/>
          <w:lang w:eastAsia="zh-CN"/>
        </w:rPr>
        <w:t xml:space="preserve">size of </w:t>
      </w:r>
      <w:r w:rsidR="00FC16C9">
        <w:rPr>
          <w:rFonts w:eastAsia="Times New Roman" w:cstheme="minorHAnsi"/>
          <w:szCs w:val="24"/>
          <w:lang w:eastAsia="zh-CN"/>
        </w:rPr>
        <w:t>a</w:t>
      </w:r>
      <w:r w:rsidR="00C5188E">
        <w:rPr>
          <w:rFonts w:eastAsia="Times New Roman" w:cstheme="minorHAnsi"/>
          <w:szCs w:val="24"/>
          <w:lang w:eastAsia="zh-CN"/>
        </w:rPr>
        <w:t xml:space="preserve"> </w:t>
      </w:r>
      <w:r w:rsidR="00CC7D27">
        <w:rPr>
          <w:rFonts w:eastAsia="Times New Roman" w:cstheme="minorHAnsi"/>
          <w:szCs w:val="24"/>
          <w:lang w:eastAsia="zh-CN"/>
        </w:rPr>
        <w:t xml:space="preserve">dataset’s </w:t>
      </w:r>
      <w:r w:rsidR="00CA3D3C">
        <w:rPr>
          <w:rFonts w:eastAsia="Times New Roman" w:cstheme="minorHAnsi"/>
          <w:szCs w:val="24"/>
          <w:lang w:eastAsia="zh-CN"/>
        </w:rPr>
        <w:t>dimens</w:t>
      </w:r>
      <w:r w:rsidR="00C5188E">
        <w:rPr>
          <w:rFonts w:eastAsia="Times New Roman" w:cstheme="minorHAnsi"/>
          <w:szCs w:val="24"/>
          <w:lang w:eastAsia="zh-CN"/>
        </w:rPr>
        <w:t xml:space="preserve">ion </w:t>
      </w:r>
      <w:r w:rsidR="00FC16C9">
        <w:rPr>
          <w:rFonts w:eastAsia="Times New Roman" w:cstheme="minorHAnsi"/>
          <w:szCs w:val="24"/>
          <w:lang w:eastAsia="zh-CN"/>
        </w:rPr>
        <w:t>being</w:t>
      </w:r>
      <w:r w:rsidR="00C5188E">
        <w:rPr>
          <w:rFonts w:eastAsia="Times New Roman" w:cstheme="minorHAnsi"/>
          <w:szCs w:val="24"/>
          <w:lang w:eastAsia="zh-CN"/>
        </w:rPr>
        <w:t xml:space="preserve"> appended </w:t>
      </w:r>
      <w:r w:rsidR="009D3D69">
        <w:rPr>
          <w:rFonts w:eastAsia="Times New Roman" w:cstheme="minorHAnsi"/>
          <w:szCs w:val="24"/>
          <w:lang w:eastAsia="zh-CN"/>
        </w:rPr>
        <w:t>reach</w:t>
      </w:r>
      <w:r w:rsidR="00C5188E">
        <w:rPr>
          <w:rFonts w:eastAsia="Times New Roman" w:cstheme="minorHAnsi"/>
          <w:szCs w:val="24"/>
          <w:lang w:eastAsia="zh-CN"/>
        </w:rPr>
        <w:t>es</w:t>
      </w:r>
      <w:r w:rsidR="00526308">
        <w:rPr>
          <w:rFonts w:eastAsia="Times New Roman" w:cstheme="minorHAnsi"/>
          <w:szCs w:val="24"/>
          <w:lang w:eastAsia="zh-CN"/>
        </w:rPr>
        <w:t xml:space="preserve"> a specified boundary.</w:t>
      </w:r>
    </w:p>
    <w:p w14:paraId="0AFCB299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1B5C55B3" w14:textId="66F34FDE" w:rsidR="009D3D69" w:rsidRDefault="00B67681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H5Pset_</w:t>
      </w:r>
      <w:r w:rsidR="00DD36E3"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append_flush</w:t>
      </w:r>
      <w:r w:rsidRPr="003D2DAD">
        <w:rPr>
          <w:rStyle w:val="TNR12ItChar"/>
          <w:rFonts w:eastAsiaTheme="minorHAnsi" w:cstheme="minorHAnsi"/>
        </w:rPr>
        <w:t xml:space="preserve"> </w:t>
      </w:r>
      <w:r w:rsidR="00AA362C">
        <w:rPr>
          <w:rFonts w:eastAsia="Times New Roman" w:cstheme="minorHAnsi"/>
          <w:szCs w:val="24"/>
          <w:lang w:eastAsia="zh-CN"/>
        </w:rPr>
        <w:t xml:space="preserve">sets </w:t>
      </w:r>
      <w:r w:rsidR="007761FA">
        <w:rPr>
          <w:rFonts w:eastAsia="Times New Roman" w:cstheme="minorHAnsi"/>
          <w:szCs w:val="24"/>
          <w:lang w:eastAsia="zh-CN"/>
        </w:rPr>
        <w:t xml:space="preserve">the </w:t>
      </w:r>
      <w:r w:rsidR="001F5922">
        <w:rPr>
          <w:rFonts w:eastAsia="Times New Roman" w:cstheme="minorHAnsi"/>
          <w:szCs w:val="24"/>
          <w:lang w:eastAsia="zh-CN"/>
        </w:rPr>
        <w:t>following two</w:t>
      </w:r>
      <w:r w:rsidR="009D3D69">
        <w:rPr>
          <w:rFonts w:eastAsia="Times New Roman" w:cstheme="minorHAnsi"/>
          <w:szCs w:val="24"/>
          <w:lang w:eastAsia="zh-CN"/>
        </w:rPr>
        <w:t xml:space="preserve"> </w:t>
      </w:r>
      <w:r w:rsidR="00AA362C">
        <w:rPr>
          <w:rFonts w:eastAsia="Times New Roman" w:cstheme="minorHAnsi"/>
          <w:szCs w:val="24"/>
          <w:lang w:eastAsia="zh-CN"/>
        </w:rPr>
        <w:t xml:space="preserve">actions to perform </w:t>
      </w:r>
      <w:r w:rsidR="009D3D69">
        <w:rPr>
          <w:rFonts w:eastAsia="Times New Roman" w:cstheme="minorHAnsi"/>
          <w:szCs w:val="24"/>
          <w:lang w:eastAsia="zh-CN"/>
        </w:rPr>
        <w:t xml:space="preserve">for a dataset associated </w:t>
      </w:r>
      <w:r w:rsidR="003139CD">
        <w:rPr>
          <w:rFonts w:eastAsia="Times New Roman" w:cstheme="minorHAnsi"/>
          <w:szCs w:val="24"/>
          <w:lang w:eastAsia="zh-CN"/>
        </w:rPr>
        <w:t xml:space="preserve">with the dataset </w:t>
      </w:r>
      <w:r w:rsidR="003B49E7">
        <w:rPr>
          <w:rFonts w:eastAsia="Times New Roman" w:cstheme="minorHAnsi"/>
          <w:szCs w:val="24"/>
          <w:lang w:eastAsia="zh-CN"/>
        </w:rPr>
        <w:t xml:space="preserve">access </w:t>
      </w:r>
      <w:r w:rsidR="003139CD">
        <w:rPr>
          <w:rFonts w:eastAsia="Times New Roman" w:cstheme="minorHAnsi"/>
          <w:szCs w:val="24"/>
          <w:lang w:eastAsia="zh-CN"/>
        </w:rPr>
        <w:t xml:space="preserve">property list </w:t>
      </w:r>
      <w:r w:rsidR="009D3D69" w:rsidRPr="009D3D69">
        <w:rPr>
          <w:rFonts w:ascii="Consolas" w:eastAsia="Times New Roman" w:hAnsi="Consolas" w:cs="Consolas"/>
          <w:sz w:val="22"/>
          <w:lang w:eastAsia="zh-CN"/>
        </w:rPr>
        <w:t>dapl_id</w:t>
      </w:r>
      <w:r w:rsidR="007761FA">
        <w:rPr>
          <w:rFonts w:eastAsia="Times New Roman" w:cstheme="minorHAnsi"/>
          <w:szCs w:val="24"/>
          <w:lang w:eastAsia="zh-CN"/>
        </w:rPr>
        <w:t>:</w:t>
      </w:r>
      <w:r w:rsidR="009D3D69">
        <w:rPr>
          <w:rFonts w:eastAsia="Times New Roman" w:cstheme="minorHAnsi"/>
          <w:szCs w:val="24"/>
          <w:lang w:eastAsia="zh-CN"/>
        </w:rPr>
        <w:t xml:space="preserve"> </w:t>
      </w:r>
    </w:p>
    <w:p w14:paraId="40507DC2" w14:textId="77777777" w:rsidR="003139CD" w:rsidRDefault="003139CD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6AF54B1F" w14:textId="77777777" w:rsidR="00A90100" w:rsidRDefault="00A90100" w:rsidP="00A90100">
      <w:pPr>
        <w:pStyle w:val="ListParagraph"/>
        <w:numPr>
          <w:ilvl w:val="0"/>
          <w:numId w:val="22"/>
        </w:numPr>
      </w:pPr>
      <w:r>
        <w:t xml:space="preserve">Call the callback </w:t>
      </w:r>
      <w:r w:rsidR="00941570">
        <w:t xml:space="preserve">function </w:t>
      </w:r>
      <w:r w:rsidR="00CC7D27" w:rsidRPr="00CC7D27">
        <w:rPr>
          <w:rFonts w:ascii="Consolas" w:hAnsi="Consolas" w:cs="Consolas"/>
          <w:sz w:val="22"/>
        </w:rPr>
        <w:t>func</w:t>
      </w:r>
      <w:r w:rsidR="00CC7D27">
        <w:t xml:space="preserve"> </w:t>
      </w:r>
      <w:r>
        <w:t>set in the property list</w:t>
      </w:r>
    </w:p>
    <w:p w14:paraId="5F4FE7AF" w14:textId="77777777" w:rsidR="00A90100" w:rsidRDefault="00A90100" w:rsidP="00A90100">
      <w:pPr>
        <w:pStyle w:val="ListParagraph"/>
        <w:numPr>
          <w:ilvl w:val="0"/>
          <w:numId w:val="22"/>
        </w:numPr>
      </w:pPr>
      <w:r>
        <w:t xml:space="preserve">Flush the dataset associated with </w:t>
      </w:r>
      <w:r w:rsidR="00CC7D27">
        <w:t>the dataset access property list</w:t>
      </w:r>
    </w:p>
    <w:p w14:paraId="1778157E" w14:textId="77777777" w:rsidR="00C5188E" w:rsidRDefault="009D3D69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library will </w:t>
      </w:r>
      <w:r w:rsidR="00CC7D27">
        <w:rPr>
          <w:rFonts w:eastAsia="Times New Roman" w:cstheme="minorHAnsi"/>
          <w:szCs w:val="24"/>
          <w:lang w:eastAsia="zh-CN"/>
        </w:rPr>
        <w:t>invoke</w:t>
      </w:r>
      <w:r>
        <w:rPr>
          <w:rFonts w:eastAsia="Times New Roman" w:cstheme="minorHAnsi"/>
          <w:szCs w:val="24"/>
          <w:lang w:eastAsia="zh-CN"/>
        </w:rPr>
        <w:t xml:space="preserve"> </w:t>
      </w:r>
      <w:r w:rsidR="00EE2FCB">
        <w:rPr>
          <w:rFonts w:eastAsia="Times New Roman" w:cstheme="minorHAnsi"/>
          <w:szCs w:val="24"/>
          <w:lang w:eastAsia="zh-CN"/>
        </w:rPr>
        <w:t>the above</w:t>
      </w:r>
      <w:r>
        <w:rPr>
          <w:rFonts w:eastAsia="Times New Roman" w:cstheme="minorHAnsi"/>
          <w:szCs w:val="24"/>
          <w:lang w:eastAsia="zh-CN"/>
        </w:rPr>
        <w:t xml:space="preserve"> actions when the dataset’s </w:t>
      </w:r>
      <w:r w:rsidR="007761FA">
        <w:rPr>
          <w:rFonts w:eastAsia="Times New Roman" w:cstheme="minorHAnsi"/>
          <w:szCs w:val="24"/>
          <w:lang w:eastAsia="zh-CN"/>
        </w:rPr>
        <w:t xml:space="preserve">newly extended </w:t>
      </w:r>
      <w:r w:rsidR="001E12F3">
        <w:rPr>
          <w:rFonts w:eastAsia="Times New Roman" w:cstheme="minorHAnsi"/>
          <w:szCs w:val="24"/>
          <w:lang w:eastAsia="zh-CN"/>
        </w:rPr>
        <w:t>dimension size</w:t>
      </w:r>
      <w:r w:rsidR="007761FA">
        <w:rPr>
          <w:rFonts w:eastAsia="Times New Roman" w:cstheme="minorHAnsi"/>
          <w:szCs w:val="24"/>
          <w:lang w:eastAsia="zh-CN"/>
        </w:rPr>
        <w:t xml:space="preserve"> </w:t>
      </w:r>
    </w:p>
    <w:p w14:paraId="74DD5258" w14:textId="77777777" w:rsidR="008E49B9" w:rsidRDefault="006E4C3C" w:rsidP="008E49B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hits</w:t>
      </w:r>
      <w:r w:rsidR="00C5188E">
        <w:rPr>
          <w:rFonts w:eastAsia="Times New Roman" w:cstheme="minorHAnsi"/>
          <w:szCs w:val="24"/>
          <w:lang w:eastAsia="zh-CN"/>
        </w:rPr>
        <w:t xml:space="preserve"> </w:t>
      </w:r>
      <w:r>
        <w:rPr>
          <w:rFonts w:eastAsia="Times New Roman" w:cstheme="minorHAnsi"/>
          <w:szCs w:val="24"/>
          <w:lang w:eastAsia="zh-CN"/>
        </w:rPr>
        <w:t>a</w:t>
      </w:r>
      <w:r w:rsidR="00C5188E">
        <w:rPr>
          <w:rFonts w:eastAsia="Times New Roman" w:cstheme="minorHAnsi"/>
          <w:szCs w:val="24"/>
          <w:lang w:eastAsia="zh-CN"/>
        </w:rPr>
        <w:t xml:space="preserve"> boundary specified by </w:t>
      </w:r>
      <w:r w:rsidR="00C5188E">
        <w:rPr>
          <w:rFonts w:ascii="Consolas" w:eastAsia="Times New Roman" w:hAnsi="Consolas" w:cs="Consolas"/>
          <w:sz w:val="22"/>
          <w:lang w:eastAsia="zh-CN"/>
        </w:rPr>
        <w:t>boundary</w:t>
      </w:r>
      <w:r w:rsidR="00C5188E">
        <w:rPr>
          <w:rFonts w:eastAsia="Times New Roman" w:cstheme="minorHAnsi"/>
          <w:szCs w:val="24"/>
          <w:lang w:eastAsia="zh-CN"/>
        </w:rPr>
        <w:t xml:space="preserve">.  </w:t>
      </w:r>
      <w:r w:rsidR="00C5188E">
        <w:rPr>
          <w:rFonts w:ascii="Consolas" w:eastAsia="Times New Roman" w:hAnsi="Consolas" w:cs="Consolas"/>
          <w:sz w:val="22"/>
          <w:lang w:eastAsia="zh-CN"/>
        </w:rPr>
        <w:t>boundary</w:t>
      </w:r>
      <w:r w:rsidR="00C5188E">
        <w:rPr>
          <w:rFonts w:eastAsia="Times New Roman" w:cstheme="minorHAnsi"/>
          <w:szCs w:val="24"/>
          <w:lang w:eastAsia="zh-CN"/>
        </w:rPr>
        <w:t xml:space="preserve"> is a 1-dimensional array with </w:t>
      </w:r>
      <w:r w:rsidR="00C5188E" w:rsidRPr="00B27E7E">
        <w:rPr>
          <w:rFonts w:ascii="Consolas" w:eastAsia="Times New Roman" w:hAnsi="Consolas" w:cs="Consolas"/>
          <w:sz w:val="22"/>
          <w:lang w:eastAsia="zh-CN"/>
        </w:rPr>
        <w:t>ndims</w:t>
      </w:r>
      <w:r w:rsidR="00C5188E">
        <w:rPr>
          <w:rFonts w:eastAsia="Times New Roman" w:cstheme="minorHAnsi"/>
          <w:szCs w:val="24"/>
          <w:lang w:eastAsia="zh-CN"/>
        </w:rPr>
        <w:t xml:space="preserve"> elements, which should be the same as the rank of the dataset’s dataspace.  </w:t>
      </w:r>
      <w:r w:rsidR="00244905">
        <w:rPr>
          <w:rFonts w:eastAsia="Times New Roman" w:cstheme="minorHAnsi"/>
          <w:szCs w:val="24"/>
          <w:lang w:eastAsia="zh-CN"/>
        </w:rPr>
        <w:t>While appending to</w:t>
      </w:r>
      <w:r w:rsidR="00FC16C9">
        <w:rPr>
          <w:rFonts w:eastAsia="Times New Roman" w:cstheme="minorHAnsi"/>
          <w:szCs w:val="24"/>
          <w:lang w:eastAsia="zh-CN"/>
        </w:rPr>
        <w:t xml:space="preserve"> a dataset along a particular dimension </w:t>
      </w:r>
      <w:r w:rsidR="00244905" w:rsidRPr="00244905">
        <w:rPr>
          <w:rFonts w:eastAsia="Times New Roman" w:cstheme="minorHAnsi"/>
          <w:i/>
          <w:szCs w:val="24"/>
          <w:lang w:eastAsia="zh-CN"/>
        </w:rPr>
        <w:t xml:space="preserve">i </w:t>
      </w:r>
      <w:r w:rsidR="00244905">
        <w:rPr>
          <w:rFonts w:eastAsia="Times New Roman" w:cstheme="minorHAnsi"/>
          <w:szCs w:val="24"/>
          <w:lang w:eastAsia="zh-CN"/>
        </w:rPr>
        <w:t xml:space="preserve">via </w:t>
      </w:r>
      <w:r w:rsidR="00244905" w:rsidRPr="00244905">
        <w:rPr>
          <w:rFonts w:eastAsia="Times New Roman" w:cstheme="minorHAnsi"/>
          <w:i/>
          <w:szCs w:val="24"/>
          <w:lang w:eastAsia="zh-CN"/>
        </w:rPr>
        <w:t>H5DOappend</w:t>
      </w:r>
      <w:r w:rsidR="00FC16C9">
        <w:rPr>
          <w:rFonts w:eastAsia="Times New Roman" w:cstheme="minorHAnsi"/>
          <w:szCs w:val="24"/>
          <w:lang w:eastAsia="zh-CN"/>
        </w:rPr>
        <w:t xml:space="preserve">, the library determines a boundary is reached when the </w:t>
      </w:r>
      <w:r w:rsidR="00244905">
        <w:rPr>
          <w:rFonts w:eastAsia="Times New Roman" w:cstheme="minorHAnsi"/>
          <w:szCs w:val="24"/>
          <w:lang w:eastAsia="zh-CN"/>
        </w:rPr>
        <w:t xml:space="preserve">resulted </w:t>
      </w:r>
      <w:r w:rsidR="00FC16C9">
        <w:rPr>
          <w:rFonts w:eastAsia="Times New Roman" w:cstheme="minorHAnsi"/>
          <w:szCs w:val="24"/>
          <w:lang w:eastAsia="zh-CN"/>
        </w:rPr>
        <w:t xml:space="preserve">dimension </w:t>
      </w:r>
      <w:r w:rsidR="00244905">
        <w:rPr>
          <w:rFonts w:eastAsia="Times New Roman" w:cstheme="minorHAnsi"/>
          <w:szCs w:val="24"/>
          <w:lang w:eastAsia="zh-CN"/>
        </w:rPr>
        <w:t xml:space="preserve">size </w:t>
      </w:r>
      <w:r w:rsidR="00FC16C9">
        <w:rPr>
          <w:rFonts w:eastAsia="Times New Roman" w:cstheme="minorHAnsi"/>
          <w:szCs w:val="24"/>
          <w:lang w:eastAsia="zh-CN"/>
        </w:rPr>
        <w:t xml:space="preserve">is divisible by </w:t>
      </w:r>
      <w:r w:rsidR="00FC16C9" w:rsidRPr="008E49B9">
        <w:rPr>
          <w:rFonts w:ascii="Consolas" w:eastAsia="Times New Roman" w:hAnsi="Consolas" w:cs="Consolas"/>
          <w:sz w:val="22"/>
          <w:lang w:eastAsia="zh-CN"/>
        </w:rPr>
        <w:t>boundary</w:t>
      </w:r>
      <w:r w:rsidR="00244905" w:rsidRPr="008E49B9">
        <w:rPr>
          <w:rFonts w:ascii="Consolas" w:eastAsia="Times New Roman" w:hAnsi="Consolas" w:cs="Consolas"/>
          <w:sz w:val="22"/>
          <w:lang w:eastAsia="zh-CN"/>
        </w:rPr>
        <w:t>[i]</w:t>
      </w:r>
      <w:r w:rsidR="008E49B9">
        <w:rPr>
          <w:rFonts w:ascii="Consolas" w:eastAsia="Times New Roman" w:hAnsi="Consolas" w:cs="Consolas"/>
          <w:sz w:val="22"/>
          <w:lang w:eastAsia="zh-CN"/>
        </w:rPr>
        <w:t xml:space="preserve">. </w:t>
      </w:r>
      <w:r w:rsidR="008E49B9">
        <w:rPr>
          <w:rFonts w:eastAsia="Times New Roman" w:cstheme="minorHAnsi"/>
          <w:szCs w:val="24"/>
          <w:lang w:eastAsia="zh-CN"/>
        </w:rPr>
        <w:t>A zero value indicates no boundary</w:t>
      </w:r>
      <w:r w:rsidR="00F037BB">
        <w:rPr>
          <w:rFonts w:eastAsia="Times New Roman" w:cstheme="minorHAnsi"/>
          <w:szCs w:val="24"/>
          <w:lang w:eastAsia="zh-CN"/>
        </w:rPr>
        <w:t xml:space="preserve"> is specified.</w:t>
      </w:r>
    </w:p>
    <w:p w14:paraId="69ACF66C" w14:textId="77777777" w:rsidR="008E49B9" w:rsidRPr="008E49B9" w:rsidRDefault="008E49B9" w:rsidP="008E49B9">
      <w:pPr>
        <w:spacing w:after="0"/>
        <w:ind w:left="720"/>
        <w:jc w:val="left"/>
        <w:rPr>
          <w:rFonts w:ascii="Consolas" w:eastAsia="Times New Roman" w:hAnsi="Consolas" w:cs="Consolas"/>
          <w:sz w:val="22"/>
          <w:lang w:eastAsia="zh-CN"/>
        </w:rPr>
      </w:pPr>
    </w:p>
    <w:p w14:paraId="2B768233" w14:textId="77777777" w:rsidR="00CC7D27" w:rsidRDefault="00CC7D27" w:rsidP="008E49B9">
      <w:pPr>
        <w:ind w:left="720"/>
      </w:pPr>
      <w:r>
        <w:t xml:space="preserve">The setting of this property will apply only for a chunked dataset with extendible dataspace.  A dataspace is extendible when it is defined with either one of the following: </w:t>
      </w:r>
    </w:p>
    <w:p w14:paraId="7C6DA6C1" w14:textId="77777777" w:rsidR="00CC7D27" w:rsidRDefault="00CC7D27" w:rsidP="00CC7D27">
      <w:pPr>
        <w:pStyle w:val="ListParagraph"/>
        <w:numPr>
          <w:ilvl w:val="1"/>
          <w:numId w:val="17"/>
        </w:numPr>
      </w:pPr>
      <w:r>
        <w:t>Dataspace with fixe</w:t>
      </w:r>
      <w:r w:rsidR="00AB57B0">
        <w:t>d current and maximum dimension sizes</w:t>
      </w:r>
    </w:p>
    <w:p w14:paraId="15A33E37" w14:textId="77777777" w:rsidR="00CC7D27" w:rsidRDefault="00CC7D27" w:rsidP="00CC7D27">
      <w:pPr>
        <w:pStyle w:val="ListParagraph"/>
        <w:numPr>
          <w:ilvl w:val="1"/>
          <w:numId w:val="17"/>
        </w:numPr>
      </w:pPr>
      <w:r>
        <w:t>Dataspace with at least one unlimited dimension for its maximum dimension sizes</w:t>
      </w:r>
    </w:p>
    <w:p w14:paraId="32968073" w14:textId="77777777" w:rsidR="00CC7D27" w:rsidRPr="009F7E1E" w:rsidRDefault="00F037BB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When creating or opening a chunked dataset, the library will check whether the boundary as specified in the access property list is set up properly.  </w:t>
      </w:r>
      <w:r w:rsidR="009F7E1E" w:rsidRPr="00746969">
        <w:rPr>
          <w:rFonts w:ascii="Consolas" w:eastAsia="Times New Roman" w:hAnsi="Consolas" w:cs="Consolas"/>
          <w:sz w:val="22"/>
          <w:lang w:eastAsia="zh-CN"/>
        </w:rPr>
        <w:t>ndims</w:t>
      </w:r>
      <w:r w:rsidR="009F7E1E">
        <w:rPr>
          <w:rFonts w:eastAsia="Times New Roman" w:cstheme="minorHAnsi"/>
          <w:szCs w:val="24"/>
          <w:lang w:eastAsia="zh-CN"/>
        </w:rPr>
        <w:t xml:space="preserve"> is the </w:t>
      </w:r>
      <w:r w:rsidR="00C81293">
        <w:rPr>
          <w:rFonts w:eastAsia="Times New Roman" w:cstheme="minorHAnsi"/>
          <w:szCs w:val="24"/>
          <w:lang w:eastAsia="zh-CN"/>
        </w:rPr>
        <w:t>number</w:t>
      </w:r>
      <w:r w:rsidR="009F7E1E">
        <w:rPr>
          <w:rFonts w:eastAsia="Times New Roman" w:cstheme="minorHAnsi"/>
          <w:szCs w:val="24"/>
          <w:lang w:eastAsia="zh-CN"/>
        </w:rPr>
        <w:t xml:space="preserve"> of </w:t>
      </w:r>
      <w:r w:rsidR="00FC210D">
        <w:rPr>
          <w:rFonts w:eastAsia="Times New Roman" w:cstheme="minorHAnsi"/>
          <w:szCs w:val="24"/>
          <w:lang w:eastAsia="zh-CN"/>
        </w:rPr>
        <w:t xml:space="preserve">elements for </w:t>
      </w:r>
      <w:r w:rsidR="009F7E1E">
        <w:rPr>
          <w:rFonts w:eastAsia="Times New Roman" w:cstheme="minorHAnsi"/>
          <w:szCs w:val="24"/>
          <w:lang w:eastAsia="zh-CN"/>
        </w:rPr>
        <w:t xml:space="preserve">boundary and should be the same as the dataset rank.  </w:t>
      </w:r>
      <w:r>
        <w:rPr>
          <w:rFonts w:eastAsia="Times New Roman" w:cstheme="minorHAnsi"/>
          <w:szCs w:val="24"/>
          <w:lang w:eastAsia="zh-CN"/>
        </w:rPr>
        <w:t>If a non-zero boundary value is specified for a non-extendible dimension, the library will fail the dataset create or open.</w:t>
      </w:r>
      <w:r w:rsidRPr="009F7E1E">
        <w:rPr>
          <w:rFonts w:eastAsia="Times New Roman" w:cstheme="minorHAnsi"/>
          <w:szCs w:val="24"/>
          <w:u w:val="single"/>
          <w:lang w:eastAsia="zh-CN"/>
        </w:rPr>
        <w:t xml:space="preserve"> </w:t>
      </w:r>
      <w:r w:rsidR="009F7E1E" w:rsidRPr="009F7E1E">
        <w:rPr>
          <w:rFonts w:eastAsia="Times New Roman" w:cstheme="minorHAnsi"/>
          <w:szCs w:val="24"/>
          <w:lang w:eastAsia="zh-CN"/>
        </w:rPr>
        <w:t xml:space="preserve">  </w:t>
      </w:r>
    </w:p>
    <w:p w14:paraId="52CA85A8" w14:textId="77777777" w:rsidR="00F037BB" w:rsidRDefault="00F037BB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3E765B9E" w14:textId="77777777" w:rsidR="00DD36E3" w:rsidRDefault="009D3D69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callback function </w:t>
      </w:r>
      <w:r w:rsidR="00E501DF" w:rsidRPr="009D3D69">
        <w:rPr>
          <w:rFonts w:ascii="Consolas" w:eastAsia="Times New Roman" w:hAnsi="Consolas" w:cs="Consolas"/>
          <w:sz w:val="22"/>
          <w:lang w:eastAsia="zh-CN"/>
        </w:rPr>
        <w:t>func</w:t>
      </w:r>
      <w:r w:rsidR="00E501DF">
        <w:rPr>
          <w:rFonts w:eastAsia="Times New Roman" w:cstheme="minorHAnsi"/>
          <w:szCs w:val="24"/>
          <w:lang w:eastAsia="zh-CN"/>
        </w:rPr>
        <w:t xml:space="preserve"> must conform to the prototype </w:t>
      </w:r>
      <w:r w:rsidR="004735D0">
        <w:rPr>
          <w:rFonts w:eastAsia="Times New Roman" w:cstheme="minorHAnsi"/>
          <w:szCs w:val="24"/>
          <w:lang w:eastAsia="zh-CN"/>
        </w:rPr>
        <w:t xml:space="preserve">defined </w:t>
      </w:r>
      <w:r w:rsidR="00427B41">
        <w:rPr>
          <w:rFonts w:eastAsia="Times New Roman" w:cstheme="minorHAnsi"/>
          <w:szCs w:val="24"/>
          <w:lang w:eastAsia="zh-CN"/>
        </w:rPr>
        <w:t>as</w:t>
      </w:r>
      <w:r w:rsidR="004735D0">
        <w:rPr>
          <w:rFonts w:eastAsia="Times New Roman" w:cstheme="minorHAnsi"/>
          <w:szCs w:val="24"/>
          <w:lang w:eastAsia="zh-CN"/>
        </w:rPr>
        <w:t xml:space="preserve"> </w:t>
      </w:r>
      <w:r w:rsidR="00AB57B0">
        <w:rPr>
          <w:rFonts w:eastAsia="Times New Roman" w:cstheme="minorHAnsi"/>
          <w:szCs w:val="24"/>
          <w:lang w:eastAsia="zh-CN"/>
        </w:rPr>
        <w:t>below</w:t>
      </w:r>
      <w:r w:rsidR="004735D0">
        <w:rPr>
          <w:rFonts w:eastAsia="Times New Roman" w:cstheme="minorHAnsi"/>
          <w:szCs w:val="24"/>
          <w:lang w:eastAsia="zh-CN"/>
        </w:rPr>
        <w:t>:</w:t>
      </w:r>
    </w:p>
    <w:p w14:paraId="5DA59137" w14:textId="77777777" w:rsidR="00427B41" w:rsidRDefault="00427B41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</w:p>
    <w:p w14:paraId="33C0DC7F" w14:textId="77777777" w:rsidR="004735D0" w:rsidRPr="00427B41" w:rsidRDefault="004735D0" w:rsidP="007902ED">
      <w:pPr>
        <w:spacing w:after="0"/>
        <w:ind w:left="720"/>
        <w:rPr>
          <w:rFonts w:ascii="Consolas" w:eastAsia="Times New Roman" w:hAnsi="Consolas" w:cs="Consolas"/>
          <w:sz w:val="22"/>
          <w:lang w:eastAsia="zh-CN"/>
        </w:rPr>
      </w:pPr>
      <w:r w:rsidRPr="00427B41">
        <w:rPr>
          <w:rFonts w:ascii="Consolas" w:eastAsia="Times New Roman" w:hAnsi="Consolas" w:cs="Consolas"/>
          <w:sz w:val="22"/>
          <w:lang w:eastAsia="zh-CN"/>
        </w:rPr>
        <w:lastRenderedPageBreak/>
        <w:t xml:space="preserve">typedef </w:t>
      </w:r>
      <w:r w:rsidRPr="00427B41">
        <w:rPr>
          <w:rFonts w:ascii="Consolas" w:eastAsia="Times New Roman" w:hAnsi="Consolas" w:cs="Consolas"/>
          <w:i/>
          <w:sz w:val="22"/>
          <w:lang w:eastAsia="zh-CN"/>
        </w:rPr>
        <w:t>herr_t</w:t>
      </w:r>
      <w:r w:rsidR="002353BC">
        <w:rPr>
          <w:rFonts w:ascii="Consolas" w:eastAsia="Times New Roman" w:hAnsi="Consolas" w:cs="Consolas"/>
          <w:sz w:val="22"/>
          <w:lang w:eastAsia="zh-CN"/>
        </w:rPr>
        <w:t xml:space="preserve"> (H5D_append_</w:t>
      </w:r>
      <w:r w:rsidRPr="00427B41">
        <w:rPr>
          <w:rFonts w:ascii="Consolas" w:eastAsia="Times New Roman" w:hAnsi="Consolas" w:cs="Consolas"/>
          <w:sz w:val="22"/>
          <w:lang w:eastAsia="zh-CN"/>
        </w:rPr>
        <w:t>cb_t)(</w:t>
      </w:r>
      <w:r w:rsidRPr="00427B41">
        <w:rPr>
          <w:rFonts w:ascii="Consolas" w:eastAsia="Times New Roman" w:hAnsi="Consolas" w:cs="Consolas"/>
          <w:i/>
          <w:sz w:val="22"/>
          <w:lang w:eastAsia="zh-CN"/>
        </w:rPr>
        <w:t>hid_t</w:t>
      </w:r>
      <w:r w:rsidRPr="00427B41">
        <w:rPr>
          <w:rFonts w:ascii="Consolas" w:eastAsia="Times New Roman" w:hAnsi="Consolas" w:cs="Consolas"/>
          <w:sz w:val="22"/>
          <w:lang w:eastAsia="zh-CN"/>
        </w:rPr>
        <w:t xml:space="preserve"> d</w:t>
      </w:r>
      <w:r w:rsidR="007761FA" w:rsidRPr="00427B41">
        <w:rPr>
          <w:rFonts w:ascii="Consolas" w:eastAsia="Times New Roman" w:hAnsi="Consolas" w:cs="Consolas"/>
          <w:sz w:val="22"/>
          <w:lang w:eastAsia="zh-CN"/>
        </w:rPr>
        <w:t>ata</w:t>
      </w:r>
      <w:r w:rsidRPr="00427B41">
        <w:rPr>
          <w:rFonts w:ascii="Consolas" w:eastAsia="Times New Roman" w:hAnsi="Consolas" w:cs="Consolas"/>
          <w:sz w:val="22"/>
          <w:lang w:eastAsia="zh-CN"/>
        </w:rPr>
        <w:t xml:space="preserve">set_id, </w:t>
      </w:r>
      <w:r w:rsidRPr="00427B41">
        <w:rPr>
          <w:rFonts w:ascii="Consolas" w:eastAsia="Times New Roman" w:hAnsi="Consolas" w:cs="Consolas"/>
          <w:i/>
          <w:sz w:val="22"/>
          <w:lang w:eastAsia="zh-CN"/>
        </w:rPr>
        <w:t>hsize_t</w:t>
      </w:r>
      <w:r w:rsidRPr="00427B41">
        <w:rPr>
          <w:rFonts w:ascii="Consolas" w:eastAsia="Times New Roman" w:hAnsi="Consolas" w:cs="Consolas"/>
          <w:sz w:val="22"/>
          <w:lang w:eastAsia="zh-CN"/>
        </w:rPr>
        <w:t xml:space="preserve"> *</w:t>
      </w:r>
      <w:r w:rsidR="00D96BDD">
        <w:rPr>
          <w:rFonts w:ascii="Consolas" w:eastAsia="Times New Roman" w:hAnsi="Consolas" w:cs="Consolas"/>
          <w:sz w:val="22"/>
          <w:lang w:eastAsia="zh-CN"/>
        </w:rPr>
        <w:t>cur</w:t>
      </w:r>
      <w:r w:rsidR="002C11F4">
        <w:rPr>
          <w:rFonts w:ascii="Consolas" w:eastAsia="Times New Roman" w:hAnsi="Consolas" w:cs="Consolas"/>
          <w:sz w:val="22"/>
          <w:lang w:eastAsia="zh-CN"/>
        </w:rPr>
        <w:t>_</w:t>
      </w:r>
      <w:r w:rsidRPr="00427B41">
        <w:rPr>
          <w:rFonts w:ascii="Consolas" w:eastAsia="Times New Roman" w:hAnsi="Consolas" w:cs="Consolas"/>
          <w:sz w:val="22"/>
          <w:lang w:eastAsia="zh-CN"/>
        </w:rPr>
        <w:t xml:space="preserve">dims, </w:t>
      </w:r>
      <w:r w:rsidRPr="00427B41">
        <w:rPr>
          <w:rFonts w:ascii="Consolas" w:eastAsia="Times New Roman" w:hAnsi="Consolas" w:cs="Consolas"/>
          <w:i/>
          <w:sz w:val="22"/>
          <w:lang w:eastAsia="zh-CN"/>
        </w:rPr>
        <w:t>void *</w:t>
      </w:r>
      <w:r w:rsidR="002C11F4">
        <w:rPr>
          <w:rFonts w:ascii="Consolas" w:eastAsia="Times New Roman" w:hAnsi="Consolas" w:cs="Consolas"/>
          <w:sz w:val="22"/>
          <w:lang w:eastAsia="zh-CN"/>
        </w:rPr>
        <w:t>user</w:t>
      </w:r>
      <w:r w:rsidRPr="00427B41">
        <w:rPr>
          <w:rFonts w:ascii="Consolas" w:eastAsia="Times New Roman" w:hAnsi="Consolas" w:cs="Consolas"/>
          <w:sz w:val="22"/>
          <w:lang w:eastAsia="zh-CN"/>
        </w:rPr>
        <w:t>_data)</w:t>
      </w:r>
    </w:p>
    <w:p w14:paraId="08D7D519" w14:textId="77777777" w:rsidR="004735D0" w:rsidRDefault="004735D0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</w:p>
    <w:p w14:paraId="5B16D534" w14:textId="77777777" w:rsidR="001218F8" w:rsidRDefault="00427B41" w:rsidP="00427B41">
      <w:pPr>
        <w:spacing w:after="0"/>
        <w:ind w:left="72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where </w:t>
      </w:r>
    </w:p>
    <w:p w14:paraId="15FE23C7" w14:textId="77777777" w:rsidR="001218F8" w:rsidRDefault="00427B41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r w:rsidRPr="00CC7D27">
        <w:rPr>
          <w:rFonts w:ascii="Consolas" w:eastAsia="Times New Roman" w:hAnsi="Consolas" w:cs="Consolas"/>
          <w:sz w:val="22"/>
          <w:lang w:eastAsia="zh-CN"/>
        </w:rPr>
        <w:t>d</w:t>
      </w:r>
      <w:r w:rsidR="00EE2FCB" w:rsidRPr="00CC7D27">
        <w:rPr>
          <w:rFonts w:ascii="Consolas" w:eastAsia="Times New Roman" w:hAnsi="Consolas" w:cs="Consolas"/>
          <w:sz w:val="22"/>
          <w:lang w:eastAsia="zh-CN"/>
        </w:rPr>
        <w:t>ataset_id</w:t>
      </w:r>
      <w:r>
        <w:rPr>
          <w:rFonts w:eastAsia="Times New Roman" w:cstheme="minorHAnsi"/>
          <w:szCs w:val="24"/>
          <w:lang w:eastAsia="zh-CN"/>
        </w:rPr>
        <w:t xml:space="preserve"> is </w:t>
      </w:r>
      <w:r w:rsidR="004735D0">
        <w:rPr>
          <w:rFonts w:eastAsia="Times New Roman" w:cstheme="minorHAnsi"/>
          <w:szCs w:val="24"/>
          <w:lang w:eastAsia="zh-CN"/>
        </w:rPr>
        <w:t>the dataset identifier</w:t>
      </w:r>
    </w:p>
    <w:p w14:paraId="51AF54BF" w14:textId="77777777" w:rsidR="001218F8" w:rsidRDefault="00D96BDD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r>
        <w:rPr>
          <w:rFonts w:ascii="Consolas" w:eastAsia="Times New Roman" w:hAnsi="Consolas" w:cs="Consolas"/>
          <w:sz w:val="22"/>
          <w:lang w:eastAsia="zh-CN"/>
        </w:rPr>
        <w:t>cur</w:t>
      </w:r>
      <w:r w:rsidR="002C11F4">
        <w:rPr>
          <w:rFonts w:ascii="Consolas" w:eastAsia="Times New Roman" w:hAnsi="Consolas" w:cs="Consolas"/>
          <w:sz w:val="22"/>
          <w:lang w:eastAsia="zh-CN"/>
        </w:rPr>
        <w:t>_</w:t>
      </w:r>
      <w:r w:rsidR="00427B41" w:rsidRPr="00CC7D27">
        <w:rPr>
          <w:rFonts w:ascii="Consolas" w:eastAsia="Times New Roman" w:hAnsi="Consolas" w:cs="Consolas"/>
          <w:sz w:val="22"/>
          <w:lang w:eastAsia="zh-CN"/>
        </w:rPr>
        <w:t>dims</w:t>
      </w:r>
      <w:r w:rsidR="00427B41">
        <w:rPr>
          <w:rFonts w:eastAsia="Times New Roman" w:cstheme="minorHAnsi"/>
          <w:szCs w:val="24"/>
          <w:lang w:eastAsia="zh-CN"/>
        </w:rPr>
        <w:t xml:space="preserve"> is the dataset’s current dimension sizes </w:t>
      </w:r>
      <w:r w:rsidR="003B49E7">
        <w:rPr>
          <w:rFonts w:eastAsia="Times New Roman" w:cstheme="minorHAnsi"/>
          <w:szCs w:val="24"/>
          <w:lang w:eastAsia="zh-CN"/>
        </w:rPr>
        <w:t>when</w:t>
      </w:r>
      <w:r w:rsidR="00427B41">
        <w:rPr>
          <w:rFonts w:eastAsia="Times New Roman" w:cstheme="minorHAnsi"/>
          <w:szCs w:val="24"/>
          <w:lang w:eastAsia="zh-CN"/>
        </w:rPr>
        <w:t xml:space="preserve"> </w:t>
      </w:r>
      <w:r w:rsidR="006E4C3C">
        <w:rPr>
          <w:rFonts w:eastAsia="Times New Roman" w:cstheme="minorHAnsi"/>
          <w:szCs w:val="24"/>
          <w:lang w:eastAsia="zh-CN"/>
        </w:rPr>
        <w:t>a</w:t>
      </w:r>
      <w:r w:rsidR="002353BC">
        <w:rPr>
          <w:rFonts w:eastAsia="Times New Roman" w:cstheme="minorHAnsi"/>
          <w:szCs w:val="24"/>
          <w:lang w:eastAsia="zh-CN"/>
        </w:rPr>
        <w:t xml:space="preserve"> boundary is </w:t>
      </w:r>
      <w:r w:rsidR="006E4C3C">
        <w:rPr>
          <w:rFonts w:eastAsia="Times New Roman" w:cstheme="minorHAnsi"/>
          <w:szCs w:val="24"/>
          <w:lang w:eastAsia="zh-CN"/>
        </w:rPr>
        <w:t>hit</w:t>
      </w:r>
    </w:p>
    <w:p w14:paraId="4E52F9DA" w14:textId="77777777" w:rsidR="00447ABC" w:rsidRDefault="002C11F4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r>
        <w:rPr>
          <w:rFonts w:ascii="Consolas" w:eastAsia="Times New Roman" w:hAnsi="Consolas" w:cs="Consolas"/>
          <w:sz w:val="22"/>
          <w:lang w:eastAsia="zh-CN"/>
        </w:rPr>
        <w:t>user</w:t>
      </w:r>
      <w:r w:rsidR="001218F8" w:rsidRPr="00CC7D27">
        <w:rPr>
          <w:rFonts w:ascii="Consolas" w:eastAsia="Times New Roman" w:hAnsi="Consolas" w:cs="Consolas"/>
          <w:sz w:val="22"/>
          <w:lang w:eastAsia="zh-CN"/>
        </w:rPr>
        <w:t>_data</w:t>
      </w:r>
      <w:r w:rsidR="001218F8">
        <w:rPr>
          <w:rFonts w:eastAsia="Times New Roman" w:cstheme="minorHAnsi"/>
          <w:szCs w:val="24"/>
          <w:lang w:eastAsia="zh-CN"/>
        </w:rPr>
        <w:t xml:space="preserve"> is the user-defined input data.</w:t>
      </w:r>
    </w:p>
    <w:p w14:paraId="6048118F" w14:textId="77777777" w:rsidR="00B67681" w:rsidRDefault="00B67681" w:rsidP="00B67681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7D69455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67681" w:rsidRPr="000B27C2" w14:paraId="2951A4F8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0E05649D" w14:textId="77777777" w:rsidR="00B67681" w:rsidRPr="002829E8" w:rsidRDefault="00B6768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 w:rsidR="00CB074F" w:rsidRPr="002829E8">
              <w:rPr>
                <w:rFonts w:ascii="Consolas" w:eastAsia="Times New Roman" w:hAnsi="Consolas" w:cs="Consolas"/>
                <w:sz w:val="22"/>
                <w:lang w:eastAsia="zh-CN"/>
              </w:rPr>
              <w:t>dapl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</w:p>
          <w:p w14:paraId="7FF18571" w14:textId="77777777" w:rsidR="00F40501" w:rsidRPr="002829E8" w:rsidRDefault="00F4050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int ndims</w:t>
            </w:r>
          </w:p>
          <w:p w14:paraId="6F9938E8" w14:textId="77777777" w:rsidR="00F40501" w:rsidRDefault="00F4050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hsize_t *</w:t>
            </w:r>
            <w:r w:rsidR="002353BC">
              <w:rPr>
                <w:rFonts w:ascii="Consolas" w:eastAsia="Times New Roman" w:hAnsi="Consolas" w:cs="Consolas"/>
                <w:sz w:val="22"/>
                <w:lang w:eastAsia="zh-CN"/>
              </w:rPr>
              <w:t>boundary</w:t>
            </w:r>
          </w:p>
          <w:p w14:paraId="64291C08" w14:textId="77777777" w:rsidR="00C81293" w:rsidRDefault="00C160C8" w:rsidP="00C81293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 </w:t>
            </w:r>
          </w:p>
          <w:p w14:paraId="18255393" w14:textId="77777777" w:rsidR="00C81293" w:rsidRDefault="00C81293" w:rsidP="00C81293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H5D_append_cb_t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 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</w:p>
          <w:p w14:paraId="6B03DAC2" w14:textId="77777777" w:rsidR="00B67681" w:rsidRDefault="0098267E" w:rsidP="002C11F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2C11F4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</w:p>
        </w:tc>
        <w:tc>
          <w:tcPr>
            <w:tcW w:w="5535" w:type="dxa"/>
            <w:hideMark/>
          </w:tcPr>
          <w:p w14:paraId="0DEC32B3" w14:textId="77777777" w:rsidR="00B67681" w:rsidRPr="002829E8" w:rsidRDefault="00B67681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CB074F" w:rsidRPr="002829E8">
              <w:rPr>
                <w:rFonts w:eastAsia="Times New Roman" w:cstheme="minorHAnsi"/>
                <w:sz w:val="22"/>
                <w:lang w:eastAsia="zh-CN"/>
              </w:rPr>
              <w:t>Dataset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 access property list</w:t>
            </w:r>
            <w:r w:rsidR="00CB074F" w:rsidRPr="002829E8">
              <w:rPr>
                <w:rFonts w:eastAsia="Times New Roman" w:cstheme="minorHAnsi"/>
                <w:sz w:val="22"/>
                <w:lang w:eastAsia="zh-CN"/>
              </w:rPr>
              <w:t xml:space="preserve"> identifier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3961B7FF" w14:textId="77777777" w:rsidR="00F40501" w:rsidRPr="002829E8" w:rsidRDefault="00F4050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</w:t>
            </w:r>
            <w:r w:rsidRPr="006E4C3C">
              <w:rPr>
                <w:sz w:val="22"/>
              </w:rPr>
              <w:t xml:space="preserve">The number of </w:t>
            </w:r>
            <w:r w:rsidR="00C81293" w:rsidRPr="006E4C3C">
              <w:rPr>
                <w:sz w:val="22"/>
              </w:rPr>
              <w:t>elements</w:t>
            </w:r>
            <w:r w:rsidRPr="006E4C3C">
              <w:rPr>
                <w:sz w:val="22"/>
              </w:rPr>
              <w:t xml:space="preserve"> for </w:t>
            </w:r>
            <w:r w:rsidR="002353BC" w:rsidRPr="006E4C3C">
              <w:rPr>
                <w:rFonts w:cs="Consolas"/>
                <w:sz w:val="22"/>
              </w:rPr>
              <w:t>boundary</w:t>
            </w:r>
            <w:r w:rsidRPr="002829E8">
              <w:rPr>
                <w:sz w:val="22"/>
              </w:rPr>
              <w:t>.</w:t>
            </w:r>
          </w:p>
          <w:p w14:paraId="74DC899A" w14:textId="77777777" w:rsidR="00C81293" w:rsidRDefault="0098267E" w:rsidP="00C160C8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F40501" w:rsidRPr="002829E8">
              <w:rPr>
                <w:rFonts w:eastAsia="Times New Roman" w:cstheme="minorHAnsi"/>
                <w:sz w:val="22"/>
                <w:lang w:eastAsia="zh-CN"/>
              </w:rPr>
              <w:t xml:space="preserve">The dimension sizes </w:t>
            </w:r>
            <w:r w:rsidR="00941570" w:rsidRPr="002829E8">
              <w:rPr>
                <w:rFonts w:eastAsia="Times New Roman" w:cstheme="minorHAnsi"/>
                <w:sz w:val="22"/>
                <w:lang w:eastAsia="zh-CN"/>
              </w:rPr>
              <w:t xml:space="preserve">used </w:t>
            </w:r>
            <w:r w:rsidR="001218F8" w:rsidRPr="002829E8">
              <w:rPr>
                <w:rFonts w:eastAsia="Times New Roman" w:cstheme="minorHAnsi"/>
                <w:sz w:val="22"/>
                <w:lang w:eastAsia="zh-CN"/>
              </w:rPr>
              <w:t>to determine the boundary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4B97BC3A" w14:textId="77777777" w:rsidR="00C81293" w:rsidRDefault="00C81293" w:rsidP="00C160C8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</w:p>
          <w:p w14:paraId="171CCA79" w14:textId="77777777" w:rsidR="00C160C8" w:rsidRPr="00C81293" w:rsidRDefault="00C160C8" w:rsidP="00C160C8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>IN: The user-defined callback function.</w:t>
            </w:r>
          </w:p>
          <w:p w14:paraId="46904FC9" w14:textId="77777777" w:rsidR="00F40501" w:rsidRPr="00144EAA" w:rsidRDefault="00A00B3A" w:rsidP="00F40501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F40501" w:rsidRPr="002829E8">
              <w:rPr>
                <w:rFonts w:eastAsia="Times New Roman" w:cstheme="minorHAnsi"/>
                <w:sz w:val="22"/>
                <w:lang w:eastAsia="zh-CN"/>
              </w:rPr>
              <w:t>ser-defined input data</w:t>
            </w:r>
            <w:r w:rsidR="007D045E"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</w:tc>
      </w:tr>
      <w:tr w:rsidR="00B67681" w:rsidRPr="000B27C2" w14:paraId="39F0A43E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3C32747E" w14:textId="77777777" w:rsidR="00B67681" w:rsidRDefault="00B67681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76ABDAAA" w14:textId="77777777" w:rsidR="00B67681" w:rsidRDefault="00B67681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5FD9BB5C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EF59449" w14:textId="77777777" w:rsidR="00B67681" w:rsidRDefault="00B67681" w:rsidP="00B6768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6E468284" w14:textId="77777777" w:rsid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20A0588" w14:textId="77777777" w:rsidR="005B6EA1" w:rsidRDefault="005B6EA1" w:rsidP="002C11F4">
      <w:pPr>
        <w:spacing w:after="0"/>
        <w:ind w:firstLine="720"/>
        <w:jc w:val="left"/>
      </w:pPr>
      <w:r>
        <w:t>The example below illustrates the usage of this public routine to manage the flus</w:t>
      </w:r>
      <w:r w:rsidR="00FC210D">
        <w:t>h behavior while appending to a</w:t>
      </w:r>
      <w:r>
        <w:t xml:space="preserve"> dataset. </w:t>
      </w:r>
    </w:p>
    <w:p w14:paraId="7582E461" w14:textId="77777777" w:rsidR="005B6EA1" w:rsidRP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3980635C" w14:textId="77777777" w:rsidR="005B6EA1" w:rsidRDefault="005B6EA1" w:rsidP="005B6EA1">
      <w:pPr>
        <w:pStyle w:val="PlainText"/>
        <w:ind w:left="720"/>
      </w:pPr>
      <w:r>
        <w:t>hsize_t dims[2] = {0, 100};</w:t>
      </w:r>
    </w:p>
    <w:p w14:paraId="0D709FA9" w14:textId="77777777" w:rsidR="005B6EA1" w:rsidRDefault="005B6EA1" w:rsidP="005B6EA1">
      <w:pPr>
        <w:pStyle w:val="PlainText"/>
        <w:ind w:left="720"/>
      </w:pPr>
      <w:r>
        <w:t>hsize_t max_dims[2] = {H5S_UNLIMITED, 100};</w:t>
      </w:r>
    </w:p>
    <w:p w14:paraId="34A9C4B4" w14:textId="77777777" w:rsidR="005B6EA1" w:rsidRDefault="005B6EA1" w:rsidP="005B6EA1">
      <w:pPr>
        <w:pStyle w:val="PlainText"/>
        <w:ind w:left="720"/>
      </w:pPr>
      <w:r>
        <w:t>h</w:t>
      </w:r>
      <w:r w:rsidR="004227B0">
        <w:t xml:space="preserve">size_t boundary_dims[2] = {5, </w:t>
      </w:r>
      <w:r>
        <w:t>0};</w:t>
      </w:r>
    </w:p>
    <w:p w14:paraId="6FEBEA9B" w14:textId="77777777" w:rsidR="00575F8C" w:rsidRDefault="00575F8C" w:rsidP="00575F8C">
      <w:pPr>
        <w:pStyle w:val="PlainText"/>
        <w:ind w:left="720"/>
      </w:pPr>
      <w:r>
        <w:t>unsigned counter;</w:t>
      </w:r>
    </w:p>
    <w:p w14:paraId="48942582" w14:textId="77777777" w:rsidR="00575F8C" w:rsidRDefault="00575F8C" w:rsidP="00575F8C">
      <w:pPr>
        <w:pStyle w:val="PlainText"/>
        <w:ind w:left="720"/>
      </w:pPr>
      <w:r>
        <w:t>void *buf;</w:t>
      </w:r>
    </w:p>
    <w:p w14:paraId="766FC6F6" w14:textId="77777777" w:rsidR="005B6EA1" w:rsidRDefault="005B6EA1" w:rsidP="005B6EA1">
      <w:pPr>
        <w:pStyle w:val="PlainText"/>
        <w:ind w:left="720"/>
      </w:pPr>
      <w:r>
        <w:t>hid_t file_id;</w:t>
      </w:r>
    </w:p>
    <w:p w14:paraId="3930CA4C" w14:textId="77777777" w:rsidR="005B6EA1" w:rsidRDefault="005B6EA1" w:rsidP="005B6EA1">
      <w:pPr>
        <w:pStyle w:val="PlainText"/>
        <w:ind w:left="720"/>
      </w:pPr>
      <w:r>
        <w:t>hid_t dataset_id, dapl_id</w:t>
      </w:r>
      <w:r w:rsidR="00964773">
        <w:t>, type</w:t>
      </w:r>
      <w:r>
        <w:t>;</w:t>
      </w:r>
    </w:p>
    <w:p w14:paraId="1FCD9410" w14:textId="77777777" w:rsidR="005B6EA1" w:rsidRDefault="005B6EA1" w:rsidP="005B6EA1">
      <w:pPr>
        <w:pStyle w:val="PlainText"/>
        <w:ind w:left="720"/>
      </w:pPr>
    </w:p>
    <w:p w14:paraId="2CB5E41C" w14:textId="77777777" w:rsidR="005B6EA1" w:rsidRDefault="005B6EA1" w:rsidP="005B6EA1">
      <w:pPr>
        <w:pStyle w:val="PlainText"/>
        <w:ind w:left="720"/>
      </w:pPr>
      <w:r>
        <w:t>/* Open the file */</w:t>
      </w:r>
    </w:p>
    <w:p w14:paraId="58FCC5C9" w14:textId="77777777" w:rsidR="005B6EA1" w:rsidRDefault="005B6EA1" w:rsidP="005B6EA1">
      <w:pPr>
        <w:pStyle w:val="PlainText"/>
        <w:ind w:left="720"/>
      </w:pPr>
      <w:r>
        <w:t>file_id = H5Fopen(FILE, H5F_ACC_RDWR|H5F_ACC_SWMR_WRITE, H5P_DEFAULT);</w:t>
      </w:r>
    </w:p>
    <w:p w14:paraId="743C9206" w14:textId="77777777" w:rsidR="005B6EA1" w:rsidRDefault="005B6EA1" w:rsidP="005B6EA1">
      <w:pPr>
        <w:pStyle w:val="PlainText"/>
        <w:ind w:left="720"/>
      </w:pPr>
    </w:p>
    <w:p w14:paraId="52BAE07F" w14:textId="77777777" w:rsidR="005B6EA1" w:rsidRDefault="005B6EA1" w:rsidP="005B6EA1">
      <w:pPr>
        <w:pStyle w:val="PlainText"/>
        <w:ind w:left="720"/>
      </w:pPr>
      <w:r>
        <w:t>/* Create a copy of the dataset access property list */</w:t>
      </w:r>
    </w:p>
    <w:p w14:paraId="66434CC3" w14:textId="77777777" w:rsidR="005B6EA1" w:rsidRDefault="005B6EA1" w:rsidP="005B6EA1">
      <w:pPr>
        <w:pStyle w:val="PlainText"/>
        <w:ind w:left="720"/>
      </w:pPr>
      <w:r>
        <w:t>dapl_id = H5Pcreate(H5P_DATASET_ACCESS);</w:t>
      </w:r>
    </w:p>
    <w:p w14:paraId="3EE4D2DF" w14:textId="77777777" w:rsidR="005B6EA1" w:rsidRDefault="005B6EA1" w:rsidP="005B6EA1">
      <w:pPr>
        <w:pStyle w:val="PlainText"/>
        <w:ind w:left="720"/>
      </w:pPr>
    </w:p>
    <w:p w14:paraId="6B7A7C6B" w14:textId="77777777" w:rsidR="005B6EA1" w:rsidRDefault="005B6EA1" w:rsidP="005B6EA1">
      <w:pPr>
        <w:pStyle w:val="PlainText"/>
        <w:ind w:left="720"/>
      </w:pPr>
      <w:r>
        <w:t xml:space="preserve">/* Set </w:t>
      </w:r>
      <w:r w:rsidR="00575F8C">
        <w:t>up the append property</w:t>
      </w:r>
      <w:r>
        <w:t xml:space="preserve"> </w:t>
      </w:r>
      <w:r w:rsidR="000C74B5">
        <w:t xml:space="preserve">values </w:t>
      </w:r>
      <w:r>
        <w:t>*/</w:t>
      </w:r>
    </w:p>
    <w:p w14:paraId="5503F2AE" w14:textId="77777777" w:rsidR="00BB281F" w:rsidRDefault="001304C7" w:rsidP="00BB281F">
      <w:pPr>
        <w:pStyle w:val="PlainText"/>
        <w:ind w:left="720"/>
      </w:pPr>
      <w:r>
        <w:t xml:space="preserve">/* </w:t>
      </w:r>
      <w:r w:rsidRPr="006228C4">
        <w:rPr>
          <w:i/>
        </w:rPr>
        <w:t>boundary</w:t>
      </w:r>
      <w:r w:rsidR="00BB281F" w:rsidRPr="006228C4">
        <w:rPr>
          <w:i/>
        </w:rPr>
        <w:t>_dims[0]=5</w:t>
      </w:r>
      <w:r w:rsidR="00BB281F">
        <w:t>: to invoke callback and flush every 5 lines */</w:t>
      </w:r>
    </w:p>
    <w:p w14:paraId="1381E6F0" w14:textId="77777777" w:rsidR="00BB281F" w:rsidRDefault="00BB281F" w:rsidP="00BB281F">
      <w:pPr>
        <w:pStyle w:val="PlainText"/>
        <w:ind w:left="720"/>
      </w:pPr>
      <w:r>
        <w:t xml:space="preserve">/* </w:t>
      </w:r>
      <w:r w:rsidRPr="006228C4">
        <w:rPr>
          <w:i/>
        </w:rPr>
        <w:t>boundary_dims[1]=0</w:t>
      </w:r>
      <w:r>
        <w:t>:</w:t>
      </w:r>
      <w:r w:rsidR="00050BD2">
        <w:t xml:space="preserve"> </w:t>
      </w:r>
      <w:r>
        <w:t>no boundary is set for the non-extendible dimension */</w:t>
      </w:r>
    </w:p>
    <w:p w14:paraId="798543F9" w14:textId="77777777" w:rsidR="00575F8C" w:rsidRDefault="00575F8C" w:rsidP="00BB281F">
      <w:pPr>
        <w:pStyle w:val="PlainText"/>
        <w:ind w:left="720"/>
      </w:pPr>
      <w:r>
        <w:t xml:space="preserve">/* </w:t>
      </w:r>
      <w:r w:rsidRPr="006228C4">
        <w:rPr>
          <w:i/>
        </w:rPr>
        <w:t>append_cb</w:t>
      </w:r>
      <w:r>
        <w:t>: callback function to invoke when hitting boundary (see below) */</w:t>
      </w:r>
    </w:p>
    <w:p w14:paraId="088DAFE8" w14:textId="77777777" w:rsidR="00575F8C" w:rsidRDefault="00575F8C" w:rsidP="00BB281F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3EA201EA" w14:textId="77777777" w:rsidR="005B6EA1" w:rsidRDefault="00D96BDD" w:rsidP="005B6EA1">
      <w:pPr>
        <w:pStyle w:val="PlainText"/>
        <w:ind w:left="720"/>
      </w:pPr>
      <w:r>
        <w:t xml:space="preserve">H5Pset_append_flush(dapl_id, </w:t>
      </w:r>
      <w:r w:rsidR="00575F8C">
        <w:t>2, boundary_dims, append_cb</w:t>
      </w:r>
      <w:r w:rsidR="00C160C8">
        <w:t xml:space="preserve">, </w:t>
      </w:r>
      <w:r w:rsidR="005B6EA1">
        <w:t>&amp;</w:t>
      </w:r>
      <w:r w:rsidR="00F60021">
        <w:t>counter</w:t>
      </w:r>
      <w:r w:rsidR="005B6EA1">
        <w:t>);</w:t>
      </w:r>
    </w:p>
    <w:p w14:paraId="68305568" w14:textId="77777777" w:rsidR="005B6EA1" w:rsidRPr="00DE38EB" w:rsidRDefault="005B6EA1" w:rsidP="005B6EA1">
      <w:pPr>
        <w:pStyle w:val="PlainText"/>
        <w:ind w:left="720"/>
      </w:pPr>
    </w:p>
    <w:p w14:paraId="21496A19" w14:textId="77777777" w:rsidR="001304C7" w:rsidRDefault="005B6EA1" w:rsidP="005B6EA1">
      <w:pPr>
        <w:pStyle w:val="PlainText"/>
        <w:ind w:left="720"/>
      </w:pPr>
      <w:r>
        <w:t xml:space="preserve">/* DATASET is a 2-dimensional </w:t>
      </w:r>
      <w:r w:rsidR="001304C7">
        <w:t xml:space="preserve">chunked </w:t>
      </w:r>
      <w:r>
        <w:t xml:space="preserve">dataset with dataspace: </w:t>
      </w:r>
    </w:p>
    <w:p w14:paraId="18780977" w14:textId="77777777" w:rsidR="005B6EA1" w:rsidRDefault="001304C7" w:rsidP="001304C7">
      <w:pPr>
        <w:pStyle w:val="PlainText"/>
        <w:ind w:left="720"/>
      </w:pPr>
      <w:r>
        <w:t xml:space="preserve">   </w:t>
      </w:r>
      <w:r w:rsidR="005B6EA1" w:rsidRPr="006228C4">
        <w:rPr>
          <w:i/>
        </w:rPr>
        <w:t>dims[]</w:t>
      </w:r>
      <w:r w:rsidR="005B6EA1">
        <w:t xml:space="preserve"> and </w:t>
      </w:r>
      <w:r w:rsidR="005B6EA1" w:rsidRPr="006228C4">
        <w:rPr>
          <w:i/>
        </w:rPr>
        <w:t>max_dims[]</w:t>
      </w:r>
      <w:r w:rsidR="005B6EA1">
        <w:t xml:space="preserve"> */</w:t>
      </w:r>
    </w:p>
    <w:p w14:paraId="500FDF8A" w14:textId="77777777" w:rsidR="005B6EA1" w:rsidRDefault="005B6EA1" w:rsidP="005B6EA1">
      <w:pPr>
        <w:pStyle w:val="PlainText"/>
        <w:ind w:left="720"/>
      </w:pPr>
      <w:r>
        <w:t xml:space="preserve">dataset_id = H5Dopen2(file_id, </w:t>
      </w:r>
      <w:r w:rsidR="00FC210D">
        <w:t>“dataset”</w:t>
      </w:r>
      <w:r>
        <w:t>, dapl_id);</w:t>
      </w:r>
    </w:p>
    <w:p w14:paraId="0BFF8BA6" w14:textId="77777777" w:rsidR="00964773" w:rsidRDefault="00964773" w:rsidP="005B6EA1">
      <w:pPr>
        <w:pStyle w:val="PlainText"/>
        <w:ind w:left="720"/>
      </w:pPr>
    </w:p>
    <w:p w14:paraId="659D22F7" w14:textId="77777777" w:rsidR="00964773" w:rsidRDefault="00964773" w:rsidP="005B6EA1">
      <w:pPr>
        <w:pStyle w:val="PlainText"/>
        <w:ind w:left="720"/>
      </w:pPr>
      <w:r>
        <w:t>/* Get the dataset’s datatype */</w:t>
      </w:r>
    </w:p>
    <w:p w14:paraId="58533864" w14:textId="77777777" w:rsidR="002353BC" w:rsidRDefault="00964773" w:rsidP="005B6EA1">
      <w:pPr>
        <w:pStyle w:val="PlainText"/>
        <w:ind w:left="720"/>
      </w:pPr>
      <w:r>
        <w:t xml:space="preserve">type = </w:t>
      </w:r>
      <w:r w:rsidR="002353BC">
        <w:t>H5Dget_type(dataset_id);</w:t>
      </w:r>
    </w:p>
    <w:p w14:paraId="0BA74C4B" w14:textId="77777777" w:rsidR="005B6EA1" w:rsidRDefault="005B6EA1" w:rsidP="005B6EA1">
      <w:pPr>
        <w:pStyle w:val="PlainText"/>
        <w:ind w:left="720"/>
      </w:pPr>
    </w:p>
    <w:p w14:paraId="2C26854E" w14:textId="77777777" w:rsidR="005B6EA1" w:rsidRDefault="005B6EA1" w:rsidP="005B6EA1">
      <w:pPr>
        <w:pStyle w:val="PlainText"/>
        <w:ind w:left="720"/>
      </w:pPr>
      <w:r>
        <w:t xml:space="preserve">/* Append </w:t>
      </w:r>
      <w:r w:rsidR="00FC210D">
        <w:t>50</w:t>
      </w:r>
      <w:r w:rsidR="00BB281F">
        <w:t xml:space="preserve"> </w:t>
      </w:r>
      <w:r>
        <w:t>lines along the unlimited dimension to the dataset */</w:t>
      </w:r>
    </w:p>
    <w:p w14:paraId="5CD4D3AE" w14:textId="77777777" w:rsidR="005B6EA1" w:rsidRDefault="005B6EA1" w:rsidP="005B6EA1">
      <w:pPr>
        <w:pStyle w:val="PlainText"/>
        <w:ind w:left="720"/>
      </w:pPr>
      <w:r>
        <w:lastRenderedPageBreak/>
        <w:t xml:space="preserve">for(n = 0; n &lt; </w:t>
      </w:r>
      <w:r w:rsidR="00FC210D">
        <w:t>50</w:t>
      </w:r>
      <w:r>
        <w:t>; n++)</w:t>
      </w:r>
      <w:r w:rsidR="00FC210D">
        <w:t xml:space="preserve"> {</w:t>
      </w:r>
    </w:p>
    <w:p w14:paraId="6BC9ABF3" w14:textId="77777777" w:rsidR="00FC210D" w:rsidRDefault="00FC210D" w:rsidP="001304C7">
      <w:pPr>
        <w:pStyle w:val="PlainText"/>
        <w:ind w:left="1440"/>
      </w:pPr>
    </w:p>
    <w:p w14:paraId="32D67F24" w14:textId="77777777" w:rsidR="002353BC" w:rsidRDefault="00BB281F" w:rsidP="001304C7">
      <w:pPr>
        <w:pStyle w:val="PlainText"/>
        <w:ind w:left="1440"/>
      </w:pPr>
      <w:r>
        <w:t>/* Append 1 line to the dataset */</w:t>
      </w:r>
      <w:r w:rsidR="002353BC">
        <w:t xml:space="preserve">  </w:t>
      </w:r>
    </w:p>
    <w:p w14:paraId="69D85746" w14:textId="77777777" w:rsidR="00BB281F" w:rsidRDefault="00BB281F" w:rsidP="00BB281F">
      <w:pPr>
        <w:pStyle w:val="PlainText"/>
        <w:ind w:left="1440"/>
      </w:pPr>
      <w:r>
        <w:t xml:space="preserve">/* Whenever hitting the specified boundary i.e., every 5 lines, </w:t>
      </w:r>
    </w:p>
    <w:p w14:paraId="2B991869" w14:textId="77777777" w:rsidR="00BB281F" w:rsidRDefault="00BB281F" w:rsidP="00575F8C">
      <w:pPr>
        <w:pStyle w:val="PlainText"/>
        <w:ind w:left="1440"/>
      </w:pPr>
      <w:r>
        <w:t xml:space="preserve">   the library will invoke </w:t>
      </w:r>
      <w:r w:rsidR="00615FDC" w:rsidRPr="006228C4">
        <w:rPr>
          <w:i/>
        </w:rPr>
        <w:t>append_cb</w:t>
      </w:r>
      <w:r w:rsidRPr="006228C4">
        <w:rPr>
          <w:i/>
        </w:rPr>
        <w:t>()</w:t>
      </w:r>
      <w:r>
        <w:t xml:space="preserve"> and then flush the dataset. */ </w:t>
      </w:r>
    </w:p>
    <w:p w14:paraId="2B4A30EA" w14:textId="77777777" w:rsidR="005B6EA1" w:rsidRDefault="005B6EA1" w:rsidP="005B6EA1">
      <w:pPr>
        <w:pStyle w:val="PlainText"/>
        <w:ind w:left="720" w:firstLine="720"/>
      </w:pPr>
      <w:r>
        <w:t>H5DOa</w:t>
      </w:r>
      <w:r w:rsidR="002353BC">
        <w:t xml:space="preserve">ppend(dataset_id, H5P_DEFAULT, 0, 1, </w:t>
      </w:r>
      <w:r w:rsidR="00615FDC">
        <w:t>type, buf</w:t>
      </w:r>
      <w:r>
        <w:t>);</w:t>
      </w:r>
    </w:p>
    <w:p w14:paraId="58434065" w14:textId="77777777" w:rsidR="00FC210D" w:rsidRDefault="00FC210D" w:rsidP="00FC210D">
      <w:pPr>
        <w:pStyle w:val="PlainText"/>
        <w:ind w:firstLine="720"/>
      </w:pPr>
      <w:r>
        <w:t>}</w:t>
      </w:r>
    </w:p>
    <w:p w14:paraId="270A5628" w14:textId="77777777" w:rsidR="005B6EA1" w:rsidRDefault="005B6EA1" w:rsidP="005B6EA1">
      <w:pPr>
        <w:pStyle w:val="PlainText"/>
        <w:ind w:left="720"/>
      </w:pPr>
      <w:r>
        <w:t>:</w:t>
      </w:r>
    </w:p>
    <w:p w14:paraId="529812D9" w14:textId="77777777" w:rsidR="005B6EA1" w:rsidRDefault="005B6EA1" w:rsidP="005B6EA1">
      <w:pPr>
        <w:pStyle w:val="PlainText"/>
        <w:ind w:left="720"/>
      </w:pPr>
      <w:r>
        <w:t>:</w:t>
      </w:r>
    </w:p>
    <w:p w14:paraId="2F17F243" w14:textId="77777777" w:rsidR="005B6EA1" w:rsidRDefault="005B6EA1" w:rsidP="005B6EA1">
      <w:pPr>
        <w:pStyle w:val="PlainText"/>
        <w:ind w:left="720"/>
      </w:pPr>
      <w:r>
        <w:t>:</w:t>
      </w:r>
    </w:p>
    <w:p w14:paraId="44B5CF9A" w14:textId="77777777" w:rsidR="00615FDC" w:rsidRDefault="00615FDC" w:rsidP="005B6EA1">
      <w:pPr>
        <w:pStyle w:val="PlainText"/>
        <w:ind w:left="720"/>
      </w:pPr>
      <w:r>
        <w:t xml:space="preserve">/* counter </w:t>
      </w:r>
      <w:r w:rsidR="00FC210D">
        <w:t>will</w:t>
      </w:r>
      <w:r>
        <w:t xml:space="preserve"> be equal to </w:t>
      </w:r>
      <w:r w:rsidR="00FC210D">
        <w:t>10</w:t>
      </w:r>
      <w:r>
        <w:t xml:space="preserve"> */</w:t>
      </w:r>
    </w:p>
    <w:p w14:paraId="0DEA29EE" w14:textId="77777777" w:rsidR="00615FDC" w:rsidRDefault="00615FDC" w:rsidP="005B6EA1">
      <w:pPr>
        <w:pStyle w:val="PlainText"/>
        <w:ind w:left="720"/>
      </w:pPr>
      <w:r>
        <w:t>:</w:t>
      </w:r>
    </w:p>
    <w:p w14:paraId="6B5740E9" w14:textId="77777777" w:rsidR="00615FDC" w:rsidRDefault="00615FDC" w:rsidP="005B6EA1">
      <w:pPr>
        <w:pStyle w:val="PlainText"/>
        <w:ind w:left="720"/>
      </w:pPr>
      <w:r>
        <w:t>:</w:t>
      </w:r>
    </w:p>
    <w:p w14:paraId="0D62265B" w14:textId="77777777" w:rsidR="00615FDC" w:rsidRDefault="00615FDC" w:rsidP="005B6EA1">
      <w:pPr>
        <w:pStyle w:val="PlainText"/>
        <w:ind w:left="720"/>
      </w:pPr>
      <w:r>
        <w:t>:</w:t>
      </w:r>
    </w:p>
    <w:p w14:paraId="09662058" w14:textId="77777777" w:rsidR="00615FDC" w:rsidRDefault="00615FDC" w:rsidP="005B6EA1">
      <w:pPr>
        <w:pStyle w:val="PlainText"/>
        <w:ind w:left="720"/>
      </w:pPr>
    </w:p>
    <w:p w14:paraId="2DF374AF" w14:textId="77777777" w:rsidR="00575F8C" w:rsidRDefault="00575F8C" w:rsidP="00575F8C">
      <w:pPr>
        <w:pStyle w:val="PlainText"/>
        <w:ind w:left="720"/>
      </w:pPr>
      <w:r>
        <w:t>/* The callback function */</w:t>
      </w:r>
    </w:p>
    <w:p w14:paraId="6FD0378F" w14:textId="77777777" w:rsidR="00575F8C" w:rsidRDefault="00575F8C" w:rsidP="00575F8C">
      <w:pPr>
        <w:pStyle w:val="PlainText"/>
        <w:ind w:left="720"/>
      </w:pPr>
      <w:r>
        <w:t>static herr_t</w:t>
      </w:r>
    </w:p>
    <w:p w14:paraId="21F06EEC" w14:textId="77777777" w:rsidR="00575F8C" w:rsidRDefault="00575F8C" w:rsidP="00575F8C">
      <w:pPr>
        <w:pStyle w:val="PlainText"/>
        <w:ind w:left="720"/>
      </w:pPr>
      <w:r>
        <w:t>append_cb(hid_t dset_id, hsize_t *cur_dims, void *_udata)</w:t>
      </w:r>
    </w:p>
    <w:p w14:paraId="1FDC24E2" w14:textId="77777777" w:rsidR="00575F8C" w:rsidRDefault="00575F8C" w:rsidP="00575F8C">
      <w:pPr>
        <w:pStyle w:val="PlainText"/>
        <w:ind w:left="720"/>
      </w:pPr>
      <w:r>
        <w:t>{</w:t>
      </w:r>
    </w:p>
    <w:p w14:paraId="5B7FC113" w14:textId="77777777" w:rsidR="00575F8C" w:rsidRDefault="00575F8C" w:rsidP="00575F8C">
      <w:pPr>
        <w:pStyle w:val="PlainText"/>
        <w:ind w:left="720"/>
      </w:pPr>
      <w:r>
        <w:t xml:space="preserve">    unsigned *count = (unsigned *)_udata;</w:t>
      </w:r>
    </w:p>
    <w:p w14:paraId="4F1EE0F9" w14:textId="77777777" w:rsidR="00575F8C" w:rsidRDefault="00575F8C" w:rsidP="00575F8C">
      <w:pPr>
        <w:pStyle w:val="PlainText"/>
        <w:ind w:left="720"/>
      </w:pPr>
      <w:r>
        <w:t xml:space="preserve">    ++(*count++);</w:t>
      </w:r>
    </w:p>
    <w:p w14:paraId="6EA99FF3" w14:textId="77777777" w:rsidR="00575F8C" w:rsidRDefault="00575F8C" w:rsidP="00575F8C">
      <w:pPr>
        <w:pStyle w:val="PlainText"/>
        <w:ind w:left="720"/>
      </w:pPr>
      <w:r>
        <w:t xml:space="preserve">    return 0;</w:t>
      </w:r>
    </w:p>
    <w:p w14:paraId="7C6A11E7" w14:textId="77777777" w:rsidR="00575F8C" w:rsidRDefault="00575F8C" w:rsidP="00575F8C">
      <w:pPr>
        <w:pStyle w:val="PlainText"/>
        <w:ind w:left="720"/>
      </w:pPr>
      <w:r>
        <w:t>} /* append_cb() */</w:t>
      </w:r>
    </w:p>
    <w:p w14:paraId="0C3DC907" w14:textId="77777777" w:rsidR="005B6EA1" w:rsidRPr="008C03BB" w:rsidRDefault="005B6EA1" w:rsidP="005B6EA1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H5Pget_append_flush</w:t>
      </w:r>
    </w:p>
    <w:p w14:paraId="3955B9A1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8BF3626" w14:textId="77777777" w:rsidR="005B6EA1" w:rsidRPr="00AA362C" w:rsidRDefault="005B6EA1" w:rsidP="005B6EA1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>
        <w:rPr>
          <w:rFonts w:ascii="Consolas" w:eastAsia="Times New Roman" w:hAnsi="Consolas" w:cs="Consolas"/>
          <w:iCs/>
          <w:sz w:val="22"/>
          <w:lang w:eastAsia="zh-CN"/>
        </w:rPr>
        <w:t>g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et_append_flush</w:t>
      </w:r>
    </w:p>
    <w:p w14:paraId="4A8D0F6B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0955DE1" w14:textId="77777777" w:rsidR="005B6EA1" w:rsidRPr="00AA362C" w:rsidRDefault="005B6EA1" w:rsidP="005B6EA1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t>herr_t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>
        <w:rPr>
          <w:rFonts w:ascii="Consolas" w:eastAsia="Times New Roman" w:hAnsi="Consolas" w:cs="Consolas"/>
          <w:iCs/>
          <w:sz w:val="22"/>
          <w:lang w:eastAsia="zh-CN"/>
        </w:rPr>
        <w:t>g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et_append_flush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(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dapl_id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,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r w:rsidR="000D04E5" w:rsidRPr="006228C4">
        <w:rPr>
          <w:rFonts w:ascii="Consolas" w:eastAsia="Times New Roman" w:hAnsi="Consolas" w:cs="Consolas"/>
          <w:i/>
          <w:iCs/>
          <w:sz w:val="22"/>
          <w:lang w:eastAsia="zh-CN"/>
        </w:rPr>
        <w:t>int</w:t>
      </w:r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="000D04E5">
        <w:rPr>
          <w:rFonts w:ascii="Consolas" w:eastAsia="Times New Roman" w:hAnsi="Consolas" w:cs="Consolas"/>
          <w:iCs/>
          <w:sz w:val="22"/>
          <w:lang w:eastAsia="zh-CN"/>
        </w:rPr>
        <w:t>ndims</w:t>
      </w:r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>,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="00C160C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hsize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_t </w:t>
      </w:r>
      <w:r w:rsidR="00EE4AC8">
        <w:rPr>
          <w:rFonts w:ascii="Consolas" w:eastAsia="Times New Roman" w:hAnsi="Consolas" w:cs="Consolas"/>
          <w:iCs/>
          <w:sz w:val="22"/>
          <w:lang w:eastAsia="zh-CN"/>
        </w:rPr>
        <w:t>boundary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>[]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r w:rsidR="000D04E5" w:rsidRPr="00AA362C">
        <w:rPr>
          <w:rFonts w:ascii="Consolas" w:eastAsia="Times New Roman" w:hAnsi="Consolas" w:cs="Consolas"/>
          <w:i/>
          <w:iCs/>
          <w:sz w:val="22"/>
          <w:lang w:eastAsia="zh-CN"/>
        </w:rPr>
        <w:t>H5D_append_cb_t</w:t>
      </w:r>
      <w:r w:rsidR="000D04E5"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r w:rsidR="000D04E5">
        <w:rPr>
          <w:rFonts w:eastAsia="Times New Roman" w:cstheme="minorHAnsi"/>
          <w:i/>
          <w:iCs/>
          <w:sz w:val="22"/>
          <w:lang w:eastAsia="zh-CN"/>
        </w:rPr>
        <w:t>*</w:t>
      </w:r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>func,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void *</w:t>
      </w:r>
      <w:r w:rsidR="00BB1E89">
        <w:rPr>
          <w:rFonts w:ascii="Consolas" w:eastAsia="Times New Roman" w:hAnsi="Consolas" w:cs="Consolas"/>
          <w:i/>
          <w:iCs/>
          <w:sz w:val="22"/>
          <w:lang w:eastAsia="zh-CN"/>
        </w:rPr>
        <w:t>*</w:t>
      </w:r>
      <w:r w:rsidR="002C11F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_data</w:t>
      </w:r>
      <w:r w:rsidRPr="00AA362C">
        <w:rPr>
          <w:rFonts w:eastAsia="Times New Roman" w:cstheme="minorHAnsi"/>
          <w:i/>
          <w:iCs/>
          <w:sz w:val="22"/>
          <w:lang w:eastAsia="zh-CN"/>
        </w:rPr>
        <w:t>)</w:t>
      </w:r>
    </w:p>
    <w:p w14:paraId="1D3F4AB2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20214CDB" w14:textId="77777777" w:rsidR="005B6EA1" w:rsidRPr="008C03BB" w:rsidRDefault="00BB1E89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Retrieves </w:t>
      </w:r>
      <w:r w:rsidR="000C74B5">
        <w:rPr>
          <w:rFonts w:eastAsia="Times New Roman" w:cstheme="minorHAnsi"/>
          <w:szCs w:val="24"/>
          <w:lang w:eastAsia="zh-CN"/>
        </w:rPr>
        <w:t xml:space="preserve">the values </w:t>
      </w:r>
      <w:r w:rsidR="006E4C3C">
        <w:rPr>
          <w:rFonts w:eastAsia="Times New Roman" w:cstheme="minorHAnsi"/>
          <w:szCs w:val="24"/>
          <w:lang w:eastAsia="zh-CN"/>
        </w:rPr>
        <w:t>of</w:t>
      </w:r>
      <w:r w:rsidR="000C74B5">
        <w:rPr>
          <w:rFonts w:eastAsia="Times New Roman" w:cstheme="minorHAnsi"/>
          <w:szCs w:val="24"/>
          <w:lang w:eastAsia="zh-CN"/>
        </w:rPr>
        <w:t xml:space="preserve"> the append property that is set up in</w:t>
      </w:r>
      <w:r w:rsidR="00A00B3A">
        <w:rPr>
          <w:rFonts w:eastAsia="Times New Roman" w:cstheme="minorHAnsi"/>
          <w:szCs w:val="24"/>
          <w:lang w:eastAsia="zh-CN"/>
        </w:rPr>
        <w:t xml:space="preserve"> the dataset access property list.</w:t>
      </w:r>
    </w:p>
    <w:p w14:paraId="388E3E42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43F73581" w14:textId="77777777" w:rsidR="005B6EA1" w:rsidRDefault="00BB1E89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H5Pg</w:t>
      </w:r>
      <w:r w:rsidR="005B6EA1"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et_append_flush</w:t>
      </w:r>
      <w:r w:rsidR="005B6EA1" w:rsidRPr="003D2DAD">
        <w:rPr>
          <w:rStyle w:val="TNR12ItChar"/>
          <w:rFonts w:eastAsiaTheme="minorHAnsi" w:cstheme="minorHAnsi"/>
        </w:rPr>
        <w:t xml:space="preserve"> </w:t>
      </w:r>
      <w:r>
        <w:rPr>
          <w:rFonts w:eastAsia="Times New Roman" w:cstheme="minorHAnsi"/>
          <w:szCs w:val="24"/>
          <w:lang w:eastAsia="zh-CN"/>
        </w:rPr>
        <w:t>obtains</w:t>
      </w:r>
      <w:r w:rsidR="005B6EA1">
        <w:rPr>
          <w:rFonts w:eastAsia="Times New Roman" w:cstheme="minorHAnsi"/>
          <w:szCs w:val="24"/>
          <w:lang w:eastAsia="zh-CN"/>
        </w:rPr>
        <w:t xml:space="preserve"> the </w:t>
      </w:r>
      <w:r>
        <w:rPr>
          <w:rFonts w:eastAsia="Times New Roman" w:cstheme="minorHAnsi"/>
          <w:szCs w:val="24"/>
          <w:lang w:eastAsia="zh-CN"/>
        </w:rPr>
        <w:t>following information from the</w:t>
      </w:r>
      <w:r w:rsidR="005B6EA1">
        <w:rPr>
          <w:rFonts w:eastAsia="Times New Roman" w:cstheme="minorHAnsi"/>
          <w:szCs w:val="24"/>
          <w:lang w:eastAsia="zh-CN"/>
        </w:rPr>
        <w:t xml:space="preserve"> dataset access property list </w:t>
      </w:r>
      <w:r w:rsidR="005B6EA1" w:rsidRPr="009D3D69">
        <w:rPr>
          <w:rFonts w:ascii="Consolas" w:eastAsia="Times New Roman" w:hAnsi="Consolas" w:cs="Consolas"/>
          <w:sz w:val="22"/>
          <w:lang w:eastAsia="zh-CN"/>
        </w:rPr>
        <w:t>dapl_id</w:t>
      </w:r>
      <w:r w:rsidR="005B6EA1">
        <w:rPr>
          <w:rFonts w:eastAsia="Times New Roman" w:cstheme="minorHAnsi"/>
          <w:szCs w:val="24"/>
          <w:lang w:eastAsia="zh-CN"/>
        </w:rPr>
        <w:t xml:space="preserve">: </w:t>
      </w:r>
    </w:p>
    <w:p w14:paraId="7DCC734C" w14:textId="77777777" w:rsidR="005B6EA1" w:rsidRDefault="005B6EA1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277017DB" w14:textId="77777777" w:rsidR="00BB1E89" w:rsidRDefault="00EE4AC8" w:rsidP="005B6EA1">
      <w:pPr>
        <w:pStyle w:val="ListParagraph"/>
        <w:numPr>
          <w:ilvl w:val="0"/>
          <w:numId w:val="22"/>
        </w:numPr>
      </w:pPr>
      <w:r>
        <w:rPr>
          <w:rFonts w:ascii="Consolas" w:hAnsi="Consolas" w:cs="Consolas"/>
          <w:sz w:val="22"/>
        </w:rPr>
        <w:t>boundary</w:t>
      </w:r>
      <w:r w:rsidR="001653C9" w:rsidRPr="001653C9">
        <w:rPr>
          <w:rFonts w:ascii="Consolas" w:hAnsi="Consolas" w:cs="Consolas"/>
          <w:sz w:val="22"/>
        </w:rPr>
        <w:t>[]</w:t>
      </w:r>
      <w:r w:rsidR="001653C9">
        <w:t>—t</w:t>
      </w:r>
      <w:r w:rsidR="00BB1E89">
        <w:t xml:space="preserve">he </w:t>
      </w:r>
      <w:r w:rsidR="00423BB6">
        <w:t xml:space="preserve">sizes </w:t>
      </w:r>
      <w:r w:rsidR="000C74B5">
        <w:t xml:space="preserve">set </w:t>
      </w:r>
      <w:r w:rsidR="00423BB6">
        <w:t xml:space="preserve">up </w:t>
      </w:r>
      <w:r w:rsidR="000C74B5">
        <w:t>in the access property list</w:t>
      </w:r>
      <w:r w:rsidR="00286ADB">
        <w:t xml:space="preserve"> that </w:t>
      </w:r>
      <w:r w:rsidR="009F7E1E">
        <w:t>is used</w:t>
      </w:r>
      <w:r w:rsidR="00286ADB">
        <w:t xml:space="preserve"> </w:t>
      </w:r>
      <w:r w:rsidR="00BB1E89">
        <w:t xml:space="preserve">to determine when a dataset </w:t>
      </w:r>
      <w:r w:rsidR="00423BB6">
        <w:t>dimension size hits the boundary</w:t>
      </w:r>
      <w:r w:rsidR="00FC210D">
        <w:t>.  O</w:t>
      </w:r>
      <w:r w:rsidR="00CE3AD8">
        <w:t xml:space="preserve">nly at most </w:t>
      </w:r>
      <w:r w:rsidR="009F7E1E" w:rsidRPr="00CE3AD8">
        <w:rPr>
          <w:rFonts w:ascii="Consolas" w:hAnsi="Consolas" w:cs="Consolas"/>
          <w:sz w:val="22"/>
        </w:rPr>
        <w:t>ndims</w:t>
      </w:r>
      <w:r w:rsidR="009F7E1E">
        <w:t xml:space="preserve"> </w:t>
      </w:r>
      <w:r w:rsidR="00CE3AD8">
        <w:t xml:space="preserve">boundary </w:t>
      </w:r>
      <w:r w:rsidR="00423BB6">
        <w:t xml:space="preserve">sizes </w:t>
      </w:r>
      <w:r w:rsidR="00CE3AD8">
        <w:t>are retrieved</w:t>
      </w:r>
      <w:r w:rsidR="00FC210D">
        <w:t xml:space="preserve">, and </w:t>
      </w:r>
      <w:r w:rsidR="00423BB6" w:rsidRPr="00423BB6">
        <w:rPr>
          <w:rFonts w:ascii="Consolas" w:hAnsi="Consolas" w:cs="Consolas"/>
          <w:sz w:val="22"/>
        </w:rPr>
        <w:t>ndims</w:t>
      </w:r>
      <w:r w:rsidR="00423BB6">
        <w:t xml:space="preserve"> will not exceed the corresponding value </w:t>
      </w:r>
      <w:r w:rsidR="00FC210D">
        <w:t xml:space="preserve">that is </w:t>
      </w:r>
      <w:r w:rsidR="00423BB6">
        <w:t>set in the property list.</w:t>
      </w:r>
    </w:p>
    <w:p w14:paraId="1250001B" w14:textId="77777777" w:rsidR="00C160C8" w:rsidRDefault="001653C9" w:rsidP="00C160C8">
      <w:pPr>
        <w:pStyle w:val="ListParagraph"/>
        <w:numPr>
          <w:ilvl w:val="0"/>
          <w:numId w:val="22"/>
        </w:numPr>
      </w:pPr>
      <w:r w:rsidRPr="001653C9">
        <w:rPr>
          <w:rFonts w:ascii="Consolas" w:hAnsi="Consolas" w:cs="Consolas"/>
          <w:sz w:val="22"/>
        </w:rPr>
        <w:t>func</w:t>
      </w:r>
      <w:r>
        <w:t>—t</w:t>
      </w:r>
      <w:r w:rsidR="00C160C8">
        <w:t xml:space="preserve">he </w:t>
      </w:r>
      <w:r w:rsidR="00FC0301">
        <w:t xml:space="preserve">user-defined </w:t>
      </w:r>
      <w:r w:rsidR="00C160C8">
        <w:t xml:space="preserve">callback function </w:t>
      </w:r>
      <w:r w:rsidR="00C81293">
        <w:t xml:space="preserve">to invoke when a dataset’s appended dimension size reaches a </w:t>
      </w:r>
      <w:r w:rsidR="00286ADB">
        <w:t>boundary</w:t>
      </w:r>
      <w:r>
        <w:t>.</w:t>
      </w:r>
    </w:p>
    <w:p w14:paraId="2220D398" w14:textId="77777777" w:rsidR="005B6EA1" w:rsidRPr="00BB1E89" w:rsidRDefault="001653C9" w:rsidP="00BB1E89">
      <w:pPr>
        <w:pStyle w:val="ListParagraph"/>
        <w:numPr>
          <w:ilvl w:val="0"/>
          <w:numId w:val="22"/>
        </w:numPr>
      </w:pPr>
      <w:r w:rsidRPr="001653C9">
        <w:rPr>
          <w:rFonts w:ascii="Consolas" w:hAnsi="Consolas" w:cs="Consolas"/>
          <w:sz w:val="22"/>
        </w:rPr>
        <w:t>user_data</w:t>
      </w:r>
      <w:r>
        <w:t>—t</w:t>
      </w:r>
      <w:r w:rsidR="00BB1E89">
        <w:t>he user-defined input data for the callback function</w:t>
      </w:r>
      <w:r>
        <w:t>.</w:t>
      </w:r>
    </w:p>
    <w:p w14:paraId="60622224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5B6EA1" w:rsidRPr="000B27C2" w14:paraId="21A5075A" w14:textId="77777777" w:rsidTr="005B6EA1">
        <w:trPr>
          <w:tblCellSpacing w:w="15" w:type="dxa"/>
        </w:trPr>
        <w:tc>
          <w:tcPr>
            <w:tcW w:w="3600" w:type="dxa"/>
            <w:hideMark/>
          </w:tcPr>
          <w:p w14:paraId="2FC4BA90" w14:textId="77777777" w:rsidR="005B6EA1" w:rsidRPr="002829E8" w:rsidRDefault="005B6EA1" w:rsidP="005B6EA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dapl_id</w:t>
            </w:r>
          </w:p>
          <w:p w14:paraId="2935E6FA" w14:textId="77777777" w:rsidR="005B6EA1" w:rsidRPr="002829E8" w:rsidRDefault="005B6EA1" w:rsidP="005B6EA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702020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int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ndims</w:t>
            </w:r>
          </w:p>
          <w:p w14:paraId="13EAD54C" w14:textId="77777777" w:rsidR="00C160C8" w:rsidRPr="002829E8" w:rsidRDefault="00C160C8" w:rsidP="00C160C8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702020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hsize_t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*</w:t>
            </w:r>
            <w:r w:rsidR="00C81293">
              <w:rPr>
                <w:rFonts w:ascii="Consolas" w:eastAsia="Times New Roman" w:hAnsi="Consolas" w:cs="Consolas"/>
                <w:sz w:val="22"/>
                <w:lang w:eastAsia="zh-CN"/>
              </w:rPr>
              <w:t>boundary</w:t>
            </w:r>
            <w:r>
              <w:rPr>
                <w:rFonts w:ascii="Consolas" w:eastAsia="Times New Roman" w:hAnsi="Consolas" w:cs="Consolas"/>
                <w:sz w:val="22"/>
                <w:lang w:eastAsia="zh-CN"/>
              </w:rPr>
              <w:t>[]</w:t>
            </w:r>
          </w:p>
          <w:p w14:paraId="33057B3C" w14:textId="77777777" w:rsidR="00C160C8" w:rsidRPr="002829E8" w:rsidRDefault="00EE4AC8" w:rsidP="00C160C8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lastRenderedPageBreak/>
              <w:t>H5D_append_</w:t>
            </w:r>
            <w:r w:rsidR="00C160C8"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cb_t</w:t>
            </w:r>
            <w:r w:rsidR="00C160C8"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 </w:t>
            </w:r>
            <w:r w:rsidR="00C160C8">
              <w:rPr>
                <w:rFonts w:eastAsia="Times New Roman" w:cstheme="minorHAnsi"/>
                <w:i/>
                <w:iCs/>
                <w:sz w:val="22"/>
                <w:lang w:eastAsia="zh-CN"/>
              </w:rPr>
              <w:t>*</w:t>
            </w:r>
            <w:r w:rsidR="00C160C8" w:rsidRPr="002829E8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</w:p>
          <w:p w14:paraId="7455703B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BB1E8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*</w:t>
            </w:r>
            <w:r w:rsidR="00A00B3A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</w:p>
        </w:tc>
        <w:tc>
          <w:tcPr>
            <w:tcW w:w="5535" w:type="dxa"/>
            <w:hideMark/>
          </w:tcPr>
          <w:p w14:paraId="0CBF738F" w14:textId="77777777" w:rsidR="005B6EA1" w:rsidRPr="002829E8" w:rsidRDefault="005B6EA1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lastRenderedPageBreak/>
              <w:t>IN: Dataset access property list identifier.</w:t>
            </w:r>
          </w:p>
          <w:p w14:paraId="27C0EC9F" w14:textId="77777777" w:rsidR="00C160C8" w:rsidRDefault="00C160C8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The number of </w:t>
            </w:r>
            <w:r w:rsidR="00C81293">
              <w:rPr>
                <w:sz w:val="22"/>
              </w:rPr>
              <w:t>elements</w:t>
            </w:r>
            <w:r w:rsidRPr="002829E8">
              <w:rPr>
                <w:sz w:val="22"/>
              </w:rPr>
              <w:t xml:space="preserve"> for </w:t>
            </w:r>
            <w:r w:rsidR="00C81293">
              <w:rPr>
                <w:rFonts w:ascii="Consolas" w:hAnsi="Consolas" w:cs="Consolas"/>
                <w:sz w:val="20"/>
                <w:szCs w:val="20"/>
              </w:rPr>
              <w:t>boundary.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 </w:t>
            </w:r>
          </w:p>
          <w:p w14:paraId="2F426807" w14:textId="77777777" w:rsidR="00C81293" w:rsidRDefault="00C160C8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The dimension sizes used to determine the </w:t>
            </w:r>
            <w:r w:rsidR="00C81293">
              <w:rPr>
                <w:rFonts w:eastAsia="Times New Roman" w:cstheme="minorHAnsi"/>
                <w:sz w:val="22"/>
                <w:lang w:eastAsia="zh-CN"/>
              </w:rPr>
              <w:t>boundary .</w:t>
            </w:r>
          </w:p>
          <w:p w14:paraId="219DAD56" w14:textId="77777777" w:rsidR="005B6EA1" w:rsidRPr="002829E8" w:rsidRDefault="005B6EA1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lastRenderedPageBreak/>
              <w:t>IN: The user-defined callback function.</w:t>
            </w:r>
          </w:p>
          <w:p w14:paraId="390F7916" w14:textId="77777777" w:rsidR="005B6EA1" w:rsidRPr="00144EAA" w:rsidRDefault="00F60021" w:rsidP="00F60021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us</w:t>
            </w:r>
            <w:r w:rsidR="005B6EA1" w:rsidRPr="002829E8">
              <w:rPr>
                <w:rFonts w:eastAsia="Times New Roman" w:cstheme="minorHAnsi"/>
                <w:sz w:val="22"/>
                <w:lang w:eastAsia="zh-CN"/>
              </w:rPr>
              <w:t>er-defined input data.</w:t>
            </w:r>
            <w:r w:rsidR="00702020">
              <w:rPr>
                <w:rFonts w:eastAsia="Times New Roman" w:cstheme="minorHAnsi"/>
                <w:sz w:val="22"/>
                <w:lang w:eastAsia="zh-CN"/>
              </w:rPr>
              <w:t xml:space="preserve">    </w:t>
            </w:r>
          </w:p>
        </w:tc>
      </w:tr>
      <w:tr w:rsidR="005B6EA1" w:rsidRPr="000B27C2" w14:paraId="3B6AB50B" w14:textId="77777777" w:rsidTr="005B6EA1">
        <w:trPr>
          <w:tblCellSpacing w:w="15" w:type="dxa"/>
        </w:trPr>
        <w:tc>
          <w:tcPr>
            <w:tcW w:w="3600" w:type="dxa"/>
            <w:hideMark/>
          </w:tcPr>
          <w:p w14:paraId="5317D0AD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53AD538A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07B02DA8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CD44486" w14:textId="77777777" w:rsidR="005B6EA1" w:rsidRDefault="005B6EA1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46558EE3" w14:textId="77777777" w:rsid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B577BDF" w14:textId="77777777" w:rsidR="005B6EA1" w:rsidRDefault="005B6EA1" w:rsidP="002C11F4">
      <w:pPr>
        <w:spacing w:after="0"/>
        <w:ind w:firstLine="720"/>
        <w:jc w:val="left"/>
      </w:pPr>
      <w:r>
        <w:t xml:space="preserve">The example below illustrates the usage of this public routine to </w:t>
      </w:r>
      <w:r w:rsidR="00D96BDD">
        <w:t xml:space="preserve">obtain the </w:t>
      </w:r>
      <w:r w:rsidR="00C81293">
        <w:t xml:space="preserve">append property values </w:t>
      </w:r>
      <w:r w:rsidR="00D96BDD">
        <w:t xml:space="preserve">that is set </w:t>
      </w:r>
      <w:r w:rsidR="00C81293">
        <w:t xml:space="preserve">up </w:t>
      </w:r>
      <w:r w:rsidR="00D96BDD">
        <w:t xml:space="preserve">in the </w:t>
      </w:r>
      <w:r w:rsidR="00C81293">
        <w:t xml:space="preserve">dataset access </w:t>
      </w:r>
      <w:r w:rsidR="00D96BDD">
        <w:t>property list</w:t>
      </w:r>
      <w:r>
        <w:t xml:space="preserve">. </w:t>
      </w:r>
    </w:p>
    <w:p w14:paraId="4637F8F2" w14:textId="77777777" w:rsidR="005B6EA1" w:rsidRP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6C563B12" w14:textId="77777777" w:rsidR="00814CDC" w:rsidRDefault="00814CDC" w:rsidP="00814CDC">
      <w:pPr>
        <w:pStyle w:val="PlainText"/>
        <w:ind w:left="720"/>
      </w:pPr>
      <w:r>
        <w:t>hid_t file_id;</w:t>
      </w:r>
    </w:p>
    <w:p w14:paraId="4325159A" w14:textId="77777777" w:rsidR="000D04E5" w:rsidRDefault="000D04E5" w:rsidP="00814CDC">
      <w:pPr>
        <w:pStyle w:val="PlainText"/>
        <w:ind w:left="720"/>
      </w:pPr>
      <w:r>
        <w:t>hid_t dapl_id</w:t>
      </w:r>
      <w:r w:rsidR="00814CDC">
        <w:t>, dataset_id, dapl</w:t>
      </w:r>
      <w:r>
        <w:t>;</w:t>
      </w:r>
    </w:p>
    <w:p w14:paraId="00BA9CBA" w14:textId="77777777" w:rsidR="00C81293" w:rsidRDefault="00C81293" w:rsidP="00C81293">
      <w:pPr>
        <w:pStyle w:val="PlainText"/>
        <w:ind w:left="720"/>
      </w:pPr>
      <w:r>
        <w:t>hsize_t dims[2] = {0, 100};</w:t>
      </w:r>
    </w:p>
    <w:p w14:paraId="121B2EA4" w14:textId="77777777" w:rsidR="00C81293" w:rsidRDefault="00C81293" w:rsidP="00C81293">
      <w:pPr>
        <w:pStyle w:val="PlainText"/>
        <w:ind w:left="720"/>
      </w:pPr>
      <w:r>
        <w:t>hsize_t max_dims[2] = {H5S_UNLIMITED, 100};</w:t>
      </w:r>
    </w:p>
    <w:p w14:paraId="37D8FD5B" w14:textId="77777777" w:rsidR="005B6EA1" w:rsidRDefault="005B6EA1" w:rsidP="005B6EA1">
      <w:pPr>
        <w:pStyle w:val="PlainText"/>
        <w:ind w:left="720"/>
      </w:pPr>
      <w:r>
        <w:t>h</w:t>
      </w:r>
      <w:r w:rsidR="00C81293">
        <w:t xml:space="preserve">size_t boundary_dims[2] = {5, </w:t>
      </w:r>
      <w:r>
        <w:t>0};</w:t>
      </w:r>
    </w:p>
    <w:p w14:paraId="1A7C5EBF" w14:textId="77777777" w:rsidR="000D04E5" w:rsidRDefault="000D04E5" w:rsidP="000D04E5">
      <w:pPr>
        <w:pStyle w:val="PlainText"/>
        <w:ind w:left="720"/>
      </w:pPr>
      <w:r>
        <w:t>int counter;</w:t>
      </w:r>
    </w:p>
    <w:p w14:paraId="304B768A" w14:textId="77777777" w:rsidR="00D96BDD" w:rsidRDefault="00D96BDD" w:rsidP="005B6EA1">
      <w:pPr>
        <w:pStyle w:val="PlainText"/>
        <w:ind w:left="720"/>
      </w:pPr>
      <w:r>
        <w:t>hsize_t ret_boundary</w:t>
      </w:r>
      <w:r w:rsidR="000B710D">
        <w:t>[</w:t>
      </w:r>
      <w:r w:rsidR="00704F2E">
        <w:t>1</w:t>
      </w:r>
      <w:r w:rsidR="000B710D">
        <w:t>]</w:t>
      </w:r>
      <w:r>
        <w:t>;</w:t>
      </w:r>
    </w:p>
    <w:p w14:paraId="5A0F6BF7" w14:textId="77777777" w:rsidR="000D04E5" w:rsidRDefault="000D04E5" w:rsidP="000D04E5">
      <w:pPr>
        <w:pStyle w:val="PlainText"/>
        <w:ind w:firstLine="720"/>
      </w:pPr>
      <w:r>
        <w:t>H5D_append_flush_cb_t ret_cb;</w:t>
      </w:r>
    </w:p>
    <w:p w14:paraId="1CADC8C9" w14:textId="77777777" w:rsidR="000D04E5" w:rsidRDefault="000D04E5" w:rsidP="005B6EA1">
      <w:pPr>
        <w:pStyle w:val="PlainText"/>
        <w:ind w:left="720"/>
      </w:pPr>
      <w:r>
        <w:t>void *ret_udata;</w:t>
      </w:r>
    </w:p>
    <w:p w14:paraId="51FC89A1" w14:textId="77777777" w:rsidR="000D04E5" w:rsidRDefault="000D04E5" w:rsidP="005B6EA1">
      <w:pPr>
        <w:pStyle w:val="PlainText"/>
        <w:ind w:left="720"/>
      </w:pPr>
    </w:p>
    <w:p w14:paraId="6038D1AF" w14:textId="77777777" w:rsidR="00814CDC" w:rsidRDefault="00814CDC" w:rsidP="00814CDC">
      <w:pPr>
        <w:pStyle w:val="PlainText"/>
        <w:ind w:left="720"/>
      </w:pPr>
      <w:r>
        <w:t>/* Open the file */</w:t>
      </w:r>
    </w:p>
    <w:p w14:paraId="7ED10B80" w14:textId="77777777" w:rsidR="00814CDC" w:rsidRDefault="00814CDC" w:rsidP="00814CDC">
      <w:pPr>
        <w:pStyle w:val="PlainText"/>
        <w:ind w:left="720"/>
      </w:pPr>
      <w:r>
        <w:t>file_id = H5Fopen(FILE, H5F_ACC_RDWR|H5F_ACC_SWMR_WRITE, H5P_DEFAULT);</w:t>
      </w:r>
    </w:p>
    <w:p w14:paraId="34B3210A" w14:textId="77777777" w:rsidR="00814CDC" w:rsidRDefault="00814CDC" w:rsidP="005B6EA1">
      <w:pPr>
        <w:pStyle w:val="PlainText"/>
        <w:ind w:left="720"/>
      </w:pPr>
    </w:p>
    <w:p w14:paraId="57075A11" w14:textId="77777777" w:rsidR="005B6EA1" w:rsidRDefault="005B6EA1" w:rsidP="005B6EA1">
      <w:pPr>
        <w:pStyle w:val="PlainText"/>
        <w:ind w:left="720"/>
      </w:pPr>
      <w:r>
        <w:t>/* Create a copy of the dataset access property list */</w:t>
      </w:r>
    </w:p>
    <w:p w14:paraId="50172B6C" w14:textId="77777777" w:rsidR="005B6EA1" w:rsidRDefault="005B6EA1" w:rsidP="005B6EA1">
      <w:pPr>
        <w:pStyle w:val="PlainText"/>
        <w:ind w:left="720"/>
      </w:pPr>
      <w:r>
        <w:t>dapl_id = H5Pcreate(H5P_DATASET_ACCESS);</w:t>
      </w:r>
    </w:p>
    <w:p w14:paraId="23E9A1A2" w14:textId="77777777" w:rsidR="005B6EA1" w:rsidRDefault="005B6EA1" w:rsidP="005B6EA1">
      <w:pPr>
        <w:pStyle w:val="PlainText"/>
        <w:ind w:left="720"/>
      </w:pPr>
    </w:p>
    <w:p w14:paraId="54EA7DB2" w14:textId="77777777" w:rsidR="00FC210D" w:rsidRDefault="00FC210D" w:rsidP="00FC210D">
      <w:pPr>
        <w:pStyle w:val="PlainText"/>
        <w:ind w:left="720"/>
      </w:pPr>
      <w:r>
        <w:t>/* Set up the append property values */</w:t>
      </w:r>
    </w:p>
    <w:p w14:paraId="42E4F832" w14:textId="77777777" w:rsidR="00FC210D" w:rsidRDefault="00FC210D" w:rsidP="00FC210D">
      <w:pPr>
        <w:pStyle w:val="PlainText"/>
        <w:ind w:left="720"/>
      </w:pPr>
      <w:r>
        <w:t xml:space="preserve">/* </w:t>
      </w:r>
      <w:r w:rsidRPr="006228C4">
        <w:rPr>
          <w:i/>
        </w:rPr>
        <w:t>boundary_dims[0]=5</w:t>
      </w:r>
      <w:r>
        <w:t>: to invoke callback and flush every 5 lines */</w:t>
      </w:r>
    </w:p>
    <w:p w14:paraId="65126A88" w14:textId="77777777" w:rsidR="00FC210D" w:rsidRDefault="00FC210D" w:rsidP="00FC210D">
      <w:pPr>
        <w:pStyle w:val="PlainText"/>
        <w:ind w:left="720"/>
      </w:pPr>
      <w:r>
        <w:t xml:space="preserve">/* </w:t>
      </w:r>
      <w:r w:rsidRPr="006228C4">
        <w:rPr>
          <w:i/>
        </w:rPr>
        <w:t>boundary_dims[1]=0</w:t>
      </w:r>
      <w:r>
        <w:t>: no boundary is set for the non-extendible dimension */</w:t>
      </w:r>
    </w:p>
    <w:p w14:paraId="0E8DD17B" w14:textId="77777777" w:rsidR="00FC210D" w:rsidRDefault="00FC210D" w:rsidP="00FC210D">
      <w:pPr>
        <w:pStyle w:val="PlainText"/>
        <w:ind w:left="720"/>
      </w:pPr>
      <w:r>
        <w:t xml:space="preserve">/* </w:t>
      </w:r>
      <w:r w:rsidRPr="006228C4">
        <w:rPr>
          <w:i/>
        </w:rPr>
        <w:t>append_cb</w:t>
      </w:r>
      <w:r>
        <w:t>: callback function to invoke when hitting boundary (see below) */</w:t>
      </w:r>
    </w:p>
    <w:p w14:paraId="71AA08A3" w14:textId="77777777" w:rsidR="00FC210D" w:rsidRDefault="00FC210D" w:rsidP="00FC210D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231A54D2" w14:textId="77777777" w:rsidR="005B6EA1" w:rsidRDefault="00D96BDD" w:rsidP="005B6EA1">
      <w:pPr>
        <w:pStyle w:val="PlainText"/>
        <w:ind w:left="720"/>
      </w:pPr>
      <w:r>
        <w:t xml:space="preserve">H5Pset_append_flush(dapl_id, </w:t>
      </w:r>
      <w:r w:rsidR="00C81293">
        <w:t>2, boundary_dims, append_cb</w:t>
      </w:r>
      <w:r w:rsidR="000D04E5">
        <w:t xml:space="preserve">, </w:t>
      </w:r>
      <w:r w:rsidR="005B6EA1">
        <w:t>&amp;</w:t>
      </w:r>
      <w:r w:rsidR="000B710D">
        <w:t>counter</w:t>
      </w:r>
      <w:r w:rsidR="005B6EA1">
        <w:t>);</w:t>
      </w:r>
    </w:p>
    <w:p w14:paraId="4434BCA7" w14:textId="77777777" w:rsidR="00814CDC" w:rsidRDefault="00814CDC" w:rsidP="005B6EA1">
      <w:pPr>
        <w:pStyle w:val="PlainText"/>
        <w:ind w:left="720"/>
      </w:pPr>
    </w:p>
    <w:p w14:paraId="36362DA2" w14:textId="77777777" w:rsidR="00C81293" w:rsidRDefault="00C81293" w:rsidP="00C81293">
      <w:pPr>
        <w:pStyle w:val="PlainText"/>
        <w:ind w:left="720"/>
      </w:pPr>
      <w:r>
        <w:t xml:space="preserve">/* DATASET is a 2-dimensional chunked dataset with dataspace: </w:t>
      </w:r>
    </w:p>
    <w:p w14:paraId="578166F5" w14:textId="77777777" w:rsidR="00C81293" w:rsidRDefault="00C81293" w:rsidP="00C81293">
      <w:pPr>
        <w:pStyle w:val="PlainText"/>
        <w:ind w:left="720"/>
      </w:pPr>
      <w:r>
        <w:t xml:space="preserve">   </w:t>
      </w:r>
      <w:r w:rsidRPr="006228C4">
        <w:rPr>
          <w:i/>
        </w:rPr>
        <w:t>dims[]</w:t>
      </w:r>
      <w:r>
        <w:t xml:space="preserve"> and </w:t>
      </w:r>
      <w:r w:rsidRPr="006228C4">
        <w:rPr>
          <w:i/>
        </w:rPr>
        <w:t>max_dims[]</w:t>
      </w:r>
      <w:r>
        <w:t xml:space="preserve"> */</w:t>
      </w:r>
    </w:p>
    <w:p w14:paraId="1A57AD4F" w14:textId="77777777" w:rsidR="00814CDC" w:rsidRDefault="00814CDC" w:rsidP="00814CDC">
      <w:pPr>
        <w:pStyle w:val="PlainText"/>
        <w:ind w:left="720"/>
      </w:pPr>
      <w:r>
        <w:t xml:space="preserve">dataset_id = H5Dopen2(file_id, </w:t>
      </w:r>
      <w:r w:rsidR="00FC210D">
        <w:t>“dataset”</w:t>
      </w:r>
      <w:r>
        <w:t>, dapl_id);</w:t>
      </w:r>
    </w:p>
    <w:p w14:paraId="30A05D2F" w14:textId="77777777" w:rsidR="00814CDC" w:rsidRDefault="00814CDC" w:rsidP="005B6EA1">
      <w:pPr>
        <w:pStyle w:val="PlainText"/>
        <w:ind w:left="720"/>
      </w:pPr>
    </w:p>
    <w:p w14:paraId="1323915E" w14:textId="77777777" w:rsidR="00814CDC" w:rsidRDefault="00814CDC" w:rsidP="005B6EA1">
      <w:pPr>
        <w:pStyle w:val="PlainText"/>
        <w:ind w:left="720"/>
      </w:pPr>
      <w:r>
        <w:t>/* Get the dataset access property list for DATASET */</w:t>
      </w:r>
    </w:p>
    <w:p w14:paraId="568C8CF4" w14:textId="77777777" w:rsidR="005B6EA1" w:rsidRDefault="00814CDC" w:rsidP="005B6EA1">
      <w:pPr>
        <w:pStyle w:val="PlainText"/>
        <w:ind w:left="720"/>
      </w:pPr>
      <w:r>
        <w:t>dapl = H5Dget_access_plist(dataset_id);</w:t>
      </w:r>
    </w:p>
    <w:p w14:paraId="69084341" w14:textId="77777777" w:rsidR="00814CDC" w:rsidRPr="00DE38EB" w:rsidRDefault="00814CDC" w:rsidP="005B6EA1">
      <w:pPr>
        <w:pStyle w:val="PlainText"/>
        <w:ind w:left="720"/>
      </w:pPr>
    </w:p>
    <w:p w14:paraId="7D0913EA" w14:textId="77777777" w:rsidR="000D04E5" w:rsidRDefault="000D04E5" w:rsidP="005B6EA1">
      <w:pPr>
        <w:pStyle w:val="PlainText"/>
        <w:ind w:left="720"/>
      </w:pPr>
      <w:r>
        <w:t xml:space="preserve">/* Retrieve the </w:t>
      </w:r>
      <w:r w:rsidR="00704F2E">
        <w:t>append property values for the dataset</w:t>
      </w:r>
      <w:r>
        <w:t xml:space="preserve"> */</w:t>
      </w:r>
    </w:p>
    <w:p w14:paraId="604DE926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>O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>n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 xml:space="preserve">ly 1 boundary size is retrieved: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ret_boundary[0]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is 5 */</w:t>
      </w:r>
    </w:p>
    <w:p w14:paraId="27F63B6F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ret_cb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 xml:space="preserve"> will point to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append_cb()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*/</w:t>
      </w:r>
    </w:p>
    <w:p w14:paraId="2C52E8FE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ret_udata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>will point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to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counter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*/</w:t>
      </w:r>
    </w:p>
    <w:p w14:paraId="03C11FAF" w14:textId="77777777" w:rsidR="005B6EA1" w:rsidRDefault="00D96BDD" w:rsidP="005B6EA1">
      <w:pPr>
        <w:pStyle w:val="PlainText"/>
        <w:ind w:left="720"/>
      </w:pPr>
      <w:r>
        <w:t>H5Pget_append_flush(</w:t>
      </w:r>
      <w:r w:rsidR="00814CDC">
        <w:t>dapl</w:t>
      </w:r>
      <w:r>
        <w:t xml:space="preserve">, </w:t>
      </w:r>
      <w:r w:rsidR="00704F2E">
        <w:t>1</w:t>
      </w:r>
      <w:r w:rsidR="000D04E5">
        <w:t xml:space="preserve">, </w:t>
      </w:r>
      <w:r>
        <w:t xml:space="preserve">ret_boundary, </w:t>
      </w:r>
      <w:r w:rsidR="000D04E5">
        <w:t xml:space="preserve">&amp;ret_cb, </w:t>
      </w:r>
      <w:r w:rsidR="00FB4617">
        <w:t>&amp;</w:t>
      </w:r>
      <w:r>
        <w:t>ret_udata);</w:t>
      </w:r>
    </w:p>
    <w:p w14:paraId="22E93406" w14:textId="77777777" w:rsidR="00704F2E" w:rsidRDefault="00D96BDD" w:rsidP="00704F2E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677D8D8A" w14:textId="77777777" w:rsidR="00D96BDD" w:rsidRDefault="00D96BD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56ABCC49" w14:textId="77777777" w:rsidR="00D96BDD" w:rsidRDefault="00D96BD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17C8EE9A" w14:textId="77777777" w:rsidR="00FC210D" w:rsidRDefault="00FC210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12765ADF" w14:textId="77777777" w:rsidR="00704F2E" w:rsidRDefault="00704F2E" w:rsidP="00FC210D">
      <w:pPr>
        <w:pStyle w:val="PlainText"/>
        <w:ind w:left="720"/>
      </w:pPr>
      <w:r>
        <w:t>/* The callback function */</w:t>
      </w:r>
    </w:p>
    <w:p w14:paraId="6188D714" w14:textId="77777777" w:rsidR="00704F2E" w:rsidRDefault="00704F2E" w:rsidP="00704F2E">
      <w:pPr>
        <w:pStyle w:val="PlainText"/>
        <w:ind w:left="720"/>
      </w:pPr>
      <w:r>
        <w:t>static herr_t</w:t>
      </w:r>
    </w:p>
    <w:p w14:paraId="59B011B3" w14:textId="77777777" w:rsidR="00704F2E" w:rsidRDefault="00704F2E" w:rsidP="00704F2E">
      <w:pPr>
        <w:pStyle w:val="PlainText"/>
        <w:ind w:left="720"/>
      </w:pPr>
      <w:r>
        <w:t>append_cb(hid_t dset_id, hsize_t *cur_dims, void *_udata)</w:t>
      </w:r>
    </w:p>
    <w:p w14:paraId="52A3EE65" w14:textId="77777777" w:rsidR="00704F2E" w:rsidRDefault="00704F2E" w:rsidP="00704F2E">
      <w:pPr>
        <w:pStyle w:val="PlainText"/>
        <w:ind w:left="720"/>
      </w:pPr>
      <w:r>
        <w:t>{</w:t>
      </w:r>
    </w:p>
    <w:p w14:paraId="75FD87E2" w14:textId="77777777" w:rsidR="00704F2E" w:rsidRDefault="00704F2E" w:rsidP="00704F2E">
      <w:pPr>
        <w:pStyle w:val="PlainText"/>
        <w:ind w:left="720"/>
      </w:pPr>
      <w:r>
        <w:lastRenderedPageBreak/>
        <w:t xml:space="preserve">    unsigned *count = (unsigned *)_udata;</w:t>
      </w:r>
    </w:p>
    <w:p w14:paraId="1A52D839" w14:textId="77777777" w:rsidR="00704F2E" w:rsidRDefault="00704F2E" w:rsidP="00704F2E">
      <w:pPr>
        <w:pStyle w:val="PlainText"/>
        <w:ind w:left="720"/>
      </w:pPr>
      <w:r>
        <w:t xml:space="preserve">    ++(*count++);</w:t>
      </w:r>
    </w:p>
    <w:p w14:paraId="773DC491" w14:textId="77777777" w:rsidR="00704F2E" w:rsidRDefault="00704F2E" w:rsidP="00704F2E">
      <w:pPr>
        <w:pStyle w:val="PlainText"/>
        <w:ind w:left="720"/>
      </w:pPr>
      <w:r>
        <w:t xml:space="preserve">    return 0;</w:t>
      </w:r>
    </w:p>
    <w:p w14:paraId="17AAE1EB" w14:textId="77777777" w:rsidR="00704F2E" w:rsidRDefault="00704F2E" w:rsidP="00704F2E">
      <w:pPr>
        <w:pStyle w:val="PlainText"/>
        <w:ind w:left="720"/>
      </w:pPr>
      <w:r>
        <w:t>} /* append_cb() */</w:t>
      </w:r>
    </w:p>
    <w:p w14:paraId="11A9B5F0" w14:textId="77777777" w:rsidR="00704F2E" w:rsidRDefault="00704F2E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36B56931" w14:textId="77777777" w:rsidR="00B66210" w:rsidRPr="008C03BB" w:rsidRDefault="00B66210" w:rsidP="00B66210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H5Pset_object_flush_cb</w:t>
      </w:r>
    </w:p>
    <w:p w14:paraId="68914EB2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984F0F6" w14:textId="77777777" w:rsidR="00B66210" w:rsidRPr="006228C4" w:rsidRDefault="00B66210" w:rsidP="00B66210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6228C4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object_flush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cb</w:t>
      </w:r>
    </w:p>
    <w:p w14:paraId="6C1CCF3A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846D750" w14:textId="77777777" w:rsidR="00B66210" w:rsidRPr="006228C4" w:rsidRDefault="00B66210" w:rsidP="00B66210">
      <w:pPr>
        <w:spacing w:after="0"/>
        <w:ind w:left="720"/>
        <w:jc w:val="left"/>
        <w:rPr>
          <w:rFonts w:ascii="Consolas" w:eastAsia="Times New Roman" w:hAnsi="Consolas" w:cs="Consolas"/>
          <w:i/>
          <w:iCs/>
          <w:sz w:val="22"/>
          <w:lang w:eastAsia="zh-CN"/>
        </w:rPr>
      </w:pPr>
      <w:r w:rsidRPr="006228C4">
        <w:rPr>
          <w:rStyle w:val="TNR12ItChar"/>
          <w:rFonts w:ascii="Consolas" w:eastAsiaTheme="minorHAnsi" w:hAnsi="Consolas" w:cs="Consolas"/>
          <w:sz w:val="22"/>
          <w:szCs w:val="22"/>
        </w:rPr>
        <w:t>herr_t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object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flush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cb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(hid_t 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fapl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_id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,  </w:t>
      </w:r>
      <w:r w:rsidR="0052630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H5F_flush</w:t>
      </w:r>
      <w:r w:rsidR="00FA46F6" w:rsidRPr="006228C4">
        <w:rPr>
          <w:rFonts w:ascii="Consolas" w:eastAsia="Times New Roman" w:hAnsi="Consolas" w:cs="Consolas"/>
          <w:i/>
          <w:iCs/>
          <w:sz w:val="22"/>
          <w:lang w:eastAsia="zh-CN"/>
        </w:rPr>
        <w:t>_</w:t>
      </w:r>
      <w:r w:rsidR="00EE4AC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cb_</w:t>
      </w:r>
      <w:r w:rsidR="00FA46F6" w:rsidRPr="006228C4">
        <w:rPr>
          <w:rFonts w:ascii="Consolas" w:eastAsia="Times New Roman" w:hAnsi="Consolas" w:cs="Consolas"/>
          <w:i/>
          <w:iCs/>
          <w:sz w:val="22"/>
          <w:lang w:eastAsia="zh-CN"/>
        </w:rPr>
        <w:t>t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r w:rsidR="00FA46F6" w:rsidRPr="006228C4">
        <w:rPr>
          <w:rFonts w:ascii="Consolas" w:eastAsia="Times New Roman" w:hAnsi="Consolas" w:cs="Consolas"/>
          <w:iCs/>
          <w:sz w:val="22"/>
          <w:lang w:eastAsia="zh-CN"/>
        </w:rPr>
        <w:t>func, void *</w:t>
      </w:r>
      <w:r w:rsidR="006C737C" w:rsidRPr="006228C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="00FA46F6" w:rsidRPr="006228C4">
        <w:rPr>
          <w:rFonts w:ascii="Consolas" w:eastAsia="Times New Roman" w:hAnsi="Consolas" w:cs="Consolas"/>
          <w:iCs/>
          <w:sz w:val="22"/>
          <w:lang w:eastAsia="zh-CN"/>
        </w:rPr>
        <w:t>_data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>)</w:t>
      </w:r>
    </w:p>
    <w:p w14:paraId="40BED9A0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74AFA67D" w14:textId="77777777" w:rsidR="00B66210" w:rsidRPr="008C03BB" w:rsidRDefault="00526308" w:rsidP="00B66210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Sets a callback </w:t>
      </w:r>
      <w:r w:rsidR="00AE1EA6">
        <w:rPr>
          <w:rFonts w:eastAsia="Times New Roman" w:cstheme="minorHAnsi"/>
          <w:szCs w:val="24"/>
          <w:lang w:eastAsia="zh-CN"/>
        </w:rPr>
        <w:t xml:space="preserve">function to invoke when </w:t>
      </w:r>
      <w:r>
        <w:rPr>
          <w:rFonts w:eastAsia="Times New Roman" w:cstheme="minorHAnsi"/>
          <w:szCs w:val="24"/>
          <w:lang w:eastAsia="zh-CN"/>
        </w:rPr>
        <w:t xml:space="preserve">an object flush </w:t>
      </w:r>
      <w:r w:rsidR="00AE1EA6">
        <w:rPr>
          <w:rFonts w:eastAsia="Times New Roman" w:cstheme="minorHAnsi"/>
          <w:szCs w:val="24"/>
          <w:lang w:eastAsia="zh-CN"/>
        </w:rPr>
        <w:t xml:space="preserve">occurs </w:t>
      </w:r>
      <w:r>
        <w:rPr>
          <w:rFonts w:eastAsia="Times New Roman" w:cstheme="minorHAnsi"/>
          <w:szCs w:val="24"/>
          <w:lang w:eastAsia="zh-CN"/>
        </w:rPr>
        <w:t>in the file</w:t>
      </w:r>
      <w:r w:rsidR="00B66210" w:rsidRPr="003D2DAD">
        <w:rPr>
          <w:rFonts w:eastAsia="Times New Roman" w:cstheme="minorHAnsi"/>
          <w:szCs w:val="24"/>
          <w:lang w:eastAsia="zh-CN"/>
        </w:rPr>
        <w:t>.</w:t>
      </w:r>
    </w:p>
    <w:p w14:paraId="119301AC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4FB3EB7D" w14:textId="77777777" w:rsidR="00E21282" w:rsidRDefault="00526308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H5Pset_object_flush_cb</w:t>
      </w:r>
      <w:r w:rsidR="00B66210" w:rsidRPr="003D2DAD">
        <w:rPr>
          <w:rStyle w:val="TNR12ItChar"/>
          <w:rFonts w:eastAsiaTheme="minorHAnsi" w:cstheme="minorHAnsi"/>
        </w:rPr>
        <w:t xml:space="preserve"> </w:t>
      </w:r>
      <w:r w:rsidR="00941570">
        <w:rPr>
          <w:rFonts w:eastAsia="Times New Roman" w:cstheme="minorHAnsi"/>
          <w:szCs w:val="24"/>
          <w:lang w:eastAsia="zh-CN"/>
        </w:rPr>
        <w:t>sets</w:t>
      </w:r>
      <w:r>
        <w:rPr>
          <w:rFonts w:eastAsia="Times New Roman" w:cstheme="minorHAnsi"/>
          <w:szCs w:val="24"/>
          <w:lang w:eastAsia="zh-CN"/>
        </w:rPr>
        <w:t xml:space="preserve"> the callback </w:t>
      </w:r>
      <w:r w:rsidR="00AE1EA6">
        <w:rPr>
          <w:rFonts w:eastAsia="Times New Roman" w:cstheme="minorHAnsi"/>
          <w:szCs w:val="24"/>
          <w:lang w:eastAsia="zh-CN"/>
        </w:rPr>
        <w:t xml:space="preserve">function </w:t>
      </w:r>
      <w:r w:rsidR="00941570">
        <w:rPr>
          <w:rFonts w:eastAsia="Times New Roman" w:cstheme="minorHAnsi"/>
          <w:szCs w:val="24"/>
          <w:lang w:eastAsia="zh-CN"/>
        </w:rPr>
        <w:t>to invoke</w:t>
      </w:r>
      <w:r w:rsidR="00AE1EA6">
        <w:rPr>
          <w:rFonts w:eastAsia="Times New Roman" w:cstheme="minorHAnsi"/>
          <w:szCs w:val="24"/>
          <w:lang w:eastAsia="zh-CN"/>
        </w:rPr>
        <w:t xml:space="preserve"> in the file access property list </w:t>
      </w:r>
      <w:r w:rsidR="00AE1EA6" w:rsidRPr="00EF30E0">
        <w:rPr>
          <w:rFonts w:ascii="Consolas" w:eastAsia="Times New Roman" w:hAnsi="Consolas" w:cs="Consolas"/>
          <w:i/>
          <w:sz w:val="22"/>
          <w:lang w:eastAsia="zh-CN"/>
        </w:rPr>
        <w:t>fapl_id</w:t>
      </w:r>
      <w:r w:rsidR="00AE1EA6">
        <w:rPr>
          <w:rFonts w:eastAsia="Times New Roman" w:cstheme="minorHAnsi"/>
          <w:szCs w:val="24"/>
          <w:lang w:eastAsia="zh-CN"/>
        </w:rPr>
        <w:t xml:space="preserve"> </w:t>
      </w:r>
      <w:r>
        <w:rPr>
          <w:rFonts w:eastAsia="Times New Roman" w:cstheme="minorHAnsi"/>
          <w:szCs w:val="24"/>
          <w:lang w:eastAsia="zh-CN"/>
        </w:rPr>
        <w:t>whenever an object flush occurs</w:t>
      </w:r>
      <w:r w:rsidR="00941570">
        <w:rPr>
          <w:rFonts w:eastAsia="Times New Roman" w:cstheme="minorHAnsi"/>
          <w:szCs w:val="24"/>
          <w:lang w:eastAsia="zh-CN"/>
        </w:rPr>
        <w:t xml:space="preserve"> in the file</w:t>
      </w:r>
      <w:r w:rsidR="00B66210">
        <w:rPr>
          <w:rFonts w:eastAsia="Times New Roman" w:cstheme="minorHAnsi"/>
          <w:szCs w:val="24"/>
          <w:lang w:eastAsia="zh-CN"/>
        </w:rPr>
        <w:t xml:space="preserve">.  </w:t>
      </w:r>
      <w:r w:rsidR="00E21282">
        <w:t xml:space="preserve">Library objects are </w:t>
      </w:r>
      <w:r w:rsidR="00E21282" w:rsidRPr="00D4243D">
        <w:rPr>
          <w:i/>
        </w:rPr>
        <w:t>group</w:t>
      </w:r>
      <w:r w:rsidR="00E21282">
        <w:t xml:space="preserve">, </w:t>
      </w:r>
      <w:r w:rsidR="00E21282" w:rsidRPr="00D4243D">
        <w:rPr>
          <w:i/>
        </w:rPr>
        <w:t>dataset</w:t>
      </w:r>
      <w:r w:rsidR="00E21282">
        <w:t xml:space="preserve">, and </w:t>
      </w:r>
      <w:r w:rsidR="00E21282" w:rsidRPr="00D4243D">
        <w:rPr>
          <w:i/>
        </w:rPr>
        <w:t>named datatype</w:t>
      </w:r>
      <w:r w:rsidR="00E21282">
        <w:t xml:space="preserve">.  </w:t>
      </w:r>
    </w:p>
    <w:p w14:paraId="445E099B" w14:textId="77777777" w:rsidR="00E21282" w:rsidRDefault="00E21282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 </w:t>
      </w:r>
    </w:p>
    <w:p w14:paraId="66A34810" w14:textId="77777777" w:rsidR="00B66210" w:rsidRDefault="00AE1EA6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callback function </w:t>
      </w:r>
      <w:r w:rsidRPr="006228C4">
        <w:rPr>
          <w:rFonts w:ascii="Consolas" w:eastAsia="Times New Roman" w:hAnsi="Consolas" w:cs="Consolas"/>
          <w:sz w:val="22"/>
          <w:lang w:eastAsia="zh-CN"/>
        </w:rPr>
        <w:t>func</w:t>
      </w:r>
      <w:r>
        <w:rPr>
          <w:rFonts w:eastAsia="Times New Roman" w:cstheme="minorHAnsi"/>
          <w:szCs w:val="24"/>
          <w:lang w:eastAsia="zh-CN"/>
        </w:rPr>
        <w:t xml:space="preserve"> must con</w:t>
      </w:r>
      <w:r w:rsidR="00941570">
        <w:rPr>
          <w:rFonts w:eastAsia="Times New Roman" w:cstheme="minorHAnsi"/>
          <w:szCs w:val="24"/>
          <w:lang w:eastAsia="zh-CN"/>
        </w:rPr>
        <w:t xml:space="preserve">form to the prototype </w:t>
      </w:r>
      <w:r>
        <w:rPr>
          <w:rFonts w:eastAsia="Times New Roman" w:cstheme="minorHAnsi"/>
          <w:szCs w:val="24"/>
          <w:lang w:eastAsia="zh-CN"/>
        </w:rPr>
        <w:t>defined as below:</w:t>
      </w:r>
    </w:p>
    <w:p w14:paraId="211075F7" w14:textId="77777777" w:rsidR="00AE1EA6" w:rsidRDefault="00AE1EA6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0F8A4AA4" w14:textId="77777777" w:rsidR="00AE1EA6" w:rsidRPr="00FC210D" w:rsidRDefault="00AE1EA6" w:rsidP="00AE1EA6">
      <w:pPr>
        <w:spacing w:after="0"/>
        <w:ind w:left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FC210D">
        <w:rPr>
          <w:rFonts w:ascii="Consolas" w:eastAsia="Times New Roman" w:hAnsi="Consolas" w:cs="Consolas"/>
          <w:sz w:val="22"/>
          <w:lang w:eastAsia="zh-CN"/>
        </w:rPr>
        <w:t xml:space="preserve">typedef </w:t>
      </w:r>
      <w:r w:rsidRPr="00FC210D">
        <w:rPr>
          <w:rFonts w:ascii="Consolas" w:eastAsia="Times New Roman" w:hAnsi="Consolas" w:cs="Consolas"/>
          <w:i/>
          <w:sz w:val="22"/>
          <w:lang w:eastAsia="zh-CN"/>
        </w:rPr>
        <w:t>herr_t</w:t>
      </w:r>
      <w:r w:rsidRPr="00FC210D">
        <w:rPr>
          <w:rFonts w:ascii="Consolas" w:eastAsia="Times New Roman" w:hAnsi="Consolas" w:cs="Consolas"/>
          <w:sz w:val="22"/>
          <w:lang w:eastAsia="zh-CN"/>
        </w:rPr>
        <w:t xml:space="preserve">  (*H5F_flush_</w:t>
      </w:r>
      <w:r w:rsidR="00EE4AC8" w:rsidRPr="00FC210D">
        <w:rPr>
          <w:rFonts w:ascii="Consolas" w:eastAsia="Times New Roman" w:hAnsi="Consolas" w:cs="Consolas"/>
          <w:sz w:val="22"/>
          <w:lang w:eastAsia="zh-CN"/>
        </w:rPr>
        <w:t>cb_</w:t>
      </w:r>
      <w:r w:rsidRPr="00FC210D">
        <w:rPr>
          <w:rFonts w:ascii="Consolas" w:eastAsia="Times New Roman" w:hAnsi="Consolas" w:cs="Consolas"/>
          <w:sz w:val="22"/>
          <w:lang w:eastAsia="zh-CN"/>
        </w:rPr>
        <w:t>t)(</w:t>
      </w:r>
      <w:r w:rsidR="00941570" w:rsidRPr="00EF30E0">
        <w:rPr>
          <w:rFonts w:ascii="Consolas" w:eastAsia="Times New Roman" w:hAnsi="Consolas" w:cs="Consolas"/>
          <w:i/>
          <w:sz w:val="22"/>
          <w:lang w:eastAsia="zh-CN"/>
        </w:rPr>
        <w:t>hid_t</w:t>
      </w:r>
      <w:r w:rsidR="00941570" w:rsidRPr="00FC210D">
        <w:rPr>
          <w:rFonts w:ascii="Consolas" w:eastAsia="Times New Roman" w:hAnsi="Consolas" w:cs="Consolas"/>
          <w:sz w:val="22"/>
          <w:lang w:eastAsia="zh-CN"/>
        </w:rPr>
        <w:t xml:space="preserve"> object_id, </w:t>
      </w:r>
      <w:r w:rsidRPr="00FC210D">
        <w:rPr>
          <w:rFonts w:ascii="Consolas" w:eastAsia="Times New Roman" w:hAnsi="Consolas" w:cs="Consolas"/>
          <w:i/>
          <w:sz w:val="22"/>
          <w:lang w:eastAsia="zh-CN"/>
        </w:rPr>
        <w:t>void *</w:t>
      </w:r>
      <w:r w:rsidR="006C737C" w:rsidRPr="00FC210D">
        <w:rPr>
          <w:rFonts w:ascii="Consolas" w:eastAsia="Times New Roman" w:hAnsi="Consolas" w:cs="Consolas"/>
          <w:sz w:val="22"/>
          <w:lang w:eastAsia="zh-CN"/>
        </w:rPr>
        <w:t>user</w:t>
      </w:r>
      <w:r w:rsidRPr="00FC210D">
        <w:rPr>
          <w:rFonts w:ascii="Consolas" w:eastAsia="Times New Roman" w:hAnsi="Consolas" w:cs="Consolas"/>
          <w:sz w:val="22"/>
          <w:lang w:eastAsia="zh-CN"/>
        </w:rPr>
        <w:t>_data)</w:t>
      </w:r>
    </w:p>
    <w:p w14:paraId="475E3B1D" w14:textId="77777777" w:rsidR="00941570" w:rsidRDefault="00941570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where</w:t>
      </w:r>
    </w:p>
    <w:p w14:paraId="050E9098" w14:textId="77777777" w:rsidR="00941570" w:rsidRDefault="00941570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ab/>
      </w:r>
      <w:r w:rsidRPr="00EF30E0">
        <w:rPr>
          <w:rFonts w:ascii="Consolas" w:eastAsia="Times New Roman" w:hAnsi="Consolas" w:cs="Consolas"/>
          <w:sz w:val="22"/>
          <w:lang w:eastAsia="zh-CN"/>
        </w:rPr>
        <w:t>object_id</w:t>
      </w:r>
      <w:r>
        <w:rPr>
          <w:rFonts w:eastAsia="Times New Roman" w:cstheme="minorHAnsi"/>
          <w:szCs w:val="24"/>
          <w:lang w:eastAsia="zh-CN"/>
        </w:rPr>
        <w:t xml:space="preserve"> is the identifier of the object which has just been flushed</w:t>
      </w:r>
    </w:p>
    <w:p w14:paraId="1ACDCE85" w14:textId="77777777" w:rsidR="00941570" w:rsidRPr="00AE1EA6" w:rsidRDefault="006C737C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ab/>
      </w:r>
      <w:r w:rsidRPr="00EF30E0">
        <w:rPr>
          <w:rFonts w:ascii="Consolas" w:eastAsia="Times New Roman" w:hAnsi="Consolas" w:cs="Consolas"/>
          <w:sz w:val="22"/>
          <w:lang w:eastAsia="zh-CN"/>
        </w:rPr>
        <w:t>user</w:t>
      </w:r>
      <w:r w:rsidR="00941570" w:rsidRPr="00EF30E0">
        <w:rPr>
          <w:rFonts w:ascii="Consolas" w:eastAsia="Times New Roman" w:hAnsi="Consolas" w:cs="Consolas"/>
          <w:sz w:val="22"/>
          <w:lang w:eastAsia="zh-CN"/>
        </w:rPr>
        <w:t>_data</w:t>
      </w:r>
      <w:r w:rsidR="00941570">
        <w:rPr>
          <w:rFonts w:eastAsia="Times New Roman" w:cstheme="minorHAnsi"/>
          <w:szCs w:val="24"/>
          <w:lang w:eastAsia="zh-CN"/>
        </w:rPr>
        <w:t xml:space="preserve"> is the user-defined input data for the callback function</w:t>
      </w:r>
    </w:p>
    <w:p w14:paraId="647879BD" w14:textId="77777777" w:rsidR="00B66210" w:rsidRDefault="00B66210" w:rsidP="00B66210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CE3350D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66210" w:rsidRPr="000B27C2" w14:paraId="0DAE063F" w14:textId="77777777" w:rsidTr="003067D5">
        <w:trPr>
          <w:tblCellSpacing w:w="15" w:type="dxa"/>
        </w:trPr>
        <w:tc>
          <w:tcPr>
            <w:tcW w:w="3600" w:type="dxa"/>
            <w:hideMark/>
          </w:tcPr>
          <w:p w14:paraId="33773B6B" w14:textId="77777777" w:rsidR="00B66210" w:rsidRPr="006228C4" w:rsidRDefault="00B66210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r w:rsidRPr="006228C4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 w:rsidR="00526308" w:rsidRPr="006228C4">
              <w:rPr>
                <w:rFonts w:ascii="Consolas" w:eastAsia="Times New Roman" w:hAnsi="Consolas" w:cs="Consolas"/>
                <w:sz w:val="22"/>
                <w:lang w:eastAsia="zh-CN"/>
              </w:rPr>
              <w:t>fapl</w:t>
            </w:r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</w:p>
          <w:p w14:paraId="002F4FEB" w14:textId="77777777" w:rsidR="00B66210" w:rsidRPr="006228C4" w:rsidRDefault="00AE1EA6" w:rsidP="003067D5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H5F_flush_</w:t>
            </w:r>
            <w:r w:rsidR="00EE4AC8"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</w:t>
            </w:r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t</w:t>
            </w:r>
            <w:r w:rsidR="00B66210" w:rsidRPr="006228C4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</w:p>
          <w:p w14:paraId="321987E5" w14:textId="77777777" w:rsidR="00AE1EA6" w:rsidRPr="006228C4" w:rsidRDefault="00AE1EA6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6228C4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6C737C" w:rsidRPr="006228C4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</w:p>
          <w:p w14:paraId="187F2567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60CA8DAC" w14:textId="77777777" w:rsidR="00AE1EA6" w:rsidRPr="005B6EA1" w:rsidRDefault="00B66210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IN: Identifier for a file access property list.</w:t>
            </w:r>
          </w:p>
          <w:p w14:paraId="55A9F499" w14:textId="77777777" w:rsidR="00B66210" w:rsidRPr="005B6EA1" w:rsidRDefault="00AE1EA6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</w:t>
            </w:r>
            <w:r w:rsidR="00B66210" w:rsidRPr="005B6EA1">
              <w:rPr>
                <w:rFonts w:eastAsia="Times New Roman" w:cstheme="minorHAnsi"/>
                <w:sz w:val="22"/>
                <w:lang w:eastAsia="zh-CN"/>
              </w:rPr>
              <w:t xml:space="preserve">: </w:t>
            </w:r>
            <w:r w:rsidR="00286ADB">
              <w:rPr>
                <w:rFonts w:eastAsia="Times New Roman" w:cstheme="minorHAnsi"/>
                <w:sz w:val="22"/>
                <w:lang w:eastAsia="zh-CN"/>
              </w:rPr>
              <w:t>The u</w:t>
            </w:r>
            <w:r w:rsidRPr="005B6EA1">
              <w:rPr>
                <w:rFonts w:eastAsia="Times New Roman" w:cstheme="minorHAnsi"/>
                <w:sz w:val="22"/>
                <w:lang w:eastAsia="zh-CN"/>
              </w:rPr>
              <w:t>ser-defined callback function</w:t>
            </w:r>
            <w:r w:rsidR="00B66210" w:rsidRPr="005B6EA1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741967BF" w14:textId="77777777" w:rsidR="00AE1EA6" w:rsidRPr="00144EAA" w:rsidRDefault="00286ADB" w:rsidP="003067D5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AE1EA6" w:rsidRPr="005B6EA1">
              <w:rPr>
                <w:rFonts w:eastAsia="Times New Roman" w:cstheme="minorHAnsi"/>
                <w:sz w:val="22"/>
                <w:lang w:eastAsia="zh-CN"/>
              </w:rPr>
              <w:t>ser-defined input data for the callback function.</w:t>
            </w:r>
          </w:p>
        </w:tc>
      </w:tr>
      <w:tr w:rsidR="00B66210" w:rsidRPr="000B27C2" w14:paraId="104AA6AF" w14:textId="77777777" w:rsidTr="003067D5">
        <w:trPr>
          <w:tblCellSpacing w:w="15" w:type="dxa"/>
        </w:trPr>
        <w:tc>
          <w:tcPr>
            <w:tcW w:w="3600" w:type="dxa"/>
            <w:hideMark/>
          </w:tcPr>
          <w:p w14:paraId="68325C1A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6F043AA4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1AE939DB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05D3578" w14:textId="77777777" w:rsidR="00B66210" w:rsidRDefault="00B66210" w:rsidP="00B66210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12D8E4D5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5CF879D" w14:textId="77777777" w:rsidR="005B6EA1" w:rsidRDefault="005B6EA1" w:rsidP="002C11F4">
      <w:pPr>
        <w:ind w:firstLine="720"/>
      </w:pPr>
      <w:r>
        <w:t xml:space="preserve">The example below illustrates the usage of this routine to </w:t>
      </w:r>
      <w:r w:rsidR="00026773">
        <w:t>set the</w:t>
      </w:r>
      <w:r>
        <w:t xml:space="preserve"> callback </w:t>
      </w:r>
      <w:r w:rsidR="00026773">
        <w:t xml:space="preserve">function to invoke </w:t>
      </w:r>
      <w:r>
        <w:t>when a</w:t>
      </w:r>
      <w:r w:rsidR="006E4C3C">
        <w:t>n</w:t>
      </w:r>
      <w:r>
        <w:t xml:space="preserve"> </w:t>
      </w:r>
      <w:r w:rsidR="006E4C3C">
        <w:t>object</w:t>
      </w:r>
      <w:r>
        <w:t xml:space="preserve"> flush occurs. </w:t>
      </w:r>
    </w:p>
    <w:p w14:paraId="259257C7" w14:textId="77777777" w:rsidR="005B6EA1" w:rsidRDefault="005B6EA1" w:rsidP="005B6EA1">
      <w:pPr>
        <w:pStyle w:val="PlainText"/>
        <w:ind w:left="720"/>
      </w:pPr>
      <w:r>
        <w:t>hid_t file_id</w:t>
      </w:r>
      <w:r w:rsidR="002C11F4">
        <w:t>, fapl_id</w:t>
      </w:r>
      <w:r>
        <w:t>;</w:t>
      </w:r>
    </w:p>
    <w:p w14:paraId="7A3E2CC1" w14:textId="77777777" w:rsidR="005B6EA1" w:rsidRDefault="005B6EA1" w:rsidP="005B6EA1">
      <w:pPr>
        <w:pStyle w:val="PlainText"/>
        <w:ind w:left="720"/>
      </w:pPr>
      <w:r>
        <w:t>hid_t dataset_id, dapl_id;</w:t>
      </w:r>
    </w:p>
    <w:p w14:paraId="3E47E28C" w14:textId="77777777" w:rsidR="00026773" w:rsidRDefault="00026773" w:rsidP="005B6EA1">
      <w:pPr>
        <w:pStyle w:val="PlainText"/>
        <w:ind w:left="720"/>
      </w:pPr>
      <w:r>
        <w:t>unsigned counter;</w:t>
      </w:r>
    </w:p>
    <w:p w14:paraId="66CAE734" w14:textId="77777777" w:rsidR="005B6EA1" w:rsidRDefault="005B6EA1" w:rsidP="005B6EA1">
      <w:pPr>
        <w:pStyle w:val="PlainText"/>
        <w:ind w:left="720"/>
      </w:pPr>
    </w:p>
    <w:p w14:paraId="1114A7A3" w14:textId="77777777" w:rsidR="005B6EA1" w:rsidRDefault="005B6EA1" w:rsidP="005B6EA1">
      <w:pPr>
        <w:pStyle w:val="PlainText"/>
        <w:ind w:left="720"/>
      </w:pPr>
      <w:r>
        <w:t>/* Create a copy of the file access property list *</w:t>
      </w:r>
    </w:p>
    <w:p w14:paraId="606FC159" w14:textId="77777777" w:rsidR="005B6EA1" w:rsidRDefault="005B6EA1" w:rsidP="005B6EA1">
      <w:pPr>
        <w:pStyle w:val="PlainText"/>
        <w:ind w:left="720"/>
      </w:pPr>
      <w:r>
        <w:t>fapl_id = H5Pcreate(H5P_FILE_ACCESS);</w:t>
      </w:r>
    </w:p>
    <w:p w14:paraId="3A5968D2" w14:textId="77777777" w:rsidR="005B6EA1" w:rsidRDefault="005B6EA1" w:rsidP="005B6EA1">
      <w:pPr>
        <w:pStyle w:val="PlainText"/>
        <w:ind w:left="720"/>
      </w:pPr>
    </w:p>
    <w:p w14:paraId="131712F0" w14:textId="77777777" w:rsidR="005B6EA1" w:rsidRDefault="005B6EA1" w:rsidP="005B6EA1">
      <w:pPr>
        <w:pStyle w:val="PlainText"/>
        <w:ind w:left="720"/>
      </w:pPr>
      <w:r>
        <w:t xml:space="preserve">/* Set </w:t>
      </w:r>
      <w:r w:rsidR="00785E46">
        <w:t xml:space="preserve">up </w:t>
      </w:r>
      <w:r>
        <w:t xml:space="preserve">the object flush </w:t>
      </w:r>
      <w:r w:rsidR="00785E46">
        <w:t>property</w:t>
      </w:r>
      <w:r>
        <w:t xml:space="preserve"> </w:t>
      </w:r>
      <w:r w:rsidR="00785E46">
        <w:t>values</w:t>
      </w:r>
      <w:r>
        <w:t xml:space="preserve"> *</w:t>
      </w:r>
      <w:r w:rsidR="00026773">
        <w:t>/</w:t>
      </w:r>
    </w:p>
    <w:p w14:paraId="773E4213" w14:textId="77777777" w:rsidR="00785E46" w:rsidRDefault="00785E46" w:rsidP="00785E46">
      <w:pPr>
        <w:pStyle w:val="PlainText"/>
        <w:ind w:left="720"/>
      </w:pPr>
      <w:r>
        <w:t xml:space="preserve">/* </w:t>
      </w:r>
      <w:r w:rsidRPr="006228C4">
        <w:rPr>
          <w:i/>
        </w:rPr>
        <w:t>flush_cb</w:t>
      </w:r>
      <w:r>
        <w:t>: callback function to invoke when an object flushes (see below) */</w:t>
      </w:r>
    </w:p>
    <w:p w14:paraId="2A79B848" w14:textId="77777777" w:rsidR="00785E46" w:rsidRDefault="00785E46" w:rsidP="00785E46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1A9F72DB" w14:textId="77777777" w:rsidR="005B6EA1" w:rsidRDefault="005B6EA1" w:rsidP="005B6EA1">
      <w:pPr>
        <w:pStyle w:val="PlainText"/>
        <w:ind w:left="720"/>
      </w:pPr>
      <w:r>
        <w:t>H</w:t>
      </w:r>
      <w:r w:rsidR="00026773">
        <w:t xml:space="preserve">5Pset_object_flush_cb(fapl_id, </w:t>
      </w:r>
      <w:r w:rsidR="00785E46">
        <w:t>flush_cb</w:t>
      </w:r>
      <w:r>
        <w:t>, &amp;</w:t>
      </w:r>
      <w:r w:rsidR="00026773">
        <w:t>counter</w:t>
      </w:r>
      <w:r>
        <w:t>);</w:t>
      </w:r>
    </w:p>
    <w:p w14:paraId="72060715" w14:textId="77777777" w:rsidR="005B6EA1" w:rsidRDefault="005B6EA1" w:rsidP="005B6EA1">
      <w:pPr>
        <w:pStyle w:val="PlainText"/>
        <w:ind w:left="720"/>
      </w:pPr>
    </w:p>
    <w:p w14:paraId="6C4AB46D" w14:textId="77777777" w:rsidR="005B6EA1" w:rsidRDefault="005B6EA1" w:rsidP="005B6EA1">
      <w:pPr>
        <w:pStyle w:val="PlainText"/>
        <w:ind w:left="720"/>
      </w:pPr>
      <w:r>
        <w:t>/* Open the file */</w:t>
      </w:r>
    </w:p>
    <w:p w14:paraId="08F8A6EC" w14:textId="77777777" w:rsidR="005B6EA1" w:rsidRDefault="005B6EA1" w:rsidP="005B6EA1">
      <w:pPr>
        <w:pStyle w:val="PlainText"/>
        <w:ind w:left="720"/>
      </w:pPr>
      <w:r>
        <w:t xml:space="preserve">file_id = H5Fopen(FILE, H5F_ACC_RDWR, </w:t>
      </w:r>
      <w:r w:rsidR="00AD2256">
        <w:t>H5P_DEFAULT</w:t>
      </w:r>
      <w:r>
        <w:t>);</w:t>
      </w:r>
    </w:p>
    <w:p w14:paraId="46285FCF" w14:textId="77777777" w:rsidR="005B6EA1" w:rsidRDefault="005B6EA1" w:rsidP="00415A34">
      <w:pPr>
        <w:pStyle w:val="PlainText"/>
      </w:pPr>
    </w:p>
    <w:p w14:paraId="15F06B42" w14:textId="77777777" w:rsidR="005B6EA1" w:rsidRDefault="00785E46" w:rsidP="005B6EA1">
      <w:pPr>
        <w:pStyle w:val="PlainText"/>
        <w:ind w:left="720"/>
      </w:pPr>
      <w:r>
        <w:t>/* Create a group */</w:t>
      </w:r>
    </w:p>
    <w:p w14:paraId="434F7B66" w14:textId="77777777" w:rsidR="00785E46" w:rsidRDefault="00785E46" w:rsidP="005B6EA1">
      <w:pPr>
        <w:pStyle w:val="PlainText"/>
        <w:ind w:left="720"/>
      </w:pPr>
      <w:r>
        <w:t xml:space="preserve">gid = H5Gcreate2(fid, </w:t>
      </w:r>
      <w:r w:rsidR="00EF30E0">
        <w:t>“group”</w:t>
      </w:r>
      <w:r>
        <w:t>, H5P_DEFAULT, H5P_DEFAULT_H5P_DEFAULT);</w:t>
      </w:r>
    </w:p>
    <w:p w14:paraId="5B3DC947" w14:textId="77777777" w:rsidR="00785E46" w:rsidRPr="00DE38EB" w:rsidRDefault="00785E46" w:rsidP="005B6EA1">
      <w:pPr>
        <w:pStyle w:val="PlainText"/>
        <w:ind w:left="720"/>
      </w:pPr>
    </w:p>
    <w:p w14:paraId="6C5F7EBC" w14:textId="77777777" w:rsidR="00415A34" w:rsidRDefault="005B6EA1" w:rsidP="005B6EA1">
      <w:pPr>
        <w:pStyle w:val="PlainText"/>
        <w:ind w:left="720"/>
      </w:pPr>
      <w:r>
        <w:t xml:space="preserve">/* </w:t>
      </w:r>
      <w:r w:rsidR="00415A34">
        <w:t xml:space="preserve">Open </w:t>
      </w:r>
      <w:r w:rsidR="006E4C3C">
        <w:t>a</w:t>
      </w:r>
      <w:r w:rsidR="00415A34">
        <w:t xml:space="preserve"> dataset */ </w:t>
      </w:r>
    </w:p>
    <w:p w14:paraId="268DD940" w14:textId="77777777" w:rsidR="005B6EA1" w:rsidRDefault="005B6EA1" w:rsidP="005B6EA1">
      <w:pPr>
        <w:pStyle w:val="PlainText"/>
        <w:ind w:left="720"/>
      </w:pPr>
      <w:r>
        <w:t xml:space="preserve">dataset_id = H5Dopen2(file_id, DATASET, </w:t>
      </w:r>
      <w:r w:rsidR="00415A34">
        <w:t>H5P_DEFAULT</w:t>
      </w:r>
      <w:r>
        <w:t>);</w:t>
      </w:r>
    </w:p>
    <w:p w14:paraId="2AD435E8" w14:textId="77777777" w:rsidR="005B6EA1" w:rsidRDefault="005B6EA1" w:rsidP="00415A34">
      <w:pPr>
        <w:pStyle w:val="PlainText"/>
      </w:pPr>
    </w:p>
    <w:p w14:paraId="2A24CDF7" w14:textId="77777777" w:rsidR="005B6EA1" w:rsidRDefault="005B6EA1" w:rsidP="005B6EA1">
      <w:pPr>
        <w:pStyle w:val="PlainText"/>
        <w:ind w:left="720"/>
      </w:pPr>
      <w:r>
        <w:t>/* Th</w:t>
      </w:r>
      <w:r w:rsidR="006E4C3C">
        <w:t>e</w:t>
      </w:r>
      <w:r>
        <w:t xml:space="preserve"> </w:t>
      </w:r>
      <w:r w:rsidR="006E4C3C">
        <w:t xml:space="preserve">flush </w:t>
      </w:r>
      <w:r>
        <w:t xml:space="preserve">will invoke </w:t>
      </w:r>
      <w:r w:rsidR="00785E46">
        <w:rPr>
          <w:i/>
        </w:rPr>
        <w:t>flush_cb()</w:t>
      </w:r>
      <w:r>
        <w:t xml:space="preserve"> </w:t>
      </w:r>
      <w:r w:rsidR="00026773">
        <w:t xml:space="preserve">with </w:t>
      </w:r>
      <w:r w:rsidR="00026773" w:rsidRPr="00026773">
        <w:rPr>
          <w:i/>
        </w:rPr>
        <w:t>counter</w:t>
      </w:r>
      <w:r w:rsidR="00026773">
        <w:t xml:space="preserve"> </w:t>
      </w:r>
      <w:r>
        <w:t>*/</w:t>
      </w:r>
    </w:p>
    <w:p w14:paraId="60FE378C" w14:textId="77777777" w:rsidR="005B6EA1" w:rsidRDefault="005B6EA1" w:rsidP="005B6EA1">
      <w:pPr>
        <w:pStyle w:val="PlainText"/>
        <w:ind w:left="720"/>
      </w:pPr>
      <w:r>
        <w:t>H5Dflush(dataset_id);</w:t>
      </w:r>
    </w:p>
    <w:p w14:paraId="13A5E641" w14:textId="77777777" w:rsidR="00785E46" w:rsidRDefault="00785E46" w:rsidP="005B6EA1">
      <w:pPr>
        <w:pStyle w:val="PlainText"/>
        <w:ind w:left="720"/>
      </w:pPr>
      <w:r>
        <w:t xml:space="preserve">/* counter will </w:t>
      </w:r>
      <w:r w:rsidR="0006743E">
        <w:t xml:space="preserve">be </w:t>
      </w:r>
      <w:r>
        <w:t>equal to 1 */</w:t>
      </w:r>
    </w:p>
    <w:p w14:paraId="5E7F10C5" w14:textId="77777777" w:rsidR="005B6EA1" w:rsidRDefault="005B6EA1" w:rsidP="005B6EA1">
      <w:pPr>
        <w:pStyle w:val="PlainText"/>
        <w:ind w:left="720"/>
      </w:pPr>
      <w:r>
        <w:t>:</w:t>
      </w:r>
    </w:p>
    <w:p w14:paraId="4BB34882" w14:textId="77777777" w:rsidR="005B6EA1" w:rsidRDefault="005B6EA1" w:rsidP="005B6EA1">
      <w:pPr>
        <w:pStyle w:val="PlainText"/>
        <w:ind w:left="720"/>
      </w:pPr>
      <w:r>
        <w:t>:</w:t>
      </w:r>
    </w:p>
    <w:p w14:paraId="37F16F21" w14:textId="77777777" w:rsidR="005B6EA1" w:rsidRDefault="005B6EA1" w:rsidP="005B6EA1">
      <w:pPr>
        <w:pStyle w:val="PlainText"/>
        <w:ind w:left="720"/>
      </w:pPr>
      <w:r>
        <w:t>:</w:t>
      </w:r>
    </w:p>
    <w:p w14:paraId="44411EE7" w14:textId="77777777" w:rsidR="0006743E" w:rsidRDefault="0006743E" w:rsidP="005B6EA1">
      <w:pPr>
        <w:pStyle w:val="PlainText"/>
        <w:ind w:left="720"/>
      </w:pPr>
      <w:r>
        <w:t>/* Th</w:t>
      </w:r>
      <w:r w:rsidR="006E4C3C">
        <w:t xml:space="preserve">e flush </w:t>
      </w:r>
      <w:r>
        <w:t xml:space="preserve">will invoke </w:t>
      </w:r>
      <w:r>
        <w:rPr>
          <w:i/>
        </w:rPr>
        <w:t>flush_cb()</w:t>
      </w:r>
      <w:r>
        <w:t xml:space="preserve"> with </w:t>
      </w:r>
      <w:r w:rsidRPr="00026773">
        <w:rPr>
          <w:i/>
        </w:rPr>
        <w:t>counter</w:t>
      </w:r>
      <w:r>
        <w:t xml:space="preserve"> */</w:t>
      </w:r>
    </w:p>
    <w:p w14:paraId="114B5C90" w14:textId="77777777" w:rsidR="00785E46" w:rsidRDefault="00785E46" w:rsidP="005B6EA1">
      <w:pPr>
        <w:pStyle w:val="PlainText"/>
        <w:ind w:left="720"/>
      </w:pPr>
      <w:r>
        <w:t>H5G</w:t>
      </w:r>
      <w:r w:rsidR="0006743E">
        <w:t>f</w:t>
      </w:r>
      <w:r>
        <w:t>lush(gid);</w:t>
      </w:r>
    </w:p>
    <w:p w14:paraId="132AAF38" w14:textId="77777777" w:rsidR="00785E46" w:rsidRDefault="00785E46" w:rsidP="005B6EA1">
      <w:pPr>
        <w:pStyle w:val="PlainText"/>
        <w:ind w:left="720"/>
      </w:pPr>
      <w:r>
        <w:t xml:space="preserve">/* counter will </w:t>
      </w:r>
      <w:r w:rsidR="0006743E">
        <w:t xml:space="preserve">be </w:t>
      </w:r>
      <w:r>
        <w:t>equal to 2 */</w:t>
      </w:r>
    </w:p>
    <w:p w14:paraId="6790C5F1" w14:textId="77777777" w:rsidR="002C11F4" w:rsidRDefault="002C11F4" w:rsidP="002C11F4">
      <w:pPr>
        <w:pStyle w:val="PlainText"/>
        <w:ind w:left="720"/>
      </w:pPr>
      <w:r>
        <w:t>:</w:t>
      </w:r>
    </w:p>
    <w:p w14:paraId="38069D25" w14:textId="77777777" w:rsidR="002C11F4" w:rsidRDefault="002C11F4" w:rsidP="002C11F4">
      <w:pPr>
        <w:pStyle w:val="PlainText"/>
        <w:ind w:left="720"/>
      </w:pPr>
      <w:r>
        <w:t>:</w:t>
      </w:r>
    </w:p>
    <w:p w14:paraId="70C7722D" w14:textId="77777777" w:rsidR="002C11F4" w:rsidRDefault="002C11F4" w:rsidP="002C11F4">
      <w:pPr>
        <w:pStyle w:val="PlainText"/>
        <w:ind w:left="720"/>
      </w:pPr>
      <w:r>
        <w:t>:</w:t>
      </w:r>
    </w:p>
    <w:p w14:paraId="2E740B1B" w14:textId="77777777" w:rsidR="002C11F4" w:rsidRDefault="002C11F4" w:rsidP="005B6EA1">
      <w:pPr>
        <w:pStyle w:val="PlainText"/>
        <w:ind w:left="720"/>
      </w:pPr>
    </w:p>
    <w:p w14:paraId="34DACDDF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/* The callback function for object flush property */</w:t>
      </w:r>
    </w:p>
    <w:p w14:paraId="4918AD4B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static herr_t</w:t>
      </w:r>
    </w:p>
    <w:p w14:paraId="52BCE273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flush_cb(hid_t obj_id, void *_udata)</w:t>
      </w:r>
    </w:p>
    <w:p w14:paraId="33482534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{</w:t>
      </w:r>
    </w:p>
    <w:p w14:paraId="71C8040B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unsigned *flush_ct = (unsigned*)_udata;</w:t>
      </w:r>
    </w:p>
    <w:p w14:paraId="21501721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++(*flush_ct);</w:t>
      </w:r>
    </w:p>
    <w:p w14:paraId="18940DA7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return 0;</w:t>
      </w:r>
    </w:p>
    <w:p w14:paraId="02DC9025" w14:textId="77777777" w:rsidR="005B6EA1" w:rsidRDefault="00704F2E" w:rsidP="00704F2E">
      <w:pPr>
        <w:spacing w:after="0"/>
        <w:ind w:left="576"/>
        <w:jc w:val="left"/>
        <w:rPr>
          <w:rFonts w:eastAsia="Times New Roman" w:cstheme="minorHAnsi"/>
          <w:szCs w:val="24"/>
          <w:lang w:eastAsia="zh-CN"/>
        </w:rPr>
      </w:pPr>
      <w:r w:rsidRPr="00704F2E">
        <w:rPr>
          <w:rFonts w:ascii="Consolas" w:hAnsi="Consolas"/>
          <w:sz w:val="21"/>
          <w:szCs w:val="21"/>
        </w:rPr>
        <w:t>}</w:t>
      </w:r>
    </w:p>
    <w:p w14:paraId="62929210" w14:textId="77777777" w:rsidR="00DE38EB" w:rsidRDefault="005B6EA1" w:rsidP="00DE38EB">
      <w:pPr>
        <w:pStyle w:val="Heading2"/>
      </w:pPr>
      <w:r>
        <w:t>H5Pget_object_flush_cb</w:t>
      </w:r>
    </w:p>
    <w:p w14:paraId="2BFA599D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E4CB8CC" w14:textId="77777777" w:rsidR="00CD7F19" w:rsidRPr="00EF30E0" w:rsidRDefault="00CD7F19" w:rsidP="00CD7F19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EF30E0">
        <w:rPr>
          <w:rFonts w:ascii="Consolas" w:eastAsia="Times New Roman" w:hAnsi="Consolas" w:cs="Consolas"/>
          <w:iCs/>
          <w:sz w:val="22"/>
          <w:lang w:eastAsia="zh-CN"/>
        </w:rPr>
        <w:t>H5Pset_object_flush_cb</w:t>
      </w:r>
    </w:p>
    <w:p w14:paraId="205A3F01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412FDB7C" w14:textId="77777777" w:rsidR="00CD7F19" w:rsidRPr="00EF30E0" w:rsidRDefault="00CD7F19" w:rsidP="00CD7F19">
      <w:pPr>
        <w:spacing w:after="0"/>
        <w:ind w:left="720"/>
        <w:jc w:val="left"/>
        <w:rPr>
          <w:rFonts w:ascii="Consolas" w:eastAsia="Times New Roman" w:hAnsi="Consolas" w:cs="Consolas"/>
          <w:i/>
          <w:iCs/>
          <w:sz w:val="22"/>
          <w:lang w:eastAsia="zh-CN"/>
        </w:rPr>
      </w:pPr>
      <w:r w:rsidRPr="00EF30E0">
        <w:rPr>
          <w:rStyle w:val="TNR12ItChar"/>
          <w:rFonts w:ascii="Consolas" w:eastAsiaTheme="minorHAnsi" w:hAnsi="Consolas" w:cs="Consolas"/>
          <w:sz w:val="22"/>
          <w:szCs w:val="22"/>
        </w:rPr>
        <w:t>herr_t</w:t>
      </w:r>
      <w:r w:rsidRPr="00EF30E0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EF30E0">
        <w:rPr>
          <w:rFonts w:ascii="Consolas" w:eastAsia="Times New Roman" w:hAnsi="Consolas" w:cs="Consolas"/>
          <w:iCs/>
          <w:sz w:val="22"/>
          <w:lang w:eastAsia="zh-CN"/>
        </w:rPr>
        <w:t>H5Pset_object_flush_cb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(</w:t>
      </w:r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hid_t 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fapl</w:t>
      </w:r>
      <w:r w:rsidRPr="0012317D">
        <w:rPr>
          <w:rFonts w:ascii="Consolas" w:eastAsia="Times New Roman" w:hAnsi="Consolas" w:cs="Consolas"/>
          <w:iCs/>
          <w:sz w:val="20"/>
          <w:szCs w:val="20"/>
          <w:lang w:eastAsia="zh-CN"/>
        </w:rPr>
        <w:t>_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i</w:t>
      </w:r>
      <w:r w:rsidRPr="0012317D">
        <w:rPr>
          <w:rFonts w:ascii="Consolas" w:eastAsia="Times New Roman" w:hAnsi="Consolas" w:cs="Consolas"/>
          <w:iCs/>
          <w:sz w:val="20"/>
          <w:szCs w:val="20"/>
          <w:lang w:eastAsia="zh-CN"/>
        </w:rPr>
        <w:t>d</w:t>
      </w:r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, 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H5F_flush_</w:t>
      </w:r>
      <w:r w:rsidR="00EE4AC8">
        <w:rPr>
          <w:rFonts w:eastAsia="Times New Roman" w:cstheme="minorHAnsi"/>
          <w:i/>
          <w:iCs/>
          <w:szCs w:val="24"/>
          <w:lang w:eastAsia="zh-CN"/>
        </w:rPr>
        <w:t>cb_</w:t>
      </w:r>
      <w:r>
        <w:rPr>
          <w:rFonts w:eastAsia="Times New Roman" w:cstheme="minorHAnsi"/>
          <w:i/>
          <w:iCs/>
          <w:szCs w:val="24"/>
          <w:lang w:eastAsia="zh-CN"/>
        </w:rPr>
        <w:t>t</w:t>
      </w:r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 </w:t>
      </w:r>
      <w:r>
        <w:rPr>
          <w:rFonts w:eastAsia="Times New Roman" w:cstheme="minorHAnsi"/>
          <w:i/>
          <w:iCs/>
          <w:szCs w:val="24"/>
          <w:lang w:eastAsia="zh-CN"/>
        </w:rPr>
        <w:t>*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func, void **</w:t>
      </w:r>
      <w:r w:rsidR="006C737C">
        <w:rPr>
          <w:rFonts w:ascii="Consolas" w:eastAsia="Times New Roman" w:hAnsi="Consolas" w:cs="Consolas"/>
          <w:iCs/>
          <w:sz w:val="20"/>
          <w:szCs w:val="20"/>
          <w:lang w:eastAsia="zh-CN"/>
        </w:rPr>
        <w:t>user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_data</w:t>
      </w:r>
      <w:r w:rsidRPr="003D2DAD">
        <w:rPr>
          <w:rFonts w:eastAsia="Times New Roman" w:cstheme="minorHAnsi"/>
          <w:i/>
          <w:iCs/>
          <w:szCs w:val="24"/>
          <w:lang w:eastAsia="zh-CN"/>
        </w:rPr>
        <w:t>)</w:t>
      </w:r>
    </w:p>
    <w:p w14:paraId="640400E2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08A2B9F8" w14:textId="77777777" w:rsidR="00CD7F19" w:rsidRPr="008C03BB" w:rsidRDefault="00CD7F19" w:rsidP="00CD7F1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Retrieves the object flush</w:t>
      </w:r>
      <w:r w:rsidR="0006743E">
        <w:rPr>
          <w:rFonts w:eastAsia="Times New Roman" w:cstheme="minorHAnsi"/>
          <w:szCs w:val="24"/>
          <w:lang w:eastAsia="zh-CN"/>
        </w:rPr>
        <w:t xml:space="preserve"> property values from the file access property list</w:t>
      </w:r>
      <w:r w:rsidRPr="003D2DAD">
        <w:rPr>
          <w:rFonts w:eastAsia="Times New Roman" w:cstheme="minorHAnsi"/>
          <w:szCs w:val="24"/>
          <w:lang w:eastAsia="zh-CN"/>
        </w:rPr>
        <w:t>.</w:t>
      </w:r>
    </w:p>
    <w:p w14:paraId="65C506BB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2A01125" w14:textId="77777777" w:rsidR="00CD7F19" w:rsidRPr="006C737C" w:rsidRDefault="006C737C" w:rsidP="006C737C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H5Pg</w:t>
      </w:r>
      <w:r w:rsidR="00CD7F19"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et_object_flush_cb</w:t>
      </w:r>
      <w:r w:rsidR="00CD7F19" w:rsidRPr="003D2DAD">
        <w:rPr>
          <w:rStyle w:val="TNR12ItChar"/>
          <w:rFonts w:eastAsiaTheme="minorHAnsi" w:cstheme="minorHAnsi"/>
        </w:rPr>
        <w:t xml:space="preserve"> </w:t>
      </w:r>
      <w:r>
        <w:rPr>
          <w:rFonts w:eastAsia="Times New Roman" w:cstheme="minorHAnsi"/>
          <w:szCs w:val="24"/>
          <w:lang w:eastAsia="zh-CN"/>
        </w:rPr>
        <w:t>gets</w:t>
      </w:r>
      <w:r w:rsidR="00CD7F19">
        <w:rPr>
          <w:rFonts w:eastAsia="Times New Roman" w:cstheme="minorHAnsi"/>
          <w:szCs w:val="24"/>
          <w:lang w:eastAsia="zh-CN"/>
        </w:rPr>
        <w:t xml:space="preserve"> the </w:t>
      </w:r>
      <w:r>
        <w:rPr>
          <w:rFonts w:eastAsia="Times New Roman" w:cstheme="minorHAnsi"/>
          <w:szCs w:val="24"/>
          <w:lang w:eastAsia="zh-CN"/>
        </w:rPr>
        <w:t xml:space="preserve">user-defined </w:t>
      </w:r>
      <w:r w:rsidR="00CD7F19">
        <w:rPr>
          <w:rFonts w:eastAsia="Times New Roman" w:cstheme="minorHAnsi"/>
          <w:szCs w:val="24"/>
          <w:lang w:eastAsia="zh-CN"/>
        </w:rPr>
        <w:t xml:space="preserve">callback function </w:t>
      </w:r>
      <w:r>
        <w:rPr>
          <w:rFonts w:eastAsia="Times New Roman" w:cstheme="minorHAnsi"/>
          <w:szCs w:val="24"/>
          <w:lang w:eastAsia="zh-CN"/>
        </w:rPr>
        <w:t>that is set</w:t>
      </w:r>
      <w:r w:rsidR="00CD7F19">
        <w:rPr>
          <w:rFonts w:eastAsia="Times New Roman" w:cstheme="minorHAnsi"/>
          <w:szCs w:val="24"/>
          <w:lang w:eastAsia="zh-CN"/>
        </w:rPr>
        <w:t xml:space="preserve"> in the file access property list </w:t>
      </w:r>
      <w:r w:rsidR="00CD7F19" w:rsidRPr="00EF30E0">
        <w:rPr>
          <w:rFonts w:ascii="Consolas" w:eastAsia="Times New Roman" w:hAnsi="Consolas" w:cs="Consolas"/>
          <w:i/>
          <w:sz w:val="22"/>
          <w:lang w:eastAsia="zh-CN"/>
        </w:rPr>
        <w:t>fapl_id</w:t>
      </w:r>
      <w:r w:rsidR="00CD7F19">
        <w:rPr>
          <w:rFonts w:eastAsia="Times New Roman" w:cstheme="minorHAnsi"/>
          <w:szCs w:val="24"/>
          <w:lang w:eastAsia="zh-CN"/>
        </w:rPr>
        <w:t xml:space="preserve"> </w:t>
      </w:r>
      <w:r>
        <w:rPr>
          <w:rFonts w:eastAsia="Times New Roman" w:cstheme="minorHAnsi"/>
          <w:szCs w:val="24"/>
          <w:lang w:eastAsia="zh-CN"/>
        </w:rPr>
        <w:t xml:space="preserve">and stores in the parameter </w:t>
      </w:r>
      <w:r w:rsidRPr="00EF30E0">
        <w:rPr>
          <w:rFonts w:ascii="Consolas" w:eastAsia="Times New Roman" w:hAnsi="Consolas" w:cs="Consolas"/>
          <w:i/>
          <w:sz w:val="22"/>
          <w:lang w:eastAsia="zh-CN"/>
        </w:rPr>
        <w:t>func</w:t>
      </w:r>
      <w:r>
        <w:rPr>
          <w:rFonts w:eastAsia="Times New Roman" w:cstheme="minorHAnsi"/>
          <w:szCs w:val="24"/>
          <w:lang w:eastAsia="zh-CN"/>
        </w:rPr>
        <w:t xml:space="preserve">.  The callback is invoked </w:t>
      </w:r>
      <w:r w:rsidR="00CD7F19">
        <w:rPr>
          <w:rFonts w:eastAsia="Times New Roman" w:cstheme="minorHAnsi"/>
          <w:szCs w:val="24"/>
          <w:lang w:eastAsia="zh-CN"/>
        </w:rPr>
        <w:t>whenever an object flush occurs in the file.</w:t>
      </w:r>
      <w:r>
        <w:rPr>
          <w:rFonts w:eastAsia="Times New Roman" w:cstheme="minorHAnsi"/>
          <w:szCs w:val="24"/>
          <w:lang w:eastAsia="zh-CN"/>
        </w:rPr>
        <w:t xml:space="preserve">  This routine also </w:t>
      </w:r>
      <w:r w:rsidR="003D3ED0">
        <w:rPr>
          <w:rFonts w:eastAsia="Times New Roman" w:cstheme="minorHAnsi"/>
          <w:szCs w:val="24"/>
          <w:lang w:eastAsia="zh-CN"/>
        </w:rPr>
        <w:t>obtains</w:t>
      </w:r>
      <w:r>
        <w:rPr>
          <w:rFonts w:eastAsia="Times New Roman" w:cstheme="minorHAnsi"/>
          <w:szCs w:val="24"/>
          <w:lang w:eastAsia="zh-CN"/>
        </w:rPr>
        <w:t xml:space="preserve"> the user-defined input data </w:t>
      </w:r>
      <w:r w:rsidR="0006743E">
        <w:rPr>
          <w:rFonts w:eastAsia="Times New Roman" w:cstheme="minorHAnsi"/>
          <w:szCs w:val="24"/>
          <w:lang w:eastAsia="zh-CN"/>
        </w:rPr>
        <w:t>that is passed along to the</w:t>
      </w:r>
      <w:r>
        <w:rPr>
          <w:rFonts w:eastAsia="Times New Roman" w:cstheme="minorHAnsi"/>
          <w:szCs w:val="24"/>
          <w:lang w:eastAsia="zh-CN"/>
        </w:rPr>
        <w:t xml:space="preserve"> callback </w:t>
      </w:r>
      <w:r w:rsidR="0006743E">
        <w:rPr>
          <w:rFonts w:eastAsia="Times New Roman" w:cstheme="minorHAnsi"/>
          <w:szCs w:val="24"/>
          <w:lang w:eastAsia="zh-CN"/>
        </w:rPr>
        <w:t xml:space="preserve">function </w:t>
      </w:r>
      <w:r>
        <w:rPr>
          <w:rFonts w:eastAsia="Times New Roman" w:cstheme="minorHAnsi"/>
          <w:szCs w:val="24"/>
          <w:lang w:eastAsia="zh-CN"/>
        </w:rPr>
        <w:t xml:space="preserve">in the parameter </w:t>
      </w:r>
      <w:r w:rsidRPr="00EF30E0">
        <w:rPr>
          <w:rFonts w:ascii="Consolas" w:eastAsia="Times New Roman" w:hAnsi="Consolas" w:cs="Consolas"/>
          <w:i/>
          <w:sz w:val="22"/>
          <w:lang w:eastAsia="zh-CN"/>
        </w:rPr>
        <w:t>user_data</w:t>
      </w:r>
      <w:r>
        <w:rPr>
          <w:rFonts w:eastAsia="Times New Roman" w:cstheme="minorHAnsi"/>
          <w:szCs w:val="24"/>
          <w:lang w:eastAsia="zh-CN"/>
        </w:rPr>
        <w:t>.</w:t>
      </w:r>
    </w:p>
    <w:p w14:paraId="61BE90C8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CD7F19" w:rsidRPr="000B27C2" w14:paraId="5E178FBF" w14:textId="77777777" w:rsidTr="00BB1E89">
        <w:trPr>
          <w:tblCellSpacing w:w="15" w:type="dxa"/>
        </w:trPr>
        <w:tc>
          <w:tcPr>
            <w:tcW w:w="3600" w:type="dxa"/>
            <w:hideMark/>
          </w:tcPr>
          <w:p w14:paraId="66C5286A" w14:textId="77777777" w:rsidR="00CD7F19" w:rsidRPr="006C737C" w:rsidRDefault="00CD7F19" w:rsidP="00BB1E89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 xml:space="preserve">hid_t </w:t>
            </w:r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fapl_id</w:t>
            </w:r>
          </w:p>
          <w:p w14:paraId="34AC4998" w14:textId="77777777" w:rsidR="00CD7F19" w:rsidRPr="006C737C" w:rsidRDefault="00CD7F19" w:rsidP="00BB1E89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H5F_flush_</w:t>
            </w:r>
            <w:r w:rsidR="00EE4AC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</w:t>
            </w:r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 xml:space="preserve">t </w:t>
            </w:r>
            <w:r w:rsidR="006C737C"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*</w:t>
            </w:r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</w:p>
          <w:p w14:paraId="509012F3" w14:textId="77777777" w:rsidR="00CD7F19" w:rsidRPr="00D32639" w:rsidRDefault="00CD7F19" w:rsidP="00BB1E89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 w:rsidRPr="006C737C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6C737C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*</w:t>
            </w:r>
            <w:r w:rsidR="00286ADB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</w:p>
          <w:p w14:paraId="4233E019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5B290788" w14:textId="77777777" w:rsidR="00CD7F19" w:rsidRPr="005B6EA1" w:rsidRDefault="00CD7F19" w:rsidP="00BB1E8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IN: Identifier for a file access property list.</w:t>
            </w:r>
          </w:p>
          <w:p w14:paraId="5012CE30" w14:textId="77777777" w:rsidR="00CD7F19" w:rsidRPr="005B6EA1" w:rsidRDefault="00286ADB" w:rsidP="00BB1E8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CD7F19" w:rsidRPr="005B6EA1">
              <w:rPr>
                <w:rFonts w:eastAsia="Times New Roman" w:cstheme="minorHAnsi"/>
                <w:sz w:val="22"/>
                <w:lang w:eastAsia="zh-CN"/>
              </w:rPr>
              <w:t>ser-defined callback function.</w:t>
            </w:r>
          </w:p>
          <w:p w14:paraId="7C7CE2D9" w14:textId="77777777" w:rsidR="00CD7F19" w:rsidRPr="00144EAA" w:rsidRDefault="00286ADB" w:rsidP="00BB1E89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CD7F19" w:rsidRPr="005B6EA1">
              <w:rPr>
                <w:rFonts w:eastAsia="Times New Roman" w:cstheme="minorHAnsi"/>
                <w:sz w:val="22"/>
                <w:lang w:eastAsia="zh-CN"/>
              </w:rPr>
              <w:t>ser-defined input data for the callback function.</w:t>
            </w:r>
          </w:p>
        </w:tc>
      </w:tr>
      <w:tr w:rsidR="00CD7F19" w:rsidRPr="000B27C2" w14:paraId="6EC3DF4D" w14:textId="77777777" w:rsidTr="00BB1E89">
        <w:trPr>
          <w:tblCellSpacing w:w="15" w:type="dxa"/>
        </w:trPr>
        <w:tc>
          <w:tcPr>
            <w:tcW w:w="3600" w:type="dxa"/>
            <w:hideMark/>
          </w:tcPr>
          <w:p w14:paraId="48F28866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1B678E1E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6B5A74F9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lastRenderedPageBreak/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84652CC" w14:textId="77777777" w:rsidR="00CD7F19" w:rsidRDefault="00CD7F19" w:rsidP="00CD7F1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0CE3039A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C0DD3DA" w14:textId="77777777" w:rsidR="00CD7F19" w:rsidRDefault="00CD7F19" w:rsidP="003D3ED0">
      <w:pPr>
        <w:ind w:firstLine="720"/>
      </w:pPr>
      <w:r>
        <w:t xml:space="preserve">The example below illustrates the usage of this routine to </w:t>
      </w:r>
      <w:r w:rsidR="003D3ED0">
        <w:t>obtain</w:t>
      </w:r>
      <w:r>
        <w:t xml:space="preserve"> </w:t>
      </w:r>
      <w:r w:rsidR="003D3ED0">
        <w:t xml:space="preserve">the </w:t>
      </w:r>
      <w:r w:rsidR="0006743E">
        <w:t>object flush property values</w:t>
      </w:r>
      <w:r w:rsidR="003D3ED0">
        <w:t>.</w:t>
      </w:r>
      <w:r>
        <w:t xml:space="preserve"> </w:t>
      </w:r>
    </w:p>
    <w:p w14:paraId="39855924" w14:textId="77777777" w:rsidR="00AD2256" w:rsidRDefault="00CD7F19" w:rsidP="00AD2256">
      <w:pPr>
        <w:pStyle w:val="PlainText"/>
        <w:ind w:left="720"/>
      </w:pPr>
      <w:r>
        <w:t>hid_t fapl_id;</w:t>
      </w:r>
    </w:p>
    <w:p w14:paraId="4BB99929" w14:textId="77777777" w:rsidR="00AD2256" w:rsidRDefault="00AD2256" w:rsidP="00AD2256">
      <w:pPr>
        <w:pStyle w:val="PlainText"/>
        <w:ind w:left="720"/>
      </w:pPr>
      <w:r>
        <w:t>unsigned counter;</w:t>
      </w:r>
    </w:p>
    <w:p w14:paraId="2A35A6FE" w14:textId="77777777" w:rsidR="003D3ED0" w:rsidRDefault="003D3ED0" w:rsidP="00CD7F19">
      <w:pPr>
        <w:pStyle w:val="PlainText"/>
        <w:ind w:left="720"/>
      </w:pPr>
      <w:r>
        <w:t>H5F_object_flush_t *</w:t>
      </w:r>
      <w:r w:rsidR="00A11646">
        <w:t>ret_cb;</w:t>
      </w:r>
    </w:p>
    <w:p w14:paraId="675423BB" w14:textId="77777777" w:rsidR="00A11646" w:rsidRDefault="00A11646" w:rsidP="00CD7F19">
      <w:pPr>
        <w:pStyle w:val="PlainText"/>
        <w:ind w:left="720"/>
      </w:pPr>
      <w:r>
        <w:t>unsigned *ret_counter;</w:t>
      </w:r>
    </w:p>
    <w:p w14:paraId="21EBA563" w14:textId="77777777" w:rsidR="00CD7F19" w:rsidRDefault="00CD7F19" w:rsidP="00CD7F19">
      <w:pPr>
        <w:pStyle w:val="PlainText"/>
        <w:ind w:left="720"/>
      </w:pPr>
    </w:p>
    <w:p w14:paraId="68348261" w14:textId="77777777" w:rsidR="00CD7F19" w:rsidRDefault="00CD7F19" w:rsidP="00CD7F19">
      <w:pPr>
        <w:pStyle w:val="PlainText"/>
        <w:ind w:left="720"/>
      </w:pPr>
      <w:r>
        <w:t>/* Create a copy of the file access property list *</w:t>
      </w:r>
      <w:r w:rsidR="00A11646">
        <w:t>/</w:t>
      </w:r>
    </w:p>
    <w:p w14:paraId="417AC504" w14:textId="77777777" w:rsidR="00CD7F19" w:rsidRDefault="00CD7F19" w:rsidP="00CD7F19">
      <w:pPr>
        <w:pStyle w:val="PlainText"/>
        <w:ind w:left="720"/>
      </w:pPr>
      <w:r>
        <w:t>fapl_id = H5Pcreate(H5P_FILE_ACCESS);</w:t>
      </w:r>
    </w:p>
    <w:p w14:paraId="1DE4F502" w14:textId="77777777" w:rsidR="00CD7F19" w:rsidRDefault="00CD7F19" w:rsidP="00CD7F19">
      <w:pPr>
        <w:pStyle w:val="PlainText"/>
        <w:ind w:left="720"/>
      </w:pPr>
    </w:p>
    <w:p w14:paraId="73981D4C" w14:textId="77777777" w:rsidR="0006743E" w:rsidRDefault="0006743E" w:rsidP="0006743E">
      <w:pPr>
        <w:pStyle w:val="PlainText"/>
        <w:ind w:left="720"/>
      </w:pPr>
      <w:r>
        <w:t>/* Set up the object flush property values */</w:t>
      </w:r>
    </w:p>
    <w:p w14:paraId="2DA8E911" w14:textId="77777777" w:rsidR="0006743E" w:rsidRDefault="0006743E" w:rsidP="0006743E">
      <w:pPr>
        <w:pStyle w:val="PlainText"/>
        <w:ind w:left="720"/>
      </w:pPr>
      <w:r>
        <w:t xml:space="preserve">/* </w:t>
      </w:r>
      <w:r w:rsidRPr="00EF30E0">
        <w:rPr>
          <w:i/>
        </w:rPr>
        <w:t>flush_cb</w:t>
      </w:r>
      <w:r>
        <w:t>: callback function to invoke when an object flushes (see below) */</w:t>
      </w:r>
    </w:p>
    <w:p w14:paraId="4401FFC7" w14:textId="77777777" w:rsidR="0006743E" w:rsidRDefault="0006743E" w:rsidP="0006743E">
      <w:pPr>
        <w:pStyle w:val="PlainText"/>
        <w:ind w:left="720"/>
      </w:pPr>
      <w:r>
        <w:t xml:space="preserve">/* </w:t>
      </w:r>
      <w:r w:rsidRPr="00EF30E0">
        <w:rPr>
          <w:i/>
        </w:rPr>
        <w:t>counter</w:t>
      </w:r>
      <w:r>
        <w:t>: user data to pass along to the callback function */</w:t>
      </w:r>
    </w:p>
    <w:p w14:paraId="1BBE3D87" w14:textId="77777777" w:rsidR="00CD7F19" w:rsidRDefault="00CD7F19" w:rsidP="00CD7F19">
      <w:pPr>
        <w:pStyle w:val="PlainText"/>
        <w:ind w:left="720"/>
      </w:pPr>
      <w:r>
        <w:t>H</w:t>
      </w:r>
      <w:r w:rsidR="00A11646">
        <w:t xml:space="preserve">5Pset_object_flush_cb(fapl_id, </w:t>
      </w:r>
      <w:r w:rsidR="0006743E">
        <w:t>flush_cb</w:t>
      </w:r>
      <w:r>
        <w:t>, &amp;</w:t>
      </w:r>
      <w:r w:rsidR="00A11646">
        <w:t>counter</w:t>
      </w:r>
      <w:r>
        <w:t>);</w:t>
      </w:r>
    </w:p>
    <w:p w14:paraId="6C4B1B6A" w14:textId="77777777" w:rsidR="000D1138" w:rsidRDefault="000D1138" w:rsidP="00CD7F19">
      <w:pPr>
        <w:pStyle w:val="PlainText"/>
        <w:ind w:left="720"/>
      </w:pPr>
    </w:p>
    <w:p w14:paraId="18679444" w14:textId="77777777" w:rsidR="000D1138" w:rsidRDefault="000D1138" w:rsidP="000D1138">
      <w:pPr>
        <w:pStyle w:val="PlainText"/>
        <w:ind w:left="720"/>
      </w:pPr>
      <w:r>
        <w:t>/* Open the file */</w:t>
      </w:r>
    </w:p>
    <w:p w14:paraId="58AFB7C3" w14:textId="77777777" w:rsidR="000D1138" w:rsidRDefault="000D1138" w:rsidP="000D1138">
      <w:pPr>
        <w:pStyle w:val="PlainText"/>
        <w:ind w:left="720"/>
      </w:pPr>
      <w:r>
        <w:t>file_id = H5Fopen(FILE, H5F_ACC_RDWR, H5P_DEFAULT);</w:t>
      </w:r>
    </w:p>
    <w:p w14:paraId="6829A37B" w14:textId="77777777" w:rsidR="000D1138" w:rsidRDefault="000D1138" w:rsidP="00CD7F19">
      <w:pPr>
        <w:pStyle w:val="PlainText"/>
        <w:ind w:left="720"/>
      </w:pPr>
    </w:p>
    <w:p w14:paraId="20719840" w14:textId="77777777" w:rsidR="000D1138" w:rsidRDefault="000D1138" w:rsidP="00CD7F19">
      <w:pPr>
        <w:pStyle w:val="PlainText"/>
        <w:ind w:left="720"/>
      </w:pPr>
      <w:r>
        <w:t>/* Get the file access property list for the file */</w:t>
      </w:r>
    </w:p>
    <w:p w14:paraId="40EA9EAD" w14:textId="77777777" w:rsidR="000D1138" w:rsidRDefault="000D1138" w:rsidP="00CD7F19">
      <w:pPr>
        <w:pStyle w:val="PlainText"/>
        <w:ind w:left="720"/>
      </w:pPr>
      <w:r>
        <w:t>fapl = H5Fget_access_plist(file_id);</w:t>
      </w:r>
    </w:p>
    <w:p w14:paraId="03D61B02" w14:textId="77777777" w:rsidR="003D3ED0" w:rsidRDefault="003D3ED0" w:rsidP="0006743E">
      <w:pPr>
        <w:pStyle w:val="PlainText"/>
      </w:pPr>
    </w:p>
    <w:p w14:paraId="47D6CC21" w14:textId="77777777" w:rsidR="0006743E" w:rsidRPr="00EF30E0" w:rsidRDefault="0006743E" w:rsidP="00EF30E0">
      <w:pPr>
        <w:pStyle w:val="PlainText"/>
        <w:ind w:left="720"/>
      </w:pPr>
      <w:r w:rsidRPr="00EF30E0">
        <w:t>/* Retrieve the object flush property values for the file */</w:t>
      </w:r>
    </w:p>
    <w:p w14:paraId="1661F4DE" w14:textId="77777777" w:rsidR="003D3ED0" w:rsidRPr="00EF30E0" w:rsidRDefault="000D1138" w:rsidP="00EF30E0">
      <w:pPr>
        <w:pStyle w:val="PlainText"/>
        <w:ind w:left="720"/>
      </w:pPr>
      <w:r w:rsidRPr="00EF30E0">
        <w:t>H5Pget_object_flush_cb(fapl</w:t>
      </w:r>
      <w:r w:rsidR="003D3ED0" w:rsidRPr="00EF30E0">
        <w:t>, &amp;ret_cb, &amp;ret_</w:t>
      </w:r>
      <w:r w:rsidR="00A11646" w:rsidRPr="00EF30E0">
        <w:t>counter</w:t>
      </w:r>
      <w:r w:rsidR="003D3ED0" w:rsidRPr="00EF30E0">
        <w:t>);</w:t>
      </w:r>
    </w:p>
    <w:p w14:paraId="46FBAB2F" w14:textId="77777777" w:rsidR="0006743E" w:rsidRPr="00EF30E0" w:rsidRDefault="0006743E" w:rsidP="00EF30E0">
      <w:pPr>
        <w:pStyle w:val="PlainText"/>
        <w:ind w:left="720"/>
      </w:pPr>
      <w:r w:rsidRPr="00EF30E0">
        <w:t xml:space="preserve">/* </w:t>
      </w:r>
      <w:r w:rsidRPr="00EF30E0">
        <w:rPr>
          <w:i/>
        </w:rPr>
        <w:t>ret_cb</w:t>
      </w:r>
      <w:r w:rsidRPr="00EF30E0">
        <w:t xml:space="preserve"> will point to </w:t>
      </w:r>
      <w:r w:rsidRPr="00EF30E0">
        <w:rPr>
          <w:i/>
        </w:rPr>
        <w:t>flush_cb()</w:t>
      </w:r>
      <w:r w:rsidRPr="00EF30E0">
        <w:t xml:space="preserve"> */</w:t>
      </w:r>
    </w:p>
    <w:p w14:paraId="3FE30F4D" w14:textId="77777777" w:rsidR="0006743E" w:rsidRPr="00EF30E0" w:rsidRDefault="0006743E" w:rsidP="00EF30E0">
      <w:pPr>
        <w:pStyle w:val="PlainText"/>
        <w:ind w:left="720"/>
      </w:pPr>
      <w:r w:rsidRPr="00EF30E0">
        <w:t xml:space="preserve">/* </w:t>
      </w:r>
      <w:r w:rsidRPr="00EF30E0">
        <w:rPr>
          <w:i/>
        </w:rPr>
        <w:t>ret_counter</w:t>
      </w:r>
      <w:r w:rsidRPr="00EF30E0">
        <w:t xml:space="preserve"> will point to </w:t>
      </w:r>
      <w:r w:rsidRPr="00EF30E0">
        <w:rPr>
          <w:i/>
        </w:rPr>
        <w:t>counter</w:t>
      </w:r>
      <w:r w:rsidRPr="00EF30E0">
        <w:t xml:space="preserve"> */</w:t>
      </w:r>
    </w:p>
    <w:p w14:paraId="04CEE607" w14:textId="77777777" w:rsidR="0006743E" w:rsidRDefault="0006743E" w:rsidP="0006743E">
      <w:pPr>
        <w:pStyle w:val="PlainText"/>
        <w:ind w:left="720"/>
      </w:pPr>
      <w:r>
        <w:t>:</w:t>
      </w:r>
    </w:p>
    <w:p w14:paraId="105B40FC" w14:textId="77777777" w:rsidR="0006743E" w:rsidRDefault="0006743E" w:rsidP="0006743E">
      <w:pPr>
        <w:pStyle w:val="PlainText"/>
        <w:ind w:left="720"/>
      </w:pPr>
      <w:r>
        <w:t>:</w:t>
      </w:r>
    </w:p>
    <w:p w14:paraId="17D8BDFE" w14:textId="77777777" w:rsidR="0006743E" w:rsidRDefault="0006743E" w:rsidP="0006743E">
      <w:pPr>
        <w:pStyle w:val="PlainText"/>
        <w:ind w:left="720"/>
      </w:pPr>
      <w:r>
        <w:t>:</w:t>
      </w:r>
    </w:p>
    <w:p w14:paraId="70FD86D2" w14:textId="77777777" w:rsidR="00CD7F19" w:rsidRDefault="00CD7F19" w:rsidP="0006743E">
      <w:pPr>
        <w:pStyle w:val="PlainText"/>
      </w:pPr>
    </w:p>
    <w:p w14:paraId="492A266B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/* The callback function for </w:t>
      </w:r>
      <w:r w:rsidR="006E4C3C">
        <w:rPr>
          <w:rFonts w:ascii="Consolas" w:hAnsi="Consolas"/>
          <w:sz w:val="21"/>
          <w:szCs w:val="21"/>
        </w:rPr>
        <w:t xml:space="preserve">the </w:t>
      </w:r>
      <w:r w:rsidRPr="00704F2E">
        <w:rPr>
          <w:rFonts w:ascii="Consolas" w:hAnsi="Consolas"/>
          <w:sz w:val="21"/>
          <w:szCs w:val="21"/>
        </w:rPr>
        <w:t>object flush property */</w:t>
      </w:r>
    </w:p>
    <w:p w14:paraId="7110A1B9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static herr_t</w:t>
      </w:r>
    </w:p>
    <w:p w14:paraId="261921A8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flush_cb(hid_t obj_id, void *_udata)</w:t>
      </w:r>
    </w:p>
    <w:p w14:paraId="2D2CEFCA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{</w:t>
      </w:r>
    </w:p>
    <w:p w14:paraId="2FF7F658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unsigned *flush_ct = (unsigned*)_udata;</w:t>
      </w:r>
    </w:p>
    <w:p w14:paraId="56B25F44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++(*flush_ct);</w:t>
      </w:r>
    </w:p>
    <w:p w14:paraId="13FD909E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return 0;</w:t>
      </w:r>
    </w:p>
    <w:p w14:paraId="01A1B9DF" w14:textId="77777777" w:rsidR="0006743E" w:rsidRDefault="0006743E" w:rsidP="0006743E">
      <w:pPr>
        <w:spacing w:after="0"/>
        <w:ind w:left="576"/>
        <w:jc w:val="left"/>
        <w:rPr>
          <w:rFonts w:eastAsia="Times New Roman" w:cstheme="minorHAnsi"/>
          <w:szCs w:val="24"/>
          <w:lang w:eastAsia="zh-CN"/>
        </w:rPr>
      </w:pPr>
      <w:r w:rsidRPr="00704F2E">
        <w:rPr>
          <w:rFonts w:ascii="Consolas" w:hAnsi="Consolas"/>
          <w:sz w:val="21"/>
          <w:szCs w:val="21"/>
        </w:rPr>
        <w:t>}</w:t>
      </w:r>
    </w:p>
    <w:p w14:paraId="34644387" w14:textId="77777777" w:rsidR="00611674" w:rsidRPr="000557A5" w:rsidRDefault="00611674" w:rsidP="00611674">
      <w:pPr>
        <w:pStyle w:val="Heading"/>
      </w:pPr>
      <w:r>
        <w:t>Acknowledgements</w:t>
      </w:r>
    </w:p>
    <w:p w14:paraId="057F6FA2" w14:textId="77777777" w:rsidR="00611674" w:rsidRDefault="00611674" w:rsidP="00611674">
      <w:r>
        <w:t>This work was supported by a customer of The HDF Group</w:t>
      </w:r>
      <w:r w:rsidR="00B66210">
        <w:t>, Dectris</w:t>
      </w:r>
      <w:r w:rsidR="00DC4507">
        <w:t>.</w:t>
      </w:r>
    </w:p>
    <w:p w14:paraId="04EA53D0" w14:textId="77777777" w:rsidR="00611674" w:rsidRDefault="00611674" w:rsidP="00611674">
      <w:pPr>
        <w:pStyle w:val="Heading"/>
      </w:pPr>
      <w:r>
        <w:t>Revision History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611674" w:rsidRPr="009D6CFF" w14:paraId="04AF77C9" w14:textId="77777777">
        <w:trPr>
          <w:jc w:val="center"/>
        </w:trPr>
        <w:tc>
          <w:tcPr>
            <w:tcW w:w="2337" w:type="dxa"/>
          </w:tcPr>
          <w:p w14:paraId="2C9E0601" w14:textId="77777777" w:rsidR="00611674" w:rsidRPr="009D6CFF" w:rsidRDefault="00B66210" w:rsidP="00B66210">
            <w:pPr>
              <w:jc w:val="left"/>
              <w:rPr>
                <w:i/>
              </w:rPr>
            </w:pPr>
            <w:r>
              <w:rPr>
                <w:i/>
              </w:rPr>
              <w:t>November</w:t>
            </w:r>
            <w:r w:rsidR="00201E71" w:rsidRPr="009D6CFF">
              <w:rPr>
                <w:i/>
              </w:rPr>
              <w:t xml:space="preserve"> </w:t>
            </w:r>
            <w:r w:rsidR="00EB6C65">
              <w:rPr>
                <w:i/>
              </w:rPr>
              <w:t>18</w:t>
            </w:r>
            <w:r w:rsidR="00611674" w:rsidRPr="009D6CFF">
              <w:rPr>
                <w:i/>
              </w:rPr>
              <w:t xml:space="preserve">, </w:t>
            </w:r>
            <w:r w:rsidR="00201E71" w:rsidRPr="009D6CFF">
              <w:rPr>
                <w:i/>
              </w:rPr>
              <w:t>20</w:t>
            </w:r>
            <w:r w:rsidR="00201E71">
              <w:rPr>
                <w:i/>
              </w:rPr>
              <w:t>13</w:t>
            </w:r>
            <w:r w:rsidR="00611674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14:paraId="45590F5F" w14:textId="77777777" w:rsidR="00611674" w:rsidRPr="009D6CFF" w:rsidRDefault="00611674" w:rsidP="00611674">
            <w:pPr>
              <w:jc w:val="left"/>
            </w:pPr>
            <w:r w:rsidRPr="009D6CFF">
              <w:t>Version 1 circulated for comment within The HDF Group</w:t>
            </w:r>
            <w:r w:rsidR="00201E71">
              <w:t xml:space="preserve"> SWMR team</w:t>
            </w:r>
            <w:r w:rsidRPr="009D6CFF">
              <w:t xml:space="preserve">. </w:t>
            </w:r>
          </w:p>
        </w:tc>
      </w:tr>
      <w:tr w:rsidR="00611674" w:rsidRPr="009D6CFF" w14:paraId="6FD2F7C1" w14:textId="77777777">
        <w:trPr>
          <w:jc w:val="center"/>
        </w:trPr>
        <w:tc>
          <w:tcPr>
            <w:tcW w:w="2337" w:type="dxa"/>
          </w:tcPr>
          <w:p w14:paraId="5A9301BB" w14:textId="77777777" w:rsidR="00C4342E" w:rsidRPr="009D6CFF" w:rsidRDefault="008E5368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Jan 2, 2014</w:t>
            </w:r>
          </w:p>
        </w:tc>
        <w:tc>
          <w:tcPr>
            <w:tcW w:w="7743" w:type="dxa"/>
          </w:tcPr>
          <w:p w14:paraId="54B6471D" w14:textId="77777777" w:rsidR="00611674" w:rsidRPr="00675CFC" w:rsidRDefault="008E5368" w:rsidP="000721F7">
            <w:pPr>
              <w:jc w:val="left"/>
              <w:rPr>
                <w:rStyle w:val="Emphasis"/>
                <w:i w:val="0"/>
              </w:rPr>
            </w:pPr>
            <w:r w:rsidRPr="00675CFC">
              <w:rPr>
                <w:rStyle w:val="Emphasis"/>
                <w:i w:val="0"/>
              </w:rPr>
              <w:t>Version 2 updated based on implementation.</w:t>
            </w:r>
          </w:p>
        </w:tc>
      </w:tr>
      <w:tr w:rsidR="00DE72E1" w:rsidRPr="009D6CFF" w14:paraId="3A068F24" w14:textId="77777777">
        <w:trPr>
          <w:jc w:val="center"/>
        </w:trPr>
        <w:tc>
          <w:tcPr>
            <w:tcW w:w="2337" w:type="dxa"/>
          </w:tcPr>
          <w:p w14:paraId="0B778740" w14:textId="5E88419C" w:rsidR="00DE72E1" w:rsidRDefault="005D6BAB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Jan 7, 2014</w:t>
            </w:r>
          </w:p>
        </w:tc>
        <w:tc>
          <w:tcPr>
            <w:tcW w:w="7743" w:type="dxa"/>
          </w:tcPr>
          <w:p w14:paraId="038C5787" w14:textId="41ECA24D" w:rsidR="00DE72E1" w:rsidRDefault="005D6BAB" w:rsidP="000721F7">
            <w:pPr>
              <w:jc w:val="left"/>
            </w:pPr>
            <w:r>
              <w:t>Version 3 posted on the SWMR FTP site</w:t>
            </w:r>
          </w:p>
        </w:tc>
      </w:tr>
      <w:tr w:rsidR="005D6BAB" w:rsidRPr="009D6CFF" w14:paraId="2CDC24BE" w14:textId="77777777">
        <w:trPr>
          <w:jc w:val="center"/>
        </w:trPr>
        <w:tc>
          <w:tcPr>
            <w:tcW w:w="2337" w:type="dxa"/>
          </w:tcPr>
          <w:p w14:paraId="773F9730" w14:textId="6D2DB967" w:rsidR="005D6BAB" w:rsidRDefault="00E3582D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Jan 29</w:t>
            </w:r>
            <w:r w:rsidR="005D6BAB">
              <w:rPr>
                <w:rStyle w:val="Emphasis"/>
              </w:rPr>
              <w:t>, 2014</w:t>
            </w:r>
          </w:p>
        </w:tc>
        <w:tc>
          <w:tcPr>
            <w:tcW w:w="7743" w:type="dxa"/>
          </w:tcPr>
          <w:p w14:paraId="5D980A9E" w14:textId="45170A5C" w:rsidR="005D6BAB" w:rsidRDefault="005D6BAB" w:rsidP="000721F7">
            <w:pPr>
              <w:jc w:val="left"/>
            </w:pPr>
            <w:r>
              <w:t>Version 4 added RM entry for H5DOaappend function; posted on SWMR FTP site</w:t>
            </w:r>
          </w:p>
        </w:tc>
      </w:tr>
    </w:tbl>
    <w:p w14:paraId="28AE1B4A" w14:textId="77777777" w:rsidR="00B873D9" w:rsidRDefault="00B873D9" w:rsidP="00B873D9">
      <w:pPr>
        <w:pStyle w:val="Heading"/>
      </w:pPr>
      <w:r>
        <w:t>A</w:t>
      </w:r>
      <w:r w:rsidRPr="00EB5B3B">
        <w:t>ppendix</w:t>
      </w:r>
      <w:r w:rsidR="005974C5">
        <w:t xml:space="preserve"> A</w:t>
      </w:r>
      <w:r>
        <w:t xml:space="preserve">:  </w:t>
      </w:r>
    </w:p>
    <w:p w14:paraId="3A59BD1A" w14:textId="77777777" w:rsidR="00611674" w:rsidRDefault="00611674" w:rsidP="00611674">
      <w:pPr>
        <w:pStyle w:val="Heading"/>
      </w:pPr>
      <w:r w:rsidRPr="00430A08">
        <w:t>References</w:t>
      </w:r>
    </w:p>
    <w:p w14:paraId="2EF5C2F0" w14:textId="43D90CB6" w:rsidR="008C6ABA" w:rsidRDefault="00BF0887" w:rsidP="00D01281">
      <w:pPr>
        <w:pStyle w:val="ListNumberReference"/>
        <w:numPr>
          <w:ilvl w:val="0"/>
          <w:numId w:val="8"/>
        </w:numPr>
        <w:jc w:val="left"/>
      </w:pPr>
      <w:r>
        <w:t xml:space="preserve">The HDF Group. </w:t>
      </w:r>
      <w:r w:rsidR="00214B36">
        <w:t>“RFC: SW</w:t>
      </w:r>
      <w:r w:rsidR="00E94923">
        <w:t>MR Requirements and Use Cases,”</w:t>
      </w:r>
      <w:r w:rsidR="008C6ABA">
        <w:t xml:space="preserve"> RFC-THG-2013-02-06.v8</w:t>
      </w:r>
      <w:r w:rsidR="00E94923">
        <w:t>,</w:t>
      </w:r>
    </w:p>
    <w:p w14:paraId="1FB85268" w14:textId="736E6129" w:rsidR="00BF0887" w:rsidRDefault="00397A90" w:rsidP="008C6ABA">
      <w:pPr>
        <w:pStyle w:val="ListNumberReference"/>
        <w:numPr>
          <w:ilvl w:val="0"/>
          <w:numId w:val="0"/>
        </w:numPr>
        <w:ind w:left="360"/>
        <w:jc w:val="left"/>
      </w:pPr>
      <w:hyperlink r:id="rId9" w:history="1">
        <w:r w:rsidR="008C6ABA" w:rsidRPr="00E33CEB">
          <w:rPr>
            <w:rStyle w:val="Hyperlink"/>
          </w:rPr>
          <w:t>ftp://ftp.hdfgroup.uiuc.edu/pub/outgoing/SWMR/doc/SWMR%20Use%20Cases-2013-03-13.pdf</w:t>
        </w:r>
      </w:hyperlink>
      <w:r w:rsidR="008C6ABA">
        <w:t xml:space="preserve"> March 13</w:t>
      </w:r>
      <w:r w:rsidR="00E94923">
        <w:t>, 2013</w:t>
      </w:r>
      <w:r w:rsidR="00BF0887">
        <w:t>.</w:t>
      </w:r>
    </w:p>
    <w:p w14:paraId="7D3E2FF3" w14:textId="77777777" w:rsidR="00611674" w:rsidRDefault="00611674"/>
    <w:sectPr w:rsidR="00611674" w:rsidSect="00611674">
      <w:headerReference w:type="default" r:id="rId10"/>
      <w:footerReference w:type="default" r:id="rId11"/>
      <w:headerReference w:type="first" r:id="rId12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EAA7B" w14:textId="77777777" w:rsidR="001F5922" w:rsidRDefault="001F5922" w:rsidP="00611674">
      <w:r>
        <w:separator/>
      </w:r>
    </w:p>
  </w:endnote>
  <w:endnote w:type="continuationSeparator" w:id="0">
    <w:p w14:paraId="0FD8D805" w14:textId="77777777" w:rsidR="001F5922" w:rsidRDefault="001F5922" w:rsidP="006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14:paraId="27B61CB2" w14:textId="77777777" w:rsidR="001F5922" w:rsidRDefault="001F5922" w:rsidP="00611674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7BDA205" wp14:editId="10FD3F5C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1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97A90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 w:rsidR="00397A90">
              <w:fldChar w:fldCharType="begin"/>
            </w:r>
            <w:r w:rsidR="00397A90">
              <w:instrText xml:space="preserve"> NUMPAGES  </w:instrText>
            </w:r>
            <w:r w:rsidR="00397A90">
              <w:fldChar w:fldCharType="separate"/>
            </w:r>
            <w:r w:rsidR="00397A90">
              <w:rPr>
                <w:noProof/>
              </w:rPr>
              <w:t>12</w:t>
            </w:r>
            <w:r w:rsidR="00397A9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28B1E" w14:textId="77777777" w:rsidR="001F5922" w:rsidRDefault="001F5922" w:rsidP="00611674">
      <w:r>
        <w:separator/>
      </w:r>
    </w:p>
  </w:footnote>
  <w:footnote w:type="continuationSeparator" w:id="0">
    <w:p w14:paraId="2E04096C" w14:textId="77777777" w:rsidR="001F5922" w:rsidRDefault="001F5922" w:rsidP="00611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2351" w14:textId="016793D2" w:rsidR="001F5922" w:rsidRDefault="001F5922" w:rsidP="00611674">
    <w:pPr>
      <w:pStyle w:val="THGHeader2"/>
    </w:pPr>
    <w:r>
      <w:t>January 29, 2014</w:t>
    </w:r>
    <w:r>
      <w:ptab w:relativeTo="margin" w:alignment="center" w:leader="none"/>
    </w:r>
    <w:r>
      <w:ptab w:relativeTo="margin" w:alignment="right" w:leader="none"/>
    </w:r>
    <w:r>
      <w:t>RFC THG 2013-11-18.v4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4BC4" w14:textId="34C53256" w:rsidR="001F5922" w:rsidRPr="006D4EA4" w:rsidRDefault="001F5922" w:rsidP="00611674">
    <w:pPr>
      <w:pStyle w:val="THGHeader"/>
    </w:pPr>
    <w:r>
      <w:t>January 29, 2014</w:t>
    </w:r>
    <w:r>
      <w:ptab w:relativeTo="margin" w:alignment="center" w:leader="none"/>
    </w:r>
    <w:r>
      <w:ptab w:relativeTo="margin" w:alignment="right" w:leader="none"/>
    </w:r>
    <w:r>
      <w:t>RFC THG 2013-11-18.v4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4">
    <w:nsid w:val="0650630E"/>
    <w:multiLevelType w:val="hybridMultilevel"/>
    <w:tmpl w:val="AB4E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91A68"/>
    <w:multiLevelType w:val="multilevel"/>
    <w:tmpl w:val="AADC33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84D2916"/>
    <w:multiLevelType w:val="hybridMultilevel"/>
    <w:tmpl w:val="EC0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17ABE"/>
    <w:multiLevelType w:val="hybridMultilevel"/>
    <w:tmpl w:val="4214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9C536A"/>
    <w:multiLevelType w:val="hybridMultilevel"/>
    <w:tmpl w:val="B8F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3DAB"/>
    <w:multiLevelType w:val="hybridMultilevel"/>
    <w:tmpl w:val="00F06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74864"/>
    <w:multiLevelType w:val="hybridMultilevel"/>
    <w:tmpl w:val="BB5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776AD"/>
    <w:multiLevelType w:val="hybridMultilevel"/>
    <w:tmpl w:val="3BC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E30F7"/>
    <w:multiLevelType w:val="hybridMultilevel"/>
    <w:tmpl w:val="950E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A93034"/>
    <w:multiLevelType w:val="hybridMultilevel"/>
    <w:tmpl w:val="FDFE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C7C3C"/>
    <w:multiLevelType w:val="hybridMultilevel"/>
    <w:tmpl w:val="95E2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80652"/>
    <w:multiLevelType w:val="hybridMultilevel"/>
    <w:tmpl w:val="5EC05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C6086"/>
    <w:multiLevelType w:val="hybridMultilevel"/>
    <w:tmpl w:val="982C4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A5CE0"/>
    <w:multiLevelType w:val="hybridMultilevel"/>
    <w:tmpl w:val="87C4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2E3042"/>
    <w:multiLevelType w:val="hybridMultilevel"/>
    <w:tmpl w:val="3C4C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D0543"/>
    <w:multiLevelType w:val="hybridMultilevel"/>
    <w:tmpl w:val="1E3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E087D"/>
    <w:multiLevelType w:val="hybridMultilevel"/>
    <w:tmpl w:val="84D4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21"/>
  </w:num>
  <w:num w:numId="14">
    <w:abstractNumId w:val="12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17"/>
  </w:num>
  <w:num w:numId="20">
    <w:abstractNumId w:val="9"/>
  </w:num>
  <w:num w:numId="21">
    <w:abstractNumId w:val="16"/>
  </w:num>
  <w:num w:numId="22">
    <w:abstractNumId w:val="14"/>
  </w:num>
  <w:num w:numId="23">
    <w:abstractNumId w:val="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D"/>
    <w:rsid w:val="00000CC8"/>
    <w:rsid w:val="00000F45"/>
    <w:rsid w:val="0000612B"/>
    <w:rsid w:val="00012248"/>
    <w:rsid w:val="000142C6"/>
    <w:rsid w:val="00026773"/>
    <w:rsid w:val="00040B9D"/>
    <w:rsid w:val="00047235"/>
    <w:rsid w:val="000477AB"/>
    <w:rsid w:val="00050BD2"/>
    <w:rsid w:val="00051823"/>
    <w:rsid w:val="0006318E"/>
    <w:rsid w:val="000648A1"/>
    <w:rsid w:val="0006613E"/>
    <w:rsid w:val="0006743E"/>
    <w:rsid w:val="0007127A"/>
    <w:rsid w:val="000721F7"/>
    <w:rsid w:val="0007246D"/>
    <w:rsid w:val="000846B3"/>
    <w:rsid w:val="0009198E"/>
    <w:rsid w:val="000926A8"/>
    <w:rsid w:val="00092D22"/>
    <w:rsid w:val="00097BFC"/>
    <w:rsid w:val="000A3B5D"/>
    <w:rsid w:val="000A4F47"/>
    <w:rsid w:val="000B1AF0"/>
    <w:rsid w:val="000B710D"/>
    <w:rsid w:val="000C2F1C"/>
    <w:rsid w:val="000C57ED"/>
    <w:rsid w:val="000C68A2"/>
    <w:rsid w:val="000C74B5"/>
    <w:rsid w:val="000D04E5"/>
    <w:rsid w:val="000D1138"/>
    <w:rsid w:val="000D4158"/>
    <w:rsid w:val="000D6CB8"/>
    <w:rsid w:val="000E18F1"/>
    <w:rsid w:val="000E4E16"/>
    <w:rsid w:val="000F0CF0"/>
    <w:rsid w:val="000F2D8F"/>
    <w:rsid w:val="000F76B7"/>
    <w:rsid w:val="000F774F"/>
    <w:rsid w:val="001024F9"/>
    <w:rsid w:val="0010628B"/>
    <w:rsid w:val="00111C89"/>
    <w:rsid w:val="00114919"/>
    <w:rsid w:val="001166B4"/>
    <w:rsid w:val="001218F8"/>
    <w:rsid w:val="0012317D"/>
    <w:rsid w:val="001258A1"/>
    <w:rsid w:val="001304C7"/>
    <w:rsid w:val="001313D7"/>
    <w:rsid w:val="001326E0"/>
    <w:rsid w:val="00141C80"/>
    <w:rsid w:val="00147007"/>
    <w:rsid w:val="001501F5"/>
    <w:rsid w:val="001534E3"/>
    <w:rsid w:val="001653C9"/>
    <w:rsid w:val="0017507C"/>
    <w:rsid w:val="00190A94"/>
    <w:rsid w:val="001938D5"/>
    <w:rsid w:val="00194CB8"/>
    <w:rsid w:val="00195973"/>
    <w:rsid w:val="001A6840"/>
    <w:rsid w:val="001B42FC"/>
    <w:rsid w:val="001C48E9"/>
    <w:rsid w:val="001E12F3"/>
    <w:rsid w:val="001E7249"/>
    <w:rsid w:val="001F0DA1"/>
    <w:rsid w:val="001F5922"/>
    <w:rsid w:val="002018C2"/>
    <w:rsid w:val="00201E71"/>
    <w:rsid w:val="00202F66"/>
    <w:rsid w:val="00213293"/>
    <w:rsid w:val="00214A2A"/>
    <w:rsid w:val="00214B36"/>
    <w:rsid w:val="00217954"/>
    <w:rsid w:val="00224167"/>
    <w:rsid w:val="00230CE0"/>
    <w:rsid w:val="00231FF2"/>
    <w:rsid w:val="00232832"/>
    <w:rsid w:val="002353BC"/>
    <w:rsid w:val="00244905"/>
    <w:rsid w:val="00245C3A"/>
    <w:rsid w:val="002571BB"/>
    <w:rsid w:val="00262007"/>
    <w:rsid w:val="00274F97"/>
    <w:rsid w:val="00280F25"/>
    <w:rsid w:val="002829E8"/>
    <w:rsid w:val="00285560"/>
    <w:rsid w:val="00286ADB"/>
    <w:rsid w:val="00286C72"/>
    <w:rsid w:val="0028779C"/>
    <w:rsid w:val="00294572"/>
    <w:rsid w:val="00297F0E"/>
    <w:rsid w:val="002B2B33"/>
    <w:rsid w:val="002C11F4"/>
    <w:rsid w:val="002C5666"/>
    <w:rsid w:val="002C75E8"/>
    <w:rsid w:val="002D2886"/>
    <w:rsid w:val="002E1785"/>
    <w:rsid w:val="002F286A"/>
    <w:rsid w:val="002F63D4"/>
    <w:rsid w:val="003067D5"/>
    <w:rsid w:val="003139CD"/>
    <w:rsid w:val="003202CE"/>
    <w:rsid w:val="0033023A"/>
    <w:rsid w:val="00344AFD"/>
    <w:rsid w:val="00346A46"/>
    <w:rsid w:val="00352FFE"/>
    <w:rsid w:val="00371F84"/>
    <w:rsid w:val="00372A78"/>
    <w:rsid w:val="00376B5B"/>
    <w:rsid w:val="00382CF6"/>
    <w:rsid w:val="00386B2E"/>
    <w:rsid w:val="00395F2E"/>
    <w:rsid w:val="00397A90"/>
    <w:rsid w:val="003B49E7"/>
    <w:rsid w:val="003C1CCC"/>
    <w:rsid w:val="003D101A"/>
    <w:rsid w:val="003D3ED0"/>
    <w:rsid w:val="003D4578"/>
    <w:rsid w:val="003E198F"/>
    <w:rsid w:val="003E29E3"/>
    <w:rsid w:val="00404CB4"/>
    <w:rsid w:val="00415A34"/>
    <w:rsid w:val="004227B0"/>
    <w:rsid w:val="00422C6E"/>
    <w:rsid w:val="00423BB6"/>
    <w:rsid w:val="004248A4"/>
    <w:rsid w:val="00427B41"/>
    <w:rsid w:val="00433FD4"/>
    <w:rsid w:val="004378D8"/>
    <w:rsid w:val="0044034E"/>
    <w:rsid w:val="00447ABC"/>
    <w:rsid w:val="004504DA"/>
    <w:rsid w:val="0046452F"/>
    <w:rsid w:val="00471898"/>
    <w:rsid w:val="004735D0"/>
    <w:rsid w:val="00475646"/>
    <w:rsid w:val="004A5C4D"/>
    <w:rsid w:val="004B777C"/>
    <w:rsid w:val="004D06A2"/>
    <w:rsid w:val="004D444E"/>
    <w:rsid w:val="0050422D"/>
    <w:rsid w:val="0050747F"/>
    <w:rsid w:val="0051070E"/>
    <w:rsid w:val="005127BC"/>
    <w:rsid w:val="00526308"/>
    <w:rsid w:val="005314CF"/>
    <w:rsid w:val="0054103D"/>
    <w:rsid w:val="00541A44"/>
    <w:rsid w:val="00553CDB"/>
    <w:rsid w:val="0055626B"/>
    <w:rsid w:val="00557731"/>
    <w:rsid w:val="00573BFA"/>
    <w:rsid w:val="00575F8C"/>
    <w:rsid w:val="0058135A"/>
    <w:rsid w:val="00581D6B"/>
    <w:rsid w:val="005849E0"/>
    <w:rsid w:val="00592F2C"/>
    <w:rsid w:val="005974C5"/>
    <w:rsid w:val="005A00DA"/>
    <w:rsid w:val="005A30DB"/>
    <w:rsid w:val="005A4B9D"/>
    <w:rsid w:val="005B1B69"/>
    <w:rsid w:val="005B1B75"/>
    <w:rsid w:val="005B6EA1"/>
    <w:rsid w:val="005C53C1"/>
    <w:rsid w:val="005D1608"/>
    <w:rsid w:val="005D6BAB"/>
    <w:rsid w:val="005D79A7"/>
    <w:rsid w:val="005E78F5"/>
    <w:rsid w:val="005F08D4"/>
    <w:rsid w:val="005F0DE0"/>
    <w:rsid w:val="00611565"/>
    <w:rsid w:val="00611674"/>
    <w:rsid w:val="00613584"/>
    <w:rsid w:val="00615FDC"/>
    <w:rsid w:val="00622481"/>
    <w:rsid w:val="006228C4"/>
    <w:rsid w:val="0063618D"/>
    <w:rsid w:val="006370A2"/>
    <w:rsid w:val="00645152"/>
    <w:rsid w:val="006656DC"/>
    <w:rsid w:val="0066610A"/>
    <w:rsid w:val="0067296F"/>
    <w:rsid w:val="00675CFC"/>
    <w:rsid w:val="00684A8D"/>
    <w:rsid w:val="0069218E"/>
    <w:rsid w:val="00694190"/>
    <w:rsid w:val="006B2594"/>
    <w:rsid w:val="006C2D37"/>
    <w:rsid w:val="006C737C"/>
    <w:rsid w:val="006C767C"/>
    <w:rsid w:val="006D0986"/>
    <w:rsid w:val="006D6D35"/>
    <w:rsid w:val="006D73BE"/>
    <w:rsid w:val="006E08DD"/>
    <w:rsid w:val="006E0AB5"/>
    <w:rsid w:val="006E4C3C"/>
    <w:rsid w:val="006E6B08"/>
    <w:rsid w:val="006E7E71"/>
    <w:rsid w:val="00702020"/>
    <w:rsid w:val="00704F2E"/>
    <w:rsid w:val="00707C8E"/>
    <w:rsid w:val="00713ED0"/>
    <w:rsid w:val="00716888"/>
    <w:rsid w:val="007278A1"/>
    <w:rsid w:val="00730093"/>
    <w:rsid w:val="00730928"/>
    <w:rsid w:val="0074062D"/>
    <w:rsid w:val="0074194F"/>
    <w:rsid w:val="007439CE"/>
    <w:rsid w:val="00746969"/>
    <w:rsid w:val="007658E3"/>
    <w:rsid w:val="00766DA2"/>
    <w:rsid w:val="00771E9C"/>
    <w:rsid w:val="007761FA"/>
    <w:rsid w:val="00776726"/>
    <w:rsid w:val="00785CC4"/>
    <w:rsid w:val="00785E46"/>
    <w:rsid w:val="007902ED"/>
    <w:rsid w:val="00793EF8"/>
    <w:rsid w:val="007961A4"/>
    <w:rsid w:val="007A46A3"/>
    <w:rsid w:val="007A5074"/>
    <w:rsid w:val="007A72A6"/>
    <w:rsid w:val="007B669A"/>
    <w:rsid w:val="007B6BD0"/>
    <w:rsid w:val="007C15C3"/>
    <w:rsid w:val="007C1AE8"/>
    <w:rsid w:val="007C244C"/>
    <w:rsid w:val="007C56EA"/>
    <w:rsid w:val="007C6175"/>
    <w:rsid w:val="007D045E"/>
    <w:rsid w:val="007D52CA"/>
    <w:rsid w:val="007E2D8E"/>
    <w:rsid w:val="007E790C"/>
    <w:rsid w:val="007F07EE"/>
    <w:rsid w:val="007F3A92"/>
    <w:rsid w:val="00805896"/>
    <w:rsid w:val="00810804"/>
    <w:rsid w:val="00813E11"/>
    <w:rsid w:val="00814CDC"/>
    <w:rsid w:val="00841E0F"/>
    <w:rsid w:val="008435A3"/>
    <w:rsid w:val="008525B6"/>
    <w:rsid w:val="0087657A"/>
    <w:rsid w:val="00883B15"/>
    <w:rsid w:val="00891288"/>
    <w:rsid w:val="008A1F9D"/>
    <w:rsid w:val="008A31CB"/>
    <w:rsid w:val="008A34E6"/>
    <w:rsid w:val="008A699D"/>
    <w:rsid w:val="008A744A"/>
    <w:rsid w:val="008A7470"/>
    <w:rsid w:val="008C5C20"/>
    <w:rsid w:val="008C6ABA"/>
    <w:rsid w:val="008D2D95"/>
    <w:rsid w:val="008D7DC4"/>
    <w:rsid w:val="008E49B9"/>
    <w:rsid w:val="008E5368"/>
    <w:rsid w:val="008F1450"/>
    <w:rsid w:val="00900B83"/>
    <w:rsid w:val="009013BC"/>
    <w:rsid w:val="00905259"/>
    <w:rsid w:val="009071D3"/>
    <w:rsid w:val="00926F82"/>
    <w:rsid w:val="009331D9"/>
    <w:rsid w:val="00941570"/>
    <w:rsid w:val="00941C4F"/>
    <w:rsid w:val="0094668D"/>
    <w:rsid w:val="00964773"/>
    <w:rsid w:val="0096617B"/>
    <w:rsid w:val="0097228D"/>
    <w:rsid w:val="00976000"/>
    <w:rsid w:val="0098230A"/>
    <w:rsid w:val="0098249B"/>
    <w:rsid w:val="0098267E"/>
    <w:rsid w:val="0098598E"/>
    <w:rsid w:val="0098668D"/>
    <w:rsid w:val="0099186B"/>
    <w:rsid w:val="009A14C6"/>
    <w:rsid w:val="009A3B55"/>
    <w:rsid w:val="009B591A"/>
    <w:rsid w:val="009B5EF4"/>
    <w:rsid w:val="009C504D"/>
    <w:rsid w:val="009D3D69"/>
    <w:rsid w:val="009D4C12"/>
    <w:rsid w:val="009F2FA0"/>
    <w:rsid w:val="009F3444"/>
    <w:rsid w:val="009F6443"/>
    <w:rsid w:val="009F7E1E"/>
    <w:rsid w:val="00A00B3A"/>
    <w:rsid w:val="00A00BCE"/>
    <w:rsid w:val="00A0433D"/>
    <w:rsid w:val="00A07D29"/>
    <w:rsid w:val="00A1008E"/>
    <w:rsid w:val="00A10C76"/>
    <w:rsid w:val="00A11646"/>
    <w:rsid w:val="00A43B86"/>
    <w:rsid w:val="00A55FA6"/>
    <w:rsid w:val="00A62DFE"/>
    <w:rsid w:val="00A87569"/>
    <w:rsid w:val="00A90100"/>
    <w:rsid w:val="00A90D7B"/>
    <w:rsid w:val="00A97F48"/>
    <w:rsid w:val="00AA0A1D"/>
    <w:rsid w:val="00AA362C"/>
    <w:rsid w:val="00AA5B2F"/>
    <w:rsid w:val="00AA6671"/>
    <w:rsid w:val="00AB0BE4"/>
    <w:rsid w:val="00AB47D6"/>
    <w:rsid w:val="00AB57B0"/>
    <w:rsid w:val="00AC29DF"/>
    <w:rsid w:val="00AD2256"/>
    <w:rsid w:val="00AE1EA6"/>
    <w:rsid w:val="00AF0A2C"/>
    <w:rsid w:val="00AF440B"/>
    <w:rsid w:val="00AF59F7"/>
    <w:rsid w:val="00B002E2"/>
    <w:rsid w:val="00B05B21"/>
    <w:rsid w:val="00B1082E"/>
    <w:rsid w:val="00B13A0E"/>
    <w:rsid w:val="00B15088"/>
    <w:rsid w:val="00B1546B"/>
    <w:rsid w:val="00B2065C"/>
    <w:rsid w:val="00B27E7E"/>
    <w:rsid w:val="00B31D54"/>
    <w:rsid w:val="00B32255"/>
    <w:rsid w:val="00B35CDF"/>
    <w:rsid w:val="00B4285F"/>
    <w:rsid w:val="00B4723A"/>
    <w:rsid w:val="00B62BFF"/>
    <w:rsid w:val="00B66210"/>
    <w:rsid w:val="00B66291"/>
    <w:rsid w:val="00B67681"/>
    <w:rsid w:val="00B75138"/>
    <w:rsid w:val="00B80775"/>
    <w:rsid w:val="00B817CD"/>
    <w:rsid w:val="00B832ED"/>
    <w:rsid w:val="00B86A85"/>
    <w:rsid w:val="00B873D9"/>
    <w:rsid w:val="00BA49B5"/>
    <w:rsid w:val="00BB1E89"/>
    <w:rsid w:val="00BB2476"/>
    <w:rsid w:val="00BB281F"/>
    <w:rsid w:val="00BB6A62"/>
    <w:rsid w:val="00BD7457"/>
    <w:rsid w:val="00BE3C08"/>
    <w:rsid w:val="00BE44BC"/>
    <w:rsid w:val="00BE7922"/>
    <w:rsid w:val="00BF0887"/>
    <w:rsid w:val="00BF4208"/>
    <w:rsid w:val="00BF52FC"/>
    <w:rsid w:val="00BF63FC"/>
    <w:rsid w:val="00C03DDB"/>
    <w:rsid w:val="00C118DE"/>
    <w:rsid w:val="00C160C8"/>
    <w:rsid w:val="00C21FE7"/>
    <w:rsid w:val="00C273A3"/>
    <w:rsid w:val="00C31196"/>
    <w:rsid w:val="00C4342E"/>
    <w:rsid w:val="00C5188E"/>
    <w:rsid w:val="00C6437D"/>
    <w:rsid w:val="00C66823"/>
    <w:rsid w:val="00C76D2A"/>
    <w:rsid w:val="00C778A6"/>
    <w:rsid w:val="00C806E2"/>
    <w:rsid w:val="00C81293"/>
    <w:rsid w:val="00C82281"/>
    <w:rsid w:val="00C82D75"/>
    <w:rsid w:val="00C8329E"/>
    <w:rsid w:val="00C863B9"/>
    <w:rsid w:val="00CA15E9"/>
    <w:rsid w:val="00CA3D3C"/>
    <w:rsid w:val="00CA4CBC"/>
    <w:rsid w:val="00CB00F7"/>
    <w:rsid w:val="00CB074F"/>
    <w:rsid w:val="00CC01D1"/>
    <w:rsid w:val="00CC7D27"/>
    <w:rsid w:val="00CD7F19"/>
    <w:rsid w:val="00CE0730"/>
    <w:rsid w:val="00CE364E"/>
    <w:rsid w:val="00CE3AD8"/>
    <w:rsid w:val="00CF2321"/>
    <w:rsid w:val="00CF274C"/>
    <w:rsid w:val="00CF3CA7"/>
    <w:rsid w:val="00D01281"/>
    <w:rsid w:val="00D0460D"/>
    <w:rsid w:val="00D16ADC"/>
    <w:rsid w:val="00D202E3"/>
    <w:rsid w:val="00D24807"/>
    <w:rsid w:val="00D4243D"/>
    <w:rsid w:val="00D4297E"/>
    <w:rsid w:val="00D51A5E"/>
    <w:rsid w:val="00D52D70"/>
    <w:rsid w:val="00D5619F"/>
    <w:rsid w:val="00D576CE"/>
    <w:rsid w:val="00D73838"/>
    <w:rsid w:val="00D74A79"/>
    <w:rsid w:val="00D807C9"/>
    <w:rsid w:val="00D80E4F"/>
    <w:rsid w:val="00D92EB7"/>
    <w:rsid w:val="00D938B1"/>
    <w:rsid w:val="00D96BDD"/>
    <w:rsid w:val="00DB089A"/>
    <w:rsid w:val="00DC4507"/>
    <w:rsid w:val="00DC46C9"/>
    <w:rsid w:val="00DD0626"/>
    <w:rsid w:val="00DD36E3"/>
    <w:rsid w:val="00DD5117"/>
    <w:rsid w:val="00DE12DE"/>
    <w:rsid w:val="00DE2393"/>
    <w:rsid w:val="00DE3821"/>
    <w:rsid w:val="00DE38EB"/>
    <w:rsid w:val="00DE72E1"/>
    <w:rsid w:val="00DF5B6A"/>
    <w:rsid w:val="00DF76E5"/>
    <w:rsid w:val="00E078C1"/>
    <w:rsid w:val="00E1108C"/>
    <w:rsid w:val="00E1134E"/>
    <w:rsid w:val="00E152BC"/>
    <w:rsid w:val="00E17AB6"/>
    <w:rsid w:val="00E2070B"/>
    <w:rsid w:val="00E21282"/>
    <w:rsid w:val="00E23946"/>
    <w:rsid w:val="00E2562D"/>
    <w:rsid w:val="00E25D9F"/>
    <w:rsid w:val="00E3582D"/>
    <w:rsid w:val="00E36B3A"/>
    <w:rsid w:val="00E47B8A"/>
    <w:rsid w:val="00E501DF"/>
    <w:rsid w:val="00E56A07"/>
    <w:rsid w:val="00E83CD1"/>
    <w:rsid w:val="00E86217"/>
    <w:rsid w:val="00E92566"/>
    <w:rsid w:val="00E9468B"/>
    <w:rsid w:val="00E94923"/>
    <w:rsid w:val="00E959D4"/>
    <w:rsid w:val="00E9652D"/>
    <w:rsid w:val="00E9794D"/>
    <w:rsid w:val="00EA1A2F"/>
    <w:rsid w:val="00EA2699"/>
    <w:rsid w:val="00EA2D96"/>
    <w:rsid w:val="00EB50D0"/>
    <w:rsid w:val="00EB6C65"/>
    <w:rsid w:val="00EB7929"/>
    <w:rsid w:val="00EC114F"/>
    <w:rsid w:val="00EC340C"/>
    <w:rsid w:val="00EE0F05"/>
    <w:rsid w:val="00EE2FCB"/>
    <w:rsid w:val="00EE3783"/>
    <w:rsid w:val="00EE4AC8"/>
    <w:rsid w:val="00EF30E0"/>
    <w:rsid w:val="00EF5FD1"/>
    <w:rsid w:val="00F002A1"/>
    <w:rsid w:val="00F01442"/>
    <w:rsid w:val="00F01498"/>
    <w:rsid w:val="00F02924"/>
    <w:rsid w:val="00F037BB"/>
    <w:rsid w:val="00F05356"/>
    <w:rsid w:val="00F13991"/>
    <w:rsid w:val="00F30544"/>
    <w:rsid w:val="00F36508"/>
    <w:rsid w:val="00F36C72"/>
    <w:rsid w:val="00F36D6F"/>
    <w:rsid w:val="00F40501"/>
    <w:rsid w:val="00F60021"/>
    <w:rsid w:val="00F66359"/>
    <w:rsid w:val="00F750A7"/>
    <w:rsid w:val="00F81B40"/>
    <w:rsid w:val="00F9418F"/>
    <w:rsid w:val="00FA03BC"/>
    <w:rsid w:val="00FA46F6"/>
    <w:rsid w:val="00FB0EEC"/>
    <w:rsid w:val="00FB17BA"/>
    <w:rsid w:val="00FB4617"/>
    <w:rsid w:val="00FB5E41"/>
    <w:rsid w:val="00FC0301"/>
    <w:rsid w:val="00FC0A9A"/>
    <w:rsid w:val="00FC0DBA"/>
    <w:rsid w:val="00FC16C9"/>
    <w:rsid w:val="00FC17C8"/>
    <w:rsid w:val="00FC210D"/>
    <w:rsid w:val="00FC7814"/>
    <w:rsid w:val="00FD33AF"/>
    <w:rsid w:val="00FE0BF0"/>
    <w:rsid w:val="00FE2583"/>
    <w:rsid w:val="00FE3EAC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2A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16" w:qFormat="1"/>
    <w:lsdException w:name="heading 5" w:semiHidden="0" w:uiPriority="16" w:qFormat="1"/>
    <w:lsdException w:name="heading 6" w:semiHidden="0" w:uiPriority="16" w:qFormat="1"/>
    <w:lsdException w:name="heading 7" w:semiHidden="0" w:uiPriority="16" w:qFormat="1"/>
    <w:lsdException w:name="heading 8" w:semiHidden="0" w:uiPriority="16" w:qFormat="1"/>
    <w:lsdException w:name="heading 9" w:semiHidden="0" w:uiPriority="16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iPriority="7" w:unhideWhenUsed="1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99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5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EB5B3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unhideWhenUsed/>
    <w:qFormat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B5B3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3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5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6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7"/>
      </w:numPr>
    </w:pPr>
  </w:style>
  <w:style w:type="paragraph" w:customStyle="1" w:styleId="TNR12It">
    <w:name w:val="TNR 12 It"/>
    <w:basedOn w:val="Normal"/>
    <w:link w:val="TNR12ItChar"/>
    <w:qFormat/>
    <w:rsid w:val="00EC114F"/>
    <w:pPr>
      <w:spacing w:after="0"/>
      <w:ind w:left="720"/>
      <w:jc w:val="left"/>
    </w:pPr>
    <w:rPr>
      <w:rFonts w:ascii="Times New Roman" w:eastAsia="Times New Roman" w:hAnsi="Times New Roman" w:cs="Times New Roman"/>
      <w:i/>
      <w:iCs/>
      <w:szCs w:val="24"/>
      <w:lang w:eastAsia="zh-CN"/>
    </w:rPr>
  </w:style>
  <w:style w:type="character" w:customStyle="1" w:styleId="TNR12ItChar">
    <w:name w:val="TNR 12 It Char"/>
    <w:basedOn w:val="DefaultParagraphFont"/>
    <w:link w:val="TNR12It"/>
    <w:rsid w:val="00EC11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33AF"/>
  </w:style>
  <w:style w:type="character" w:styleId="HTMLCode">
    <w:name w:val="HTML Code"/>
    <w:basedOn w:val="DefaultParagraphFont"/>
    <w:uiPriority w:val="99"/>
    <w:unhideWhenUsed/>
    <w:rsid w:val="00BF63F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16" w:qFormat="1"/>
    <w:lsdException w:name="heading 5" w:semiHidden="0" w:uiPriority="16" w:qFormat="1"/>
    <w:lsdException w:name="heading 6" w:semiHidden="0" w:uiPriority="16" w:qFormat="1"/>
    <w:lsdException w:name="heading 7" w:semiHidden="0" w:uiPriority="16" w:qFormat="1"/>
    <w:lsdException w:name="heading 8" w:semiHidden="0" w:uiPriority="16" w:qFormat="1"/>
    <w:lsdException w:name="heading 9" w:semiHidden="0" w:uiPriority="16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iPriority="7" w:unhideWhenUsed="1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99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5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EB5B3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unhideWhenUsed/>
    <w:qFormat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B5B3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3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5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6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7"/>
      </w:numPr>
    </w:pPr>
  </w:style>
  <w:style w:type="paragraph" w:customStyle="1" w:styleId="TNR12It">
    <w:name w:val="TNR 12 It"/>
    <w:basedOn w:val="Normal"/>
    <w:link w:val="TNR12ItChar"/>
    <w:qFormat/>
    <w:rsid w:val="00EC114F"/>
    <w:pPr>
      <w:spacing w:after="0"/>
      <w:ind w:left="720"/>
      <w:jc w:val="left"/>
    </w:pPr>
    <w:rPr>
      <w:rFonts w:ascii="Times New Roman" w:eastAsia="Times New Roman" w:hAnsi="Times New Roman" w:cs="Times New Roman"/>
      <w:i/>
      <w:iCs/>
      <w:szCs w:val="24"/>
      <w:lang w:eastAsia="zh-CN"/>
    </w:rPr>
  </w:style>
  <w:style w:type="character" w:customStyle="1" w:styleId="TNR12ItChar">
    <w:name w:val="TNR 12 It Char"/>
    <w:basedOn w:val="DefaultParagraphFont"/>
    <w:link w:val="TNR12It"/>
    <w:rsid w:val="00EC11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33AF"/>
  </w:style>
  <w:style w:type="character" w:styleId="HTMLCode">
    <w:name w:val="HTML Code"/>
    <w:basedOn w:val="DefaultParagraphFont"/>
    <w:uiPriority w:val="99"/>
    <w:unhideWhenUsed/>
    <w:rsid w:val="00BF63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tp://ftp.hdfgroup.uiuc.edu/pub/outgoing/SWMR/doc/SWMR%20Use%20Cases-2013-03-13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oi.000\AppData\Local\Temp\RFC_Template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75C2-F7DD-9E49-8AB4-DF5D1070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\Users\vchoi.000\AppData\Local\Temp\RFC_Template-4.dotx</Template>
  <TotalTime>117</TotalTime>
  <Pages>12</Pages>
  <Words>2812</Words>
  <Characters>16030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Template</vt:lpstr>
    </vt:vector>
  </TitlesOfParts>
  <Company>The HDF Group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vchoi</dc:creator>
  <cp:lastModifiedBy>Elena Pourmal</cp:lastModifiedBy>
  <cp:revision>16</cp:revision>
  <cp:lastPrinted>2014-02-01T19:14:00Z</cp:lastPrinted>
  <dcterms:created xsi:type="dcterms:W3CDTF">2014-01-30T21:11:00Z</dcterms:created>
  <dcterms:modified xsi:type="dcterms:W3CDTF">2014-02-01T19:17:00Z</dcterms:modified>
</cp:coreProperties>
</file>