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A6C21" w14:textId="77777777" w:rsidR="00F52DB0" w:rsidRDefault="004E304A" w:rsidP="00F52DB0">
      <w:pPr>
        <w:pStyle w:val="Title"/>
      </w:pPr>
      <w:r>
        <w:t>Evaluating the</w:t>
      </w:r>
      <w:r w:rsidR="0009770D">
        <w:t xml:space="preserve"> Page Buffering and Cache Image Features</w:t>
      </w:r>
      <w:r w:rsidR="006C111A">
        <w:t xml:space="preserve">  </w:t>
      </w:r>
    </w:p>
    <w:p w14:paraId="6292FCA9" w14:textId="77777777" w:rsidR="00F52DB0" w:rsidRPr="006000D5" w:rsidRDefault="0009770D" w:rsidP="00F52DB0">
      <w:pPr>
        <w:pStyle w:val="Author"/>
      </w:pPr>
      <w:r>
        <w:t>Mohamad Chaarawi</w:t>
      </w:r>
    </w:p>
    <w:p w14:paraId="3BF3D4F5" w14:textId="4264E14A" w:rsidR="0009770D" w:rsidRDefault="0009770D" w:rsidP="0009770D">
      <w:pPr>
        <w:pStyle w:val="Abstract"/>
      </w:pPr>
      <w:r>
        <w:t xml:space="preserve">Small and random I/O accesses on parallel file systems result in poor performance for applications. HDF5 metadata and tiny raw data accesses fit this description. The </w:t>
      </w:r>
      <w:r w:rsidR="00E223A7">
        <w:t xml:space="preserve">HDF5 library’s </w:t>
      </w:r>
      <w:r>
        <w:t>metadata cache already does a reasonably good job of minimizing the metadata I/</w:t>
      </w:r>
      <w:proofErr w:type="spellStart"/>
      <w:r>
        <w:t>Os</w:t>
      </w:r>
      <w:proofErr w:type="spellEnd"/>
      <w:r>
        <w:t xml:space="preserve"> during normal operation. But whenever a flush of the metadata cache is triggered, the small I/</w:t>
      </w:r>
      <w:proofErr w:type="spellStart"/>
      <w:r>
        <w:t>Os</w:t>
      </w:r>
      <w:proofErr w:type="spellEnd"/>
      <w:r>
        <w:t xml:space="preserve"> will happen. </w:t>
      </w:r>
    </w:p>
    <w:p w14:paraId="143D949F" w14:textId="5B37DAF7" w:rsidR="0009770D" w:rsidRDefault="00E223A7" w:rsidP="0009770D">
      <w:pPr>
        <w:pStyle w:val="Abstract"/>
      </w:pPr>
      <w:r>
        <w:t xml:space="preserve">Two new features have been added to HDF5 to mitigate these small I/O operations: </w:t>
      </w:r>
      <w:r w:rsidR="0009770D" w:rsidRPr="0010104E">
        <w:rPr>
          <w:i/>
        </w:rPr>
        <w:t>Page buffering</w:t>
      </w:r>
      <w:r w:rsidR="0009770D" w:rsidRPr="004077EA">
        <w:t xml:space="preserve"> will ensure that HDF5 I/O requests to a file can be minimized to a specific granularity and </w:t>
      </w:r>
      <w:proofErr w:type="gramStart"/>
      <w:r w:rsidR="0009770D" w:rsidRPr="004077EA">
        <w:t>alignment,</w:t>
      </w:r>
      <w:proofErr w:type="gramEnd"/>
      <w:r w:rsidR="0009770D" w:rsidRPr="004077EA">
        <w:t xml:space="preserve"> </w:t>
      </w:r>
      <w:r>
        <w:t>set</w:t>
      </w:r>
      <w:r w:rsidRPr="004077EA">
        <w:t xml:space="preserve"> </w:t>
      </w:r>
      <w:r w:rsidR="0009770D" w:rsidRPr="004077EA">
        <w:t>by the application.</w:t>
      </w:r>
      <w:r w:rsidR="0009770D" w:rsidRPr="0009770D">
        <w:t xml:space="preserve"> </w:t>
      </w:r>
      <w:r w:rsidR="0009770D">
        <w:t xml:space="preserve">The </w:t>
      </w:r>
      <w:r w:rsidR="0009770D" w:rsidRPr="0010104E">
        <w:rPr>
          <w:i/>
        </w:rPr>
        <w:t>cache image</w:t>
      </w:r>
      <w:r w:rsidR="0009770D">
        <w:t xml:space="preserve"> feature, when enabled, will write the contents of the metadata cache to</w:t>
      </w:r>
      <w:r>
        <w:t xml:space="preserve"> the</w:t>
      </w:r>
      <w:r w:rsidR="0009770D">
        <w:t xml:space="preserve"> file in a single </w:t>
      </w:r>
      <w:r>
        <w:t xml:space="preserve">I/O </w:t>
      </w:r>
      <w:r w:rsidR="0009770D">
        <w:t>on file close, and then populates the cache with the contents of this block on file open –</w:t>
      </w:r>
      <w:r>
        <w:t xml:space="preserve"> </w:t>
      </w:r>
      <w:r w:rsidR="0009770D">
        <w:t>avoiding the many small I/</w:t>
      </w:r>
      <w:proofErr w:type="spellStart"/>
      <w:r w:rsidR="0009770D">
        <w:t>Os</w:t>
      </w:r>
      <w:proofErr w:type="spellEnd"/>
      <w:r w:rsidR="0009770D">
        <w:t xml:space="preserve"> that would otherwise be required on file </w:t>
      </w:r>
      <w:r>
        <w:t xml:space="preserve">close </w:t>
      </w:r>
      <w:r w:rsidR="0009770D">
        <w:t xml:space="preserve">and </w:t>
      </w:r>
      <w:r>
        <w:t>re-open</w:t>
      </w:r>
      <w:r w:rsidR="0009770D">
        <w:t xml:space="preserve">. </w:t>
      </w:r>
    </w:p>
    <w:p w14:paraId="197B5488" w14:textId="6046B936" w:rsidR="0009770D" w:rsidRDefault="0009770D" w:rsidP="0009770D">
      <w:pPr>
        <w:pStyle w:val="Abstract"/>
      </w:pPr>
      <w:r>
        <w:t>This document evaluates the</w:t>
      </w:r>
      <w:r w:rsidR="00E223A7">
        <w:t>se</w:t>
      </w:r>
      <w:r>
        <w:t xml:space="preserve"> two features by running </w:t>
      </w:r>
      <w:r w:rsidR="00E223A7">
        <w:t xml:space="preserve">a selection of </w:t>
      </w:r>
      <w:r>
        <w:t xml:space="preserve">benchmarks on </w:t>
      </w:r>
      <w:r w:rsidR="00E223A7">
        <w:t xml:space="preserve">several </w:t>
      </w:r>
      <w:r>
        <w:t xml:space="preserve">HPC </w:t>
      </w:r>
      <w:r w:rsidR="00E223A7">
        <w:t xml:space="preserve">systems </w:t>
      </w:r>
      <w:r>
        <w:t>with parallel file systems.</w:t>
      </w:r>
    </w:p>
    <w:p w14:paraId="2B66A4CC" w14:textId="77777777" w:rsidR="00F52DB0" w:rsidRPr="00913E2A" w:rsidRDefault="00F52DB0" w:rsidP="00F52DB0">
      <w:pPr>
        <w:pStyle w:val="Divider"/>
      </w:pPr>
    </w:p>
    <w:p w14:paraId="1BCCF337" w14:textId="77777777" w:rsidR="00F52DB0" w:rsidRDefault="00B64A9F" w:rsidP="00F52DB0">
      <w:pPr>
        <w:pStyle w:val="Heading1"/>
      </w:pPr>
      <w:r>
        <w:t xml:space="preserve">Introduction    </w:t>
      </w:r>
    </w:p>
    <w:p w14:paraId="209B34F0" w14:textId="65A44541" w:rsidR="00E223A7" w:rsidRDefault="001448B9" w:rsidP="001448B9">
      <w:r>
        <w:t xml:space="preserve">The page buffering feature adds a layer </w:t>
      </w:r>
      <w:r w:rsidR="00E223A7">
        <w:t xml:space="preserve">within the library </w:t>
      </w:r>
      <w:r>
        <w:t xml:space="preserve">immediately above the Virtual File Driver I/O layer, and </w:t>
      </w:r>
      <w:r w:rsidR="00086853">
        <w:t>acts</w:t>
      </w:r>
      <w:r>
        <w:t xml:space="preserve"> as a page cache for metadata and raw data accesses that are smaller than the page size for file space allocation. I/O from the page buffer is always done in multiples of pages</w:t>
      </w:r>
      <w:r w:rsidR="00E223A7">
        <w:t xml:space="preserve"> and is always aligned to a page boundary</w:t>
      </w:r>
      <w:r>
        <w:t xml:space="preserve">. For example, if the page size is set to 16 KB, no I/O to the file system from HDF5 will be </w:t>
      </w:r>
      <w:r w:rsidR="00E223A7">
        <w:t xml:space="preserve">smaller </w:t>
      </w:r>
      <w:r>
        <w:t>than 16 KB.</w:t>
      </w:r>
    </w:p>
    <w:p w14:paraId="7D4A9840" w14:textId="6250FAA1" w:rsidR="001448B9" w:rsidRDefault="001448B9" w:rsidP="001448B9">
      <w:r>
        <w:t>Page buffering allows users to specify a maximum page buffer size to store page</w:t>
      </w:r>
      <w:r w:rsidR="00E223A7">
        <w:t>-</w:t>
      </w:r>
      <w:r>
        <w:t>size buffers in memory. The total size of all buffered pages should be set to an exact multiple of the paged aggregation size, and each buffered page’s size is equal to the file’s page aggregation size. Then, when HDF5 requests to read a small (smaller than a page size) piece of data from the VFD layer, the page buffering layer will check if the page that holds that piece exists in the page buffer.  If so, it can satisfy the read from that page in memory; otherwise the page buffer reads the entire page containing that piece and caches it. Writing small data pieces similarly checks if the page that contains that piece is already in the page buffer. If it is, then the page buffer updates the page; otherwise it reads in the page from disk, updates it, and caches it for future use. For more details, refer to the page buffering RFC.</w:t>
      </w:r>
    </w:p>
    <w:p w14:paraId="31BFD0E1" w14:textId="0B9D8361" w:rsidR="00F52DB0" w:rsidRDefault="001448B9" w:rsidP="001448B9">
      <w:r>
        <w:t xml:space="preserve">The cache image feature </w:t>
      </w:r>
      <w:r w:rsidR="00E223A7">
        <w:t xml:space="preserve">serializes </w:t>
      </w:r>
      <w:r>
        <w:t>the contents of the metadata cache to an image on file close, instead of the usual processing in which dirty entries are written back to their assigned locations in the file and clean entries</w:t>
      </w:r>
      <w:r w:rsidR="003715F3">
        <w:t xml:space="preserve"> are discarded. Avoiding small metadata I/</w:t>
      </w:r>
      <w:proofErr w:type="spellStart"/>
      <w:r w:rsidR="003715F3">
        <w:t>Os</w:t>
      </w:r>
      <w:proofErr w:type="spellEnd"/>
      <w:r w:rsidR="003715F3">
        <w:t xml:space="preserve"> on file close and lumping them </w:t>
      </w:r>
      <w:r w:rsidR="003715F3">
        <w:lastRenderedPageBreak/>
        <w:t xml:space="preserve">into </w:t>
      </w:r>
      <w:r w:rsidR="00E223A7">
        <w:t xml:space="preserve">a </w:t>
      </w:r>
      <w:r w:rsidR="003715F3">
        <w:t xml:space="preserve">block, called the cache image, should increase the performance of file close on parallel file systems, since small write perform badly there. Consequently, on file </w:t>
      </w:r>
      <w:r w:rsidR="00E223A7">
        <w:t>re-</w:t>
      </w:r>
      <w:r w:rsidR="003715F3">
        <w:t>open, the cache image is read back</w:t>
      </w:r>
      <w:r w:rsidR="00E223A7">
        <w:t>,</w:t>
      </w:r>
      <w:r w:rsidR="003715F3">
        <w:t xml:space="preserve"> </w:t>
      </w:r>
      <w:r w:rsidR="00E223A7">
        <w:t xml:space="preserve">to populate the cache to the same state it was before the last file close, </w:t>
      </w:r>
      <w:r w:rsidR="003715F3">
        <w:t>instead of reading all the required metadata entries.</w:t>
      </w:r>
    </w:p>
    <w:p w14:paraId="26BD0482" w14:textId="77777777" w:rsidR="00F52DB0" w:rsidRDefault="003715F3" w:rsidP="00F52DB0">
      <w:pPr>
        <w:pStyle w:val="Heading1"/>
      </w:pPr>
      <w:r>
        <w:t>Approach</w:t>
      </w:r>
    </w:p>
    <w:p w14:paraId="3C62AE9E" w14:textId="77777777" w:rsidR="00F52DB0" w:rsidRDefault="005D7DDC" w:rsidP="00F52DB0">
      <w:r>
        <w:t>We use two benchmarks for our evaluation of the page buffering</w:t>
      </w:r>
      <w:r w:rsidR="00DD20FD">
        <w:t xml:space="preserve"> feature:</w:t>
      </w:r>
    </w:p>
    <w:p w14:paraId="30D1B080" w14:textId="7449DC4A" w:rsidR="005D7DDC" w:rsidRDefault="005D7DDC" w:rsidP="005D7DDC">
      <w:pPr>
        <w:pStyle w:val="ListParagraph"/>
        <w:numPr>
          <w:ilvl w:val="0"/>
          <w:numId w:val="33"/>
        </w:numPr>
      </w:pPr>
      <w:r>
        <w:t xml:space="preserve">H5perf_serial: a benchmark included in the HDF5 </w:t>
      </w:r>
      <w:r w:rsidR="00775C50">
        <w:t xml:space="preserve">distribution </w:t>
      </w:r>
      <w:r>
        <w:t xml:space="preserve">that tests </w:t>
      </w:r>
      <w:r w:rsidR="00357815">
        <w:t>write</w:t>
      </w:r>
      <w:r>
        <w:t xml:space="preserve"> </w:t>
      </w:r>
      <w:r w:rsidR="00775C50">
        <w:t xml:space="preserve">performance </w:t>
      </w:r>
      <w:r>
        <w:t>to a single HDF5 dataset using a configurable buffer size. In our results we vary the overall size and dimensionalit</w:t>
      </w:r>
      <w:r w:rsidR="00CE44F5">
        <w:t>y of the dataset and the buffer</w:t>
      </w:r>
      <w:r>
        <w:t xml:space="preserve"> and measure performance</w:t>
      </w:r>
      <w:r w:rsidR="00CE44F5">
        <w:t xml:space="preserve"> with and without page buffering</w:t>
      </w:r>
      <w:r>
        <w:t xml:space="preserve">. </w:t>
      </w:r>
      <w:r w:rsidR="008F0042">
        <w:t>Using</w:t>
      </w:r>
      <w:r>
        <w:t xml:space="preserve"> this</w:t>
      </w:r>
      <w:r w:rsidR="008F0042">
        <w:t xml:space="preserve"> benchmark, we also measure </w:t>
      </w:r>
      <w:r>
        <w:t xml:space="preserve">performance </w:t>
      </w:r>
      <w:r w:rsidR="008F0042">
        <w:t>using</w:t>
      </w:r>
      <w:r>
        <w:t xml:space="preserve"> the core VFD to validate the page buffering results, since the core VFD does </w:t>
      </w:r>
      <w:r w:rsidR="00775C50">
        <w:t xml:space="preserve">all I/O </w:t>
      </w:r>
      <w:r>
        <w:t>in memory.</w:t>
      </w:r>
    </w:p>
    <w:p w14:paraId="776CF4D0" w14:textId="5094FC6A" w:rsidR="005D7DDC" w:rsidRDefault="005D7DDC" w:rsidP="005D7DDC">
      <w:pPr>
        <w:pStyle w:val="ListParagraph"/>
        <w:numPr>
          <w:ilvl w:val="0"/>
          <w:numId w:val="33"/>
        </w:numPr>
      </w:pPr>
      <w:proofErr w:type="spellStart"/>
      <w:r>
        <w:t>MACSio</w:t>
      </w:r>
      <w:proofErr w:type="spellEnd"/>
      <w:r w:rsidR="00DD20FD">
        <w:t xml:space="preserve">: a Multi-purpose, Application-Centric, Scalable I/O proxy application. </w:t>
      </w:r>
      <w:proofErr w:type="spellStart"/>
      <w:r w:rsidR="00DD20FD">
        <w:t>MACSio</w:t>
      </w:r>
      <w:proofErr w:type="spellEnd"/>
      <w:r w:rsidR="00DD20FD">
        <w:t xml:space="preserve"> is supposed to fill a long existing void in co-design proxy applications that allow for I/O performance testing and evaluation of tradeoffs in data model interfaces and parallel I/O paradigms for multi-physics, HPC applications. </w:t>
      </w:r>
      <w:proofErr w:type="spellStart"/>
      <w:r w:rsidR="00DD20FD">
        <w:t>MACSio</w:t>
      </w:r>
      <w:proofErr w:type="spellEnd"/>
      <w:r w:rsidR="00DD20FD">
        <w:t xml:space="preserve"> is under active development, and at this stage does not simulate a rich metadata access other than dataset and group creation. So the main focus will be on raw data access and the effect of page buffering.</w:t>
      </w:r>
    </w:p>
    <w:p w14:paraId="29F8D95B" w14:textId="7EA4602C" w:rsidR="00DD20FD" w:rsidRDefault="008F0042" w:rsidP="00DD20FD">
      <w:r>
        <w:t xml:space="preserve">The cache image feature </w:t>
      </w:r>
      <w:r w:rsidR="00775C50">
        <w:t>is</w:t>
      </w:r>
      <w:r>
        <w:t xml:space="preserve"> evaluated using </w:t>
      </w:r>
      <w:proofErr w:type="spellStart"/>
      <w:r w:rsidR="00DD20FD">
        <w:t>MACSio</w:t>
      </w:r>
      <w:proofErr w:type="spellEnd"/>
      <w:r w:rsidR="00DD20FD">
        <w:t>.</w:t>
      </w:r>
      <w:r>
        <w:t xml:space="preserve"> We use chunked datasets in our evaluation of the cache image to try to increase and scatter around the metadata in the file, but the amount of metadata is not going to be large and so we do not expect that the cache image will hugely affect performance on that front.</w:t>
      </w:r>
    </w:p>
    <w:p w14:paraId="4AB75365" w14:textId="77777777" w:rsidR="0098404D" w:rsidRDefault="0098404D" w:rsidP="00DD20FD">
      <w:r>
        <w:t>The results were gathered on two HPC supercomputers:</w:t>
      </w:r>
    </w:p>
    <w:p w14:paraId="760733A3" w14:textId="77777777" w:rsidR="0098404D" w:rsidRDefault="0098404D" w:rsidP="0098404D">
      <w:pPr>
        <w:pStyle w:val="ListParagraph"/>
        <w:numPr>
          <w:ilvl w:val="0"/>
          <w:numId w:val="34"/>
        </w:numPr>
      </w:pPr>
      <w:r>
        <w:t xml:space="preserve">Hopper at NERSC, </w:t>
      </w:r>
      <w:r w:rsidRPr="0098404D">
        <w:t>a Cray XE6</w:t>
      </w:r>
      <w:r>
        <w:t xml:space="preserve"> system with a </w:t>
      </w:r>
      <w:proofErr w:type="spellStart"/>
      <w:r>
        <w:t>Lustre</w:t>
      </w:r>
      <w:proofErr w:type="spellEnd"/>
      <w:r>
        <w:t xml:space="preserve"> file system.</w:t>
      </w:r>
    </w:p>
    <w:p w14:paraId="0D54EE47" w14:textId="77777777" w:rsidR="0098404D" w:rsidRPr="000E4D80" w:rsidRDefault="0098404D" w:rsidP="0098404D">
      <w:pPr>
        <w:pStyle w:val="ListParagraph"/>
        <w:numPr>
          <w:ilvl w:val="0"/>
          <w:numId w:val="34"/>
        </w:numPr>
      </w:pPr>
      <w:r>
        <w:t xml:space="preserve">Cetus at ANL, an </w:t>
      </w:r>
      <w:r w:rsidRPr="0098404D">
        <w:t>IBM BG/Q</w:t>
      </w:r>
      <w:r>
        <w:t xml:space="preserve"> system with a GPFS </w:t>
      </w:r>
      <w:proofErr w:type="gramStart"/>
      <w:r>
        <w:t>file</w:t>
      </w:r>
      <w:proofErr w:type="gramEnd"/>
      <w:r>
        <w:t xml:space="preserve"> system.</w:t>
      </w:r>
    </w:p>
    <w:p w14:paraId="0E45C93A" w14:textId="77777777" w:rsidR="00F52DB0" w:rsidRPr="00633649" w:rsidRDefault="00DD20FD" w:rsidP="00F52DB0">
      <w:pPr>
        <w:pStyle w:val="Heading1"/>
      </w:pPr>
      <w:r>
        <w:t>Page Buffering Evaluation</w:t>
      </w:r>
    </w:p>
    <w:p w14:paraId="264568B9" w14:textId="77777777" w:rsidR="00F52DB0" w:rsidRDefault="00B64A9F" w:rsidP="00F52DB0">
      <w:r>
        <w:t xml:space="preserve">In this </w:t>
      </w:r>
      <w:r w:rsidR="00F52DB0">
        <w:t>section,</w:t>
      </w:r>
      <w:r>
        <w:t xml:space="preserve"> </w:t>
      </w:r>
      <w:r w:rsidR="00DD20FD">
        <w:t>w</w:t>
      </w:r>
      <w:r w:rsidR="00E35025">
        <w:t>e evaluate the page buffering feature using the benchmarks and system listed above.</w:t>
      </w:r>
    </w:p>
    <w:p w14:paraId="4FCF52F4" w14:textId="77777777" w:rsidR="00F52DB0" w:rsidRDefault="00E35025" w:rsidP="00F52DB0">
      <w:pPr>
        <w:pStyle w:val="Heading2"/>
      </w:pPr>
      <w:commentRangeStart w:id="0"/>
      <w:commentRangeStart w:id="1"/>
      <w:r>
        <w:t>H5perf_serial</w:t>
      </w:r>
      <w:commentRangeEnd w:id="0"/>
      <w:r w:rsidR="002F7024">
        <w:rPr>
          <w:rStyle w:val="CommentReference"/>
          <w:rFonts w:asciiTheme="minorHAnsi" w:eastAsiaTheme="minorHAnsi" w:hAnsiTheme="minorHAnsi" w:cstheme="minorBidi"/>
          <w:b w:val="0"/>
          <w:bCs w:val="0"/>
          <w:color w:val="auto"/>
        </w:rPr>
        <w:commentReference w:id="0"/>
      </w:r>
      <w:commentRangeEnd w:id="1"/>
      <w:r w:rsidR="0010104E">
        <w:rPr>
          <w:rStyle w:val="CommentReference"/>
          <w:rFonts w:asciiTheme="minorHAnsi" w:eastAsiaTheme="minorHAnsi" w:hAnsiTheme="minorHAnsi" w:cstheme="minorBidi"/>
          <w:b w:val="0"/>
          <w:bCs w:val="0"/>
          <w:color w:val="auto"/>
        </w:rPr>
        <w:commentReference w:id="1"/>
      </w:r>
    </w:p>
    <w:p w14:paraId="5FAE3AFF" w14:textId="341866E3" w:rsidR="002357ED" w:rsidRDefault="002357ED" w:rsidP="002357ED">
      <w:r>
        <w:t>The tables below show the results obtained by running the h5perf_serial benchmark with one MPI rank on a compute node. The Dataset Size field indicates the size of the dataset being written to and its dimensions. Similarly the Access Size field indicates the size of the memory buffer and its dimension</w:t>
      </w:r>
      <w:r w:rsidR="00941029">
        <w:t>s</w:t>
      </w:r>
      <w:r>
        <w:t>. Note that when the access size is of multiple dimensions (1K x 1K), the HDF5 library internally translates that into multiple accesses of size equal to the slowest changing dimensions, so in this case, the I/O size without page buffering would be 1K. The PS / PB field indicates the size of a single page, essential the I/O access size if page buffering is enabled, and the total page buffer size indicating the total number of pages to keep in the page buffer respectively (0/0 means that page buffering is disabled).</w:t>
      </w:r>
    </w:p>
    <w:p w14:paraId="33B255F1" w14:textId="424CC7BA" w:rsidR="008A0EEC" w:rsidRPr="002357ED" w:rsidRDefault="008A0EEC" w:rsidP="002357ED">
      <w:r>
        <w:lastRenderedPageBreak/>
        <w:t>The results gathered are the total bandwidth for writing and reading raw data (</w:t>
      </w:r>
      <w:proofErr w:type="gramStart"/>
      <w:r w:rsidRPr="008A0EEC">
        <w:rPr>
          <w:i/>
        </w:rPr>
        <w:t>H5Dwrite(</w:t>
      </w:r>
      <w:proofErr w:type="gramEnd"/>
      <w:r w:rsidRPr="008A0EEC">
        <w:rPr>
          <w:i/>
        </w:rPr>
        <w:t>)</w:t>
      </w:r>
      <w:r>
        <w:t xml:space="preserve"> &amp; </w:t>
      </w:r>
      <w:r w:rsidRPr="008A0EEC">
        <w:rPr>
          <w:i/>
        </w:rPr>
        <w:t>H5Dread()</w:t>
      </w:r>
      <w:r>
        <w:t xml:space="preserve">), and total bandwidth including the file open and close operations. The bandwidth displayed is in MB/sec units. </w:t>
      </w:r>
      <w:bookmarkStart w:id="2" w:name="_GoBack"/>
      <w:bookmarkEnd w:id="2"/>
    </w:p>
    <w:p w14:paraId="6A33D537" w14:textId="47C2AB3B" w:rsidR="00357815" w:rsidRDefault="00357815" w:rsidP="00F52DB0">
      <w:pPr>
        <w:pStyle w:val="Heading3"/>
      </w:pPr>
      <w:r>
        <w:t>Hopper Results</w:t>
      </w:r>
    </w:p>
    <w:p w14:paraId="61879BE2" w14:textId="77777777" w:rsidR="009B0877" w:rsidRDefault="009B0877" w:rsidP="009B0877">
      <w:pPr>
        <w:keepNext/>
      </w:pPr>
      <w:r w:rsidRPr="009B0877">
        <w:rPr>
          <w:noProof/>
        </w:rPr>
        <w:drawing>
          <wp:inline distT="0" distB="0" distL="0" distR="0" wp14:anchorId="64ACEF27" wp14:editId="595F9C15">
            <wp:extent cx="4917989" cy="16187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7928" cy="1618715"/>
                    </a:xfrm>
                    <a:prstGeom prst="rect">
                      <a:avLst/>
                    </a:prstGeom>
                    <a:noFill/>
                    <a:ln>
                      <a:noFill/>
                    </a:ln>
                  </pic:spPr>
                </pic:pic>
              </a:graphicData>
            </a:graphic>
          </wp:inline>
        </w:drawing>
      </w:r>
    </w:p>
    <w:p w14:paraId="2A742570" w14:textId="77777777" w:rsidR="00357815" w:rsidRPr="009B0877" w:rsidRDefault="009B0877" w:rsidP="009B0877">
      <w:pPr>
        <w:pStyle w:val="Caption"/>
        <w:rPr>
          <w:sz w:val="22"/>
          <w:szCs w:val="22"/>
        </w:rPr>
      </w:pPr>
      <w:r w:rsidRPr="009B0877">
        <w:rPr>
          <w:sz w:val="22"/>
          <w:szCs w:val="22"/>
        </w:rPr>
        <w:t>A contiguous 1-D dataset and a write buffer of 1KB (IO size = 1KB).</w:t>
      </w:r>
    </w:p>
    <w:p w14:paraId="44CD0896" w14:textId="77777777" w:rsidR="009B0877" w:rsidRDefault="009B0877" w:rsidP="009B0877">
      <w:pPr>
        <w:keepNext/>
      </w:pPr>
    </w:p>
    <w:p w14:paraId="08CF469A" w14:textId="77777777" w:rsidR="009B0877" w:rsidRDefault="009B0877" w:rsidP="009B0877">
      <w:pPr>
        <w:keepNext/>
      </w:pPr>
      <w:r w:rsidRPr="009B0877">
        <w:rPr>
          <w:noProof/>
        </w:rPr>
        <w:drawing>
          <wp:inline distT="0" distB="0" distL="0" distR="0" wp14:anchorId="43F3C791" wp14:editId="7A3BDBC4">
            <wp:extent cx="4114800" cy="166816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665" cy="1668107"/>
                    </a:xfrm>
                    <a:prstGeom prst="rect">
                      <a:avLst/>
                    </a:prstGeom>
                    <a:noFill/>
                    <a:ln>
                      <a:noFill/>
                    </a:ln>
                  </pic:spPr>
                </pic:pic>
              </a:graphicData>
            </a:graphic>
          </wp:inline>
        </w:drawing>
      </w:r>
    </w:p>
    <w:p w14:paraId="12D428D6" w14:textId="77777777" w:rsidR="009B0877" w:rsidRPr="009B0877" w:rsidRDefault="009B0877" w:rsidP="009B0877">
      <w:pPr>
        <w:pStyle w:val="Caption"/>
        <w:rPr>
          <w:sz w:val="22"/>
          <w:szCs w:val="22"/>
        </w:rPr>
      </w:pPr>
      <w:r w:rsidRPr="009B0877">
        <w:rPr>
          <w:sz w:val="22"/>
          <w:szCs w:val="22"/>
        </w:rPr>
        <w:t xml:space="preserve">A contiguous </w:t>
      </w:r>
      <w:r>
        <w:rPr>
          <w:sz w:val="22"/>
          <w:szCs w:val="22"/>
        </w:rPr>
        <w:t>2</w:t>
      </w:r>
      <w:r w:rsidRPr="009B0877">
        <w:rPr>
          <w:sz w:val="22"/>
          <w:szCs w:val="22"/>
        </w:rPr>
        <w:t xml:space="preserve">-D dataset and a </w:t>
      </w:r>
      <w:r>
        <w:rPr>
          <w:sz w:val="22"/>
          <w:szCs w:val="22"/>
        </w:rPr>
        <w:t xml:space="preserve">2-D </w:t>
      </w:r>
      <w:r w:rsidRPr="009B0877">
        <w:rPr>
          <w:sz w:val="22"/>
          <w:szCs w:val="22"/>
        </w:rPr>
        <w:t xml:space="preserve">write buffer </w:t>
      </w:r>
      <w:r>
        <w:rPr>
          <w:sz w:val="22"/>
          <w:szCs w:val="22"/>
        </w:rPr>
        <w:t xml:space="preserve">with dimensions </w:t>
      </w:r>
      <w:r w:rsidRPr="009B0877">
        <w:rPr>
          <w:sz w:val="22"/>
          <w:szCs w:val="22"/>
        </w:rPr>
        <w:t>1KB</w:t>
      </w:r>
      <w:r>
        <w:rPr>
          <w:sz w:val="22"/>
          <w:szCs w:val="22"/>
        </w:rPr>
        <w:t>x1KB</w:t>
      </w:r>
      <w:r w:rsidRPr="009B0877">
        <w:rPr>
          <w:sz w:val="22"/>
          <w:szCs w:val="22"/>
        </w:rPr>
        <w:t xml:space="preserve"> (IO size = 1KB).</w:t>
      </w:r>
    </w:p>
    <w:p w14:paraId="702F57A1" w14:textId="77777777" w:rsidR="009B0877" w:rsidRDefault="009B0877" w:rsidP="009B0877">
      <w:pPr>
        <w:keepNext/>
      </w:pPr>
    </w:p>
    <w:p w14:paraId="6341BD0A" w14:textId="77777777" w:rsidR="009B0877" w:rsidRDefault="009B0877" w:rsidP="009B0877">
      <w:pPr>
        <w:keepNext/>
      </w:pPr>
      <w:r w:rsidRPr="009B0877">
        <w:rPr>
          <w:noProof/>
        </w:rPr>
        <w:drawing>
          <wp:inline distT="0" distB="0" distL="0" distR="0" wp14:anchorId="656AE317" wp14:editId="5096D0FB">
            <wp:extent cx="4744994" cy="1680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4463" cy="1698039"/>
                    </a:xfrm>
                    <a:prstGeom prst="rect">
                      <a:avLst/>
                    </a:prstGeom>
                    <a:noFill/>
                    <a:ln>
                      <a:noFill/>
                    </a:ln>
                  </pic:spPr>
                </pic:pic>
              </a:graphicData>
            </a:graphic>
          </wp:inline>
        </w:drawing>
      </w:r>
    </w:p>
    <w:p w14:paraId="6BFE04B8" w14:textId="77777777" w:rsidR="009B0877" w:rsidRDefault="009B0877" w:rsidP="009B0877">
      <w:pPr>
        <w:pStyle w:val="Caption"/>
      </w:pPr>
      <w:r w:rsidRPr="009B0877">
        <w:rPr>
          <w:sz w:val="22"/>
          <w:szCs w:val="22"/>
        </w:rPr>
        <w:t xml:space="preserve">A contiguous </w:t>
      </w:r>
      <w:r>
        <w:rPr>
          <w:sz w:val="22"/>
          <w:szCs w:val="22"/>
        </w:rPr>
        <w:t>2</w:t>
      </w:r>
      <w:r w:rsidRPr="009B0877">
        <w:rPr>
          <w:sz w:val="22"/>
          <w:szCs w:val="22"/>
        </w:rPr>
        <w:t xml:space="preserve">-D dataset and a </w:t>
      </w:r>
      <w:r>
        <w:rPr>
          <w:sz w:val="22"/>
          <w:szCs w:val="22"/>
        </w:rPr>
        <w:t xml:space="preserve">2-D </w:t>
      </w:r>
      <w:r w:rsidRPr="009B0877">
        <w:rPr>
          <w:sz w:val="22"/>
          <w:szCs w:val="22"/>
        </w:rPr>
        <w:t xml:space="preserve">write buffer </w:t>
      </w:r>
      <w:r>
        <w:rPr>
          <w:sz w:val="22"/>
          <w:szCs w:val="22"/>
        </w:rPr>
        <w:t xml:space="preserve">with dimensions </w:t>
      </w:r>
      <w:r w:rsidRPr="009B0877">
        <w:rPr>
          <w:sz w:val="22"/>
          <w:szCs w:val="22"/>
        </w:rPr>
        <w:t>1KB</w:t>
      </w:r>
      <w:r>
        <w:rPr>
          <w:sz w:val="22"/>
          <w:szCs w:val="22"/>
        </w:rPr>
        <w:t>x1KB</w:t>
      </w:r>
      <w:r w:rsidRPr="009B0877">
        <w:rPr>
          <w:sz w:val="22"/>
          <w:szCs w:val="22"/>
        </w:rPr>
        <w:t xml:space="preserve"> (IO size = 1KB).</w:t>
      </w:r>
    </w:p>
    <w:p w14:paraId="0B07E9C1" w14:textId="77777777" w:rsidR="009B0877" w:rsidRDefault="009B0877" w:rsidP="009B0877">
      <w:pPr>
        <w:keepNext/>
      </w:pPr>
    </w:p>
    <w:p w14:paraId="499F3B99" w14:textId="77777777" w:rsidR="009B0877" w:rsidRDefault="009B0877" w:rsidP="009B0877">
      <w:pPr>
        <w:keepNext/>
      </w:pPr>
      <w:r w:rsidRPr="009B0877">
        <w:rPr>
          <w:noProof/>
        </w:rPr>
        <w:drawing>
          <wp:inline distT="0" distB="0" distL="0" distR="0" wp14:anchorId="44DC0F0A" wp14:editId="4939D503">
            <wp:extent cx="5053913" cy="1631091"/>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3722" cy="1631029"/>
                    </a:xfrm>
                    <a:prstGeom prst="rect">
                      <a:avLst/>
                    </a:prstGeom>
                    <a:noFill/>
                    <a:ln>
                      <a:noFill/>
                    </a:ln>
                  </pic:spPr>
                </pic:pic>
              </a:graphicData>
            </a:graphic>
          </wp:inline>
        </w:drawing>
      </w:r>
    </w:p>
    <w:p w14:paraId="7CBE360B" w14:textId="77777777" w:rsidR="00D72396" w:rsidRDefault="009B0877" w:rsidP="00D72396">
      <w:pPr>
        <w:pStyle w:val="Caption"/>
        <w:rPr>
          <w:sz w:val="22"/>
          <w:szCs w:val="22"/>
        </w:rPr>
      </w:pPr>
      <w:r w:rsidRPr="009B0877">
        <w:rPr>
          <w:sz w:val="22"/>
          <w:szCs w:val="22"/>
        </w:rPr>
        <w:t xml:space="preserve">A contiguous </w:t>
      </w:r>
      <w:r>
        <w:rPr>
          <w:sz w:val="22"/>
          <w:szCs w:val="22"/>
        </w:rPr>
        <w:t>3</w:t>
      </w:r>
      <w:r w:rsidRPr="009B0877">
        <w:rPr>
          <w:sz w:val="22"/>
          <w:szCs w:val="22"/>
        </w:rPr>
        <w:t xml:space="preserve">-D dataset and a </w:t>
      </w:r>
      <w:r>
        <w:rPr>
          <w:sz w:val="22"/>
          <w:szCs w:val="22"/>
        </w:rPr>
        <w:t xml:space="preserve">3-D </w:t>
      </w:r>
      <w:r w:rsidRPr="009B0877">
        <w:rPr>
          <w:sz w:val="22"/>
          <w:szCs w:val="22"/>
        </w:rPr>
        <w:t xml:space="preserve">write buffer </w:t>
      </w:r>
      <w:r>
        <w:rPr>
          <w:sz w:val="22"/>
          <w:szCs w:val="22"/>
        </w:rPr>
        <w:t xml:space="preserve">with dimensions </w:t>
      </w:r>
      <w:r w:rsidR="00365B72">
        <w:rPr>
          <w:sz w:val="22"/>
          <w:szCs w:val="22"/>
        </w:rPr>
        <w:t>1</w:t>
      </w:r>
      <w:r>
        <w:rPr>
          <w:sz w:val="22"/>
          <w:szCs w:val="22"/>
        </w:rPr>
        <w:t>x</w:t>
      </w:r>
      <w:r w:rsidRPr="009B0877">
        <w:rPr>
          <w:sz w:val="22"/>
          <w:szCs w:val="22"/>
        </w:rPr>
        <w:t>1KB</w:t>
      </w:r>
      <w:r>
        <w:rPr>
          <w:sz w:val="22"/>
          <w:szCs w:val="22"/>
        </w:rPr>
        <w:t>x1KB</w:t>
      </w:r>
      <w:r w:rsidRPr="009B0877">
        <w:rPr>
          <w:sz w:val="22"/>
          <w:szCs w:val="22"/>
        </w:rPr>
        <w:t xml:space="preserve"> (IO size = 1KB).</w:t>
      </w:r>
    </w:p>
    <w:p w14:paraId="282C3F8E" w14:textId="77777777" w:rsidR="00F52DB0" w:rsidRDefault="00365B72" w:rsidP="00F52DB0">
      <w:pPr>
        <w:pStyle w:val="Heading3"/>
      </w:pPr>
      <w:r>
        <w:t>Cetus Results</w:t>
      </w:r>
    </w:p>
    <w:p w14:paraId="448EF24B" w14:textId="77777777" w:rsidR="00920D44" w:rsidRPr="00920D44" w:rsidRDefault="00920D44" w:rsidP="00920D44">
      <w:r>
        <w:t>Some of the Cetus results are marked with an x which means that for the particular configuration, a Cetus node does not have enough RAM to run the actual test to completion.</w:t>
      </w:r>
    </w:p>
    <w:p w14:paraId="3AF1FA91" w14:textId="77777777" w:rsidR="008F0042" w:rsidRDefault="00365B72" w:rsidP="00F52DB0">
      <w:r w:rsidRPr="00365B72">
        <w:rPr>
          <w:noProof/>
        </w:rPr>
        <w:drawing>
          <wp:inline distT="0" distB="0" distL="0" distR="0" wp14:anchorId="4AADC0E3" wp14:editId="06CD946B">
            <wp:extent cx="5053913" cy="16063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3850" cy="1606358"/>
                    </a:xfrm>
                    <a:prstGeom prst="rect">
                      <a:avLst/>
                    </a:prstGeom>
                    <a:noFill/>
                    <a:ln>
                      <a:noFill/>
                    </a:ln>
                  </pic:spPr>
                </pic:pic>
              </a:graphicData>
            </a:graphic>
          </wp:inline>
        </w:drawing>
      </w:r>
    </w:p>
    <w:p w14:paraId="702665EA" w14:textId="77777777" w:rsidR="008F0042" w:rsidRPr="009B0877" w:rsidRDefault="008F0042" w:rsidP="008F0042">
      <w:pPr>
        <w:pStyle w:val="Caption"/>
        <w:rPr>
          <w:sz w:val="22"/>
          <w:szCs w:val="22"/>
        </w:rPr>
      </w:pPr>
      <w:r w:rsidRPr="009B0877">
        <w:rPr>
          <w:sz w:val="22"/>
          <w:szCs w:val="22"/>
        </w:rPr>
        <w:t>A contiguous 1-D dataset and a write buffer of 1KB (IO size = 1KB).</w:t>
      </w:r>
    </w:p>
    <w:p w14:paraId="0C20A8AA" w14:textId="77777777" w:rsidR="008F0042" w:rsidRDefault="008F0042" w:rsidP="00F52DB0"/>
    <w:p w14:paraId="5BF32F8A" w14:textId="77777777" w:rsidR="00365B72" w:rsidRDefault="00365B72" w:rsidP="00F52DB0">
      <w:r w:rsidRPr="00365B72">
        <w:rPr>
          <w:noProof/>
        </w:rPr>
        <w:drawing>
          <wp:inline distT="0" distB="0" distL="0" distR="0" wp14:anchorId="17C37915" wp14:editId="4108D48C">
            <wp:extent cx="4275437" cy="16063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75297" cy="1606326"/>
                    </a:xfrm>
                    <a:prstGeom prst="rect">
                      <a:avLst/>
                    </a:prstGeom>
                    <a:noFill/>
                    <a:ln>
                      <a:noFill/>
                    </a:ln>
                  </pic:spPr>
                </pic:pic>
              </a:graphicData>
            </a:graphic>
          </wp:inline>
        </w:drawing>
      </w:r>
    </w:p>
    <w:p w14:paraId="1B739A4D" w14:textId="77777777" w:rsidR="008F0042" w:rsidRPr="009B0877" w:rsidRDefault="008F0042" w:rsidP="008F0042">
      <w:pPr>
        <w:pStyle w:val="Caption"/>
        <w:rPr>
          <w:sz w:val="22"/>
          <w:szCs w:val="22"/>
        </w:rPr>
      </w:pPr>
      <w:r w:rsidRPr="009B0877">
        <w:rPr>
          <w:sz w:val="22"/>
          <w:szCs w:val="22"/>
        </w:rPr>
        <w:t xml:space="preserve">A contiguous </w:t>
      </w:r>
      <w:r>
        <w:rPr>
          <w:sz w:val="22"/>
          <w:szCs w:val="22"/>
        </w:rPr>
        <w:t>2</w:t>
      </w:r>
      <w:r w:rsidRPr="009B0877">
        <w:rPr>
          <w:sz w:val="22"/>
          <w:szCs w:val="22"/>
        </w:rPr>
        <w:t xml:space="preserve">-D dataset and a </w:t>
      </w:r>
      <w:r>
        <w:rPr>
          <w:sz w:val="22"/>
          <w:szCs w:val="22"/>
        </w:rPr>
        <w:t xml:space="preserve">2-D </w:t>
      </w:r>
      <w:r w:rsidRPr="009B0877">
        <w:rPr>
          <w:sz w:val="22"/>
          <w:szCs w:val="22"/>
        </w:rPr>
        <w:t xml:space="preserve">write buffer </w:t>
      </w:r>
      <w:r>
        <w:rPr>
          <w:sz w:val="22"/>
          <w:szCs w:val="22"/>
        </w:rPr>
        <w:t xml:space="preserve">with dimensions </w:t>
      </w:r>
      <w:r w:rsidRPr="009B0877">
        <w:rPr>
          <w:sz w:val="22"/>
          <w:szCs w:val="22"/>
        </w:rPr>
        <w:t>1KB</w:t>
      </w:r>
      <w:r>
        <w:rPr>
          <w:sz w:val="22"/>
          <w:szCs w:val="22"/>
        </w:rPr>
        <w:t>x1KB</w:t>
      </w:r>
      <w:r w:rsidRPr="009B0877">
        <w:rPr>
          <w:sz w:val="22"/>
          <w:szCs w:val="22"/>
        </w:rPr>
        <w:t xml:space="preserve"> (IO size = 1KB).</w:t>
      </w:r>
    </w:p>
    <w:p w14:paraId="3CF3354B" w14:textId="77777777" w:rsidR="008F0042" w:rsidRDefault="008F0042" w:rsidP="00F52DB0"/>
    <w:p w14:paraId="5950565C" w14:textId="77777777" w:rsidR="00365B72" w:rsidRDefault="00365B72" w:rsidP="00F52DB0">
      <w:r w:rsidRPr="00365B72">
        <w:rPr>
          <w:noProof/>
        </w:rPr>
        <w:lastRenderedPageBreak/>
        <w:drawing>
          <wp:inline distT="0" distB="0" distL="0" distR="0" wp14:anchorId="0ACEE85D" wp14:editId="3EB4E1AC">
            <wp:extent cx="5004486" cy="1729946"/>
            <wp:effectExtent l="0" t="0" r="571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53957" cy="1747047"/>
                    </a:xfrm>
                    <a:prstGeom prst="rect">
                      <a:avLst/>
                    </a:prstGeom>
                    <a:noFill/>
                    <a:ln>
                      <a:noFill/>
                    </a:ln>
                  </pic:spPr>
                </pic:pic>
              </a:graphicData>
            </a:graphic>
          </wp:inline>
        </w:drawing>
      </w:r>
    </w:p>
    <w:p w14:paraId="7A0DF8A3" w14:textId="77777777" w:rsidR="008F0042" w:rsidRDefault="008F0042" w:rsidP="008F0042">
      <w:pPr>
        <w:pStyle w:val="Caption"/>
      </w:pPr>
      <w:r w:rsidRPr="009B0877">
        <w:rPr>
          <w:sz w:val="22"/>
          <w:szCs w:val="22"/>
        </w:rPr>
        <w:t xml:space="preserve">A contiguous </w:t>
      </w:r>
      <w:r>
        <w:rPr>
          <w:sz w:val="22"/>
          <w:szCs w:val="22"/>
        </w:rPr>
        <w:t>2</w:t>
      </w:r>
      <w:r w:rsidRPr="009B0877">
        <w:rPr>
          <w:sz w:val="22"/>
          <w:szCs w:val="22"/>
        </w:rPr>
        <w:t xml:space="preserve">-D dataset and a </w:t>
      </w:r>
      <w:r>
        <w:rPr>
          <w:sz w:val="22"/>
          <w:szCs w:val="22"/>
        </w:rPr>
        <w:t xml:space="preserve">2-D </w:t>
      </w:r>
      <w:r w:rsidRPr="009B0877">
        <w:rPr>
          <w:sz w:val="22"/>
          <w:szCs w:val="22"/>
        </w:rPr>
        <w:t xml:space="preserve">write buffer </w:t>
      </w:r>
      <w:r>
        <w:rPr>
          <w:sz w:val="22"/>
          <w:szCs w:val="22"/>
        </w:rPr>
        <w:t xml:space="preserve">with dimensions </w:t>
      </w:r>
      <w:r w:rsidRPr="009B0877">
        <w:rPr>
          <w:sz w:val="22"/>
          <w:szCs w:val="22"/>
        </w:rPr>
        <w:t>1KB</w:t>
      </w:r>
      <w:r>
        <w:rPr>
          <w:sz w:val="22"/>
          <w:szCs w:val="22"/>
        </w:rPr>
        <w:t>x1KB</w:t>
      </w:r>
      <w:r w:rsidRPr="009B0877">
        <w:rPr>
          <w:sz w:val="22"/>
          <w:szCs w:val="22"/>
        </w:rPr>
        <w:t xml:space="preserve"> (IO size = 1KB).</w:t>
      </w:r>
    </w:p>
    <w:p w14:paraId="050870AA" w14:textId="77777777" w:rsidR="008F0042" w:rsidRDefault="008F0042" w:rsidP="00F52DB0"/>
    <w:p w14:paraId="2FD6EF84" w14:textId="77777777" w:rsidR="00365B72" w:rsidRDefault="00365B72" w:rsidP="00F52DB0">
      <w:r w:rsidRPr="00365B72">
        <w:rPr>
          <w:noProof/>
        </w:rPr>
        <w:drawing>
          <wp:inline distT="0" distB="0" distL="0" distR="0" wp14:anchorId="3C424B91" wp14:editId="5659C979">
            <wp:extent cx="5288692" cy="1594021"/>
            <wp:effectExtent l="0" t="0" r="762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8492" cy="1593961"/>
                    </a:xfrm>
                    <a:prstGeom prst="rect">
                      <a:avLst/>
                    </a:prstGeom>
                    <a:noFill/>
                    <a:ln>
                      <a:noFill/>
                    </a:ln>
                  </pic:spPr>
                </pic:pic>
              </a:graphicData>
            </a:graphic>
          </wp:inline>
        </w:drawing>
      </w:r>
    </w:p>
    <w:p w14:paraId="63AF78E9" w14:textId="77777777" w:rsidR="008F0042" w:rsidRDefault="008F0042" w:rsidP="008F0042">
      <w:pPr>
        <w:pStyle w:val="Caption"/>
        <w:rPr>
          <w:sz w:val="22"/>
          <w:szCs w:val="22"/>
        </w:rPr>
      </w:pPr>
      <w:r w:rsidRPr="009B0877">
        <w:rPr>
          <w:sz w:val="22"/>
          <w:szCs w:val="22"/>
        </w:rPr>
        <w:t xml:space="preserve">A contiguous </w:t>
      </w:r>
      <w:r>
        <w:rPr>
          <w:sz w:val="22"/>
          <w:szCs w:val="22"/>
        </w:rPr>
        <w:t>3</w:t>
      </w:r>
      <w:r w:rsidRPr="009B0877">
        <w:rPr>
          <w:sz w:val="22"/>
          <w:szCs w:val="22"/>
        </w:rPr>
        <w:t xml:space="preserve">-D dataset and a </w:t>
      </w:r>
      <w:r>
        <w:rPr>
          <w:sz w:val="22"/>
          <w:szCs w:val="22"/>
        </w:rPr>
        <w:t xml:space="preserve">3-D </w:t>
      </w:r>
      <w:r w:rsidRPr="009B0877">
        <w:rPr>
          <w:sz w:val="22"/>
          <w:szCs w:val="22"/>
        </w:rPr>
        <w:t xml:space="preserve">write buffer </w:t>
      </w:r>
      <w:r>
        <w:rPr>
          <w:sz w:val="22"/>
          <w:szCs w:val="22"/>
        </w:rPr>
        <w:t>with dimensions 1x</w:t>
      </w:r>
      <w:r w:rsidRPr="009B0877">
        <w:rPr>
          <w:sz w:val="22"/>
          <w:szCs w:val="22"/>
        </w:rPr>
        <w:t>1KB</w:t>
      </w:r>
      <w:r>
        <w:rPr>
          <w:sz w:val="22"/>
          <w:szCs w:val="22"/>
        </w:rPr>
        <w:t>x1KB</w:t>
      </w:r>
      <w:r w:rsidRPr="009B0877">
        <w:rPr>
          <w:sz w:val="22"/>
          <w:szCs w:val="22"/>
        </w:rPr>
        <w:t xml:space="preserve"> (IO size = 1KB).</w:t>
      </w:r>
    </w:p>
    <w:p w14:paraId="5DBE7A4E" w14:textId="77777777" w:rsidR="008F0042" w:rsidRDefault="008F0042" w:rsidP="00F52DB0"/>
    <w:p w14:paraId="6F66DF3F" w14:textId="77777777" w:rsidR="00920D44" w:rsidRDefault="00365B72" w:rsidP="00920D44">
      <w:pPr>
        <w:pStyle w:val="Heading3"/>
      </w:pPr>
      <w:r>
        <w:t>Discussion</w:t>
      </w:r>
    </w:p>
    <w:p w14:paraId="588F56B7" w14:textId="68FACCB3" w:rsidR="00920D44" w:rsidRDefault="00920D44" w:rsidP="00920D44">
      <w:r>
        <w:t>The results obtained on both systems show that there is a significant speedup</w:t>
      </w:r>
      <w:r w:rsidR="009B7F69">
        <w:t xml:space="preserve"> with page buffering</w:t>
      </w:r>
      <w:r>
        <w:t xml:space="preserve"> </w:t>
      </w:r>
      <w:r w:rsidR="009B7F69">
        <w:t>with</w:t>
      </w:r>
      <w:r>
        <w:t xml:space="preserve"> several </w:t>
      </w:r>
      <w:r w:rsidR="009B7F69">
        <w:t>test configurations, especially with</w:t>
      </w:r>
      <w:r>
        <w:t xml:space="preserve"> the </w:t>
      </w:r>
      <w:r w:rsidR="009B7F69">
        <w:t>small 2-D dataset of size 10</w:t>
      </w:r>
      <w:r w:rsidR="002F7024">
        <w:t>K</w:t>
      </w:r>
      <w:r w:rsidR="009B7F69">
        <w:t>x10</w:t>
      </w:r>
      <w:r w:rsidR="002F7024">
        <w:t>K</w:t>
      </w:r>
      <w:r w:rsidR="009B7F69">
        <w:t>. In that case</w:t>
      </w:r>
      <w:r w:rsidR="002F7024">
        <w:t>,</w:t>
      </w:r>
      <w:r w:rsidR="009B7F69">
        <w:t xml:space="preserve"> the number of </w:t>
      </w:r>
      <w:proofErr w:type="gramStart"/>
      <w:r w:rsidR="009B7F69">
        <w:t>H5Dwrite(</w:t>
      </w:r>
      <w:proofErr w:type="gramEnd"/>
      <w:r w:rsidR="009B7F69">
        <w:t xml:space="preserve">) calls generated was not high compared to the other configurations. The speedup on the other configuration was still </w:t>
      </w:r>
      <w:r w:rsidR="002F7024">
        <w:t xml:space="preserve">good, </w:t>
      </w:r>
      <w:r w:rsidR="009B7F69">
        <w:t>but not as significant. This prompted an investigation of where the time is spent since the I/O size with page buffering does not change. Further profiling showed that the actual I/O time is greatly reduced with page buffering, however other non</w:t>
      </w:r>
      <w:r w:rsidR="002F7024">
        <w:t>-</w:t>
      </w:r>
      <w:r w:rsidR="009B7F69">
        <w:t>I/O operations in HDF5 turn out to be significant, skewing the total bandwidth reported above.</w:t>
      </w:r>
    </w:p>
    <w:p w14:paraId="0DFE9ACD" w14:textId="788BDFF1" w:rsidR="009B7F69" w:rsidRDefault="002F7024" w:rsidP="00920D44">
      <w:r>
        <w:t xml:space="preserve">To facilitate this investigation, we </w:t>
      </w:r>
      <w:r w:rsidR="009B7F69">
        <w:t xml:space="preserve">profiled h5perf_serial on Cetus with a 1-D dataset of size 300MBs and an I/O write buffer of size 1KB. This means that the benchmark generated 300,000 </w:t>
      </w:r>
      <w:proofErr w:type="gramStart"/>
      <w:r w:rsidR="009B7F69">
        <w:t>H5Dwrite(</w:t>
      </w:r>
      <w:proofErr w:type="gramEnd"/>
      <w:r w:rsidR="009B7F69">
        <w:t>) calls. We profiled with and without page buffering:</w:t>
      </w:r>
    </w:p>
    <w:p w14:paraId="7B8568A9" w14:textId="77777777" w:rsidR="009B7F69" w:rsidRDefault="009B7F69" w:rsidP="00920D44">
      <w:r w:rsidRPr="009B7F69">
        <w:rPr>
          <w:noProof/>
        </w:rPr>
        <w:lastRenderedPageBreak/>
        <w:drawing>
          <wp:inline distT="0" distB="0" distL="0" distR="0" wp14:anchorId="4D9311F4" wp14:editId="1E24A62B">
            <wp:extent cx="3842951" cy="1338289"/>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43362" cy="1338432"/>
                    </a:xfrm>
                    <a:prstGeom prst="rect">
                      <a:avLst/>
                    </a:prstGeom>
                    <a:noFill/>
                    <a:ln>
                      <a:noFill/>
                    </a:ln>
                  </pic:spPr>
                </pic:pic>
              </a:graphicData>
            </a:graphic>
          </wp:inline>
        </w:drawing>
      </w:r>
    </w:p>
    <w:p w14:paraId="480D1275" w14:textId="71215CD5" w:rsidR="009B7F69" w:rsidRDefault="009B7F69" w:rsidP="00920D44">
      <w:r>
        <w:t>We measured the total time it took to complete the h5_perf write phase (total h5_perf_</w:t>
      </w:r>
      <w:proofErr w:type="gramStart"/>
      <w:r>
        <w:t>write(</w:t>
      </w:r>
      <w:proofErr w:type="gramEnd"/>
      <w:r>
        <w:t xml:space="preserve">)) which sets up the I/O by setting the hyperslab selections and property lists, and calling H5Dwrite(). We measured the total time spent in the page buffer layer, which is just a pass through when page buffering is </w:t>
      </w:r>
      <w:r w:rsidR="00FC0FC2">
        <w:t>disabled</w:t>
      </w:r>
      <w:r>
        <w:t xml:space="preserve">, and the total time spent </w:t>
      </w:r>
      <w:r w:rsidR="00FC0FC2">
        <w:t xml:space="preserve">in </w:t>
      </w:r>
      <w:r>
        <w:t xml:space="preserve">the VFD layer which calls </w:t>
      </w:r>
      <w:r w:rsidR="003B4B4A">
        <w:t xml:space="preserve">the lower level write operations to the file system. Finally we measure the time to close the file. Since the page buffer size used is larger than the dataset and the file metadata, no I/O happens when page buffering is enabled until the file is closed. Thus we conclude that the total I/O time is the time spent in the page buffer layer (copying the data into the </w:t>
      </w:r>
      <w:r w:rsidR="00FC0FC2">
        <w:t xml:space="preserve">cached </w:t>
      </w:r>
      <w:r w:rsidR="003B4B4A">
        <w:t>pages) and the time spent in the file close (which includes the time spent in the VFD layer doing I/O when flushing the pages). On the other hand</w:t>
      </w:r>
      <w:r w:rsidR="00811749">
        <w:t>,</w:t>
      </w:r>
      <w:r w:rsidR="003B4B4A">
        <w:t xml:space="preserve"> when page buffering is disabled, the total time spent in I/O is the actual time reported from the VFD layer. So we can conclude that the I/O speedup here is:</w:t>
      </w:r>
    </w:p>
    <w:p w14:paraId="3889DE1B" w14:textId="77777777" w:rsidR="003B4B4A" w:rsidRDefault="003B4B4A" w:rsidP="00920D44">
      <w:r>
        <w:t>215.2655 / (2.046 + 1.49) = ~60 X</w:t>
      </w:r>
    </w:p>
    <w:p w14:paraId="1C1A9637" w14:textId="1E3471B7" w:rsidR="003B4B4A" w:rsidRPr="00920D44" w:rsidRDefault="003B4B4A" w:rsidP="00920D44">
      <w:r>
        <w:t xml:space="preserve">The overhead of setting up the I/O itself (~20 sec) with and without page buffering is what skews the results </w:t>
      </w:r>
      <w:r w:rsidR="009A67FD">
        <w:t xml:space="preserve">in </w:t>
      </w:r>
      <w:r>
        <w:t xml:space="preserve">the previous </w:t>
      </w:r>
      <w:r w:rsidR="009A67FD">
        <w:t>results</w:t>
      </w:r>
      <w:r>
        <w:t xml:space="preserve">, since they are </w:t>
      </w:r>
      <w:r w:rsidR="009A67FD">
        <w:t>included</w:t>
      </w:r>
      <w:r>
        <w:t xml:space="preserve"> when measuring the bandwidth. The </w:t>
      </w:r>
      <w:r w:rsidR="00A750E1">
        <w:t xml:space="preserve">I/O </w:t>
      </w:r>
      <w:r>
        <w:t>setup phase</w:t>
      </w:r>
      <w:r w:rsidR="00A750E1">
        <w:t xml:space="preserve"> in HDF5</w:t>
      </w:r>
      <w:r>
        <w:t xml:space="preserve"> </w:t>
      </w:r>
      <w:r w:rsidR="009A67FD">
        <w:t xml:space="preserve">has now </w:t>
      </w:r>
      <w:r>
        <w:t>b</w:t>
      </w:r>
      <w:r w:rsidR="00A750E1">
        <w:t>ecome the</w:t>
      </w:r>
      <w:r>
        <w:t xml:space="preserve"> actual bottleneck</w:t>
      </w:r>
      <w:r w:rsidR="009A67FD">
        <w:t>,</w:t>
      </w:r>
      <w:r>
        <w:t xml:space="preserve"> whe</w:t>
      </w:r>
      <w:r w:rsidR="00A750E1">
        <w:t>n page buffering is enabled;</w:t>
      </w:r>
      <w:r>
        <w:t xml:space="preserve"> indicating that page buffering is actually working very well in reducing the I/O time</w:t>
      </w:r>
      <w:r w:rsidR="00A750E1">
        <w:t>.</w:t>
      </w:r>
      <w:r>
        <w:t xml:space="preserve"> </w:t>
      </w:r>
      <w:r w:rsidR="00A750E1">
        <w:t>This</w:t>
      </w:r>
      <w:r>
        <w:t xml:space="preserve"> exposed other places in the HDF5 library that need optimization</w:t>
      </w:r>
      <w:r w:rsidR="009A67FD">
        <w:t>,</w:t>
      </w:r>
      <w:r>
        <w:t xml:space="preserve"> which wasn’t </w:t>
      </w:r>
      <w:r w:rsidR="00A750E1">
        <w:t>obvious</w:t>
      </w:r>
      <w:r>
        <w:t xml:space="preserve"> when page buffering was </w:t>
      </w:r>
      <w:r w:rsidR="004C650D">
        <w:t>not available</w:t>
      </w:r>
      <w:r>
        <w:t>.</w:t>
      </w:r>
    </w:p>
    <w:p w14:paraId="43017EBE" w14:textId="77777777" w:rsidR="00F52DB0" w:rsidRDefault="00085F79" w:rsidP="00F52DB0">
      <w:pPr>
        <w:pStyle w:val="Heading2"/>
      </w:pPr>
      <w:proofErr w:type="spellStart"/>
      <w:r>
        <w:t>MACSio</w:t>
      </w:r>
      <w:proofErr w:type="spellEnd"/>
    </w:p>
    <w:p w14:paraId="2B6812CB" w14:textId="5CFB357F" w:rsidR="004C650D" w:rsidRDefault="004C650D" w:rsidP="004C650D">
      <w:proofErr w:type="spellStart"/>
      <w:r>
        <w:t>MACSio</w:t>
      </w:r>
      <w:proofErr w:type="spellEnd"/>
      <w:r>
        <w:t xml:space="preserve"> provides several configuration parameters to vary the access pattern and I/O size of the applications. The results that we gathered using </w:t>
      </w:r>
      <w:proofErr w:type="spellStart"/>
      <w:r>
        <w:t>MACSio</w:t>
      </w:r>
      <w:proofErr w:type="spellEnd"/>
      <w:r>
        <w:t xml:space="preserve"> were all using the Multiple Independent File (MIF) mode, where the file is always accessed using serial HDF5 by one MPI rank, and that rank passes the baton to the next process in its group when it’s done. The following are the parameters that we </w:t>
      </w:r>
      <w:r w:rsidR="00811749">
        <w:t xml:space="preserve">varied </w:t>
      </w:r>
      <w:r>
        <w:t xml:space="preserve">with when testing </w:t>
      </w:r>
      <w:proofErr w:type="spellStart"/>
      <w:r>
        <w:t>MACSio</w:t>
      </w:r>
      <w:proofErr w:type="spellEnd"/>
      <w:r>
        <w:t>:</w:t>
      </w:r>
    </w:p>
    <w:p w14:paraId="52A5D26E" w14:textId="77777777" w:rsidR="004C650D" w:rsidRDefault="004C650D" w:rsidP="004C650D">
      <w:proofErr w:type="spellStart"/>
      <w:r>
        <w:t>avg_num_parts</w:t>
      </w:r>
      <w:proofErr w:type="spellEnd"/>
      <w:r>
        <w:t xml:space="preserve"> </w:t>
      </w:r>
    </w:p>
    <w:p w14:paraId="3E86BA40" w14:textId="77777777" w:rsidR="004C650D" w:rsidRDefault="004C650D" w:rsidP="004C650D">
      <w:proofErr w:type="spellStart"/>
      <w:r>
        <w:t>part_size</w:t>
      </w:r>
      <w:proofErr w:type="spellEnd"/>
      <w:r>
        <w:t xml:space="preserve"> (</w:t>
      </w:r>
      <w:proofErr w:type="spellStart"/>
      <w:proofErr w:type="gramStart"/>
      <w:r>
        <w:t>io</w:t>
      </w:r>
      <w:proofErr w:type="spellEnd"/>
      <w:proofErr w:type="gramEnd"/>
      <w:r>
        <w:t xml:space="preserve"> request size)</w:t>
      </w:r>
    </w:p>
    <w:p w14:paraId="51A3FF7E" w14:textId="77777777" w:rsidR="004C650D" w:rsidRDefault="004C650D" w:rsidP="004C650D">
      <w:proofErr w:type="spellStart"/>
      <w:r>
        <w:t>vars_per_part</w:t>
      </w:r>
      <w:proofErr w:type="spellEnd"/>
    </w:p>
    <w:p w14:paraId="1B8D613D" w14:textId="77777777" w:rsidR="004C650D" w:rsidRDefault="007B52A7" w:rsidP="004C650D">
      <w:r>
        <w:t xml:space="preserve">The results reported show the summed bandwidth resulting from all the processes running </w:t>
      </w:r>
      <w:proofErr w:type="spellStart"/>
      <w:r>
        <w:t>MACSio</w:t>
      </w:r>
      <w:proofErr w:type="spellEnd"/>
      <w:r>
        <w:t xml:space="preserve"> and the bandwidth for the time between the first starter and the last finisher, which we report in the tables as the “Pessimist” bandwidth.</w:t>
      </w:r>
    </w:p>
    <w:p w14:paraId="19D81A2F" w14:textId="77777777" w:rsidR="004C650D" w:rsidRDefault="004C650D" w:rsidP="004C650D">
      <w:pPr>
        <w:pStyle w:val="Heading3"/>
      </w:pPr>
      <w:r>
        <w:t>Hopper Results</w:t>
      </w:r>
    </w:p>
    <w:p w14:paraId="12713952" w14:textId="77777777" w:rsidR="00947D96" w:rsidRDefault="00947D96" w:rsidP="004C650D">
      <w:r>
        <w:t xml:space="preserve">Processes = 24, MIF = 1,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2000:</w:t>
      </w:r>
    </w:p>
    <w:p w14:paraId="1CB0B3C4" w14:textId="77777777" w:rsidR="00947D96" w:rsidRDefault="00947D96" w:rsidP="004C650D">
      <w:r w:rsidRPr="00947D96">
        <w:rPr>
          <w:noProof/>
        </w:rPr>
        <w:lastRenderedPageBreak/>
        <w:drawing>
          <wp:inline distT="0" distB="0" distL="0" distR="0" wp14:anchorId="7F078201" wp14:editId="5E135E04">
            <wp:extent cx="2854325" cy="581025"/>
            <wp:effectExtent l="0" t="0" r="317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41ED29CA" w14:textId="77777777" w:rsidR="00947D96" w:rsidRDefault="00947D96" w:rsidP="004C650D">
      <w:r>
        <w:t xml:space="preserve">Processes = 256, MIF = 8,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2000:</w:t>
      </w:r>
    </w:p>
    <w:p w14:paraId="4268FE14" w14:textId="77777777" w:rsidR="00947D96" w:rsidRDefault="00947D96" w:rsidP="004C650D">
      <w:r w:rsidRPr="00947D96">
        <w:rPr>
          <w:noProof/>
        </w:rPr>
        <w:drawing>
          <wp:inline distT="0" distB="0" distL="0" distR="0" wp14:anchorId="280AB0D2" wp14:editId="3D2E3B4F">
            <wp:extent cx="2965450" cy="58102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50E81AFC" w14:textId="77777777" w:rsidR="00947D96" w:rsidRDefault="00947D96" w:rsidP="004C650D">
      <w:r>
        <w:t xml:space="preserve">Processes = 1024, MIF = 16,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2000:</w:t>
      </w:r>
    </w:p>
    <w:p w14:paraId="73600797" w14:textId="77777777" w:rsidR="00947D96" w:rsidRDefault="00947D96" w:rsidP="004C650D">
      <w:r w:rsidRPr="00947D96">
        <w:rPr>
          <w:noProof/>
        </w:rPr>
        <w:drawing>
          <wp:inline distT="0" distB="0" distL="0" distR="0" wp14:anchorId="31A6296E" wp14:editId="4E9031BC">
            <wp:extent cx="2953385" cy="581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3385" cy="581025"/>
                    </a:xfrm>
                    <a:prstGeom prst="rect">
                      <a:avLst/>
                    </a:prstGeom>
                    <a:noFill/>
                    <a:ln>
                      <a:noFill/>
                    </a:ln>
                  </pic:spPr>
                </pic:pic>
              </a:graphicData>
            </a:graphic>
          </wp:inline>
        </w:drawing>
      </w:r>
    </w:p>
    <w:p w14:paraId="46102816" w14:textId="77777777" w:rsidR="00947D96" w:rsidRDefault="00947D96" w:rsidP="004C650D">
      <w:r>
        <w:t xml:space="preserve">Processes = 8192, MIF = 64,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3000:</w:t>
      </w:r>
    </w:p>
    <w:p w14:paraId="74DEB41F" w14:textId="77777777" w:rsidR="00947D96" w:rsidRDefault="00947D96" w:rsidP="004C650D">
      <w:r w:rsidRPr="00947D96">
        <w:rPr>
          <w:noProof/>
        </w:rPr>
        <w:drawing>
          <wp:inline distT="0" distB="0" distL="0" distR="0" wp14:anchorId="0CD0CBCC" wp14:editId="41270410">
            <wp:extent cx="2891790" cy="581025"/>
            <wp:effectExtent l="0" t="0" r="381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91790" cy="581025"/>
                    </a:xfrm>
                    <a:prstGeom prst="rect">
                      <a:avLst/>
                    </a:prstGeom>
                    <a:noFill/>
                    <a:ln>
                      <a:noFill/>
                    </a:ln>
                  </pic:spPr>
                </pic:pic>
              </a:graphicData>
            </a:graphic>
          </wp:inline>
        </w:drawing>
      </w:r>
    </w:p>
    <w:p w14:paraId="1EB10B31" w14:textId="77777777" w:rsidR="00947D96" w:rsidRDefault="00947D96" w:rsidP="004C650D"/>
    <w:p w14:paraId="09070915" w14:textId="77777777" w:rsidR="00947D96" w:rsidRDefault="00947D96" w:rsidP="00947D96">
      <w:r>
        <w:t xml:space="preserve">Processes = 24, MIF = 1,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6DF41988" w14:textId="77777777" w:rsidR="00947D96" w:rsidRDefault="00947D96" w:rsidP="00947D96">
      <w:r w:rsidRPr="00947D96">
        <w:rPr>
          <w:noProof/>
        </w:rPr>
        <w:drawing>
          <wp:inline distT="0" distB="0" distL="0" distR="0" wp14:anchorId="10D3A113" wp14:editId="21D6FF6A">
            <wp:extent cx="2854325" cy="581025"/>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48846B5E" w14:textId="77777777" w:rsidR="00947D96" w:rsidRDefault="00947D96" w:rsidP="00947D96">
      <w:r>
        <w:t xml:space="preserve">Processes = 256, MIF = 8,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1B17E3D2" w14:textId="77777777" w:rsidR="00947D96" w:rsidRDefault="00947D96" w:rsidP="00947D96">
      <w:r w:rsidRPr="00947D96">
        <w:rPr>
          <w:noProof/>
        </w:rPr>
        <w:drawing>
          <wp:inline distT="0" distB="0" distL="0" distR="0" wp14:anchorId="5011511C" wp14:editId="43618393">
            <wp:extent cx="2965450" cy="581025"/>
            <wp:effectExtent l="0" t="0" r="635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7E8BADA0" w14:textId="77777777" w:rsidR="00947D96" w:rsidRDefault="00947D96" w:rsidP="00947D96">
      <w:r>
        <w:t xml:space="preserve">Processes = 1024, MIF = 16,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4F90D81F" w14:textId="77777777" w:rsidR="00947D96" w:rsidRDefault="00947D96" w:rsidP="00947D96">
      <w:r w:rsidRPr="00947D96">
        <w:rPr>
          <w:noProof/>
        </w:rPr>
        <w:drawing>
          <wp:inline distT="0" distB="0" distL="0" distR="0" wp14:anchorId="0F018788" wp14:editId="48B919D0">
            <wp:extent cx="2953385" cy="5810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3385" cy="581025"/>
                    </a:xfrm>
                    <a:prstGeom prst="rect">
                      <a:avLst/>
                    </a:prstGeom>
                    <a:noFill/>
                    <a:ln>
                      <a:noFill/>
                    </a:ln>
                  </pic:spPr>
                </pic:pic>
              </a:graphicData>
            </a:graphic>
          </wp:inline>
        </w:drawing>
      </w:r>
    </w:p>
    <w:p w14:paraId="02C006FD" w14:textId="77777777" w:rsidR="00947D96" w:rsidRDefault="00947D96" w:rsidP="00947D96">
      <w:r>
        <w:t xml:space="preserve">Processes = 8192, MIF = 64,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1BD8D6B4" w14:textId="77777777" w:rsidR="00947D96" w:rsidRDefault="00947D96" w:rsidP="00947D96">
      <w:r w:rsidRPr="00947D96">
        <w:rPr>
          <w:noProof/>
        </w:rPr>
        <w:drawing>
          <wp:inline distT="0" distB="0" distL="0" distR="0" wp14:anchorId="00201D41" wp14:editId="6B0EEE2C">
            <wp:extent cx="2891790" cy="581025"/>
            <wp:effectExtent l="0" t="0" r="381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1790" cy="581025"/>
                    </a:xfrm>
                    <a:prstGeom prst="rect">
                      <a:avLst/>
                    </a:prstGeom>
                    <a:noFill/>
                    <a:ln>
                      <a:noFill/>
                    </a:ln>
                  </pic:spPr>
                </pic:pic>
              </a:graphicData>
            </a:graphic>
          </wp:inline>
        </w:drawing>
      </w:r>
    </w:p>
    <w:p w14:paraId="68B1731C" w14:textId="77777777" w:rsidR="00947D96" w:rsidRDefault="00947D96" w:rsidP="00947D96"/>
    <w:p w14:paraId="7A99E118" w14:textId="77777777" w:rsidR="00947D96" w:rsidRDefault="00947D96" w:rsidP="00947D96">
      <w:r>
        <w:t xml:space="preserve">Processes = 24, MIF = 24,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4000:</w:t>
      </w:r>
    </w:p>
    <w:p w14:paraId="7C5D5372" w14:textId="77777777" w:rsidR="00947D96" w:rsidRDefault="00947D96" w:rsidP="00947D96">
      <w:r w:rsidRPr="00947D96">
        <w:rPr>
          <w:noProof/>
        </w:rPr>
        <w:lastRenderedPageBreak/>
        <w:drawing>
          <wp:inline distT="0" distB="0" distL="0" distR="0" wp14:anchorId="36D40A98" wp14:editId="7FA72DC6">
            <wp:extent cx="2854325" cy="581025"/>
            <wp:effectExtent l="0" t="0" r="317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235734D3" w14:textId="77777777" w:rsidR="00947D96" w:rsidRDefault="00947D96" w:rsidP="00947D96">
      <w:r>
        <w:t xml:space="preserve">Processes = 256, MIF = 256,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4000:</w:t>
      </w:r>
    </w:p>
    <w:p w14:paraId="63925898" w14:textId="77777777" w:rsidR="00947D96" w:rsidRDefault="00947D96" w:rsidP="00947D96">
      <w:r w:rsidRPr="00947D96">
        <w:rPr>
          <w:noProof/>
        </w:rPr>
        <w:drawing>
          <wp:inline distT="0" distB="0" distL="0" distR="0" wp14:anchorId="4B940CD9" wp14:editId="09BDCDDB">
            <wp:extent cx="2965450" cy="581025"/>
            <wp:effectExtent l="0" t="0" r="635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005DA62D" w14:textId="77777777" w:rsidR="00947D96" w:rsidRDefault="00947D96" w:rsidP="00947D96">
      <w:r>
        <w:t xml:space="preserve">Processes = 1024, MIF = 1024,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4000:</w:t>
      </w:r>
    </w:p>
    <w:p w14:paraId="23BCAF7E" w14:textId="77777777" w:rsidR="00947D96" w:rsidRDefault="00947D96" w:rsidP="00947D96">
      <w:r w:rsidRPr="00947D96">
        <w:rPr>
          <w:noProof/>
        </w:rPr>
        <w:drawing>
          <wp:inline distT="0" distB="0" distL="0" distR="0" wp14:anchorId="518F090C" wp14:editId="775AFDED">
            <wp:extent cx="2953385" cy="5810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3385" cy="581025"/>
                    </a:xfrm>
                    <a:prstGeom prst="rect">
                      <a:avLst/>
                    </a:prstGeom>
                    <a:noFill/>
                    <a:ln>
                      <a:noFill/>
                    </a:ln>
                  </pic:spPr>
                </pic:pic>
              </a:graphicData>
            </a:graphic>
          </wp:inline>
        </w:drawing>
      </w:r>
    </w:p>
    <w:p w14:paraId="18A52F85" w14:textId="77777777" w:rsidR="00947D96" w:rsidRPr="004C650D" w:rsidRDefault="00947D96" w:rsidP="00947D96">
      <w:r>
        <w:t xml:space="preserve">Processes = 8192, MIF = 8132,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4000:</w:t>
      </w:r>
    </w:p>
    <w:p w14:paraId="141CD2C4" w14:textId="77777777" w:rsidR="00947D96" w:rsidRPr="004C650D" w:rsidRDefault="00714634" w:rsidP="00947D96">
      <w:r w:rsidRPr="00714634">
        <w:rPr>
          <w:noProof/>
        </w:rPr>
        <w:drawing>
          <wp:inline distT="0" distB="0" distL="0" distR="0" wp14:anchorId="78CC74DD" wp14:editId="56AC4795">
            <wp:extent cx="2891790" cy="581025"/>
            <wp:effectExtent l="0" t="0" r="381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1790" cy="581025"/>
                    </a:xfrm>
                    <a:prstGeom prst="rect">
                      <a:avLst/>
                    </a:prstGeom>
                    <a:noFill/>
                    <a:ln>
                      <a:noFill/>
                    </a:ln>
                  </pic:spPr>
                </pic:pic>
              </a:graphicData>
            </a:graphic>
          </wp:inline>
        </w:drawing>
      </w:r>
    </w:p>
    <w:p w14:paraId="30CE6DB0" w14:textId="77777777" w:rsidR="00714634" w:rsidRDefault="00714634">
      <w:pPr>
        <w:pStyle w:val="Heading3"/>
      </w:pPr>
      <w:r>
        <w:t>Cetus Results</w:t>
      </w:r>
    </w:p>
    <w:p w14:paraId="7A52D386" w14:textId="77777777" w:rsidR="00714634" w:rsidRDefault="00714634" w:rsidP="00714634">
      <w:r>
        <w:t xml:space="preserve">Processes = 32, MIF = 2,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500:</w:t>
      </w:r>
    </w:p>
    <w:p w14:paraId="5689ACAC" w14:textId="77777777" w:rsidR="00714634" w:rsidRDefault="00714634" w:rsidP="00714634">
      <w:r w:rsidRPr="00714634">
        <w:rPr>
          <w:noProof/>
        </w:rPr>
        <w:drawing>
          <wp:inline distT="0" distB="0" distL="0" distR="0" wp14:anchorId="2A42FE5D" wp14:editId="67250A74">
            <wp:extent cx="2854325" cy="581025"/>
            <wp:effectExtent l="0" t="0" r="317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7AB21906" w14:textId="77777777" w:rsidR="00714634" w:rsidRDefault="00714634" w:rsidP="00714634"/>
    <w:p w14:paraId="1D76F384" w14:textId="77777777" w:rsidR="00714634" w:rsidRDefault="00714634" w:rsidP="00714634">
      <w:r>
        <w:t xml:space="preserve">Processes = 256, MIF = 8,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500:</w:t>
      </w:r>
    </w:p>
    <w:p w14:paraId="7768DE00" w14:textId="77777777" w:rsidR="00714634" w:rsidRDefault="00714634" w:rsidP="00714634">
      <w:r w:rsidRPr="00714634">
        <w:rPr>
          <w:noProof/>
        </w:rPr>
        <w:drawing>
          <wp:inline distT="0" distB="0" distL="0" distR="0" wp14:anchorId="130EE7B9" wp14:editId="3DDC670B">
            <wp:extent cx="2965450" cy="581025"/>
            <wp:effectExtent l="0" t="0" r="635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0D19980B" w14:textId="77777777" w:rsidR="00714634" w:rsidRDefault="00714634" w:rsidP="00714634">
      <w:r>
        <w:t xml:space="preserve">Processes = 1024, MIF = 16,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500:</w:t>
      </w:r>
    </w:p>
    <w:p w14:paraId="2C4035EF" w14:textId="42CAEDF9" w:rsidR="0010104E" w:rsidRDefault="0010104E" w:rsidP="00714634">
      <w:r w:rsidRPr="0010104E">
        <w:rPr>
          <w:noProof/>
        </w:rPr>
        <w:drawing>
          <wp:inline distT="0" distB="0" distL="0" distR="0" wp14:anchorId="5FC01698" wp14:editId="172D600F">
            <wp:extent cx="2944495" cy="57912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44495" cy="579120"/>
                    </a:xfrm>
                    <a:prstGeom prst="rect">
                      <a:avLst/>
                    </a:prstGeom>
                    <a:noFill/>
                    <a:ln>
                      <a:noFill/>
                    </a:ln>
                  </pic:spPr>
                </pic:pic>
              </a:graphicData>
            </a:graphic>
          </wp:inline>
        </w:drawing>
      </w:r>
    </w:p>
    <w:p w14:paraId="2982021C" w14:textId="7E662925" w:rsidR="00714634" w:rsidRDefault="00714634" w:rsidP="00714634"/>
    <w:p w14:paraId="7B97B812" w14:textId="77777777" w:rsidR="00714634" w:rsidRDefault="00714634" w:rsidP="00714634">
      <w:r>
        <w:t xml:space="preserve">Processes = 32, MIF = 2,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067D8AD2" w14:textId="77777777" w:rsidR="00714634" w:rsidRDefault="00714634" w:rsidP="00714634">
      <w:r w:rsidRPr="00714634">
        <w:rPr>
          <w:noProof/>
        </w:rPr>
        <w:drawing>
          <wp:inline distT="0" distB="0" distL="0" distR="0" wp14:anchorId="4D54E396" wp14:editId="4CABC436">
            <wp:extent cx="2854325" cy="581025"/>
            <wp:effectExtent l="0" t="0" r="317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19434C92" w14:textId="77777777" w:rsidR="00714634" w:rsidRDefault="00714634" w:rsidP="00714634">
      <w:r>
        <w:t xml:space="preserve">Processes = 256, MIF = 8,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45DD2BF2" w14:textId="77777777" w:rsidR="00714634" w:rsidRDefault="00714634" w:rsidP="00714634">
      <w:r w:rsidRPr="00714634">
        <w:rPr>
          <w:noProof/>
        </w:rPr>
        <w:lastRenderedPageBreak/>
        <w:drawing>
          <wp:inline distT="0" distB="0" distL="0" distR="0" wp14:anchorId="749339D5" wp14:editId="4F1EA800">
            <wp:extent cx="2965450" cy="581025"/>
            <wp:effectExtent l="0" t="0" r="635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50EBB183" w14:textId="77777777" w:rsidR="00714634" w:rsidRDefault="00714634" w:rsidP="00714634">
      <w:r>
        <w:t xml:space="preserve">Processes = 1024, MIF = 16, </w:t>
      </w:r>
      <w:proofErr w:type="spellStart"/>
      <w:r>
        <w:t>part_size</w:t>
      </w:r>
      <w:proofErr w:type="spellEnd"/>
      <w:r>
        <w:t xml:space="preserve"> = 16384, </w:t>
      </w:r>
      <w:proofErr w:type="spellStart"/>
      <w:r>
        <w:t>avg_num_parts</w:t>
      </w:r>
      <w:proofErr w:type="spellEnd"/>
      <w:r>
        <w:t xml:space="preserve"> = 4, </w:t>
      </w:r>
      <w:proofErr w:type="spellStart"/>
      <w:r>
        <w:t>vars_per_part</w:t>
      </w:r>
      <w:proofErr w:type="spellEnd"/>
      <w:r>
        <w:t xml:space="preserve"> = 500:</w:t>
      </w:r>
    </w:p>
    <w:p w14:paraId="7D05DD2E" w14:textId="77777777" w:rsidR="00714634" w:rsidRDefault="00714634" w:rsidP="00714634">
      <w:r w:rsidRPr="00714634">
        <w:rPr>
          <w:noProof/>
        </w:rPr>
        <w:drawing>
          <wp:inline distT="0" distB="0" distL="0" distR="0" wp14:anchorId="661FD925" wp14:editId="6EDA55C7">
            <wp:extent cx="2953385" cy="5810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53385" cy="581025"/>
                    </a:xfrm>
                    <a:prstGeom prst="rect">
                      <a:avLst/>
                    </a:prstGeom>
                    <a:noFill/>
                    <a:ln>
                      <a:noFill/>
                    </a:ln>
                  </pic:spPr>
                </pic:pic>
              </a:graphicData>
            </a:graphic>
          </wp:inline>
        </w:drawing>
      </w:r>
    </w:p>
    <w:p w14:paraId="650331CF" w14:textId="77777777" w:rsidR="00714634" w:rsidRDefault="00714634" w:rsidP="00714634"/>
    <w:p w14:paraId="469AB508" w14:textId="77777777" w:rsidR="00714634" w:rsidRDefault="00714634" w:rsidP="00714634">
      <w:r>
        <w:t xml:space="preserve">Processes = 32, MIF = 32,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500:</w:t>
      </w:r>
    </w:p>
    <w:p w14:paraId="381FBDC9" w14:textId="77777777" w:rsidR="00714634" w:rsidRDefault="00714634" w:rsidP="00714634">
      <w:r w:rsidRPr="00714634">
        <w:rPr>
          <w:noProof/>
        </w:rPr>
        <w:drawing>
          <wp:inline distT="0" distB="0" distL="0" distR="0" wp14:anchorId="49199E5E" wp14:editId="76DD455A">
            <wp:extent cx="2854325" cy="581025"/>
            <wp:effectExtent l="0" t="0" r="317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4325" cy="581025"/>
                    </a:xfrm>
                    <a:prstGeom prst="rect">
                      <a:avLst/>
                    </a:prstGeom>
                    <a:noFill/>
                    <a:ln>
                      <a:noFill/>
                    </a:ln>
                  </pic:spPr>
                </pic:pic>
              </a:graphicData>
            </a:graphic>
          </wp:inline>
        </w:drawing>
      </w:r>
    </w:p>
    <w:p w14:paraId="34C0A59B" w14:textId="77777777" w:rsidR="00714634" w:rsidRDefault="00714634" w:rsidP="00714634">
      <w:r>
        <w:t xml:space="preserve">Processes = 256, MIF = 256,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500:</w:t>
      </w:r>
    </w:p>
    <w:p w14:paraId="5D9E0020" w14:textId="77777777" w:rsidR="00714634" w:rsidRDefault="00714634" w:rsidP="00714634">
      <w:r w:rsidRPr="00714634">
        <w:rPr>
          <w:noProof/>
        </w:rPr>
        <w:drawing>
          <wp:inline distT="0" distB="0" distL="0" distR="0" wp14:anchorId="21BA794B" wp14:editId="09CC05CB">
            <wp:extent cx="2965450" cy="581025"/>
            <wp:effectExtent l="0" t="0" r="635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65450" cy="581025"/>
                    </a:xfrm>
                    <a:prstGeom prst="rect">
                      <a:avLst/>
                    </a:prstGeom>
                    <a:noFill/>
                    <a:ln>
                      <a:noFill/>
                    </a:ln>
                  </pic:spPr>
                </pic:pic>
              </a:graphicData>
            </a:graphic>
          </wp:inline>
        </w:drawing>
      </w:r>
    </w:p>
    <w:p w14:paraId="1177BD25" w14:textId="77777777" w:rsidR="00714634" w:rsidRDefault="00714634" w:rsidP="00714634">
      <w:r>
        <w:t xml:space="preserve">Processes = 1024, MIF = 1024,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500:</w:t>
      </w:r>
    </w:p>
    <w:p w14:paraId="399FEF09" w14:textId="77777777" w:rsidR="00714634" w:rsidRPr="004C650D" w:rsidRDefault="00714634" w:rsidP="00714634">
      <w:r w:rsidRPr="00714634">
        <w:rPr>
          <w:noProof/>
        </w:rPr>
        <w:drawing>
          <wp:inline distT="0" distB="0" distL="0" distR="0" wp14:anchorId="73070486" wp14:editId="6F458954">
            <wp:extent cx="2953385" cy="58102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953385" cy="581025"/>
                    </a:xfrm>
                    <a:prstGeom prst="rect">
                      <a:avLst/>
                    </a:prstGeom>
                    <a:noFill/>
                    <a:ln>
                      <a:noFill/>
                    </a:ln>
                  </pic:spPr>
                </pic:pic>
              </a:graphicData>
            </a:graphic>
          </wp:inline>
        </w:drawing>
      </w:r>
    </w:p>
    <w:p w14:paraId="47A207C2" w14:textId="77777777" w:rsidR="00714634" w:rsidRPr="00714634" w:rsidRDefault="00714634" w:rsidP="00714634"/>
    <w:p w14:paraId="2E106F00" w14:textId="77777777" w:rsidR="00714634" w:rsidRDefault="00714634">
      <w:pPr>
        <w:pStyle w:val="Heading3"/>
      </w:pPr>
      <w:r>
        <w:t>Discussion</w:t>
      </w:r>
    </w:p>
    <w:p w14:paraId="477F1E74" w14:textId="73F67090" w:rsidR="00714634" w:rsidRDefault="007B52A7" w:rsidP="00714634">
      <w:r>
        <w:t xml:space="preserve">The results on Hopper with the </w:t>
      </w:r>
      <w:proofErr w:type="spellStart"/>
      <w:r>
        <w:t>Lustre</w:t>
      </w:r>
      <w:proofErr w:type="spellEnd"/>
      <w:r>
        <w:t xml:space="preserve"> file system show that page buffering </w:t>
      </w:r>
      <w:r w:rsidR="006E3848">
        <w:t xml:space="preserve">is </w:t>
      </w:r>
      <w:r>
        <w:t xml:space="preserve">yielding a speedup ranging from </w:t>
      </w:r>
      <w:proofErr w:type="gramStart"/>
      <w:r>
        <w:t>1.2x</w:t>
      </w:r>
      <w:proofErr w:type="gramEnd"/>
      <w:r>
        <w:t xml:space="preserve"> to 3.8x with all the different configurations that we experimented with. It is worth noting there that the file system didn’t seem to be very sensitive to the small I/</w:t>
      </w:r>
      <w:proofErr w:type="spellStart"/>
      <w:r>
        <w:t>Os</w:t>
      </w:r>
      <w:proofErr w:type="spellEnd"/>
      <w:r>
        <w:t xml:space="preserve"> </w:t>
      </w:r>
      <w:r w:rsidR="004E2C20">
        <w:t xml:space="preserve">generated by </w:t>
      </w:r>
      <w:proofErr w:type="spellStart"/>
      <w:r w:rsidR="004E2C20">
        <w:t>MACSio</w:t>
      </w:r>
      <w:proofErr w:type="spellEnd"/>
      <w:r w:rsidR="004E2C20">
        <w:t xml:space="preserve">. Almost all </w:t>
      </w:r>
      <w:r w:rsidR="00EB7D3E">
        <w:t xml:space="preserve">of </w:t>
      </w:r>
      <w:proofErr w:type="gramStart"/>
      <w:r w:rsidR="00EB7D3E">
        <w:t>the I</w:t>
      </w:r>
      <w:proofErr w:type="gramEnd"/>
      <w:r w:rsidR="00EB7D3E">
        <w:t>/</w:t>
      </w:r>
      <w:proofErr w:type="spellStart"/>
      <w:r w:rsidR="00EB7D3E">
        <w:t>Os</w:t>
      </w:r>
      <w:proofErr w:type="spellEnd"/>
      <w:r w:rsidR="00EB7D3E">
        <w:t xml:space="preserve"> were from raw data (HDF5 datasets) that are contiguous on the file system, so the system itself might be doing optimizations by detecting our access pattern. The metadata generated by </w:t>
      </w:r>
      <w:proofErr w:type="spellStart"/>
      <w:r w:rsidR="00EB7D3E">
        <w:t>MACSio</w:t>
      </w:r>
      <w:proofErr w:type="spellEnd"/>
      <w:r w:rsidR="00EB7D3E">
        <w:t xml:space="preserve"> is relatively small, and usually all fits into a single page (1MB) when page buffering is enabled. </w:t>
      </w:r>
    </w:p>
    <w:p w14:paraId="72C01E9B" w14:textId="77777777" w:rsidR="00EB7D3E" w:rsidRDefault="00EB7D3E" w:rsidP="00714634">
      <w:r>
        <w:t xml:space="preserve">Further profiling on Hopper confirms our analysis. We profiled the total time required for different operations in </w:t>
      </w:r>
      <w:proofErr w:type="spellStart"/>
      <w:r>
        <w:t>MACSio</w:t>
      </w:r>
      <w:proofErr w:type="spellEnd"/>
      <w:r>
        <w:t xml:space="preserve"> and HDF5:</w:t>
      </w:r>
    </w:p>
    <w:p w14:paraId="4F6311AD" w14:textId="77777777" w:rsidR="00EB7D3E" w:rsidRDefault="00EB7D3E" w:rsidP="00EB7D3E">
      <w:proofErr w:type="gramStart"/>
      <w:r>
        <w:t>H5Fcreate :</w:t>
      </w:r>
      <w:proofErr w:type="gramEnd"/>
      <w:r>
        <w:t xml:space="preserve"> The time to create all the files.</w:t>
      </w:r>
    </w:p>
    <w:p w14:paraId="26A9ECF2" w14:textId="77777777" w:rsidR="00EB7D3E" w:rsidRDefault="00EB7D3E" w:rsidP="00EB7D3E">
      <w:proofErr w:type="spellStart"/>
      <w:r>
        <w:t>write_mesh</w:t>
      </w:r>
      <w:proofErr w:type="spellEnd"/>
      <w:r>
        <w:t>: The time to setup the I/O (creating the property lists, dataspaces, dataset) and to do the I/O (writing to the dataset).</w:t>
      </w:r>
    </w:p>
    <w:p w14:paraId="5FF3C43F" w14:textId="77777777" w:rsidR="00EB7D3E" w:rsidRDefault="00EB7D3E" w:rsidP="00EB7D3E">
      <w:proofErr w:type="spellStart"/>
      <w:proofErr w:type="gramStart"/>
      <w:r>
        <w:t>space+</w:t>
      </w:r>
      <w:proofErr w:type="gramEnd"/>
      <w:r>
        <w:t>dcpl</w:t>
      </w:r>
      <w:proofErr w:type="spellEnd"/>
      <w:r>
        <w:t>: The time to create the HDF5 dataset creation property list and the dataspace selections.</w:t>
      </w:r>
    </w:p>
    <w:p w14:paraId="25BC97E7" w14:textId="77777777" w:rsidR="00EB7D3E" w:rsidRDefault="00EB7D3E" w:rsidP="00EB7D3E">
      <w:r>
        <w:t>H5Dcreate: The time to create all the HDF5 datasets.</w:t>
      </w:r>
    </w:p>
    <w:p w14:paraId="4F1C4BCA" w14:textId="77777777" w:rsidR="00EB7D3E" w:rsidRDefault="00EB7D3E" w:rsidP="00EB7D3E">
      <w:r>
        <w:lastRenderedPageBreak/>
        <w:t>H5Dwrite: The time spent in the H5Dwrite operation</w:t>
      </w:r>
    </w:p>
    <w:p w14:paraId="0B945A2E" w14:textId="77777777" w:rsidR="00EB7D3E" w:rsidRDefault="00EB7D3E" w:rsidP="00EB7D3E">
      <w:proofErr w:type="gramStart"/>
      <w:r>
        <w:t>actual</w:t>
      </w:r>
      <w:proofErr w:type="gramEnd"/>
      <w:r>
        <w:t xml:space="preserve"> </w:t>
      </w:r>
      <w:proofErr w:type="spellStart"/>
      <w:r>
        <w:t>io</w:t>
      </w:r>
      <w:proofErr w:type="spellEnd"/>
      <w:r>
        <w:t xml:space="preserve"> time: The time spent in the H5Dwrite operation minus the internal time required to setup the I/O operation in HDF5. This should be almost equal to the time spent in the page buffer layer and the VFD layer doing I/O if any pages were evicted, or the total I/O time for raw data if page buffering is disabled.</w:t>
      </w:r>
    </w:p>
    <w:p w14:paraId="5554495D" w14:textId="77777777" w:rsidR="00EB7D3E" w:rsidRDefault="00EB7D3E" w:rsidP="00EB7D3E">
      <w:r>
        <w:t>H5Fclose: The total time to flush and close the file, including flushing all the pages from the page buffer if it is enabled.</w:t>
      </w:r>
    </w:p>
    <w:p w14:paraId="1D8F4689" w14:textId="77777777" w:rsidR="00256D5B" w:rsidRDefault="00256D5B" w:rsidP="00EB7D3E">
      <w:r>
        <w:t xml:space="preserve">Processes = 24, MIF = 1,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500:</w:t>
      </w:r>
    </w:p>
    <w:p w14:paraId="1C91AFC4" w14:textId="77777777" w:rsidR="00256D5B" w:rsidRDefault="00EB7D3E" w:rsidP="00EB7D3E">
      <w:r w:rsidRPr="00EB7D3E">
        <w:rPr>
          <w:noProof/>
        </w:rPr>
        <w:drawing>
          <wp:inline distT="0" distB="0" distL="0" distR="0" wp14:anchorId="59B25712" wp14:editId="29C33B9C">
            <wp:extent cx="2446655" cy="15322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46655" cy="1532255"/>
                    </a:xfrm>
                    <a:prstGeom prst="rect">
                      <a:avLst/>
                    </a:prstGeom>
                    <a:noFill/>
                    <a:ln>
                      <a:noFill/>
                    </a:ln>
                  </pic:spPr>
                </pic:pic>
              </a:graphicData>
            </a:graphic>
          </wp:inline>
        </w:drawing>
      </w:r>
    </w:p>
    <w:p w14:paraId="1C10BC4F" w14:textId="77777777" w:rsidR="00256D5B" w:rsidRDefault="00256D5B" w:rsidP="00EB7D3E"/>
    <w:p w14:paraId="4914EED3" w14:textId="77777777" w:rsidR="00256D5B" w:rsidRDefault="00256D5B" w:rsidP="00EB7D3E">
      <w:r>
        <w:t xml:space="preserve">Processes = 1024, MIF = 16,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1000:</w:t>
      </w:r>
    </w:p>
    <w:p w14:paraId="431B0379" w14:textId="77777777" w:rsidR="00EB7D3E" w:rsidRDefault="00D9381E" w:rsidP="00EB7D3E">
      <w:r w:rsidRPr="00D9381E">
        <w:rPr>
          <w:noProof/>
        </w:rPr>
        <w:drawing>
          <wp:inline distT="0" distB="0" distL="0" distR="0" wp14:anchorId="41D2A2FE" wp14:editId="48C3C383">
            <wp:extent cx="2644140" cy="1532255"/>
            <wp:effectExtent l="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644140" cy="1532255"/>
                    </a:xfrm>
                    <a:prstGeom prst="rect">
                      <a:avLst/>
                    </a:prstGeom>
                    <a:noFill/>
                    <a:ln>
                      <a:noFill/>
                    </a:ln>
                  </pic:spPr>
                </pic:pic>
              </a:graphicData>
            </a:graphic>
          </wp:inline>
        </w:drawing>
      </w:r>
    </w:p>
    <w:p w14:paraId="7E61053B" w14:textId="77777777" w:rsidR="00256D5B" w:rsidRDefault="00256D5B" w:rsidP="00EB7D3E">
      <w:r>
        <w:t>The profiling results show that the actual I/O time and the file close time are relatively small in both cases with and without page buffering. Page buf</w:t>
      </w:r>
      <w:r w:rsidR="00F90F07">
        <w:t>fering yielded 3.5-4x speedup of</w:t>
      </w:r>
      <w:r>
        <w:t xml:space="preserve"> the I/O time. The results also show that the time spend in doing non-I/O operations such as creating datasets and setting up the I/O are significant compared to the actual I/O time and needs future investigation.</w:t>
      </w:r>
    </w:p>
    <w:p w14:paraId="6B12A530" w14:textId="504941E4" w:rsidR="00256D5B" w:rsidRDefault="00256D5B" w:rsidP="00EB7D3E">
      <w:r>
        <w:t>The results on</w:t>
      </w:r>
      <w:r w:rsidR="00D9381E">
        <w:t xml:space="preserve"> </w:t>
      </w:r>
      <w:r>
        <w:t xml:space="preserve">Cetus </w:t>
      </w:r>
      <w:r w:rsidR="00D9381E">
        <w:t>show a bigger speedup when page buffering is enabled. The speedups with page buffering ranged from 2 to 24x. It was surprising to see that some of the results with page buffering enabled were still low</w:t>
      </w:r>
      <w:r w:rsidR="00A216C4">
        <w:t>,</w:t>
      </w:r>
      <w:r w:rsidR="00D9381E">
        <w:t xml:space="preserve"> </w:t>
      </w:r>
      <w:r w:rsidR="00A216C4">
        <w:t>al</w:t>
      </w:r>
      <w:r w:rsidR="00D9381E">
        <w:t>though they were better than with page buffering disabled. Profi</w:t>
      </w:r>
      <w:r w:rsidR="00F90F07">
        <w:t xml:space="preserve">ling some of those runs show results </w:t>
      </w:r>
      <w:r w:rsidR="00D9381E">
        <w:t>similar to the one done with h5perf_serial, where the non I/O operations in HDF5 were a big factor in reducing the calculated bandwidth:</w:t>
      </w:r>
    </w:p>
    <w:p w14:paraId="45580CE9" w14:textId="77777777" w:rsidR="00D9381E" w:rsidRDefault="00D9381E" w:rsidP="00EB7D3E">
      <w:r>
        <w:t xml:space="preserve">Processes = 32, MIF = 2, </w:t>
      </w:r>
      <w:proofErr w:type="spellStart"/>
      <w:r>
        <w:t>part_size</w:t>
      </w:r>
      <w:proofErr w:type="spellEnd"/>
      <w:r>
        <w:t xml:space="preserve"> = 4096, </w:t>
      </w:r>
      <w:proofErr w:type="spellStart"/>
      <w:r>
        <w:t>avg_num_parts</w:t>
      </w:r>
      <w:proofErr w:type="spellEnd"/>
      <w:r>
        <w:t xml:space="preserve"> = 3.5, </w:t>
      </w:r>
      <w:proofErr w:type="spellStart"/>
      <w:r>
        <w:t>vars_per_part</w:t>
      </w:r>
      <w:proofErr w:type="spellEnd"/>
      <w:r>
        <w:t xml:space="preserve"> = 500:</w:t>
      </w:r>
    </w:p>
    <w:p w14:paraId="5DF424D4" w14:textId="77777777" w:rsidR="00D9381E" w:rsidRDefault="00D9381E" w:rsidP="00EB7D3E">
      <w:r w:rsidRPr="00D9381E">
        <w:rPr>
          <w:noProof/>
        </w:rPr>
        <w:lastRenderedPageBreak/>
        <w:drawing>
          <wp:inline distT="0" distB="0" distL="0" distR="0" wp14:anchorId="19305F3F" wp14:editId="6FC2A184">
            <wp:extent cx="2446655" cy="15322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46655" cy="1532255"/>
                    </a:xfrm>
                    <a:prstGeom prst="rect">
                      <a:avLst/>
                    </a:prstGeom>
                    <a:noFill/>
                    <a:ln>
                      <a:noFill/>
                    </a:ln>
                  </pic:spPr>
                </pic:pic>
              </a:graphicData>
            </a:graphic>
          </wp:inline>
        </w:drawing>
      </w:r>
    </w:p>
    <w:p w14:paraId="7A35BF37" w14:textId="77777777" w:rsidR="00D9381E" w:rsidRDefault="00D9381E" w:rsidP="00EB7D3E">
      <w:r>
        <w:t xml:space="preserve">Processes = 1024, MIF = 16, </w:t>
      </w:r>
      <w:proofErr w:type="spellStart"/>
      <w:r>
        <w:t>part_size</w:t>
      </w:r>
      <w:proofErr w:type="spellEnd"/>
      <w:r>
        <w:t xml:space="preserve"> = 4096, </w:t>
      </w:r>
      <w:proofErr w:type="spellStart"/>
      <w:r>
        <w:t>avg_num_parts</w:t>
      </w:r>
      <w:proofErr w:type="spellEnd"/>
      <w:r>
        <w:t xml:space="preserve"> = 4, </w:t>
      </w:r>
      <w:proofErr w:type="spellStart"/>
      <w:r>
        <w:t>vars_per_part</w:t>
      </w:r>
      <w:proofErr w:type="spellEnd"/>
      <w:r>
        <w:t xml:space="preserve"> = 1000:</w:t>
      </w:r>
    </w:p>
    <w:p w14:paraId="7AF597E3" w14:textId="77777777" w:rsidR="00D9381E" w:rsidRDefault="00D9381E" w:rsidP="00EB7D3E">
      <w:r w:rsidRPr="00D9381E">
        <w:rPr>
          <w:noProof/>
        </w:rPr>
        <w:drawing>
          <wp:inline distT="0" distB="0" distL="0" distR="0" wp14:anchorId="18BB368C" wp14:editId="61285A6C">
            <wp:extent cx="2644140" cy="1532255"/>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44140" cy="1532255"/>
                    </a:xfrm>
                    <a:prstGeom prst="rect">
                      <a:avLst/>
                    </a:prstGeom>
                    <a:noFill/>
                    <a:ln>
                      <a:noFill/>
                    </a:ln>
                  </pic:spPr>
                </pic:pic>
              </a:graphicData>
            </a:graphic>
          </wp:inline>
        </w:drawing>
      </w:r>
    </w:p>
    <w:p w14:paraId="3AD0E9DC" w14:textId="5A7FBB15" w:rsidR="00D9381E" w:rsidRPr="00714634" w:rsidRDefault="00D9381E" w:rsidP="00EB7D3E">
      <w:r>
        <w:t xml:space="preserve">We can see that the actual I/O time and the file close time are significantly improved when page buffering is enabled in both cases above. However the time to create the datasets and setup the I/O operations is very significant </w:t>
      </w:r>
      <w:r w:rsidR="009570A5">
        <w:t xml:space="preserve">and </w:t>
      </w:r>
      <w:r>
        <w:t>th</w:t>
      </w:r>
      <w:r w:rsidR="009570A5">
        <w:t>ose operations</w:t>
      </w:r>
      <w:r>
        <w:t xml:space="preserve"> eat away </w:t>
      </w:r>
      <w:r w:rsidR="009570A5">
        <w:t xml:space="preserve">at </w:t>
      </w:r>
      <w:r>
        <w:t xml:space="preserve">the overall bandwidth and the speedups recorded in the results from the previous section. </w:t>
      </w:r>
    </w:p>
    <w:p w14:paraId="7BA86347" w14:textId="77777777" w:rsidR="00F52DB0" w:rsidRDefault="0010405A" w:rsidP="00F52DB0">
      <w:pPr>
        <w:pStyle w:val="Heading1"/>
      </w:pPr>
      <w:r>
        <w:t>Cache Image Evaluation</w:t>
      </w:r>
    </w:p>
    <w:p w14:paraId="05F58A24" w14:textId="7138E88C" w:rsidR="0010405A" w:rsidRDefault="0010405A" w:rsidP="0010405A">
      <w:r>
        <w:t xml:space="preserve">To evaluate the Cache Image feature, we use </w:t>
      </w:r>
      <w:proofErr w:type="spellStart"/>
      <w:r>
        <w:t>MACSio</w:t>
      </w:r>
      <w:proofErr w:type="spellEnd"/>
      <w:r>
        <w:t xml:space="preserve"> on Hopper and Cetus.</w:t>
      </w:r>
      <w:r w:rsidR="00A4669B">
        <w:t xml:space="preserve"> We changed </w:t>
      </w:r>
      <w:proofErr w:type="spellStart"/>
      <w:r w:rsidR="00A4669B">
        <w:t>MACSio</w:t>
      </w:r>
      <w:proofErr w:type="spellEnd"/>
      <w:r w:rsidR="00A4669B">
        <w:t xml:space="preserve"> to </w:t>
      </w:r>
      <w:r w:rsidR="009570A5">
        <w:t xml:space="preserve">create </w:t>
      </w:r>
      <w:r w:rsidR="00A4669B">
        <w:t>chunked dataset</w:t>
      </w:r>
      <w:r w:rsidR="009570A5">
        <w:t>s</w:t>
      </w:r>
      <w:r w:rsidR="00A4669B">
        <w:t xml:space="preserve"> in an effort the increase the metadata size generated; however due to the nature of the tests, where each process creates and writes to different datasets and no processes open and access existing datasets, we expect the cache image feature to not yield a considerable performance benefit on that front. Loading the file metadata and the root group structures from the cache image block in one I/O is the main focal point here for performance benefit.</w:t>
      </w:r>
    </w:p>
    <w:p w14:paraId="37C1378F" w14:textId="77777777" w:rsidR="00A4669B" w:rsidRPr="0010405A" w:rsidRDefault="00A4669B" w:rsidP="0010405A">
      <w:r>
        <w:t>We measure the total time to complete all HDF5 calls, the sum for all the file create/open times, and the sum of all file close times on all MPI ranks.</w:t>
      </w:r>
    </w:p>
    <w:p w14:paraId="0A7D306F" w14:textId="77777777" w:rsidR="0010405A" w:rsidRDefault="0010405A" w:rsidP="0010405A">
      <w:pPr>
        <w:pStyle w:val="Heading2"/>
      </w:pPr>
      <w:r>
        <w:t>Hopper Results</w:t>
      </w:r>
    </w:p>
    <w:p w14:paraId="7FB7D0BC" w14:textId="77777777" w:rsidR="00A4669B" w:rsidRDefault="00A4669B" w:rsidP="00A4669B">
      <w:r>
        <w:t xml:space="preserve">Processes = 32, MIF = 1,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200:</w:t>
      </w:r>
    </w:p>
    <w:p w14:paraId="49CFC843" w14:textId="77777777" w:rsidR="00A4669B" w:rsidRDefault="00A4669B" w:rsidP="00A4669B">
      <w:r w:rsidRPr="00A4669B">
        <w:rPr>
          <w:noProof/>
        </w:rPr>
        <w:drawing>
          <wp:inline distT="0" distB="0" distL="0" distR="0" wp14:anchorId="6421B899" wp14:editId="7CB3BDD7">
            <wp:extent cx="2347595" cy="7658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47595" cy="765810"/>
                    </a:xfrm>
                    <a:prstGeom prst="rect">
                      <a:avLst/>
                    </a:prstGeom>
                    <a:noFill/>
                    <a:ln>
                      <a:noFill/>
                    </a:ln>
                  </pic:spPr>
                </pic:pic>
              </a:graphicData>
            </a:graphic>
          </wp:inline>
        </w:drawing>
      </w:r>
    </w:p>
    <w:p w14:paraId="434297DE" w14:textId="77777777" w:rsidR="00A4669B" w:rsidRDefault="00A4669B" w:rsidP="00A4669B">
      <w:r>
        <w:t xml:space="preserve">Processes = 32, MIF = 1,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1000:</w:t>
      </w:r>
    </w:p>
    <w:p w14:paraId="6CC8FE35" w14:textId="77777777" w:rsidR="00A4669B" w:rsidRDefault="00A4669B" w:rsidP="00A4669B">
      <w:r w:rsidRPr="00A4669B">
        <w:rPr>
          <w:noProof/>
        </w:rPr>
        <w:lastRenderedPageBreak/>
        <w:drawing>
          <wp:inline distT="0" distB="0" distL="0" distR="0" wp14:anchorId="1686CF67" wp14:editId="4CCF6448">
            <wp:extent cx="2347595" cy="7658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47595" cy="765810"/>
                    </a:xfrm>
                    <a:prstGeom prst="rect">
                      <a:avLst/>
                    </a:prstGeom>
                    <a:noFill/>
                    <a:ln>
                      <a:noFill/>
                    </a:ln>
                  </pic:spPr>
                </pic:pic>
              </a:graphicData>
            </a:graphic>
          </wp:inline>
        </w:drawing>
      </w:r>
    </w:p>
    <w:p w14:paraId="75CD19EE" w14:textId="77777777" w:rsidR="00A4669B" w:rsidRDefault="00A4669B" w:rsidP="00A4669B">
      <w:r>
        <w:t xml:space="preserve">Processes = 32, MIF = 1, </w:t>
      </w:r>
      <w:proofErr w:type="spellStart"/>
      <w:r>
        <w:t>part_size</w:t>
      </w:r>
      <w:proofErr w:type="spellEnd"/>
      <w:r>
        <w:t xml:space="preserve"> = 80000, </w:t>
      </w:r>
      <w:proofErr w:type="spellStart"/>
      <w:r>
        <w:t>avg_num_parts</w:t>
      </w:r>
      <w:proofErr w:type="spellEnd"/>
      <w:r>
        <w:t xml:space="preserve"> = 20, </w:t>
      </w:r>
      <w:proofErr w:type="spellStart"/>
      <w:r>
        <w:t>vars_per_part</w:t>
      </w:r>
      <w:proofErr w:type="spellEnd"/>
      <w:r>
        <w:t xml:space="preserve"> = 1000:</w:t>
      </w:r>
    </w:p>
    <w:p w14:paraId="5868C834" w14:textId="77777777" w:rsidR="00A4669B" w:rsidRDefault="00A4669B" w:rsidP="00A4669B">
      <w:r w:rsidRPr="00A4669B">
        <w:rPr>
          <w:noProof/>
        </w:rPr>
        <w:drawing>
          <wp:inline distT="0" distB="0" distL="0" distR="0" wp14:anchorId="4B46EB08" wp14:editId="7AB379AE">
            <wp:extent cx="2347595" cy="7658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47595" cy="765810"/>
                    </a:xfrm>
                    <a:prstGeom prst="rect">
                      <a:avLst/>
                    </a:prstGeom>
                    <a:noFill/>
                    <a:ln>
                      <a:noFill/>
                    </a:ln>
                  </pic:spPr>
                </pic:pic>
              </a:graphicData>
            </a:graphic>
          </wp:inline>
        </w:drawing>
      </w:r>
    </w:p>
    <w:p w14:paraId="46D55FC3" w14:textId="77777777" w:rsidR="00A4669B" w:rsidRDefault="00A4669B" w:rsidP="00A4669B"/>
    <w:p w14:paraId="02C792C3" w14:textId="77777777" w:rsidR="00A4669B" w:rsidRDefault="00A4669B" w:rsidP="00A4669B">
      <w:r>
        <w:t xml:space="preserve">Processes = 256, MIF = 4,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200:</w:t>
      </w:r>
    </w:p>
    <w:p w14:paraId="3D55EAED" w14:textId="77777777" w:rsidR="00A4669B" w:rsidRDefault="00A4669B" w:rsidP="00A4669B">
      <w:r w:rsidRPr="00A4669B">
        <w:rPr>
          <w:noProof/>
        </w:rPr>
        <w:drawing>
          <wp:inline distT="0" distB="0" distL="0" distR="0" wp14:anchorId="524FF801" wp14:editId="60EA1880">
            <wp:extent cx="2310765" cy="7658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10765" cy="765810"/>
                    </a:xfrm>
                    <a:prstGeom prst="rect">
                      <a:avLst/>
                    </a:prstGeom>
                    <a:noFill/>
                    <a:ln>
                      <a:noFill/>
                    </a:ln>
                  </pic:spPr>
                </pic:pic>
              </a:graphicData>
            </a:graphic>
          </wp:inline>
        </w:drawing>
      </w:r>
    </w:p>
    <w:p w14:paraId="242266C2" w14:textId="77777777" w:rsidR="00A4669B" w:rsidRDefault="00A4669B" w:rsidP="00A4669B">
      <w:r>
        <w:t xml:space="preserve">Processes = 256, MIF = 4,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1000:</w:t>
      </w:r>
    </w:p>
    <w:p w14:paraId="56CCF718" w14:textId="77777777" w:rsidR="00A4669B" w:rsidRDefault="00A4669B" w:rsidP="00A4669B">
      <w:r w:rsidRPr="00A4669B">
        <w:rPr>
          <w:noProof/>
        </w:rPr>
        <w:drawing>
          <wp:inline distT="0" distB="0" distL="0" distR="0" wp14:anchorId="0FBAD40C" wp14:editId="0D659945">
            <wp:extent cx="2310765" cy="76581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10765" cy="765810"/>
                    </a:xfrm>
                    <a:prstGeom prst="rect">
                      <a:avLst/>
                    </a:prstGeom>
                    <a:noFill/>
                    <a:ln>
                      <a:noFill/>
                    </a:ln>
                  </pic:spPr>
                </pic:pic>
              </a:graphicData>
            </a:graphic>
          </wp:inline>
        </w:drawing>
      </w:r>
    </w:p>
    <w:p w14:paraId="10302CA9" w14:textId="77777777" w:rsidR="00A4669B" w:rsidRDefault="00A4669B" w:rsidP="00A4669B">
      <w:r>
        <w:t xml:space="preserve">Processes = 256, MIF = 4, </w:t>
      </w:r>
      <w:proofErr w:type="spellStart"/>
      <w:r>
        <w:t>part_size</w:t>
      </w:r>
      <w:proofErr w:type="spellEnd"/>
      <w:r>
        <w:t xml:space="preserve"> = 80000, </w:t>
      </w:r>
      <w:proofErr w:type="spellStart"/>
      <w:r>
        <w:t>avg_num_parts</w:t>
      </w:r>
      <w:proofErr w:type="spellEnd"/>
      <w:r>
        <w:t xml:space="preserve"> = 20, </w:t>
      </w:r>
      <w:proofErr w:type="spellStart"/>
      <w:r>
        <w:t>vars_per_part</w:t>
      </w:r>
      <w:proofErr w:type="spellEnd"/>
      <w:r>
        <w:t xml:space="preserve"> = 1000:</w:t>
      </w:r>
    </w:p>
    <w:p w14:paraId="232E1A2D" w14:textId="77777777" w:rsidR="00A4669B" w:rsidRPr="00A4669B" w:rsidRDefault="00A4669B" w:rsidP="00A4669B">
      <w:r w:rsidRPr="00A4669B">
        <w:rPr>
          <w:noProof/>
        </w:rPr>
        <w:drawing>
          <wp:inline distT="0" distB="0" distL="0" distR="0" wp14:anchorId="0DB5956E" wp14:editId="0A325AA1">
            <wp:extent cx="2310765" cy="7658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10765" cy="765810"/>
                    </a:xfrm>
                    <a:prstGeom prst="rect">
                      <a:avLst/>
                    </a:prstGeom>
                    <a:noFill/>
                    <a:ln>
                      <a:noFill/>
                    </a:ln>
                  </pic:spPr>
                </pic:pic>
              </a:graphicData>
            </a:graphic>
          </wp:inline>
        </w:drawing>
      </w:r>
    </w:p>
    <w:p w14:paraId="3AAEEE77" w14:textId="77777777" w:rsidR="0010405A" w:rsidRDefault="0010405A">
      <w:pPr>
        <w:pStyle w:val="Heading2"/>
      </w:pPr>
      <w:r>
        <w:t>Cetus Results</w:t>
      </w:r>
    </w:p>
    <w:p w14:paraId="63FF14F5" w14:textId="77777777" w:rsidR="00843588" w:rsidRDefault="00843588" w:rsidP="00843588">
      <w:r>
        <w:t xml:space="preserve">Processes = 32, MIF = 1,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200:</w:t>
      </w:r>
    </w:p>
    <w:p w14:paraId="4BD3F104" w14:textId="77777777" w:rsidR="00843588" w:rsidRDefault="00843588" w:rsidP="00843588">
      <w:r w:rsidRPr="00843588">
        <w:rPr>
          <w:noProof/>
        </w:rPr>
        <w:drawing>
          <wp:inline distT="0" distB="0" distL="0" distR="0" wp14:anchorId="48CB98C5" wp14:editId="45B0A5F1">
            <wp:extent cx="2347595" cy="7658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47595" cy="765810"/>
                    </a:xfrm>
                    <a:prstGeom prst="rect">
                      <a:avLst/>
                    </a:prstGeom>
                    <a:noFill/>
                    <a:ln>
                      <a:noFill/>
                    </a:ln>
                  </pic:spPr>
                </pic:pic>
              </a:graphicData>
            </a:graphic>
          </wp:inline>
        </w:drawing>
      </w:r>
    </w:p>
    <w:p w14:paraId="1CD20384" w14:textId="77777777" w:rsidR="00843588" w:rsidRDefault="00843588" w:rsidP="00843588">
      <w:r>
        <w:t xml:space="preserve">Processes = 32, MIF = 1, </w:t>
      </w:r>
      <w:proofErr w:type="spellStart"/>
      <w:r>
        <w:t>part_size</w:t>
      </w:r>
      <w:proofErr w:type="spellEnd"/>
      <w:r>
        <w:t xml:space="preserve"> = 80000, </w:t>
      </w:r>
      <w:proofErr w:type="spellStart"/>
      <w:r>
        <w:t>avg_num_parts</w:t>
      </w:r>
      <w:proofErr w:type="spellEnd"/>
      <w:r>
        <w:t xml:space="preserve"> = 4, </w:t>
      </w:r>
      <w:proofErr w:type="spellStart"/>
      <w:r>
        <w:t>vars_per_part</w:t>
      </w:r>
      <w:proofErr w:type="spellEnd"/>
      <w:r>
        <w:t xml:space="preserve"> = 1000:</w:t>
      </w:r>
    </w:p>
    <w:p w14:paraId="3FDDA95B" w14:textId="77777777" w:rsidR="00843588" w:rsidRDefault="00843588" w:rsidP="00843588">
      <w:r w:rsidRPr="00843588">
        <w:rPr>
          <w:noProof/>
        </w:rPr>
        <w:drawing>
          <wp:inline distT="0" distB="0" distL="0" distR="0" wp14:anchorId="24DAE95E" wp14:editId="7D377451">
            <wp:extent cx="2347595" cy="76581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47595" cy="765810"/>
                    </a:xfrm>
                    <a:prstGeom prst="rect">
                      <a:avLst/>
                    </a:prstGeom>
                    <a:noFill/>
                    <a:ln>
                      <a:noFill/>
                    </a:ln>
                  </pic:spPr>
                </pic:pic>
              </a:graphicData>
            </a:graphic>
          </wp:inline>
        </w:drawing>
      </w:r>
    </w:p>
    <w:p w14:paraId="35B6F00F" w14:textId="77777777" w:rsidR="00843588" w:rsidRDefault="00843588" w:rsidP="00843588"/>
    <w:p w14:paraId="46244DC9" w14:textId="77777777" w:rsidR="00843588" w:rsidRDefault="00843588" w:rsidP="00843588">
      <w:r>
        <w:lastRenderedPageBreak/>
        <w:t xml:space="preserve">Processes = 256, MIF = 4, </w:t>
      </w:r>
      <w:proofErr w:type="spellStart"/>
      <w:r>
        <w:t>part_size</w:t>
      </w:r>
      <w:proofErr w:type="spellEnd"/>
      <w:r>
        <w:t xml:space="preserve"> = 8192, </w:t>
      </w:r>
      <w:proofErr w:type="spellStart"/>
      <w:r>
        <w:t>avg_num_parts</w:t>
      </w:r>
      <w:proofErr w:type="spellEnd"/>
      <w:r>
        <w:t xml:space="preserve"> = 4, </w:t>
      </w:r>
      <w:proofErr w:type="spellStart"/>
      <w:r>
        <w:t>vars_per_part</w:t>
      </w:r>
      <w:proofErr w:type="spellEnd"/>
      <w:r>
        <w:t xml:space="preserve"> = 200:</w:t>
      </w:r>
    </w:p>
    <w:p w14:paraId="79C8E5CB" w14:textId="77777777" w:rsidR="00342561" w:rsidRPr="00843588" w:rsidRDefault="00843588" w:rsidP="00843588">
      <w:r w:rsidRPr="00843588">
        <w:rPr>
          <w:noProof/>
        </w:rPr>
        <w:drawing>
          <wp:inline distT="0" distB="0" distL="0" distR="0" wp14:anchorId="537637F8" wp14:editId="794DF856">
            <wp:extent cx="2310765" cy="76581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10765" cy="765810"/>
                    </a:xfrm>
                    <a:prstGeom prst="rect">
                      <a:avLst/>
                    </a:prstGeom>
                    <a:noFill/>
                    <a:ln>
                      <a:noFill/>
                    </a:ln>
                  </pic:spPr>
                </pic:pic>
              </a:graphicData>
            </a:graphic>
          </wp:inline>
        </w:drawing>
      </w:r>
    </w:p>
    <w:p w14:paraId="2B248B6B" w14:textId="77777777" w:rsidR="0010405A" w:rsidRDefault="0010405A">
      <w:pPr>
        <w:pStyle w:val="Heading2"/>
      </w:pPr>
      <w:commentRangeStart w:id="3"/>
      <w:commentRangeStart w:id="4"/>
      <w:r>
        <w:t>Discussion</w:t>
      </w:r>
      <w:commentRangeEnd w:id="3"/>
      <w:r w:rsidR="00F3197E">
        <w:rPr>
          <w:rStyle w:val="CommentReference"/>
          <w:rFonts w:asciiTheme="minorHAnsi" w:eastAsiaTheme="minorHAnsi" w:hAnsiTheme="minorHAnsi" w:cstheme="minorBidi"/>
          <w:b w:val="0"/>
          <w:bCs w:val="0"/>
          <w:color w:val="auto"/>
        </w:rPr>
        <w:commentReference w:id="3"/>
      </w:r>
      <w:commentRangeEnd w:id="4"/>
      <w:r w:rsidR="0010104E">
        <w:rPr>
          <w:rStyle w:val="CommentReference"/>
          <w:rFonts w:asciiTheme="minorHAnsi" w:eastAsiaTheme="minorHAnsi" w:hAnsiTheme="minorHAnsi" w:cstheme="minorBidi"/>
          <w:b w:val="0"/>
          <w:bCs w:val="0"/>
          <w:color w:val="auto"/>
        </w:rPr>
        <w:commentReference w:id="4"/>
      </w:r>
    </w:p>
    <w:p w14:paraId="3405464A" w14:textId="77777777" w:rsidR="007B2A10" w:rsidRDefault="007B2A10" w:rsidP="007B2A10">
      <w:r>
        <w:t>The results obtained on Hopper indicate that cache image has little effect on the performance. In some cases we see that the performance drops with cache image turned on. This can be attributed to the fact that we are reading extra metadata that is not needed from the cache image in every file open and this large block read was not fast enough to offset the small reads of the needed metadata when cache image is turned off on this particular system. We expect this to be different with applications that open the file and accesses more existing metadata.</w:t>
      </w:r>
    </w:p>
    <w:p w14:paraId="4966441F" w14:textId="77777777" w:rsidR="007B2A10" w:rsidRPr="007B2A10" w:rsidRDefault="007B2A10" w:rsidP="007B2A10">
      <w:r>
        <w:t>On Cetus, the results seem more favorable to the cache image feature. We see 2-3x speedups in file close time with cache image. This indicates that writing the metadata in one block is better than writing the metadata one entry at a time. Note that this does incur an extra overhead at file open with cache image since we are reading some metadata that we are not using in the above scenario, but that overhead seems negligible compared to the time we save on file close.</w:t>
      </w:r>
    </w:p>
    <w:p w14:paraId="73503EC9" w14:textId="77777777" w:rsidR="0010405A" w:rsidRDefault="0010405A">
      <w:pPr>
        <w:pStyle w:val="Heading1"/>
      </w:pPr>
      <w:r>
        <w:t>Summary</w:t>
      </w:r>
    </w:p>
    <w:p w14:paraId="6885A9F1" w14:textId="226CA71C" w:rsidR="007B2A10" w:rsidRDefault="00EA6435" w:rsidP="007B2A10">
      <w:r>
        <w:t xml:space="preserve">We evaluated the new page buffering and cache image features on two HPC </w:t>
      </w:r>
      <w:r w:rsidR="0010104E">
        <w:t>systems</w:t>
      </w:r>
      <w:r>
        <w:t>. The results obtained for page buffering using two benchmarks show good speedups over non page buffered runs. Profiling some configurations of the benchmark runs also indicate that there is a considerable non I/O overhead incurred by the HDF5 library and need</w:t>
      </w:r>
      <w:r w:rsidR="0010104E">
        <w:t>s</w:t>
      </w:r>
      <w:r>
        <w:t xml:space="preserve"> to be investigated and addressed in the future.</w:t>
      </w:r>
    </w:p>
    <w:p w14:paraId="6AD56561" w14:textId="3D53924C" w:rsidR="00EA6435" w:rsidRDefault="00EA6435" w:rsidP="007B2A10">
      <w:commentRangeStart w:id="5"/>
      <w:commentRangeStart w:id="6"/>
      <w:r>
        <w:t xml:space="preserve">We did not have a very suitable benchmark to evaluate the cache image feature. Using </w:t>
      </w:r>
      <w:proofErr w:type="spellStart"/>
      <w:r>
        <w:t>MACSio</w:t>
      </w:r>
      <w:proofErr w:type="spellEnd"/>
      <w:r>
        <w:t xml:space="preserve"> for this evaluation show</w:t>
      </w:r>
      <w:r w:rsidR="0010104E">
        <w:t>s</w:t>
      </w:r>
      <w:r>
        <w:t xml:space="preserve"> a glimpse of the optimization we can get on file close on Cetus, however</w:t>
      </w:r>
      <w:r w:rsidR="0010104E">
        <w:t>,</w:t>
      </w:r>
      <w:r>
        <w:t xml:space="preserve"> to fully leverage this feature, a metadata rich application needs to be evaluated instead.</w:t>
      </w:r>
      <w:commentRangeEnd w:id="5"/>
      <w:r w:rsidR="00C2082A">
        <w:rPr>
          <w:rStyle w:val="CommentReference"/>
        </w:rPr>
        <w:commentReference w:id="5"/>
      </w:r>
      <w:commentRangeEnd w:id="6"/>
      <w:r w:rsidR="00CE2A1D">
        <w:rPr>
          <w:rStyle w:val="CommentReference"/>
        </w:rPr>
        <w:commentReference w:id="6"/>
      </w:r>
    </w:p>
    <w:p w14:paraId="2034F59C" w14:textId="39B80009" w:rsidR="00CE2A1D" w:rsidRPr="007B2A10" w:rsidRDefault="00CE2A1D" w:rsidP="007B2A10">
      <w:r>
        <w:t>Both the page buffering and cache image features will be further tuned and improved to be included in the HDF5 1.10 release in 2016. Beta releases of the 1.10 release will be available sooner and we expect that those features will be included there too.</w:t>
      </w:r>
    </w:p>
    <w:p w14:paraId="179F2A7C" w14:textId="77777777" w:rsidR="00F52DB0" w:rsidRDefault="00B64A9F" w:rsidP="00085F79">
      <w:pPr>
        <w:pStyle w:val="Heading"/>
      </w:pPr>
      <w:r>
        <w:t>Revision History</w:t>
      </w:r>
      <w:r w:rsidR="00E15DD0">
        <w:t xml:space="preserve">  </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7743"/>
      </w:tblGrid>
      <w:tr w:rsidR="00E15DD0" w:rsidRPr="009D6CFF" w14:paraId="4722C066" w14:textId="77777777" w:rsidTr="0010405A">
        <w:trPr>
          <w:jc w:val="center"/>
        </w:trPr>
        <w:tc>
          <w:tcPr>
            <w:tcW w:w="2337" w:type="dxa"/>
          </w:tcPr>
          <w:p w14:paraId="502D8E6B" w14:textId="77777777" w:rsidR="009D6CFF" w:rsidRPr="009D6CFF" w:rsidRDefault="0010405A" w:rsidP="0010405A">
            <w:pPr>
              <w:jc w:val="left"/>
              <w:rPr>
                <w:i/>
              </w:rPr>
            </w:pPr>
            <w:r>
              <w:rPr>
                <w:i/>
              </w:rPr>
              <w:t>September 28</w:t>
            </w:r>
            <w:r w:rsidR="009D6CFF" w:rsidRPr="009D6CFF">
              <w:rPr>
                <w:i/>
              </w:rPr>
              <w:t>, 20</w:t>
            </w:r>
            <w:r>
              <w:rPr>
                <w:i/>
              </w:rPr>
              <w:t>15</w:t>
            </w:r>
            <w:r w:rsidR="009D6CFF" w:rsidRPr="009D6CFF">
              <w:rPr>
                <w:i/>
              </w:rPr>
              <w:t>:</w:t>
            </w:r>
          </w:p>
        </w:tc>
        <w:tc>
          <w:tcPr>
            <w:tcW w:w="7743" w:type="dxa"/>
          </w:tcPr>
          <w:p w14:paraId="7EBD81A0" w14:textId="77777777" w:rsidR="009D6CFF" w:rsidRPr="009D6CFF" w:rsidRDefault="009D6CFF" w:rsidP="009D6CFF">
            <w:pPr>
              <w:jc w:val="left"/>
            </w:pPr>
            <w:r w:rsidRPr="009D6CFF">
              <w:t xml:space="preserve">Version 1 circulated for comment within The HDF Group. </w:t>
            </w:r>
          </w:p>
        </w:tc>
      </w:tr>
    </w:tbl>
    <w:p w14:paraId="1B3BEAD7" w14:textId="77777777" w:rsidR="00F52DB0" w:rsidRPr="00C62B71" w:rsidRDefault="00F52DB0" w:rsidP="00F52DB0">
      <w:pPr>
        <w:spacing w:after="0"/>
      </w:pPr>
    </w:p>
    <w:sectPr w:rsidR="00F52DB0" w:rsidRPr="00C62B71" w:rsidSect="00F52DB0">
      <w:headerReference w:type="default" r:id="rId53"/>
      <w:footerReference w:type="default" r:id="rId54"/>
      <w:headerReference w:type="first" r:id="rId55"/>
      <w:footerReference w:type="first" r:id="rId56"/>
      <w:pgSz w:w="12240" w:h="15840" w:code="1"/>
      <w:pgMar w:top="1152" w:right="1152" w:bottom="1440" w:left="1152" w:header="432"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Quincey Koziol" w:date="2015-09-30T00:28:00Z" w:initials="QK">
    <w:p w14:paraId="36162A08" w14:textId="62E3DE6C" w:rsidR="00F3197E" w:rsidRDefault="00F3197E">
      <w:pPr>
        <w:pStyle w:val="CommentText"/>
      </w:pPr>
      <w:r>
        <w:rPr>
          <w:rStyle w:val="CommentReference"/>
        </w:rPr>
        <w:annotationRef/>
      </w:r>
      <w:r>
        <w:t xml:space="preserve">The tables below are great, but it would be nice to have a single graph for hopper and one for </w:t>
      </w:r>
      <w:proofErr w:type="spellStart"/>
      <w:r>
        <w:t>cetus</w:t>
      </w:r>
      <w:proofErr w:type="spellEnd"/>
      <w:r>
        <w:t xml:space="preserve">, that show the impressive results in an easy to see manner. </w:t>
      </w:r>
      <w:r>
        <w:sym w:font="Wingdings" w:char="F04A"/>
      </w:r>
    </w:p>
  </w:comment>
  <w:comment w:id="1" w:author="Chaarawi, Mohamad" w:date="2015-09-30T09:09:00Z" w:initials="MSC">
    <w:p w14:paraId="4A203F22" w14:textId="09B72A67" w:rsidR="0010104E" w:rsidRDefault="0010104E">
      <w:pPr>
        <w:pStyle w:val="CommentText"/>
      </w:pPr>
      <w:r>
        <w:rPr>
          <w:rStyle w:val="CommentReference"/>
        </w:rPr>
        <w:annotationRef/>
      </w:r>
      <w:r>
        <w:t>I don’t know</w:t>
      </w:r>
      <w:proofErr w:type="gramStart"/>
      <w:r>
        <w:t>..</w:t>
      </w:r>
      <w:proofErr w:type="gramEnd"/>
      <w:r>
        <w:t xml:space="preserve"> There are too many data points. Having all of them in a single graph will make one complicated graph to look at.</w:t>
      </w:r>
    </w:p>
  </w:comment>
  <w:comment w:id="3" w:author="Quincey Koziol" w:date="2015-09-30T01:16:00Z" w:initials="QK">
    <w:p w14:paraId="097286D8" w14:textId="351EC152" w:rsidR="00F3197E" w:rsidRDefault="00F3197E">
      <w:pPr>
        <w:pStyle w:val="CommentText"/>
      </w:pPr>
      <w:r>
        <w:rPr>
          <w:rStyle w:val="CommentReference"/>
        </w:rPr>
        <w:annotationRef/>
      </w:r>
      <w:r>
        <w:t xml:space="preserve">Can you try some quick tests with a </w:t>
      </w:r>
      <w:r w:rsidR="00C2082A">
        <w:t xml:space="preserve">metadata heavy </w:t>
      </w:r>
      <w:r>
        <w:t>benchmark</w:t>
      </w:r>
      <w:r w:rsidR="00C2082A">
        <w:t>? Maybe something</w:t>
      </w:r>
      <w:r>
        <w:t xml:space="preserve"> that creates a single dataset in the root group and then creates lots of hard links to it?  It might be useful to enable the “latest format” flag for that case…</w:t>
      </w:r>
    </w:p>
    <w:p w14:paraId="1F98C571" w14:textId="77777777" w:rsidR="00F3197E" w:rsidRDefault="00F3197E">
      <w:pPr>
        <w:pStyle w:val="CommentText"/>
      </w:pPr>
    </w:p>
    <w:p w14:paraId="29E04FC1" w14:textId="19569C9B" w:rsidR="00F3197E" w:rsidRDefault="00F3197E">
      <w:pPr>
        <w:pStyle w:val="CommentText"/>
      </w:pPr>
      <w:r>
        <w:t xml:space="preserve">If not, it’s no crisis, we should go ahead with your results as they stand.  </w:t>
      </w:r>
    </w:p>
  </w:comment>
  <w:comment w:id="4" w:author="Chaarawi, Mohamad" w:date="2015-09-30T09:11:00Z" w:initials="MSC">
    <w:p w14:paraId="52E25DA0" w14:textId="580A5A3F" w:rsidR="0010104E" w:rsidRDefault="0010104E">
      <w:pPr>
        <w:pStyle w:val="CommentText"/>
      </w:pPr>
      <w:r>
        <w:rPr>
          <w:rStyle w:val="CommentReference"/>
        </w:rPr>
        <w:annotationRef/>
      </w:r>
      <w:r>
        <w:t xml:space="preserve">At this point, I think it’s too late to </w:t>
      </w:r>
      <w:r w:rsidR="00CE2A1D">
        <w:t>try create and evaluate a new benchmark (unless you have one readily available?). We have to submit this today, right?</w:t>
      </w:r>
    </w:p>
  </w:comment>
  <w:comment w:id="5" w:author="Quincey Koziol" w:date="2015-09-30T01:19:00Z" w:initials="QK">
    <w:p w14:paraId="77EB3131" w14:textId="45C2E07A" w:rsidR="00C2082A" w:rsidRDefault="00C2082A">
      <w:pPr>
        <w:pStyle w:val="CommentText"/>
      </w:pPr>
      <w:r>
        <w:rPr>
          <w:rStyle w:val="CommentReference"/>
        </w:rPr>
        <w:annotationRef/>
      </w:r>
      <w:r>
        <w:t xml:space="preserve">Good summary. </w:t>
      </w:r>
      <w:r>
        <w:sym w:font="Wingdings" w:char="F04A"/>
      </w:r>
      <w:r>
        <w:t xml:space="preserve">  Also, you could mention that we have funds to tune the cache image (and page buffering) further, along the way to the final 1.10 release.</w:t>
      </w:r>
    </w:p>
  </w:comment>
  <w:comment w:id="6" w:author="Chaarawi, Mohamad" w:date="2015-09-30T09:12:00Z" w:initials="MSC">
    <w:p w14:paraId="62E61F67" w14:textId="53DB909D" w:rsidR="00CE2A1D" w:rsidRDefault="00CE2A1D">
      <w:pPr>
        <w:pStyle w:val="CommentText"/>
      </w:pPr>
      <w:r>
        <w:rPr>
          <w:rStyle w:val="CommentReference"/>
        </w:rPr>
        <w:annotationRef/>
      </w:r>
      <w:r>
        <w:t>OK added a paragraph after.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89DD6" w14:textId="77777777" w:rsidR="0084537D" w:rsidRDefault="0084537D" w:rsidP="00F52DB0">
      <w:r>
        <w:separator/>
      </w:r>
    </w:p>
  </w:endnote>
  <w:endnote w:type="continuationSeparator" w:id="0">
    <w:p w14:paraId="01D920E2" w14:textId="77777777" w:rsidR="0084537D" w:rsidRDefault="0084537D" w:rsidP="00F5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14:paraId="49791DED" w14:textId="77777777" w:rsidR="00F3197E" w:rsidRDefault="00F3197E" w:rsidP="00F52DB0">
            <w:pPr>
              <w:pStyle w:val="HDFFooter"/>
            </w:pPr>
            <w:r>
              <w:rPr>
                <w:noProof/>
              </w:rPr>
              <w:drawing>
                <wp:anchor distT="0" distB="0" distL="0" distR="0" simplePos="0" relativeHeight="251658240" behindDoc="0" locked="0" layoutInCell="1" allowOverlap="1" wp14:anchorId="6C8E02D7" wp14:editId="1F0FDD7B">
                  <wp:simplePos x="0" y="0"/>
                  <wp:positionH relativeFrom="leftMargin">
                    <wp:posOffset>822960</wp:posOffset>
                  </wp:positionH>
                  <wp:positionV relativeFrom="bottomMargin">
                    <wp:posOffset>288290</wp:posOffset>
                  </wp:positionV>
                  <wp:extent cx="594360" cy="360680"/>
                  <wp:effectExtent l="19050" t="0" r="0" b="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8A0EEC">
              <w:rPr>
                <w:noProof/>
              </w:rPr>
              <w:t>4</w:t>
            </w:r>
            <w:r>
              <w:rPr>
                <w:noProof/>
              </w:rPr>
              <w:fldChar w:fldCharType="end"/>
            </w:r>
            <w:r>
              <w:t xml:space="preserve"> of </w:t>
            </w:r>
            <w:fldSimple w:instr=" NUMPAGES  ">
              <w:r w:rsidR="008A0EEC">
                <w:rPr>
                  <w:noProof/>
                </w:rPr>
                <w:t>13</w:t>
              </w:r>
            </w:fldSimple>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83"/>
      <w:docPartObj>
        <w:docPartGallery w:val="Page Numbers (Bottom of Page)"/>
        <w:docPartUnique/>
      </w:docPartObj>
    </w:sdtPr>
    <w:sdtEndPr/>
    <w:sdtContent>
      <w:sdt>
        <w:sdtPr>
          <w:id w:val="1478484"/>
          <w:docPartObj>
            <w:docPartGallery w:val="Page Numbers (Top of Page)"/>
            <w:docPartUnique/>
          </w:docPartObj>
        </w:sdtPr>
        <w:sdtEndPr/>
        <w:sdtContent>
          <w:p w14:paraId="1880058E" w14:textId="77777777" w:rsidR="00F3197E" w:rsidRDefault="00F3197E" w:rsidP="00F52DB0">
            <w:pPr>
              <w:pStyle w:val="HDFFooter"/>
            </w:pPr>
            <w:r>
              <w:rPr>
                <w:noProof/>
              </w:rPr>
              <w:drawing>
                <wp:anchor distT="0" distB="0" distL="0" distR="0" simplePos="0" relativeHeight="251660288" behindDoc="0" locked="0" layoutInCell="1" allowOverlap="1" wp14:anchorId="3EB07666" wp14:editId="12BB022C">
                  <wp:simplePos x="0" y="0"/>
                  <wp:positionH relativeFrom="leftMargin">
                    <wp:posOffset>822960</wp:posOffset>
                  </wp:positionH>
                  <wp:positionV relativeFrom="bottomMargin">
                    <wp:posOffset>288290</wp:posOffset>
                  </wp:positionV>
                  <wp:extent cx="594360" cy="360680"/>
                  <wp:effectExtent l="19050" t="0" r="0" b="0"/>
                  <wp:wrapSquare wrapText="right"/>
                  <wp:docPr id="3"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fldChar w:fldCharType="begin"/>
            </w:r>
            <w:r>
              <w:instrText xml:space="preserve"> PAGE </w:instrText>
            </w:r>
            <w:r>
              <w:fldChar w:fldCharType="separate"/>
            </w:r>
            <w:r w:rsidR="008A0EEC">
              <w:rPr>
                <w:noProof/>
              </w:rPr>
              <w:t>1</w:t>
            </w:r>
            <w:r>
              <w:rPr>
                <w:noProof/>
              </w:rPr>
              <w:fldChar w:fldCharType="end"/>
            </w:r>
            <w:r>
              <w:t xml:space="preserve"> of </w:t>
            </w:r>
            <w:fldSimple w:instr=" NUMPAGES  ">
              <w:r w:rsidR="008A0EEC">
                <w:rPr>
                  <w:noProof/>
                </w:rPr>
                <w:t>13</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DDFB" w14:textId="77777777" w:rsidR="0084537D" w:rsidRDefault="0084537D" w:rsidP="00F52DB0">
      <w:r>
        <w:separator/>
      </w:r>
    </w:p>
  </w:footnote>
  <w:footnote w:type="continuationSeparator" w:id="0">
    <w:p w14:paraId="456693BB" w14:textId="77777777" w:rsidR="0084537D" w:rsidRDefault="0084537D" w:rsidP="00F52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C762" w14:textId="77777777" w:rsidR="00F3197E" w:rsidRDefault="00F3197E" w:rsidP="00F52DB0">
    <w:pPr>
      <w:pStyle w:val="THGHeader2"/>
    </w:pPr>
    <w:r>
      <w:t>September 28,2015</w:t>
    </w:r>
    <w:r>
      <w:ptab w:relativeTo="margin" w:alignment="center" w:leader="none"/>
    </w:r>
    <w:r>
      <w:ptab w:relativeTo="margin" w:alignment="right" w:leader="none"/>
    </w:r>
    <w:r>
      <w:t>RFC THG 2015-09-28.v1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A6A3" w14:textId="77777777" w:rsidR="00F3197E" w:rsidRPr="006D4EA4" w:rsidRDefault="00F3197E" w:rsidP="006D4EA4">
    <w:pPr>
      <w:pStyle w:val="THGHeader"/>
    </w:pPr>
    <w:r>
      <w:t>September 28,2015</w:t>
    </w:r>
    <w:r>
      <w:ptab w:relativeTo="margin" w:alignment="center" w:leader="none"/>
    </w:r>
    <w:r>
      <w:ptab w:relativeTo="margin" w:alignment="right" w:leader="none"/>
    </w:r>
    <w:r>
      <w:t>RFC THG 2015-09-28.v1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0"/>
    <w:multiLevelType w:val="singleLevel"/>
    <w:tmpl w:val="DB6C3E8C"/>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9D287A2E"/>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CA0233E4"/>
    <w:lvl w:ilvl="0">
      <w:start w:val="1"/>
      <w:numFmt w:val="bullet"/>
      <w:lvlText w:val=""/>
      <w:lvlJc w:val="left"/>
      <w:pPr>
        <w:tabs>
          <w:tab w:val="num" w:pos="1080"/>
        </w:tabs>
        <w:ind w:left="1080" w:hanging="360"/>
      </w:pPr>
      <w:rPr>
        <w:rFonts w:ascii="Symbol" w:hAnsi="Symbol" w:hint="default"/>
      </w:rPr>
    </w:lvl>
  </w:abstractNum>
  <w:abstractNum w:abstractNumId="6">
    <w:nsid w:val="FFFFFF83"/>
    <w:multiLevelType w:val="singleLevel"/>
    <w:tmpl w:val="B19AECF2"/>
    <w:lvl w:ilvl="0">
      <w:start w:val="1"/>
      <w:numFmt w:val="bullet"/>
      <w:lvlText w:val=""/>
      <w:lvlJc w:val="left"/>
      <w:pPr>
        <w:tabs>
          <w:tab w:val="num" w:pos="720"/>
        </w:tabs>
        <w:ind w:left="720" w:hanging="360"/>
      </w:pPr>
      <w:rPr>
        <w:rFonts w:ascii="Symbol" w:hAnsi="Symbol" w:hint="default"/>
      </w:rPr>
    </w:lvl>
  </w:abstractNum>
  <w:abstractNum w:abstractNumId="7">
    <w:nsid w:val="FFFFFF88"/>
    <w:multiLevelType w:val="singleLevel"/>
    <w:tmpl w:val="192282CE"/>
    <w:lvl w:ilvl="0">
      <w:start w:val="1"/>
      <w:numFmt w:val="decimal"/>
      <w:pStyle w:val="ListNumber"/>
      <w:lvlText w:val="%1)"/>
      <w:lvlJc w:val="left"/>
      <w:pPr>
        <w:ind w:left="360" w:hanging="360"/>
      </w:pPr>
    </w:lvl>
  </w:abstractNum>
  <w:abstractNum w:abstractNumId="8">
    <w:nsid w:val="FFFFFF89"/>
    <w:multiLevelType w:val="singleLevel"/>
    <w:tmpl w:val="E348CE72"/>
    <w:lvl w:ilvl="0">
      <w:start w:val="1"/>
      <w:numFmt w:val="bullet"/>
      <w:lvlText w:val=""/>
      <w:lvlJc w:val="left"/>
      <w:pPr>
        <w:tabs>
          <w:tab w:val="num" w:pos="360"/>
        </w:tabs>
        <w:ind w:left="360" w:hanging="360"/>
      </w:pPr>
      <w:rPr>
        <w:rFonts w:ascii="Symbol" w:hAnsi="Symbol" w:hint="default"/>
      </w:rPr>
    </w:lvl>
  </w:abstractNum>
  <w:abstractNum w:abstractNumId="9">
    <w:nsid w:val="07591A68"/>
    <w:multiLevelType w:val="multilevel"/>
    <w:tmpl w:val="AADC334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sz w:val="26"/>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EA2E7E"/>
    <w:multiLevelType w:val="hybridMultilevel"/>
    <w:tmpl w:val="97669FEA"/>
    <w:lvl w:ilvl="0" w:tplc="33C43CD0">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344706"/>
    <w:multiLevelType w:val="hybridMultilevel"/>
    <w:tmpl w:val="C9FA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D3F8C"/>
    <w:multiLevelType w:val="hybridMultilevel"/>
    <w:tmpl w:val="5AC00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2"/>
  </w:num>
  <w:num w:numId="5">
    <w:abstractNumId w:val="1"/>
  </w:num>
  <w:num w:numId="6">
    <w:abstractNumId w:val="0"/>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1"/>
  </w:num>
  <w:num w:numId="20">
    <w:abstractNumId w:val="10"/>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8"/>
  </w:num>
  <w:num w:numId="29">
    <w:abstractNumId w:val="6"/>
  </w:num>
  <w:num w:numId="30">
    <w:abstractNumId w:val="5"/>
  </w:num>
  <w:num w:numId="31">
    <w:abstractNumId w:val="4"/>
  </w:num>
  <w:num w:numId="32">
    <w:abstractNumId w:val="3"/>
  </w:num>
  <w:num w:numId="33">
    <w:abstractNumId w:val="13"/>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0D"/>
    <w:rsid w:val="00052EF7"/>
    <w:rsid w:val="00064D51"/>
    <w:rsid w:val="00082BE1"/>
    <w:rsid w:val="00085F79"/>
    <w:rsid w:val="00086853"/>
    <w:rsid w:val="0009770D"/>
    <w:rsid w:val="0010104E"/>
    <w:rsid w:val="0010405A"/>
    <w:rsid w:val="001448B9"/>
    <w:rsid w:val="002357ED"/>
    <w:rsid w:val="00256D5B"/>
    <w:rsid w:val="002B2970"/>
    <w:rsid w:val="002B762E"/>
    <w:rsid w:val="002F7024"/>
    <w:rsid w:val="003256FB"/>
    <w:rsid w:val="00342561"/>
    <w:rsid w:val="00357815"/>
    <w:rsid w:val="00365B72"/>
    <w:rsid w:val="003715F3"/>
    <w:rsid w:val="003B4B4A"/>
    <w:rsid w:val="004C650D"/>
    <w:rsid w:val="004E2C20"/>
    <w:rsid w:val="004E304A"/>
    <w:rsid w:val="005D7DDC"/>
    <w:rsid w:val="00600BA7"/>
    <w:rsid w:val="006B19F4"/>
    <w:rsid w:val="006C111A"/>
    <w:rsid w:val="006D4EA4"/>
    <w:rsid w:val="006E3848"/>
    <w:rsid w:val="00714634"/>
    <w:rsid w:val="00775C50"/>
    <w:rsid w:val="007B2A10"/>
    <w:rsid w:val="007B52A7"/>
    <w:rsid w:val="007C7D3B"/>
    <w:rsid w:val="00811749"/>
    <w:rsid w:val="00843588"/>
    <w:rsid w:val="0084537D"/>
    <w:rsid w:val="008A0EEC"/>
    <w:rsid w:val="008F0042"/>
    <w:rsid w:val="00920D44"/>
    <w:rsid w:val="00926354"/>
    <w:rsid w:val="0093613F"/>
    <w:rsid w:val="00941029"/>
    <w:rsid w:val="00944F5A"/>
    <w:rsid w:val="00947D96"/>
    <w:rsid w:val="009570A5"/>
    <w:rsid w:val="0098404D"/>
    <w:rsid w:val="009A67FD"/>
    <w:rsid w:val="009B0877"/>
    <w:rsid w:val="009B7F69"/>
    <w:rsid w:val="009D6CFF"/>
    <w:rsid w:val="00A216C4"/>
    <w:rsid w:val="00A4669B"/>
    <w:rsid w:val="00A750E1"/>
    <w:rsid w:val="00B13479"/>
    <w:rsid w:val="00B64A9F"/>
    <w:rsid w:val="00C2082A"/>
    <w:rsid w:val="00CA19A7"/>
    <w:rsid w:val="00CE2A1D"/>
    <w:rsid w:val="00CE44F5"/>
    <w:rsid w:val="00D07438"/>
    <w:rsid w:val="00D72396"/>
    <w:rsid w:val="00D9381E"/>
    <w:rsid w:val="00DD20FD"/>
    <w:rsid w:val="00E15DD0"/>
    <w:rsid w:val="00E223A7"/>
    <w:rsid w:val="00E35025"/>
    <w:rsid w:val="00EA6435"/>
    <w:rsid w:val="00EB7D3E"/>
    <w:rsid w:val="00F3197E"/>
    <w:rsid w:val="00F4715F"/>
    <w:rsid w:val="00F52DB0"/>
    <w:rsid w:val="00F90F07"/>
    <w:rsid w:val="00FC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1448B9"/>
    <w:pPr>
      <w:spacing w:after="0"/>
    </w:pPr>
    <w:rPr>
      <w:szCs w:val="24"/>
    </w:rPr>
  </w:style>
  <w:style w:type="character" w:customStyle="1" w:styleId="FootnoteTextChar">
    <w:name w:val="Footnote Text Char"/>
    <w:basedOn w:val="DefaultParagraphFont"/>
    <w:link w:val="FootnoteText"/>
    <w:uiPriority w:val="99"/>
    <w:rsid w:val="001448B9"/>
    <w:rPr>
      <w:rFonts w:asciiTheme="minorHAnsi" w:hAnsiTheme="minorHAnsi"/>
      <w:sz w:val="24"/>
      <w:szCs w:val="24"/>
    </w:rPr>
  </w:style>
  <w:style w:type="character" w:styleId="FootnoteReference">
    <w:name w:val="footnote reference"/>
    <w:basedOn w:val="DefaultParagraphFont"/>
    <w:uiPriority w:val="99"/>
    <w:unhideWhenUsed/>
    <w:rsid w:val="001448B9"/>
    <w:rPr>
      <w:vertAlign w:val="superscript"/>
    </w:rPr>
  </w:style>
  <w:style w:type="paragraph" w:styleId="Caption">
    <w:name w:val="caption"/>
    <w:basedOn w:val="Normal"/>
    <w:next w:val="Normal"/>
    <w:uiPriority w:val="35"/>
    <w:unhideWhenUsed/>
    <w:qFormat/>
    <w:rsid w:val="00357815"/>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List Bullet" w:qFormat="1"/>
    <w:lsdException w:name="List Number" w:qFormat="1"/>
    <w:lsdException w:name="List Number 2" w:qFormat="1"/>
    <w:lsdException w:name="Title" w:semiHidden="0" w:uiPriority="10" w:unhideWhenUsed="0" w:qFormat="1"/>
    <w:lsdException w:name="Default Paragraph Font" w:uiPriority="1"/>
    <w:lsdException w:name="Subtitle" w:uiPriority="24"/>
    <w:lsdException w:name="Strong" w:semiHidden="0" w:uiPriority="22" w:unhideWhenUsed="0" w:qFormat="1"/>
    <w:lsdException w:name="Emphasis" w:semiHidden="0" w:uiPriority="20" w:unhideWhenUsed="0" w:qFormat="1"/>
    <w:lsdException w:name="Plain Text"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8"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2A"/>
    <w:pPr>
      <w:spacing w:after="120"/>
      <w:jc w:val="both"/>
    </w:pPr>
    <w:rPr>
      <w:rFonts w:asciiTheme="minorHAnsi" w:hAnsiTheme="minorHAnsi"/>
      <w:sz w:val="24"/>
    </w:rPr>
  </w:style>
  <w:style w:type="paragraph" w:styleId="Heading1">
    <w:name w:val="heading 1"/>
    <w:basedOn w:val="Normal"/>
    <w:next w:val="Normal"/>
    <w:link w:val="Heading1Char"/>
    <w:autoRedefine/>
    <w:uiPriority w:val="2"/>
    <w:qFormat/>
    <w:rsid w:val="00D95412"/>
    <w:pPr>
      <w:keepNext/>
      <w:keepLines/>
      <w:numPr>
        <w:numId w:val="1"/>
      </w:numPr>
      <w:spacing w:before="36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autoRedefine/>
    <w:uiPriority w:val="2"/>
    <w:qFormat/>
    <w:rsid w:val="00EB5B3B"/>
    <w:pPr>
      <w:keepNext/>
      <w:keepLines/>
      <w:numPr>
        <w:ilvl w:val="1"/>
        <w:numId w:val="1"/>
      </w:numPr>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autoRedefine/>
    <w:uiPriority w:val="2"/>
    <w:qFormat/>
    <w:rsid w:val="00D95412"/>
    <w:pPr>
      <w:keepNext/>
      <w:keepLines/>
      <w:numPr>
        <w:ilvl w:val="2"/>
        <w:numId w:val="1"/>
      </w:numPr>
      <w:spacing w:before="20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autoRedefine/>
    <w:uiPriority w:val="16"/>
    <w:qFormat/>
    <w:rsid w:val="00911B70"/>
    <w:pPr>
      <w:keepNext/>
      <w:keepLines/>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16"/>
    <w:semiHidden/>
    <w:unhideWhenUsed/>
    <w:qFormat/>
    <w:rsid w:val="00D95412"/>
    <w:pPr>
      <w:keepNext/>
      <w:keepLines/>
      <w:numPr>
        <w:ilvl w:val="4"/>
        <w:numId w:val="1"/>
      </w:numPr>
      <w:spacing w:before="200"/>
      <w:outlineLvl w:val="4"/>
    </w:pPr>
    <w:rPr>
      <w:rFonts w:asciiTheme="majorHAnsi" w:eastAsiaTheme="majorEastAsia" w:hAnsiTheme="majorHAnsi" w:cstheme="majorBidi"/>
      <w:i/>
      <w:color w:val="000000" w:themeColor="text1"/>
    </w:rPr>
  </w:style>
  <w:style w:type="paragraph" w:styleId="Heading6">
    <w:name w:val="heading 6"/>
    <w:basedOn w:val="Normal"/>
    <w:next w:val="Normal"/>
    <w:link w:val="Heading6Char"/>
    <w:autoRedefine/>
    <w:uiPriority w:val="16"/>
    <w:unhideWhenUsed/>
    <w:qFormat/>
    <w:rsid w:val="00D95412"/>
    <w:pPr>
      <w:keepNext/>
      <w:keepLines/>
      <w:numPr>
        <w:ilvl w:val="5"/>
        <w:numId w:val="1"/>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16"/>
    <w:semiHidden/>
    <w:unhideWhenUsed/>
    <w:qFormat/>
    <w:rsid w:val="00E374D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6"/>
    <w:semiHidden/>
    <w:unhideWhenUsed/>
    <w:qFormat/>
    <w:rsid w:val="00E374D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6"/>
    <w:semiHidden/>
    <w:unhideWhenUsed/>
    <w:qFormat/>
    <w:rsid w:val="00E374D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433DA0"/>
    <w:pPr>
      <w:spacing w:after="0"/>
    </w:pPr>
    <w:rPr>
      <w:rFonts w:ascii="Consolas" w:hAnsi="Consolas"/>
      <w:sz w:val="21"/>
      <w:szCs w:val="21"/>
    </w:rPr>
  </w:style>
  <w:style w:type="character" w:customStyle="1" w:styleId="PlainTextChar">
    <w:name w:val="Plain Text Char"/>
    <w:basedOn w:val="DefaultParagraphFont"/>
    <w:link w:val="PlainText"/>
    <w:uiPriority w:val="7"/>
    <w:rsid w:val="007C4964"/>
    <w:rPr>
      <w:rFonts w:ascii="Consolas" w:hAnsi="Consolas"/>
      <w:sz w:val="21"/>
      <w:szCs w:val="21"/>
    </w:rPr>
  </w:style>
  <w:style w:type="paragraph" w:styleId="NoSpacing">
    <w:name w:val="No Spacing"/>
    <w:uiPriority w:val="24"/>
    <w:unhideWhenUsed/>
    <w:rsid w:val="00633649"/>
  </w:style>
  <w:style w:type="paragraph" w:styleId="Header">
    <w:name w:val="header"/>
    <w:basedOn w:val="Normal"/>
    <w:link w:val="HeaderChar"/>
    <w:uiPriority w:val="99"/>
    <w:unhideWhenUsed/>
    <w:rsid w:val="000A25CE"/>
    <w:pPr>
      <w:tabs>
        <w:tab w:val="center" w:pos="4680"/>
        <w:tab w:val="right" w:pos="9360"/>
      </w:tabs>
      <w:spacing w:after="0"/>
    </w:pPr>
  </w:style>
  <w:style w:type="character" w:customStyle="1" w:styleId="HeaderChar">
    <w:name w:val="Header Char"/>
    <w:basedOn w:val="DefaultParagraphFont"/>
    <w:link w:val="Header"/>
    <w:uiPriority w:val="99"/>
    <w:rsid w:val="000A25CE"/>
  </w:style>
  <w:style w:type="paragraph" w:styleId="Footer">
    <w:name w:val="footer"/>
    <w:basedOn w:val="Normal"/>
    <w:link w:val="FooterChar"/>
    <w:uiPriority w:val="99"/>
    <w:rsid w:val="00903C35"/>
    <w:pPr>
      <w:pBdr>
        <w:top w:val="single" w:sz="8" w:space="18" w:color="4F81BD" w:themeColor="accent1"/>
      </w:pBdr>
      <w:tabs>
        <w:tab w:val="center" w:pos="4680"/>
        <w:tab w:val="right" w:pos="9360"/>
      </w:tabs>
      <w:spacing w:after="0"/>
      <w:jc w:val="right"/>
    </w:pPr>
  </w:style>
  <w:style w:type="character" w:customStyle="1" w:styleId="FooterChar">
    <w:name w:val="Footer Char"/>
    <w:basedOn w:val="DefaultParagraphFont"/>
    <w:link w:val="Footer"/>
    <w:uiPriority w:val="99"/>
    <w:rsid w:val="00903C35"/>
    <w:rPr>
      <w:rFonts w:asciiTheme="minorHAnsi" w:hAnsiTheme="minorHAnsi"/>
      <w:sz w:val="24"/>
    </w:rPr>
  </w:style>
  <w:style w:type="paragraph" w:styleId="BalloonText">
    <w:name w:val="Balloon Text"/>
    <w:basedOn w:val="Normal"/>
    <w:link w:val="BalloonTextChar"/>
    <w:uiPriority w:val="99"/>
    <w:semiHidden/>
    <w:unhideWhenUsed/>
    <w:rsid w:val="000A25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5CE"/>
    <w:rPr>
      <w:rFonts w:ascii="Tahoma" w:hAnsi="Tahoma" w:cs="Tahoma"/>
      <w:sz w:val="16"/>
      <w:szCs w:val="16"/>
    </w:rPr>
  </w:style>
  <w:style w:type="paragraph" w:styleId="Title">
    <w:name w:val="Title"/>
    <w:basedOn w:val="Normal"/>
    <w:next w:val="Author"/>
    <w:link w:val="TitleChar"/>
    <w:autoRedefine/>
    <w:uiPriority w:val="17"/>
    <w:qFormat/>
    <w:rsid w:val="000E4D80"/>
    <w:pPr>
      <w:spacing w:before="360" w:after="360"/>
      <w:contextualSpacing/>
      <w:jc w:val="center"/>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7"/>
    <w:rsid w:val="00913E2A"/>
    <w:rPr>
      <w:rFonts w:asciiTheme="minorHAnsi" w:eastAsiaTheme="majorEastAsia" w:hAnsiTheme="minorHAnsi" w:cstheme="majorBidi"/>
      <w:b/>
      <w:color w:val="000000" w:themeColor="text1"/>
      <w:spacing w:val="5"/>
      <w:kern w:val="28"/>
      <w:sz w:val="36"/>
      <w:szCs w:val="52"/>
    </w:rPr>
  </w:style>
  <w:style w:type="character" w:customStyle="1" w:styleId="Heading1Char">
    <w:name w:val="Heading 1 Char"/>
    <w:basedOn w:val="DefaultParagraphFont"/>
    <w:link w:val="Heading1"/>
    <w:uiPriority w:val="2"/>
    <w:rsid w:val="00945E9B"/>
    <w:rPr>
      <w:rFonts w:eastAsiaTheme="majorEastAsia" w:cstheme="majorBidi"/>
      <w:b/>
      <w:bCs/>
      <w:color w:val="000000" w:themeColor="text1"/>
      <w:sz w:val="28"/>
      <w:szCs w:val="28"/>
    </w:rPr>
  </w:style>
  <w:style w:type="character" w:styleId="Hyperlink">
    <w:name w:val="Hyperlink"/>
    <w:basedOn w:val="DefaultParagraphFont"/>
    <w:uiPriority w:val="99"/>
    <w:unhideWhenUsed/>
    <w:rsid w:val="00DF119F"/>
    <w:rPr>
      <w:color w:val="0000FF" w:themeColor="hyperlink"/>
      <w:u w:val="single"/>
    </w:rPr>
  </w:style>
  <w:style w:type="character" w:customStyle="1" w:styleId="Heading2Char">
    <w:name w:val="Heading 2 Char"/>
    <w:basedOn w:val="DefaultParagraphFont"/>
    <w:link w:val="Heading2"/>
    <w:uiPriority w:val="2"/>
    <w:rsid w:val="00EB5B3B"/>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2"/>
    <w:rsid w:val="00945E9B"/>
    <w:rPr>
      <w:rFonts w:eastAsiaTheme="majorEastAsia" w:cstheme="majorBidi"/>
      <w:b/>
      <w:bCs/>
      <w:color w:val="000000" w:themeColor="text1"/>
      <w:sz w:val="24"/>
    </w:rPr>
  </w:style>
  <w:style w:type="character" w:customStyle="1" w:styleId="Heading4Char">
    <w:name w:val="Heading 4 Char"/>
    <w:basedOn w:val="DefaultParagraphFont"/>
    <w:link w:val="Heading4"/>
    <w:uiPriority w:val="16"/>
    <w:rsid w:val="00985AAE"/>
    <w:rPr>
      <w:rFonts w:eastAsiaTheme="majorEastAsia" w:cstheme="majorBidi"/>
      <w:b/>
      <w:bCs/>
      <w:i/>
      <w:iCs/>
      <w:sz w:val="24"/>
    </w:rPr>
  </w:style>
  <w:style w:type="character" w:customStyle="1" w:styleId="Heading5Char">
    <w:name w:val="Heading 5 Char"/>
    <w:basedOn w:val="DefaultParagraphFont"/>
    <w:link w:val="Heading5"/>
    <w:uiPriority w:val="16"/>
    <w:semiHidden/>
    <w:rsid w:val="00985AAE"/>
    <w:rPr>
      <w:rFonts w:eastAsiaTheme="majorEastAsia" w:cstheme="majorBidi"/>
      <w:i/>
      <w:color w:val="000000" w:themeColor="text1"/>
      <w:sz w:val="24"/>
    </w:rPr>
  </w:style>
  <w:style w:type="character" w:customStyle="1" w:styleId="Heading6Char">
    <w:name w:val="Heading 6 Char"/>
    <w:basedOn w:val="DefaultParagraphFont"/>
    <w:link w:val="Heading6"/>
    <w:uiPriority w:val="16"/>
    <w:rsid w:val="00985AAE"/>
    <w:rPr>
      <w:rFonts w:eastAsiaTheme="majorEastAsia" w:cstheme="majorBidi"/>
      <w:i/>
      <w:iCs/>
      <w:color w:val="262626" w:themeColor="text1" w:themeTint="D9"/>
      <w:sz w:val="24"/>
    </w:rPr>
  </w:style>
  <w:style w:type="character" w:customStyle="1" w:styleId="Heading7Char">
    <w:name w:val="Heading 7 Char"/>
    <w:basedOn w:val="DefaultParagraphFont"/>
    <w:link w:val="Heading7"/>
    <w:uiPriority w:val="16"/>
    <w:semiHidden/>
    <w:rsid w:val="00985AAE"/>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16"/>
    <w:semiHidden/>
    <w:rsid w:val="00985AA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16"/>
    <w:semiHidden/>
    <w:rsid w:val="00985AAE"/>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372A75"/>
    <w:rPr>
      <w:sz w:val="16"/>
      <w:szCs w:val="16"/>
    </w:rPr>
  </w:style>
  <w:style w:type="paragraph" w:styleId="CommentText">
    <w:name w:val="annotation text"/>
    <w:basedOn w:val="Normal"/>
    <w:link w:val="CommentTextChar"/>
    <w:uiPriority w:val="99"/>
    <w:semiHidden/>
    <w:unhideWhenUsed/>
    <w:rsid w:val="00372A75"/>
    <w:rPr>
      <w:sz w:val="20"/>
      <w:szCs w:val="20"/>
    </w:rPr>
  </w:style>
  <w:style w:type="character" w:customStyle="1" w:styleId="CommentTextChar">
    <w:name w:val="Comment Text Char"/>
    <w:basedOn w:val="DefaultParagraphFont"/>
    <w:link w:val="CommentText"/>
    <w:uiPriority w:val="99"/>
    <w:semiHidden/>
    <w:rsid w:val="00372A75"/>
    <w:rPr>
      <w:sz w:val="20"/>
      <w:szCs w:val="20"/>
    </w:rPr>
  </w:style>
  <w:style w:type="paragraph" w:styleId="CommentSubject">
    <w:name w:val="annotation subject"/>
    <w:basedOn w:val="CommentText"/>
    <w:next w:val="CommentText"/>
    <w:link w:val="CommentSubjectChar"/>
    <w:uiPriority w:val="99"/>
    <w:semiHidden/>
    <w:unhideWhenUsed/>
    <w:rsid w:val="00372A75"/>
    <w:rPr>
      <w:b/>
      <w:bCs/>
    </w:rPr>
  </w:style>
  <w:style w:type="character" w:customStyle="1" w:styleId="CommentSubjectChar">
    <w:name w:val="Comment Subject Char"/>
    <w:basedOn w:val="CommentTextChar"/>
    <w:link w:val="CommentSubject"/>
    <w:uiPriority w:val="99"/>
    <w:semiHidden/>
    <w:rsid w:val="00372A75"/>
    <w:rPr>
      <w:b/>
      <w:bCs/>
      <w:sz w:val="20"/>
      <w:szCs w:val="20"/>
    </w:rPr>
  </w:style>
  <w:style w:type="paragraph" w:styleId="ListParagraph">
    <w:name w:val="List Paragraph"/>
    <w:aliases w:val="List Paragraph2"/>
    <w:basedOn w:val="Normal"/>
    <w:uiPriority w:val="5"/>
    <w:qFormat/>
    <w:rsid w:val="00ED4545"/>
    <w:pPr>
      <w:ind w:left="720"/>
      <w:jc w:val="left"/>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qFormat/>
    <w:rsid w:val="0093561B"/>
    <w:pPr>
      <w:numPr>
        <w:numId w:val="0"/>
      </w:numPr>
    </w:pPr>
    <w:rPr>
      <w:color w:val="auto"/>
    </w:rPr>
  </w:style>
  <w:style w:type="paragraph" w:customStyle="1" w:styleId="Author">
    <w:name w:val="Author"/>
    <w:basedOn w:val="Title"/>
    <w:link w:val="AuthorChar"/>
    <w:autoRedefine/>
    <w:uiPriority w:val="18"/>
    <w:qFormat/>
    <w:rsid w:val="006000D5"/>
    <w:pPr>
      <w:pBdr>
        <w:bottom w:val="single" w:sz="8" w:space="10" w:color="4F81BD" w:themeColor="accent1"/>
      </w:pBdr>
      <w:spacing w:before="0" w:after="300"/>
    </w:pPr>
    <w:rPr>
      <w:color w:val="auto"/>
      <w:sz w:val="28"/>
      <w:szCs w:val="32"/>
    </w:rPr>
  </w:style>
  <w:style w:type="paragraph" w:customStyle="1" w:styleId="NoNumHead2">
    <w:name w:val="NoNum Head2"/>
    <w:basedOn w:val="Heading"/>
    <w:next w:val="Normal"/>
    <w:autoRedefine/>
    <w:uiPriority w:val="14"/>
    <w:qFormat/>
    <w:rsid w:val="00911B70"/>
    <w:pPr>
      <w:spacing w:before="200"/>
      <w:jc w:val="left"/>
    </w:pPr>
    <w:rPr>
      <w:sz w:val="26"/>
    </w:rPr>
  </w:style>
  <w:style w:type="character" w:customStyle="1" w:styleId="AuthorChar">
    <w:name w:val="Author Char"/>
    <w:basedOn w:val="TitleChar"/>
    <w:link w:val="Author"/>
    <w:uiPriority w:val="18"/>
    <w:rsid w:val="00913E2A"/>
    <w:rPr>
      <w:rFonts w:asciiTheme="minorHAnsi" w:eastAsiaTheme="majorEastAsia" w:hAnsiTheme="minorHAnsi" w:cstheme="majorBidi"/>
      <w:b/>
      <w:color w:val="000000" w:themeColor="text1"/>
      <w:spacing w:val="5"/>
      <w:kern w:val="28"/>
      <w:sz w:val="28"/>
      <w:szCs w:val="32"/>
    </w:rPr>
  </w:style>
  <w:style w:type="character" w:styleId="Emphasis">
    <w:name w:val="Emphasis"/>
    <w:basedOn w:val="DefaultParagraphFont"/>
    <w:uiPriority w:val="11"/>
    <w:qFormat/>
    <w:rsid w:val="00911B70"/>
    <w:rPr>
      <w:i/>
      <w:iCs/>
    </w:rPr>
  </w:style>
  <w:style w:type="character" w:styleId="IntenseEmphasis">
    <w:name w:val="Intense Emphasis"/>
    <w:basedOn w:val="DefaultParagraphFont"/>
    <w:uiPriority w:val="11"/>
    <w:qFormat/>
    <w:rsid w:val="00911B70"/>
    <w:rPr>
      <w:b/>
      <w:bCs/>
      <w:i/>
      <w:iCs/>
      <w:color w:val="auto"/>
    </w:rPr>
  </w:style>
  <w:style w:type="character" w:styleId="Strong">
    <w:name w:val="Strong"/>
    <w:basedOn w:val="DefaultParagraphFont"/>
    <w:uiPriority w:val="11"/>
    <w:qFormat/>
    <w:rsid w:val="00911B70"/>
    <w:rPr>
      <w:b/>
      <w:bCs/>
    </w:rPr>
  </w:style>
  <w:style w:type="paragraph" w:styleId="Quote">
    <w:name w:val="Quote"/>
    <w:basedOn w:val="Normal"/>
    <w:next w:val="Normal"/>
    <w:link w:val="QuoteChar"/>
    <w:uiPriority w:val="29"/>
    <w:rsid w:val="00911B70"/>
    <w:rPr>
      <w:i/>
      <w:iCs/>
      <w:color w:val="000000" w:themeColor="text1"/>
    </w:rPr>
  </w:style>
  <w:style w:type="character" w:customStyle="1" w:styleId="QuoteChar">
    <w:name w:val="Quote Char"/>
    <w:basedOn w:val="DefaultParagraphFont"/>
    <w:link w:val="Quote"/>
    <w:uiPriority w:val="29"/>
    <w:rsid w:val="00911B70"/>
    <w:rPr>
      <w:rFonts w:asciiTheme="minorHAnsi" w:hAnsiTheme="minorHAnsi"/>
      <w:i/>
      <w:iCs/>
      <w:color w:val="000000" w:themeColor="text1"/>
      <w:sz w:val="24"/>
    </w:rPr>
  </w:style>
  <w:style w:type="paragraph" w:styleId="List">
    <w:name w:val="List"/>
    <w:basedOn w:val="Normal"/>
    <w:uiPriority w:val="5"/>
    <w:qFormat/>
    <w:rsid w:val="00515420"/>
    <w:pPr>
      <w:ind w:left="360" w:hanging="360"/>
      <w:contextualSpacing/>
    </w:pPr>
  </w:style>
  <w:style w:type="paragraph" w:styleId="ListNumber">
    <w:name w:val="List Number"/>
    <w:basedOn w:val="Normal"/>
    <w:uiPriority w:val="5"/>
    <w:qFormat/>
    <w:rsid w:val="00BE7C39"/>
    <w:pPr>
      <w:numPr>
        <w:numId w:val="3"/>
      </w:numPr>
      <w:contextualSpacing/>
    </w:pPr>
  </w:style>
  <w:style w:type="paragraph" w:styleId="ListNumber2">
    <w:name w:val="List Number 2"/>
    <w:basedOn w:val="Normal"/>
    <w:uiPriority w:val="5"/>
    <w:qFormat/>
    <w:rsid w:val="000F1A50"/>
    <w:pPr>
      <w:numPr>
        <w:numId w:val="2"/>
      </w:numPr>
      <w:spacing w:after="40"/>
      <w:jc w:val="left"/>
    </w:pPr>
    <w:rPr>
      <w:szCs w:val="24"/>
    </w:rPr>
  </w:style>
  <w:style w:type="paragraph" w:styleId="ListNumber3">
    <w:name w:val="List Number 3"/>
    <w:basedOn w:val="Normal"/>
    <w:autoRedefine/>
    <w:uiPriority w:val="99"/>
    <w:semiHidden/>
    <w:unhideWhenUsed/>
    <w:rsid w:val="00515420"/>
    <w:pPr>
      <w:numPr>
        <w:numId w:val="4"/>
      </w:numPr>
      <w:contextualSpacing/>
    </w:pPr>
  </w:style>
  <w:style w:type="paragraph" w:styleId="ListNumber4">
    <w:name w:val="List Number 4"/>
    <w:basedOn w:val="Normal"/>
    <w:autoRedefine/>
    <w:uiPriority w:val="99"/>
    <w:semiHidden/>
    <w:unhideWhenUsed/>
    <w:rsid w:val="00515420"/>
    <w:pPr>
      <w:numPr>
        <w:numId w:val="5"/>
      </w:numPr>
      <w:contextualSpacing/>
    </w:pPr>
  </w:style>
  <w:style w:type="paragraph" w:styleId="ListNumber5">
    <w:name w:val="List Number 5"/>
    <w:basedOn w:val="Normal"/>
    <w:autoRedefine/>
    <w:uiPriority w:val="99"/>
    <w:unhideWhenUsed/>
    <w:rsid w:val="00515420"/>
    <w:pPr>
      <w:numPr>
        <w:numId w:val="6"/>
      </w:numPr>
      <w:contextualSpacing/>
    </w:pPr>
  </w:style>
  <w:style w:type="paragraph" w:styleId="List2">
    <w:name w:val="List 2"/>
    <w:basedOn w:val="Normal"/>
    <w:uiPriority w:val="5"/>
    <w:rsid w:val="00985AAE"/>
    <w:pPr>
      <w:ind w:left="720" w:hanging="360"/>
      <w:contextualSpacing/>
    </w:pPr>
  </w:style>
  <w:style w:type="paragraph" w:customStyle="1" w:styleId="ListAlpha3">
    <w:name w:val="List Alpha 3"/>
    <w:basedOn w:val="ListNumber2"/>
    <w:uiPriority w:val="6"/>
    <w:qFormat/>
    <w:rsid w:val="00945E9B"/>
    <w:pPr>
      <w:numPr>
        <w:numId w:val="20"/>
      </w:numPr>
    </w:pPr>
  </w:style>
  <w:style w:type="paragraph" w:customStyle="1" w:styleId="HDFFooter">
    <w:name w:val="HDF Footer"/>
    <w:basedOn w:val="Footer"/>
    <w:link w:val="HDFFooterChar"/>
    <w:uiPriority w:val="23"/>
    <w:qFormat/>
    <w:rsid w:val="008832DF"/>
    <w:pPr>
      <w:pBdr>
        <w:top w:val="single" w:sz="8" w:space="1" w:color="4F81BD" w:themeColor="accent1"/>
      </w:pBdr>
    </w:pPr>
  </w:style>
  <w:style w:type="paragraph" w:customStyle="1" w:styleId="THGHeader">
    <w:name w:val="THG Header"/>
    <w:basedOn w:val="Header"/>
    <w:link w:val="THGHeaderChar"/>
    <w:uiPriority w:val="21"/>
    <w:qFormat/>
    <w:rsid w:val="001706A5"/>
  </w:style>
  <w:style w:type="character" w:customStyle="1" w:styleId="HDFFooterChar">
    <w:name w:val="HDF Footer Char"/>
    <w:basedOn w:val="FooterChar"/>
    <w:link w:val="HDFFooter"/>
    <w:uiPriority w:val="23"/>
    <w:rsid w:val="001706A5"/>
    <w:rPr>
      <w:rFonts w:asciiTheme="minorHAnsi" w:hAnsiTheme="minorHAnsi"/>
      <w:sz w:val="24"/>
    </w:rPr>
  </w:style>
  <w:style w:type="paragraph" w:customStyle="1" w:styleId="THGHeader2">
    <w:name w:val="THG Header2"/>
    <w:basedOn w:val="Header"/>
    <w:link w:val="THGHeader2Char"/>
    <w:uiPriority w:val="22"/>
    <w:qFormat/>
    <w:rsid w:val="001706A5"/>
    <w:pPr>
      <w:pBdr>
        <w:bottom w:val="single" w:sz="8" w:space="1" w:color="4F81BD" w:themeColor="accent1"/>
      </w:pBdr>
    </w:pPr>
  </w:style>
  <w:style w:type="character" w:customStyle="1" w:styleId="THGHeaderChar">
    <w:name w:val="THG Header Char"/>
    <w:basedOn w:val="HeaderChar"/>
    <w:link w:val="THGHeader"/>
    <w:uiPriority w:val="21"/>
    <w:rsid w:val="001706A5"/>
    <w:rPr>
      <w:rFonts w:asciiTheme="minorHAnsi" w:hAnsiTheme="minorHAnsi"/>
      <w:sz w:val="24"/>
    </w:rPr>
  </w:style>
  <w:style w:type="character" w:customStyle="1" w:styleId="THGHeader2Char">
    <w:name w:val="THG Header2 Char"/>
    <w:basedOn w:val="HeaderChar"/>
    <w:link w:val="THGHeader2"/>
    <w:uiPriority w:val="22"/>
    <w:rsid w:val="001706A5"/>
    <w:rPr>
      <w:rFonts w:asciiTheme="minorHAnsi" w:hAnsiTheme="minorHAnsi"/>
      <w:sz w:val="24"/>
    </w:rPr>
  </w:style>
  <w:style w:type="paragraph" w:customStyle="1" w:styleId="Abstract">
    <w:name w:val="Abstract"/>
    <w:basedOn w:val="Normal"/>
    <w:qFormat/>
    <w:rsid w:val="0093561B"/>
    <w:pPr>
      <w:ind w:left="720" w:right="720"/>
    </w:pPr>
  </w:style>
  <w:style w:type="paragraph" w:customStyle="1" w:styleId="Divider">
    <w:name w:val="Divider"/>
    <w:basedOn w:val="Author"/>
    <w:next w:val="Heading1"/>
    <w:uiPriority w:val="20"/>
    <w:qFormat/>
    <w:rsid w:val="00913E2A"/>
    <w:pPr>
      <w:spacing w:line="14" w:lineRule="auto"/>
    </w:pPr>
    <w:rPr>
      <w:b w:val="0"/>
      <w:sz w:val="22"/>
    </w:rPr>
  </w:style>
  <w:style w:type="table" w:styleId="TableGrid">
    <w:name w:val="Table Grid"/>
    <w:basedOn w:val="TableNormal"/>
    <w:uiPriority w:val="59"/>
    <w:rsid w:val="009D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1448B9"/>
    <w:pPr>
      <w:spacing w:after="0"/>
    </w:pPr>
    <w:rPr>
      <w:szCs w:val="24"/>
    </w:rPr>
  </w:style>
  <w:style w:type="character" w:customStyle="1" w:styleId="FootnoteTextChar">
    <w:name w:val="Footnote Text Char"/>
    <w:basedOn w:val="DefaultParagraphFont"/>
    <w:link w:val="FootnoteText"/>
    <w:uiPriority w:val="99"/>
    <w:rsid w:val="001448B9"/>
    <w:rPr>
      <w:rFonts w:asciiTheme="minorHAnsi" w:hAnsiTheme="minorHAnsi"/>
      <w:sz w:val="24"/>
      <w:szCs w:val="24"/>
    </w:rPr>
  </w:style>
  <w:style w:type="character" w:styleId="FootnoteReference">
    <w:name w:val="footnote reference"/>
    <w:basedOn w:val="DefaultParagraphFont"/>
    <w:uiPriority w:val="99"/>
    <w:unhideWhenUsed/>
    <w:rsid w:val="001448B9"/>
    <w:rPr>
      <w:vertAlign w:val="superscript"/>
    </w:rPr>
  </w:style>
  <w:style w:type="paragraph" w:styleId="Caption">
    <w:name w:val="caption"/>
    <w:basedOn w:val="Normal"/>
    <w:next w:val="Normal"/>
    <w:uiPriority w:val="35"/>
    <w:unhideWhenUsed/>
    <w:qFormat/>
    <w:rsid w:val="00357815"/>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001">
      <w:bodyDiv w:val="1"/>
      <w:marLeft w:val="0"/>
      <w:marRight w:val="0"/>
      <w:marTop w:val="0"/>
      <w:marBottom w:val="0"/>
      <w:divBdr>
        <w:top w:val="none" w:sz="0" w:space="0" w:color="auto"/>
        <w:left w:val="none" w:sz="0" w:space="0" w:color="auto"/>
        <w:bottom w:val="none" w:sz="0" w:space="0" w:color="auto"/>
        <w:right w:val="none" w:sz="0" w:space="0" w:color="auto"/>
      </w:divBdr>
    </w:div>
    <w:div w:id="172258473">
      <w:bodyDiv w:val="1"/>
      <w:marLeft w:val="0"/>
      <w:marRight w:val="0"/>
      <w:marTop w:val="0"/>
      <w:marBottom w:val="0"/>
      <w:divBdr>
        <w:top w:val="none" w:sz="0" w:space="0" w:color="auto"/>
        <w:left w:val="none" w:sz="0" w:space="0" w:color="auto"/>
        <w:bottom w:val="none" w:sz="0" w:space="0" w:color="auto"/>
        <w:right w:val="none" w:sz="0" w:space="0" w:color="auto"/>
      </w:divBdr>
    </w:div>
    <w:div w:id="520633932">
      <w:bodyDiv w:val="1"/>
      <w:marLeft w:val="0"/>
      <w:marRight w:val="0"/>
      <w:marTop w:val="0"/>
      <w:marBottom w:val="0"/>
      <w:divBdr>
        <w:top w:val="none" w:sz="0" w:space="0" w:color="auto"/>
        <w:left w:val="none" w:sz="0" w:space="0" w:color="auto"/>
        <w:bottom w:val="none" w:sz="0" w:space="0" w:color="auto"/>
        <w:right w:val="none" w:sz="0" w:space="0" w:color="auto"/>
      </w:divBdr>
    </w:div>
    <w:div w:id="582033831">
      <w:bodyDiv w:val="1"/>
      <w:marLeft w:val="0"/>
      <w:marRight w:val="0"/>
      <w:marTop w:val="0"/>
      <w:marBottom w:val="0"/>
      <w:divBdr>
        <w:top w:val="none" w:sz="0" w:space="0" w:color="auto"/>
        <w:left w:val="none" w:sz="0" w:space="0" w:color="auto"/>
        <w:bottom w:val="none" w:sz="0" w:space="0" w:color="auto"/>
        <w:right w:val="none" w:sz="0" w:space="0" w:color="auto"/>
      </w:divBdr>
    </w:div>
    <w:div w:id="632909076">
      <w:bodyDiv w:val="1"/>
      <w:marLeft w:val="0"/>
      <w:marRight w:val="0"/>
      <w:marTop w:val="0"/>
      <w:marBottom w:val="0"/>
      <w:divBdr>
        <w:top w:val="none" w:sz="0" w:space="0" w:color="auto"/>
        <w:left w:val="none" w:sz="0" w:space="0" w:color="auto"/>
        <w:bottom w:val="none" w:sz="0" w:space="0" w:color="auto"/>
        <w:right w:val="none" w:sz="0" w:space="0" w:color="auto"/>
      </w:divBdr>
    </w:div>
    <w:div w:id="797138877">
      <w:bodyDiv w:val="1"/>
      <w:marLeft w:val="0"/>
      <w:marRight w:val="0"/>
      <w:marTop w:val="0"/>
      <w:marBottom w:val="0"/>
      <w:divBdr>
        <w:top w:val="none" w:sz="0" w:space="0" w:color="auto"/>
        <w:left w:val="none" w:sz="0" w:space="0" w:color="auto"/>
        <w:bottom w:val="none" w:sz="0" w:space="0" w:color="auto"/>
        <w:right w:val="none" w:sz="0" w:space="0" w:color="auto"/>
      </w:divBdr>
    </w:div>
    <w:div w:id="814953496">
      <w:bodyDiv w:val="1"/>
      <w:marLeft w:val="0"/>
      <w:marRight w:val="0"/>
      <w:marTop w:val="0"/>
      <w:marBottom w:val="0"/>
      <w:divBdr>
        <w:top w:val="none" w:sz="0" w:space="0" w:color="auto"/>
        <w:left w:val="none" w:sz="0" w:space="0" w:color="auto"/>
        <w:bottom w:val="none" w:sz="0" w:space="0" w:color="auto"/>
        <w:right w:val="none" w:sz="0" w:space="0" w:color="auto"/>
      </w:divBdr>
    </w:div>
    <w:div w:id="929658773">
      <w:bodyDiv w:val="1"/>
      <w:marLeft w:val="0"/>
      <w:marRight w:val="0"/>
      <w:marTop w:val="0"/>
      <w:marBottom w:val="0"/>
      <w:divBdr>
        <w:top w:val="none" w:sz="0" w:space="0" w:color="auto"/>
        <w:left w:val="none" w:sz="0" w:space="0" w:color="auto"/>
        <w:bottom w:val="none" w:sz="0" w:space="0" w:color="auto"/>
        <w:right w:val="none" w:sz="0" w:space="0" w:color="auto"/>
      </w:divBdr>
    </w:div>
    <w:div w:id="1033726993">
      <w:bodyDiv w:val="1"/>
      <w:marLeft w:val="0"/>
      <w:marRight w:val="0"/>
      <w:marTop w:val="0"/>
      <w:marBottom w:val="0"/>
      <w:divBdr>
        <w:top w:val="none" w:sz="0" w:space="0" w:color="auto"/>
        <w:left w:val="none" w:sz="0" w:space="0" w:color="auto"/>
        <w:bottom w:val="none" w:sz="0" w:space="0" w:color="auto"/>
        <w:right w:val="none" w:sz="0" w:space="0" w:color="auto"/>
      </w:divBdr>
    </w:div>
    <w:div w:id="1262642568">
      <w:bodyDiv w:val="1"/>
      <w:marLeft w:val="0"/>
      <w:marRight w:val="0"/>
      <w:marTop w:val="0"/>
      <w:marBottom w:val="0"/>
      <w:divBdr>
        <w:top w:val="none" w:sz="0" w:space="0" w:color="auto"/>
        <w:left w:val="none" w:sz="0" w:space="0" w:color="auto"/>
        <w:bottom w:val="none" w:sz="0" w:space="0" w:color="auto"/>
        <w:right w:val="none" w:sz="0" w:space="0" w:color="auto"/>
      </w:divBdr>
    </w:div>
    <w:div w:id="1619485510">
      <w:bodyDiv w:val="1"/>
      <w:marLeft w:val="0"/>
      <w:marRight w:val="0"/>
      <w:marTop w:val="0"/>
      <w:marBottom w:val="0"/>
      <w:divBdr>
        <w:top w:val="none" w:sz="0" w:space="0" w:color="auto"/>
        <w:left w:val="none" w:sz="0" w:space="0" w:color="auto"/>
        <w:bottom w:val="none" w:sz="0" w:space="0" w:color="auto"/>
        <w:right w:val="none" w:sz="0" w:space="0" w:color="auto"/>
      </w:divBdr>
    </w:div>
    <w:div w:id="1620716663">
      <w:bodyDiv w:val="1"/>
      <w:marLeft w:val="0"/>
      <w:marRight w:val="0"/>
      <w:marTop w:val="0"/>
      <w:marBottom w:val="0"/>
      <w:divBdr>
        <w:top w:val="none" w:sz="0" w:space="0" w:color="auto"/>
        <w:left w:val="none" w:sz="0" w:space="0" w:color="auto"/>
        <w:bottom w:val="none" w:sz="0" w:space="0" w:color="auto"/>
        <w:right w:val="none" w:sz="0" w:space="0" w:color="auto"/>
      </w:divBdr>
    </w:div>
    <w:div w:id="1704090288">
      <w:bodyDiv w:val="1"/>
      <w:marLeft w:val="0"/>
      <w:marRight w:val="0"/>
      <w:marTop w:val="0"/>
      <w:marBottom w:val="0"/>
      <w:divBdr>
        <w:top w:val="none" w:sz="0" w:space="0" w:color="auto"/>
        <w:left w:val="none" w:sz="0" w:space="0" w:color="auto"/>
        <w:bottom w:val="none" w:sz="0" w:space="0" w:color="auto"/>
        <w:right w:val="none" w:sz="0" w:space="0" w:color="auto"/>
      </w:divBdr>
    </w:div>
    <w:div w:id="21137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42.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4.jpeg"/></Relationships>
</file>

<file path=word/_rels/footer2.xml.rels><?xml version="1.0" encoding="UTF-8" standalone="yes"?>
<Relationships xmlns="http://schemas.openxmlformats.org/package/2006/relationships"><Relationship Id="rId1" Type="http://schemas.openxmlformats.org/officeDocument/2006/relationships/image" Target="media/image4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arawi\Desktop\RF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1BB52-D2C8-42BA-BC55-A5504B08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RFC template</Template>
  <TotalTime>5</TotalTime>
  <Pages>13</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RFC</vt:lpstr>
    </vt:vector>
  </TitlesOfParts>
  <Company>The HDF Group</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dc:title>
  <dc:creator>Chaarawi, Mohamad</dc:creator>
  <cp:lastModifiedBy>Chaarawi, Mohamad</cp:lastModifiedBy>
  <cp:revision>3</cp:revision>
  <cp:lastPrinted>2008-08-22T21:45:00Z</cp:lastPrinted>
  <dcterms:created xsi:type="dcterms:W3CDTF">2015-09-30T14:13:00Z</dcterms:created>
  <dcterms:modified xsi:type="dcterms:W3CDTF">2015-09-30T14:23:00Z</dcterms:modified>
</cp:coreProperties>
</file>