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comments.xml" ContentType="application/vnd.openxmlformats-officedocument.wordprocessingml.comments+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1809" w:rsidRDefault="003238E1" w:rsidP="00A13E79">
      <w:pPr>
        <w:pStyle w:val="Title"/>
      </w:pPr>
      <w:r w:rsidRPr="003238E1">
        <w:t>HDF5 File Space Management</w:t>
      </w:r>
    </w:p>
    <w:p w:rsidR="00485751" w:rsidRDefault="00485751" w:rsidP="00485751"/>
    <w:p w:rsidR="00621809" w:rsidRDefault="003C12D9" w:rsidP="0053342D">
      <w:pPr>
        <w:pStyle w:val="Subtitle"/>
      </w:pPr>
      <w:r>
        <w:t>Introduced with</w:t>
      </w:r>
    </w:p>
    <w:p w:rsidR="003C12D9" w:rsidRPr="003C12D9" w:rsidRDefault="003238E1" w:rsidP="003C12D9">
      <w:pPr>
        <w:pStyle w:val="Subtitle"/>
      </w:pPr>
      <w:r>
        <w:t>HDF5 Release 1.10.0</w:t>
      </w:r>
    </w:p>
    <w:p w:rsidR="003C12D9" w:rsidRDefault="003C12D9" w:rsidP="00874E7A">
      <w:pPr>
        <w:pStyle w:val="Subtitle"/>
      </w:pPr>
      <w:proofErr w:type="gramStart"/>
      <w:r>
        <w:t>in</w:t>
      </w:r>
      <w:proofErr w:type="gramEnd"/>
    </w:p>
    <w:p w:rsidR="00874E7A" w:rsidRDefault="00874E7A" w:rsidP="00874E7A">
      <w:pPr>
        <w:pStyle w:val="Subtitle"/>
      </w:pPr>
      <w:r w:rsidRPr="00442746">
        <w:rPr>
          <w:highlight w:val="yellow"/>
        </w:rPr>
        <w:t>&lt;Date</w:t>
      </w:r>
      <w:proofErr w:type="gramStart"/>
      <w:r w:rsidRPr="00442746">
        <w:rPr>
          <w:highlight w:val="yellow"/>
        </w:rPr>
        <w:t>&gt;</w:t>
      </w:r>
      <w:r w:rsidR="003238E1" w:rsidRPr="00442746">
        <w:rPr>
          <w:highlight w:val="yellow"/>
        </w:rPr>
        <w:t xml:space="preserve"> ???????</w:t>
      </w:r>
      <w:proofErr w:type="gramEnd"/>
      <w:r w:rsidR="003238E1">
        <w:t xml:space="preserve"> </w:t>
      </w:r>
    </w:p>
    <w:p w:rsidR="00D9653E" w:rsidRDefault="00D9653E"/>
    <w:p w:rsidR="00C27E3A" w:rsidRDefault="00C27E3A"/>
    <w:p w:rsidR="00C27E3A" w:rsidRDefault="00C27E3A"/>
    <w:p w:rsidR="002E2C16" w:rsidRDefault="002E2C16"/>
    <w:p w:rsidR="002E2C16" w:rsidRDefault="002E2C16"/>
    <w:p w:rsidR="002E2C16" w:rsidRDefault="00A15271">
      <w:r>
        <w:rPr>
          <w:noProof/>
        </w:rPr>
        <mc:AlternateContent>
          <mc:Choice Requires="wps">
            <w:drawing>
              <wp:anchor distT="0" distB="0" distL="114300" distR="114300" simplePos="0" relativeHeight="251667456" behindDoc="0" locked="0" layoutInCell="1" allowOverlap="1" wp14:anchorId="2BC965D0" wp14:editId="68539D86">
                <wp:simplePos x="0" y="0"/>
                <wp:positionH relativeFrom="column">
                  <wp:posOffset>3785235</wp:posOffset>
                </wp:positionH>
                <wp:positionV relativeFrom="paragraph">
                  <wp:posOffset>435610</wp:posOffset>
                </wp:positionV>
                <wp:extent cx="2374265" cy="1403985"/>
                <wp:effectExtent l="0" t="0" r="0" b="381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rsidR="002E2C16" w:rsidRDefault="00801D68" w:rsidP="002E2C16">
                            <w:pPr>
                              <w:jc w:val="center"/>
                            </w:pPr>
                            <w:r>
                              <w:rPr>
                                <w:noProof/>
                              </w:rPr>
                              <w:drawing>
                                <wp:inline distT="0" distB="0" distL="0" distR="0">
                                  <wp:extent cx="2331720" cy="14490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GwTextMed.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331720" cy="1449070"/>
                                          </a:xfrm>
                                          <a:prstGeom prst="rect">
                                            <a:avLst/>
                                          </a:prstGeom>
                                        </pic:spPr>
                                      </pic:pic>
                                    </a:graphicData>
                                  </a:graphic>
                                </wp:inline>
                              </w:drawing>
                            </w:r>
                          </w:p>
                          <w:p w:rsidR="00801D68" w:rsidRDefault="00EF4B01" w:rsidP="002E2C16">
                            <w:pPr>
                              <w:jc w:val="center"/>
                            </w:pPr>
                            <w:hyperlink r:id="rId10" w:history="1">
                              <w:r w:rsidR="00801D68" w:rsidRPr="003575B2">
                                <w:rPr>
                                  <w:rStyle w:val="Hyperlink"/>
                                </w:rPr>
                                <w:t>http://www.HDFGroup.org</w:t>
                              </w:r>
                            </w:hyperlink>
                            <w:r w:rsidR="00801D68">
                              <w:t xml:space="preserve"> </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98.05pt;margin-top:34.3pt;width:186.95pt;height:110.55pt;z-index:25166745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" filled="f" stroked="f">
                <v:textbox style="mso-fit-shape-to-text:t">
                  <w:txbxContent>
                    <w:p w:rsidR="002E2C16" w:rsidRDefault="00801D68" w:rsidP="002E2C16">
                      <w:pPr>
                        <w:jc w:val="center"/>
                      </w:pPr>
                      <w:r>
                        <w:rPr>
                          <w:noProof/>
                        </w:rPr>
                        <w:drawing>
                          <wp:inline distT="0" distB="0" distL="0" distR="0">
                            <wp:extent cx="2331720" cy="14490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GwTextMed.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331720" cy="1449070"/>
                                    </a:xfrm>
                                    <a:prstGeom prst="rect">
                                      <a:avLst/>
                                    </a:prstGeom>
                                  </pic:spPr>
                                </pic:pic>
                              </a:graphicData>
                            </a:graphic>
                          </wp:inline>
                        </w:drawing>
                      </w:r>
                    </w:p>
                    <w:p w:rsidR="00801D68" w:rsidRDefault="00A54F00" w:rsidP="002E2C16">
                      <w:pPr>
                        <w:jc w:val="center"/>
                      </w:pPr>
                      <w:hyperlink r:id="rId12" w:history="1">
                        <w:r w:rsidR="00801D68" w:rsidRPr="003575B2">
                          <w:rPr>
                            <w:rStyle w:val="Hyperlink"/>
                          </w:rPr>
                          <w:t>http://www.HDFGroup.org</w:t>
                        </w:r>
                      </w:hyperlink>
                      <w:r w:rsidR="00801D68">
                        <w:t xml:space="preserve"> </w:t>
                      </w:r>
                    </w:p>
                  </w:txbxContent>
                </v:textbox>
              </v:shape>
            </w:pict>
          </mc:Fallback>
        </mc:AlternateContent>
      </w:r>
    </w:p>
    <w:p w:rsidR="00B24139" w:rsidRDefault="00B24139">
      <w:pPr>
        <w:sectPr w:rsidR="00B24139" w:rsidSect="005A0F21">
          <w:headerReference w:type="default" r:id="rId13"/>
          <w:footerReference w:type="default" r:id="rId14"/>
          <w:headerReference w:type="first" r:id="rId15"/>
          <w:pgSz w:w="12240" w:h="15840" w:code="1"/>
          <w:pgMar w:top="1152" w:right="1152" w:bottom="1440" w:left="1152" w:header="432" w:footer="720" w:gutter="0"/>
          <w:cols w:space="720"/>
          <w:titlePg/>
          <w:docGrid w:linePitch="360"/>
        </w:sectPr>
      </w:pPr>
    </w:p>
    <w:p w:rsidR="008B4FA6" w:rsidRDefault="008B4FA6" w:rsidP="008B4FA6">
      <w:pPr>
        <w:pStyle w:val="SubSectionHeading"/>
      </w:pPr>
      <w:r>
        <w:lastRenderedPageBreak/>
        <w:t xml:space="preserve">Copyright Notice and License Terms for </w:t>
      </w:r>
      <w:commentRangeStart w:id="0"/>
      <w:r>
        <w:t>HDF5</w:t>
      </w:r>
      <w:commentRangeEnd w:id="0"/>
      <w:r w:rsidR="003238E1">
        <w:rPr>
          <w:rStyle w:val="CommentReference"/>
          <w:rFonts w:eastAsiaTheme="minorHAnsi"/>
          <w:b w:val="0"/>
        </w:rPr>
        <w:commentReference w:id="0"/>
      </w:r>
      <w:r>
        <w:t xml:space="preserve"> (Hierarchical Data Format 5) Software Library and Utilities</w:t>
      </w:r>
    </w:p>
    <w:p w:rsidR="008B4FA6" w:rsidRDefault="008B4FA6" w:rsidP="008B4FA6"/>
    <w:p w:rsidR="008B4FA6" w:rsidRDefault="008B4FA6" w:rsidP="008B4FA6">
      <w:r>
        <w:t>HDF5 (Hierarchical Data Format 5) Software Library and Utilities</w:t>
      </w:r>
    </w:p>
    <w:p w:rsidR="008B4FA6" w:rsidRDefault="008B4FA6" w:rsidP="008B4FA6">
      <w:r>
        <w:t xml:space="preserve">Copyright 2006-2012 by </w:t>
      </w:r>
      <w:proofErr w:type="gramStart"/>
      <w:r>
        <w:t>The</w:t>
      </w:r>
      <w:proofErr w:type="gramEnd"/>
      <w:r>
        <w:t xml:space="preserve"> HDF Group.</w:t>
      </w:r>
    </w:p>
    <w:p w:rsidR="008B4FA6" w:rsidRDefault="008B4FA6" w:rsidP="008B4FA6"/>
    <w:p w:rsidR="008B4FA6" w:rsidRDefault="008B4FA6" w:rsidP="008B4FA6">
      <w:r>
        <w:t>NCSA HDF5 (Hierarchical Data Format 5) Software Library and Utilities</w:t>
      </w:r>
    </w:p>
    <w:p w:rsidR="008B4FA6" w:rsidRDefault="008B4FA6" w:rsidP="008B4FA6">
      <w:proofErr w:type="gramStart"/>
      <w:r>
        <w:t>Copyright 1998-2006 by the Board of Trustees of the University of Illinois.</w:t>
      </w:r>
      <w:proofErr w:type="gramEnd"/>
    </w:p>
    <w:p w:rsidR="008B4FA6" w:rsidRDefault="008B4FA6" w:rsidP="008B4FA6"/>
    <w:p w:rsidR="008B4FA6" w:rsidRPr="00702264" w:rsidRDefault="008B4FA6" w:rsidP="008B4FA6">
      <w:pPr>
        <w:rPr>
          <w:b/>
        </w:rPr>
      </w:pPr>
      <w:r w:rsidRPr="00702264">
        <w:rPr>
          <w:b/>
        </w:rPr>
        <w:t>All rights reserved.</w:t>
      </w:r>
    </w:p>
    <w:p w:rsidR="008B4FA6" w:rsidRDefault="008B4FA6" w:rsidP="008B4FA6"/>
    <w:p w:rsidR="008B4FA6" w:rsidRDefault="008B4FA6" w:rsidP="008B4FA6">
      <w:pPr>
        <w:pStyle w:val="Normal9"/>
      </w:pPr>
      <w:r>
        <w:t>Redistribution and use in source and binary forms, with or without modification, are permitted for any purpose (including commercial purposes) provided that the following conditions are met:</w:t>
      </w:r>
    </w:p>
    <w:p w:rsidR="008B4FA6" w:rsidRDefault="008B4FA6" w:rsidP="008B4FA6">
      <w:pPr>
        <w:pStyle w:val="Normal9"/>
      </w:pPr>
    </w:p>
    <w:p w:rsidR="008B4FA6" w:rsidRDefault="008B4FA6" w:rsidP="005033AA">
      <w:pPr>
        <w:pStyle w:val="Normal9"/>
        <w:numPr>
          <w:ilvl w:val="0"/>
          <w:numId w:val="12"/>
        </w:numPr>
      </w:pPr>
      <w:r>
        <w:t>Redistributions of source code must retain the above copyright notice, this list of conditions, and the following disclaimer.</w:t>
      </w:r>
    </w:p>
    <w:p w:rsidR="008B4FA6" w:rsidRDefault="008B4FA6" w:rsidP="005033AA">
      <w:pPr>
        <w:pStyle w:val="Normal9"/>
        <w:numPr>
          <w:ilvl w:val="0"/>
          <w:numId w:val="12"/>
        </w:numPr>
      </w:pPr>
      <w:r>
        <w:t>Redistributions in binary form must reproduce the above copyright notice, this list of conditions, and the following disclaimer in the documentation and/or materials provided with the distribution.</w:t>
      </w:r>
    </w:p>
    <w:p w:rsidR="008B4FA6" w:rsidRDefault="008B4FA6" w:rsidP="005033AA">
      <w:pPr>
        <w:pStyle w:val="Normal9"/>
        <w:numPr>
          <w:ilvl w:val="0"/>
          <w:numId w:val="12"/>
        </w:numPr>
      </w:pPr>
      <w:r>
        <w:t>In addition, redistributions of modified forms of the source or binary code must carry prominent notices stating that the original code was changed and the date of the change.</w:t>
      </w:r>
    </w:p>
    <w:p w:rsidR="008B4FA6" w:rsidRDefault="008B4FA6" w:rsidP="005033AA">
      <w:pPr>
        <w:pStyle w:val="Normal9"/>
        <w:numPr>
          <w:ilvl w:val="0"/>
          <w:numId w:val="12"/>
        </w:numPr>
      </w:pPr>
      <w:r>
        <w:t>All publications or advertising materials mentioning features or use of this software are asked, but not required, to acknowledge that it was developed by The HDF Group and by the National Center for Supercomputing Applications at the University of Illinois at Urbana-Champaign and credit the contributors.</w:t>
      </w:r>
    </w:p>
    <w:p w:rsidR="008B4FA6" w:rsidRDefault="008B4FA6" w:rsidP="005033AA">
      <w:pPr>
        <w:pStyle w:val="Normal9"/>
        <w:numPr>
          <w:ilvl w:val="0"/>
          <w:numId w:val="12"/>
        </w:numPr>
      </w:pPr>
      <w:r>
        <w:t>Neither the name of The HDF Group, the name of the University, nor the name of any Contributor may be used to endorse or promote products derived from this software without specific prior written permission from The HDF Group, the University, or the Contributor, respectively.</w:t>
      </w:r>
    </w:p>
    <w:p w:rsidR="008B4FA6" w:rsidRDefault="008B4FA6" w:rsidP="008B4FA6">
      <w:pPr>
        <w:pStyle w:val="Normal9"/>
      </w:pPr>
    </w:p>
    <w:p w:rsidR="008B4FA6" w:rsidRDefault="008B4FA6" w:rsidP="008B4FA6">
      <w:pPr>
        <w:pStyle w:val="Normal9"/>
      </w:pPr>
      <w:r w:rsidRPr="00702264">
        <w:rPr>
          <w:b/>
        </w:rPr>
        <w:t>DISCLAIMER:</w:t>
      </w:r>
      <w:r>
        <w:rPr>
          <w:b/>
        </w:rPr>
        <w:t xml:space="preserve"> </w:t>
      </w:r>
      <w:r>
        <w:t xml:space="preserve">THIS SOFTWARE IS PROVIDED BY THE HDF GROUP AND THE CONTRIBUTORS "AS IS" WITH NO WARRANTY OF ANY KIND, EITHER EXPRESSED OR IMPLIED. In no event shall The HDF Group or the Contributors be liable for any damages suffered by the users arising out of the use of this software, even if advised of the possibility of such damage. </w:t>
      </w:r>
    </w:p>
    <w:p w:rsidR="008B4FA6" w:rsidRDefault="008B4FA6" w:rsidP="008B4FA6">
      <w:pPr>
        <w:pStyle w:val="Normal9"/>
      </w:pPr>
    </w:p>
    <w:p w:rsidR="008B4FA6" w:rsidRDefault="008B4FA6" w:rsidP="008B4FA6">
      <w:pPr>
        <w:pStyle w:val="Normal9"/>
      </w:pPr>
      <w:r>
        <w:t>Contributors: National Center for Supercomputing Applications  (NCSA) at the University of Illinois, Fortner Software, Unidata Program Center (netCDF), The Independent JPEG Group (JPEG), Jean-loup Gailly and Mark Adler (gzip), and Digital Equipment Corporation (DEC).</w:t>
      </w:r>
    </w:p>
    <w:p w:rsidR="008B4FA6" w:rsidRDefault="008B4FA6" w:rsidP="008B4FA6">
      <w:pPr>
        <w:pStyle w:val="Normal9"/>
      </w:pPr>
    </w:p>
    <w:p w:rsidR="008B4FA6" w:rsidRDefault="008B4FA6" w:rsidP="008B4FA6">
      <w:pPr>
        <w:pStyle w:val="Normal9"/>
      </w:pPr>
      <w:r>
        <w:t xml:space="preserve">Portions of HDF5 were developed with support from the Lawrence Berkeley National Laboratory (LBNL) and the United States Department of Energy under Prime Contract No. </w:t>
      </w:r>
      <w:proofErr w:type="gramStart"/>
      <w:r>
        <w:t>DE-AC02-05CH11231.</w:t>
      </w:r>
      <w:proofErr w:type="gramEnd"/>
    </w:p>
    <w:p w:rsidR="008B4FA6" w:rsidRDefault="008B4FA6" w:rsidP="008B4FA6">
      <w:pPr>
        <w:pStyle w:val="Normal9"/>
      </w:pPr>
    </w:p>
    <w:p w:rsidR="008B4FA6" w:rsidRDefault="008B4FA6" w:rsidP="008B4FA6">
      <w:pPr>
        <w:pStyle w:val="Normal9"/>
      </w:pPr>
      <w:r>
        <w:t>Portions of HDF5 were developed with support from the University of California, Lawrence Livermore National Laboratory (UC LLNL). The following statement applies to those portions of the product and must be retained in any redistribution of source code, binaries, documentation, and/or accompanying materials:</w:t>
      </w:r>
    </w:p>
    <w:p w:rsidR="008B4FA6" w:rsidRDefault="008B4FA6" w:rsidP="008B4FA6">
      <w:pPr>
        <w:pStyle w:val="Normal9"/>
      </w:pPr>
    </w:p>
    <w:p w:rsidR="008B4FA6" w:rsidRDefault="008B4FA6" w:rsidP="008B4FA6">
      <w:pPr>
        <w:pStyle w:val="Normal9"/>
        <w:ind w:left="720"/>
      </w:pPr>
      <w:r>
        <w:t xml:space="preserve">This work was partially produced at the University of California, Lawrence Livermore National Laboratory (UC LLNL) under contract no. </w:t>
      </w:r>
      <w:proofErr w:type="gramStart"/>
      <w:r>
        <w:t>W-7405-ENG-48 (Contract 48) between the U.S. Department of Energy (DOE) and The Regents of the University of California (University) for the operation of UC LLNL.</w:t>
      </w:r>
      <w:proofErr w:type="gramEnd"/>
    </w:p>
    <w:p w:rsidR="008B4FA6" w:rsidRDefault="008B4FA6" w:rsidP="008B4FA6">
      <w:pPr>
        <w:pStyle w:val="Normal9"/>
        <w:ind w:left="720"/>
      </w:pPr>
    </w:p>
    <w:p w:rsidR="008B4FA6" w:rsidRDefault="008B4FA6" w:rsidP="008B4FA6">
      <w:pPr>
        <w:pStyle w:val="Normal9"/>
        <w:ind w:left="720"/>
      </w:pPr>
      <w:r w:rsidRPr="00535CFC">
        <w:rPr>
          <w:b/>
        </w:rPr>
        <w:t xml:space="preserve">DISCLAIMER: </w:t>
      </w:r>
      <w:r>
        <w:t>This work was prepared as an account of work sponsored by an agency of the United States Government. Neither the United States Government nor the University of California nor any of their employees, makes any warranty, express or implied, or assumes any liability or responsibility for the accuracy, completeness, or usefulness of any information, apparatus, product, or process disclosed, or represents that its use would not infringe privately- owned rights. Reference herein to any specific commercial products, process, or service by trade name, trademark, manufacturer, or otherwise, does not necessarily constitute or imply its endorsement, recommendation, or favoring by the United States Government or the University of California. The views and opinions of authors expressed herein do not necessarily state or reflect those of the United States Government or the University of California, and shall not be used for advertising or product endorsement purposes.</w:t>
      </w:r>
    </w:p>
    <w:p w:rsidR="008B4FA6" w:rsidRDefault="008B4FA6"/>
    <w:p w:rsidR="00D9653E" w:rsidRDefault="00D9653E">
      <w:pPr>
        <w:rPr>
          <w:rFonts w:eastAsiaTheme="majorEastAsia" w:cstheme="majorBidi"/>
          <w:b/>
          <w:spacing w:val="5"/>
          <w:kern w:val="28"/>
          <w:sz w:val="28"/>
          <w:szCs w:val="32"/>
        </w:rPr>
      </w:pPr>
      <w:r>
        <w:br w:type="page"/>
      </w:r>
    </w:p>
    <w:p w:rsidR="00B24139" w:rsidRDefault="00B24139" w:rsidP="00B24139">
      <w:pPr>
        <w:pStyle w:val="Contents"/>
        <w:sectPr w:rsidR="00B24139" w:rsidSect="005A0F21">
          <w:headerReference w:type="first" r:id="rId17"/>
          <w:footerReference w:type="first" r:id="rId18"/>
          <w:pgSz w:w="12240" w:h="15840" w:code="1"/>
          <w:pgMar w:top="1152" w:right="1152" w:bottom="1440" w:left="1152" w:header="432" w:footer="720" w:gutter="0"/>
          <w:cols w:space="720"/>
          <w:titlePg/>
          <w:docGrid w:linePitch="360"/>
        </w:sectPr>
      </w:pPr>
    </w:p>
    <w:p w:rsidR="00D9653E" w:rsidRPr="006000D5" w:rsidRDefault="00D9653E" w:rsidP="00B24139">
      <w:pPr>
        <w:pStyle w:val="Contents"/>
      </w:pPr>
      <w:r>
        <w:lastRenderedPageBreak/>
        <w:t>Contents</w:t>
      </w:r>
    </w:p>
    <w:p w:rsidR="000A0A7D" w:rsidRDefault="00BE2D69">
      <w:pPr>
        <w:pStyle w:val="TOC1"/>
        <w:rPr>
          <w:lang w:bidi="ar-SA"/>
        </w:rPr>
      </w:pPr>
      <w:r>
        <w:rPr>
          <w:rFonts w:ascii="Times" w:hAnsi="Times" w:cs="Times"/>
          <w:szCs w:val="24"/>
        </w:rPr>
        <w:fldChar w:fldCharType="begin"/>
      </w:r>
      <w:r>
        <w:rPr>
          <w:rFonts w:ascii="Times" w:hAnsi="Times" w:cs="Times"/>
          <w:szCs w:val="24"/>
        </w:rPr>
        <w:instrText xml:space="preserve"> TOC \o "2-5" \t "Heading 1,1" </w:instrText>
      </w:r>
      <w:r>
        <w:rPr>
          <w:rFonts w:ascii="Times" w:hAnsi="Times" w:cs="Times"/>
          <w:szCs w:val="24"/>
        </w:rPr>
        <w:fldChar w:fldCharType="separate"/>
      </w:r>
      <w:bookmarkStart w:id="1" w:name="_GoBack"/>
      <w:bookmarkEnd w:id="1"/>
      <w:r w:rsidR="000A0A7D">
        <w:t>1. Introduction</w:t>
      </w:r>
      <w:r w:rsidR="000A0A7D">
        <w:tab/>
      </w:r>
      <w:r w:rsidR="000A0A7D">
        <w:fldChar w:fldCharType="begin"/>
      </w:r>
      <w:r w:rsidR="000A0A7D">
        <w:instrText xml:space="preserve"> PAGEREF _Toc321747004 \h </w:instrText>
      </w:r>
      <w:r w:rsidR="000A0A7D">
        <w:fldChar w:fldCharType="separate"/>
      </w:r>
      <w:r w:rsidR="000A0A7D">
        <w:t>4</w:t>
      </w:r>
      <w:r w:rsidR="000A0A7D">
        <w:fldChar w:fldCharType="end"/>
      </w:r>
    </w:p>
    <w:p w:rsidR="000A0A7D" w:rsidRDefault="000A0A7D">
      <w:pPr>
        <w:pStyle w:val="TOC2"/>
        <w:rPr>
          <w:lang w:bidi="ar-SA"/>
        </w:rPr>
      </w:pPr>
      <w:r>
        <w:t>1.1. Definitions and Concepts</w:t>
      </w:r>
      <w:r>
        <w:tab/>
      </w:r>
      <w:r>
        <w:fldChar w:fldCharType="begin"/>
      </w:r>
      <w:r>
        <w:instrText xml:space="preserve"> PAGEREF _Toc321747005 \h </w:instrText>
      </w:r>
      <w:r>
        <w:fldChar w:fldCharType="separate"/>
      </w:r>
      <w:r>
        <w:t>4</w:t>
      </w:r>
      <w:r>
        <w:fldChar w:fldCharType="end"/>
      </w:r>
    </w:p>
    <w:p w:rsidR="000A0A7D" w:rsidRDefault="000A0A7D">
      <w:pPr>
        <w:pStyle w:val="TOC1"/>
        <w:rPr>
          <w:lang w:bidi="ar-SA"/>
        </w:rPr>
      </w:pPr>
      <w:r>
        <w:t>2. File Space Allocation Mechanisms</w:t>
      </w:r>
      <w:r>
        <w:tab/>
      </w:r>
      <w:r>
        <w:fldChar w:fldCharType="begin"/>
      </w:r>
      <w:r>
        <w:instrText xml:space="preserve"> PAGEREF _Toc321747006 \h </w:instrText>
      </w:r>
      <w:r>
        <w:fldChar w:fldCharType="separate"/>
      </w:r>
      <w:r>
        <w:t>6</w:t>
      </w:r>
      <w:r>
        <w:fldChar w:fldCharType="end"/>
      </w:r>
    </w:p>
    <w:p w:rsidR="000A0A7D" w:rsidRDefault="000A0A7D">
      <w:pPr>
        <w:pStyle w:val="TOC2"/>
        <w:rPr>
          <w:lang w:bidi="ar-SA"/>
        </w:rPr>
      </w:pPr>
      <w:r>
        <w:t>2.1. Free-Space Manager</w:t>
      </w:r>
      <w:r>
        <w:tab/>
      </w:r>
      <w:r>
        <w:fldChar w:fldCharType="begin"/>
      </w:r>
      <w:r>
        <w:instrText xml:space="preserve"> PAGEREF _Toc321747007 \h </w:instrText>
      </w:r>
      <w:r>
        <w:fldChar w:fldCharType="separate"/>
      </w:r>
      <w:r>
        <w:t>6</w:t>
      </w:r>
      <w:r>
        <w:fldChar w:fldCharType="end"/>
      </w:r>
    </w:p>
    <w:p w:rsidR="000A0A7D" w:rsidRDefault="000A0A7D">
      <w:pPr>
        <w:pStyle w:val="TOC2"/>
        <w:rPr>
          <w:lang w:bidi="ar-SA"/>
        </w:rPr>
      </w:pPr>
      <w:r>
        <w:t>2.2. Aggregators</w:t>
      </w:r>
      <w:r>
        <w:tab/>
      </w:r>
      <w:r>
        <w:fldChar w:fldCharType="begin"/>
      </w:r>
      <w:r>
        <w:instrText xml:space="preserve"> PAGEREF _Toc321747008 \h </w:instrText>
      </w:r>
      <w:r>
        <w:fldChar w:fldCharType="separate"/>
      </w:r>
      <w:r>
        <w:t>6</w:t>
      </w:r>
      <w:r>
        <w:fldChar w:fldCharType="end"/>
      </w:r>
    </w:p>
    <w:p w:rsidR="000A0A7D" w:rsidRDefault="000A0A7D">
      <w:pPr>
        <w:pStyle w:val="TOC2"/>
        <w:rPr>
          <w:lang w:bidi="ar-SA"/>
        </w:rPr>
      </w:pPr>
      <w:r>
        <w:t>2.3. Virtual File Driver</w:t>
      </w:r>
      <w:r>
        <w:tab/>
      </w:r>
      <w:r>
        <w:fldChar w:fldCharType="begin"/>
      </w:r>
      <w:r>
        <w:instrText xml:space="preserve"> PAGEREF _Toc321747009 \h </w:instrText>
      </w:r>
      <w:r>
        <w:fldChar w:fldCharType="separate"/>
      </w:r>
      <w:r>
        <w:t>6</w:t>
      </w:r>
      <w:r>
        <w:fldChar w:fldCharType="end"/>
      </w:r>
    </w:p>
    <w:p w:rsidR="000A0A7D" w:rsidRDefault="000A0A7D">
      <w:pPr>
        <w:pStyle w:val="TOC1"/>
        <w:rPr>
          <w:lang w:bidi="ar-SA"/>
        </w:rPr>
      </w:pPr>
      <w:r>
        <w:t>3. File Space Management Strategies</w:t>
      </w:r>
      <w:r>
        <w:tab/>
      </w:r>
      <w:r>
        <w:fldChar w:fldCharType="begin"/>
      </w:r>
      <w:r>
        <w:instrText xml:space="preserve"> PAGEREF _Toc321747010 \h </w:instrText>
      </w:r>
      <w:r>
        <w:fldChar w:fldCharType="separate"/>
      </w:r>
      <w:r>
        <w:t>7</w:t>
      </w:r>
      <w:r>
        <w:fldChar w:fldCharType="end"/>
      </w:r>
    </w:p>
    <w:p w:rsidR="000A0A7D" w:rsidRDefault="000A0A7D">
      <w:pPr>
        <w:pStyle w:val="TOC2"/>
        <w:rPr>
          <w:lang w:bidi="ar-SA"/>
        </w:rPr>
      </w:pPr>
      <w:r>
        <w:t>3.1. The All Persist Strategy</w:t>
      </w:r>
      <w:r>
        <w:tab/>
      </w:r>
      <w:r>
        <w:fldChar w:fldCharType="begin"/>
      </w:r>
      <w:r>
        <w:instrText xml:space="preserve"> PAGEREF _Toc321747011 \h </w:instrText>
      </w:r>
      <w:r>
        <w:fldChar w:fldCharType="separate"/>
      </w:r>
      <w:r>
        <w:t>8</w:t>
      </w:r>
      <w:r>
        <w:fldChar w:fldCharType="end"/>
      </w:r>
    </w:p>
    <w:p w:rsidR="000A0A7D" w:rsidRDefault="000A0A7D">
      <w:pPr>
        <w:pStyle w:val="TOC2"/>
        <w:rPr>
          <w:lang w:bidi="ar-SA"/>
        </w:rPr>
      </w:pPr>
      <w:r>
        <w:t>3.2. The All Strategy</w:t>
      </w:r>
      <w:r>
        <w:tab/>
      </w:r>
      <w:r>
        <w:fldChar w:fldCharType="begin"/>
      </w:r>
      <w:r>
        <w:instrText xml:space="preserve"> PAGEREF _Toc321747012 \h </w:instrText>
      </w:r>
      <w:r>
        <w:fldChar w:fldCharType="separate"/>
      </w:r>
      <w:r>
        <w:t>8</w:t>
      </w:r>
      <w:r>
        <w:fldChar w:fldCharType="end"/>
      </w:r>
    </w:p>
    <w:p w:rsidR="000A0A7D" w:rsidRDefault="000A0A7D">
      <w:pPr>
        <w:pStyle w:val="TOC2"/>
        <w:rPr>
          <w:lang w:bidi="ar-SA"/>
        </w:rPr>
      </w:pPr>
      <w:r>
        <w:t>3.3. The Aggregator VFD Strategy</w:t>
      </w:r>
      <w:r>
        <w:tab/>
      </w:r>
      <w:r>
        <w:fldChar w:fldCharType="begin"/>
      </w:r>
      <w:r>
        <w:instrText xml:space="preserve"> PAGEREF _Toc321747013 \h </w:instrText>
      </w:r>
      <w:r>
        <w:fldChar w:fldCharType="separate"/>
      </w:r>
      <w:r>
        <w:t>9</w:t>
      </w:r>
      <w:r>
        <w:fldChar w:fldCharType="end"/>
      </w:r>
    </w:p>
    <w:p w:rsidR="000A0A7D" w:rsidRDefault="000A0A7D">
      <w:pPr>
        <w:pStyle w:val="TOC2"/>
        <w:rPr>
          <w:lang w:bidi="ar-SA"/>
        </w:rPr>
      </w:pPr>
      <w:r>
        <w:t>3.4. The VFD Strategy</w:t>
      </w:r>
      <w:r>
        <w:tab/>
      </w:r>
      <w:r>
        <w:fldChar w:fldCharType="begin"/>
      </w:r>
      <w:r>
        <w:instrText xml:space="preserve"> PAGEREF _Toc321747014 \h </w:instrText>
      </w:r>
      <w:r>
        <w:fldChar w:fldCharType="separate"/>
      </w:r>
      <w:r>
        <w:t>9</w:t>
      </w:r>
      <w:r>
        <w:fldChar w:fldCharType="end"/>
      </w:r>
    </w:p>
    <w:p w:rsidR="000A0A7D" w:rsidRDefault="000A0A7D">
      <w:pPr>
        <w:pStyle w:val="TOC1"/>
        <w:rPr>
          <w:lang w:bidi="ar-SA"/>
        </w:rPr>
      </w:pPr>
      <w:r>
        <w:t>4. Setting or Changing a File Space Management Strategy</w:t>
      </w:r>
      <w:r>
        <w:tab/>
      </w:r>
      <w:r>
        <w:fldChar w:fldCharType="begin"/>
      </w:r>
      <w:r>
        <w:instrText xml:space="preserve"> PAGEREF _Toc321747015 \h </w:instrText>
      </w:r>
      <w:r>
        <w:fldChar w:fldCharType="separate"/>
      </w:r>
      <w:r>
        <w:t>10</w:t>
      </w:r>
      <w:r>
        <w:fldChar w:fldCharType="end"/>
      </w:r>
    </w:p>
    <w:p w:rsidR="000A0A7D" w:rsidRDefault="000A0A7D">
      <w:pPr>
        <w:pStyle w:val="TOC2"/>
        <w:rPr>
          <w:lang w:bidi="ar-SA"/>
        </w:rPr>
      </w:pPr>
      <w:r>
        <w:t>4.1. Specifying a Strategy at File Creation with H5Pset_file_space</w:t>
      </w:r>
      <w:r>
        <w:tab/>
      </w:r>
      <w:r>
        <w:fldChar w:fldCharType="begin"/>
      </w:r>
      <w:r>
        <w:instrText xml:space="preserve"> PAGEREF _Toc321747016 \h </w:instrText>
      </w:r>
      <w:r>
        <w:fldChar w:fldCharType="separate"/>
      </w:r>
      <w:r>
        <w:t>10</w:t>
      </w:r>
      <w:r>
        <w:fldChar w:fldCharType="end"/>
      </w:r>
    </w:p>
    <w:p w:rsidR="000A0A7D" w:rsidRDefault="000A0A7D">
      <w:pPr>
        <w:pStyle w:val="TOC2"/>
        <w:rPr>
          <w:lang w:bidi="ar-SA"/>
        </w:rPr>
      </w:pPr>
      <w:r>
        <w:t>4.2. Changing the Strategy with h5repack</w:t>
      </w:r>
      <w:r>
        <w:tab/>
      </w:r>
      <w:r>
        <w:fldChar w:fldCharType="begin"/>
      </w:r>
      <w:r>
        <w:instrText xml:space="preserve"> PAGEREF _Toc321747017 \h </w:instrText>
      </w:r>
      <w:r>
        <w:fldChar w:fldCharType="separate"/>
      </w:r>
      <w:r>
        <w:t>11</w:t>
      </w:r>
      <w:r>
        <w:fldChar w:fldCharType="end"/>
      </w:r>
    </w:p>
    <w:p w:rsidR="000A0A7D" w:rsidRDefault="000A0A7D">
      <w:pPr>
        <w:pStyle w:val="TOC2"/>
        <w:rPr>
          <w:lang w:bidi="ar-SA"/>
        </w:rPr>
      </w:pPr>
      <w:r>
        <w:t>4.3. Summary of Strategies and Implementation</w:t>
      </w:r>
      <w:r>
        <w:tab/>
      </w:r>
      <w:r>
        <w:fldChar w:fldCharType="begin"/>
      </w:r>
      <w:r>
        <w:instrText xml:space="preserve"> PAGEREF _Toc321747018 \h </w:instrText>
      </w:r>
      <w:r>
        <w:fldChar w:fldCharType="separate"/>
      </w:r>
      <w:r>
        <w:t>11</w:t>
      </w:r>
      <w:r>
        <w:fldChar w:fldCharType="end"/>
      </w:r>
    </w:p>
    <w:p w:rsidR="000A0A7D" w:rsidRDefault="000A0A7D">
      <w:pPr>
        <w:pStyle w:val="TOC1"/>
        <w:rPr>
          <w:lang w:bidi="ar-SA"/>
        </w:rPr>
      </w:pPr>
      <w:r>
        <w:t>5. Example Scenarios</w:t>
      </w:r>
      <w:r>
        <w:tab/>
      </w:r>
      <w:r>
        <w:fldChar w:fldCharType="begin"/>
      </w:r>
      <w:r>
        <w:instrText xml:space="preserve"> PAGEREF _Toc321747019 \h </w:instrText>
      </w:r>
      <w:r>
        <w:fldChar w:fldCharType="separate"/>
      </w:r>
      <w:r>
        <w:t>12</w:t>
      </w:r>
      <w:r>
        <w:fldChar w:fldCharType="end"/>
      </w:r>
    </w:p>
    <w:p w:rsidR="000A0A7D" w:rsidRDefault="000A0A7D">
      <w:pPr>
        <w:pStyle w:val="TOC2"/>
        <w:rPr>
          <w:lang w:bidi="ar-SA"/>
        </w:rPr>
      </w:pPr>
      <w:r>
        <w:t>5.1. Scenario A:  Default File Space Management Strategy</w:t>
      </w:r>
      <w:r>
        <w:tab/>
      </w:r>
      <w:r>
        <w:fldChar w:fldCharType="begin"/>
      </w:r>
      <w:r>
        <w:instrText xml:space="preserve"> PAGEREF _Toc321747020 \h </w:instrText>
      </w:r>
      <w:r>
        <w:fldChar w:fldCharType="separate"/>
      </w:r>
      <w:r>
        <w:t>12</w:t>
      </w:r>
      <w:r>
        <w:fldChar w:fldCharType="end"/>
      </w:r>
    </w:p>
    <w:p w:rsidR="000A0A7D" w:rsidRDefault="000A0A7D">
      <w:pPr>
        <w:pStyle w:val="TOC3"/>
        <w:rPr>
          <w:rFonts w:eastAsiaTheme="minorEastAsia"/>
          <w:noProof/>
        </w:rPr>
      </w:pPr>
      <w:r>
        <w:rPr>
          <w:noProof/>
        </w:rPr>
        <w:t>5.1.1. Session 1: Create an Empty File</w:t>
      </w:r>
      <w:r>
        <w:rPr>
          <w:noProof/>
        </w:rPr>
        <w:tab/>
      </w:r>
      <w:r>
        <w:rPr>
          <w:noProof/>
        </w:rPr>
        <w:fldChar w:fldCharType="begin"/>
      </w:r>
      <w:r>
        <w:rPr>
          <w:noProof/>
        </w:rPr>
        <w:instrText xml:space="preserve"> PAGEREF _Toc321747021 \h </w:instrText>
      </w:r>
      <w:r>
        <w:rPr>
          <w:noProof/>
        </w:rPr>
      </w:r>
      <w:r>
        <w:rPr>
          <w:noProof/>
        </w:rPr>
        <w:fldChar w:fldCharType="separate"/>
      </w:r>
      <w:r>
        <w:rPr>
          <w:noProof/>
        </w:rPr>
        <w:t>12</w:t>
      </w:r>
      <w:r>
        <w:rPr>
          <w:noProof/>
        </w:rPr>
        <w:fldChar w:fldCharType="end"/>
      </w:r>
    </w:p>
    <w:p w:rsidR="000A0A7D" w:rsidRDefault="000A0A7D">
      <w:pPr>
        <w:pStyle w:val="TOC3"/>
        <w:rPr>
          <w:rFonts w:eastAsiaTheme="minorEastAsia"/>
          <w:noProof/>
        </w:rPr>
      </w:pPr>
      <w:r>
        <w:rPr>
          <w:noProof/>
        </w:rPr>
        <w:t>5.1.2. Session 2: Add Datasets</w:t>
      </w:r>
      <w:r>
        <w:rPr>
          <w:noProof/>
        </w:rPr>
        <w:tab/>
      </w:r>
      <w:r>
        <w:rPr>
          <w:noProof/>
        </w:rPr>
        <w:fldChar w:fldCharType="begin"/>
      </w:r>
      <w:r>
        <w:rPr>
          <w:noProof/>
        </w:rPr>
        <w:instrText xml:space="preserve"> PAGEREF _Toc321747022 \h </w:instrText>
      </w:r>
      <w:r>
        <w:rPr>
          <w:noProof/>
        </w:rPr>
      </w:r>
      <w:r>
        <w:rPr>
          <w:noProof/>
        </w:rPr>
        <w:fldChar w:fldCharType="separate"/>
      </w:r>
      <w:r>
        <w:rPr>
          <w:noProof/>
        </w:rPr>
        <w:t>13</w:t>
      </w:r>
      <w:r>
        <w:rPr>
          <w:noProof/>
        </w:rPr>
        <w:fldChar w:fldCharType="end"/>
      </w:r>
    </w:p>
    <w:p w:rsidR="000A0A7D" w:rsidRDefault="000A0A7D">
      <w:pPr>
        <w:pStyle w:val="TOC3"/>
        <w:rPr>
          <w:rFonts w:eastAsiaTheme="minorEastAsia"/>
          <w:noProof/>
        </w:rPr>
      </w:pPr>
      <w:r>
        <w:rPr>
          <w:noProof/>
        </w:rPr>
        <w:t>5.1.3. Session 3: Add One Dataset and Delete Another</w:t>
      </w:r>
      <w:r>
        <w:rPr>
          <w:noProof/>
        </w:rPr>
        <w:tab/>
      </w:r>
      <w:r>
        <w:rPr>
          <w:noProof/>
        </w:rPr>
        <w:fldChar w:fldCharType="begin"/>
      </w:r>
      <w:r>
        <w:rPr>
          <w:noProof/>
        </w:rPr>
        <w:instrText xml:space="preserve"> PAGEREF _Toc321747023 \h </w:instrText>
      </w:r>
      <w:r>
        <w:rPr>
          <w:noProof/>
        </w:rPr>
      </w:r>
      <w:r>
        <w:rPr>
          <w:noProof/>
        </w:rPr>
        <w:fldChar w:fldCharType="separate"/>
      </w:r>
      <w:r>
        <w:rPr>
          <w:noProof/>
        </w:rPr>
        <w:t>14</w:t>
      </w:r>
      <w:r>
        <w:rPr>
          <w:noProof/>
        </w:rPr>
        <w:fldChar w:fldCharType="end"/>
      </w:r>
    </w:p>
    <w:p w:rsidR="000A0A7D" w:rsidRDefault="000A0A7D">
      <w:pPr>
        <w:pStyle w:val="TOC2"/>
        <w:rPr>
          <w:lang w:bidi="ar-SA"/>
        </w:rPr>
      </w:pPr>
      <w:r>
        <w:t>5.2. Scenario B:  Alternative File Space Management Strategy</w:t>
      </w:r>
      <w:r>
        <w:tab/>
      </w:r>
      <w:r>
        <w:fldChar w:fldCharType="begin"/>
      </w:r>
      <w:r>
        <w:instrText xml:space="preserve"> PAGEREF _Toc321747024 \h </w:instrText>
      </w:r>
      <w:r>
        <w:fldChar w:fldCharType="separate"/>
      </w:r>
      <w:r>
        <w:t>15</w:t>
      </w:r>
      <w:r>
        <w:fldChar w:fldCharType="end"/>
      </w:r>
    </w:p>
    <w:p w:rsidR="000A0A7D" w:rsidRDefault="000A0A7D">
      <w:pPr>
        <w:pStyle w:val="TOC3"/>
        <w:rPr>
          <w:rFonts w:eastAsiaTheme="minorEastAsia"/>
          <w:noProof/>
        </w:rPr>
      </w:pPr>
      <w:r>
        <w:rPr>
          <w:noProof/>
        </w:rPr>
        <w:t>5.2.1. Session 1: Create an Empty File</w:t>
      </w:r>
      <w:r>
        <w:rPr>
          <w:noProof/>
        </w:rPr>
        <w:tab/>
      </w:r>
      <w:r>
        <w:rPr>
          <w:noProof/>
        </w:rPr>
        <w:fldChar w:fldCharType="begin"/>
      </w:r>
      <w:r>
        <w:rPr>
          <w:noProof/>
        </w:rPr>
        <w:instrText xml:space="preserve"> PAGEREF _Toc321747025 \h </w:instrText>
      </w:r>
      <w:r>
        <w:rPr>
          <w:noProof/>
        </w:rPr>
      </w:r>
      <w:r>
        <w:rPr>
          <w:noProof/>
        </w:rPr>
        <w:fldChar w:fldCharType="separate"/>
      </w:r>
      <w:r>
        <w:rPr>
          <w:noProof/>
        </w:rPr>
        <w:t>15</w:t>
      </w:r>
      <w:r>
        <w:rPr>
          <w:noProof/>
        </w:rPr>
        <w:fldChar w:fldCharType="end"/>
      </w:r>
    </w:p>
    <w:p w:rsidR="000A0A7D" w:rsidRDefault="000A0A7D">
      <w:pPr>
        <w:pStyle w:val="TOC3"/>
        <w:rPr>
          <w:rFonts w:eastAsiaTheme="minorEastAsia"/>
          <w:noProof/>
        </w:rPr>
      </w:pPr>
      <w:r>
        <w:rPr>
          <w:noProof/>
        </w:rPr>
        <w:t>5.2.2. Session 2: Add Datasets</w:t>
      </w:r>
      <w:r>
        <w:rPr>
          <w:noProof/>
        </w:rPr>
        <w:tab/>
      </w:r>
      <w:r>
        <w:rPr>
          <w:noProof/>
        </w:rPr>
        <w:fldChar w:fldCharType="begin"/>
      </w:r>
      <w:r>
        <w:rPr>
          <w:noProof/>
        </w:rPr>
        <w:instrText xml:space="preserve"> PAGEREF _Toc321747026 \h </w:instrText>
      </w:r>
      <w:r>
        <w:rPr>
          <w:noProof/>
        </w:rPr>
      </w:r>
      <w:r>
        <w:rPr>
          <w:noProof/>
        </w:rPr>
        <w:fldChar w:fldCharType="separate"/>
      </w:r>
      <w:r>
        <w:rPr>
          <w:noProof/>
        </w:rPr>
        <w:t>15</w:t>
      </w:r>
      <w:r>
        <w:rPr>
          <w:noProof/>
        </w:rPr>
        <w:fldChar w:fldCharType="end"/>
      </w:r>
    </w:p>
    <w:p w:rsidR="000A0A7D" w:rsidRDefault="000A0A7D">
      <w:pPr>
        <w:pStyle w:val="TOC3"/>
        <w:rPr>
          <w:rFonts w:eastAsiaTheme="minorEastAsia"/>
          <w:noProof/>
        </w:rPr>
      </w:pPr>
      <w:r>
        <w:rPr>
          <w:noProof/>
        </w:rPr>
        <w:t>5.2.3. Session 3: Add One Dataset and Delete Another</w:t>
      </w:r>
      <w:r>
        <w:rPr>
          <w:noProof/>
        </w:rPr>
        <w:tab/>
      </w:r>
      <w:r>
        <w:rPr>
          <w:noProof/>
        </w:rPr>
        <w:fldChar w:fldCharType="begin"/>
      </w:r>
      <w:r>
        <w:rPr>
          <w:noProof/>
        </w:rPr>
        <w:instrText xml:space="preserve"> PAGEREF _Toc321747027 \h </w:instrText>
      </w:r>
      <w:r>
        <w:rPr>
          <w:noProof/>
        </w:rPr>
      </w:r>
      <w:r>
        <w:rPr>
          <w:noProof/>
        </w:rPr>
        <w:fldChar w:fldCharType="separate"/>
      </w:r>
      <w:r>
        <w:rPr>
          <w:noProof/>
        </w:rPr>
        <w:t>16</w:t>
      </w:r>
      <w:r>
        <w:rPr>
          <w:noProof/>
        </w:rPr>
        <w:fldChar w:fldCharType="end"/>
      </w:r>
    </w:p>
    <w:p w:rsidR="000A0A7D" w:rsidRDefault="000A0A7D">
      <w:pPr>
        <w:pStyle w:val="TOC2"/>
        <w:rPr>
          <w:lang w:bidi="ar-SA"/>
        </w:rPr>
      </w:pPr>
      <w:r>
        <w:t>5.3. Scenario C: ALL_PERSIST Strategy in Single Session</w:t>
      </w:r>
      <w:r>
        <w:tab/>
      </w:r>
      <w:r>
        <w:fldChar w:fldCharType="begin"/>
      </w:r>
      <w:r>
        <w:instrText xml:space="preserve"> PAGEREF _Toc321747028 \h </w:instrText>
      </w:r>
      <w:r>
        <w:fldChar w:fldCharType="separate"/>
      </w:r>
      <w:r>
        <w:t>17</w:t>
      </w:r>
      <w:r>
        <w:fldChar w:fldCharType="end"/>
      </w:r>
    </w:p>
    <w:p w:rsidR="000A0A7D" w:rsidRDefault="000A0A7D">
      <w:pPr>
        <w:pStyle w:val="TOC3"/>
        <w:rPr>
          <w:rFonts w:eastAsiaTheme="minorEastAsia"/>
          <w:noProof/>
        </w:rPr>
      </w:pPr>
      <w:r>
        <w:rPr>
          <w:noProof/>
        </w:rPr>
        <w:t>5.3.1. Session 1: Create File, Manipulate Objects</w:t>
      </w:r>
      <w:r>
        <w:rPr>
          <w:noProof/>
        </w:rPr>
        <w:tab/>
      </w:r>
      <w:r>
        <w:rPr>
          <w:noProof/>
        </w:rPr>
        <w:fldChar w:fldCharType="begin"/>
      </w:r>
      <w:r>
        <w:rPr>
          <w:noProof/>
        </w:rPr>
        <w:instrText xml:space="preserve"> PAGEREF _Toc321747029 \h </w:instrText>
      </w:r>
      <w:r>
        <w:rPr>
          <w:noProof/>
        </w:rPr>
      </w:r>
      <w:r>
        <w:rPr>
          <w:noProof/>
        </w:rPr>
        <w:fldChar w:fldCharType="separate"/>
      </w:r>
      <w:r>
        <w:rPr>
          <w:noProof/>
        </w:rPr>
        <w:t>17</w:t>
      </w:r>
      <w:r>
        <w:rPr>
          <w:noProof/>
        </w:rPr>
        <w:fldChar w:fldCharType="end"/>
      </w:r>
    </w:p>
    <w:p w:rsidR="000A0A7D" w:rsidRDefault="000A0A7D">
      <w:pPr>
        <w:pStyle w:val="TOC2"/>
        <w:rPr>
          <w:lang w:bidi="ar-SA"/>
        </w:rPr>
      </w:pPr>
      <w:r>
        <w:t>5.4. Scenario D: ALL Strategy in Single Session</w:t>
      </w:r>
      <w:r>
        <w:tab/>
      </w:r>
      <w:r>
        <w:fldChar w:fldCharType="begin"/>
      </w:r>
      <w:r>
        <w:instrText xml:space="preserve"> PAGEREF _Toc321747030 \h </w:instrText>
      </w:r>
      <w:r>
        <w:fldChar w:fldCharType="separate"/>
      </w:r>
      <w:r>
        <w:t>17</w:t>
      </w:r>
      <w:r>
        <w:fldChar w:fldCharType="end"/>
      </w:r>
    </w:p>
    <w:p w:rsidR="000A0A7D" w:rsidRDefault="000A0A7D">
      <w:pPr>
        <w:pStyle w:val="TOC3"/>
        <w:rPr>
          <w:rFonts w:eastAsiaTheme="minorEastAsia"/>
          <w:noProof/>
        </w:rPr>
      </w:pPr>
      <w:r>
        <w:rPr>
          <w:noProof/>
        </w:rPr>
        <w:t>5.4.1. Session 1: Create File, Manipulate Objects</w:t>
      </w:r>
      <w:r>
        <w:rPr>
          <w:noProof/>
        </w:rPr>
        <w:tab/>
      </w:r>
      <w:r>
        <w:rPr>
          <w:noProof/>
        </w:rPr>
        <w:fldChar w:fldCharType="begin"/>
      </w:r>
      <w:r>
        <w:rPr>
          <w:noProof/>
        </w:rPr>
        <w:instrText xml:space="preserve"> PAGEREF _Toc321747031 \h </w:instrText>
      </w:r>
      <w:r>
        <w:rPr>
          <w:noProof/>
        </w:rPr>
      </w:r>
      <w:r>
        <w:rPr>
          <w:noProof/>
        </w:rPr>
        <w:fldChar w:fldCharType="separate"/>
      </w:r>
      <w:r>
        <w:rPr>
          <w:noProof/>
        </w:rPr>
        <w:t>17</w:t>
      </w:r>
      <w:r>
        <w:rPr>
          <w:noProof/>
        </w:rPr>
        <w:fldChar w:fldCharType="end"/>
      </w:r>
    </w:p>
    <w:p w:rsidR="000A0A7D" w:rsidRDefault="000A0A7D">
      <w:pPr>
        <w:pStyle w:val="TOC2"/>
        <w:rPr>
          <w:lang w:bidi="ar-SA"/>
        </w:rPr>
      </w:pPr>
      <w:r>
        <w:t>5.5. Scenario E: AGGR_VFD Strategy in Single Session</w:t>
      </w:r>
      <w:r>
        <w:tab/>
      </w:r>
      <w:r>
        <w:fldChar w:fldCharType="begin"/>
      </w:r>
      <w:r>
        <w:instrText xml:space="preserve"> PAGEREF _Toc321747032 \h </w:instrText>
      </w:r>
      <w:r>
        <w:fldChar w:fldCharType="separate"/>
      </w:r>
      <w:r>
        <w:t>18</w:t>
      </w:r>
      <w:r>
        <w:fldChar w:fldCharType="end"/>
      </w:r>
    </w:p>
    <w:p w:rsidR="000A0A7D" w:rsidRDefault="000A0A7D">
      <w:pPr>
        <w:pStyle w:val="TOC3"/>
        <w:rPr>
          <w:rFonts w:eastAsiaTheme="minorEastAsia"/>
          <w:noProof/>
        </w:rPr>
      </w:pPr>
      <w:r>
        <w:rPr>
          <w:noProof/>
        </w:rPr>
        <w:t>5.5.1. Session 1: Create File, Manipulate Objects</w:t>
      </w:r>
      <w:r>
        <w:rPr>
          <w:noProof/>
        </w:rPr>
        <w:tab/>
      </w:r>
      <w:r>
        <w:rPr>
          <w:noProof/>
        </w:rPr>
        <w:fldChar w:fldCharType="begin"/>
      </w:r>
      <w:r>
        <w:rPr>
          <w:noProof/>
        </w:rPr>
        <w:instrText xml:space="preserve"> PAGEREF _Toc321747033 \h </w:instrText>
      </w:r>
      <w:r>
        <w:rPr>
          <w:noProof/>
        </w:rPr>
      </w:r>
      <w:r>
        <w:rPr>
          <w:noProof/>
        </w:rPr>
        <w:fldChar w:fldCharType="separate"/>
      </w:r>
      <w:r>
        <w:rPr>
          <w:noProof/>
        </w:rPr>
        <w:t>18</w:t>
      </w:r>
      <w:r>
        <w:rPr>
          <w:noProof/>
        </w:rPr>
        <w:fldChar w:fldCharType="end"/>
      </w:r>
    </w:p>
    <w:p w:rsidR="000A0A7D" w:rsidRDefault="000A0A7D">
      <w:pPr>
        <w:pStyle w:val="TOC2"/>
        <w:rPr>
          <w:lang w:bidi="ar-SA"/>
        </w:rPr>
      </w:pPr>
      <w:r>
        <w:t>5.6. Scenario F: VFD Strategy in Single Session</w:t>
      </w:r>
      <w:r>
        <w:tab/>
      </w:r>
      <w:r>
        <w:fldChar w:fldCharType="begin"/>
      </w:r>
      <w:r>
        <w:instrText xml:space="preserve"> PAGEREF _Toc321747034 \h </w:instrText>
      </w:r>
      <w:r>
        <w:fldChar w:fldCharType="separate"/>
      </w:r>
      <w:r>
        <w:t>18</w:t>
      </w:r>
      <w:r>
        <w:fldChar w:fldCharType="end"/>
      </w:r>
    </w:p>
    <w:p w:rsidR="000A0A7D" w:rsidRDefault="000A0A7D">
      <w:pPr>
        <w:pStyle w:val="TOC3"/>
        <w:rPr>
          <w:rFonts w:eastAsiaTheme="minorEastAsia"/>
          <w:noProof/>
        </w:rPr>
      </w:pPr>
      <w:r>
        <w:rPr>
          <w:noProof/>
        </w:rPr>
        <w:t>5.6.1. Session 1: Create File, Manipulate Objects</w:t>
      </w:r>
      <w:r>
        <w:rPr>
          <w:noProof/>
        </w:rPr>
        <w:tab/>
      </w:r>
      <w:r>
        <w:rPr>
          <w:noProof/>
        </w:rPr>
        <w:fldChar w:fldCharType="begin"/>
      </w:r>
      <w:r>
        <w:rPr>
          <w:noProof/>
        </w:rPr>
        <w:instrText xml:space="preserve"> PAGEREF _Toc321747035 \h </w:instrText>
      </w:r>
      <w:r>
        <w:rPr>
          <w:noProof/>
        </w:rPr>
      </w:r>
      <w:r>
        <w:rPr>
          <w:noProof/>
        </w:rPr>
        <w:fldChar w:fldCharType="separate"/>
      </w:r>
      <w:r>
        <w:rPr>
          <w:noProof/>
        </w:rPr>
        <w:t>18</w:t>
      </w:r>
      <w:r>
        <w:rPr>
          <w:noProof/>
        </w:rPr>
        <w:fldChar w:fldCharType="end"/>
      </w:r>
    </w:p>
    <w:p w:rsidR="000A0A7D" w:rsidRDefault="000A0A7D">
      <w:pPr>
        <w:pStyle w:val="TOC2"/>
        <w:rPr>
          <w:lang w:bidi="ar-SA"/>
        </w:rPr>
      </w:pPr>
      <w:r>
        <w:t>5.7. Comparison of HDF5 Files from Scenarios A-F after HDF5 Object Manipulation</w:t>
      </w:r>
      <w:r>
        <w:tab/>
      </w:r>
      <w:r>
        <w:fldChar w:fldCharType="begin"/>
      </w:r>
      <w:r>
        <w:instrText xml:space="preserve"> PAGEREF _Toc321747036 \h </w:instrText>
      </w:r>
      <w:r>
        <w:fldChar w:fldCharType="separate"/>
      </w:r>
      <w:r>
        <w:t>19</w:t>
      </w:r>
      <w:r>
        <w:fldChar w:fldCharType="end"/>
      </w:r>
    </w:p>
    <w:p w:rsidR="000A0A7D" w:rsidRDefault="000A0A7D">
      <w:pPr>
        <w:pStyle w:val="TOC2"/>
        <w:rPr>
          <w:lang w:bidi="ar-SA"/>
        </w:rPr>
      </w:pPr>
      <w:r>
        <w:t>5.8. Scenario G: AGGR_VFD Strategy in Single Session, no Objects Deleted</w:t>
      </w:r>
      <w:r>
        <w:tab/>
      </w:r>
      <w:r>
        <w:fldChar w:fldCharType="begin"/>
      </w:r>
      <w:r>
        <w:instrText xml:space="preserve"> PAGEREF _Toc321747037 \h </w:instrText>
      </w:r>
      <w:r>
        <w:fldChar w:fldCharType="separate"/>
      </w:r>
      <w:r>
        <w:t>19</w:t>
      </w:r>
      <w:r>
        <w:fldChar w:fldCharType="end"/>
      </w:r>
    </w:p>
    <w:p w:rsidR="000A0A7D" w:rsidRDefault="000A0A7D">
      <w:pPr>
        <w:pStyle w:val="TOC3"/>
        <w:rPr>
          <w:rFonts w:eastAsiaTheme="minorEastAsia"/>
          <w:noProof/>
        </w:rPr>
      </w:pPr>
      <w:r>
        <w:rPr>
          <w:noProof/>
        </w:rPr>
        <w:t>5.8.1. Session 1: Create File, Add Objects</w:t>
      </w:r>
      <w:r>
        <w:rPr>
          <w:noProof/>
        </w:rPr>
        <w:tab/>
      </w:r>
      <w:r>
        <w:rPr>
          <w:noProof/>
        </w:rPr>
        <w:fldChar w:fldCharType="begin"/>
      </w:r>
      <w:r>
        <w:rPr>
          <w:noProof/>
        </w:rPr>
        <w:instrText xml:space="preserve"> PAGEREF _Toc321747038 \h </w:instrText>
      </w:r>
      <w:r>
        <w:rPr>
          <w:noProof/>
        </w:rPr>
      </w:r>
      <w:r>
        <w:rPr>
          <w:noProof/>
        </w:rPr>
        <w:fldChar w:fldCharType="separate"/>
      </w:r>
      <w:r>
        <w:rPr>
          <w:noProof/>
        </w:rPr>
        <w:t>20</w:t>
      </w:r>
      <w:r>
        <w:rPr>
          <w:noProof/>
        </w:rPr>
        <w:fldChar w:fldCharType="end"/>
      </w:r>
    </w:p>
    <w:p w:rsidR="000A0A7D" w:rsidRDefault="000A0A7D">
      <w:pPr>
        <w:pStyle w:val="TOC2"/>
        <w:rPr>
          <w:lang w:bidi="ar-SA"/>
        </w:rPr>
      </w:pPr>
      <w:r>
        <w:t>5.9. Scenario H: VFD Strategy in Single Session, no Objects Deleted</w:t>
      </w:r>
      <w:r>
        <w:tab/>
      </w:r>
      <w:r>
        <w:fldChar w:fldCharType="begin"/>
      </w:r>
      <w:r>
        <w:instrText xml:space="preserve"> PAGEREF _Toc321747039 \h </w:instrText>
      </w:r>
      <w:r>
        <w:fldChar w:fldCharType="separate"/>
      </w:r>
      <w:r>
        <w:t>20</w:t>
      </w:r>
      <w:r>
        <w:fldChar w:fldCharType="end"/>
      </w:r>
    </w:p>
    <w:p w:rsidR="000A0A7D" w:rsidRDefault="000A0A7D">
      <w:pPr>
        <w:pStyle w:val="TOC3"/>
        <w:rPr>
          <w:rFonts w:eastAsiaTheme="minorEastAsia"/>
          <w:noProof/>
        </w:rPr>
      </w:pPr>
      <w:r>
        <w:rPr>
          <w:noProof/>
        </w:rPr>
        <w:t>5.9.1. Session 1: Create File, Add Objects</w:t>
      </w:r>
      <w:r>
        <w:rPr>
          <w:noProof/>
        </w:rPr>
        <w:tab/>
      </w:r>
      <w:r>
        <w:rPr>
          <w:noProof/>
        </w:rPr>
        <w:fldChar w:fldCharType="begin"/>
      </w:r>
      <w:r>
        <w:rPr>
          <w:noProof/>
        </w:rPr>
        <w:instrText xml:space="preserve"> PAGEREF _Toc321747040 \h </w:instrText>
      </w:r>
      <w:r>
        <w:rPr>
          <w:noProof/>
        </w:rPr>
      </w:r>
      <w:r>
        <w:rPr>
          <w:noProof/>
        </w:rPr>
        <w:fldChar w:fldCharType="separate"/>
      </w:r>
      <w:r>
        <w:rPr>
          <w:noProof/>
        </w:rPr>
        <w:t>20</w:t>
      </w:r>
      <w:r>
        <w:rPr>
          <w:noProof/>
        </w:rPr>
        <w:fldChar w:fldCharType="end"/>
      </w:r>
    </w:p>
    <w:p w:rsidR="000A0A7D" w:rsidRDefault="000A0A7D">
      <w:pPr>
        <w:pStyle w:val="TOC2"/>
        <w:rPr>
          <w:lang w:bidi="ar-SA"/>
        </w:rPr>
      </w:pPr>
      <w:r>
        <w:t>5.10. Comparison of HDF5 Files from Scenarios A, B, G, and H after HDF5 Objects were Added</w:t>
      </w:r>
      <w:r>
        <w:tab/>
      </w:r>
      <w:r>
        <w:fldChar w:fldCharType="begin"/>
      </w:r>
      <w:r>
        <w:instrText xml:space="preserve"> PAGEREF _Toc321747041 \h </w:instrText>
      </w:r>
      <w:r>
        <w:fldChar w:fldCharType="separate"/>
      </w:r>
      <w:r>
        <w:t>21</w:t>
      </w:r>
      <w:r>
        <w:fldChar w:fldCharType="end"/>
      </w:r>
    </w:p>
    <w:p w:rsidR="00621809" w:rsidRDefault="00BE2D69" w:rsidP="00B24139">
      <w:pPr>
        <w:rPr>
          <w:lang w:bidi="en-US"/>
        </w:rPr>
      </w:pPr>
      <w:r>
        <w:rPr>
          <w:rFonts w:ascii="Times" w:eastAsiaTheme="minorEastAsia" w:hAnsi="Times" w:cs="Times"/>
          <w:noProof/>
          <w:szCs w:val="24"/>
          <w:lang w:bidi="en-US"/>
        </w:rPr>
        <w:fldChar w:fldCharType="end"/>
      </w:r>
    </w:p>
    <w:p w:rsidR="00B24139" w:rsidRDefault="00B24139" w:rsidP="00B24139">
      <w:pPr>
        <w:sectPr w:rsidR="00B24139" w:rsidSect="005A0F21">
          <w:headerReference w:type="first" r:id="rId19"/>
          <w:type w:val="continuous"/>
          <w:pgSz w:w="12240" w:h="15840" w:code="1"/>
          <w:pgMar w:top="1152" w:right="1152" w:bottom="1440" w:left="1152" w:header="432" w:footer="720" w:gutter="0"/>
          <w:cols w:space="720"/>
          <w:titlePg/>
          <w:docGrid w:linePitch="360"/>
        </w:sectPr>
      </w:pPr>
    </w:p>
    <w:p w:rsidR="003238E1" w:rsidRDefault="003238E1" w:rsidP="00C41541">
      <w:pPr>
        <w:pStyle w:val="Heading1"/>
      </w:pPr>
      <w:bookmarkStart w:id="2" w:name="_Toc321747004"/>
      <w:r>
        <w:lastRenderedPageBreak/>
        <w:t>Introduction</w:t>
      </w:r>
      <w:bookmarkEnd w:id="2"/>
    </w:p>
    <w:p w:rsidR="00B8495B" w:rsidRDefault="003238E1" w:rsidP="003238E1">
      <w:r>
        <w:t xml:space="preserve">The space within an HDF5 file is called its </w:t>
      </w:r>
      <w:r w:rsidRPr="00B76A0E">
        <w:rPr>
          <w:i/>
        </w:rPr>
        <w:t>file space</w:t>
      </w:r>
      <w:r>
        <w:t xml:space="preserve">. When a user first creates an HDF5 file, the HDF5 </w:t>
      </w:r>
      <w:r w:rsidR="00D078DA">
        <w:t xml:space="preserve">Library (also known as the library) </w:t>
      </w:r>
      <w:r>
        <w:t xml:space="preserve">immediately allocates space to store file metadata. </w:t>
      </w:r>
      <w:r w:rsidRPr="00B76A0E">
        <w:rPr>
          <w:i/>
        </w:rPr>
        <w:t>File metadata</w:t>
      </w:r>
      <w:r>
        <w:t xml:space="preserve"> is information the library uses to describe the HDF5 file and to identify its associated objects. When a user subsequently creates HDF5 objects, the </w:t>
      </w:r>
      <w:r w:rsidR="00D078DA">
        <w:t xml:space="preserve">library </w:t>
      </w:r>
      <w:r>
        <w:t>allocates space to store data values</w:t>
      </w:r>
      <w:r w:rsidR="00D078DA">
        <w:t xml:space="preserve"> and </w:t>
      </w:r>
      <w:r>
        <w:t xml:space="preserve">the necessary additional file metadata. When a user </w:t>
      </w:r>
      <w:r w:rsidRPr="007A7551">
        <w:t>removes</w:t>
      </w:r>
      <w:r>
        <w:t xml:space="preserve"> HDF5 objects from an HDF5 file,</w:t>
      </w:r>
      <w:r w:rsidRPr="000307EF">
        <w:t xml:space="preserve"> </w:t>
      </w:r>
      <w:r>
        <w:t xml:space="preserve">the space associated with those objects becomes </w:t>
      </w:r>
      <w:r w:rsidRPr="00B76A0E">
        <w:rPr>
          <w:i/>
        </w:rPr>
        <w:t>free space</w:t>
      </w:r>
      <w:r>
        <w:t>. The library manages this free space.</w:t>
      </w:r>
      <w:r w:rsidR="00B8495B">
        <w:t xml:space="preserve"> </w:t>
      </w:r>
      <w:r>
        <w:t xml:space="preserve">The </w:t>
      </w:r>
      <w:r w:rsidR="00B8495B">
        <w:t xml:space="preserve">library’s </w:t>
      </w:r>
      <w:r>
        <w:rPr>
          <w:i/>
        </w:rPr>
        <w:t>file space management</w:t>
      </w:r>
      <w:r>
        <w:t xml:space="preserve"> activities encompass both the allocation of space and the management of free space. </w:t>
      </w:r>
    </w:p>
    <w:p w:rsidR="00D82A79" w:rsidRDefault="00D82A79" w:rsidP="003238E1"/>
    <w:p w:rsidR="00D82A79" w:rsidRDefault="003238E1" w:rsidP="003238E1">
      <w:r>
        <w:t xml:space="preserve">The library </w:t>
      </w:r>
      <w:r w:rsidR="00B8495B">
        <w:t xml:space="preserve">has a variety of mechanisms that allow it to </w:t>
      </w:r>
      <w:r>
        <w:t>implement several</w:t>
      </w:r>
      <w:r w:rsidR="00B8495B">
        <w:t xml:space="preserve"> different</w:t>
      </w:r>
      <w:r>
        <w:t xml:space="preserve"> </w:t>
      </w:r>
      <w:r w:rsidRPr="00B76A0E">
        <w:rPr>
          <w:i/>
        </w:rPr>
        <w:t>file space management strategies</w:t>
      </w:r>
      <w:r w:rsidR="00B8495B">
        <w:t xml:space="preserve">. Users can select a strategy </w:t>
      </w:r>
      <w:r w:rsidR="00CD078A">
        <w:t xml:space="preserve">when they create an HDF5 file. </w:t>
      </w:r>
      <w:r>
        <w:t>Depending on the file’s usage patterns, one strategy may be better than the others</w:t>
      </w:r>
      <w:r w:rsidR="00D82A79">
        <w:t>. Users of HDF5 files that have large datasets added and removed on a regular basis might prefer one strategy while users of HDF5 files that are fairly static might prefer a different strategy.</w:t>
      </w:r>
    </w:p>
    <w:p w:rsidR="00D82A79" w:rsidRDefault="00D82A79" w:rsidP="003238E1"/>
    <w:p w:rsidR="003238E1" w:rsidRDefault="003238E1" w:rsidP="003238E1">
      <w:r>
        <w:t xml:space="preserve">This document describes </w:t>
      </w:r>
      <w:r w:rsidR="00CD078A">
        <w:t xml:space="preserve">the available file space allocation mechanisms and strategies, the tools - API and command line - that are available to set or change a strategy, and </w:t>
      </w:r>
      <w:r>
        <w:t xml:space="preserve">how the file space management strategies affect </w:t>
      </w:r>
      <w:r w:rsidR="00CD078A">
        <w:t xml:space="preserve">the </w:t>
      </w:r>
      <w:r>
        <w:t xml:space="preserve">file size and access time for various HDF5 file usage patterns. </w:t>
      </w:r>
    </w:p>
    <w:p w:rsidR="003238E1" w:rsidRDefault="003238E1" w:rsidP="003238E1"/>
    <w:p w:rsidR="003238E1" w:rsidRDefault="003238E1" w:rsidP="003238E1"/>
    <w:p w:rsidR="00A64CCE" w:rsidRDefault="00A64CCE" w:rsidP="003238E1"/>
    <w:p w:rsidR="00A64CCE" w:rsidRDefault="00A64CCE" w:rsidP="00A64CCE">
      <w:pPr>
        <w:pStyle w:val="Heading2"/>
      </w:pPr>
      <w:bookmarkStart w:id="3" w:name="_Toc321747005"/>
      <w:r>
        <w:t>Definitions and Concepts</w:t>
      </w:r>
      <w:bookmarkEnd w:id="3"/>
    </w:p>
    <w:p w:rsidR="003238E1" w:rsidRDefault="000A0CDD" w:rsidP="003238E1">
      <w:r>
        <w:t>The following are some terms and concepts used in this document.</w:t>
      </w:r>
    </w:p>
    <w:p w:rsidR="000A0CDD" w:rsidRDefault="000A0CDD" w:rsidP="003238E1"/>
    <w:p w:rsidR="004B75B9" w:rsidRDefault="004B75B9" w:rsidP="004B75B9">
      <w:pPr>
        <w:pStyle w:val="SubSectionHeading"/>
      </w:pPr>
      <w:r w:rsidRPr="00A64CCE">
        <w:t>Session</w:t>
      </w:r>
    </w:p>
    <w:p w:rsidR="004B75B9" w:rsidRPr="00A64CCE" w:rsidRDefault="004B75B9" w:rsidP="004B75B9">
      <w:r>
        <w:t>A session is the time between when a file is opened and closed.</w:t>
      </w:r>
    </w:p>
    <w:p w:rsidR="004B75B9" w:rsidRDefault="004B75B9" w:rsidP="009E77A9"/>
    <w:p w:rsidR="004B75B9" w:rsidRDefault="004B75B9" w:rsidP="004B75B9">
      <w:pPr>
        <w:pStyle w:val="SubSectionHeading"/>
      </w:pPr>
      <w:r w:rsidRPr="00A64CCE">
        <w:t xml:space="preserve">Tracked </w:t>
      </w:r>
      <w:r>
        <w:t xml:space="preserve">Free </w:t>
      </w:r>
      <w:r w:rsidRPr="00A64CCE">
        <w:t>Space</w:t>
      </w:r>
      <w:r>
        <w:t xml:space="preserve"> and Unaccounted Space</w:t>
      </w:r>
    </w:p>
    <w:p w:rsidR="004B75B9" w:rsidRDefault="004B75B9" w:rsidP="009E77A9">
      <w:r>
        <w:t>Space within an HDF5 file is freed up when an object is removed from the file. The freed up space is monitored while the file is open and is reported as tracked free space. Depending on the file space management strategy that was chosen for the file, the tracked free space may be tracked after the file is closed (after the end of the current session). If the tracked free space is not tracked after the file is closed, then the free space will be considered unaccounted space the next time the file is open.</w:t>
      </w:r>
    </w:p>
    <w:p w:rsidR="004B75B9" w:rsidRDefault="004B75B9" w:rsidP="009E77A9"/>
    <w:p w:rsidR="004B75B9" w:rsidRDefault="004B75B9" w:rsidP="009E77A9">
      <w:r>
        <w:t>Tracked free space is sometimes referred to as tracked space.</w:t>
      </w:r>
    </w:p>
    <w:p w:rsidR="004B75B9" w:rsidRDefault="004B75B9" w:rsidP="009E77A9"/>
    <w:p w:rsidR="004B75B9" w:rsidRDefault="004B75B9" w:rsidP="00F40FB7">
      <w:r>
        <w:t xml:space="preserve">Tracked free space and unaccounted space are reported in the output of the command line </w:t>
      </w:r>
      <w:r w:rsidRPr="009E77A9">
        <w:rPr>
          <w:rFonts w:ascii="Courier New" w:hAnsi="Courier New" w:cs="Courier New"/>
          <w:sz w:val="20"/>
        </w:rPr>
        <w:t>h5stat -S</w:t>
      </w:r>
      <w:r>
        <w:t>.</w:t>
      </w:r>
    </w:p>
    <w:p w:rsidR="004B75B9" w:rsidRDefault="004B75B9" w:rsidP="00F40FB7"/>
    <w:p w:rsidR="004B75B9" w:rsidRPr="00A64CCE" w:rsidRDefault="004B75B9" w:rsidP="00F40FB7">
      <w:pPr>
        <w:tabs>
          <w:tab w:val="left" w:pos="2538"/>
        </w:tabs>
      </w:pPr>
      <w:r>
        <w:t>Tracked free space and unaccounted space can be reclaimed with the h5repack tool.</w:t>
      </w:r>
    </w:p>
    <w:p w:rsidR="004B75B9" w:rsidRDefault="004B75B9" w:rsidP="000E7868">
      <w:pPr>
        <w:tabs>
          <w:tab w:val="left" w:pos="2538"/>
        </w:tabs>
      </w:pPr>
    </w:p>
    <w:p w:rsidR="004B75B9" w:rsidRDefault="004B75B9" w:rsidP="004B75B9">
      <w:pPr>
        <w:pStyle w:val="SubSectionHeading"/>
      </w:pPr>
      <w:r>
        <w:t>VFD</w:t>
      </w:r>
    </w:p>
    <w:p w:rsidR="004B75B9" w:rsidRPr="00A64CCE" w:rsidRDefault="004B75B9" w:rsidP="000E7868">
      <w:pPr>
        <w:tabs>
          <w:tab w:val="left" w:pos="2538"/>
        </w:tabs>
      </w:pPr>
      <w:r>
        <w:t>VFD is short for Virtual File Driver.</w:t>
      </w:r>
    </w:p>
    <w:p w:rsidR="004B75B9" w:rsidRDefault="004B75B9" w:rsidP="004B75B9">
      <w:pPr>
        <w:tabs>
          <w:tab w:val="left" w:pos="2538"/>
        </w:tabs>
      </w:pPr>
    </w:p>
    <w:p w:rsidR="004B75B9" w:rsidRDefault="004B75B9" w:rsidP="004B75B9">
      <w:pPr>
        <w:pStyle w:val="SubSectionHeading"/>
      </w:pPr>
      <w:r>
        <w:lastRenderedPageBreak/>
        <w:t>Raw Data</w:t>
      </w:r>
    </w:p>
    <w:p w:rsidR="004B75B9" w:rsidRDefault="004B75B9" w:rsidP="004B75B9">
      <w:pPr>
        <w:tabs>
          <w:tab w:val="left" w:pos="2538"/>
        </w:tabs>
      </w:pPr>
      <w:r>
        <w:t>Raw data are the data values in HDF5 dataset objects. In a file that holds weather data, the raw data might include temperatures at different locations and at a variety of times during the day.</w:t>
      </w:r>
    </w:p>
    <w:p w:rsidR="004B75B9" w:rsidRDefault="004B75B9" w:rsidP="004B75B9">
      <w:pPr>
        <w:tabs>
          <w:tab w:val="left" w:pos="2538"/>
        </w:tabs>
      </w:pPr>
    </w:p>
    <w:p w:rsidR="004B75B9" w:rsidRDefault="004B75B9" w:rsidP="004B75B9">
      <w:pPr>
        <w:pStyle w:val="SubSectionHeading"/>
      </w:pPr>
      <w:r>
        <w:t>File Metadata</w:t>
      </w:r>
    </w:p>
    <w:p w:rsidR="004B75B9" w:rsidRDefault="004B75B9" w:rsidP="004B75B9">
      <w:pPr>
        <w:tabs>
          <w:tab w:val="left" w:pos="2538"/>
        </w:tabs>
      </w:pPr>
      <w:r w:rsidRPr="004B75B9">
        <w:t>File metadata</w:t>
      </w:r>
      <w:r>
        <w:t xml:space="preserve"> is information the library uses to describe the HDF5 file and to identify its associated objects. One example is the file space management strategy used by a file. The strategy is stored in file metadata. For more information, see the </w:t>
      </w:r>
      <w:hyperlink r:id="rId20" w:history="1">
        <w:r w:rsidRPr="004B75B9">
          <w:rPr>
            <w:rStyle w:val="Hyperlink"/>
          </w:rPr>
          <w:t>“HDF5 Metadata”</w:t>
        </w:r>
      </w:hyperlink>
      <w:r>
        <w:t xml:space="preserve"> paper. </w:t>
      </w:r>
    </w:p>
    <w:p w:rsidR="00A64CCE" w:rsidRDefault="00A64CCE" w:rsidP="003238E1"/>
    <w:p w:rsidR="00A64CCE" w:rsidRDefault="00A64CCE" w:rsidP="003238E1"/>
    <w:p w:rsidR="00A64CCE" w:rsidRDefault="00A64CCE" w:rsidP="003238E1"/>
    <w:p w:rsidR="0084460C" w:rsidRDefault="0084460C" w:rsidP="00C41541">
      <w:pPr>
        <w:pStyle w:val="Heading1"/>
      </w:pPr>
      <w:bookmarkStart w:id="4" w:name="_Toc321747006"/>
      <w:r>
        <w:lastRenderedPageBreak/>
        <w:t>File Space Allocation Mechanis</w:t>
      </w:r>
      <w:bookmarkStart w:id="5" w:name="FileSpaceAllocationMechanisms"/>
      <w:bookmarkEnd w:id="5"/>
      <w:r>
        <w:t>ms</w:t>
      </w:r>
      <w:bookmarkEnd w:id="4"/>
    </w:p>
    <w:p w:rsidR="0084460C" w:rsidRDefault="0084460C" w:rsidP="00CC46FB">
      <w:r>
        <w:t>The</w:t>
      </w:r>
      <w:r w:rsidRPr="00B76F11">
        <w:t xml:space="preserve"> </w:t>
      </w:r>
      <w:r>
        <w:t xml:space="preserve">HDF5 </w:t>
      </w:r>
      <w:r w:rsidRPr="00B76F11">
        <w:t xml:space="preserve">Library </w:t>
      </w:r>
      <w:r w:rsidR="00EE5124">
        <w:t>has</w:t>
      </w:r>
      <w:r>
        <w:t xml:space="preserve"> three different mechanisms for allocating space to s</w:t>
      </w:r>
      <w:r w:rsidR="00EE5124">
        <w:t>tore file metadata and raw data. These are described in the sections below.</w:t>
      </w:r>
    </w:p>
    <w:p w:rsidR="0084460C" w:rsidRDefault="0084460C" w:rsidP="00CC46FB"/>
    <w:p w:rsidR="00EE5124" w:rsidRDefault="00EE5124" w:rsidP="00CC46FB"/>
    <w:p w:rsidR="00EE5124" w:rsidRDefault="00EE5124" w:rsidP="00CC46FB"/>
    <w:p w:rsidR="0084460C" w:rsidRDefault="0084460C" w:rsidP="00EE5124">
      <w:pPr>
        <w:pStyle w:val="Heading2"/>
      </w:pPr>
      <w:bookmarkStart w:id="6" w:name="_Toc321747007"/>
      <w:r>
        <w:t>F</w:t>
      </w:r>
      <w:r w:rsidRPr="00B76F11">
        <w:t>ree-</w:t>
      </w:r>
      <w:r>
        <w:t>S</w:t>
      </w:r>
      <w:r w:rsidRPr="00B76F11">
        <w:t xml:space="preserve">pace </w:t>
      </w:r>
      <w:r>
        <w:t>M</w:t>
      </w:r>
      <w:r w:rsidRPr="00B76F11">
        <w:t>anager</w:t>
      </w:r>
      <w:bookmarkEnd w:id="6"/>
      <w:r w:rsidRPr="00B76F11">
        <w:t xml:space="preserve"> </w:t>
      </w:r>
    </w:p>
    <w:p w:rsidR="0084460C" w:rsidRDefault="0084460C" w:rsidP="00EE5124">
      <w:r>
        <w:t>The HDF5 Library’s free-space manager</w:t>
      </w:r>
      <w:r w:rsidRPr="00B76F11">
        <w:t xml:space="preserve"> track</w:t>
      </w:r>
      <w:r>
        <w:t>s</w:t>
      </w:r>
      <w:r w:rsidRPr="00B76F11">
        <w:t xml:space="preserve"> </w:t>
      </w:r>
      <w:r>
        <w:t>sections in the HDF5 file that are not being used to store file metadata or raw data. These sections will be of various sizes. When the library needs to allocate space, the free-space manager searches the tracked free space for a section of the appropriate size to fulfill the request. If a suitable section is found, the allocation can be made from the file’s existing free space.</w:t>
      </w:r>
      <w:r w:rsidRPr="00113369">
        <w:t xml:space="preserve"> </w:t>
      </w:r>
      <w:r>
        <w:t>If the free-space manager cannot fulfill the request, the request falls through to the aggregator level.</w:t>
      </w:r>
    </w:p>
    <w:p w:rsidR="0084460C" w:rsidRDefault="0084460C" w:rsidP="00CC46FB"/>
    <w:p w:rsidR="00EE5124" w:rsidRDefault="00EE5124" w:rsidP="00CC46FB"/>
    <w:p w:rsidR="00EE5124" w:rsidRDefault="00EE5124" w:rsidP="00CC46FB"/>
    <w:p w:rsidR="0084460C" w:rsidRPr="00AA4E6F" w:rsidRDefault="0084460C" w:rsidP="00EE5124">
      <w:pPr>
        <w:pStyle w:val="Heading2"/>
      </w:pPr>
      <w:bookmarkStart w:id="7" w:name="_Toc321747008"/>
      <w:r>
        <w:t>A</w:t>
      </w:r>
      <w:r w:rsidRPr="00AA4E6F">
        <w:t>ggregator</w:t>
      </w:r>
      <w:r>
        <w:t>s</w:t>
      </w:r>
      <w:bookmarkEnd w:id="7"/>
    </w:p>
    <w:p w:rsidR="0084460C" w:rsidRDefault="0084460C" w:rsidP="00EE5124">
      <w:r w:rsidRPr="00AA4E6F">
        <w:t xml:space="preserve">The </w:t>
      </w:r>
      <w:r>
        <w:t xml:space="preserve">HDF5 Library has two </w:t>
      </w:r>
      <w:r w:rsidRPr="00AA4E6F">
        <w:t>aggregator</w:t>
      </w:r>
      <w:r>
        <w:t xml:space="preserve">s. Each aggregator manages a </w:t>
      </w:r>
      <w:r w:rsidRPr="00AA4E6F">
        <w:t xml:space="preserve">block of </w:t>
      </w:r>
      <w:r>
        <w:t xml:space="preserve">contiguous </w:t>
      </w:r>
      <w:r w:rsidRPr="00AA4E6F">
        <w:t>bytes</w:t>
      </w:r>
      <w:r>
        <w:t xml:space="preserve"> in the file that has not been allocated previously. One aggregator allocates space for file metadata from the block it manages; the other aggregator handles allocations for raw data. The maximum number of bytes in each aggregator’s block is tunable.</w:t>
      </w:r>
    </w:p>
    <w:p w:rsidR="0084460C" w:rsidRDefault="0084460C" w:rsidP="00CC46FB"/>
    <w:p w:rsidR="0084460C" w:rsidRDefault="0084460C" w:rsidP="00EE5124">
      <w:r>
        <w:t xml:space="preserve">If the library’s allocation request exceeds the maximum number of bytes an aggregator’s block can contain, the aggregator cannot fulfill the request, and the request falls through to the virtual file driver level. </w:t>
      </w:r>
    </w:p>
    <w:p w:rsidR="0084460C" w:rsidRDefault="0084460C" w:rsidP="00EE5124"/>
    <w:p w:rsidR="0084460C" w:rsidRDefault="0084460C" w:rsidP="00EE5124">
      <w:r>
        <w:t xml:space="preserve">After space has been allocated from an aggregator’s </w:t>
      </w:r>
      <w:proofErr w:type="gramStart"/>
      <w:r>
        <w:t>block, that</w:t>
      </w:r>
      <w:proofErr w:type="gramEnd"/>
      <w:r>
        <w:t xml:space="preserve"> space is no longer managed by the aggregator. If at some point in the future that space is freed, then the free-space manager would be in charge of the space and not the aggregator. In other words, the freed space would not revert back to the aggregator. Unallocated bytes in the block continue to be managed by the aggregator. </w:t>
      </w:r>
    </w:p>
    <w:p w:rsidR="0084460C" w:rsidRDefault="0084460C" w:rsidP="00EE5124"/>
    <w:p w:rsidR="0084460C" w:rsidRDefault="0084460C" w:rsidP="00EE5124">
      <w:r>
        <w:t>If an aggregator does not have enough space in its block to fulfill a request, it will then request a new block of contiguous bytes from the library. Any unallocated space from the old block will become free space.</w:t>
      </w:r>
    </w:p>
    <w:p w:rsidR="0084460C" w:rsidRDefault="0084460C" w:rsidP="00CC46FB"/>
    <w:p w:rsidR="00EE5124" w:rsidRDefault="00EE5124" w:rsidP="00CC46FB"/>
    <w:p w:rsidR="00EE5124" w:rsidRDefault="00EE5124" w:rsidP="00CC46FB"/>
    <w:p w:rsidR="0084460C" w:rsidRPr="00AA4E6F" w:rsidDel="00BA0A3D" w:rsidRDefault="0084460C" w:rsidP="00EE5124">
      <w:pPr>
        <w:pStyle w:val="Heading2"/>
      </w:pPr>
      <w:bookmarkStart w:id="8" w:name="_Toc321747009"/>
      <w:r>
        <w:t>Virtual File Driver</w:t>
      </w:r>
      <w:bookmarkEnd w:id="8"/>
    </w:p>
    <w:p w:rsidR="0084460C" w:rsidRDefault="0084460C" w:rsidP="00EE5124">
      <w:r w:rsidRPr="00EB6CC2">
        <w:t xml:space="preserve">The HDF5 Library’s virtual file driver </w:t>
      </w:r>
      <w:r>
        <w:t xml:space="preserve">(VFD) interface </w:t>
      </w:r>
      <w:r w:rsidRPr="00EB6CC2">
        <w:t xml:space="preserve">dispatches requests for additional space to the allocation routine of the file driver associated with </w:t>
      </w:r>
      <w:r>
        <w:t>an</w:t>
      </w:r>
      <w:r w:rsidRPr="00EB6CC2">
        <w:t xml:space="preserve"> HDF5 file</w:t>
      </w:r>
      <w:r>
        <w:t>. F</w:t>
      </w:r>
      <w:r w:rsidRPr="00EB6CC2">
        <w:t>or example</w:t>
      </w:r>
      <w:r>
        <w:t xml:space="preserve">, if the POSIX file driver, </w:t>
      </w:r>
      <w:r w:rsidRPr="001C6451">
        <w:rPr>
          <w:rFonts w:ascii="Courier New" w:hAnsi="Courier New" w:cs="Courier New"/>
          <w:sz w:val="20"/>
        </w:rPr>
        <w:t>H5FD_SEC2</w:t>
      </w:r>
      <w:r w:rsidRPr="001657C1">
        <w:t>,</w:t>
      </w:r>
      <w:r>
        <w:t xml:space="preserve"> is being used, its</w:t>
      </w:r>
      <w:r w:rsidRPr="00EB6CC2">
        <w:t xml:space="preserve"> </w:t>
      </w:r>
      <w:r>
        <w:t>allocation routine will increase the size of the single file on disk that stores the HDF5 file contents to accommodate the additional space that was requested. For more information on VFDs, see the “</w:t>
      </w:r>
      <w:r w:rsidRPr="001657C1">
        <w:t>Alternate File Storage Layouts and Low-level File Drivers</w:t>
      </w:r>
      <w:r>
        <w:t xml:space="preserve">” section in “The HDF5 File” chapter in the </w:t>
      </w:r>
      <w:r w:rsidRPr="001657C1">
        <w:rPr>
          <w:i/>
        </w:rPr>
        <w:t>HDF5 User’s Guide</w:t>
      </w:r>
      <w:r>
        <w:t>.</w:t>
      </w:r>
    </w:p>
    <w:p w:rsidR="0084460C" w:rsidRDefault="0084460C" w:rsidP="00CC46FB"/>
    <w:p w:rsidR="00EE5124" w:rsidRDefault="00EE5124" w:rsidP="00CC46FB"/>
    <w:p w:rsidR="0084460C" w:rsidRPr="00D30387" w:rsidRDefault="0084460C" w:rsidP="00C41541">
      <w:pPr>
        <w:pStyle w:val="Heading1"/>
        <w:rPr>
          <w:sz w:val="24"/>
          <w:szCs w:val="24"/>
        </w:rPr>
      </w:pPr>
      <w:bookmarkStart w:id="9" w:name="_Toc321747010"/>
      <w:r w:rsidRPr="00D30387">
        <w:lastRenderedPageBreak/>
        <w:t>File Space Mana</w:t>
      </w:r>
      <w:bookmarkStart w:id="10" w:name="FileSpaceManagementStrategies"/>
      <w:bookmarkEnd w:id="10"/>
      <w:r w:rsidRPr="00D30387">
        <w:t>gement Strategies</w:t>
      </w:r>
      <w:bookmarkEnd w:id="9"/>
      <w:r w:rsidR="00E55E8A" w:rsidRPr="00D30387">
        <w:t xml:space="preserve"> </w:t>
      </w:r>
    </w:p>
    <w:p w:rsidR="0084460C" w:rsidRDefault="0084460C" w:rsidP="001C6451">
      <w:r>
        <w:t>The file space allocation mechanisms described above can be used to implement a variety of f</w:t>
      </w:r>
      <w:r w:rsidRPr="0043649D">
        <w:t xml:space="preserve">ile space management </w:t>
      </w:r>
      <w:r w:rsidRPr="00EB6CC2">
        <w:t>strategies</w:t>
      </w:r>
      <w:r>
        <w:t>. The strategies differ in two main ways: when</w:t>
      </w:r>
      <w:r w:rsidRPr="00EB6CC2">
        <w:t xml:space="preserve"> </w:t>
      </w:r>
      <w:r>
        <w:t xml:space="preserve">the library will </w:t>
      </w:r>
      <w:r w:rsidRPr="00EB6CC2">
        <w:t xml:space="preserve">track free space and </w:t>
      </w:r>
      <w:r w:rsidR="00830A15">
        <w:t xml:space="preserve">how many of the mechanisms </w:t>
      </w:r>
      <w:r>
        <w:t xml:space="preserve">the library will </w:t>
      </w:r>
      <w:r w:rsidRPr="00EB6CC2">
        <w:t>use to allocate space for file metadata and raw data. The strategies are</w:t>
      </w:r>
      <w:r>
        <w:t xml:space="preserve"> listed in the table below</w:t>
      </w:r>
      <w:r w:rsidR="00830A15">
        <w:t xml:space="preserve"> and are described in more detail in the sections </w:t>
      </w:r>
      <w:r w:rsidR="00442746">
        <w:t>following</w:t>
      </w:r>
      <w:r w:rsidR="00830A15">
        <w:t xml:space="preserve"> the table</w:t>
      </w:r>
      <w:r>
        <w:t>.</w:t>
      </w:r>
    </w:p>
    <w:p w:rsidR="0084460C" w:rsidRDefault="0084460C" w:rsidP="00BC6FCC"/>
    <w:tbl>
      <w:tblPr>
        <w:tblStyle w:val="TableGrid"/>
        <w:tblW w:w="0" w:type="auto"/>
        <w:jc w:val="center"/>
        <w:tblInd w:w="1278"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106"/>
        <w:gridCol w:w="3384"/>
        <w:gridCol w:w="3384"/>
      </w:tblGrid>
      <w:tr w:rsidR="00AD5A56" w:rsidRPr="00137C51" w:rsidTr="00BB4B80">
        <w:trPr>
          <w:tblHeader/>
          <w:jc w:val="center"/>
        </w:trPr>
        <w:tc>
          <w:tcPr>
            <w:tcW w:w="8874" w:type="dxa"/>
            <w:gridSpan w:val="3"/>
          </w:tcPr>
          <w:p w:rsidR="00AD5A56" w:rsidRPr="00137C51" w:rsidRDefault="00AD5A56" w:rsidP="00BB4B80">
            <w:pPr>
              <w:pStyle w:val="NormalTable"/>
            </w:pPr>
            <w:r>
              <w:t>Table 1. File space management strategies</w:t>
            </w:r>
          </w:p>
        </w:tc>
      </w:tr>
      <w:tr w:rsidR="00AD5A56" w:rsidRPr="00137C51" w:rsidTr="00BB4B80">
        <w:trPr>
          <w:tblHeader/>
          <w:jc w:val="center"/>
        </w:trPr>
        <w:tc>
          <w:tcPr>
            <w:tcW w:w="2106" w:type="dxa"/>
          </w:tcPr>
          <w:p w:rsidR="00AD5A56" w:rsidRPr="00137C51" w:rsidRDefault="00AD5A56" w:rsidP="00BB4B80">
            <w:pPr>
              <w:pStyle w:val="NormalTable"/>
            </w:pPr>
            <w:r>
              <w:t>Strategy Name</w:t>
            </w:r>
          </w:p>
        </w:tc>
        <w:tc>
          <w:tcPr>
            <w:tcW w:w="3384" w:type="dxa"/>
          </w:tcPr>
          <w:p w:rsidR="00AD5A56" w:rsidRDefault="00AD5A56" w:rsidP="00BB4B80">
            <w:pPr>
              <w:pStyle w:val="NormalTable"/>
            </w:pPr>
            <w:r>
              <w:t xml:space="preserve">The </w:t>
            </w:r>
            <w:commentRangeStart w:id="11"/>
            <w:r>
              <w:t>strategy</w:t>
            </w:r>
            <w:commentRangeEnd w:id="11"/>
            <w:r>
              <w:rPr>
                <w:rStyle w:val="CommentReference"/>
                <w:b w:val="0"/>
              </w:rPr>
              <w:commentReference w:id="11"/>
            </w:r>
            <w:r>
              <w:t xml:space="preserve"> might be useful under these conditions:</w:t>
            </w:r>
          </w:p>
        </w:tc>
        <w:tc>
          <w:tcPr>
            <w:tcW w:w="3384" w:type="dxa"/>
          </w:tcPr>
          <w:p w:rsidR="00AD5A56" w:rsidRPr="00137C51" w:rsidRDefault="00AD5A56" w:rsidP="00BB4B80">
            <w:pPr>
              <w:pStyle w:val="NormalTable"/>
            </w:pPr>
            <w:r>
              <w:t>Implementation Comments</w:t>
            </w:r>
          </w:p>
        </w:tc>
      </w:tr>
      <w:tr w:rsidR="00AD5A56" w:rsidRPr="007625C5" w:rsidTr="00BB4B80">
        <w:trPr>
          <w:jc w:val="center"/>
        </w:trPr>
        <w:tc>
          <w:tcPr>
            <w:tcW w:w="2106" w:type="dxa"/>
          </w:tcPr>
          <w:p w:rsidR="00AD5A56" w:rsidRPr="007625C5" w:rsidRDefault="00AD5A56" w:rsidP="00BB4B80">
            <w:pPr>
              <w:rPr>
                <w:b/>
              </w:rPr>
            </w:pPr>
            <w:r>
              <w:rPr>
                <w:b/>
              </w:rPr>
              <w:t>All Persist</w:t>
            </w:r>
          </w:p>
        </w:tc>
        <w:tc>
          <w:tcPr>
            <w:tcW w:w="3384" w:type="dxa"/>
          </w:tcPr>
          <w:p w:rsidR="00AD5A56" w:rsidRPr="00857098" w:rsidRDefault="00AD5A56" w:rsidP="00BB4B80">
            <w:r>
              <w:t>Use with files where raw data and metadata are added and removed frequently and where the files are opened and closed frequently. Maximizes the use of space in a file over any number of sessions.</w:t>
            </w:r>
          </w:p>
        </w:tc>
        <w:tc>
          <w:tcPr>
            <w:tcW w:w="3384" w:type="dxa"/>
          </w:tcPr>
          <w:p w:rsidR="00AD5A56" w:rsidRDefault="00AD5A56" w:rsidP="00BB4B80">
            <w:pPr>
              <w:pStyle w:val="ListParagraph"/>
              <w:numPr>
                <w:ilvl w:val="0"/>
                <w:numId w:val="14"/>
              </w:numPr>
            </w:pPr>
            <w:r w:rsidRPr="00857098">
              <w:t>Use</w:t>
            </w:r>
            <w:r>
              <w:t>s</w:t>
            </w:r>
            <w:r w:rsidRPr="00857098">
              <w:t xml:space="preserve"> all </w:t>
            </w:r>
            <w:r>
              <w:t xml:space="preserve">of the file </w:t>
            </w:r>
            <w:r w:rsidRPr="00857098">
              <w:t>space allocation mechanisms</w:t>
            </w:r>
          </w:p>
          <w:p w:rsidR="00AD5A56" w:rsidRPr="007625C5" w:rsidRDefault="00AD5A56" w:rsidP="00BB4B80">
            <w:pPr>
              <w:pStyle w:val="ListParagraph"/>
              <w:numPr>
                <w:ilvl w:val="0"/>
                <w:numId w:val="14"/>
              </w:numPr>
            </w:pPr>
            <w:r>
              <w:t>T</w:t>
            </w:r>
            <w:r w:rsidRPr="00857098">
              <w:t>rack</w:t>
            </w:r>
            <w:r>
              <w:t>s</w:t>
            </w:r>
            <w:r w:rsidRPr="00857098">
              <w:t xml:space="preserve"> </w:t>
            </w:r>
            <w:r>
              <w:t>file free space across sessions</w:t>
            </w:r>
          </w:p>
        </w:tc>
      </w:tr>
      <w:tr w:rsidR="00AD5A56" w:rsidRPr="007625C5" w:rsidTr="00BB4B80">
        <w:trPr>
          <w:jc w:val="center"/>
        </w:trPr>
        <w:tc>
          <w:tcPr>
            <w:tcW w:w="2106" w:type="dxa"/>
          </w:tcPr>
          <w:p w:rsidR="00AD5A56" w:rsidRPr="007625C5" w:rsidRDefault="00AD5A56" w:rsidP="00BB4B80">
            <w:pPr>
              <w:rPr>
                <w:b/>
              </w:rPr>
            </w:pPr>
            <w:r>
              <w:rPr>
                <w:b/>
              </w:rPr>
              <w:t>All</w:t>
            </w:r>
          </w:p>
        </w:tc>
        <w:tc>
          <w:tcPr>
            <w:tcW w:w="3384" w:type="dxa"/>
          </w:tcPr>
          <w:p w:rsidR="00AD5A56" w:rsidRPr="00857098" w:rsidRDefault="00AD5A56" w:rsidP="00BB4B80">
            <w:r>
              <w:t>Use with files where raw data and metadata are added and removed frequently. Maximizes the use of space in a file during a single session.</w:t>
            </w:r>
          </w:p>
        </w:tc>
        <w:tc>
          <w:tcPr>
            <w:tcW w:w="3384" w:type="dxa"/>
          </w:tcPr>
          <w:p w:rsidR="00AD5A56" w:rsidRDefault="00AD5A56" w:rsidP="00BB4B80">
            <w:pPr>
              <w:pStyle w:val="ListParagraph"/>
              <w:numPr>
                <w:ilvl w:val="0"/>
                <w:numId w:val="20"/>
              </w:numPr>
            </w:pPr>
            <w:r w:rsidRPr="00857098">
              <w:t>Use</w:t>
            </w:r>
            <w:r>
              <w:t>s</w:t>
            </w:r>
            <w:r w:rsidRPr="00857098">
              <w:t xml:space="preserve"> all </w:t>
            </w:r>
            <w:r>
              <w:t xml:space="preserve">of the file </w:t>
            </w:r>
            <w:r w:rsidRPr="00857098">
              <w:t>space allocation mechanisms</w:t>
            </w:r>
          </w:p>
          <w:p w:rsidR="00AD5A56" w:rsidRPr="007625C5" w:rsidRDefault="00AD5A56" w:rsidP="00BB4B80">
            <w:pPr>
              <w:pStyle w:val="ListParagraph"/>
              <w:numPr>
                <w:ilvl w:val="0"/>
                <w:numId w:val="20"/>
              </w:numPr>
            </w:pPr>
            <w:r>
              <w:t>T</w:t>
            </w:r>
            <w:r w:rsidRPr="00857098">
              <w:t>rack</w:t>
            </w:r>
            <w:r>
              <w:t>s</w:t>
            </w:r>
            <w:r w:rsidRPr="00857098">
              <w:t xml:space="preserve"> file free space only in </w:t>
            </w:r>
            <w:r>
              <w:t>the current session</w:t>
            </w:r>
          </w:p>
        </w:tc>
      </w:tr>
      <w:tr w:rsidR="00AD5A56" w:rsidRPr="008D1E44" w:rsidTr="00BB4B80">
        <w:trPr>
          <w:jc w:val="center"/>
        </w:trPr>
        <w:tc>
          <w:tcPr>
            <w:tcW w:w="2106" w:type="dxa"/>
          </w:tcPr>
          <w:p w:rsidR="00AD5A56" w:rsidRPr="007625C5" w:rsidRDefault="00AD5A56" w:rsidP="00BB4B80">
            <w:pPr>
              <w:rPr>
                <w:b/>
              </w:rPr>
            </w:pPr>
            <w:r>
              <w:rPr>
                <w:b/>
              </w:rPr>
              <w:t>Aggregator VFD</w:t>
            </w:r>
          </w:p>
        </w:tc>
        <w:tc>
          <w:tcPr>
            <w:tcW w:w="3384" w:type="dxa"/>
          </w:tcPr>
          <w:p w:rsidR="00AD5A56" w:rsidRPr="0022622C" w:rsidRDefault="00AD5A56" w:rsidP="006E53F7">
            <w:r>
              <w:t xml:space="preserve">Use with files where small datasets might be added and where few if any datasets are removed. Adding small datasets means the library can take advantage of the aggregators. </w:t>
            </w:r>
            <w:r w:rsidR="006E53F7">
              <w:t>Maximizes rate at which small datasets are written to the file.</w:t>
            </w:r>
          </w:p>
        </w:tc>
        <w:tc>
          <w:tcPr>
            <w:tcW w:w="3384" w:type="dxa"/>
          </w:tcPr>
          <w:p w:rsidR="00AD5A56" w:rsidRDefault="00AD5A56" w:rsidP="00BB4B80">
            <w:pPr>
              <w:pStyle w:val="ListParagraph"/>
              <w:numPr>
                <w:ilvl w:val="0"/>
                <w:numId w:val="21"/>
              </w:numPr>
            </w:pPr>
            <w:r w:rsidRPr="0022622C">
              <w:t>Use</w:t>
            </w:r>
            <w:r>
              <w:t>s</w:t>
            </w:r>
            <w:r w:rsidRPr="0022622C">
              <w:t xml:space="preserve"> </w:t>
            </w:r>
            <w:r>
              <w:t xml:space="preserve">the </w:t>
            </w:r>
            <w:r w:rsidRPr="0022622C">
              <w:t>aggregator and VFD mechanisms</w:t>
            </w:r>
          </w:p>
          <w:p w:rsidR="00AD5A56" w:rsidRPr="007625C5" w:rsidRDefault="00AD5A56" w:rsidP="00BB4B80">
            <w:pPr>
              <w:pStyle w:val="ListParagraph"/>
              <w:numPr>
                <w:ilvl w:val="0"/>
                <w:numId w:val="21"/>
              </w:numPr>
            </w:pPr>
            <w:r>
              <w:t>Never</w:t>
            </w:r>
            <w:r w:rsidRPr="00857098">
              <w:t xml:space="preserve"> track</w:t>
            </w:r>
            <w:r>
              <w:t>s free space</w:t>
            </w:r>
          </w:p>
        </w:tc>
      </w:tr>
      <w:tr w:rsidR="00AD5A56" w:rsidRPr="008D1E44" w:rsidTr="00BB4B80">
        <w:trPr>
          <w:jc w:val="center"/>
        </w:trPr>
        <w:tc>
          <w:tcPr>
            <w:tcW w:w="2106" w:type="dxa"/>
          </w:tcPr>
          <w:p w:rsidR="00AD5A56" w:rsidRPr="007625C5" w:rsidRDefault="00AD5A56" w:rsidP="00BB4B80">
            <w:pPr>
              <w:rPr>
                <w:b/>
              </w:rPr>
            </w:pPr>
            <w:r>
              <w:rPr>
                <w:b/>
              </w:rPr>
              <w:t>VFD Only</w:t>
            </w:r>
          </w:p>
        </w:tc>
        <w:tc>
          <w:tcPr>
            <w:tcW w:w="3384" w:type="dxa"/>
          </w:tcPr>
          <w:p w:rsidR="00AD5A56" w:rsidRPr="0022622C" w:rsidRDefault="00AD5A56" w:rsidP="006E53F7">
            <w:r>
              <w:t>Use with files where large amounts of raw data are added and where few if any datasets are removed.</w:t>
            </w:r>
            <w:r w:rsidR="006E53F7">
              <w:t xml:space="preserve"> Maximizes rate at which data is written to the file.</w:t>
            </w:r>
          </w:p>
        </w:tc>
        <w:tc>
          <w:tcPr>
            <w:tcW w:w="3384" w:type="dxa"/>
          </w:tcPr>
          <w:p w:rsidR="00AD5A56" w:rsidRDefault="00AD5A56" w:rsidP="00BB4B80">
            <w:pPr>
              <w:pStyle w:val="ListParagraph"/>
              <w:numPr>
                <w:ilvl w:val="0"/>
                <w:numId w:val="22"/>
              </w:numPr>
            </w:pPr>
            <w:r w:rsidRPr="0022622C">
              <w:t>Use</w:t>
            </w:r>
            <w:r>
              <w:t>s</w:t>
            </w:r>
            <w:r w:rsidRPr="0022622C">
              <w:t xml:space="preserve"> only </w:t>
            </w:r>
            <w:r>
              <w:t xml:space="preserve">the </w:t>
            </w:r>
            <w:r w:rsidRPr="0022622C">
              <w:t>VFD mechanism</w:t>
            </w:r>
          </w:p>
          <w:p w:rsidR="00AD5A56" w:rsidRPr="007625C5" w:rsidRDefault="00AD5A56" w:rsidP="00BB4B80">
            <w:pPr>
              <w:pStyle w:val="ListParagraph"/>
              <w:numPr>
                <w:ilvl w:val="0"/>
                <w:numId w:val="22"/>
              </w:numPr>
            </w:pPr>
            <w:r>
              <w:t>Never</w:t>
            </w:r>
            <w:r w:rsidRPr="00857098">
              <w:t xml:space="preserve"> track</w:t>
            </w:r>
            <w:r>
              <w:t>s free space</w:t>
            </w:r>
          </w:p>
        </w:tc>
      </w:tr>
    </w:tbl>
    <w:p w:rsidR="00AD5A56" w:rsidRDefault="00AD5A56" w:rsidP="00BC6FCC"/>
    <w:p w:rsidR="0084460C" w:rsidRDefault="001A52F2" w:rsidP="001C6451">
      <w:r>
        <w:t xml:space="preserve">For more information on implementing one of these strategies, see the “Setting or Changing a Strategy” section on page </w:t>
      </w:r>
      <w:r>
        <w:fldChar w:fldCharType="begin"/>
      </w:r>
      <w:r>
        <w:instrText xml:space="preserve"> PAGEREF SettingOrChangingAStrategy \h </w:instrText>
      </w:r>
      <w:r>
        <w:fldChar w:fldCharType="separate"/>
      </w:r>
      <w:r w:rsidR="00E6696E">
        <w:rPr>
          <w:noProof/>
        </w:rPr>
        <w:t>10</w:t>
      </w:r>
      <w:r>
        <w:fldChar w:fldCharType="end"/>
      </w:r>
      <w:r>
        <w:t>.</w:t>
      </w:r>
    </w:p>
    <w:p w:rsidR="00A553EB" w:rsidRDefault="00A553EB"/>
    <w:p w:rsidR="00A553EB" w:rsidRDefault="00A553EB" w:rsidP="001C6451"/>
    <w:p w:rsidR="009C5C33" w:rsidRDefault="009C5C33" w:rsidP="001C6451"/>
    <w:p w:rsidR="003E56A9" w:rsidRDefault="003E56A9" w:rsidP="001C6451"/>
    <w:p w:rsidR="000279A0" w:rsidRDefault="000279A0">
      <w:r>
        <w:br w:type="page"/>
      </w:r>
    </w:p>
    <w:p w:rsidR="0084460C" w:rsidRDefault="0084460C" w:rsidP="001C6451"/>
    <w:p w:rsidR="0084460C" w:rsidRPr="00D0424D" w:rsidRDefault="0084460C" w:rsidP="00221B64">
      <w:pPr>
        <w:pStyle w:val="Heading2"/>
      </w:pPr>
      <w:bookmarkStart w:id="12" w:name="_Toc321747011"/>
      <w:r w:rsidRPr="00D0424D">
        <w:t>The All Persist Stra</w:t>
      </w:r>
      <w:bookmarkStart w:id="13" w:name="AllPersistStrategy"/>
      <w:bookmarkEnd w:id="13"/>
      <w:r w:rsidRPr="00D0424D">
        <w:t>tegy</w:t>
      </w:r>
      <w:bookmarkEnd w:id="12"/>
      <w:r w:rsidR="001A52F2" w:rsidRPr="00D0424D">
        <w:t xml:space="preserve"> </w:t>
      </w:r>
    </w:p>
    <w:p w:rsidR="00D0424D" w:rsidRDefault="00D0424D" w:rsidP="00221B64">
      <w:r>
        <w:t xml:space="preserve">The </w:t>
      </w:r>
      <w:r w:rsidR="000279A0">
        <w:t xml:space="preserve">aim </w:t>
      </w:r>
      <w:r>
        <w:t xml:space="preserve">of the All Persist strategy is to </w:t>
      </w:r>
      <w:r w:rsidR="000279A0">
        <w:t>maximize the use of space within an HDF5 file</w:t>
      </w:r>
      <w:r w:rsidR="00442FB1">
        <w:t xml:space="preserve"> over a number of sessions</w:t>
      </w:r>
      <w:r w:rsidR="000279A0">
        <w:t xml:space="preserve">. </w:t>
      </w:r>
      <w:r>
        <w:t xml:space="preserve"> </w:t>
      </w:r>
    </w:p>
    <w:p w:rsidR="00D0424D" w:rsidRDefault="00D0424D" w:rsidP="00221B64"/>
    <w:p w:rsidR="0084460C" w:rsidRDefault="0084460C" w:rsidP="00221B64">
      <w:r>
        <w:t>With th</w:t>
      </w:r>
      <w:r w:rsidR="00D0424D">
        <w:t>e All Persist</w:t>
      </w:r>
      <w:r>
        <w:t xml:space="preserve"> strategy, the HDF5 Library’s free-space manager tracks the free space that results from manipulating HDF5 objects in an HDF5 file. The tracked free space information is saved when the HDF5 file is closed and is reloaded when the file is re-opened. The tracked free space information </w:t>
      </w:r>
      <w:r w:rsidRPr="00EB6CC2">
        <w:rPr>
          <w:b/>
        </w:rPr>
        <w:t>persist</w:t>
      </w:r>
      <w:r w:rsidRPr="001210E4">
        <w:t>s</w:t>
      </w:r>
      <w:r>
        <w:t xml:space="preserve"> across HDF5 file sessions, and the </w:t>
      </w:r>
      <w:r w:rsidR="00E81C3F">
        <w:t>free-space manager</w:t>
      </w:r>
      <w:r>
        <w:t xml:space="preserve"> remains aware of free space sections that became available in any file session.</w:t>
      </w:r>
    </w:p>
    <w:p w:rsidR="0084460C" w:rsidRDefault="0084460C" w:rsidP="00221B64"/>
    <w:p w:rsidR="0084460C" w:rsidRDefault="0084460C" w:rsidP="00221B64">
      <w:r>
        <w:t xml:space="preserve">With this strategy, when space is needed for file metadata or raw data, the HDF5 Library first requests space from the free-space manager. If the request is not satisfied, the library requests space from the aggregators. If the request is still not satisfied, the library requests space from the virtual file driver. That is, the library will use </w:t>
      </w:r>
      <w:r w:rsidRPr="00403E27">
        <w:t>all</w:t>
      </w:r>
      <w:r>
        <w:t xml:space="preserve"> of the mechanisms for allocating space.</w:t>
      </w:r>
    </w:p>
    <w:p w:rsidR="0084460C" w:rsidRDefault="0084460C" w:rsidP="00221B64"/>
    <w:p w:rsidR="0084460C" w:rsidRDefault="0084460C" w:rsidP="00221B64">
      <w:r>
        <w:t>The All Persist strategy offers every possible opportunity for reusing free space. The HDF5 file will contain extra file metadata for the tracked free space. The library will perform additional “accounting” operations to track free space and to search the free space sections when allocating space for file metadata and raw data.</w:t>
      </w:r>
    </w:p>
    <w:p w:rsidR="00D90961" w:rsidRDefault="00D90961" w:rsidP="00221B64"/>
    <w:p w:rsidR="00D90961" w:rsidRDefault="00D90961" w:rsidP="00221B64">
      <w:r>
        <w:t>This strategy was added to the library in HDF5 release 1.10.0.</w:t>
      </w:r>
    </w:p>
    <w:p w:rsidR="0084460C" w:rsidRDefault="0084460C" w:rsidP="00221B64"/>
    <w:p w:rsidR="0084460C" w:rsidRDefault="0084460C" w:rsidP="00221B64"/>
    <w:p w:rsidR="0084460C" w:rsidRDefault="0084460C" w:rsidP="00221B64"/>
    <w:p w:rsidR="0084460C" w:rsidRDefault="0084460C" w:rsidP="00221B64">
      <w:pPr>
        <w:pStyle w:val="Heading2"/>
      </w:pPr>
      <w:bookmarkStart w:id="14" w:name="_Toc321747012"/>
      <w:r>
        <w:t>The All Strategy</w:t>
      </w:r>
      <w:bookmarkEnd w:id="14"/>
    </w:p>
    <w:p w:rsidR="00E81C3F" w:rsidRDefault="00E81C3F" w:rsidP="00E81C3F">
      <w:r>
        <w:t xml:space="preserve">The aim of the </w:t>
      </w:r>
      <w:proofErr w:type="gramStart"/>
      <w:r>
        <w:t>All</w:t>
      </w:r>
      <w:proofErr w:type="gramEnd"/>
      <w:r>
        <w:t xml:space="preserve"> strategy is to maximize the use of space within an HDF5 file</w:t>
      </w:r>
      <w:r w:rsidR="00442FB1">
        <w:t xml:space="preserve"> during a single session</w:t>
      </w:r>
      <w:r>
        <w:t xml:space="preserve">.  </w:t>
      </w:r>
    </w:p>
    <w:p w:rsidR="00E81C3F" w:rsidRDefault="00E81C3F" w:rsidP="00E81C3F"/>
    <w:p w:rsidR="0084460C" w:rsidRDefault="0084460C" w:rsidP="00221B64">
      <w:r>
        <w:t xml:space="preserve">With this strategy, the HDF5 Library’s free-space manager tracks the free space that results from manipulating HDF5 objects in an HDF5 file. The </w:t>
      </w:r>
      <w:r w:rsidR="00E81C3F">
        <w:t>free-space manager</w:t>
      </w:r>
      <w:r>
        <w:t xml:space="preserve"> is aware of free space sections that became available in the current file session, but the tracked free space information is </w:t>
      </w:r>
      <w:r>
        <w:rPr>
          <w:u w:val="single"/>
        </w:rPr>
        <w:t>not</w:t>
      </w:r>
      <w:r w:rsidRPr="00EB6CC2">
        <w:t xml:space="preserve"> </w:t>
      </w:r>
      <w:r>
        <w:t>saved when the HDF5 file is closed. Free space that exists when the file is closed becomes unaccounted space in the HDF5 file. Unallocated space in the aggregators’ blocks may also become unaccounted space when the session ends.</w:t>
      </w:r>
    </w:p>
    <w:p w:rsidR="0084460C" w:rsidRDefault="0084460C" w:rsidP="00221B64"/>
    <w:p w:rsidR="0084460C" w:rsidRDefault="0084460C" w:rsidP="00221B64">
      <w:r>
        <w:t xml:space="preserve">As with the All Persist strategy, the library will try </w:t>
      </w:r>
      <w:r w:rsidRPr="00403E27">
        <w:t>all</w:t>
      </w:r>
      <w:r>
        <w:t xml:space="preserve"> of the mechanisms for allocating space. When space is needed for file metadata or raw data, the HDF5 Library first requests space from the free-space manager. If the request is not satisfied, the library requests space from the aggregators. If the request is still not satisfied, the library requests space from the virtual file driver. </w:t>
      </w:r>
    </w:p>
    <w:p w:rsidR="0084460C" w:rsidRDefault="0084460C" w:rsidP="00221B64"/>
    <w:p w:rsidR="0084460C" w:rsidRDefault="0084460C" w:rsidP="00221B64">
      <w:r>
        <w:t xml:space="preserve">The All strategy allows free space incurred in the current session to be reused in the current session. Since the free space is not saved after the file is closed, no extra file metadata is needed to keep track of the free space. </w:t>
      </w:r>
    </w:p>
    <w:p w:rsidR="0084460C" w:rsidRDefault="0084460C" w:rsidP="00221B64"/>
    <w:p w:rsidR="00D90961" w:rsidRDefault="00D90961" w:rsidP="00D90961">
      <w:r>
        <w:t xml:space="preserve">The All strategy is the HDF5 Library’s default file space management strategy. Prior to HDF5 Release 1.10.0, the </w:t>
      </w:r>
      <w:proofErr w:type="gramStart"/>
      <w:r>
        <w:t>All</w:t>
      </w:r>
      <w:proofErr w:type="gramEnd"/>
      <w:r>
        <w:t xml:space="preserve"> strategy was the only file space management strategy directly supported by the library.</w:t>
      </w:r>
    </w:p>
    <w:p w:rsidR="00D90961" w:rsidRDefault="00D90961" w:rsidP="00D90961"/>
    <w:p w:rsidR="0084460C" w:rsidRDefault="0084460C" w:rsidP="00221B64"/>
    <w:p w:rsidR="0084460C" w:rsidRDefault="0084460C" w:rsidP="00221B64"/>
    <w:p w:rsidR="0084460C" w:rsidRPr="00F823E9" w:rsidRDefault="0084460C" w:rsidP="00221B64">
      <w:pPr>
        <w:pStyle w:val="Heading2"/>
      </w:pPr>
      <w:bookmarkStart w:id="15" w:name="_Toc321747013"/>
      <w:r>
        <w:lastRenderedPageBreak/>
        <w:t>The Aggregator VFD Strategy</w:t>
      </w:r>
      <w:bookmarkEnd w:id="15"/>
    </w:p>
    <w:p w:rsidR="00E81C3F" w:rsidRDefault="00E81C3F" w:rsidP="00E81C3F">
      <w:r>
        <w:t xml:space="preserve">The aim of the </w:t>
      </w:r>
      <w:r w:rsidR="00442FB1">
        <w:t xml:space="preserve">Aggregator VFD </w:t>
      </w:r>
      <w:r>
        <w:t xml:space="preserve">strategy is to </w:t>
      </w:r>
      <w:r w:rsidR="00F00224">
        <w:t xml:space="preserve">deliver better access performance in situations where many small datasets might be written to a file. Space requests to hold small datasets would go to the aggregators. Not having to find an appropriate size among the tracked free space will improve access performance. </w:t>
      </w:r>
    </w:p>
    <w:p w:rsidR="00E81C3F" w:rsidRDefault="00E81C3F" w:rsidP="00E81C3F"/>
    <w:p w:rsidR="0084460C" w:rsidRDefault="0084460C" w:rsidP="00221B64">
      <w:r>
        <w:t xml:space="preserve">With the Aggregator VFD strategy, the </w:t>
      </w:r>
      <w:r w:rsidR="00F00224">
        <w:t xml:space="preserve">library </w:t>
      </w:r>
      <w:r>
        <w:t>does not track the free space that results from manipulating HDF5 objects in an HDF5 file. All free space immediately becomes unaccounted space. Unallocated bytes in the aggregators’ blocks when the file is closed will also become unaccounted space.</w:t>
      </w:r>
    </w:p>
    <w:p w:rsidR="0084460C" w:rsidRDefault="0084460C" w:rsidP="00221B64"/>
    <w:p w:rsidR="0084460C" w:rsidRDefault="0084460C" w:rsidP="00221B64">
      <w:r>
        <w:t xml:space="preserve">With this strategy, when space is needed for file metadata or raw data, the HDF5 Library first requests space from the aggregators. If the request is not satisfied, the library requests space from the virtual file driver. That is, the library will use the </w:t>
      </w:r>
      <w:r>
        <w:rPr>
          <w:b/>
        </w:rPr>
        <w:t>aggr</w:t>
      </w:r>
      <w:r>
        <w:t xml:space="preserve">egators and </w:t>
      </w:r>
      <w:r w:rsidR="00F00224" w:rsidRPr="00F00224">
        <w:t xml:space="preserve">VFD </w:t>
      </w:r>
      <w:r>
        <w:t>mechanisms to fill requests for file space.</w:t>
      </w:r>
    </w:p>
    <w:p w:rsidR="0084460C" w:rsidRDefault="0084460C" w:rsidP="00221B64"/>
    <w:p w:rsidR="0084460C" w:rsidRDefault="0084460C" w:rsidP="00221B64">
      <w:r>
        <w:t>Because there are different aggregators for file metadata and raw data, this strategy tends to co-locate file metadata more than some other strategies that can reuse free space scattered throughout the file.</w:t>
      </w:r>
    </w:p>
    <w:p w:rsidR="0084460C" w:rsidRDefault="0084460C" w:rsidP="00221B64"/>
    <w:p w:rsidR="00D90961" w:rsidRDefault="00D90961" w:rsidP="00D90961">
      <w:r>
        <w:t>This strategy was added to the library in HDF5 release 1.10.0.</w:t>
      </w:r>
    </w:p>
    <w:p w:rsidR="00D90961" w:rsidRDefault="00D90961" w:rsidP="00D90961"/>
    <w:p w:rsidR="0084460C" w:rsidRDefault="0084460C" w:rsidP="00221B64"/>
    <w:p w:rsidR="0084460C" w:rsidRDefault="0084460C" w:rsidP="00221B64"/>
    <w:p w:rsidR="0084460C" w:rsidRPr="00F823E9" w:rsidRDefault="0084460C" w:rsidP="00221B64">
      <w:pPr>
        <w:pStyle w:val="Heading2"/>
      </w:pPr>
      <w:bookmarkStart w:id="16" w:name="_Toc321747014"/>
      <w:r>
        <w:t>The VFD Strategy</w:t>
      </w:r>
      <w:bookmarkEnd w:id="16"/>
    </w:p>
    <w:p w:rsidR="00D30387" w:rsidRDefault="00E81C3F" w:rsidP="00D30387">
      <w:r>
        <w:t xml:space="preserve">The aim of the VFD strategy is to maximize </w:t>
      </w:r>
      <w:r w:rsidR="00D30387">
        <w:t xml:space="preserve">file writing performance. Because allocation requests go directly to the virtual file driver, this strategy is best suited for HDF5 files whose primary file usage pattern consists of writing large amounts of raw data to extend dataset objects. </w:t>
      </w:r>
    </w:p>
    <w:p w:rsidR="00D30387" w:rsidRDefault="00D30387" w:rsidP="00D30387"/>
    <w:p w:rsidR="0084460C" w:rsidRDefault="0084460C" w:rsidP="00221B64">
      <w:r>
        <w:t xml:space="preserve">With the VFD strategy, the HDF5 Library does not track the free space that results from the manipulation of HDF5 objects in an HDF5 file. All free space immediately becomes unaccounted space. </w:t>
      </w:r>
    </w:p>
    <w:p w:rsidR="0084460C" w:rsidRDefault="0084460C" w:rsidP="00221B64"/>
    <w:p w:rsidR="0084460C" w:rsidRDefault="0084460C" w:rsidP="00221B64">
      <w:r>
        <w:t>With this strategy, when space is needed for file metadata or raw data, the HDF5 Library requests space from the</w:t>
      </w:r>
      <w:r w:rsidR="00D30387">
        <w:t xml:space="preserve"> VFD</w:t>
      </w:r>
      <w:r>
        <w:t xml:space="preserve">. </w:t>
      </w:r>
    </w:p>
    <w:p w:rsidR="0084460C" w:rsidRDefault="0084460C" w:rsidP="00221B64"/>
    <w:p w:rsidR="00D90961" w:rsidRDefault="00D90961" w:rsidP="00D90961">
      <w:r>
        <w:t>This strategy was added to the library in HDF5 release 1.10.0.</w:t>
      </w:r>
    </w:p>
    <w:p w:rsidR="00D90961" w:rsidRDefault="00D90961" w:rsidP="00D90961"/>
    <w:p w:rsidR="0084460C" w:rsidRDefault="0084460C" w:rsidP="00221B64"/>
    <w:p w:rsidR="0084460C" w:rsidRDefault="0084460C" w:rsidP="00221B64"/>
    <w:p w:rsidR="00455607" w:rsidRDefault="00455607">
      <w:pPr>
        <w:rPr>
          <w:rFonts w:asciiTheme="majorHAnsi" w:eastAsiaTheme="majorEastAsia" w:hAnsiTheme="majorHAnsi" w:cstheme="majorBidi"/>
          <w:b/>
          <w:bCs/>
          <w:color w:val="000000" w:themeColor="text1"/>
          <w:sz w:val="26"/>
          <w:szCs w:val="26"/>
        </w:rPr>
      </w:pPr>
      <w:r>
        <w:br w:type="page"/>
      </w:r>
    </w:p>
    <w:p w:rsidR="00221B64" w:rsidRDefault="00221B64" w:rsidP="00E81C3F">
      <w:pPr>
        <w:pStyle w:val="Heading1"/>
      </w:pPr>
      <w:bookmarkStart w:id="17" w:name="_Toc321747015"/>
      <w:r w:rsidRPr="00221B64">
        <w:lastRenderedPageBreak/>
        <w:t xml:space="preserve">Setting or Changing a </w:t>
      </w:r>
      <w:r w:rsidR="003D191D">
        <w:t xml:space="preserve">File Space Management </w:t>
      </w:r>
      <w:r w:rsidRPr="00221B64">
        <w:t>Str</w:t>
      </w:r>
      <w:bookmarkStart w:id="18" w:name="SettingOrChangingAStrategy"/>
      <w:bookmarkEnd w:id="18"/>
      <w:r w:rsidRPr="00221B64">
        <w:t>ategy</w:t>
      </w:r>
      <w:bookmarkEnd w:id="17"/>
      <w:r w:rsidR="00D30387">
        <w:t xml:space="preserve"> </w:t>
      </w:r>
    </w:p>
    <w:p w:rsidR="00455607" w:rsidRDefault="00455607" w:rsidP="00455607">
      <w:r>
        <w:t>The purpose of this chapter is to describe how to set or change the file space management strategy for a file. The file space management strategy that a file operates under is set when the file is</w:t>
      </w:r>
      <w:r w:rsidR="003D191D">
        <w:t xml:space="preserve"> created. The strategy can be changed when the h5repack command line utility program is run.</w:t>
      </w:r>
    </w:p>
    <w:p w:rsidR="00455607" w:rsidRDefault="00455607" w:rsidP="00455607"/>
    <w:p w:rsidR="00455607" w:rsidRDefault="00455607" w:rsidP="00455607"/>
    <w:p w:rsidR="00455607" w:rsidRPr="00455607" w:rsidRDefault="00455607" w:rsidP="00455607"/>
    <w:p w:rsidR="0084460C" w:rsidRPr="00221B64" w:rsidRDefault="0084460C" w:rsidP="002A41AC">
      <w:pPr>
        <w:pStyle w:val="Heading2"/>
      </w:pPr>
      <w:bookmarkStart w:id="19" w:name="_Toc321747016"/>
      <w:r w:rsidRPr="00221B64">
        <w:t>Specifying a Strategy</w:t>
      </w:r>
      <w:r w:rsidR="00455607">
        <w:t xml:space="preserve"> at File Creation</w:t>
      </w:r>
      <w:r w:rsidR="003D191D">
        <w:t xml:space="preserve"> </w:t>
      </w:r>
      <w:r w:rsidR="003A684B">
        <w:t>with H5Pset_file_space</w:t>
      </w:r>
      <w:bookmarkEnd w:id="19"/>
    </w:p>
    <w:p w:rsidR="0084460C" w:rsidRDefault="00D0487D" w:rsidP="00D0487D">
      <w:r>
        <w:t xml:space="preserve">To </w:t>
      </w:r>
      <w:r w:rsidR="0084460C">
        <w:t xml:space="preserve">set the strategy when </w:t>
      </w:r>
      <w:r>
        <w:t xml:space="preserve">an HDF5 </w:t>
      </w:r>
      <w:r w:rsidR="0084460C">
        <w:t>file is created</w:t>
      </w:r>
      <w:r>
        <w:t xml:space="preserve">, use </w:t>
      </w:r>
      <w:r w:rsidR="0084460C">
        <w:t xml:space="preserve">the </w:t>
      </w:r>
      <w:hyperlink r:id="rId21" w:anchor="Property-SetFileSpace" w:history="1">
        <w:r w:rsidR="0084460C" w:rsidRPr="00BD7D40">
          <w:rPr>
            <w:rStyle w:val="Hyperlink"/>
            <w:rFonts w:ascii="Courier New" w:hAnsi="Courier New" w:cs="Courier New"/>
            <w:sz w:val="20"/>
          </w:rPr>
          <w:t>H5Pset_file_space</w:t>
        </w:r>
      </w:hyperlink>
      <w:r w:rsidR="0084460C">
        <w:t xml:space="preserve"> routine. </w:t>
      </w:r>
    </w:p>
    <w:p w:rsidR="00D0487D" w:rsidRDefault="00D0487D" w:rsidP="00D0487D"/>
    <w:p w:rsidR="0084460C" w:rsidRDefault="0084460C" w:rsidP="00D0487D">
      <w:r w:rsidRPr="00FB1BEB">
        <w:t>The signature for the routine is:</w:t>
      </w:r>
    </w:p>
    <w:p w:rsidR="0084460C" w:rsidRDefault="0084460C" w:rsidP="00D0487D"/>
    <w:p w:rsidR="0084460C" w:rsidRDefault="0084460C" w:rsidP="00BD7D40">
      <w:pPr>
        <w:pStyle w:val="Courier10"/>
      </w:pPr>
      <w:r w:rsidRPr="00A15AC6">
        <w:t>herr_t H5Pset_file_</w:t>
      </w:r>
      <w:proofErr w:type="gramStart"/>
      <w:r w:rsidRPr="00A15AC6">
        <w:t>space(</w:t>
      </w:r>
      <w:proofErr w:type="gramEnd"/>
      <w:r w:rsidRPr="00A15AC6">
        <w:t xml:space="preserve">hid_t </w:t>
      </w:r>
      <w:proofErr w:type="spellStart"/>
      <w:r w:rsidRPr="00A15AC6">
        <w:t>fcpl_id</w:t>
      </w:r>
      <w:proofErr w:type="spellEnd"/>
      <w:r w:rsidRPr="00A15AC6">
        <w:t xml:space="preserve">, H5F_file_space_t strategy, </w:t>
      </w:r>
      <w:proofErr w:type="spellStart"/>
      <w:r w:rsidRPr="00A15AC6">
        <w:t>hsize_t</w:t>
      </w:r>
      <w:proofErr w:type="spellEnd"/>
      <w:r w:rsidRPr="00A15AC6">
        <w:t xml:space="preserve"> threshold)</w:t>
      </w:r>
    </w:p>
    <w:p w:rsidR="0084460C" w:rsidRDefault="0084460C" w:rsidP="00D0487D"/>
    <w:p w:rsidR="00D0487D" w:rsidRDefault="0084460C" w:rsidP="00D0487D">
      <w:r>
        <w:t xml:space="preserve">The first parameter, </w:t>
      </w:r>
      <w:proofErr w:type="spellStart"/>
      <w:r w:rsidRPr="00BD7D40">
        <w:rPr>
          <w:rFonts w:ascii="Courier New" w:hAnsi="Courier New" w:cs="Courier New"/>
          <w:sz w:val="20"/>
        </w:rPr>
        <w:t>fcpl_id</w:t>
      </w:r>
      <w:proofErr w:type="spellEnd"/>
      <w:r w:rsidRPr="00BD7D40">
        <w:t>,</w:t>
      </w:r>
      <w:r>
        <w:t xml:space="preserve"> is the file creation property list identifier that will be used when the HDF5 file is created. The second parameter, </w:t>
      </w:r>
      <w:r w:rsidRPr="00BD7D40">
        <w:rPr>
          <w:rFonts w:ascii="Courier New" w:hAnsi="Courier New" w:cs="Courier New"/>
          <w:sz w:val="20"/>
        </w:rPr>
        <w:t>strategy</w:t>
      </w:r>
      <w:r>
        <w:rPr>
          <w:i/>
        </w:rPr>
        <w:t>,</w:t>
      </w:r>
      <w:r>
        <w:t xml:space="preserve"> is one of the four strategies described above. </w:t>
      </w:r>
      <w:r w:rsidR="002C5C25">
        <w:t xml:space="preserve">Valid values for this parameter are also shown in Table 2 on page </w:t>
      </w:r>
      <w:r w:rsidR="002C5C25">
        <w:fldChar w:fldCharType="begin"/>
      </w:r>
      <w:r w:rsidR="002C5C25">
        <w:instrText xml:space="preserve"> PAGEREF Table2 \h </w:instrText>
      </w:r>
      <w:r w:rsidR="002C5C25">
        <w:fldChar w:fldCharType="separate"/>
      </w:r>
      <w:r w:rsidR="00E6696E">
        <w:rPr>
          <w:noProof/>
        </w:rPr>
        <w:t>11</w:t>
      </w:r>
      <w:r w:rsidR="002C5C25">
        <w:fldChar w:fldCharType="end"/>
      </w:r>
      <w:r w:rsidR="002C5C25">
        <w:t xml:space="preserve">. </w:t>
      </w:r>
      <w:r>
        <w:t xml:space="preserve">The third parameter, </w:t>
      </w:r>
      <w:r w:rsidRPr="00BD7D40">
        <w:rPr>
          <w:rFonts w:ascii="Courier New" w:hAnsi="Courier New" w:cs="Courier New"/>
          <w:sz w:val="20"/>
        </w:rPr>
        <w:t>threshold</w:t>
      </w:r>
      <w:r>
        <w:rPr>
          <w:i/>
        </w:rPr>
        <w:t>,</w:t>
      </w:r>
      <w:r>
        <w:t xml:space="preserve"> is the free-space section threshold used by the library’s free-space manager.</w:t>
      </w:r>
    </w:p>
    <w:p w:rsidR="00D0487D" w:rsidRDefault="00D0487D" w:rsidP="00D0487D"/>
    <w:p w:rsidR="0084460C" w:rsidRDefault="0084460C" w:rsidP="00D0487D">
      <w:r>
        <w:t>The library provides a companion routine</w:t>
      </w:r>
      <w:r w:rsidR="00D0487D">
        <w:t>, H5Pget_file_</w:t>
      </w:r>
      <w:proofErr w:type="gramStart"/>
      <w:r w:rsidR="00D0487D">
        <w:t>space,</w:t>
      </w:r>
      <w:r>
        <w:t xml:space="preserve"> that</w:t>
      </w:r>
      <w:proofErr w:type="gramEnd"/>
      <w:r>
        <w:t xml:space="preserve"> retrieves the file space management information for an HDF5 file</w:t>
      </w:r>
      <w:r w:rsidR="00D0487D">
        <w:t xml:space="preserve">. See the entry in the </w:t>
      </w:r>
      <w:hyperlink r:id="rId22" w:history="1">
        <w:r w:rsidR="00D0487D" w:rsidRPr="003A684B">
          <w:rPr>
            <w:rStyle w:val="Hyperlink"/>
            <w:i/>
          </w:rPr>
          <w:t>HDF5 Reference Manual</w:t>
        </w:r>
      </w:hyperlink>
      <w:r w:rsidR="00D0487D">
        <w:t>.</w:t>
      </w:r>
    </w:p>
    <w:p w:rsidR="0084460C" w:rsidRDefault="0084460C" w:rsidP="00D0487D"/>
    <w:p w:rsidR="0084460C" w:rsidRDefault="0084460C" w:rsidP="00D0487D">
      <w:r>
        <w:t xml:space="preserve">The following code </w:t>
      </w:r>
      <w:r w:rsidRPr="0034167D">
        <w:t xml:space="preserve">sample </w:t>
      </w:r>
      <w:r>
        <w:t xml:space="preserve">shows how to create an empty HDF5 file, </w:t>
      </w:r>
      <w:r w:rsidRPr="00733DBA">
        <w:rPr>
          <w:i/>
        </w:rPr>
        <w:t>persist.h5</w:t>
      </w:r>
      <w:r>
        <w:rPr>
          <w:i/>
        </w:rPr>
        <w:t>,</w:t>
      </w:r>
      <w:r>
        <w:t xml:space="preserve"> with the </w:t>
      </w:r>
      <w:r w:rsidR="00D0487D">
        <w:t xml:space="preserve">All Persist </w:t>
      </w:r>
      <w:r>
        <w:t xml:space="preserve">file space management strategy: </w:t>
      </w:r>
    </w:p>
    <w:p w:rsidR="003F0E61" w:rsidRDefault="003F0E61" w:rsidP="003F0E61"/>
    <w:tbl>
      <w:tblPr>
        <w:tblStyle w:val="TableGrid"/>
        <w:tblW w:w="0" w:type="auto"/>
        <w:jc w:val="center"/>
        <w:tblBorders>
          <w:left w:val="none" w:sz="0" w:space="0" w:color="auto"/>
          <w:right w:val="none" w:sz="0" w:space="0" w:color="auto"/>
          <w:insideV w:val="none" w:sz="0" w:space="0" w:color="auto"/>
        </w:tblBorders>
        <w:tblLook w:val="04A0" w:firstRow="1" w:lastRow="0" w:firstColumn="1" w:lastColumn="0" w:noHBand="0" w:noVBand="1"/>
      </w:tblPr>
      <w:tblGrid>
        <w:gridCol w:w="8874"/>
      </w:tblGrid>
      <w:tr w:rsidR="003F0E61" w:rsidRPr="00137C51" w:rsidTr="00A928C4">
        <w:trPr>
          <w:jc w:val="center"/>
        </w:trPr>
        <w:tc>
          <w:tcPr>
            <w:tcW w:w="8874" w:type="dxa"/>
          </w:tcPr>
          <w:p w:rsidR="003F0E61" w:rsidRDefault="003F0E61" w:rsidP="003A684B">
            <w:pPr>
              <w:pStyle w:val="Courier10"/>
            </w:pPr>
          </w:p>
          <w:p w:rsidR="003F0E61" w:rsidRDefault="003F0E61" w:rsidP="003F0E61">
            <w:pPr>
              <w:pStyle w:val="Courier10"/>
            </w:pPr>
            <w:r>
              <w:t>/* Create a file creation property list template */</w:t>
            </w:r>
          </w:p>
          <w:p w:rsidR="003F0E61" w:rsidRDefault="003F0E61" w:rsidP="003F0E61">
            <w:pPr>
              <w:pStyle w:val="Courier10"/>
            </w:pPr>
            <w:proofErr w:type="spellStart"/>
            <w:r>
              <w:t>fcpl_id</w:t>
            </w:r>
            <w:proofErr w:type="spellEnd"/>
            <w:r>
              <w:t xml:space="preserve"> = H5Pcreate(H5P_FILE_CREATE);  </w:t>
            </w:r>
          </w:p>
          <w:p w:rsidR="003F0E61" w:rsidRDefault="003F0E61" w:rsidP="003F0E61">
            <w:pPr>
              <w:pStyle w:val="Courier10"/>
            </w:pPr>
          </w:p>
          <w:p w:rsidR="003F0E61" w:rsidRDefault="003F0E61" w:rsidP="003F0E61">
            <w:pPr>
              <w:pStyle w:val="Courier10"/>
            </w:pPr>
            <w:r>
              <w:t>/* Set the file space management strategy */</w:t>
            </w:r>
          </w:p>
          <w:p w:rsidR="003F0E61" w:rsidRDefault="003F0E61" w:rsidP="003F0E61">
            <w:pPr>
              <w:pStyle w:val="Courier10"/>
            </w:pPr>
            <w:r>
              <w:t>/* Don’t update the free-space section threshold */</w:t>
            </w:r>
          </w:p>
          <w:p w:rsidR="003F0E61" w:rsidRDefault="003F0E61" w:rsidP="003F0E61">
            <w:pPr>
              <w:pStyle w:val="Courier10"/>
            </w:pPr>
            <w:r>
              <w:t>H5Pset_file_space(</w:t>
            </w:r>
            <w:proofErr w:type="spellStart"/>
            <w:r>
              <w:t>fcpl_id</w:t>
            </w:r>
            <w:proofErr w:type="spellEnd"/>
            <w:r>
              <w:t>, H5P_FILE_SPACE_ALL_PERSIST, (</w:t>
            </w:r>
            <w:proofErr w:type="spellStart"/>
            <w:r>
              <w:t>hsize_t</w:t>
            </w:r>
            <w:proofErr w:type="spellEnd"/>
            <w:r>
              <w:t>)0);</w:t>
            </w:r>
          </w:p>
          <w:p w:rsidR="003F0E61" w:rsidRDefault="003F0E61" w:rsidP="003F0E61">
            <w:pPr>
              <w:pStyle w:val="Courier10"/>
            </w:pPr>
          </w:p>
          <w:p w:rsidR="003F0E61" w:rsidRDefault="003F0E61" w:rsidP="003F0E61">
            <w:pPr>
              <w:pStyle w:val="Courier10"/>
            </w:pPr>
            <w:r>
              <w:t xml:space="preserve">/* Create an HDF5 file with the file creation property list </w:t>
            </w:r>
            <w:proofErr w:type="spellStart"/>
            <w:r w:rsidRPr="00733DBA">
              <w:rPr>
                <w:i/>
              </w:rPr>
              <w:t>fcpl</w:t>
            </w:r>
            <w:r>
              <w:rPr>
                <w:i/>
              </w:rPr>
              <w:t>_id</w:t>
            </w:r>
            <w:proofErr w:type="spellEnd"/>
            <w:r>
              <w:t xml:space="preserve"> */</w:t>
            </w:r>
          </w:p>
          <w:p w:rsidR="003F0E61" w:rsidRDefault="003F0E61" w:rsidP="003F0E61">
            <w:pPr>
              <w:pStyle w:val="Courier10"/>
            </w:pPr>
            <w:r>
              <w:t xml:space="preserve">fid = H5Fcreate(“persist.h5”, H5F_ACC_TRUNC, </w:t>
            </w:r>
            <w:proofErr w:type="spellStart"/>
            <w:r>
              <w:t>fcpl_id</w:t>
            </w:r>
            <w:proofErr w:type="spellEnd"/>
            <w:r>
              <w:t>, H5P_DEFAULT);</w:t>
            </w:r>
          </w:p>
          <w:p w:rsidR="003F0E61" w:rsidRDefault="003F0E61" w:rsidP="003F0E61">
            <w:pPr>
              <w:pStyle w:val="Courier10"/>
            </w:pPr>
          </w:p>
          <w:p w:rsidR="003F0E61" w:rsidRDefault="003F0E61" w:rsidP="003F0E61">
            <w:pPr>
              <w:pStyle w:val="Courier10"/>
            </w:pPr>
            <w:r>
              <w:t>/* Close the file */</w:t>
            </w:r>
          </w:p>
          <w:p w:rsidR="003F0E61" w:rsidRDefault="003F0E61" w:rsidP="003F0E61">
            <w:pPr>
              <w:pStyle w:val="Courier10"/>
            </w:pPr>
            <w:r>
              <w:t>H5Fclose(fid);</w:t>
            </w:r>
          </w:p>
          <w:p w:rsidR="003F0E61" w:rsidRDefault="003F0E61" w:rsidP="003A684B">
            <w:pPr>
              <w:pStyle w:val="Courier10"/>
            </w:pPr>
          </w:p>
          <w:p w:rsidR="003F0E61" w:rsidRPr="00186743" w:rsidRDefault="003F0E61" w:rsidP="00A928C4">
            <w:pPr>
              <w:pStyle w:val="PlainText"/>
            </w:pPr>
          </w:p>
        </w:tc>
      </w:tr>
      <w:tr w:rsidR="003F0E61" w:rsidRPr="00137C51" w:rsidTr="00A928C4">
        <w:trPr>
          <w:jc w:val="center"/>
        </w:trPr>
        <w:tc>
          <w:tcPr>
            <w:tcW w:w="8874" w:type="dxa"/>
          </w:tcPr>
          <w:p w:rsidR="003F0E61" w:rsidRPr="00186743" w:rsidRDefault="003F0E61" w:rsidP="009E12A9">
            <w:pPr>
              <w:pStyle w:val="NormalTable"/>
            </w:pPr>
            <w:r w:rsidRPr="00186743">
              <w:t xml:space="preserve">Example </w:t>
            </w:r>
            <w:r>
              <w:t>1</w:t>
            </w:r>
            <w:r w:rsidRPr="00186743">
              <w:t xml:space="preserve">. </w:t>
            </w:r>
            <w:r>
              <w:t>Use H5P</w:t>
            </w:r>
            <w:r w:rsidR="009E12A9">
              <w:t>s</w:t>
            </w:r>
            <w:r>
              <w:t>et_file_space to set the file space management strategy</w:t>
            </w:r>
          </w:p>
        </w:tc>
      </w:tr>
    </w:tbl>
    <w:p w:rsidR="00D0487D" w:rsidRDefault="00D0487D" w:rsidP="00D0487D"/>
    <w:p w:rsidR="003F0E61" w:rsidRDefault="003A684B" w:rsidP="00D0487D">
      <w:r>
        <w:t>To see what a file’s strategy is, use the h5dump command line utility program.</w:t>
      </w:r>
    </w:p>
    <w:p w:rsidR="003F0E61" w:rsidRDefault="003F0E61" w:rsidP="00D0487D"/>
    <w:p w:rsidR="00442746" w:rsidRDefault="00442746" w:rsidP="00D0487D">
      <w:r>
        <w:t xml:space="preserve">For more information on creating a file, see the entry in the </w:t>
      </w:r>
      <w:r w:rsidRPr="00442746">
        <w:rPr>
          <w:i/>
        </w:rPr>
        <w:t>HDF5 Reference Manual</w:t>
      </w:r>
      <w:r>
        <w:t xml:space="preserve"> for </w:t>
      </w:r>
      <w:r w:rsidRPr="00442746">
        <w:rPr>
          <w:rFonts w:ascii="Courier New" w:hAnsi="Courier New" w:cs="Courier New"/>
          <w:sz w:val="20"/>
          <w:szCs w:val="20"/>
        </w:rPr>
        <w:t>H5Fcreate</w:t>
      </w:r>
      <w:r w:rsidRPr="00442746">
        <w:t xml:space="preserve"> </w:t>
      </w:r>
      <w:r>
        <w:t xml:space="preserve">and “The HDF5 File” chapter in the </w:t>
      </w:r>
      <w:r w:rsidRPr="00442746">
        <w:rPr>
          <w:i/>
        </w:rPr>
        <w:t>HDF5 User’s Guide</w:t>
      </w:r>
      <w:r>
        <w:t>.</w:t>
      </w:r>
    </w:p>
    <w:p w:rsidR="003A684B" w:rsidRDefault="003A684B" w:rsidP="00D0487D"/>
    <w:p w:rsidR="00442746" w:rsidRDefault="00442746" w:rsidP="00D0487D"/>
    <w:p w:rsidR="00442746" w:rsidRDefault="00442746" w:rsidP="00D0487D"/>
    <w:p w:rsidR="00221B64" w:rsidRDefault="00221B64" w:rsidP="003238E1">
      <w:pPr>
        <w:pStyle w:val="Heading2"/>
        <w:spacing w:after="240"/>
      </w:pPr>
      <w:bookmarkStart w:id="20" w:name="_Toc321747017"/>
      <w:r>
        <w:t>Changing the S</w:t>
      </w:r>
      <w:bookmarkStart w:id="21" w:name="ChangingTheStrategyWithH5repack"/>
      <w:bookmarkEnd w:id="21"/>
      <w:r>
        <w:t>trategy</w:t>
      </w:r>
      <w:r w:rsidR="003D191D">
        <w:t xml:space="preserve"> with h5repack</w:t>
      </w:r>
      <w:bookmarkEnd w:id="20"/>
    </w:p>
    <w:p w:rsidR="00221B64" w:rsidRDefault="00221B64" w:rsidP="00E47F3A">
      <w:r>
        <w:t>It is not always possible to know in advance how a file will be used</w:t>
      </w:r>
      <w:r w:rsidR="003A684B">
        <w:t xml:space="preserve">. Running the </w:t>
      </w:r>
      <w:r w:rsidRPr="003A684B">
        <w:rPr>
          <w:rFonts w:ascii="Courier New" w:hAnsi="Courier New" w:cs="Courier New"/>
          <w:sz w:val="20"/>
          <w:szCs w:val="20"/>
        </w:rPr>
        <w:t>h5stat –S</w:t>
      </w:r>
      <w:r w:rsidRPr="003A684B">
        <w:t xml:space="preserve"> </w:t>
      </w:r>
      <w:r w:rsidR="003A684B" w:rsidRPr="003A684B">
        <w:t>co</w:t>
      </w:r>
      <w:r w:rsidR="003A684B">
        <w:t xml:space="preserve">mmand line utility </w:t>
      </w:r>
      <w:r>
        <w:t>may show that a given file has a large amount of unaccounted space.</w:t>
      </w:r>
      <w:r w:rsidR="003A684B">
        <w:t xml:space="preserve"> This would indicate that the file space management strategy might need to be changed. The </w:t>
      </w:r>
      <w:hyperlink r:id="rId23" w:anchor="Tools-Repack" w:history="1">
        <w:r w:rsidR="003A684B" w:rsidRPr="003A684B">
          <w:rPr>
            <w:rStyle w:val="Hyperlink"/>
          </w:rPr>
          <w:t>h5repack</w:t>
        </w:r>
      </w:hyperlink>
      <w:r w:rsidR="003A684B">
        <w:t xml:space="preserve"> command line utility program can be used to reclaim the unaccounted space, and it can also be used to change the strategy. </w:t>
      </w:r>
    </w:p>
    <w:p w:rsidR="003A684B" w:rsidRDefault="003A684B" w:rsidP="00E47F3A"/>
    <w:p w:rsidR="00221B64" w:rsidRPr="009E12A9" w:rsidRDefault="003A684B" w:rsidP="00E47F3A">
      <w:r>
        <w:t xml:space="preserve">The </w:t>
      </w:r>
      <w:r w:rsidRPr="003A684B">
        <w:rPr>
          <w:rFonts w:ascii="Courier New" w:hAnsi="Courier New" w:cs="Courier New"/>
          <w:sz w:val="20"/>
          <w:szCs w:val="20"/>
        </w:rPr>
        <w:t>–S</w:t>
      </w:r>
      <w:r>
        <w:t xml:space="preserve"> or </w:t>
      </w:r>
      <w:r w:rsidRPr="003A684B">
        <w:rPr>
          <w:rFonts w:ascii="Courier New" w:hAnsi="Courier New" w:cs="Courier New"/>
          <w:sz w:val="20"/>
          <w:szCs w:val="20"/>
        </w:rPr>
        <w:t>–</w:t>
      </w:r>
      <w:proofErr w:type="spellStart"/>
      <w:r w:rsidRPr="003A684B">
        <w:rPr>
          <w:rFonts w:ascii="Courier New" w:hAnsi="Courier New" w:cs="Courier New"/>
          <w:sz w:val="20"/>
          <w:szCs w:val="20"/>
        </w:rPr>
        <w:t>fs_strategy</w:t>
      </w:r>
      <w:proofErr w:type="spellEnd"/>
      <w:r w:rsidRPr="003A684B">
        <w:rPr>
          <w:rFonts w:ascii="Courier New" w:hAnsi="Courier New" w:cs="Courier New"/>
          <w:sz w:val="20"/>
          <w:szCs w:val="20"/>
        </w:rPr>
        <w:t xml:space="preserve"> </w:t>
      </w:r>
      <w:r>
        <w:t>options can be used with h5repack to specify the strategy to be used with the output file.</w:t>
      </w:r>
      <w:r w:rsidR="009E12A9">
        <w:t xml:space="preserve"> The </w:t>
      </w:r>
      <w:r w:rsidR="00221B64">
        <w:t>example</w:t>
      </w:r>
      <w:r w:rsidR="009E12A9">
        <w:t xml:space="preserve"> below shows h5repack specifying the VFD strategy. The input file name is no_persist_A.h5, and the output file name is no_persist_outvfd.h5.</w:t>
      </w:r>
    </w:p>
    <w:p w:rsidR="009E12A9" w:rsidRDefault="009E12A9" w:rsidP="009E12A9"/>
    <w:tbl>
      <w:tblPr>
        <w:tblStyle w:val="TableGrid"/>
        <w:tblW w:w="0" w:type="auto"/>
        <w:jc w:val="center"/>
        <w:tblBorders>
          <w:left w:val="none" w:sz="0" w:space="0" w:color="auto"/>
          <w:right w:val="none" w:sz="0" w:space="0" w:color="auto"/>
          <w:insideV w:val="none" w:sz="0" w:space="0" w:color="auto"/>
        </w:tblBorders>
        <w:tblLook w:val="04A0" w:firstRow="1" w:lastRow="0" w:firstColumn="1" w:lastColumn="0" w:noHBand="0" w:noVBand="1"/>
      </w:tblPr>
      <w:tblGrid>
        <w:gridCol w:w="8070"/>
      </w:tblGrid>
      <w:tr w:rsidR="009E12A9" w:rsidRPr="00137C51" w:rsidTr="003919F0">
        <w:trPr>
          <w:jc w:val="center"/>
        </w:trPr>
        <w:tc>
          <w:tcPr>
            <w:tcW w:w="8070" w:type="dxa"/>
          </w:tcPr>
          <w:p w:rsidR="009E12A9" w:rsidRDefault="009E12A9" w:rsidP="009E12A9">
            <w:pPr>
              <w:pStyle w:val="Courier10"/>
            </w:pPr>
          </w:p>
          <w:p w:rsidR="009E12A9" w:rsidRDefault="009E12A9" w:rsidP="009E12A9">
            <w:pPr>
              <w:pStyle w:val="Courier10"/>
            </w:pPr>
            <w:r>
              <w:t>h5repack –S VFD no_persist_A.h5 no_persist_outvfd.h5</w:t>
            </w:r>
          </w:p>
          <w:p w:rsidR="009E12A9" w:rsidRPr="00186743" w:rsidRDefault="009E12A9" w:rsidP="009E12A9">
            <w:pPr>
              <w:pStyle w:val="Courier10"/>
            </w:pPr>
          </w:p>
        </w:tc>
      </w:tr>
      <w:tr w:rsidR="009E12A9" w:rsidRPr="00137C51" w:rsidTr="003919F0">
        <w:trPr>
          <w:jc w:val="center"/>
        </w:trPr>
        <w:tc>
          <w:tcPr>
            <w:tcW w:w="8070" w:type="dxa"/>
          </w:tcPr>
          <w:p w:rsidR="009E12A9" w:rsidRPr="00186743" w:rsidRDefault="009E12A9" w:rsidP="009E12A9">
            <w:pPr>
              <w:pStyle w:val="NormalTable"/>
            </w:pPr>
            <w:r w:rsidRPr="00186743">
              <w:t xml:space="preserve">Example </w:t>
            </w:r>
            <w:r>
              <w:t>2</w:t>
            </w:r>
            <w:r w:rsidRPr="00186743">
              <w:t xml:space="preserve">. </w:t>
            </w:r>
            <w:r>
              <w:t>Using h5repack to change the file space management strategy</w:t>
            </w:r>
          </w:p>
        </w:tc>
      </w:tr>
    </w:tbl>
    <w:p w:rsidR="009E12A9" w:rsidRDefault="009E12A9" w:rsidP="009E12A9"/>
    <w:p w:rsidR="009E12A9" w:rsidRDefault="003919F0" w:rsidP="00E47F3A">
      <w:r>
        <w:t xml:space="preserve">The valid values for the </w:t>
      </w:r>
      <w:r w:rsidRPr="003919F0">
        <w:rPr>
          <w:rFonts w:ascii="Courier New" w:hAnsi="Courier New" w:cs="Courier New"/>
          <w:sz w:val="20"/>
          <w:szCs w:val="20"/>
        </w:rPr>
        <w:t>–S</w:t>
      </w:r>
      <w:r>
        <w:t xml:space="preserve"> and </w:t>
      </w:r>
      <w:r w:rsidRPr="003919F0">
        <w:rPr>
          <w:rFonts w:ascii="Courier New" w:hAnsi="Courier New" w:cs="Courier New"/>
          <w:sz w:val="20"/>
          <w:szCs w:val="20"/>
        </w:rPr>
        <w:t>–</w:t>
      </w:r>
      <w:proofErr w:type="spellStart"/>
      <w:r w:rsidRPr="003919F0">
        <w:rPr>
          <w:rFonts w:ascii="Courier New" w:hAnsi="Courier New" w:cs="Courier New"/>
          <w:sz w:val="20"/>
          <w:szCs w:val="20"/>
        </w:rPr>
        <w:t>fs_strategy</w:t>
      </w:r>
      <w:proofErr w:type="spellEnd"/>
      <w:r>
        <w:t xml:space="preserve"> options are listed in the table below.</w:t>
      </w:r>
    </w:p>
    <w:p w:rsidR="003919F0" w:rsidRDefault="003919F0" w:rsidP="003919F0"/>
    <w:tbl>
      <w:tblPr>
        <w:tblStyle w:val="TableGrid"/>
        <w:tblW w:w="0" w:type="auto"/>
        <w:jc w:val="center"/>
        <w:tblInd w:w="1278"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349"/>
        <w:gridCol w:w="2340"/>
        <w:gridCol w:w="3330"/>
      </w:tblGrid>
      <w:tr w:rsidR="003919F0" w:rsidRPr="00137C51" w:rsidTr="003919F0">
        <w:trPr>
          <w:tblHeader/>
          <w:jc w:val="center"/>
        </w:trPr>
        <w:tc>
          <w:tcPr>
            <w:tcW w:w="8019" w:type="dxa"/>
            <w:gridSpan w:val="3"/>
          </w:tcPr>
          <w:p w:rsidR="003919F0" w:rsidRPr="00137C51" w:rsidRDefault="003919F0" w:rsidP="002C5C25">
            <w:pPr>
              <w:pStyle w:val="NormalTable"/>
            </w:pPr>
            <w:r>
              <w:t>Table 2. Strat</w:t>
            </w:r>
            <w:bookmarkStart w:id="22" w:name="Table2"/>
            <w:bookmarkEnd w:id="22"/>
            <w:r>
              <w:t xml:space="preserve">egies </w:t>
            </w:r>
            <w:r w:rsidR="002C5C25">
              <w:t>and Values</w:t>
            </w:r>
          </w:p>
        </w:tc>
      </w:tr>
      <w:tr w:rsidR="003919F0" w:rsidRPr="00137C51" w:rsidTr="003919F0">
        <w:trPr>
          <w:tblHeader/>
          <w:jc w:val="center"/>
        </w:trPr>
        <w:tc>
          <w:tcPr>
            <w:tcW w:w="2349" w:type="dxa"/>
          </w:tcPr>
          <w:p w:rsidR="003919F0" w:rsidRPr="00137C51" w:rsidRDefault="003919F0" w:rsidP="00BB4B80">
            <w:pPr>
              <w:pStyle w:val="NormalTable"/>
            </w:pPr>
            <w:r>
              <w:t>Strategy</w:t>
            </w:r>
          </w:p>
        </w:tc>
        <w:tc>
          <w:tcPr>
            <w:tcW w:w="2340" w:type="dxa"/>
          </w:tcPr>
          <w:p w:rsidR="003919F0" w:rsidRPr="00137C51" w:rsidRDefault="003919F0" w:rsidP="00BB4B80">
            <w:pPr>
              <w:pStyle w:val="NormalTable"/>
            </w:pPr>
            <w:r>
              <w:t>h5repack Value</w:t>
            </w:r>
          </w:p>
        </w:tc>
        <w:tc>
          <w:tcPr>
            <w:tcW w:w="3330" w:type="dxa"/>
          </w:tcPr>
          <w:p w:rsidR="003919F0" w:rsidRPr="00137C51" w:rsidRDefault="003919F0" w:rsidP="00BB4B80">
            <w:pPr>
              <w:pStyle w:val="NormalTable"/>
            </w:pPr>
            <w:r>
              <w:t>H5Pset_file_space Value</w:t>
            </w:r>
          </w:p>
        </w:tc>
      </w:tr>
      <w:tr w:rsidR="003919F0" w:rsidRPr="007625C5" w:rsidTr="003919F0">
        <w:trPr>
          <w:jc w:val="center"/>
        </w:trPr>
        <w:tc>
          <w:tcPr>
            <w:tcW w:w="2349" w:type="dxa"/>
          </w:tcPr>
          <w:p w:rsidR="003919F0" w:rsidRPr="007625C5" w:rsidRDefault="003919F0" w:rsidP="003919F0">
            <w:r>
              <w:t>All Persist</w:t>
            </w:r>
          </w:p>
        </w:tc>
        <w:tc>
          <w:tcPr>
            <w:tcW w:w="2340" w:type="dxa"/>
          </w:tcPr>
          <w:p w:rsidR="003919F0" w:rsidRPr="003919F0" w:rsidRDefault="003919F0" w:rsidP="00BB4B80">
            <w:pPr>
              <w:pStyle w:val="PlainText"/>
            </w:pPr>
            <w:r w:rsidRPr="003919F0">
              <w:t>ALL_PERSIST</w:t>
            </w:r>
          </w:p>
        </w:tc>
        <w:tc>
          <w:tcPr>
            <w:tcW w:w="3330" w:type="dxa"/>
          </w:tcPr>
          <w:p w:rsidR="003919F0" w:rsidRPr="003919F0" w:rsidRDefault="003919F0" w:rsidP="00BB4B80">
            <w:pPr>
              <w:pStyle w:val="PlainText"/>
            </w:pPr>
            <w:r w:rsidRPr="003919F0">
              <w:t>H5F_FILE_SPACE_ALL_PERSIST</w:t>
            </w:r>
          </w:p>
        </w:tc>
      </w:tr>
      <w:tr w:rsidR="003919F0" w:rsidRPr="007625C5" w:rsidTr="003919F0">
        <w:trPr>
          <w:jc w:val="center"/>
        </w:trPr>
        <w:tc>
          <w:tcPr>
            <w:tcW w:w="2349" w:type="dxa"/>
          </w:tcPr>
          <w:p w:rsidR="003919F0" w:rsidRPr="007625C5" w:rsidRDefault="003919F0" w:rsidP="003919F0">
            <w:r>
              <w:t>All</w:t>
            </w:r>
          </w:p>
        </w:tc>
        <w:tc>
          <w:tcPr>
            <w:tcW w:w="2340" w:type="dxa"/>
          </w:tcPr>
          <w:p w:rsidR="003919F0" w:rsidRPr="003919F0" w:rsidRDefault="003919F0" w:rsidP="00BB4B80">
            <w:pPr>
              <w:pStyle w:val="PlainText"/>
            </w:pPr>
            <w:r w:rsidRPr="003919F0">
              <w:t>ALL</w:t>
            </w:r>
          </w:p>
        </w:tc>
        <w:tc>
          <w:tcPr>
            <w:tcW w:w="3330" w:type="dxa"/>
          </w:tcPr>
          <w:p w:rsidR="003919F0" w:rsidRPr="003919F0" w:rsidRDefault="003919F0" w:rsidP="00BB4B80">
            <w:pPr>
              <w:pStyle w:val="PlainText"/>
            </w:pPr>
            <w:r w:rsidRPr="003919F0">
              <w:t>H5F_FILE_SPACE_ALL</w:t>
            </w:r>
          </w:p>
        </w:tc>
      </w:tr>
      <w:tr w:rsidR="003919F0" w:rsidRPr="008D1E44" w:rsidTr="003919F0">
        <w:trPr>
          <w:jc w:val="center"/>
        </w:trPr>
        <w:tc>
          <w:tcPr>
            <w:tcW w:w="2349" w:type="dxa"/>
          </w:tcPr>
          <w:p w:rsidR="003919F0" w:rsidRPr="007625C5" w:rsidRDefault="003919F0" w:rsidP="003919F0">
            <w:r>
              <w:t>Aggregator VFD</w:t>
            </w:r>
          </w:p>
        </w:tc>
        <w:tc>
          <w:tcPr>
            <w:tcW w:w="2340" w:type="dxa"/>
          </w:tcPr>
          <w:p w:rsidR="003919F0" w:rsidRPr="003919F0" w:rsidRDefault="003919F0" w:rsidP="00BB4B80">
            <w:pPr>
              <w:pStyle w:val="PlainText"/>
            </w:pPr>
            <w:r w:rsidRPr="003919F0">
              <w:t>AGGR_VFD</w:t>
            </w:r>
          </w:p>
        </w:tc>
        <w:tc>
          <w:tcPr>
            <w:tcW w:w="3330" w:type="dxa"/>
          </w:tcPr>
          <w:p w:rsidR="003919F0" w:rsidRPr="003919F0" w:rsidRDefault="003919F0" w:rsidP="00BB4B80">
            <w:pPr>
              <w:pStyle w:val="PlainText"/>
            </w:pPr>
            <w:r w:rsidRPr="003919F0">
              <w:t>H5F_FILE_SPACE_AGGR_VFD</w:t>
            </w:r>
          </w:p>
        </w:tc>
      </w:tr>
      <w:tr w:rsidR="003919F0" w:rsidRPr="008D1E44" w:rsidTr="003919F0">
        <w:trPr>
          <w:jc w:val="center"/>
        </w:trPr>
        <w:tc>
          <w:tcPr>
            <w:tcW w:w="2349" w:type="dxa"/>
          </w:tcPr>
          <w:p w:rsidR="003919F0" w:rsidRPr="007625C5" w:rsidRDefault="003919F0" w:rsidP="003919F0">
            <w:r>
              <w:t>VFD</w:t>
            </w:r>
          </w:p>
        </w:tc>
        <w:tc>
          <w:tcPr>
            <w:tcW w:w="2340" w:type="dxa"/>
          </w:tcPr>
          <w:p w:rsidR="003919F0" w:rsidRPr="003919F0" w:rsidRDefault="003919F0" w:rsidP="00BB4B80">
            <w:pPr>
              <w:pStyle w:val="PlainText"/>
            </w:pPr>
            <w:r w:rsidRPr="003919F0">
              <w:t>SPACE_VFD</w:t>
            </w:r>
          </w:p>
        </w:tc>
        <w:tc>
          <w:tcPr>
            <w:tcW w:w="3330" w:type="dxa"/>
          </w:tcPr>
          <w:p w:rsidR="003919F0" w:rsidRPr="003919F0" w:rsidRDefault="003919F0" w:rsidP="00BB4B80">
            <w:pPr>
              <w:pStyle w:val="PlainText"/>
            </w:pPr>
            <w:r w:rsidRPr="003919F0">
              <w:t>H5F_FILE_SPACE_VFD</w:t>
            </w:r>
          </w:p>
        </w:tc>
      </w:tr>
    </w:tbl>
    <w:p w:rsidR="003919F0" w:rsidRDefault="003919F0" w:rsidP="003919F0"/>
    <w:p w:rsidR="003919F0" w:rsidRDefault="003919F0" w:rsidP="00E47F3A"/>
    <w:p w:rsidR="00E81C3F" w:rsidRDefault="00E81C3F" w:rsidP="00712D10"/>
    <w:p w:rsidR="00C41541" w:rsidRDefault="00C41541" w:rsidP="00221B64">
      <w:pPr>
        <w:pStyle w:val="Heading2"/>
      </w:pPr>
      <w:bookmarkStart w:id="23" w:name="_Toc321747018"/>
      <w:r>
        <w:t>Summary of Strategies and Implement</w:t>
      </w:r>
      <w:r w:rsidR="00712D10">
        <w:t>ation</w:t>
      </w:r>
      <w:bookmarkEnd w:id="23"/>
      <w:r>
        <w:t xml:space="preserve"> </w:t>
      </w:r>
    </w:p>
    <w:p w:rsidR="00C41541" w:rsidRPr="00F95E0D" w:rsidRDefault="00C41541" w:rsidP="00221B64">
      <w:r>
        <w:t xml:space="preserve">The file space management strategies </w:t>
      </w:r>
      <w:r w:rsidR="00712D10">
        <w:t xml:space="preserve">and file allocation mechanisms that have been </w:t>
      </w:r>
      <w:r>
        <w:t>discussed above are summarized in the table below.</w:t>
      </w:r>
    </w:p>
    <w:p w:rsidR="00C41541" w:rsidRDefault="00C41541" w:rsidP="00221B64"/>
    <w:tbl>
      <w:tblPr>
        <w:tblStyle w:val="TableGrid"/>
        <w:tblW w:w="0" w:type="auto"/>
        <w:jc w:val="center"/>
        <w:tblInd w:w="192"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2"/>
        <w:gridCol w:w="43"/>
        <w:gridCol w:w="1393"/>
        <w:gridCol w:w="3144"/>
        <w:gridCol w:w="11"/>
        <w:gridCol w:w="1069"/>
        <w:gridCol w:w="11"/>
        <w:gridCol w:w="1069"/>
        <w:gridCol w:w="11"/>
        <w:gridCol w:w="1069"/>
        <w:gridCol w:w="11"/>
        <w:gridCol w:w="1339"/>
        <w:gridCol w:w="11"/>
        <w:gridCol w:w="757"/>
      </w:tblGrid>
      <w:tr w:rsidR="00C41541" w:rsidRPr="00137C51" w:rsidTr="00A104D0">
        <w:trPr>
          <w:gridBefore w:val="2"/>
          <w:wBefore w:w="65" w:type="dxa"/>
          <w:tblHeader/>
          <w:jc w:val="center"/>
        </w:trPr>
        <w:tc>
          <w:tcPr>
            <w:tcW w:w="9895" w:type="dxa"/>
            <w:gridSpan w:val="12"/>
          </w:tcPr>
          <w:p w:rsidR="00C41541" w:rsidRPr="0015305B" w:rsidRDefault="00C41541" w:rsidP="00712D10">
            <w:pPr>
              <w:rPr>
                <w:b/>
              </w:rPr>
            </w:pPr>
            <w:r w:rsidRPr="00712D10">
              <w:rPr>
                <w:b/>
              </w:rPr>
              <w:t xml:space="preserve">Table </w:t>
            </w:r>
            <w:r w:rsidR="00712D10" w:rsidRPr="00712D10">
              <w:rPr>
                <w:b/>
              </w:rPr>
              <w:t>3</w:t>
            </w:r>
            <w:r w:rsidRPr="00712D10">
              <w:rPr>
                <w:b/>
              </w:rPr>
              <w:t>. Summary of file space management strategies</w:t>
            </w:r>
            <w:r w:rsidR="00712D10" w:rsidRPr="00712D10">
              <w:rPr>
                <w:b/>
              </w:rPr>
              <w:t xml:space="preserve"> and mechanisms</w:t>
            </w:r>
          </w:p>
        </w:tc>
      </w:tr>
      <w:tr w:rsidR="00C41541" w:rsidRPr="00712D10" w:rsidTr="00A104D0">
        <w:trPr>
          <w:gridBefore w:val="1"/>
          <w:wBefore w:w="22" w:type="dxa"/>
          <w:tblHeader/>
          <w:jc w:val="center"/>
        </w:trPr>
        <w:tc>
          <w:tcPr>
            <w:tcW w:w="1436" w:type="dxa"/>
            <w:gridSpan w:val="2"/>
            <w:vMerge w:val="restart"/>
          </w:tcPr>
          <w:p w:rsidR="00C41541" w:rsidRPr="00712D10" w:rsidRDefault="00C41541" w:rsidP="00221B64">
            <w:pPr>
              <w:rPr>
                <w:b/>
              </w:rPr>
            </w:pPr>
            <w:r w:rsidRPr="00712D10">
              <w:rPr>
                <w:b/>
              </w:rPr>
              <w:t>Strategy</w:t>
            </w:r>
          </w:p>
        </w:tc>
        <w:tc>
          <w:tcPr>
            <w:tcW w:w="3155" w:type="dxa"/>
            <w:gridSpan w:val="2"/>
            <w:vMerge w:val="restart"/>
          </w:tcPr>
          <w:p w:rsidR="00C41541" w:rsidRPr="00712D10" w:rsidRDefault="00C41541" w:rsidP="00221B64">
            <w:pPr>
              <w:rPr>
                <w:b/>
              </w:rPr>
            </w:pPr>
            <w:r w:rsidRPr="00712D10">
              <w:rPr>
                <w:b/>
              </w:rPr>
              <w:t>H5Pset_file_space Value</w:t>
            </w:r>
          </w:p>
          <w:p w:rsidR="00C41541" w:rsidRPr="00712D10" w:rsidRDefault="00C41541" w:rsidP="00221B64">
            <w:pPr>
              <w:rPr>
                <w:b/>
              </w:rPr>
            </w:pPr>
            <w:r w:rsidRPr="00712D10">
              <w:rPr>
                <w:b/>
              </w:rPr>
              <w:t>h5repack Value</w:t>
            </w:r>
          </w:p>
        </w:tc>
        <w:tc>
          <w:tcPr>
            <w:tcW w:w="2160" w:type="dxa"/>
            <w:gridSpan w:val="4"/>
          </w:tcPr>
          <w:p w:rsidR="00C41541" w:rsidRPr="00712D10" w:rsidRDefault="00C41541" w:rsidP="00221B64">
            <w:pPr>
              <w:rPr>
                <w:b/>
              </w:rPr>
            </w:pPr>
            <w:r w:rsidRPr="00712D10">
              <w:rPr>
                <w:b/>
              </w:rPr>
              <w:t>Track Free Space</w:t>
            </w:r>
          </w:p>
        </w:tc>
        <w:tc>
          <w:tcPr>
            <w:tcW w:w="3187" w:type="dxa"/>
            <w:gridSpan w:val="5"/>
          </w:tcPr>
          <w:p w:rsidR="00C41541" w:rsidRPr="00712D10" w:rsidRDefault="00C41541" w:rsidP="00221B64">
            <w:pPr>
              <w:rPr>
                <w:b/>
              </w:rPr>
            </w:pPr>
            <w:r w:rsidRPr="00712D10">
              <w:rPr>
                <w:b/>
              </w:rPr>
              <w:t>Allocate Space Using</w:t>
            </w:r>
          </w:p>
        </w:tc>
      </w:tr>
      <w:tr w:rsidR="00C41541" w:rsidRPr="00712D10" w:rsidTr="00A104D0">
        <w:trPr>
          <w:gridBefore w:val="1"/>
          <w:wBefore w:w="22" w:type="dxa"/>
          <w:tblHeader/>
          <w:jc w:val="center"/>
        </w:trPr>
        <w:tc>
          <w:tcPr>
            <w:tcW w:w="1436" w:type="dxa"/>
            <w:gridSpan w:val="2"/>
            <w:vMerge/>
          </w:tcPr>
          <w:p w:rsidR="00C41541" w:rsidRPr="00712D10" w:rsidRDefault="00C41541" w:rsidP="00221B64">
            <w:pPr>
              <w:rPr>
                <w:b/>
              </w:rPr>
            </w:pPr>
          </w:p>
        </w:tc>
        <w:tc>
          <w:tcPr>
            <w:tcW w:w="3155" w:type="dxa"/>
            <w:gridSpan w:val="2"/>
            <w:vMerge/>
          </w:tcPr>
          <w:p w:rsidR="00C41541" w:rsidRPr="00712D10" w:rsidRDefault="00C41541" w:rsidP="00221B64">
            <w:pPr>
              <w:rPr>
                <w:b/>
              </w:rPr>
            </w:pPr>
          </w:p>
        </w:tc>
        <w:tc>
          <w:tcPr>
            <w:tcW w:w="1080" w:type="dxa"/>
            <w:gridSpan w:val="2"/>
          </w:tcPr>
          <w:p w:rsidR="00C41541" w:rsidRPr="00712D10" w:rsidRDefault="00C41541" w:rsidP="00221B64">
            <w:pPr>
              <w:rPr>
                <w:b/>
              </w:rPr>
            </w:pPr>
            <w:r w:rsidRPr="00712D10">
              <w:rPr>
                <w:b/>
              </w:rPr>
              <w:t>Across Multiple Sessions</w:t>
            </w:r>
          </w:p>
        </w:tc>
        <w:tc>
          <w:tcPr>
            <w:tcW w:w="1080" w:type="dxa"/>
            <w:gridSpan w:val="2"/>
          </w:tcPr>
          <w:p w:rsidR="00C41541" w:rsidRPr="00712D10" w:rsidRDefault="00C41541" w:rsidP="00221B64">
            <w:pPr>
              <w:rPr>
                <w:b/>
              </w:rPr>
            </w:pPr>
            <w:r w:rsidRPr="00712D10">
              <w:rPr>
                <w:b/>
              </w:rPr>
              <w:t>Within a Single Session</w:t>
            </w:r>
          </w:p>
        </w:tc>
        <w:tc>
          <w:tcPr>
            <w:tcW w:w="1080" w:type="dxa"/>
            <w:gridSpan w:val="2"/>
          </w:tcPr>
          <w:p w:rsidR="00C41541" w:rsidRPr="00712D10" w:rsidRDefault="00C41541" w:rsidP="00221B64">
            <w:pPr>
              <w:rPr>
                <w:b/>
              </w:rPr>
            </w:pPr>
            <w:r w:rsidRPr="00712D10">
              <w:rPr>
                <w:b/>
              </w:rPr>
              <w:t>Free-space Manager</w:t>
            </w:r>
          </w:p>
        </w:tc>
        <w:tc>
          <w:tcPr>
            <w:tcW w:w="1350" w:type="dxa"/>
            <w:gridSpan w:val="2"/>
          </w:tcPr>
          <w:p w:rsidR="00C41541" w:rsidRPr="00712D10" w:rsidRDefault="00C41541" w:rsidP="00221B64">
            <w:pPr>
              <w:rPr>
                <w:b/>
              </w:rPr>
            </w:pPr>
            <w:r w:rsidRPr="00712D10">
              <w:rPr>
                <w:b/>
              </w:rPr>
              <w:t>Aggregators</w:t>
            </w:r>
          </w:p>
        </w:tc>
        <w:tc>
          <w:tcPr>
            <w:tcW w:w="757" w:type="dxa"/>
          </w:tcPr>
          <w:p w:rsidR="00C41541" w:rsidRPr="00712D10" w:rsidRDefault="00C41541" w:rsidP="00221B64">
            <w:pPr>
              <w:rPr>
                <w:b/>
              </w:rPr>
            </w:pPr>
            <w:r w:rsidRPr="00712D10">
              <w:rPr>
                <w:b/>
              </w:rPr>
              <w:t>VFD</w:t>
            </w:r>
          </w:p>
        </w:tc>
      </w:tr>
      <w:tr w:rsidR="00C41541" w:rsidRPr="00712D10" w:rsidTr="00A104D0">
        <w:trPr>
          <w:jc w:val="center"/>
        </w:trPr>
        <w:tc>
          <w:tcPr>
            <w:tcW w:w="1458" w:type="dxa"/>
            <w:gridSpan w:val="3"/>
          </w:tcPr>
          <w:p w:rsidR="00C41541" w:rsidRPr="00712D10" w:rsidRDefault="00C41541" w:rsidP="00221B64">
            <w:pPr>
              <w:pStyle w:val="Normal9"/>
            </w:pPr>
            <w:r w:rsidRPr="00712D10">
              <w:t>All Persist</w:t>
            </w:r>
          </w:p>
        </w:tc>
        <w:tc>
          <w:tcPr>
            <w:tcW w:w="3144" w:type="dxa"/>
          </w:tcPr>
          <w:p w:rsidR="00C41541" w:rsidRPr="00712D10" w:rsidRDefault="00C41541" w:rsidP="00221B64">
            <w:pPr>
              <w:pStyle w:val="PlainText"/>
            </w:pPr>
            <w:r w:rsidRPr="00712D10">
              <w:t>H5F_FILE_SPACE_ALL_PERSIST</w:t>
            </w:r>
          </w:p>
          <w:p w:rsidR="00C41541" w:rsidRPr="00712D10" w:rsidRDefault="00C41541" w:rsidP="00221B64">
            <w:pPr>
              <w:pStyle w:val="PlainText"/>
            </w:pPr>
            <w:r w:rsidRPr="00712D10">
              <w:t>ALL_PERSIST</w:t>
            </w:r>
          </w:p>
        </w:tc>
        <w:tc>
          <w:tcPr>
            <w:tcW w:w="1080" w:type="dxa"/>
            <w:gridSpan w:val="2"/>
          </w:tcPr>
          <w:p w:rsidR="00C41541" w:rsidRPr="00712D10" w:rsidRDefault="00C41541" w:rsidP="00221B64">
            <w:pPr>
              <w:pStyle w:val="Normal9"/>
              <w:jc w:val="center"/>
            </w:pPr>
            <w:r w:rsidRPr="00712D10">
              <w:t>Y</w:t>
            </w:r>
          </w:p>
        </w:tc>
        <w:tc>
          <w:tcPr>
            <w:tcW w:w="1080" w:type="dxa"/>
            <w:gridSpan w:val="2"/>
          </w:tcPr>
          <w:p w:rsidR="00C41541" w:rsidRPr="00712D10" w:rsidRDefault="00C41541" w:rsidP="00221B64">
            <w:pPr>
              <w:pStyle w:val="Normal9"/>
              <w:jc w:val="center"/>
            </w:pPr>
            <w:r w:rsidRPr="00712D10">
              <w:t>Y</w:t>
            </w:r>
          </w:p>
        </w:tc>
        <w:tc>
          <w:tcPr>
            <w:tcW w:w="1080" w:type="dxa"/>
            <w:gridSpan w:val="2"/>
          </w:tcPr>
          <w:p w:rsidR="00C41541" w:rsidRPr="00712D10" w:rsidRDefault="00C41541" w:rsidP="00221B64">
            <w:pPr>
              <w:pStyle w:val="Normal9"/>
              <w:jc w:val="center"/>
            </w:pPr>
            <w:r w:rsidRPr="00712D10">
              <w:t>Y</w:t>
            </w:r>
          </w:p>
        </w:tc>
        <w:tc>
          <w:tcPr>
            <w:tcW w:w="1350" w:type="dxa"/>
            <w:gridSpan w:val="2"/>
          </w:tcPr>
          <w:p w:rsidR="00C41541" w:rsidRPr="00712D10" w:rsidRDefault="00C41541" w:rsidP="00221B64">
            <w:pPr>
              <w:pStyle w:val="Normal9"/>
              <w:jc w:val="center"/>
            </w:pPr>
            <w:r w:rsidRPr="00712D10">
              <w:t>Y</w:t>
            </w:r>
          </w:p>
        </w:tc>
        <w:tc>
          <w:tcPr>
            <w:tcW w:w="768" w:type="dxa"/>
            <w:gridSpan w:val="2"/>
          </w:tcPr>
          <w:p w:rsidR="00C41541" w:rsidRPr="00712D10" w:rsidRDefault="00C41541" w:rsidP="00221B64">
            <w:pPr>
              <w:pStyle w:val="Normal9"/>
              <w:jc w:val="center"/>
            </w:pPr>
            <w:r w:rsidRPr="00712D10">
              <w:t>Y</w:t>
            </w:r>
          </w:p>
        </w:tc>
      </w:tr>
      <w:tr w:rsidR="00C41541" w:rsidRPr="00712D10" w:rsidTr="00A104D0">
        <w:trPr>
          <w:jc w:val="center"/>
        </w:trPr>
        <w:tc>
          <w:tcPr>
            <w:tcW w:w="1458" w:type="dxa"/>
            <w:gridSpan w:val="3"/>
          </w:tcPr>
          <w:p w:rsidR="00C41541" w:rsidRPr="00712D10" w:rsidRDefault="00C41541" w:rsidP="00221B64">
            <w:pPr>
              <w:pStyle w:val="Normal9"/>
            </w:pPr>
            <w:r w:rsidRPr="00712D10">
              <w:t>All</w:t>
            </w:r>
          </w:p>
        </w:tc>
        <w:tc>
          <w:tcPr>
            <w:tcW w:w="3144" w:type="dxa"/>
          </w:tcPr>
          <w:p w:rsidR="00C41541" w:rsidRPr="00712D10" w:rsidRDefault="00C41541" w:rsidP="00221B64">
            <w:pPr>
              <w:pStyle w:val="PlainText"/>
            </w:pPr>
            <w:r w:rsidRPr="00712D10">
              <w:t>H5F_FILE_SPACE_ALL</w:t>
            </w:r>
          </w:p>
          <w:p w:rsidR="00C41541" w:rsidRPr="00712D10" w:rsidRDefault="00C41541" w:rsidP="00221B64">
            <w:pPr>
              <w:pStyle w:val="PlainText"/>
            </w:pPr>
            <w:r w:rsidRPr="00712D10">
              <w:t>ALL</w:t>
            </w:r>
          </w:p>
        </w:tc>
        <w:tc>
          <w:tcPr>
            <w:tcW w:w="1080" w:type="dxa"/>
            <w:gridSpan w:val="2"/>
          </w:tcPr>
          <w:p w:rsidR="00C41541" w:rsidRPr="00712D10" w:rsidRDefault="00C41541" w:rsidP="00221B64">
            <w:pPr>
              <w:pStyle w:val="Normal9"/>
              <w:jc w:val="center"/>
            </w:pPr>
            <w:r w:rsidRPr="00712D10">
              <w:t>N</w:t>
            </w:r>
          </w:p>
        </w:tc>
        <w:tc>
          <w:tcPr>
            <w:tcW w:w="1080" w:type="dxa"/>
            <w:gridSpan w:val="2"/>
          </w:tcPr>
          <w:p w:rsidR="00C41541" w:rsidRPr="00712D10" w:rsidRDefault="00C41541" w:rsidP="00221B64">
            <w:pPr>
              <w:pStyle w:val="Normal9"/>
              <w:jc w:val="center"/>
            </w:pPr>
            <w:r w:rsidRPr="00712D10">
              <w:t>Y</w:t>
            </w:r>
          </w:p>
        </w:tc>
        <w:tc>
          <w:tcPr>
            <w:tcW w:w="1080" w:type="dxa"/>
            <w:gridSpan w:val="2"/>
          </w:tcPr>
          <w:p w:rsidR="00C41541" w:rsidRPr="00712D10" w:rsidRDefault="00C41541" w:rsidP="00221B64">
            <w:pPr>
              <w:pStyle w:val="Normal9"/>
              <w:jc w:val="center"/>
            </w:pPr>
            <w:r w:rsidRPr="00712D10">
              <w:t>Y</w:t>
            </w:r>
          </w:p>
        </w:tc>
        <w:tc>
          <w:tcPr>
            <w:tcW w:w="1350" w:type="dxa"/>
            <w:gridSpan w:val="2"/>
          </w:tcPr>
          <w:p w:rsidR="00C41541" w:rsidRPr="00712D10" w:rsidRDefault="00C41541" w:rsidP="00221B64">
            <w:pPr>
              <w:pStyle w:val="Normal9"/>
              <w:jc w:val="center"/>
            </w:pPr>
            <w:r w:rsidRPr="00712D10">
              <w:t>Y</w:t>
            </w:r>
          </w:p>
        </w:tc>
        <w:tc>
          <w:tcPr>
            <w:tcW w:w="768" w:type="dxa"/>
            <w:gridSpan w:val="2"/>
          </w:tcPr>
          <w:p w:rsidR="00C41541" w:rsidRPr="00712D10" w:rsidRDefault="00C41541" w:rsidP="00221B64">
            <w:pPr>
              <w:pStyle w:val="Normal9"/>
              <w:jc w:val="center"/>
            </w:pPr>
            <w:r w:rsidRPr="00712D10">
              <w:t>Y</w:t>
            </w:r>
          </w:p>
        </w:tc>
      </w:tr>
      <w:tr w:rsidR="00C41541" w:rsidRPr="00712D10" w:rsidTr="00A104D0">
        <w:trPr>
          <w:jc w:val="center"/>
        </w:trPr>
        <w:tc>
          <w:tcPr>
            <w:tcW w:w="1458" w:type="dxa"/>
            <w:gridSpan w:val="3"/>
          </w:tcPr>
          <w:p w:rsidR="00C41541" w:rsidRPr="00712D10" w:rsidRDefault="00C41541" w:rsidP="00221B64">
            <w:pPr>
              <w:pStyle w:val="Normal9"/>
            </w:pPr>
            <w:r w:rsidRPr="00712D10">
              <w:t>Aggregator VFD</w:t>
            </w:r>
          </w:p>
        </w:tc>
        <w:tc>
          <w:tcPr>
            <w:tcW w:w="3144" w:type="dxa"/>
          </w:tcPr>
          <w:p w:rsidR="00C41541" w:rsidRPr="00712D10" w:rsidRDefault="00C41541" w:rsidP="00221B64">
            <w:pPr>
              <w:pStyle w:val="PlainText"/>
            </w:pPr>
            <w:r w:rsidRPr="00712D10">
              <w:t>H5F_FILE_SPACE_AGGR_VFD</w:t>
            </w:r>
          </w:p>
          <w:p w:rsidR="00C41541" w:rsidRPr="00712D10" w:rsidRDefault="00C41541" w:rsidP="00221B64">
            <w:pPr>
              <w:pStyle w:val="PlainText"/>
            </w:pPr>
            <w:r w:rsidRPr="00712D10">
              <w:t>AGGR_VFD</w:t>
            </w:r>
          </w:p>
        </w:tc>
        <w:tc>
          <w:tcPr>
            <w:tcW w:w="1080" w:type="dxa"/>
            <w:gridSpan w:val="2"/>
          </w:tcPr>
          <w:p w:rsidR="00C41541" w:rsidRPr="00712D10" w:rsidRDefault="00C41541" w:rsidP="00221B64">
            <w:pPr>
              <w:pStyle w:val="Normal9"/>
              <w:jc w:val="center"/>
            </w:pPr>
            <w:r w:rsidRPr="00712D10">
              <w:t>N</w:t>
            </w:r>
          </w:p>
        </w:tc>
        <w:tc>
          <w:tcPr>
            <w:tcW w:w="1080" w:type="dxa"/>
            <w:gridSpan w:val="2"/>
          </w:tcPr>
          <w:p w:rsidR="00C41541" w:rsidRPr="00712D10" w:rsidRDefault="00C41541" w:rsidP="00221B64">
            <w:pPr>
              <w:pStyle w:val="Normal9"/>
              <w:jc w:val="center"/>
            </w:pPr>
            <w:r w:rsidRPr="00712D10">
              <w:t>N</w:t>
            </w:r>
          </w:p>
        </w:tc>
        <w:tc>
          <w:tcPr>
            <w:tcW w:w="1080" w:type="dxa"/>
            <w:gridSpan w:val="2"/>
          </w:tcPr>
          <w:p w:rsidR="00C41541" w:rsidRPr="00712D10" w:rsidRDefault="00C41541" w:rsidP="00221B64">
            <w:pPr>
              <w:pStyle w:val="Normal9"/>
              <w:jc w:val="center"/>
            </w:pPr>
            <w:r w:rsidRPr="00712D10">
              <w:t>N</w:t>
            </w:r>
          </w:p>
        </w:tc>
        <w:tc>
          <w:tcPr>
            <w:tcW w:w="1350" w:type="dxa"/>
            <w:gridSpan w:val="2"/>
          </w:tcPr>
          <w:p w:rsidR="00C41541" w:rsidRPr="00712D10" w:rsidRDefault="00C41541" w:rsidP="00221B64">
            <w:pPr>
              <w:pStyle w:val="Normal9"/>
              <w:jc w:val="center"/>
            </w:pPr>
            <w:r w:rsidRPr="00712D10">
              <w:t>Y</w:t>
            </w:r>
          </w:p>
        </w:tc>
        <w:tc>
          <w:tcPr>
            <w:tcW w:w="768" w:type="dxa"/>
            <w:gridSpan w:val="2"/>
          </w:tcPr>
          <w:p w:rsidR="00C41541" w:rsidRPr="00712D10" w:rsidRDefault="00C41541" w:rsidP="00221B64">
            <w:pPr>
              <w:pStyle w:val="Normal9"/>
              <w:jc w:val="center"/>
            </w:pPr>
            <w:r w:rsidRPr="00712D10">
              <w:t>Y</w:t>
            </w:r>
          </w:p>
        </w:tc>
      </w:tr>
      <w:tr w:rsidR="00C41541" w:rsidRPr="008D1E44" w:rsidTr="00A104D0">
        <w:trPr>
          <w:jc w:val="center"/>
        </w:trPr>
        <w:tc>
          <w:tcPr>
            <w:tcW w:w="1458" w:type="dxa"/>
            <w:gridSpan w:val="3"/>
          </w:tcPr>
          <w:p w:rsidR="00C41541" w:rsidRPr="00712D10" w:rsidRDefault="00C41541" w:rsidP="00221B64">
            <w:pPr>
              <w:pStyle w:val="Normal9"/>
            </w:pPr>
            <w:r w:rsidRPr="00712D10">
              <w:t>VFD</w:t>
            </w:r>
          </w:p>
        </w:tc>
        <w:tc>
          <w:tcPr>
            <w:tcW w:w="3144" w:type="dxa"/>
          </w:tcPr>
          <w:p w:rsidR="00C41541" w:rsidRPr="00712D10" w:rsidRDefault="00C41541" w:rsidP="00221B64">
            <w:pPr>
              <w:pStyle w:val="PlainText"/>
            </w:pPr>
            <w:r w:rsidRPr="00712D10">
              <w:t>H5F_FILE_SPACE_VFD</w:t>
            </w:r>
          </w:p>
          <w:p w:rsidR="00C41541" w:rsidRPr="00712D10" w:rsidRDefault="00C41541" w:rsidP="00221B64">
            <w:pPr>
              <w:pStyle w:val="PlainText"/>
            </w:pPr>
            <w:r w:rsidRPr="00712D10">
              <w:t>SPACE_VFD</w:t>
            </w:r>
          </w:p>
        </w:tc>
        <w:tc>
          <w:tcPr>
            <w:tcW w:w="1080" w:type="dxa"/>
            <w:gridSpan w:val="2"/>
          </w:tcPr>
          <w:p w:rsidR="00C41541" w:rsidRPr="00712D10" w:rsidRDefault="00C41541" w:rsidP="00221B64">
            <w:pPr>
              <w:pStyle w:val="Normal9"/>
              <w:jc w:val="center"/>
            </w:pPr>
            <w:r w:rsidRPr="00712D10">
              <w:t>N</w:t>
            </w:r>
          </w:p>
        </w:tc>
        <w:tc>
          <w:tcPr>
            <w:tcW w:w="1080" w:type="dxa"/>
            <w:gridSpan w:val="2"/>
          </w:tcPr>
          <w:p w:rsidR="00C41541" w:rsidRPr="00712D10" w:rsidRDefault="00C41541" w:rsidP="00221B64">
            <w:pPr>
              <w:pStyle w:val="Normal9"/>
              <w:jc w:val="center"/>
            </w:pPr>
            <w:r w:rsidRPr="00712D10">
              <w:t>N</w:t>
            </w:r>
          </w:p>
        </w:tc>
        <w:tc>
          <w:tcPr>
            <w:tcW w:w="1080" w:type="dxa"/>
            <w:gridSpan w:val="2"/>
          </w:tcPr>
          <w:p w:rsidR="00C41541" w:rsidRPr="00712D10" w:rsidRDefault="00C41541" w:rsidP="00221B64">
            <w:pPr>
              <w:pStyle w:val="Normal9"/>
              <w:jc w:val="center"/>
            </w:pPr>
            <w:r w:rsidRPr="00712D10">
              <w:t>N</w:t>
            </w:r>
          </w:p>
        </w:tc>
        <w:tc>
          <w:tcPr>
            <w:tcW w:w="1350" w:type="dxa"/>
            <w:gridSpan w:val="2"/>
          </w:tcPr>
          <w:p w:rsidR="00C41541" w:rsidRPr="00712D10" w:rsidRDefault="00C41541" w:rsidP="00221B64">
            <w:pPr>
              <w:pStyle w:val="Normal9"/>
              <w:jc w:val="center"/>
            </w:pPr>
            <w:r w:rsidRPr="00712D10">
              <w:t>N</w:t>
            </w:r>
          </w:p>
        </w:tc>
        <w:tc>
          <w:tcPr>
            <w:tcW w:w="768" w:type="dxa"/>
            <w:gridSpan w:val="2"/>
          </w:tcPr>
          <w:p w:rsidR="00C41541" w:rsidRPr="007625C5" w:rsidRDefault="00C41541" w:rsidP="00221B64">
            <w:pPr>
              <w:pStyle w:val="Normal9"/>
              <w:jc w:val="center"/>
            </w:pPr>
            <w:r w:rsidRPr="00712D10">
              <w:t>Y</w:t>
            </w:r>
          </w:p>
        </w:tc>
      </w:tr>
    </w:tbl>
    <w:p w:rsidR="00C41541" w:rsidRDefault="00C41541" w:rsidP="00221B64"/>
    <w:p w:rsidR="00C41541" w:rsidRDefault="00C41541" w:rsidP="00221B64"/>
    <w:p w:rsidR="00C41541" w:rsidRDefault="00C41541" w:rsidP="00712D10">
      <w:pPr>
        <w:rPr>
          <w:highlight w:val="yellow"/>
        </w:rPr>
      </w:pPr>
    </w:p>
    <w:p w:rsidR="0084460C" w:rsidRDefault="004908C4" w:rsidP="00C41541">
      <w:pPr>
        <w:pStyle w:val="Heading1"/>
      </w:pPr>
      <w:bookmarkStart w:id="24" w:name="_Toc321747019"/>
      <w:r>
        <w:lastRenderedPageBreak/>
        <w:t xml:space="preserve">Example </w:t>
      </w:r>
      <w:commentRangeStart w:id="25"/>
      <w:r>
        <w:t>Scenarios</w:t>
      </w:r>
      <w:commentRangeEnd w:id="25"/>
      <w:r>
        <w:rPr>
          <w:rStyle w:val="CommentReference"/>
          <w:rFonts w:asciiTheme="minorHAnsi" w:eastAsia="Batang" w:hAnsiTheme="minorHAnsi" w:cstheme="minorBidi"/>
          <w:b w:val="0"/>
          <w:bCs w:val="0"/>
          <w:color w:val="auto"/>
        </w:rPr>
        <w:commentReference w:id="25"/>
      </w:r>
      <w:bookmarkEnd w:id="24"/>
    </w:p>
    <w:p w:rsidR="0084460C" w:rsidRDefault="0084460C" w:rsidP="0084460C"/>
    <w:p w:rsidR="0084460C" w:rsidRPr="0084460C" w:rsidRDefault="0084460C" w:rsidP="0084460C"/>
    <w:p w:rsidR="0084460C" w:rsidRDefault="0084460C" w:rsidP="003238E1">
      <w:pPr>
        <w:pStyle w:val="Heading2"/>
      </w:pPr>
      <w:bookmarkStart w:id="26" w:name="_Toc321747020"/>
      <w:commentRangeStart w:id="27"/>
      <w:r>
        <w:t xml:space="preserve">Scenario A:  </w:t>
      </w:r>
      <w:commentRangeEnd w:id="27"/>
      <w:r>
        <w:rPr>
          <w:rStyle w:val="CommentReference"/>
          <w:rFonts w:asciiTheme="minorHAnsi" w:eastAsiaTheme="minorHAnsi" w:hAnsiTheme="minorHAnsi" w:cstheme="minorBidi"/>
          <w:b w:val="0"/>
          <w:bCs w:val="0"/>
          <w:color w:val="auto"/>
        </w:rPr>
        <w:commentReference w:id="27"/>
      </w:r>
      <w:r>
        <w:t>Default File Space Management Strategy</w:t>
      </w:r>
      <w:bookmarkEnd w:id="26"/>
    </w:p>
    <w:p w:rsidR="0084460C" w:rsidRDefault="0084460C" w:rsidP="003238E1"/>
    <w:p w:rsidR="0084460C" w:rsidRDefault="0084460C" w:rsidP="003238E1"/>
    <w:p w:rsidR="0084460C" w:rsidRPr="003238E1" w:rsidRDefault="0084460C" w:rsidP="003238E1"/>
    <w:p w:rsidR="0084460C" w:rsidRDefault="0084460C" w:rsidP="003238E1">
      <w:pPr>
        <w:pStyle w:val="Heading3"/>
      </w:pPr>
      <w:bookmarkStart w:id="28" w:name="_Toc321747021"/>
      <w:r>
        <w:t>Session 1: Create an Empty File</w:t>
      </w:r>
      <w:bookmarkEnd w:id="28"/>
    </w:p>
    <w:p w:rsidR="0084460C" w:rsidRDefault="0084460C" w:rsidP="00E71068">
      <w:r>
        <w:t xml:space="preserve">In the first session, a user creates an HDF5 file named </w:t>
      </w:r>
      <w:r>
        <w:rPr>
          <w:i/>
        </w:rPr>
        <w:t xml:space="preserve">no_persist_A.h5 </w:t>
      </w:r>
      <w:r>
        <w:t>and closes the file without adding any HDF5 objects to it. No file space management strategy is specified, so the file is created with the default</w:t>
      </w:r>
      <w:r w:rsidRPr="003F5AE5">
        <w:t xml:space="preserve"> </w:t>
      </w:r>
      <w:r>
        <w:t xml:space="preserve">file space management strategy </w:t>
      </w:r>
      <w:commentRangeStart w:id="29"/>
      <w:commentRangeStart w:id="30"/>
      <w:r>
        <w:t>(H5F_FILE_SPACE_ALL, defined elsewhere)</w:t>
      </w:r>
      <w:r>
        <w:rPr>
          <w:rStyle w:val="CommentReference"/>
          <w:vanish/>
        </w:rPr>
        <w:commentReference w:id="31"/>
      </w:r>
      <w:commentRangeEnd w:id="29"/>
      <w:r>
        <w:rPr>
          <w:rStyle w:val="CommentReference"/>
          <w:vanish/>
        </w:rPr>
        <w:commentReference w:id="29"/>
      </w:r>
      <w:r>
        <w:t>.</w:t>
      </w:r>
      <w:commentRangeEnd w:id="30"/>
      <w:r>
        <w:rPr>
          <w:rStyle w:val="CommentReference"/>
        </w:rPr>
        <w:commentReference w:id="30"/>
      </w:r>
    </w:p>
    <w:p w:rsidR="0084460C" w:rsidRDefault="0084460C" w:rsidP="00E71068"/>
    <w:p w:rsidR="0084460C" w:rsidRDefault="0084460C" w:rsidP="00E71068">
      <w:r>
        <w:t xml:space="preserve">The </w:t>
      </w:r>
      <w:r w:rsidRPr="00E71068">
        <w:t>h5dump</w:t>
      </w:r>
      <w:r>
        <w:t xml:space="preserve"> utility displays the contents of a given HDF5 file. </w:t>
      </w:r>
      <w:commentRangeStart w:id="32"/>
      <w:r>
        <w:t xml:space="preserve">Running </w:t>
      </w:r>
      <w:r w:rsidRPr="00E71068">
        <w:t>h5dump</w:t>
      </w:r>
      <w:r>
        <w:t xml:space="preserve"> </w:t>
      </w:r>
      <w:commentRangeEnd w:id="32"/>
      <w:r>
        <w:rPr>
          <w:rStyle w:val="CommentReference"/>
        </w:rPr>
        <w:commentReference w:id="32"/>
      </w:r>
      <w:r>
        <w:t xml:space="preserve">shows the initial contents of </w:t>
      </w:r>
      <w:r w:rsidRPr="00000AAC">
        <w:rPr>
          <w:i/>
        </w:rPr>
        <w:t>no_</w:t>
      </w:r>
      <w:r>
        <w:rPr>
          <w:i/>
        </w:rPr>
        <w:t>persist_A</w:t>
      </w:r>
      <w:r w:rsidRPr="004A7E6A">
        <w:rPr>
          <w:i/>
        </w:rPr>
        <w:t>.h5</w:t>
      </w:r>
      <w:r>
        <w:t xml:space="preserve">: </w:t>
      </w:r>
    </w:p>
    <w:p w:rsidR="00E71068" w:rsidRDefault="00E71068" w:rsidP="00E71068"/>
    <w:p w:rsidR="0084460C" w:rsidRDefault="0084460C" w:rsidP="003238E1">
      <w:pPr>
        <w:pStyle w:val="ListParagraph"/>
        <w:spacing w:before="120"/>
        <w:rPr>
          <w:sz w:val="24"/>
          <w:szCs w:val="24"/>
        </w:rPr>
      </w:pPr>
      <w:r>
        <w:rPr>
          <w:i/>
          <w:sz w:val="24"/>
          <w:szCs w:val="24"/>
        </w:rPr>
        <w:t>h5dump no_persist_A.h5</w:t>
      </w:r>
    </w:p>
    <w:p w:rsidR="0084460C" w:rsidRDefault="0084460C" w:rsidP="003238E1">
      <w:pPr>
        <w:pStyle w:val="ListParagraph"/>
        <w:spacing w:before="120"/>
      </w:pPr>
      <w:r w:rsidRPr="00E62EDE">
        <w:t>HDF5 "</w:t>
      </w:r>
      <w:r>
        <w:t>no_persist_A</w:t>
      </w:r>
      <w:r w:rsidRPr="00E62EDE">
        <w:t>.h5" {</w:t>
      </w:r>
    </w:p>
    <w:p w:rsidR="0084460C" w:rsidRPr="00E62EDE" w:rsidRDefault="0084460C" w:rsidP="003238E1">
      <w:pPr>
        <w:pStyle w:val="ListParagraph"/>
      </w:pPr>
      <w:r w:rsidRPr="00E62EDE">
        <w:t>GROUP "/" {</w:t>
      </w:r>
    </w:p>
    <w:p w:rsidR="0084460C" w:rsidRPr="00E62EDE" w:rsidRDefault="0084460C" w:rsidP="003238E1">
      <w:pPr>
        <w:pStyle w:val="ListParagraph"/>
      </w:pPr>
      <w:r w:rsidRPr="00E62EDE">
        <w:t>}</w:t>
      </w:r>
    </w:p>
    <w:p w:rsidR="0084460C" w:rsidRPr="00E62EDE" w:rsidRDefault="0084460C" w:rsidP="003238E1">
      <w:pPr>
        <w:pStyle w:val="ListParagraph"/>
      </w:pPr>
      <w:r w:rsidRPr="00E62EDE">
        <w:t>}</w:t>
      </w:r>
    </w:p>
    <w:p w:rsidR="0084460C" w:rsidRDefault="0084460C" w:rsidP="00E71068"/>
    <w:p w:rsidR="0084460C" w:rsidRDefault="0084460C" w:rsidP="00E71068">
      <w:r>
        <w:t>This reveals that the</w:t>
      </w:r>
      <w:r w:rsidRPr="00E62EDE">
        <w:t xml:space="preserve"> </w:t>
      </w:r>
      <w:r>
        <w:t>HDF5 Library</w:t>
      </w:r>
      <w:r w:rsidRPr="00E62EDE">
        <w:t xml:space="preserve"> </w:t>
      </w:r>
      <w:r>
        <w:t xml:space="preserve">automatically </w:t>
      </w:r>
      <w:r w:rsidRPr="00E62EDE">
        <w:t>create</w:t>
      </w:r>
      <w:r>
        <w:t>d</w:t>
      </w:r>
      <w:r w:rsidRPr="00E62EDE">
        <w:t xml:space="preserve"> the root group and allocate</w:t>
      </w:r>
      <w:r>
        <w:t>d</w:t>
      </w:r>
      <w:r w:rsidRPr="00E62EDE">
        <w:t xml:space="preserve"> space for </w:t>
      </w:r>
      <w:r>
        <w:t xml:space="preserve">initial file </w:t>
      </w:r>
      <w:r w:rsidRPr="00E62EDE">
        <w:t>metadata</w:t>
      </w:r>
      <w:r>
        <w:t xml:space="preserve"> when </w:t>
      </w:r>
      <w:r w:rsidRPr="0022666E">
        <w:rPr>
          <w:i/>
        </w:rPr>
        <w:t>no_</w:t>
      </w:r>
      <w:r>
        <w:rPr>
          <w:i/>
        </w:rPr>
        <w:t>persist_A</w:t>
      </w:r>
      <w:r w:rsidRPr="0022666E">
        <w:rPr>
          <w:i/>
        </w:rPr>
        <w:t>.h5</w:t>
      </w:r>
      <w:r>
        <w:t xml:space="preserve"> was created. This empty HDF5 file does not yet contain any user-created HDF5 objects.</w:t>
      </w:r>
    </w:p>
    <w:p w:rsidR="0084460C" w:rsidRDefault="0084460C" w:rsidP="003238E1">
      <w:pPr>
        <w:pStyle w:val="NoSpacing"/>
        <w:rPr>
          <w:sz w:val="24"/>
          <w:szCs w:val="24"/>
        </w:rPr>
      </w:pPr>
    </w:p>
    <w:p w:rsidR="0084460C" w:rsidRDefault="0084460C" w:rsidP="003238E1">
      <w:pPr>
        <w:pStyle w:val="NoSpacing"/>
        <w:rPr>
          <w:sz w:val="24"/>
          <w:szCs w:val="24"/>
        </w:rPr>
      </w:pPr>
    </w:p>
    <w:p w:rsidR="0084460C" w:rsidRDefault="0084460C" w:rsidP="003238E1">
      <w:pPr>
        <w:pStyle w:val="NoSpacing"/>
        <w:rPr>
          <w:sz w:val="24"/>
          <w:szCs w:val="24"/>
        </w:rPr>
      </w:pPr>
    </w:p>
    <w:p w:rsidR="0084460C" w:rsidRDefault="0084460C" w:rsidP="003238E1">
      <w:pPr>
        <w:pStyle w:val="NoSpacing"/>
        <w:rPr>
          <w:sz w:val="24"/>
          <w:szCs w:val="24"/>
        </w:rPr>
      </w:pPr>
      <w:commentRangeStart w:id="33"/>
      <w:proofErr w:type="gramStart"/>
      <w:r>
        <w:rPr>
          <w:sz w:val="24"/>
          <w:szCs w:val="24"/>
        </w:rPr>
        <w:t xml:space="preserve">The  </w:t>
      </w:r>
      <w:r w:rsidRPr="00062B7E">
        <w:rPr>
          <w:i/>
          <w:sz w:val="24"/>
          <w:szCs w:val="24"/>
        </w:rPr>
        <w:t>h5stat</w:t>
      </w:r>
      <w:proofErr w:type="gramEnd"/>
      <w:r w:rsidRPr="00062B7E">
        <w:rPr>
          <w:i/>
          <w:sz w:val="24"/>
          <w:szCs w:val="24"/>
        </w:rPr>
        <w:t xml:space="preserve"> </w:t>
      </w:r>
      <w:r>
        <w:rPr>
          <w:i/>
          <w:sz w:val="24"/>
          <w:szCs w:val="24"/>
        </w:rPr>
        <w:t>–S</w:t>
      </w:r>
      <w:r>
        <w:rPr>
          <w:sz w:val="24"/>
          <w:szCs w:val="24"/>
        </w:rPr>
        <w:t xml:space="preserve"> </w:t>
      </w:r>
      <w:commentRangeEnd w:id="33"/>
      <w:r>
        <w:rPr>
          <w:rStyle w:val="CommentReference"/>
          <w:vanish/>
        </w:rPr>
        <w:commentReference w:id="33"/>
      </w:r>
      <w:commentRangeStart w:id="34"/>
      <w:r>
        <w:rPr>
          <w:sz w:val="24"/>
          <w:szCs w:val="24"/>
        </w:rPr>
        <w:t>command</w:t>
      </w:r>
      <w:commentRangeEnd w:id="34"/>
      <w:r>
        <w:rPr>
          <w:rStyle w:val="CommentReference"/>
          <w:vanish/>
        </w:rPr>
        <w:commentReference w:id="34"/>
      </w:r>
      <w:r>
        <w:rPr>
          <w:sz w:val="24"/>
          <w:szCs w:val="24"/>
        </w:rPr>
        <w:t xml:space="preserve"> reports information on the file space for a given HDF5 file. The report for the file </w:t>
      </w:r>
      <w:r>
        <w:rPr>
          <w:i/>
          <w:sz w:val="24"/>
          <w:szCs w:val="24"/>
        </w:rPr>
        <w:t>no_persist_A.h5</w:t>
      </w:r>
      <w:r>
        <w:rPr>
          <w:sz w:val="24"/>
          <w:szCs w:val="24"/>
        </w:rPr>
        <w:t xml:space="preserve"> is shown:</w:t>
      </w:r>
    </w:p>
    <w:p w:rsidR="0084460C" w:rsidRDefault="0084460C" w:rsidP="003238E1">
      <w:pPr>
        <w:pStyle w:val="ListParagraph"/>
        <w:spacing w:before="120"/>
      </w:pPr>
      <w:r>
        <w:t>Filename: no_persist_A.h5</w:t>
      </w:r>
    </w:p>
    <w:p w:rsidR="0084460C" w:rsidRDefault="0084460C" w:rsidP="003238E1">
      <w:pPr>
        <w:pStyle w:val="ListParagraph"/>
      </w:pPr>
      <w:r>
        <w:t>Summary of file space information:</w:t>
      </w:r>
    </w:p>
    <w:p w:rsidR="0084460C" w:rsidRDefault="0084460C" w:rsidP="003238E1">
      <w:pPr>
        <w:pStyle w:val="ListParagraph"/>
      </w:pPr>
      <w:r>
        <w:t xml:space="preserve">  File metadata: 800 bytes</w:t>
      </w:r>
    </w:p>
    <w:p w:rsidR="0084460C" w:rsidRDefault="0084460C" w:rsidP="003238E1">
      <w:pPr>
        <w:pStyle w:val="ListParagraph"/>
      </w:pPr>
      <w:r>
        <w:t xml:space="preserve">  Raw data: 0 bytes</w:t>
      </w:r>
    </w:p>
    <w:p w:rsidR="0084460C" w:rsidRDefault="0084460C" w:rsidP="003238E1">
      <w:pPr>
        <w:pStyle w:val="ListParagraph"/>
      </w:pPr>
      <w:r>
        <w:t xml:space="preserve">  Amount/Percent of tracked free space: 0 bytes/0.0%</w:t>
      </w:r>
    </w:p>
    <w:p w:rsidR="0084460C" w:rsidRDefault="0084460C" w:rsidP="003238E1">
      <w:pPr>
        <w:pStyle w:val="ListParagraph"/>
      </w:pPr>
      <w:r>
        <w:t xml:space="preserve">  Unaccounted space: 0 bytes</w:t>
      </w:r>
    </w:p>
    <w:p w:rsidR="0084460C" w:rsidRDefault="0084460C" w:rsidP="003238E1">
      <w:pPr>
        <w:pStyle w:val="ListParagraph"/>
      </w:pPr>
      <w:r>
        <w:t>Total space: 800 bytes</w:t>
      </w:r>
    </w:p>
    <w:p w:rsidR="0084460C" w:rsidRDefault="0084460C" w:rsidP="003238E1">
      <w:pPr>
        <w:pStyle w:val="NoSpacing"/>
        <w:rPr>
          <w:sz w:val="24"/>
          <w:szCs w:val="24"/>
        </w:rPr>
      </w:pPr>
    </w:p>
    <w:p w:rsidR="0084460C" w:rsidRDefault="0084460C" w:rsidP="003238E1">
      <w:pPr>
        <w:pStyle w:val="NoSpacing"/>
        <w:rPr>
          <w:sz w:val="24"/>
          <w:szCs w:val="24"/>
        </w:rPr>
      </w:pPr>
      <w:r>
        <w:rPr>
          <w:sz w:val="24"/>
          <w:szCs w:val="24"/>
        </w:rPr>
        <w:t xml:space="preserve">Note that </w:t>
      </w:r>
      <w:r>
        <w:rPr>
          <w:i/>
          <w:sz w:val="24"/>
          <w:szCs w:val="24"/>
        </w:rPr>
        <w:t>no_persist_A.h5</w:t>
      </w:r>
      <w:r>
        <w:rPr>
          <w:sz w:val="24"/>
          <w:szCs w:val="24"/>
        </w:rPr>
        <w:t xml:space="preserve"> contains 800 bytes of file metadata and nothing else; there is no user data and no free space in the file. The file size of the empty HDF5 file </w:t>
      </w:r>
      <w:r>
        <w:rPr>
          <w:i/>
          <w:sz w:val="24"/>
          <w:szCs w:val="24"/>
        </w:rPr>
        <w:t>no_persist_A.h5</w:t>
      </w:r>
      <w:r>
        <w:rPr>
          <w:sz w:val="24"/>
          <w:szCs w:val="24"/>
        </w:rPr>
        <w:t xml:space="preserve"> equals the size of the file metadata.</w:t>
      </w:r>
    </w:p>
    <w:p w:rsidR="0084460C" w:rsidRDefault="0084460C" w:rsidP="003238E1">
      <w:pPr>
        <w:pStyle w:val="NoSpacing"/>
        <w:rPr>
          <w:sz w:val="24"/>
          <w:szCs w:val="24"/>
        </w:rPr>
      </w:pPr>
    </w:p>
    <w:p w:rsidR="0084460C" w:rsidRDefault="0084460C" w:rsidP="003238E1">
      <w:pPr>
        <w:pStyle w:val="NoSpacing"/>
        <w:rPr>
          <w:sz w:val="24"/>
          <w:szCs w:val="24"/>
        </w:rPr>
      </w:pPr>
    </w:p>
    <w:p w:rsidR="0084460C" w:rsidRDefault="0084460C" w:rsidP="003238E1">
      <w:pPr>
        <w:pStyle w:val="NoSpacing"/>
        <w:rPr>
          <w:sz w:val="24"/>
          <w:szCs w:val="24"/>
        </w:rPr>
      </w:pPr>
    </w:p>
    <w:p w:rsidR="0084460C" w:rsidRDefault="0084460C" w:rsidP="003238E1">
      <w:pPr>
        <w:pStyle w:val="Heading3"/>
      </w:pPr>
      <w:bookmarkStart w:id="35" w:name="_Toc321747022"/>
      <w:r>
        <w:t>Session 2: Add Datasets</w:t>
      </w:r>
      <w:bookmarkEnd w:id="35"/>
    </w:p>
    <w:p w:rsidR="0084460C" w:rsidRDefault="0084460C" w:rsidP="00712D10">
      <w:r>
        <w:t xml:space="preserve">In this session, a user opens the empty HDF5 file </w:t>
      </w:r>
      <w:r>
        <w:rPr>
          <w:i/>
        </w:rPr>
        <w:t>no_persist_A.h5,</w:t>
      </w:r>
      <w:r>
        <w:t xml:space="preserve"> adds four datasets (</w:t>
      </w:r>
      <w:r w:rsidRPr="003B7974">
        <w:rPr>
          <w:i/>
        </w:rPr>
        <w:t>dset1</w:t>
      </w:r>
      <w:r>
        <w:t xml:space="preserve">, </w:t>
      </w:r>
      <w:r w:rsidRPr="003B7974">
        <w:rPr>
          <w:i/>
        </w:rPr>
        <w:t>dset2</w:t>
      </w:r>
      <w:r>
        <w:t xml:space="preserve">, </w:t>
      </w:r>
      <w:r w:rsidRPr="003B7974">
        <w:rPr>
          <w:i/>
        </w:rPr>
        <w:t>dset3</w:t>
      </w:r>
      <w:r>
        <w:rPr>
          <w:i/>
        </w:rPr>
        <w:t>, and dset4</w:t>
      </w:r>
      <w:r>
        <w:t>) of different sizes, and closes the file</w:t>
      </w:r>
      <w:r w:rsidRPr="00712D10">
        <w:t xml:space="preserve">. </w:t>
      </w:r>
    </w:p>
    <w:p w:rsidR="00712D10" w:rsidRPr="00712D10" w:rsidRDefault="00712D10" w:rsidP="00712D10"/>
    <w:p w:rsidR="0084460C" w:rsidRDefault="0084460C" w:rsidP="00712D10">
      <w:r>
        <w:t xml:space="preserve">Running </w:t>
      </w:r>
      <w:r w:rsidRPr="00E62EDE">
        <w:rPr>
          <w:i/>
        </w:rPr>
        <w:t>h5dump</w:t>
      </w:r>
      <w:r w:rsidRPr="00E62EDE">
        <w:t xml:space="preserve"> </w:t>
      </w:r>
      <w:r w:rsidRPr="00062B7E">
        <w:rPr>
          <w:i/>
        </w:rPr>
        <w:t>–H</w:t>
      </w:r>
      <w:r>
        <w:t xml:space="preserve"> on the updated file produces</w:t>
      </w:r>
      <w:r w:rsidRPr="00E62EDE">
        <w:t xml:space="preserve"> the following output:</w:t>
      </w:r>
    </w:p>
    <w:p w:rsidR="00712D10" w:rsidRPr="00712D10" w:rsidRDefault="00712D10" w:rsidP="00712D10"/>
    <w:p w:rsidR="0084460C" w:rsidRDefault="0084460C" w:rsidP="003238E1">
      <w:pPr>
        <w:pStyle w:val="ListParagraph"/>
        <w:spacing w:before="120"/>
      </w:pPr>
      <w:r>
        <w:t>HDF5 "no_persist_A.h5</w:t>
      </w:r>
      <w:r w:rsidRPr="00062B7E">
        <w:t>" {</w:t>
      </w:r>
    </w:p>
    <w:p w:rsidR="0084460C" w:rsidRDefault="0084460C" w:rsidP="003238E1">
      <w:pPr>
        <w:pStyle w:val="ListParagraph"/>
      </w:pPr>
      <w:r w:rsidRPr="00062B7E">
        <w:t>GROUP "/" {</w:t>
      </w:r>
    </w:p>
    <w:p w:rsidR="0084460C" w:rsidRDefault="0084460C" w:rsidP="003238E1">
      <w:pPr>
        <w:pStyle w:val="ListParagraph"/>
      </w:pPr>
      <w:r w:rsidRPr="00062B7E">
        <w:t xml:space="preserve">   DATASET "dset1" {</w:t>
      </w:r>
    </w:p>
    <w:p w:rsidR="0084460C" w:rsidRDefault="0084460C" w:rsidP="003238E1">
      <w:pPr>
        <w:pStyle w:val="ListParagraph"/>
      </w:pPr>
      <w:r w:rsidRPr="00062B7E">
        <w:t xml:space="preserve">      </w:t>
      </w:r>
      <w:proofErr w:type="gramStart"/>
      <w:r w:rsidRPr="00062B7E">
        <w:t>DATATYPE  H5T</w:t>
      </w:r>
      <w:proofErr w:type="gramEnd"/>
      <w:r w:rsidRPr="00062B7E">
        <w:t>_STD_I32LE</w:t>
      </w:r>
    </w:p>
    <w:p w:rsidR="0084460C" w:rsidRDefault="0084460C" w:rsidP="003238E1">
      <w:pPr>
        <w:pStyle w:val="ListParagraph"/>
      </w:pPr>
      <w:r w:rsidRPr="00062B7E">
        <w:t xml:space="preserve">      </w:t>
      </w:r>
      <w:proofErr w:type="gramStart"/>
      <w:r w:rsidRPr="00062B7E">
        <w:t>DATASPACE  SIMPLE</w:t>
      </w:r>
      <w:proofErr w:type="gramEnd"/>
      <w:r w:rsidRPr="00062B7E">
        <w:t xml:space="preserve"> { ( 10 ) / ( 10 ) }</w:t>
      </w:r>
    </w:p>
    <w:p w:rsidR="0084460C" w:rsidRDefault="0084460C" w:rsidP="003238E1">
      <w:pPr>
        <w:pStyle w:val="ListParagraph"/>
      </w:pPr>
      <w:r w:rsidRPr="00062B7E">
        <w:t xml:space="preserve">   }</w:t>
      </w:r>
    </w:p>
    <w:p w:rsidR="0084460C" w:rsidRDefault="0084460C" w:rsidP="003238E1">
      <w:pPr>
        <w:pStyle w:val="ListParagraph"/>
      </w:pPr>
      <w:r w:rsidRPr="00062B7E">
        <w:t xml:space="preserve">   DATASET "dset2" {</w:t>
      </w:r>
    </w:p>
    <w:p w:rsidR="0084460C" w:rsidRDefault="0084460C" w:rsidP="003238E1">
      <w:pPr>
        <w:pStyle w:val="ListParagraph"/>
      </w:pPr>
      <w:r w:rsidRPr="00062B7E">
        <w:t xml:space="preserve">      </w:t>
      </w:r>
      <w:proofErr w:type="gramStart"/>
      <w:r w:rsidRPr="00062B7E">
        <w:t>DATATYPE  H5T</w:t>
      </w:r>
      <w:proofErr w:type="gramEnd"/>
      <w:r w:rsidRPr="00062B7E">
        <w:t>_STD_I32LE</w:t>
      </w:r>
    </w:p>
    <w:p w:rsidR="0084460C" w:rsidRDefault="0084460C" w:rsidP="003238E1">
      <w:pPr>
        <w:pStyle w:val="ListParagraph"/>
      </w:pPr>
      <w:r w:rsidRPr="00062B7E">
        <w:t xml:space="preserve">      </w:t>
      </w:r>
      <w:proofErr w:type="gramStart"/>
      <w:r w:rsidRPr="00062B7E">
        <w:t>DATASPACE  SIMPLE</w:t>
      </w:r>
      <w:proofErr w:type="gramEnd"/>
      <w:r w:rsidRPr="00062B7E">
        <w:t xml:space="preserve"> { ( 30000 ) / ( 30000 ) }</w:t>
      </w:r>
    </w:p>
    <w:p w:rsidR="0084460C" w:rsidRDefault="0084460C" w:rsidP="003238E1">
      <w:pPr>
        <w:pStyle w:val="ListParagraph"/>
      </w:pPr>
      <w:r w:rsidRPr="00062B7E">
        <w:t xml:space="preserve">   }</w:t>
      </w:r>
    </w:p>
    <w:p w:rsidR="0084460C" w:rsidRDefault="0084460C" w:rsidP="003238E1">
      <w:pPr>
        <w:pStyle w:val="ListParagraph"/>
      </w:pPr>
      <w:r w:rsidRPr="00062B7E">
        <w:t xml:space="preserve">   DATASET "dset3" {</w:t>
      </w:r>
    </w:p>
    <w:p w:rsidR="0084460C" w:rsidRDefault="0084460C" w:rsidP="003238E1">
      <w:pPr>
        <w:pStyle w:val="ListParagraph"/>
      </w:pPr>
      <w:r w:rsidRPr="00062B7E">
        <w:t xml:space="preserve">      </w:t>
      </w:r>
      <w:proofErr w:type="gramStart"/>
      <w:r w:rsidRPr="00062B7E">
        <w:t>DATATYPE  H5T</w:t>
      </w:r>
      <w:proofErr w:type="gramEnd"/>
      <w:r w:rsidRPr="00062B7E">
        <w:t>_STD_I32LE</w:t>
      </w:r>
    </w:p>
    <w:p w:rsidR="0084460C" w:rsidRDefault="0084460C" w:rsidP="003238E1">
      <w:pPr>
        <w:pStyle w:val="ListParagraph"/>
      </w:pPr>
      <w:r w:rsidRPr="00062B7E">
        <w:t xml:space="preserve">      </w:t>
      </w:r>
      <w:proofErr w:type="gramStart"/>
      <w:r w:rsidRPr="00062B7E">
        <w:t>DATASPACE  SIMPLE</w:t>
      </w:r>
      <w:proofErr w:type="gramEnd"/>
      <w:r w:rsidRPr="00062B7E">
        <w:t xml:space="preserve"> { ( 50 ) / ( 50 ) }</w:t>
      </w:r>
    </w:p>
    <w:p w:rsidR="0084460C" w:rsidRDefault="0084460C" w:rsidP="003238E1">
      <w:pPr>
        <w:pStyle w:val="ListParagraph"/>
      </w:pPr>
      <w:r w:rsidRPr="00062B7E">
        <w:t xml:space="preserve">   }</w:t>
      </w:r>
    </w:p>
    <w:p w:rsidR="0084460C" w:rsidRDefault="0084460C" w:rsidP="003238E1">
      <w:pPr>
        <w:pStyle w:val="ListParagraph"/>
      </w:pPr>
      <w:r w:rsidRPr="00062B7E">
        <w:t xml:space="preserve">   DATASET "dset4" {</w:t>
      </w:r>
    </w:p>
    <w:p w:rsidR="0084460C" w:rsidRDefault="0084460C" w:rsidP="003238E1">
      <w:pPr>
        <w:pStyle w:val="ListParagraph"/>
      </w:pPr>
      <w:r w:rsidRPr="00062B7E">
        <w:t xml:space="preserve">      </w:t>
      </w:r>
      <w:proofErr w:type="gramStart"/>
      <w:r w:rsidRPr="00062B7E">
        <w:t>DATATYPE  H5T</w:t>
      </w:r>
      <w:proofErr w:type="gramEnd"/>
      <w:r w:rsidRPr="00062B7E">
        <w:t>_STD_I32LE</w:t>
      </w:r>
    </w:p>
    <w:p w:rsidR="0084460C" w:rsidRDefault="0084460C" w:rsidP="003238E1">
      <w:pPr>
        <w:pStyle w:val="ListParagraph"/>
      </w:pPr>
      <w:r w:rsidRPr="00062B7E">
        <w:t xml:space="preserve">      </w:t>
      </w:r>
      <w:proofErr w:type="gramStart"/>
      <w:r w:rsidRPr="00062B7E">
        <w:t>DATASPACE  SIMPLE</w:t>
      </w:r>
      <w:proofErr w:type="gramEnd"/>
      <w:r w:rsidRPr="00062B7E">
        <w:t xml:space="preserve"> { ( 100 ) / ( 100 ) }</w:t>
      </w:r>
    </w:p>
    <w:p w:rsidR="0084460C" w:rsidRDefault="0084460C" w:rsidP="003238E1">
      <w:pPr>
        <w:pStyle w:val="ListParagraph"/>
      </w:pPr>
      <w:r w:rsidRPr="00062B7E">
        <w:t xml:space="preserve">   }</w:t>
      </w:r>
    </w:p>
    <w:p w:rsidR="0084460C" w:rsidRDefault="0084460C" w:rsidP="003238E1">
      <w:pPr>
        <w:pStyle w:val="ListParagraph"/>
      </w:pPr>
      <w:r w:rsidRPr="00062B7E">
        <w:t>}</w:t>
      </w:r>
    </w:p>
    <w:p w:rsidR="0084460C" w:rsidRDefault="0084460C" w:rsidP="003238E1">
      <w:pPr>
        <w:pStyle w:val="ListParagraph"/>
      </w:pPr>
      <w:r w:rsidRPr="00062B7E">
        <w:t>}</w:t>
      </w:r>
    </w:p>
    <w:p w:rsidR="0084460C" w:rsidRDefault="0084460C" w:rsidP="00E6696E"/>
    <w:p w:rsidR="0084460C" w:rsidRDefault="0084460C" w:rsidP="00E6696E">
      <w:r w:rsidRPr="00062B7E">
        <w:rPr>
          <w:i/>
        </w:rPr>
        <w:t>h5stat –</w:t>
      </w:r>
      <w:proofErr w:type="gramStart"/>
      <w:r>
        <w:rPr>
          <w:i/>
        </w:rPr>
        <w:t>S</w:t>
      </w:r>
      <w:r w:rsidRPr="00062B7E">
        <w:t xml:space="preserve">  </w:t>
      </w:r>
      <w:r>
        <w:t>for</w:t>
      </w:r>
      <w:proofErr w:type="gramEnd"/>
      <w:r>
        <w:t xml:space="preserve"> the updated </w:t>
      </w:r>
      <w:r>
        <w:rPr>
          <w:i/>
        </w:rPr>
        <w:t>no_persist_A.h5</w:t>
      </w:r>
      <w:r>
        <w:t xml:space="preserve"> reports:</w:t>
      </w:r>
    </w:p>
    <w:p w:rsidR="0084460C" w:rsidRDefault="0084460C" w:rsidP="003238E1">
      <w:pPr>
        <w:pStyle w:val="ListParagraph"/>
        <w:spacing w:before="120"/>
      </w:pPr>
      <w:r>
        <w:t>Filename: no_persist_A.h5</w:t>
      </w:r>
    </w:p>
    <w:p w:rsidR="0084460C" w:rsidRDefault="0084460C" w:rsidP="003238E1">
      <w:pPr>
        <w:pStyle w:val="ListParagraph"/>
      </w:pPr>
      <w:r>
        <w:t>Summary of file space information:</w:t>
      </w:r>
    </w:p>
    <w:p w:rsidR="0084460C" w:rsidRDefault="0084460C" w:rsidP="003238E1">
      <w:pPr>
        <w:pStyle w:val="ListParagraph"/>
      </w:pPr>
      <w:r>
        <w:t xml:space="preserve">  File metadata: 2216 bytes</w:t>
      </w:r>
    </w:p>
    <w:p w:rsidR="0084460C" w:rsidRDefault="0084460C" w:rsidP="003238E1">
      <w:pPr>
        <w:pStyle w:val="ListParagraph"/>
      </w:pPr>
      <w:r>
        <w:t xml:space="preserve">  Raw data: 120640 bytes</w:t>
      </w:r>
    </w:p>
    <w:p w:rsidR="0084460C" w:rsidRDefault="0084460C" w:rsidP="003238E1">
      <w:pPr>
        <w:pStyle w:val="ListParagraph"/>
      </w:pPr>
      <w:r>
        <w:t xml:space="preserve">  Amount/Percent of tracked free space: 0 bytes/0.0%</w:t>
      </w:r>
    </w:p>
    <w:p w:rsidR="0084460C" w:rsidRDefault="0084460C" w:rsidP="003238E1">
      <w:pPr>
        <w:pStyle w:val="ListParagraph"/>
      </w:pPr>
      <w:r>
        <w:t xml:space="preserve">  Unaccounted space: 1976 bytes</w:t>
      </w:r>
    </w:p>
    <w:p w:rsidR="0084460C" w:rsidRDefault="0084460C" w:rsidP="003238E1">
      <w:pPr>
        <w:pStyle w:val="ListParagraph"/>
      </w:pPr>
      <w:r>
        <w:t>Total space: 124832 bytes</w:t>
      </w:r>
    </w:p>
    <w:p w:rsidR="00E6696E" w:rsidRDefault="00E6696E" w:rsidP="00E6696E"/>
    <w:p w:rsidR="0084460C" w:rsidRDefault="0084460C" w:rsidP="00E6696E">
      <w:r w:rsidRPr="00E73DC6">
        <w:t>The data values in the four new dataset objects occupy the 120640 bytes of raw data space</w:t>
      </w:r>
      <w:r>
        <w:t xml:space="preserve">. The amount of tracked free space in the file is 0 bytes, while there are 1976 bytes of unaccounted space. The unaccounted space is due to the file space management strategy in use for the </w:t>
      </w:r>
      <w:r>
        <w:rPr>
          <w:i/>
        </w:rPr>
        <w:t xml:space="preserve">no_persist_A.h5 </w:t>
      </w:r>
      <w:r>
        <w:t xml:space="preserve">HDF5 file. </w:t>
      </w:r>
    </w:p>
    <w:p w:rsidR="00E6696E" w:rsidRDefault="00E6696E" w:rsidP="00E6696E"/>
    <w:p w:rsidR="0084460C" w:rsidRDefault="0084460C" w:rsidP="00E6696E">
      <w:r>
        <w:t xml:space="preserve">The HDF5 Library’s default file space management strategy does not retain tracked free space information across multiple sessions with an HDF5 file. This means the information about free space that is collected by the library during the current session (since the file was opened) is not saved when the file is closed. With the default strategy, free space that is incurred during a particular session can be reused during that session, but is unavailable for reuse in all future sessions. This unavailable file free space is reported as “unaccounted space” in the </w:t>
      </w:r>
      <w:r>
        <w:rPr>
          <w:i/>
        </w:rPr>
        <w:t>h5stat -S</w:t>
      </w:r>
      <w:r>
        <w:t xml:space="preserve"> output. </w:t>
      </w:r>
    </w:p>
    <w:p w:rsidR="00E6696E" w:rsidRDefault="00E6696E" w:rsidP="00E6696E"/>
    <w:p w:rsidR="0084460C" w:rsidRDefault="0084460C" w:rsidP="00E6696E">
      <w:r>
        <w:t>As demonstrated in this example, file free space can be created not only when HDF5 objects are deleted from a file, but also when they are added. This is because adding an object may introduce gaps in the file as new space is allocated for file metadata and HDF5 dataset values. HDF5 files that might develop large amounts of unaccounted space are candidates for non-default file space management strategies if file size is a concern.</w:t>
      </w:r>
    </w:p>
    <w:p w:rsidR="0084460C" w:rsidRDefault="0084460C" w:rsidP="00E6696E"/>
    <w:p w:rsidR="0084460C" w:rsidRDefault="0084460C" w:rsidP="00E6696E"/>
    <w:p w:rsidR="0084460C" w:rsidRDefault="0084460C" w:rsidP="00E6696E"/>
    <w:p w:rsidR="0084460C" w:rsidRDefault="0084460C" w:rsidP="003238E1">
      <w:pPr>
        <w:pStyle w:val="Heading3"/>
      </w:pPr>
      <w:bookmarkStart w:id="36" w:name="_Toc321747023"/>
      <w:r>
        <w:t>Session 3: Add One Dataset and Delete Another</w:t>
      </w:r>
      <w:bookmarkEnd w:id="36"/>
    </w:p>
    <w:p w:rsidR="0084460C" w:rsidRDefault="0084460C" w:rsidP="00E6696E">
      <w:r>
        <w:t xml:space="preserve">In session 3 with </w:t>
      </w:r>
      <w:r>
        <w:rPr>
          <w:i/>
        </w:rPr>
        <w:t>no_persist_A.h5,</w:t>
      </w:r>
      <w:r>
        <w:t xml:space="preserve"> a user opens the file, adds a new dataset (</w:t>
      </w:r>
      <w:r w:rsidRPr="00000AAC">
        <w:rPr>
          <w:i/>
        </w:rPr>
        <w:t>dset5</w:t>
      </w:r>
      <w:r>
        <w:t>), and then deletes an existing dataset (</w:t>
      </w:r>
      <w:r w:rsidRPr="00000AAC">
        <w:rPr>
          <w:i/>
        </w:rPr>
        <w:t>dset2</w:t>
      </w:r>
      <w:r>
        <w:t xml:space="preserve">) before closing it. After the file is closed, </w:t>
      </w:r>
      <w:r w:rsidRPr="00000AAC">
        <w:rPr>
          <w:i/>
        </w:rPr>
        <w:t>h5dump –H</w:t>
      </w:r>
      <w:r>
        <w:t xml:space="preserve"> outputs the following:  </w:t>
      </w:r>
    </w:p>
    <w:p w:rsidR="00E6696E" w:rsidRDefault="00E6696E" w:rsidP="00E6696E"/>
    <w:p w:rsidR="0084460C" w:rsidRDefault="0084460C" w:rsidP="003238E1">
      <w:pPr>
        <w:pStyle w:val="ListParagraph"/>
        <w:spacing w:before="120"/>
      </w:pPr>
      <w:r w:rsidRPr="00D2269F">
        <w:t>HDF5 "./</w:t>
      </w:r>
      <w:r>
        <w:t>no_persist_A.h5</w:t>
      </w:r>
      <w:r w:rsidRPr="00D2269F">
        <w:t>" {</w:t>
      </w:r>
    </w:p>
    <w:p w:rsidR="0084460C" w:rsidRDefault="0084460C" w:rsidP="003238E1">
      <w:pPr>
        <w:pStyle w:val="ListParagraph"/>
      </w:pPr>
      <w:r w:rsidRPr="00D2269F">
        <w:t>GROUP "/" {</w:t>
      </w:r>
    </w:p>
    <w:p w:rsidR="0084460C" w:rsidRDefault="0084460C" w:rsidP="003238E1">
      <w:pPr>
        <w:pStyle w:val="ListParagraph"/>
      </w:pPr>
      <w:r w:rsidRPr="00D2269F">
        <w:t xml:space="preserve">   DATASET "dset1" {</w:t>
      </w:r>
    </w:p>
    <w:p w:rsidR="0084460C" w:rsidRDefault="0084460C" w:rsidP="003238E1">
      <w:pPr>
        <w:pStyle w:val="ListParagraph"/>
      </w:pPr>
      <w:r w:rsidRPr="00D2269F">
        <w:t xml:space="preserve">      </w:t>
      </w:r>
      <w:proofErr w:type="gramStart"/>
      <w:r w:rsidRPr="00D2269F">
        <w:t>DATATYPE  H5T</w:t>
      </w:r>
      <w:proofErr w:type="gramEnd"/>
      <w:r w:rsidRPr="00D2269F">
        <w:t>_STD_I32LE</w:t>
      </w:r>
    </w:p>
    <w:p w:rsidR="0084460C" w:rsidRDefault="0084460C" w:rsidP="003238E1">
      <w:pPr>
        <w:pStyle w:val="ListParagraph"/>
      </w:pPr>
      <w:r w:rsidRPr="00D2269F">
        <w:t xml:space="preserve">      </w:t>
      </w:r>
      <w:proofErr w:type="gramStart"/>
      <w:r w:rsidRPr="00D2269F">
        <w:t>DATASPACE  SIMPLE</w:t>
      </w:r>
      <w:proofErr w:type="gramEnd"/>
      <w:r w:rsidRPr="00D2269F">
        <w:t xml:space="preserve"> { ( 10 ) / ( 10 ) }</w:t>
      </w:r>
    </w:p>
    <w:p w:rsidR="0084460C" w:rsidRDefault="0084460C" w:rsidP="003238E1">
      <w:pPr>
        <w:pStyle w:val="ListParagraph"/>
      </w:pPr>
      <w:r w:rsidRPr="00D2269F">
        <w:t xml:space="preserve">   }</w:t>
      </w:r>
    </w:p>
    <w:p w:rsidR="0084460C" w:rsidRDefault="0084460C" w:rsidP="003238E1">
      <w:pPr>
        <w:pStyle w:val="ListParagraph"/>
      </w:pPr>
      <w:r w:rsidRPr="00D2269F">
        <w:t xml:space="preserve">   DATASET "dset3" {</w:t>
      </w:r>
    </w:p>
    <w:p w:rsidR="0084460C" w:rsidRDefault="0084460C" w:rsidP="003238E1">
      <w:pPr>
        <w:pStyle w:val="ListParagraph"/>
      </w:pPr>
      <w:r w:rsidRPr="00D2269F">
        <w:t xml:space="preserve">      </w:t>
      </w:r>
      <w:proofErr w:type="gramStart"/>
      <w:r w:rsidRPr="00D2269F">
        <w:t>DATATYPE  H5T</w:t>
      </w:r>
      <w:proofErr w:type="gramEnd"/>
      <w:r w:rsidRPr="00D2269F">
        <w:t>_STD_I32LE</w:t>
      </w:r>
    </w:p>
    <w:p w:rsidR="0084460C" w:rsidRDefault="0084460C" w:rsidP="003238E1">
      <w:pPr>
        <w:pStyle w:val="ListParagraph"/>
      </w:pPr>
      <w:r w:rsidRPr="00D2269F">
        <w:t xml:space="preserve">      </w:t>
      </w:r>
      <w:proofErr w:type="gramStart"/>
      <w:r w:rsidRPr="00D2269F">
        <w:t>DATASPACE  SIMPLE</w:t>
      </w:r>
      <w:proofErr w:type="gramEnd"/>
      <w:r w:rsidRPr="00D2269F">
        <w:t xml:space="preserve"> { ( 50 ) / ( 50 ) }</w:t>
      </w:r>
    </w:p>
    <w:p w:rsidR="0084460C" w:rsidRDefault="0084460C" w:rsidP="003238E1">
      <w:pPr>
        <w:pStyle w:val="ListParagraph"/>
      </w:pPr>
      <w:r w:rsidRPr="00D2269F">
        <w:t xml:space="preserve">   }</w:t>
      </w:r>
    </w:p>
    <w:p w:rsidR="0084460C" w:rsidRDefault="0084460C" w:rsidP="003238E1">
      <w:pPr>
        <w:pStyle w:val="ListParagraph"/>
      </w:pPr>
      <w:r w:rsidRPr="00D2269F">
        <w:t xml:space="preserve">   DATASET "dset4" {</w:t>
      </w:r>
    </w:p>
    <w:p w:rsidR="0084460C" w:rsidRDefault="0084460C" w:rsidP="003238E1">
      <w:pPr>
        <w:pStyle w:val="ListParagraph"/>
      </w:pPr>
      <w:r w:rsidRPr="00D2269F">
        <w:t xml:space="preserve">      </w:t>
      </w:r>
      <w:proofErr w:type="gramStart"/>
      <w:r w:rsidRPr="00D2269F">
        <w:t>DATATYPE  H5T</w:t>
      </w:r>
      <w:proofErr w:type="gramEnd"/>
      <w:r w:rsidRPr="00D2269F">
        <w:t>_STD_I32LE</w:t>
      </w:r>
    </w:p>
    <w:p w:rsidR="0084460C" w:rsidRDefault="0084460C" w:rsidP="003238E1">
      <w:pPr>
        <w:pStyle w:val="ListParagraph"/>
      </w:pPr>
      <w:r w:rsidRPr="00D2269F">
        <w:t xml:space="preserve">      </w:t>
      </w:r>
      <w:proofErr w:type="gramStart"/>
      <w:r w:rsidRPr="00D2269F">
        <w:t>DATASPACE  SIMPLE</w:t>
      </w:r>
      <w:proofErr w:type="gramEnd"/>
      <w:r w:rsidRPr="00D2269F">
        <w:t xml:space="preserve"> { ( 100 ) / ( 100 ) }</w:t>
      </w:r>
    </w:p>
    <w:p w:rsidR="0084460C" w:rsidRDefault="0084460C" w:rsidP="003238E1">
      <w:pPr>
        <w:pStyle w:val="ListParagraph"/>
      </w:pPr>
      <w:r w:rsidRPr="00D2269F">
        <w:t xml:space="preserve">   }</w:t>
      </w:r>
    </w:p>
    <w:p w:rsidR="0084460C" w:rsidRDefault="0084460C" w:rsidP="003238E1">
      <w:pPr>
        <w:pStyle w:val="ListParagraph"/>
      </w:pPr>
      <w:r w:rsidRPr="00D2269F">
        <w:t xml:space="preserve">   DATASET "dset5" {</w:t>
      </w:r>
    </w:p>
    <w:p w:rsidR="0084460C" w:rsidRDefault="0084460C" w:rsidP="003238E1">
      <w:pPr>
        <w:pStyle w:val="ListParagraph"/>
      </w:pPr>
      <w:r w:rsidRPr="00D2269F">
        <w:t xml:space="preserve">      </w:t>
      </w:r>
      <w:proofErr w:type="gramStart"/>
      <w:r w:rsidRPr="00D2269F">
        <w:t>DATATYPE  H5T</w:t>
      </w:r>
      <w:proofErr w:type="gramEnd"/>
      <w:r w:rsidRPr="00D2269F">
        <w:t>_STD_I32LE</w:t>
      </w:r>
    </w:p>
    <w:p w:rsidR="0084460C" w:rsidRDefault="0084460C" w:rsidP="003238E1">
      <w:pPr>
        <w:pStyle w:val="ListParagraph"/>
      </w:pPr>
      <w:r w:rsidRPr="00D2269F">
        <w:t xml:space="preserve">      </w:t>
      </w:r>
      <w:proofErr w:type="gramStart"/>
      <w:r w:rsidRPr="00D2269F">
        <w:t>DATASPACE  SIMPLE</w:t>
      </w:r>
      <w:proofErr w:type="gramEnd"/>
      <w:r w:rsidRPr="00D2269F">
        <w:t xml:space="preserve"> { ( 1000 ) / ( 1000 ) }</w:t>
      </w:r>
    </w:p>
    <w:p w:rsidR="0084460C" w:rsidRDefault="0084460C" w:rsidP="003238E1">
      <w:pPr>
        <w:pStyle w:val="ListParagraph"/>
      </w:pPr>
      <w:r w:rsidRPr="00D2269F">
        <w:t xml:space="preserve">   }</w:t>
      </w:r>
    </w:p>
    <w:p w:rsidR="0084460C" w:rsidRDefault="0084460C" w:rsidP="003238E1">
      <w:pPr>
        <w:pStyle w:val="ListParagraph"/>
      </w:pPr>
      <w:r w:rsidRPr="00D2269F">
        <w:t>}</w:t>
      </w:r>
    </w:p>
    <w:p w:rsidR="0084460C" w:rsidRDefault="0084460C" w:rsidP="003238E1">
      <w:pPr>
        <w:pStyle w:val="ListParagraph"/>
      </w:pPr>
      <w:r w:rsidRPr="00D2269F">
        <w:t>}</w:t>
      </w:r>
    </w:p>
    <w:p w:rsidR="00E6696E" w:rsidRDefault="00E6696E" w:rsidP="00E6696E"/>
    <w:p w:rsidR="0084460C" w:rsidRDefault="0084460C" w:rsidP="00E6696E">
      <w:r w:rsidRPr="00000AAC">
        <w:t>h5stat –</w:t>
      </w:r>
      <w:r>
        <w:t>S reports:</w:t>
      </w:r>
    </w:p>
    <w:p w:rsidR="00E6696E" w:rsidRDefault="00E6696E" w:rsidP="00E6696E"/>
    <w:p w:rsidR="0084460C" w:rsidRDefault="0084460C" w:rsidP="003238E1">
      <w:pPr>
        <w:pStyle w:val="ListParagraph"/>
      </w:pPr>
      <w:r w:rsidRPr="00D2269F">
        <w:t>Filename: ./</w:t>
      </w:r>
      <w:r>
        <w:t>no_persist_A.h5</w:t>
      </w:r>
    </w:p>
    <w:p w:rsidR="0084460C" w:rsidRDefault="0084460C" w:rsidP="003238E1">
      <w:pPr>
        <w:pStyle w:val="ListParagraph"/>
      </w:pPr>
      <w:r w:rsidRPr="00D2269F">
        <w:t xml:space="preserve">Summary of </w:t>
      </w:r>
      <w:r>
        <w:t>file space</w:t>
      </w:r>
      <w:r w:rsidRPr="00D2269F">
        <w:t xml:space="preserve"> information:</w:t>
      </w:r>
    </w:p>
    <w:p w:rsidR="0084460C" w:rsidRDefault="0084460C" w:rsidP="003238E1">
      <w:pPr>
        <w:pStyle w:val="ListParagraph"/>
      </w:pPr>
      <w:r w:rsidRPr="00D2269F">
        <w:t xml:space="preserve">  File metadata: 2216 bytes</w:t>
      </w:r>
    </w:p>
    <w:p w:rsidR="0084460C" w:rsidRDefault="0084460C" w:rsidP="003238E1">
      <w:pPr>
        <w:pStyle w:val="ListParagraph"/>
      </w:pPr>
      <w:r w:rsidRPr="00D2269F">
        <w:t xml:space="preserve">  Raw data: 4640 bytes</w:t>
      </w:r>
    </w:p>
    <w:p w:rsidR="0084460C" w:rsidRDefault="0084460C" w:rsidP="003238E1">
      <w:pPr>
        <w:pStyle w:val="ListParagraph"/>
      </w:pPr>
      <w:r w:rsidRPr="00D2269F">
        <w:t xml:space="preserve">  Amount/Percent of tracked free space: 0 bytes/0.0%</w:t>
      </w:r>
    </w:p>
    <w:p w:rsidR="0084460C" w:rsidRDefault="0084460C" w:rsidP="003238E1">
      <w:pPr>
        <w:pStyle w:val="ListParagraph"/>
      </w:pPr>
      <w:r w:rsidRPr="00D2269F">
        <w:t xml:space="preserve">  Unaccounted space: 124024 bytes</w:t>
      </w:r>
    </w:p>
    <w:p w:rsidR="0084460C" w:rsidRDefault="0084460C" w:rsidP="003238E1">
      <w:pPr>
        <w:pStyle w:val="ListParagraph"/>
      </w:pPr>
      <w:r w:rsidRPr="00D2269F">
        <w:t>Total</w:t>
      </w:r>
      <w:r>
        <w:t xml:space="preserve"> space</w:t>
      </w:r>
      <w:r w:rsidRPr="00D2269F">
        <w:t>: 130880 bytes</w:t>
      </w:r>
    </w:p>
    <w:p w:rsidR="00E6696E" w:rsidRDefault="00E6696E" w:rsidP="00E6696E"/>
    <w:p w:rsidR="0084460C" w:rsidRDefault="0084460C" w:rsidP="00E6696E">
      <w:r>
        <w:t xml:space="preserve">At this point, the amount of unaccounted space consists of the 1976 bytes that were there when the user opened the file, and the additional free space incurred in the latest session due to the addition of </w:t>
      </w:r>
      <w:r>
        <w:rPr>
          <w:i/>
        </w:rPr>
        <w:t>dset5</w:t>
      </w:r>
      <w:r>
        <w:t xml:space="preserve"> and the deletion of </w:t>
      </w:r>
      <w:r>
        <w:rPr>
          <w:i/>
        </w:rPr>
        <w:t>dset2</w:t>
      </w:r>
      <w:r>
        <w:t xml:space="preserve">. The HDF5 file </w:t>
      </w:r>
      <w:r>
        <w:rPr>
          <w:i/>
        </w:rPr>
        <w:t>no_persist_A.h5</w:t>
      </w:r>
      <w:r>
        <w:t xml:space="preserve"> now contains fragments of lost space resulting from the manipulation of the HDF5 objects in the file and the use of the default file space management strategy. Notice that there is still no tracked free space.</w:t>
      </w:r>
    </w:p>
    <w:p w:rsidR="00E6696E" w:rsidRDefault="00E6696E" w:rsidP="00E6696E"/>
    <w:p w:rsidR="0084460C" w:rsidRDefault="0084460C" w:rsidP="00E6696E">
      <w:r>
        <w:t xml:space="preserve">Note that the </w:t>
      </w:r>
      <w:r>
        <w:rPr>
          <w:i/>
        </w:rPr>
        <w:t xml:space="preserve">no_persist_A.h5 </w:t>
      </w:r>
      <w:r w:rsidRPr="00C25628">
        <w:t xml:space="preserve">file space is now </w:t>
      </w:r>
      <w:r>
        <w:t>almost 95</w:t>
      </w:r>
      <w:r w:rsidRPr="00C25628">
        <w:t>% unaccounted space and</w:t>
      </w:r>
      <w:r w:rsidDel="00DC61D6">
        <w:t xml:space="preserve"> </w:t>
      </w:r>
      <w:r>
        <w:t xml:space="preserve">the 120000 bytes of space that originally stored the data values for </w:t>
      </w:r>
      <w:r>
        <w:rPr>
          <w:i/>
        </w:rPr>
        <w:t>dset2</w:t>
      </w:r>
      <w:r>
        <w:t xml:space="preserve"> make up a substantial fraction of that. HDF5 files that will have dataset objects deleted from them are candidates for non-default file space management strategies if file size is a concern.</w:t>
      </w:r>
    </w:p>
    <w:p w:rsidR="0084460C" w:rsidRDefault="0084460C" w:rsidP="00E6696E"/>
    <w:p w:rsidR="0084460C" w:rsidRDefault="0084460C" w:rsidP="00E6696E"/>
    <w:p w:rsidR="0084460C" w:rsidRDefault="0084460C" w:rsidP="00E6696E"/>
    <w:p w:rsidR="0084460C" w:rsidRDefault="0084460C" w:rsidP="003238E1">
      <w:pPr>
        <w:pStyle w:val="Heading2"/>
      </w:pPr>
      <w:bookmarkStart w:id="37" w:name="_Toc321747024"/>
      <w:r>
        <w:t>Scenario B:  Alternative File Space Management Strategy</w:t>
      </w:r>
      <w:bookmarkEnd w:id="37"/>
    </w:p>
    <w:p w:rsidR="0084460C" w:rsidRDefault="0084460C" w:rsidP="003238E1"/>
    <w:p w:rsidR="0084460C" w:rsidRDefault="0084460C" w:rsidP="003238E1"/>
    <w:p w:rsidR="0084460C" w:rsidRPr="003238E1" w:rsidRDefault="0084460C" w:rsidP="003238E1"/>
    <w:p w:rsidR="0084460C" w:rsidRDefault="0084460C" w:rsidP="003238E1">
      <w:pPr>
        <w:pStyle w:val="Heading3"/>
      </w:pPr>
      <w:bookmarkStart w:id="38" w:name="_Toc321747025"/>
      <w:r>
        <w:t>Session 1: Create an Empty File</w:t>
      </w:r>
      <w:bookmarkEnd w:id="38"/>
    </w:p>
    <w:p w:rsidR="0084460C" w:rsidRDefault="0084460C" w:rsidP="00E6696E">
      <w:pPr>
        <w:rPr>
          <w:sz w:val="24"/>
          <w:szCs w:val="24"/>
        </w:rPr>
      </w:pPr>
      <w:r>
        <w:rPr>
          <w:sz w:val="24"/>
          <w:szCs w:val="24"/>
        </w:rPr>
        <w:t>In the first session of this scenario, a user creates an HDF5 file named persist_B.h5</w:t>
      </w:r>
      <w:r>
        <w:rPr>
          <w:i/>
          <w:sz w:val="24"/>
          <w:szCs w:val="24"/>
        </w:rPr>
        <w:t xml:space="preserve"> </w:t>
      </w:r>
      <w:r>
        <w:rPr>
          <w:sz w:val="24"/>
          <w:szCs w:val="24"/>
        </w:rPr>
        <w:t xml:space="preserve">using </w:t>
      </w:r>
      <w:commentRangeStart w:id="39"/>
      <w:r>
        <w:rPr>
          <w:sz w:val="24"/>
          <w:szCs w:val="24"/>
        </w:rPr>
        <w:t>a non-default file space management strategy (</w:t>
      </w:r>
      <w:commentRangeStart w:id="40"/>
      <w:r>
        <w:rPr>
          <w:sz w:val="24"/>
          <w:szCs w:val="24"/>
        </w:rPr>
        <w:t>H5F_FILE_SPACE_ALL_PERSIST, defined elsewhere</w:t>
      </w:r>
      <w:commentRangeEnd w:id="40"/>
      <w:r>
        <w:rPr>
          <w:rStyle w:val="CommentReference"/>
        </w:rPr>
        <w:commentReference w:id="40"/>
      </w:r>
      <w:r>
        <w:rPr>
          <w:sz w:val="24"/>
          <w:szCs w:val="24"/>
        </w:rPr>
        <w:t>)</w:t>
      </w:r>
      <w:commentRangeEnd w:id="39"/>
      <w:r>
        <w:rPr>
          <w:rStyle w:val="CommentReference"/>
          <w:vanish/>
        </w:rPr>
        <w:commentReference w:id="39"/>
      </w:r>
      <w:r>
        <w:rPr>
          <w:sz w:val="24"/>
          <w:szCs w:val="24"/>
        </w:rPr>
        <w:t xml:space="preserve">. </w:t>
      </w:r>
      <w:commentRangeStart w:id="41"/>
      <w:r>
        <w:rPr>
          <w:sz w:val="24"/>
          <w:szCs w:val="24"/>
        </w:rPr>
        <w:t>The file is closed before any HDF5 objects are added to it.</w:t>
      </w:r>
      <w:commentRangeEnd w:id="41"/>
      <w:r>
        <w:rPr>
          <w:rStyle w:val="CommentReference"/>
          <w:vanish/>
        </w:rPr>
        <w:commentReference w:id="41"/>
      </w:r>
    </w:p>
    <w:p w:rsidR="0084460C" w:rsidRDefault="0084460C" w:rsidP="00E6696E"/>
    <w:p w:rsidR="0084460C" w:rsidRDefault="0084460C" w:rsidP="00E6696E"/>
    <w:p w:rsidR="0084460C" w:rsidRDefault="0084460C" w:rsidP="00E6696E"/>
    <w:p w:rsidR="0084460C" w:rsidRDefault="0084460C" w:rsidP="003238E1">
      <w:pPr>
        <w:pStyle w:val="Heading3"/>
      </w:pPr>
      <w:bookmarkStart w:id="42" w:name="_Toc321747026"/>
      <w:r>
        <w:t>Session 2: Add Datasets</w:t>
      </w:r>
      <w:bookmarkEnd w:id="42"/>
    </w:p>
    <w:p w:rsidR="0084460C" w:rsidRDefault="0084460C" w:rsidP="00E6696E">
      <w:r w:rsidRPr="0022666E">
        <w:t>The HDF5 file</w:t>
      </w:r>
      <w:r>
        <w:t xml:space="preserve"> persist_B.h5</w:t>
      </w:r>
      <w:r w:rsidRPr="0022666E">
        <w:t xml:space="preserve"> is re-opened and </w:t>
      </w:r>
      <w:r>
        <w:t xml:space="preserve">the same four </w:t>
      </w:r>
      <w:r w:rsidRPr="0022666E">
        <w:t xml:space="preserve">datasets </w:t>
      </w:r>
      <w:r>
        <w:t>(</w:t>
      </w:r>
      <w:r>
        <w:rPr>
          <w:i/>
        </w:rPr>
        <w:t>dset1</w:t>
      </w:r>
      <w:r>
        <w:t xml:space="preserve">, </w:t>
      </w:r>
      <w:r>
        <w:rPr>
          <w:i/>
        </w:rPr>
        <w:t>dset2</w:t>
      </w:r>
      <w:r>
        <w:t xml:space="preserve">, </w:t>
      </w:r>
      <w:r>
        <w:rPr>
          <w:i/>
        </w:rPr>
        <w:t>dset3, and dset4</w:t>
      </w:r>
      <w:r>
        <w:t xml:space="preserve">) that were added to </w:t>
      </w:r>
      <w:r>
        <w:rPr>
          <w:i/>
        </w:rPr>
        <w:t xml:space="preserve">no_persist_A.h5 </w:t>
      </w:r>
      <w:r>
        <w:t>in Scenario A, Session 2 are added to persist_B.h5</w:t>
      </w:r>
      <w:r>
        <w:rPr>
          <w:i/>
        </w:rPr>
        <w:t xml:space="preserve"> </w:t>
      </w:r>
      <w:r>
        <w:t xml:space="preserve">before it is closed. </w:t>
      </w:r>
    </w:p>
    <w:p w:rsidR="00E6696E" w:rsidRDefault="00E6696E" w:rsidP="00E6696E"/>
    <w:p w:rsidR="0084460C" w:rsidRDefault="0084460C" w:rsidP="00E6696E">
      <w:r w:rsidRPr="00062B7E">
        <w:rPr>
          <w:i/>
        </w:rPr>
        <w:t>h5stat –</w:t>
      </w:r>
      <w:proofErr w:type="gramStart"/>
      <w:r>
        <w:rPr>
          <w:i/>
        </w:rPr>
        <w:t>S</w:t>
      </w:r>
      <w:r w:rsidRPr="00062B7E">
        <w:t xml:space="preserve">  </w:t>
      </w:r>
      <w:r>
        <w:t>for</w:t>
      </w:r>
      <w:proofErr w:type="gramEnd"/>
      <w:r>
        <w:t xml:space="preserve"> the updated </w:t>
      </w:r>
      <w:r w:rsidRPr="00062B7E">
        <w:rPr>
          <w:i/>
        </w:rPr>
        <w:t>persist</w:t>
      </w:r>
      <w:r>
        <w:rPr>
          <w:i/>
        </w:rPr>
        <w:t>_B</w:t>
      </w:r>
      <w:r w:rsidRPr="00062B7E">
        <w:rPr>
          <w:i/>
        </w:rPr>
        <w:t>.h5</w:t>
      </w:r>
      <w:r>
        <w:t xml:space="preserve"> reports:</w:t>
      </w:r>
    </w:p>
    <w:p w:rsidR="00E6696E" w:rsidRDefault="00E6696E" w:rsidP="00E6696E"/>
    <w:p w:rsidR="0084460C" w:rsidRDefault="0084460C" w:rsidP="003238E1">
      <w:pPr>
        <w:pStyle w:val="ListParagraph"/>
        <w:spacing w:before="120"/>
      </w:pPr>
      <w:r w:rsidRPr="00E97256">
        <w:t>Filename: ./persist</w:t>
      </w:r>
      <w:r>
        <w:t>_B</w:t>
      </w:r>
      <w:r w:rsidRPr="00E97256">
        <w:t>.h5</w:t>
      </w:r>
    </w:p>
    <w:p w:rsidR="0084460C" w:rsidRDefault="0084460C" w:rsidP="003238E1">
      <w:pPr>
        <w:pStyle w:val="ListParagraph"/>
      </w:pPr>
      <w:r w:rsidRPr="00E97256">
        <w:t xml:space="preserve">Summary of </w:t>
      </w:r>
      <w:r>
        <w:t>file space information</w:t>
      </w:r>
      <w:r w:rsidRPr="00E97256">
        <w:t>:</w:t>
      </w:r>
    </w:p>
    <w:p w:rsidR="0084460C" w:rsidRDefault="0084460C" w:rsidP="003238E1">
      <w:pPr>
        <w:pStyle w:val="ListParagraph"/>
      </w:pPr>
      <w:r w:rsidRPr="00E97256">
        <w:t xml:space="preserve">  File metadata: 2391 bytes</w:t>
      </w:r>
    </w:p>
    <w:p w:rsidR="0084460C" w:rsidRDefault="0084460C" w:rsidP="003238E1">
      <w:pPr>
        <w:pStyle w:val="ListParagraph"/>
      </w:pPr>
      <w:r w:rsidRPr="00E97256">
        <w:t xml:space="preserve">  Raw data: 120640 bytes</w:t>
      </w:r>
    </w:p>
    <w:p w:rsidR="0084460C" w:rsidRDefault="0084460C" w:rsidP="003238E1">
      <w:pPr>
        <w:pStyle w:val="ListParagraph"/>
      </w:pPr>
      <w:r w:rsidRPr="00E97256">
        <w:t xml:space="preserve">  Amount/Percent of tracked free space: 1854 bytes/1.5%</w:t>
      </w:r>
    </w:p>
    <w:p w:rsidR="0084460C" w:rsidRDefault="0084460C" w:rsidP="003238E1">
      <w:pPr>
        <w:pStyle w:val="ListParagraph"/>
      </w:pPr>
      <w:r w:rsidRPr="00E97256">
        <w:t xml:space="preserve">  Unaccounted space: 0 bytes</w:t>
      </w:r>
    </w:p>
    <w:p w:rsidR="0084460C" w:rsidRDefault="0084460C" w:rsidP="003238E1">
      <w:pPr>
        <w:pStyle w:val="ListParagraph"/>
      </w:pPr>
      <w:r w:rsidRPr="00E97256">
        <w:t>Total</w:t>
      </w:r>
      <w:r>
        <w:t xml:space="preserve"> space</w:t>
      </w:r>
      <w:r w:rsidRPr="00E97256">
        <w:t>: 124885 bytes</w:t>
      </w:r>
    </w:p>
    <w:p w:rsidR="00E6696E" w:rsidRDefault="00E6696E" w:rsidP="00E6696E"/>
    <w:p w:rsidR="0084460C" w:rsidRDefault="0084460C" w:rsidP="00E6696E">
      <w:r>
        <w:t xml:space="preserve">In contrast to </w:t>
      </w:r>
      <w:r>
        <w:rPr>
          <w:i/>
        </w:rPr>
        <w:t>no_persist_A.h5</w:t>
      </w:r>
      <w:r>
        <w:t xml:space="preserve"> after Session2, persist_B.h5 contains no unaccounted space. It does, however, contain 1854 bytes of tracked free space. The amount of file metadata in </w:t>
      </w:r>
      <w:r w:rsidRPr="000A7664">
        <w:rPr>
          <w:i/>
        </w:rPr>
        <w:t>persist_B.h5</w:t>
      </w:r>
      <w:r>
        <w:rPr>
          <w:i/>
        </w:rPr>
        <w:t xml:space="preserve"> </w:t>
      </w:r>
      <w:r>
        <w:t xml:space="preserve">(2391 bytes) is slightly larger than what was in </w:t>
      </w:r>
      <w:r>
        <w:rPr>
          <w:i/>
        </w:rPr>
        <w:t xml:space="preserve">no_persist_A.h5 </w:t>
      </w:r>
      <w:r>
        <w:t xml:space="preserve">(2216 bytes). This increase is due to the extra metadata used by the library to save the tracked free space information. </w:t>
      </w:r>
    </w:p>
    <w:p w:rsidR="00E6696E" w:rsidRDefault="00E6696E" w:rsidP="00E6696E"/>
    <w:p w:rsidR="0084460C" w:rsidRDefault="0084460C" w:rsidP="00E6696E">
      <w:r>
        <w:t xml:space="preserve">The </w:t>
      </w:r>
      <w:commentRangeStart w:id="43"/>
      <w:commentRangeStart w:id="44"/>
      <w:r>
        <w:rPr>
          <w:i/>
        </w:rPr>
        <w:t xml:space="preserve">h5stat –s </w:t>
      </w:r>
      <w:commentRangeEnd w:id="43"/>
      <w:r>
        <w:rPr>
          <w:rStyle w:val="CommentReference"/>
          <w:vanish/>
        </w:rPr>
        <w:commentReference w:id="43"/>
      </w:r>
      <w:commentRangeEnd w:id="44"/>
      <w:r>
        <w:rPr>
          <w:rStyle w:val="CommentReference"/>
          <w:vanish/>
        </w:rPr>
        <w:commentReference w:id="44"/>
      </w:r>
      <w:r>
        <w:t xml:space="preserve">command shows more detail about the </w:t>
      </w:r>
      <w:r w:rsidRPr="00EC49C9">
        <w:t xml:space="preserve">distribution of </w:t>
      </w:r>
      <w:r>
        <w:t xml:space="preserve">tracked </w:t>
      </w:r>
      <w:r w:rsidRPr="00EC49C9">
        <w:t>free space</w:t>
      </w:r>
      <w:r>
        <w:t xml:space="preserve"> persist_B.h5: </w:t>
      </w:r>
    </w:p>
    <w:p w:rsidR="00E6696E" w:rsidRDefault="00E6696E" w:rsidP="00E6696E"/>
    <w:p w:rsidR="0084460C" w:rsidRPr="002658D9" w:rsidRDefault="0084460C" w:rsidP="003238E1">
      <w:pPr>
        <w:pStyle w:val="ListParagraph"/>
      </w:pPr>
      <w:r w:rsidRPr="002658D9">
        <w:t>Filename:</w:t>
      </w:r>
      <w:r>
        <w:t xml:space="preserve"> persist_B.h5</w:t>
      </w:r>
    </w:p>
    <w:p w:rsidR="0084460C" w:rsidRPr="002658D9" w:rsidRDefault="0084460C" w:rsidP="003238E1">
      <w:pPr>
        <w:pStyle w:val="ListParagraph"/>
      </w:pPr>
      <w:r w:rsidRPr="002658D9">
        <w:t>Small size free-space sections (&lt; 10 bytes):</w:t>
      </w:r>
    </w:p>
    <w:p w:rsidR="0084460C" w:rsidRPr="002658D9" w:rsidRDefault="0084460C" w:rsidP="003238E1">
      <w:pPr>
        <w:pStyle w:val="ListParagraph"/>
      </w:pPr>
      <w:r w:rsidRPr="002658D9">
        <w:t xml:space="preserve">        Total # of small size sections: 0</w:t>
      </w:r>
    </w:p>
    <w:p w:rsidR="0084460C" w:rsidRPr="002658D9" w:rsidRDefault="0084460C" w:rsidP="003238E1">
      <w:pPr>
        <w:pStyle w:val="ListParagraph"/>
      </w:pPr>
      <w:r w:rsidRPr="002658D9">
        <w:t>Free-space section bins:</w:t>
      </w:r>
    </w:p>
    <w:p w:rsidR="0084460C" w:rsidRPr="002658D9" w:rsidRDefault="0084460C" w:rsidP="003238E1">
      <w:pPr>
        <w:pStyle w:val="ListParagraph"/>
      </w:pPr>
      <w:r w:rsidRPr="002658D9">
        <w:t xml:space="preserve">        # </w:t>
      </w:r>
      <w:proofErr w:type="gramStart"/>
      <w:r w:rsidRPr="002658D9">
        <w:t>of</w:t>
      </w:r>
      <w:proofErr w:type="gramEnd"/>
      <w:r w:rsidRPr="002658D9">
        <w:t xml:space="preserve"> sections of size 10 - 99: 1</w:t>
      </w:r>
    </w:p>
    <w:p w:rsidR="0084460C" w:rsidRPr="002658D9" w:rsidRDefault="0084460C" w:rsidP="003238E1">
      <w:pPr>
        <w:pStyle w:val="ListParagraph"/>
      </w:pPr>
      <w:r w:rsidRPr="002658D9">
        <w:t xml:space="preserve">        # </w:t>
      </w:r>
      <w:proofErr w:type="gramStart"/>
      <w:r w:rsidRPr="002658D9">
        <w:t>of</w:t>
      </w:r>
      <w:proofErr w:type="gramEnd"/>
      <w:r w:rsidRPr="002658D9">
        <w:t xml:space="preserve"> sections of size 1000 - 9999: 1</w:t>
      </w:r>
    </w:p>
    <w:p w:rsidR="0084460C" w:rsidRPr="002658D9" w:rsidRDefault="0084460C" w:rsidP="003238E1">
      <w:pPr>
        <w:pStyle w:val="ListParagraph"/>
      </w:pPr>
      <w:r w:rsidRPr="002658D9">
        <w:lastRenderedPageBreak/>
        <w:t xml:space="preserve">        Total # of sections: 2</w:t>
      </w:r>
    </w:p>
    <w:p w:rsidR="00E6696E" w:rsidRDefault="00E6696E" w:rsidP="00E6696E"/>
    <w:p w:rsidR="0084460C" w:rsidRDefault="0084460C" w:rsidP="00E6696E">
      <w:r>
        <w:t>There are two free-space sections in</w:t>
      </w:r>
      <w:r>
        <w:rPr>
          <w:i/>
        </w:rPr>
        <w:t xml:space="preserve"> persist_B.h5</w:t>
      </w:r>
      <w:r>
        <w:t xml:space="preserve">; one section contains between 10 and 99 bytes and the second contains between 1000 and 9999 bytes. </w:t>
      </w:r>
    </w:p>
    <w:p w:rsidR="0084460C" w:rsidRDefault="0084460C" w:rsidP="00E6696E"/>
    <w:p w:rsidR="0084460C" w:rsidRDefault="0084460C" w:rsidP="00E6696E"/>
    <w:p w:rsidR="0084460C" w:rsidRDefault="0084460C" w:rsidP="00E6696E"/>
    <w:p w:rsidR="0084460C" w:rsidRDefault="0084460C" w:rsidP="003238E1">
      <w:pPr>
        <w:pStyle w:val="Heading3"/>
      </w:pPr>
      <w:bookmarkStart w:id="45" w:name="_Toc321747027"/>
      <w:r>
        <w:t>Session 3: Add One Dataset and Delete Another</w:t>
      </w:r>
      <w:bookmarkEnd w:id="45"/>
    </w:p>
    <w:p w:rsidR="0084460C" w:rsidRDefault="0084460C" w:rsidP="00E6696E">
      <w:r>
        <w:t xml:space="preserve">A user reopens </w:t>
      </w:r>
      <w:r w:rsidRPr="00F27F5B">
        <w:rPr>
          <w:i/>
        </w:rPr>
        <w:t>persist_B.h5</w:t>
      </w:r>
      <w:r>
        <w:t xml:space="preserve">, adds </w:t>
      </w:r>
      <w:r w:rsidRPr="00000AAC">
        <w:rPr>
          <w:i/>
        </w:rPr>
        <w:t>dset5</w:t>
      </w:r>
      <w:r>
        <w:rPr>
          <w:i/>
        </w:rPr>
        <w:t>,</w:t>
      </w:r>
      <w:r>
        <w:t xml:space="preserve"> deletes </w:t>
      </w:r>
      <w:r w:rsidRPr="00000AAC">
        <w:rPr>
          <w:i/>
        </w:rPr>
        <w:t>dset</w:t>
      </w:r>
      <w:r>
        <w:rPr>
          <w:i/>
        </w:rPr>
        <w:t>2,</w:t>
      </w:r>
      <w:r>
        <w:t xml:space="preserve"> and closes the file. After the file is closed </w:t>
      </w:r>
      <w:r w:rsidRPr="00000AAC">
        <w:rPr>
          <w:i/>
        </w:rPr>
        <w:t>h5stat –S</w:t>
      </w:r>
      <w:r>
        <w:t xml:space="preserve"> reports:</w:t>
      </w:r>
    </w:p>
    <w:p w:rsidR="00E6696E" w:rsidRDefault="00E6696E" w:rsidP="00E6696E"/>
    <w:p w:rsidR="0084460C" w:rsidRDefault="0084460C" w:rsidP="003238E1">
      <w:pPr>
        <w:pStyle w:val="ListParagraph"/>
      </w:pPr>
      <w:r w:rsidRPr="001D110F">
        <w:t>Filename: ./persist</w:t>
      </w:r>
      <w:r>
        <w:t>_B</w:t>
      </w:r>
      <w:r w:rsidRPr="001D110F">
        <w:t>.h5</w:t>
      </w:r>
    </w:p>
    <w:p w:rsidR="0084460C" w:rsidRDefault="0084460C" w:rsidP="003238E1">
      <w:pPr>
        <w:pStyle w:val="ListParagraph"/>
      </w:pPr>
      <w:r w:rsidRPr="001D110F">
        <w:t xml:space="preserve">Summary of </w:t>
      </w:r>
      <w:r>
        <w:t>file space information</w:t>
      </w:r>
      <w:r w:rsidRPr="001D110F">
        <w:t>:</w:t>
      </w:r>
    </w:p>
    <w:p w:rsidR="0084460C" w:rsidRDefault="0084460C" w:rsidP="003238E1">
      <w:pPr>
        <w:pStyle w:val="ListParagraph"/>
      </w:pPr>
      <w:r w:rsidRPr="001D110F">
        <w:t xml:space="preserve">  File metadata: 2427 bytes</w:t>
      </w:r>
    </w:p>
    <w:p w:rsidR="0084460C" w:rsidRDefault="0084460C" w:rsidP="003238E1">
      <w:pPr>
        <w:pStyle w:val="ListParagraph"/>
      </w:pPr>
      <w:r w:rsidRPr="001D110F">
        <w:t xml:space="preserve">  Raw data: 4640 bytes</w:t>
      </w:r>
    </w:p>
    <w:p w:rsidR="0084460C" w:rsidRDefault="0084460C" w:rsidP="003238E1">
      <w:pPr>
        <w:pStyle w:val="ListParagraph"/>
      </w:pPr>
      <w:r w:rsidRPr="001D110F">
        <w:t xml:space="preserve">  Amount/Percent of tracked free space: 121854 bytes/94.5%</w:t>
      </w:r>
    </w:p>
    <w:p w:rsidR="0084460C" w:rsidRDefault="0084460C" w:rsidP="003238E1">
      <w:pPr>
        <w:pStyle w:val="ListParagraph"/>
      </w:pPr>
      <w:r w:rsidRPr="001D110F">
        <w:t xml:space="preserve">  Unaccounted space: 0 bytes</w:t>
      </w:r>
    </w:p>
    <w:p w:rsidR="0084460C" w:rsidRDefault="0084460C" w:rsidP="003238E1">
      <w:pPr>
        <w:pStyle w:val="ListParagraph"/>
      </w:pPr>
      <w:r w:rsidRPr="001D110F">
        <w:t>Total</w:t>
      </w:r>
      <w:r>
        <w:t xml:space="preserve"> space</w:t>
      </w:r>
      <w:r w:rsidRPr="001D110F">
        <w:t>: 128921 bytes</w:t>
      </w:r>
    </w:p>
    <w:p w:rsidR="00E6696E" w:rsidRDefault="00E6696E" w:rsidP="00E6696E"/>
    <w:p w:rsidR="0084460C" w:rsidRDefault="0084460C" w:rsidP="00E6696E">
      <w:r>
        <w:t xml:space="preserve">The amount of tracked free space after the addition of </w:t>
      </w:r>
      <w:r w:rsidRPr="00000AAC">
        <w:rPr>
          <w:i/>
        </w:rPr>
        <w:t>dset5</w:t>
      </w:r>
      <w:r>
        <w:t xml:space="preserve"> and deletion of </w:t>
      </w:r>
      <w:r w:rsidRPr="00000AAC">
        <w:rPr>
          <w:i/>
        </w:rPr>
        <w:t>dset2</w:t>
      </w:r>
      <w:r>
        <w:t xml:space="preserve"> reflects the 1854 bytes of tracked free space that was previously in the file and the free space adjustments resulting from the changes in Session 3.</w:t>
      </w:r>
    </w:p>
    <w:p w:rsidR="00E6696E" w:rsidRDefault="00E6696E" w:rsidP="00E6696E"/>
    <w:p w:rsidR="0084460C" w:rsidRDefault="0084460C" w:rsidP="00E6696E">
      <w:r>
        <w:t xml:space="preserve">In this scenario, the HDF5 Library allocated space for the file metadata for </w:t>
      </w:r>
      <w:r w:rsidRPr="00000AAC">
        <w:rPr>
          <w:i/>
        </w:rPr>
        <w:t>dset5</w:t>
      </w:r>
      <w:r>
        <w:t xml:space="preserve"> from the pool of tracked free space; the free space in the pool resulted from activities in Session 2. When </w:t>
      </w:r>
      <w:r w:rsidRPr="00000AAC">
        <w:rPr>
          <w:i/>
        </w:rPr>
        <w:t>dset2</w:t>
      </w:r>
      <w:r>
        <w:t xml:space="preserve"> was deleted, the bytes that were used for that dataset’s raw data and file metadata were added to the file’s tracked free space by the HDF5 Library. The tracked free space information was saved (persisted) when the file was closed. Although the file persist_B.h5 still contains unused bytes in the form of tracked free space, it is 5995 bytes smaller than the file </w:t>
      </w:r>
      <w:r>
        <w:rPr>
          <w:i/>
        </w:rPr>
        <w:t>no_persist_A.h5</w:t>
      </w:r>
      <w:r>
        <w:t xml:space="preserve"> was after Session 3 in Scenario A because the HDF5 Library was able to reuse free space incurred in Session 2.</w:t>
      </w:r>
    </w:p>
    <w:p w:rsidR="00E6696E" w:rsidRPr="008727A2" w:rsidRDefault="00E6696E" w:rsidP="00E6696E"/>
    <w:p w:rsidR="0084460C" w:rsidRDefault="0084460C" w:rsidP="00E6696E">
      <w:r w:rsidRPr="00000AAC">
        <w:rPr>
          <w:i/>
        </w:rPr>
        <w:t>h5stat –</w:t>
      </w:r>
      <w:r>
        <w:rPr>
          <w:i/>
        </w:rPr>
        <w:t>s</w:t>
      </w:r>
      <w:r>
        <w:t xml:space="preserve"> shows the distribution of free space in </w:t>
      </w:r>
      <w:r w:rsidRPr="00F27F5B">
        <w:rPr>
          <w:i/>
        </w:rPr>
        <w:t>persist_B.h5</w:t>
      </w:r>
      <w:r>
        <w:rPr>
          <w:i/>
        </w:rPr>
        <w:t xml:space="preserve"> </w:t>
      </w:r>
      <w:r>
        <w:t>at the end of Session 3:</w:t>
      </w:r>
    </w:p>
    <w:p w:rsidR="00E6696E" w:rsidRDefault="00E6696E" w:rsidP="00E6696E"/>
    <w:p w:rsidR="0084460C" w:rsidRDefault="0084460C" w:rsidP="003238E1">
      <w:pPr>
        <w:pStyle w:val="ListParagraph"/>
      </w:pPr>
      <w:r w:rsidRPr="00EA1BF9">
        <w:t xml:space="preserve">Filename: </w:t>
      </w:r>
      <w:r>
        <w:t>./</w:t>
      </w:r>
      <w:r w:rsidRPr="00EA1BF9">
        <w:t>persist</w:t>
      </w:r>
      <w:r>
        <w:t>_B</w:t>
      </w:r>
      <w:r w:rsidRPr="00EA1BF9">
        <w:t>.h5</w:t>
      </w:r>
    </w:p>
    <w:p w:rsidR="0084460C" w:rsidRDefault="0084460C" w:rsidP="003238E1">
      <w:pPr>
        <w:pStyle w:val="ListParagraph"/>
      </w:pPr>
      <w:r w:rsidRPr="00EA1BF9">
        <w:t>Small size free-space sections (&lt; 10 bytes):</w:t>
      </w:r>
    </w:p>
    <w:p w:rsidR="0084460C" w:rsidRDefault="0084460C" w:rsidP="003238E1">
      <w:pPr>
        <w:pStyle w:val="ListParagraph"/>
      </w:pPr>
      <w:r w:rsidRPr="00EA1BF9">
        <w:t xml:space="preserve">        Total # of small size sections: 0</w:t>
      </w:r>
    </w:p>
    <w:p w:rsidR="0084460C" w:rsidRDefault="0084460C" w:rsidP="003238E1">
      <w:pPr>
        <w:pStyle w:val="ListParagraph"/>
      </w:pPr>
      <w:r w:rsidRPr="00EA1BF9">
        <w:t>Free-space section bins:</w:t>
      </w:r>
    </w:p>
    <w:p w:rsidR="0084460C" w:rsidRDefault="0084460C" w:rsidP="003238E1">
      <w:pPr>
        <w:pStyle w:val="ListParagraph"/>
      </w:pPr>
      <w:r w:rsidRPr="00EA1BF9">
        <w:t xml:space="preserve">        # </w:t>
      </w:r>
      <w:proofErr w:type="gramStart"/>
      <w:r w:rsidRPr="00EA1BF9">
        <w:t>of</w:t>
      </w:r>
      <w:proofErr w:type="gramEnd"/>
      <w:r w:rsidRPr="00EA1BF9">
        <w:t xml:space="preserve"> sections of size 10 - 99: 1</w:t>
      </w:r>
    </w:p>
    <w:p w:rsidR="0084460C" w:rsidRDefault="0084460C" w:rsidP="003238E1">
      <w:pPr>
        <w:pStyle w:val="ListParagraph"/>
      </w:pPr>
      <w:r w:rsidRPr="00EA1BF9">
        <w:t xml:space="preserve">        # </w:t>
      </w:r>
      <w:proofErr w:type="gramStart"/>
      <w:r w:rsidRPr="00EA1BF9">
        <w:t>of</w:t>
      </w:r>
      <w:proofErr w:type="gramEnd"/>
      <w:r w:rsidRPr="00EA1BF9">
        <w:t xml:space="preserve"> sections of size 100 - 999: 1</w:t>
      </w:r>
    </w:p>
    <w:p w:rsidR="0084460C" w:rsidRDefault="0084460C" w:rsidP="003238E1">
      <w:pPr>
        <w:pStyle w:val="ListParagraph"/>
      </w:pPr>
      <w:r w:rsidRPr="00EA1BF9">
        <w:t xml:space="preserve">        # </w:t>
      </w:r>
      <w:proofErr w:type="gramStart"/>
      <w:r w:rsidRPr="00EA1BF9">
        <w:t>of</w:t>
      </w:r>
      <w:proofErr w:type="gramEnd"/>
      <w:r w:rsidRPr="00EA1BF9">
        <w:t xml:space="preserve"> sections of size 1000 - 9999: 1</w:t>
      </w:r>
    </w:p>
    <w:p w:rsidR="0084460C" w:rsidRDefault="0084460C" w:rsidP="003238E1">
      <w:pPr>
        <w:pStyle w:val="ListParagraph"/>
      </w:pPr>
      <w:r w:rsidRPr="00EA1BF9">
        <w:t xml:space="preserve">        # </w:t>
      </w:r>
      <w:proofErr w:type="gramStart"/>
      <w:r w:rsidRPr="00EA1BF9">
        <w:t>of</w:t>
      </w:r>
      <w:proofErr w:type="gramEnd"/>
      <w:r w:rsidRPr="00EA1BF9">
        <w:t xml:space="preserve"> sections of size 100000 - 999999: 1</w:t>
      </w:r>
    </w:p>
    <w:p w:rsidR="0084460C" w:rsidRDefault="0084460C" w:rsidP="003238E1">
      <w:pPr>
        <w:pStyle w:val="ListParagraph"/>
      </w:pPr>
      <w:r w:rsidRPr="00EA1BF9">
        <w:t xml:space="preserve">        Total # of sections: 4</w:t>
      </w:r>
    </w:p>
    <w:p w:rsidR="00E6696E" w:rsidRDefault="00E6696E" w:rsidP="00E6696E"/>
    <w:p w:rsidR="0084460C" w:rsidRDefault="0084460C" w:rsidP="00E6696E">
      <w:r>
        <w:t xml:space="preserve">Note that </w:t>
      </w:r>
      <w:r w:rsidRPr="00F27F5B">
        <w:rPr>
          <w:i/>
        </w:rPr>
        <w:t>persist_B.h5</w:t>
      </w:r>
      <w:r>
        <w:t xml:space="preserve"> now has two additional free-space sections resulting from the manipulation of the HDF5 objects in the file during Session </w:t>
      </w:r>
      <w:commentRangeStart w:id="46"/>
      <w:commentRangeStart w:id="47"/>
      <w:r>
        <w:t>3</w:t>
      </w:r>
      <w:commentRangeEnd w:id="46"/>
      <w:r>
        <w:rPr>
          <w:rStyle w:val="CommentReference"/>
          <w:vanish/>
        </w:rPr>
        <w:commentReference w:id="46"/>
      </w:r>
      <w:commentRangeEnd w:id="47"/>
      <w:r>
        <w:rPr>
          <w:rStyle w:val="CommentReference"/>
          <w:vanish/>
        </w:rPr>
        <w:commentReference w:id="47"/>
      </w:r>
      <w:r>
        <w:t xml:space="preserve">. </w:t>
      </w:r>
    </w:p>
    <w:p w:rsidR="0084460C" w:rsidRDefault="0084460C" w:rsidP="00E6696E"/>
    <w:p w:rsidR="0084460C" w:rsidRDefault="0084460C" w:rsidP="00E6696E"/>
    <w:p w:rsidR="0084460C" w:rsidRDefault="0084460C" w:rsidP="00E6696E"/>
    <w:p w:rsidR="00ED28D7" w:rsidRDefault="00ED28D7" w:rsidP="00ED28D7">
      <w:pPr>
        <w:pStyle w:val="Heading2"/>
      </w:pPr>
      <w:bookmarkStart w:id="48" w:name="_Toc321747028"/>
      <w:r>
        <w:lastRenderedPageBreak/>
        <w:t>Scenario C: ALL_PERSIST Strategy in Single Session</w:t>
      </w:r>
      <w:bookmarkEnd w:id="48"/>
    </w:p>
    <w:p w:rsidR="00ED28D7" w:rsidRPr="00ED28D7" w:rsidRDefault="00ED28D7" w:rsidP="00F475D5"/>
    <w:p w:rsidR="003238E1" w:rsidRDefault="003238E1" w:rsidP="003238E1">
      <w:pPr>
        <w:pStyle w:val="Heading3"/>
      </w:pPr>
      <w:bookmarkStart w:id="49" w:name="_Toc321747029"/>
      <w:r>
        <w:t xml:space="preserve">Session 1: Create </w:t>
      </w:r>
      <w:r w:rsidR="00ED28D7">
        <w:t>File, Manipulate Objects</w:t>
      </w:r>
      <w:bookmarkEnd w:id="49"/>
    </w:p>
    <w:p w:rsidR="003238E1" w:rsidRDefault="003238E1" w:rsidP="00F475D5">
      <w:r>
        <w:t xml:space="preserve">In the only session of this scenario, a user creates an HDF5 file named </w:t>
      </w:r>
      <w:commentRangeStart w:id="50"/>
      <w:r>
        <w:rPr>
          <w:i/>
        </w:rPr>
        <w:t>persist_C.h5</w:t>
      </w:r>
      <w:r>
        <w:t xml:space="preserve"> </w:t>
      </w:r>
      <w:commentRangeEnd w:id="50"/>
      <w:r>
        <w:rPr>
          <w:rStyle w:val="CommentReference"/>
          <w:vanish/>
        </w:rPr>
        <w:commentReference w:id="50"/>
      </w:r>
      <w:r>
        <w:t>using the H5F_FILE_SPACE_ALL_PERSIST strategy. The user then adds four datasets (</w:t>
      </w:r>
      <w:r w:rsidRPr="00733DBA">
        <w:rPr>
          <w:i/>
        </w:rPr>
        <w:t>dset1, dset2, dset3</w:t>
      </w:r>
      <w:r>
        <w:rPr>
          <w:i/>
        </w:rPr>
        <w:t>,</w:t>
      </w:r>
      <w:r w:rsidRPr="00733DBA">
        <w:rPr>
          <w:i/>
        </w:rPr>
        <w:t xml:space="preserve"> </w:t>
      </w:r>
      <w:r w:rsidRPr="00733DBA">
        <w:t>and</w:t>
      </w:r>
      <w:r>
        <w:rPr>
          <w:i/>
        </w:rPr>
        <w:t xml:space="preserve"> </w:t>
      </w:r>
      <w:r w:rsidRPr="00733DBA">
        <w:rPr>
          <w:i/>
        </w:rPr>
        <w:t>dset4</w:t>
      </w:r>
      <w:r>
        <w:t xml:space="preserve">), deletes </w:t>
      </w:r>
      <w:r w:rsidRPr="00733DBA">
        <w:rPr>
          <w:i/>
        </w:rPr>
        <w:t>dset2</w:t>
      </w:r>
      <w:r>
        <w:t xml:space="preserve">, and adds </w:t>
      </w:r>
      <w:r w:rsidRPr="00733DBA">
        <w:rPr>
          <w:i/>
        </w:rPr>
        <w:t>dset5</w:t>
      </w:r>
      <w:r>
        <w:t xml:space="preserve"> before closing the file. </w:t>
      </w:r>
    </w:p>
    <w:p w:rsidR="00ED28D7" w:rsidRDefault="00ED28D7" w:rsidP="00ED28D7"/>
    <w:p w:rsidR="003238E1" w:rsidRDefault="003238E1" w:rsidP="00ED28D7">
      <w:r>
        <w:t>The file management strategy is the same strategy that was used in Scenario B. The HDF5 objects are manipulated in the same order as they were in Sessions 1-3 of Scenario B.</w:t>
      </w:r>
    </w:p>
    <w:p w:rsidR="00ED28D7" w:rsidRDefault="00ED28D7" w:rsidP="00ED28D7"/>
    <w:p w:rsidR="003238E1" w:rsidRDefault="003238E1" w:rsidP="00ED28D7">
      <w:r w:rsidRPr="00733DBA">
        <w:rPr>
          <w:i/>
        </w:rPr>
        <w:t>h5stat –S</w:t>
      </w:r>
      <w:r>
        <w:t xml:space="preserve"> for </w:t>
      </w:r>
      <w:r>
        <w:rPr>
          <w:i/>
        </w:rPr>
        <w:t xml:space="preserve">persist_C.h5 </w:t>
      </w:r>
      <w:r>
        <w:t>shows the following:</w:t>
      </w:r>
    </w:p>
    <w:p w:rsidR="003238E1" w:rsidRDefault="003238E1" w:rsidP="00ED28D7"/>
    <w:p w:rsidR="003238E1" w:rsidRPr="00293936" w:rsidRDefault="003238E1" w:rsidP="00ED28D7">
      <w:pPr>
        <w:pStyle w:val="Courier10"/>
        <w:ind w:left="720"/>
      </w:pPr>
      <w:r w:rsidRPr="00293936">
        <w:t>Filename: ./persist</w:t>
      </w:r>
      <w:r>
        <w:t>_C</w:t>
      </w:r>
      <w:r w:rsidRPr="00293936">
        <w:t>.h5</w:t>
      </w:r>
    </w:p>
    <w:p w:rsidR="003238E1" w:rsidRPr="00293936" w:rsidRDefault="003238E1" w:rsidP="00ED28D7">
      <w:pPr>
        <w:pStyle w:val="Courier10"/>
        <w:ind w:left="720"/>
      </w:pPr>
      <w:r w:rsidRPr="00293936">
        <w:t xml:space="preserve">Summary of </w:t>
      </w:r>
      <w:r>
        <w:t>file space</w:t>
      </w:r>
      <w:r w:rsidRPr="00293936">
        <w:t xml:space="preserve"> information:</w:t>
      </w:r>
    </w:p>
    <w:p w:rsidR="003238E1" w:rsidRPr="00293936" w:rsidRDefault="003238E1" w:rsidP="00ED28D7">
      <w:pPr>
        <w:pStyle w:val="Courier10"/>
        <w:ind w:left="720"/>
      </w:pPr>
      <w:r w:rsidRPr="00293936">
        <w:t xml:space="preserve">  File metadata: 2409 bytes</w:t>
      </w:r>
    </w:p>
    <w:p w:rsidR="003238E1" w:rsidRPr="00293936" w:rsidRDefault="003238E1" w:rsidP="00ED28D7">
      <w:pPr>
        <w:pStyle w:val="Courier10"/>
        <w:ind w:left="720"/>
      </w:pPr>
      <w:r w:rsidRPr="00293936">
        <w:t xml:space="preserve">  Raw data: 4640 bytes</w:t>
      </w:r>
    </w:p>
    <w:p w:rsidR="003238E1" w:rsidRPr="00293936" w:rsidRDefault="003238E1" w:rsidP="00ED28D7">
      <w:pPr>
        <w:pStyle w:val="Courier10"/>
        <w:ind w:left="720"/>
      </w:pPr>
      <w:r w:rsidRPr="00293936">
        <w:t xml:space="preserve">  Amount/Percent of tracked free space: 117854 bytes/94.4%</w:t>
      </w:r>
    </w:p>
    <w:p w:rsidR="003238E1" w:rsidRPr="00293936" w:rsidRDefault="003238E1" w:rsidP="00ED28D7">
      <w:pPr>
        <w:pStyle w:val="Courier10"/>
        <w:ind w:left="720"/>
      </w:pPr>
      <w:r w:rsidRPr="00293936">
        <w:t xml:space="preserve">  Unaccounted space: 0 bytes</w:t>
      </w:r>
    </w:p>
    <w:p w:rsidR="003238E1" w:rsidRDefault="003238E1" w:rsidP="00ED28D7">
      <w:pPr>
        <w:pStyle w:val="Courier10"/>
        <w:ind w:left="720"/>
      </w:pPr>
      <w:r w:rsidRPr="00293936">
        <w:t>Total space: 124903 bytes</w:t>
      </w:r>
    </w:p>
    <w:p w:rsidR="00ED28D7" w:rsidRDefault="00ED28D7" w:rsidP="00ED28D7"/>
    <w:p w:rsidR="003238E1" w:rsidRDefault="003238E1" w:rsidP="00ED28D7">
      <w:r>
        <w:t xml:space="preserve">The file size for </w:t>
      </w:r>
      <w:r>
        <w:rPr>
          <w:i/>
        </w:rPr>
        <w:t xml:space="preserve">persist_C.h5 </w:t>
      </w:r>
      <w:r>
        <w:t xml:space="preserve">is about 4000 bytes smaller than the file size for </w:t>
      </w:r>
      <w:r>
        <w:rPr>
          <w:i/>
        </w:rPr>
        <w:t>persist_B.h5</w:t>
      </w:r>
      <w:r>
        <w:t xml:space="preserve"> after Session 3 of Scenario B. This is because there are some space savings, in both free space and file metadata (fewer free space sections to track)</w:t>
      </w:r>
      <w:proofErr w:type="gramStart"/>
      <w:r>
        <w:t>,</w:t>
      </w:r>
      <w:proofErr w:type="gramEnd"/>
      <w:r>
        <w:t xml:space="preserve"> when the HDF5 object manipulations occur in a single session.</w:t>
      </w:r>
    </w:p>
    <w:p w:rsidR="00ED28D7" w:rsidRDefault="00ED28D7" w:rsidP="00ED28D7"/>
    <w:p w:rsidR="00F475D5" w:rsidRDefault="00F475D5" w:rsidP="00ED28D7"/>
    <w:p w:rsidR="00ED28D7" w:rsidRDefault="00ED28D7" w:rsidP="00ED28D7"/>
    <w:p w:rsidR="00ED28D7" w:rsidRDefault="00ED28D7" w:rsidP="00ED28D7">
      <w:pPr>
        <w:pStyle w:val="Heading2"/>
      </w:pPr>
      <w:bookmarkStart w:id="51" w:name="_Toc321747030"/>
      <w:r>
        <w:t>Scenario D: ALL Strategy in Single Session</w:t>
      </w:r>
      <w:bookmarkEnd w:id="51"/>
    </w:p>
    <w:p w:rsidR="00ED28D7" w:rsidRDefault="00ED28D7" w:rsidP="00ED28D7"/>
    <w:p w:rsidR="00ED28D7" w:rsidRPr="00ED28D7" w:rsidRDefault="00ED28D7" w:rsidP="00ED28D7"/>
    <w:p w:rsidR="003238E1" w:rsidRPr="00C8661B" w:rsidRDefault="003238E1" w:rsidP="003238E1">
      <w:pPr>
        <w:pStyle w:val="Heading3"/>
      </w:pPr>
      <w:bookmarkStart w:id="52" w:name="_Toc321747031"/>
      <w:r>
        <w:t xml:space="preserve">Session 1: Create </w:t>
      </w:r>
      <w:r w:rsidR="00ED28D7">
        <w:t>File, Manipulate Objects</w:t>
      </w:r>
      <w:bookmarkEnd w:id="52"/>
    </w:p>
    <w:p w:rsidR="003238E1" w:rsidRDefault="003238E1" w:rsidP="00ED28D7">
      <w:r>
        <w:t xml:space="preserve">In the only session of this scenario, a user creates an HDF5 file named </w:t>
      </w:r>
      <w:r>
        <w:rPr>
          <w:i/>
        </w:rPr>
        <w:t>no_persist_D.h5</w:t>
      </w:r>
      <w:r>
        <w:t xml:space="preserve"> using the H5F_FILE_SPACE_ALL strategy. The user then adds four datasets (</w:t>
      </w:r>
      <w:r w:rsidRPr="00733DBA">
        <w:rPr>
          <w:i/>
        </w:rPr>
        <w:t>dset1, dset2, dset3</w:t>
      </w:r>
      <w:r>
        <w:rPr>
          <w:i/>
        </w:rPr>
        <w:t>,</w:t>
      </w:r>
      <w:r w:rsidRPr="00733DBA">
        <w:rPr>
          <w:i/>
        </w:rPr>
        <w:t xml:space="preserve"> </w:t>
      </w:r>
      <w:r w:rsidRPr="00733DBA">
        <w:t>and</w:t>
      </w:r>
      <w:r>
        <w:rPr>
          <w:i/>
        </w:rPr>
        <w:t xml:space="preserve"> </w:t>
      </w:r>
      <w:r w:rsidRPr="00733DBA">
        <w:rPr>
          <w:i/>
        </w:rPr>
        <w:t>dset4</w:t>
      </w:r>
      <w:r>
        <w:t xml:space="preserve">), deletes </w:t>
      </w:r>
      <w:r w:rsidRPr="00733DBA">
        <w:rPr>
          <w:i/>
        </w:rPr>
        <w:t>dset2</w:t>
      </w:r>
      <w:r>
        <w:t xml:space="preserve">, and adds </w:t>
      </w:r>
      <w:r w:rsidRPr="00733DBA">
        <w:rPr>
          <w:i/>
        </w:rPr>
        <w:t>dset5</w:t>
      </w:r>
      <w:r>
        <w:t xml:space="preserve"> before closing the file. </w:t>
      </w:r>
    </w:p>
    <w:p w:rsidR="00ED28D7" w:rsidRDefault="00ED28D7" w:rsidP="00ED28D7"/>
    <w:p w:rsidR="003238E1" w:rsidRDefault="003238E1" w:rsidP="00ED28D7">
      <w:r>
        <w:t>The file management strategy is the same strategy that was used in Scenario A. The HDF5 objects are manipulated in the same order as they were in Sessions 1-3 of Scenario A.</w:t>
      </w:r>
    </w:p>
    <w:p w:rsidR="00ED28D7" w:rsidRDefault="00ED28D7" w:rsidP="00ED28D7"/>
    <w:p w:rsidR="003238E1" w:rsidRDefault="003238E1" w:rsidP="00ED28D7">
      <w:r w:rsidRPr="00733DBA">
        <w:rPr>
          <w:i/>
        </w:rPr>
        <w:t>h5stat –S</w:t>
      </w:r>
      <w:r>
        <w:t xml:space="preserve"> for </w:t>
      </w:r>
      <w:r>
        <w:rPr>
          <w:i/>
        </w:rPr>
        <w:t xml:space="preserve">no_persist_D.h5 </w:t>
      </w:r>
      <w:r>
        <w:t>shows the following:</w:t>
      </w:r>
    </w:p>
    <w:p w:rsidR="00ED28D7" w:rsidRDefault="00ED28D7" w:rsidP="00ED28D7"/>
    <w:p w:rsidR="003238E1" w:rsidRPr="00293936" w:rsidRDefault="003238E1" w:rsidP="00ED28D7">
      <w:pPr>
        <w:pStyle w:val="Courier10"/>
        <w:ind w:left="720"/>
      </w:pPr>
      <w:r w:rsidRPr="00293936">
        <w:t>Filename: ./no_persist</w:t>
      </w:r>
      <w:r>
        <w:t>_D</w:t>
      </w:r>
      <w:r w:rsidRPr="00293936">
        <w:t>.h5</w:t>
      </w:r>
    </w:p>
    <w:p w:rsidR="003238E1" w:rsidRPr="00293936" w:rsidRDefault="003238E1" w:rsidP="00ED28D7">
      <w:pPr>
        <w:pStyle w:val="Courier10"/>
        <w:ind w:left="720"/>
      </w:pPr>
      <w:r w:rsidRPr="00293936">
        <w:t xml:space="preserve">Summary of </w:t>
      </w:r>
      <w:r>
        <w:t xml:space="preserve">file space </w:t>
      </w:r>
      <w:r w:rsidRPr="00293936">
        <w:t>information:</w:t>
      </w:r>
    </w:p>
    <w:p w:rsidR="003238E1" w:rsidRPr="00293936" w:rsidRDefault="003238E1" w:rsidP="00ED28D7">
      <w:pPr>
        <w:pStyle w:val="Courier10"/>
        <w:ind w:left="720"/>
      </w:pPr>
      <w:r w:rsidRPr="00293936">
        <w:t xml:space="preserve">  File metadata: 2216 bytes</w:t>
      </w:r>
    </w:p>
    <w:p w:rsidR="003238E1" w:rsidRPr="00293936" w:rsidRDefault="003238E1" w:rsidP="00ED28D7">
      <w:pPr>
        <w:pStyle w:val="Courier10"/>
        <w:ind w:left="720"/>
      </w:pPr>
      <w:r w:rsidRPr="00293936">
        <w:t xml:space="preserve">  Raw data: 4640 bytes</w:t>
      </w:r>
    </w:p>
    <w:p w:rsidR="003238E1" w:rsidRPr="00293936" w:rsidRDefault="003238E1" w:rsidP="00ED28D7">
      <w:pPr>
        <w:pStyle w:val="Courier10"/>
        <w:ind w:left="720"/>
      </w:pPr>
      <w:r w:rsidRPr="00293936">
        <w:t xml:space="preserve">  Amount/Percent of tracked free space: 0 bytes/0.0%</w:t>
      </w:r>
    </w:p>
    <w:p w:rsidR="003238E1" w:rsidRPr="00293936" w:rsidRDefault="003238E1" w:rsidP="00ED28D7">
      <w:pPr>
        <w:pStyle w:val="Courier10"/>
        <w:ind w:left="720"/>
      </w:pPr>
      <w:r w:rsidRPr="00293936">
        <w:t xml:space="preserve">  Unaccounted space: 117976 bytes</w:t>
      </w:r>
    </w:p>
    <w:p w:rsidR="003238E1" w:rsidRDefault="003238E1" w:rsidP="00ED28D7">
      <w:pPr>
        <w:pStyle w:val="Courier10"/>
        <w:ind w:left="720"/>
      </w:pPr>
      <w:r w:rsidRPr="00293936">
        <w:t>Total space: 124832 bytes</w:t>
      </w:r>
    </w:p>
    <w:p w:rsidR="00ED28D7" w:rsidRDefault="00ED28D7" w:rsidP="00ED28D7"/>
    <w:p w:rsidR="003238E1" w:rsidRDefault="003238E1" w:rsidP="00ED28D7">
      <w:r>
        <w:lastRenderedPageBreak/>
        <w:t xml:space="preserve">The file size for </w:t>
      </w:r>
      <w:r>
        <w:rPr>
          <w:i/>
        </w:rPr>
        <w:t xml:space="preserve">no_persist_D.h5 </w:t>
      </w:r>
      <w:r>
        <w:t xml:space="preserve">is about 6000 bytes smaller than the file size for </w:t>
      </w:r>
      <w:r w:rsidRPr="00EB6CC2">
        <w:rPr>
          <w:i/>
        </w:rPr>
        <w:t>no_</w:t>
      </w:r>
      <w:r>
        <w:rPr>
          <w:i/>
        </w:rPr>
        <w:t>persist_A.h5</w:t>
      </w:r>
      <w:r>
        <w:t xml:space="preserve"> after Session 3 of Scenario A. This is because the </w:t>
      </w:r>
      <w:r w:rsidR="001657C1">
        <w:t>HDF5 Library</w:t>
      </w:r>
      <w:r>
        <w:t xml:space="preserve"> was able to reuse some of the free space it was tracking when all of the object manipulations took place in a single session. </w:t>
      </w:r>
      <w:r>
        <w:rPr>
          <w:i/>
        </w:rPr>
        <w:t>no_persist_D.h5</w:t>
      </w:r>
      <w:r>
        <w:t>, created in Scenario D, still has a substantial amount of unaccounted space (117976 bytes) – almost 95% of the total file space.</w:t>
      </w:r>
    </w:p>
    <w:p w:rsidR="00ED28D7" w:rsidRDefault="00ED28D7" w:rsidP="00ED28D7"/>
    <w:p w:rsidR="003238E1" w:rsidRDefault="003238E1" w:rsidP="00ED28D7">
      <w:pPr>
        <w:rPr>
          <w:szCs w:val="24"/>
        </w:rPr>
      </w:pPr>
      <w:r>
        <w:t xml:space="preserve">Comparing file space information for </w:t>
      </w:r>
      <w:r>
        <w:rPr>
          <w:i/>
        </w:rPr>
        <w:t>persist_C.h5</w:t>
      </w:r>
      <w:r>
        <w:t xml:space="preserve"> (Scenario C)</w:t>
      </w:r>
      <w:r>
        <w:rPr>
          <w:i/>
        </w:rPr>
        <w:t xml:space="preserve"> </w:t>
      </w:r>
      <w:r>
        <w:t xml:space="preserve">and </w:t>
      </w:r>
      <w:r>
        <w:rPr>
          <w:i/>
        </w:rPr>
        <w:t xml:space="preserve">no_persist_D.h5 </w:t>
      </w:r>
      <w:r>
        <w:t>(Scenario D)</w:t>
      </w:r>
      <w:r>
        <w:rPr>
          <w:i/>
        </w:rPr>
        <w:t>,</w:t>
      </w:r>
      <w:r>
        <w:t xml:space="preserve"> the file size of</w:t>
      </w:r>
      <w:r>
        <w:rPr>
          <w:i/>
        </w:rPr>
        <w:t xml:space="preserve"> no_persist_D.h5 </w:t>
      </w:r>
      <w:r>
        <w:t xml:space="preserve">is a bit smaller. </w:t>
      </w:r>
      <w:r>
        <w:rPr>
          <w:szCs w:val="24"/>
        </w:rPr>
        <w:t xml:space="preserve">For both files, the library’s free-space manager tracks the free space resulting from the deletion of </w:t>
      </w:r>
      <w:r w:rsidRPr="00733DBA">
        <w:rPr>
          <w:i/>
          <w:szCs w:val="24"/>
        </w:rPr>
        <w:t>dset2</w:t>
      </w:r>
      <w:r>
        <w:rPr>
          <w:i/>
          <w:szCs w:val="24"/>
        </w:rPr>
        <w:t xml:space="preserve">, </w:t>
      </w:r>
      <w:r>
        <w:rPr>
          <w:szCs w:val="24"/>
        </w:rPr>
        <w:t xml:space="preserve">and reuses the free space for the addition of </w:t>
      </w:r>
      <w:r w:rsidRPr="00733DBA">
        <w:rPr>
          <w:i/>
          <w:szCs w:val="24"/>
        </w:rPr>
        <w:t>dset5</w:t>
      </w:r>
      <w:r>
        <w:rPr>
          <w:szCs w:val="24"/>
        </w:rPr>
        <w:t xml:space="preserve">. Looking at the size of the file metadata for the two files, the greater amount of file metadata in </w:t>
      </w:r>
      <w:r w:rsidRPr="00733DBA">
        <w:rPr>
          <w:i/>
          <w:szCs w:val="24"/>
        </w:rPr>
        <w:t>persist</w:t>
      </w:r>
      <w:r>
        <w:rPr>
          <w:i/>
          <w:szCs w:val="24"/>
        </w:rPr>
        <w:t>_C</w:t>
      </w:r>
      <w:r w:rsidRPr="00733DBA">
        <w:rPr>
          <w:i/>
          <w:szCs w:val="24"/>
        </w:rPr>
        <w:t>.h5</w:t>
      </w:r>
      <w:r>
        <w:rPr>
          <w:szCs w:val="24"/>
        </w:rPr>
        <w:t xml:space="preserve"> is due to the extra metadata needed to keep free space information persistent </w:t>
      </w:r>
      <w:r w:rsidRPr="00733DBA">
        <w:rPr>
          <w:szCs w:val="24"/>
        </w:rPr>
        <w:t xml:space="preserve">when the file </w:t>
      </w:r>
      <w:r>
        <w:rPr>
          <w:szCs w:val="24"/>
        </w:rPr>
        <w:t xml:space="preserve">is closed. This demonstrates that using strategy ALL, as was done for </w:t>
      </w:r>
      <w:r w:rsidRPr="00733DBA">
        <w:rPr>
          <w:i/>
          <w:szCs w:val="24"/>
        </w:rPr>
        <w:t>no_persist</w:t>
      </w:r>
      <w:r>
        <w:rPr>
          <w:i/>
          <w:szCs w:val="24"/>
        </w:rPr>
        <w:t>_D</w:t>
      </w:r>
      <w:r w:rsidRPr="00733DBA">
        <w:rPr>
          <w:i/>
          <w:szCs w:val="24"/>
        </w:rPr>
        <w:t>.h5</w:t>
      </w:r>
      <w:r>
        <w:rPr>
          <w:i/>
          <w:szCs w:val="24"/>
        </w:rPr>
        <w:t>,</w:t>
      </w:r>
      <w:r>
        <w:rPr>
          <w:szCs w:val="24"/>
        </w:rPr>
        <w:t xml:space="preserve"> has some saving in file space compared to strategy ALL_PERSIST when the HDF5 object manipulation occurs in a single session. The exact amount of space savings will depend on the number and size of HDF5 objects that are added and deleted, as well as on the value of the free-space section threshold.</w:t>
      </w:r>
    </w:p>
    <w:p w:rsidR="00ED28D7" w:rsidRDefault="00ED28D7" w:rsidP="00ED28D7">
      <w:pPr>
        <w:rPr>
          <w:szCs w:val="24"/>
        </w:rPr>
      </w:pPr>
    </w:p>
    <w:p w:rsidR="00ED28D7" w:rsidRDefault="00ED28D7" w:rsidP="00ED28D7">
      <w:pPr>
        <w:rPr>
          <w:szCs w:val="24"/>
        </w:rPr>
      </w:pPr>
    </w:p>
    <w:p w:rsidR="00ED28D7" w:rsidRDefault="00ED28D7" w:rsidP="00ED28D7">
      <w:pPr>
        <w:rPr>
          <w:szCs w:val="24"/>
        </w:rPr>
      </w:pPr>
    </w:p>
    <w:p w:rsidR="00ED28D7" w:rsidRDefault="00ED28D7" w:rsidP="00ED28D7">
      <w:pPr>
        <w:pStyle w:val="Heading2"/>
      </w:pPr>
      <w:bookmarkStart w:id="53" w:name="_Toc321747032"/>
      <w:r>
        <w:t>Scenario E: AGGR_VFD Strategy in Single Session</w:t>
      </w:r>
      <w:bookmarkEnd w:id="53"/>
    </w:p>
    <w:p w:rsidR="00ED28D7" w:rsidRDefault="00ED28D7" w:rsidP="00ED28D7"/>
    <w:p w:rsidR="00ED28D7" w:rsidRDefault="00ED28D7" w:rsidP="00ED28D7"/>
    <w:p w:rsidR="00ED28D7" w:rsidRPr="00ED28D7" w:rsidRDefault="00ED28D7" w:rsidP="00ED28D7"/>
    <w:p w:rsidR="003238E1" w:rsidRPr="00C8661B" w:rsidRDefault="003238E1" w:rsidP="003238E1">
      <w:pPr>
        <w:pStyle w:val="Heading3"/>
      </w:pPr>
      <w:bookmarkStart w:id="54" w:name="_Toc321747033"/>
      <w:commentRangeStart w:id="55"/>
      <w:r>
        <w:t xml:space="preserve">Session 1: Create </w:t>
      </w:r>
      <w:r w:rsidR="00ED28D7">
        <w:t>File, Manipulate Objects</w:t>
      </w:r>
      <w:bookmarkEnd w:id="54"/>
      <w:commentRangeEnd w:id="55"/>
      <w:r>
        <w:rPr>
          <w:rStyle w:val="CommentReference"/>
          <w:rFonts w:asciiTheme="minorHAnsi" w:eastAsiaTheme="minorHAnsi" w:hAnsiTheme="minorHAnsi" w:cstheme="minorBidi"/>
          <w:b w:val="0"/>
          <w:bCs w:val="0"/>
          <w:vanish/>
          <w:color w:val="auto"/>
        </w:rPr>
        <w:commentReference w:id="55"/>
      </w:r>
    </w:p>
    <w:p w:rsidR="003238E1" w:rsidRDefault="003238E1" w:rsidP="00ED28D7">
      <w:r>
        <w:t>In the only session of this scenario, a user creates an HDF5 file named aggrvfd_E</w:t>
      </w:r>
      <w:r>
        <w:rPr>
          <w:i/>
        </w:rPr>
        <w:t>.h5</w:t>
      </w:r>
      <w:r>
        <w:t xml:space="preserve"> using the H5F_FILE_SPACE_AGGR_VFD strategy. The user then adds four datasets (</w:t>
      </w:r>
      <w:r w:rsidRPr="00733DBA">
        <w:rPr>
          <w:i/>
        </w:rPr>
        <w:t>dset1, dset2, dset3</w:t>
      </w:r>
      <w:r>
        <w:rPr>
          <w:i/>
        </w:rPr>
        <w:t>,</w:t>
      </w:r>
      <w:r w:rsidRPr="00733DBA">
        <w:rPr>
          <w:i/>
        </w:rPr>
        <w:t xml:space="preserve"> </w:t>
      </w:r>
      <w:r w:rsidRPr="00733DBA">
        <w:t>and</w:t>
      </w:r>
      <w:r>
        <w:rPr>
          <w:i/>
        </w:rPr>
        <w:t xml:space="preserve"> </w:t>
      </w:r>
      <w:r w:rsidRPr="00733DBA">
        <w:rPr>
          <w:i/>
        </w:rPr>
        <w:t>dset4</w:t>
      </w:r>
      <w:r>
        <w:t xml:space="preserve">), deletes </w:t>
      </w:r>
      <w:r w:rsidRPr="00733DBA">
        <w:rPr>
          <w:i/>
        </w:rPr>
        <w:t>dset2</w:t>
      </w:r>
      <w:r>
        <w:t xml:space="preserve">, and adds </w:t>
      </w:r>
      <w:r w:rsidRPr="00733DBA">
        <w:rPr>
          <w:i/>
        </w:rPr>
        <w:t>dset5</w:t>
      </w:r>
      <w:r>
        <w:t xml:space="preserve"> before closing the file. </w:t>
      </w:r>
    </w:p>
    <w:p w:rsidR="00ED28D7" w:rsidRDefault="00ED28D7" w:rsidP="00ED28D7"/>
    <w:p w:rsidR="003238E1" w:rsidRDefault="003238E1" w:rsidP="00ED28D7">
      <w:r w:rsidRPr="00733DBA">
        <w:rPr>
          <w:i/>
        </w:rPr>
        <w:t>h5stat –S</w:t>
      </w:r>
      <w:r>
        <w:t xml:space="preserve"> output shows:</w:t>
      </w:r>
    </w:p>
    <w:p w:rsidR="003238E1" w:rsidRDefault="003238E1" w:rsidP="00ED28D7"/>
    <w:p w:rsidR="003238E1" w:rsidRDefault="003238E1" w:rsidP="00ED28D7">
      <w:pPr>
        <w:pStyle w:val="Courier10"/>
        <w:ind w:left="720"/>
      </w:pPr>
      <w:r w:rsidRPr="00733DBA">
        <w:t>Filename: ./aggrvfd</w:t>
      </w:r>
      <w:r>
        <w:t>_E</w:t>
      </w:r>
      <w:r w:rsidRPr="00733DBA">
        <w:t>.h5</w:t>
      </w:r>
    </w:p>
    <w:p w:rsidR="003238E1" w:rsidRDefault="003238E1" w:rsidP="00ED28D7">
      <w:pPr>
        <w:pStyle w:val="Courier10"/>
        <w:ind w:left="720"/>
      </w:pPr>
      <w:r w:rsidRPr="00733DBA">
        <w:t xml:space="preserve">Summary of </w:t>
      </w:r>
      <w:r>
        <w:t>file space</w:t>
      </w:r>
      <w:r w:rsidRPr="00733DBA">
        <w:t xml:space="preserve"> information:</w:t>
      </w:r>
    </w:p>
    <w:p w:rsidR="003238E1" w:rsidRDefault="003238E1" w:rsidP="00ED28D7">
      <w:pPr>
        <w:pStyle w:val="Courier10"/>
        <w:ind w:left="720"/>
      </w:pPr>
      <w:r w:rsidRPr="00733DBA">
        <w:t xml:space="preserve">  File metadata: 2208 bytes</w:t>
      </w:r>
    </w:p>
    <w:p w:rsidR="003238E1" w:rsidRDefault="003238E1" w:rsidP="00ED28D7">
      <w:pPr>
        <w:pStyle w:val="Courier10"/>
        <w:ind w:left="720"/>
      </w:pPr>
      <w:r w:rsidRPr="00733DBA">
        <w:t xml:space="preserve">  Raw data: 4640 bytes</w:t>
      </w:r>
    </w:p>
    <w:p w:rsidR="003238E1" w:rsidRDefault="003238E1" w:rsidP="00ED28D7">
      <w:pPr>
        <w:pStyle w:val="Courier10"/>
        <w:ind w:left="720"/>
      </w:pPr>
      <w:r w:rsidRPr="00733DBA">
        <w:t xml:space="preserve">  Amount/Percent of tracked free space: 0 bytes/0.0%</w:t>
      </w:r>
    </w:p>
    <w:p w:rsidR="003238E1" w:rsidRDefault="003238E1" w:rsidP="00ED28D7">
      <w:pPr>
        <w:pStyle w:val="Courier10"/>
        <w:ind w:left="720"/>
      </w:pPr>
      <w:r w:rsidRPr="00733DBA">
        <w:t xml:space="preserve">  Unaccounted space: 121936 bytes</w:t>
      </w:r>
    </w:p>
    <w:p w:rsidR="003238E1" w:rsidRDefault="003238E1" w:rsidP="00ED28D7">
      <w:pPr>
        <w:pStyle w:val="Courier10"/>
        <w:ind w:left="720"/>
      </w:pPr>
      <w:r w:rsidRPr="00733DBA">
        <w:t>Total space: 128784 bytes</w:t>
      </w:r>
    </w:p>
    <w:p w:rsidR="00ED28D7" w:rsidRDefault="00ED28D7" w:rsidP="00ED28D7"/>
    <w:p w:rsidR="00ED28D7" w:rsidRDefault="00ED28D7" w:rsidP="00ED28D7"/>
    <w:p w:rsidR="00ED28D7" w:rsidRDefault="00ED28D7" w:rsidP="00ED28D7"/>
    <w:p w:rsidR="00ED28D7" w:rsidRDefault="00ED28D7" w:rsidP="00ED28D7">
      <w:pPr>
        <w:pStyle w:val="Heading2"/>
      </w:pPr>
      <w:bookmarkStart w:id="56" w:name="_Toc321747034"/>
      <w:r>
        <w:t>Scenario F: VFD Strategy in Single Session</w:t>
      </w:r>
      <w:bookmarkEnd w:id="56"/>
    </w:p>
    <w:p w:rsidR="00ED28D7" w:rsidRDefault="00ED28D7" w:rsidP="00ED28D7"/>
    <w:p w:rsidR="00ED28D7" w:rsidRDefault="00ED28D7" w:rsidP="00ED28D7"/>
    <w:p w:rsidR="00ED28D7" w:rsidRPr="00ED28D7" w:rsidRDefault="00ED28D7" w:rsidP="00ED28D7"/>
    <w:p w:rsidR="003238E1" w:rsidRPr="00C8661B" w:rsidRDefault="003238E1" w:rsidP="003238E1">
      <w:pPr>
        <w:pStyle w:val="Heading3"/>
      </w:pPr>
      <w:bookmarkStart w:id="57" w:name="_Toc321747035"/>
      <w:commentRangeStart w:id="58"/>
      <w:r>
        <w:t xml:space="preserve">Session 1: Create </w:t>
      </w:r>
      <w:r w:rsidR="00ED28D7">
        <w:t>File, Manipulate Objects</w:t>
      </w:r>
      <w:bookmarkEnd w:id="57"/>
      <w:commentRangeEnd w:id="58"/>
      <w:r>
        <w:rPr>
          <w:rStyle w:val="CommentReference"/>
          <w:rFonts w:asciiTheme="minorHAnsi" w:eastAsiaTheme="minorHAnsi" w:hAnsiTheme="minorHAnsi" w:cstheme="minorBidi"/>
          <w:b w:val="0"/>
          <w:bCs w:val="0"/>
          <w:vanish/>
          <w:color w:val="auto"/>
        </w:rPr>
        <w:commentReference w:id="58"/>
      </w:r>
    </w:p>
    <w:p w:rsidR="003238E1" w:rsidRDefault="003238E1" w:rsidP="00ED28D7">
      <w:r>
        <w:t>In the only session of this scenario, a user creates an HDF5 file named vfd_F</w:t>
      </w:r>
      <w:r>
        <w:rPr>
          <w:i/>
        </w:rPr>
        <w:t>.h5</w:t>
      </w:r>
      <w:r>
        <w:t xml:space="preserve"> using the VFD strategy. The user then adds four datasets (</w:t>
      </w:r>
      <w:r w:rsidRPr="00733DBA">
        <w:rPr>
          <w:i/>
        </w:rPr>
        <w:t>dset1, dset2, dset3</w:t>
      </w:r>
      <w:r>
        <w:rPr>
          <w:i/>
        </w:rPr>
        <w:t>,</w:t>
      </w:r>
      <w:r w:rsidRPr="00733DBA">
        <w:rPr>
          <w:i/>
        </w:rPr>
        <w:t xml:space="preserve"> </w:t>
      </w:r>
      <w:r w:rsidRPr="00733DBA">
        <w:t>and</w:t>
      </w:r>
      <w:r>
        <w:rPr>
          <w:i/>
        </w:rPr>
        <w:t xml:space="preserve"> </w:t>
      </w:r>
      <w:r w:rsidRPr="00733DBA">
        <w:rPr>
          <w:i/>
        </w:rPr>
        <w:t>dset4</w:t>
      </w:r>
      <w:r>
        <w:t xml:space="preserve">), deletes </w:t>
      </w:r>
      <w:r w:rsidRPr="00733DBA">
        <w:rPr>
          <w:i/>
        </w:rPr>
        <w:t>dset2</w:t>
      </w:r>
      <w:r>
        <w:t xml:space="preserve">, and adds </w:t>
      </w:r>
      <w:r w:rsidRPr="00733DBA">
        <w:rPr>
          <w:i/>
        </w:rPr>
        <w:t>dset5</w:t>
      </w:r>
      <w:r>
        <w:t xml:space="preserve"> before closing the file. </w:t>
      </w:r>
    </w:p>
    <w:p w:rsidR="00ED28D7" w:rsidRDefault="00ED28D7" w:rsidP="00ED28D7"/>
    <w:p w:rsidR="003238E1" w:rsidRDefault="003238E1" w:rsidP="00ED28D7">
      <w:r w:rsidRPr="00733DBA">
        <w:rPr>
          <w:i/>
        </w:rPr>
        <w:t>h5stat –S</w:t>
      </w:r>
      <w:r>
        <w:t xml:space="preserve"> output shows:</w:t>
      </w:r>
    </w:p>
    <w:p w:rsidR="00ED28D7" w:rsidRDefault="00ED28D7" w:rsidP="00ED28D7"/>
    <w:p w:rsidR="003238E1" w:rsidRDefault="003238E1" w:rsidP="00ED28D7">
      <w:pPr>
        <w:pStyle w:val="Courier10"/>
        <w:ind w:left="720"/>
      </w:pPr>
      <w:r>
        <w:t>Filename: ./vfd_F.h5</w:t>
      </w:r>
    </w:p>
    <w:p w:rsidR="003238E1" w:rsidRDefault="003238E1" w:rsidP="00ED28D7">
      <w:pPr>
        <w:pStyle w:val="Courier10"/>
        <w:ind w:left="720"/>
      </w:pPr>
      <w:r>
        <w:t>Summary of file space information:</w:t>
      </w:r>
    </w:p>
    <w:p w:rsidR="003238E1" w:rsidRDefault="003238E1" w:rsidP="00ED28D7">
      <w:pPr>
        <w:pStyle w:val="Courier10"/>
        <w:ind w:left="720"/>
      </w:pPr>
      <w:r>
        <w:t xml:space="preserve">  File metadata: 2208 bytes</w:t>
      </w:r>
    </w:p>
    <w:p w:rsidR="003238E1" w:rsidRDefault="003238E1" w:rsidP="00ED28D7">
      <w:pPr>
        <w:pStyle w:val="Courier10"/>
        <w:ind w:left="720"/>
      </w:pPr>
      <w:r>
        <w:t xml:space="preserve">  Raw data: 4640 bytes</w:t>
      </w:r>
    </w:p>
    <w:p w:rsidR="003238E1" w:rsidRDefault="003238E1" w:rsidP="00ED28D7">
      <w:pPr>
        <w:pStyle w:val="Courier10"/>
        <w:ind w:left="720"/>
      </w:pPr>
      <w:r>
        <w:t xml:space="preserve">  Amount/Percent of tracked free space: 0 bytes/0.0%</w:t>
      </w:r>
    </w:p>
    <w:p w:rsidR="003238E1" w:rsidRDefault="003238E1" w:rsidP="00ED28D7">
      <w:pPr>
        <w:pStyle w:val="Courier10"/>
        <w:ind w:left="720"/>
      </w:pPr>
      <w:r>
        <w:t xml:space="preserve">  Unaccounted space: 120272 bytes</w:t>
      </w:r>
    </w:p>
    <w:p w:rsidR="003238E1" w:rsidRDefault="003238E1" w:rsidP="00ED28D7">
      <w:pPr>
        <w:pStyle w:val="Courier10"/>
        <w:ind w:left="720"/>
      </w:pPr>
      <w:r>
        <w:t>Total space: 127120 bytes</w:t>
      </w:r>
    </w:p>
    <w:p w:rsidR="003238E1" w:rsidRDefault="003238E1" w:rsidP="00ED28D7"/>
    <w:p w:rsidR="00ED28D7" w:rsidRDefault="00ED28D7" w:rsidP="00ED28D7"/>
    <w:p w:rsidR="00ED28D7" w:rsidRDefault="00ED28D7" w:rsidP="00ED28D7"/>
    <w:p w:rsidR="00ED28D7" w:rsidRDefault="00ED28D7" w:rsidP="00ED28D7">
      <w:pPr>
        <w:pStyle w:val="Heading2"/>
      </w:pPr>
      <w:bookmarkStart w:id="59" w:name="_Toc321747036"/>
      <w:r>
        <w:t>Comparison of HDF5 Files from Scenarios A-F after HDF5 Object Manipulation</w:t>
      </w:r>
      <w:bookmarkEnd w:id="59"/>
    </w:p>
    <w:p w:rsidR="00ED28D7" w:rsidRDefault="00ED28D7" w:rsidP="00ED28D7"/>
    <w:p w:rsidR="00ED28D7" w:rsidRDefault="00ED28D7" w:rsidP="00ED28D7"/>
    <w:p w:rsidR="00ED28D7" w:rsidRPr="00ED28D7" w:rsidRDefault="00ED28D7" w:rsidP="00ED28D7"/>
    <w:tbl>
      <w:tblPr>
        <w:tblStyle w:val="TableGrid"/>
        <w:tblW w:w="0" w:type="auto"/>
        <w:tblLayout w:type="fixed"/>
        <w:tblLook w:val="00A0" w:firstRow="1" w:lastRow="0" w:firstColumn="1" w:lastColumn="0" w:noHBand="0" w:noVBand="0"/>
      </w:tblPr>
      <w:tblGrid>
        <w:gridCol w:w="1188"/>
        <w:gridCol w:w="1350"/>
        <w:gridCol w:w="1620"/>
        <w:gridCol w:w="900"/>
        <w:gridCol w:w="1080"/>
        <w:gridCol w:w="900"/>
        <w:gridCol w:w="1170"/>
        <w:gridCol w:w="1368"/>
      </w:tblGrid>
      <w:tr w:rsidR="003238E1" w:rsidRPr="004908C4" w:rsidTr="004908C4">
        <w:trPr>
          <w:tblHeader/>
        </w:trPr>
        <w:tc>
          <w:tcPr>
            <w:tcW w:w="1188" w:type="dxa"/>
          </w:tcPr>
          <w:p w:rsidR="003238E1" w:rsidRPr="004908C4" w:rsidRDefault="003238E1" w:rsidP="004908C4">
            <w:pPr>
              <w:pStyle w:val="Normal9"/>
              <w:rPr>
                <w:b/>
              </w:rPr>
            </w:pPr>
            <w:r w:rsidRPr="004908C4">
              <w:rPr>
                <w:b/>
              </w:rPr>
              <w:t>Scenario /</w:t>
            </w:r>
          </w:p>
          <w:p w:rsidR="003238E1" w:rsidRPr="004908C4" w:rsidRDefault="003238E1" w:rsidP="004908C4">
            <w:pPr>
              <w:pStyle w:val="Normal9"/>
              <w:rPr>
                <w:b/>
              </w:rPr>
            </w:pPr>
            <w:r w:rsidRPr="004908C4">
              <w:rPr>
                <w:b/>
              </w:rPr>
              <w:t xml:space="preserve"> # Sessions</w:t>
            </w:r>
          </w:p>
        </w:tc>
        <w:tc>
          <w:tcPr>
            <w:tcW w:w="1350" w:type="dxa"/>
          </w:tcPr>
          <w:p w:rsidR="003238E1" w:rsidRPr="004908C4" w:rsidRDefault="003238E1" w:rsidP="004908C4">
            <w:pPr>
              <w:pStyle w:val="Normal9"/>
              <w:rPr>
                <w:b/>
              </w:rPr>
            </w:pPr>
            <w:r w:rsidRPr="004908C4">
              <w:rPr>
                <w:b/>
              </w:rPr>
              <w:t>Strategy</w:t>
            </w:r>
          </w:p>
        </w:tc>
        <w:tc>
          <w:tcPr>
            <w:tcW w:w="1620" w:type="dxa"/>
          </w:tcPr>
          <w:p w:rsidR="003238E1" w:rsidRPr="004908C4" w:rsidRDefault="003238E1" w:rsidP="004908C4">
            <w:pPr>
              <w:pStyle w:val="Normal9"/>
              <w:rPr>
                <w:b/>
              </w:rPr>
            </w:pPr>
            <w:r w:rsidRPr="004908C4">
              <w:rPr>
                <w:b/>
              </w:rPr>
              <w:t>File Name</w:t>
            </w:r>
          </w:p>
        </w:tc>
        <w:tc>
          <w:tcPr>
            <w:tcW w:w="900" w:type="dxa"/>
          </w:tcPr>
          <w:p w:rsidR="003238E1" w:rsidRPr="004908C4" w:rsidRDefault="003238E1" w:rsidP="004908C4">
            <w:pPr>
              <w:pStyle w:val="Normal9"/>
              <w:rPr>
                <w:b/>
              </w:rPr>
            </w:pPr>
            <w:commentRangeStart w:id="60"/>
            <w:r w:rsidRPr="004908C4">
              <w:rPr>
                <w:b/>
              </w:rPr>
              <w:t>File Size</w:t>
            </w:r>
            <w:commentRangeEnd w:id="60"/>
            <w:r w:rsidRPr="004908C4">
              <w:rPr>
                <w:rStyle w:val="CommentReference"/>
                <w:b/>
                <w:vanish/>
              </w:rPr>
              <w:commentReference w:id="60"/>
            </w:r>
          </w:p>
          <w:p w:rsidR="003238E1" w:rsidRPr="004908C4" w:rsidRDefault="003238E1" w:rsidP="004908C4">
            <w:pPr>
              <w:pStyle w:val="Normal9"/>
              <w:rPr>
                <w:b/>
              </w:rPr>
            </w:pPr>
            <w:r w:rsidRPr="004908C4">
              <w:rPr>
                <w:b/>
              </w:rPr>
              <w:t>(bytes)</w:t>
            </w:r>
          </w:p>
        </w:tc>
        <w:tc>
          <w:tcPr>
            <w:tcW w:w="1080" w:type="dxa"/>
          </w:tcPr>
          <w:p w:rsidR="003238E1" w:rsidRPr="004908C4" w:rsidRDefault="003238E1" w:rsidP="004908C4">
            <w:pPr>
              <w:pStyle w:val="Normal9"/>
              <w:rPr>
                <w:b/>
              </w:rPr>
            </w:pPr>
            <w:r w:rsidRPr="004908C4">
              <w:rPr>
                <w:b/>
              </w:rPr>
              <w:t>File Metadata</w:t>
            </w:r>
          </w:p>
          <w:p w:rsidR="003238E1" w:rsidRPr="004908C4" w:rsidRDefault="003238E1" w:rsidP="004908C4">
            <w:pPr>
              <w:pStyle w:val="Normal9"/>
              <w:rPr>
                <w:b/>
              </w:rPr>
            </w:pPr>
            <w:r w:rsidRPr="004908C4">
              <w:rPr>
                <w:b/>
              </w:rPr>
              <w:t>(bytes)</w:t>
            </w:r>
          </w:p>
        </w:tc>
        <w:tc>
          <w:tcPr>
            <w:tcW w:w="900" w:type="dxa"/>
          </w:tcPr>
          <w:p w:rsidR="003238E1" w:rsidRPr="004908C4" w:rsidRDefault="003238E1" w:rsidP="004908C4">
            <w:pPr>
              <w:pStyle w:val="Normal9"/>
              <w:rPr>
                <w:b/>
              </w:rPr>
            </w:pPr>
            <w:r w:rsidRPr="004908C4">
              <w:rPr>
                <w:b/>
              </w:rPr>
              <w:t>Raw Data (bytes)</w:t>
            </w:r>
          </w:p>
          <w:p w:rsidR="003238E1" w:rsidRPr="004908C4" w:rsidRDefault="003238E1" w:rsidP="004908C4">
            <w:pPr>
              <w:pStyle w:val="Normal9"/>
              <w:rPr>
                <w:b/>
              </w:rPr>
            </w:pPr>
          </w:p>
        </w:tc>
        <w:tc>
          <w:tcPr>
            <w:tcW w:w="1170" w:type="dxa"/>
          </w:tcPr>
          <w:p w:rsidR="003238E1" w:rsidRPr="004908C4" w:rsidRDefault="003238E1" w:rsidP="004908C4">
            <w:pPr>
              <w:pStyle w:val="Normal9"/>
              <w:rPr>
                <w:b/>
              </w:rPr>
            </w:pPr>
            <w:r w:rsidRPr="004908C4">
              <w:rPr>
                <w:b/>
              </w:rPr>
              <w:t>Tracked Free Space (bytes)</w:t>
            </w:r>
          </w:p>
        </w:tc>
        <w:tc>
          <w:tcPr>
            <w:tcW w:w="1368" w:type="dxa"/>
          </w:tcPr>
          <w:p w:rsidR="003238E1" w:rsidRPr="004908C4" w:rsidRDefault="003238E1" w:rsidP="004908C4">
            <w:pPr>
              <w:pStyle w:val="Normal9"/>
              <w:rPr>
                <w:b/>
              </w:rPr>
            </w:pPr>
            <w:r w:rsidRPr="004908C4">
              <w:rPr>
                <w:b/>
              </w:rPr>
              <w:t>Unaccounted Space (bytes)</w:t>
            </w:r>
          </w:p>
        </w:tc>
      </w:tr>
      <w:tr w:rsidR="003238E1" w:rsidRPr="00562C10" w:rsidTr="00FF695E">
        <w:tc>
          <w:tcPr>
            <w:tcW w:w="1188" w:type="dxa"/>
          </w:tcPr>
          <w:p w:rsidR="003238E1" w:rsidRDefault="003238E1" w:rsidP="004908C4">
            <w:pPr>
              <w:pStyle w:val="Normal9"/>
            </w:pPr>
            <w:r w:rsidRPr="00EB6CC2">
              <w:t>A / 3</w:t>
            </w:r>
          </w:p>
        </w:tc>
        <w:tc>
          <w:tcPr>
            <w:tcW w:w="1350" w:type="dxa"/>
          </w:tcPr>
          <w:p w:rsidR="003238E1" w:rsidRDefault="003238E1" w:rsidP="004908C4">
            <w:pPr>
              <w:pStyle w:val="Normal9"/>
            </w:pPr>
            <w:r w:rsidRPr="00EB6CC2">
              <w:t>ALL</w:t>
            </w:r>
          </w:p>
        </w:tc>
        <w:tc>
          <w:tcPr>
            <w:tcW w:w="1620" w:type="dxa"/>
          </w:tcPr>
          <w:p w:rsidR="003238E1" w:rsidRDefault="003238E1" w:rsidP="004908C4">
            <w:pPr>
              <w:pStyle w:val="Normal9"/>
            </w:pPr>
            <w:r w:rsidRPr="00EB6CC2">
              <w:t>no_persist</w:t>
            </w:r>
            <w:r>
              <w:t>_A</w:t>
            </w:r>
            <w:r w:rsidRPr="00EB6CC2">
              <w:t>.h5</w:t>
            </w:r>
          </w:p>
        </w:tc>
        <w:tc>
          <w:tcPr>
            <w:tcW w:w="900" w:type="dxa"/>
          </w:tcPr>
          <w:p w:rsidR="003238E1" w:rsidRDefault="003238E1" w:rsidP="004908C4">
            <w:pPr>
              <w:pStyle w:val="Normal9"/>
            </w:pPr>
            <w:r w:rsidRPr="00EB6CC2">
              <w:t>130880</w:t>
            </w:r>
          </w:p>
        </w:tc>
        <w:tc>
          <w:tcPr>
            <w:tcW w:w="1080" w:type="dxa"/>
          </w:tcPr>
          <w:p w:rsidR="003238E1" w:rsidRDefault="003238E1" w:rsidP="004908C4">
            <w:pPr>
              <w:pStyle w:val="Normal9"/>
            </w:pPr>
            <w:r>
              <w:t>2216</w:t>
            </w:r>
          </w:p>
        </w:tc>
        <w:tc>
          <w:tcPr>
            <w:tcW w:w="900" w:type="dxa"/>
          </w:tcPr>
          <w:p w:rsidR="003238E1" w:rsidRDefault="003238E1" w:rsidP="004908C4">
            <w:pPr>
              <w:pStyle w:val="Normal9"/>
            </w:pPr>
            <w:r>
              <w:t>4640</w:t>
            </w:r>
          </w:p>
        </w:tc>
        <w:tc>
          <w:tcPr>
            <w:tcW w:w="1170" w:type="dxa"/>
          </w:tcPr>
          <w:p w:rsidR="003238E1" w:rsidRDefault="003238E1" w:rsidP="004908C4">
            <w:pPr>
              <w:pStyle w:val="Normal9"/>
            </w:pPr>
            <w:r>
              <w:t>0</w:t>
            </w:r>
          </w:p>
        </w:tc>
        <w:tc>
          <w:tcPr>
            <w:tcW w:w="1368" w:type="dxa"/>
          </w:tcPr>
          <w:p w:rsidR="003238E1" w:rsidRDefault="003238E1" w:rsidP="004908C4">
            <w:pPr>
              <w:pStyle w:val="Normal9"/>
            </w:pPr>
            <w:r>
              <w:t>124024</w:t>
            </w:r>
          </w:p>
        </w:tc>
      </w:tr>
      <w:tr w:rsidR="003238E1" w:rsidRPr="00562C10" w:rsidTr="00FF695E">
        <w:tc>
          <w:tcPr>
            <w:tcW w:w="1188" w:type="dxa"/>
          </w:tcPr>
          <w:p w:rsidR="003238E1" w:rsidRDefault="003238E1" w:rsidP="004908C4">
            <w:pPr>
              <w:pStyle w:val="Normal9"/>
            </w:pPr>
            <w:r w:rsidRPr="00EB6CC2">
              <w:t>B / 3</w:t>
            </w:r>
          </w:p>
        </w:tc>
        <w:tc>
          <w:tcPr>
            <w:tcW w:w="1350" w:type="dxa"/>
          </w:tcPr>
          <w:p w:rsidR="003238E1" w:rsidRDefault="003238E1" w:rsidP="004908C4">
            <w:pPr>
              <w:pStyle w:val="Normal9"/>
            </w:pPr>
            <w:r w:rsidRPr="00EB6CC2">
              <w:t>ALL_PERSIST</w:t>
            </w:r>
          </w:p>
        </w:tc>
        <w:tc>
          <w:tcPr>
            <w:tcW w:w="1620" w:type="dxa"/>
          </w:tcPr>
          <w:p w:rsidR="003238E1" w:rsidRDefault="003238E1" w:rsidP="004908C4">
            <w:pPr>
              <w:pStyle w:val="Normal9"/>
            </w:pPr>
            <w:r w:rsidRPr="00EB6CC2">
              <w:t>persist</w:t>
            </w:r>
            <w:r>
              <w:t>_B</w:t>
            </w:r>
            <w:r w:rsidRPr="00EB6CC2">
              <w:t>.h5</w:t>
            </w:r>
          </w:p>
        </w:tc>
        <w:tc>
          <w:tcPr>
            <w:tcW w:w="900" w:type="dxa"/>
          </w:tcPr>
          <w:p w:rsidR="003238E1" w:rsidRDefault="003238E1" w:rsidP="004908C4">
            <w:pPr>
              <w:pStyle w:val="Normal9"/>
            </w:pPr>
            <w:r>
              <w:t>128921</w:t>
            </w:r>
          </w:p>
        </w:tc>
        <w:tc>
          <w:tcPr>
            <w:tcW w:w="1080" w:type="dxa"/>
          </w:tcPr>
          <w:p w:rsidR="003238E1" w:rsidRDefault="003238E1" w:rsidP="004908C4">
            <w:pPr>
              <w:pStyle w:val="Normal9"/>
            </w:pPr>
            <w:r>
              <w:t>2427</w:t>
            </w:r>
          </w:p>
        </w:tc>
        <w:tc>
          <w:tcPr>
            <w:tcW w:w="900" w:type="dxa"/>
          </w:tcPr>
          <w:p w:rsidR="003238E1" w:rsidRDefault="003238E1" w:rsidP="004908C4">
            <w:pPr>
              <w:pStyle w:val="Normal9"/>
            </w:pPr>
            <w:r>
              <w:t>4640</w:t>
            </w:r>
          </w:p>
        </w:tc>
        <w:tc>
          <w:tcPr>
            <w:tcW w:w="1170" w:type="dxa"/>
          </w:tcPr>
          <w:p w:rsidR="003238E1" w:rsidRDefault="003238E1" w:rsidP="004908C4">
            <w:pPr>
              <w:pStyle w:val="Normal9"/>
            </w:pPr>
            <w:r>
              <w:t>121854</w:t>
            </w:r>
          </w:p>
        </w:tc>
        <w:tc>
          <w:tcPr>
            <w:tcW w:w="1368" w:type="dxa"/>
          </w:tcPr>
          <w:p w:rsidR="003238E1" w:rsidRDefault="003238E1" w:rsidP="004908C4">
            <w:pPr>
              <w:pStyle w:val="Normal9"/>
            </w:pPr>
            <w:r>
              <w:t>0</w:t>
            </w:r>
          </w:p>
        </w:tc>
      </w:tr>
      <w:tr w:rsidR="003238E1" w:rsidRPr="00562C10" w:rsidTr="00FF695E">
        <w:tc>
          <w:tcPr>
            <w:tcW w:w="1188" w:type="dxa"/>
          </w:tcPr>
          <w:p w:rsidR="003238E1" w:rsidRDefault="003238E1" w:rsidP="004908C4">
            <w:pPr>
              <w:pStyle w:val="Normal9"/>
            </w:pPr>
            <w:r w:rsidRPr="00EB6CC2">
              <w:t>C / 1</w:t>
            </w:r>
          </w:p>
        </w:tc>
        <w:tc>
          <w:tcPr>
            <w:tcW w:w="1350" w:type="dxa"/>
          </w:tcPr>
          <w:p w:rsidR="003238E1" w:rsidRDefault="003238E1" w:rsidP="004908C4">
            <w:pPr>
              <w:pStyle w:val="Normal9"/>
            </w:pPr>
            <w:r w:rsidRPr="00EB6CC2">
              <w:t>ALL_PERSIST</w:t>
            </w:r>
          </w:p>
        </w:tc>
        <w:tc>
          <w:tcPr>
            <w:tcW w:w="1620" w:type="dxa"/>
          </w:tcPr>
          <w:p w:rsidR="003238E1" w:rsidRDefault="003238E1" w:rsidP="004908C4">
            <w:pPr>
              <w:pStyle w:val="Normal9"/>
            </w:pPr>
            <w:r>
              <w:t>persist_C</w:t>
            </w:r>
            <w:r w:rsidRPr="00EB6CC2">
              <w:t>.h5</w:t>
            </w:r>
          </w:p>
        </w:tc>
        <w:tc>
          <w:tcPr>
            <w:tcW w:w="900" w:type="dxa"/>
          </w:tcPr>
          <w:p w:rsidR="003238E1" w:rsidRDefault="003238E1" w:rsidP="004908C4">
            <w:pPr>
              <w:pStyle w:val="Normal9"/>
            </w:pPr>
            <w:r>
              <w:t>124903</w:t>
            </w:r>
          </w:p>
        </w:tc>
        <w:tc>
          <w:tcPr>
            <w:tcW w:w="1080" w:type="dxa"/>
          </w:tcPr>
          <w:p w:rsidR="003238E1" w:rsidRDefault="003238E1" w:rsidP="004908C4">
            <w:pPr>
              <w:pStyle w:val="Normal9"/>
            </w:pPr>
            <w:r>
              <w:t>2409</w:t>
            </w:r>
          </w:p>
        </w:tc>
        <w:tc>
          <w:tcPr>
            <w:tcW w:w="900" w:type="dxa"/>
          </w:tcPr>
          <w:p w:rsidR="003238E1" w:rsidRDefault="003238E1" w:rsidP="004908C4">
            <w:pPr>
              <w:pStyle w:val="Normal9"/>
            </w:pPr>
            <w:r>
              <w:t>4640</w:t>
            </w:r>
          </w:p>
        </w:tc>
        <w:tc>
          <w:tcPr>
            <w:tcW w:w="1170" w:type="dxa"/>
          </w:tcPr>
          <w:p w:rsidR="003238E1" w:rsidRDefault="003238E1" w:rsidP="004908C4">
            <w:pPr>
              <w:pStyle w:val="Normal9"/>
            </w:pPr>
            <w:r>
              <w:t>117854</w:t>
            </w:r>
          </w:p>
        </w:tc>
        <w:tc>
          <w:tcPr>
            <w:tcW w:w="1368" w:type="dxa"/>
          </w:tcPr>
          <w:p w:rsidR="003238E1" w:rsidRDefault="003238E1" w:rsidP="004908C4">
            <w:pPr>
              <w:pStyle w:val="Normal9"/>
            </w:pPr>
            <w:r>
              <w:t>0</w:t>
            </w:r>
          </w:p>
        </w:tc>
      </w:tr>
      <w:tr w:rsidR="003238E1" w:rsidRPr="00562C10" w:rsidTr="00FF695E">
        <w:tc>
          <w:tcPr>
            <w:tcW w:w="1188" w:type="dxa"/>
          </w:tcPr>
          <w:p w:rsidR="003238E1" w:rsidRDefault="003238E1" w:rsidP="004908C4">
            <w:pPr>
              <w:pStyle w:val="Normal9"/>
            </w:pPr>
            <w:r w:rsidRPr="00EB6CC2">
              <w:t>D / 1</w:t>
            </w:r>
          </w:p>
        </w:tc>
        <w:tc>
          <w:tcPr>
            <w:tcW w:w="1350" w:type="dxa"/>
          </w:tcPr>
          <w:p w:rsidR="003238E1" w:rsidRDefault="003238E1" w:rsidP="004908C4">
            <w:pPr>
              <w:pStyle w:val="Normal9"/>
            </w:pPr>
            <w:r w:rsidRPr="00EB6CC2">
              <w:t>ALL</w:t>
            </w:r>
          </w:p>
        </w:tc>
        <w:tc>
          <w:tcPr>
            <w:tcW w:w="1620" w:type="dxa"/>
          </w:tcPr>
          <w:p w:rsidR="003238E1" w:rsidRDefault="003238E1" w:rsidP="004908C4">
            <w:pPr>
              <w:pStyle w:val="Normal9"/>
            </w:pPr>
            <w:r>
              <w:t>no_persist_D</w:t>
            </w:r>
            <w:r w:rsidRPr="00EB6CC2">
              <w:t>.h5</w:t>
            </w:r>
          </w:p>
        </w:tc>
        <w:tc>
          <w:tcPr>
            <w:tcW w:w="900" w:type="dxa"/>
          </w:tcPr>
          <w:p w:rsidR="003238E1" w:rsidRDefault="003238E1" w:rsidP="004908C4">
            <w:pPr>
              <w:pStyle w:val="Normal9"/>
            </w:pPr>
            <w:r>
              <w:t>124832</w:t>
            </w:r>
          </w:p>
        </w:tc>
        <w:tc>
          <w:tcPr>
            <w:tcW w:w="1080" w:type="dxa"/>
          </w:tcPr>
          <w:p w:rsidR="003238E1" w:rsidRDefault="003238E1" w:rsidP="004908C4">
            <w:pPr>
              <w:pStyle w:val="Normal9"/>
            </w:pPr>
            <w:r>
              <w:t>2216</w:t>
            </w:r>
          </w:p>
        </w:tc>
        <w:tc>
          <w:tcPr>
            <w:tcW w:w="900" w:type="dxa"/>
          </w:tcPr>
          <w:p w:rsidR="003238E1" w:rsidRDefault="003238E1" w:rsidP="004908C4">
            <w:pPr>
              <w:pStyle w:val="Normal9"/>
            </w:pPr>
            <w:r>
              <w:t>4640</w:t>
            </w:r>
          </w:p>
        </w:tc>
        <w:tc>
          <w:tcPr>
            <w:tcW w:w="1170" w:type="dxa"/>
          </w:tcPr>
          <w:p w:rsidR="003238E1" w:rsidRDefault="003238E1" w:rsidP="004908C4">
            <w:pPr>
              <w:pStyle w:val="Normal9"/>
            </w:pPr>
            <w:r>
              <w:t>0</w:t>
            </w:r>
          </w:p>
        </w:tc>
        <w:tc>
          <w:tcPr>
            <w:tcW w:w="1368" w:type="dxa"/>
          </w:tcPr>
          <w:p w:rsidR="003238E1" w:rsidRDefault="003238E1" w:rsidP="004908C4">
            <w:pPr>
              <w:pStyle w:val="Normal9"/>
            </w:pPr>
            <w:r>
              <w:t>117976</w:t>
            </w:r>
          </w:p>
        </w:tc>
      </w:tr>
      <w:tr w:rsidR="003238E1" w:rsidRPr="00562C10" w:rsidTr="00FF695E">
        <w:tc>
          <w:tcPr>
            <w:tcW w:w="1188" w:type="dxa"/>
          </w:tcPr>
          <w:p w:rsidR="003238E1" w:rsidRDefault="003238E1" w:rsidP="004908C4">
            <w:pPr>
              <w:pStyle w:val="Normal9"/>
            </w:pPr>
            <w:r w:rsidRPr="00EB6CC2">
              <w:t>E / 1</w:t>
            </w:r>
          </w:p>
        </w:tc>
        <w:tc>
          <w:tcPr>
            <w:tcW w:w="1350" w:type="dxa"/>
          </w:tcPr>
          <w:p w:rsidR="003238E1" w:rsidRDefault="003238E1" w:rsidP="004908C4">
            <w:pPr>
              <w:pStyle w:val="Normal9"/>
            </w:pPr>
            <w:r w:rsidRPr="00EB6CC2">
              <w:t>AGGR_VFD</w:t>
            </w:r>
          </w:p>
        </w:tc>
        <w:tc>
          <w:tcPr>
            <w:tcW w:w="1620" w:type="dxa"/>
          </w:tcPr>
          <w:p w:rsidR="003238E1" w:rsidRDefault="003238E1" w:rsidP="004908C4">
            <w:pPr>
              <w:pStyle w:val="Normal9"/>
            </w:pPr>
            <w:r w:rsidRPr="00EB6CC2">
              <w:t>aggrvfd</w:t>
            </w:r>
            <w:r>
              <w:t>_E</w:t>
            </w:r>
            <w:r w:rsidRPr="00EB6CC2">
              <w:t>.h5</w:t>
            </w:r>
          </w:p>
        </w:tc>
        <w:tc>
          <w:tcPr>
            <w:tcW w:w="900" w:type="dxa"/>
          </w:tcPr>
          <w:p w:rsidR="003238E1" w:rsidRDefault="003238E1" w:rsidP="004908C4">
            <w:pPr>
              <w:pStyle w:val="Normal9"/>
            </w:pPr>
            <w:r>
              <w:t>128784</w:t>
            </w:r>
          </w:p>
        </w:tc>
        <w:tc>
          <w:tcPr>
            <w:tcW w:w="1080" w:type="dxa"/>
          </w:tcPr>
          <w:p w:rsidR="003238E1" w:rsidRDefault="003238E1" w:rsidP="004908C4">
            <w:pPr>
              <w:pStyle w:val="Normal9"/>
            </w:pPr>
            <w:r>
              <w:t>2208</w:t>
            </w:r>
          </w:p>
        </w:tc>
        <w:tc>
          <w:tcPr>
            <w:tcW w:w="900" w:type="dxa"/>
          </w:tcPr>
          <w:p w:rsidR="003238E1" w:rsidRDefault="003238E1" w:rsidP="004908C4">
            <w:pPr>
              <w:pStyle w:val="Normal9"/>
            </w:pPr>
            <w:r>
              <w:t>4640</w:t>
            </w:r>
          </w:p>
        </w:tc>
        <w:tc>
          <w:tcPr>
            <w:tcW w:w="1170" w:type="dxa"/>
          </w:tcPr>
          <w:p w:rsidR="003238E1" w:rsidRDefault="003238E1" w:rsidP="004908C4">
            <w:pPr>
              <w:pStyle w:val="Normal9"/>
            </w:pPr>
            <w:r>
              <w:t>0</w:t>
            </w:r>
          </w:p>
        </w:tc>
        <w:tc>
          <w:tcPr>
            <w:tcW w:w="1368" w:type="dxa"/>
          </w:tcPr>
          <w:p w:rsidR="003238E1" w:rsidRDefault="003238E1" w:rsidP="004908C4">
            <w:pPr>
              <w:pStyle w:val="Normal9"/>
            </w:pPr>
            <w:r>
              <w:t>121936</w:t>
            </w:r>
          </w:p>
        </w:tc>
      </w:tr>
      <w:tr w:rsidR="003238E1" w:rsidRPr="00562C10" w:rsidTr="00FF695E">
        <w:tc>
          <w:tcPr>
            <w:tcW w:w="1188" w:type="dxa"/>
          </w:tcPr>
          <w:p w:rsidR="003238E1" w:rsidRDefault="003238E1" w:rsidP="004908C4">
            <w:pPr>
              <w:pStyle w:val="Normal9"/>
            </w:pPr>
            <w:r w:rsidRPr="00EB6CC2">
              <w:t>F / 1</w:t>
            </w:r>
          </w:p>
        </w:tc>
        <w:tc>
          <w:tcPr>
            <w:tcW w:w="1350" w:type="dxa"/>
          </w:tcPr>
          <w:p w:rsidR="003238E1" w:rsidRDefault="003238E1" w:rsidP="004908C4">
            <w:pPr>
              <w:pStyle w:val="Normal9"/>
            </w:pPr>
            <w:r w:rsidRPr="00EB6CC2">
              <w:t>VFD</w:t>
            </w:r>
          </w:p>
        </w:tc>
        <w:tc>
          <w:tcPr>
            <w:tcW w:w="1620" w:type="dxa"/>
          </w:tcPr>
          <w:p w:rsidR="003238E1" w:rsidRDefault="003238E1" w:rsidP="004908C4">
            <w:pPr>
              <w:pStyle w:val="Normal9"/>
            </w:pPr>
            <w:r w:rsidRPr="00EB6CC2">
              <w:t>vfd</w:t>
            </w:r>
            <w:r>
              <w:t>_F</w:t>
            </w:r>
            <w:r w:rsidRPr="00EB6CC2">
              <w:t>.h5</w:t>
            </w:r>
          </w:p>
        </w:tc>
        <w:tc>
          <w:tcPr>
            <w:tcW w:w="900" w:type="dxa"/>
          </w:tcPr>
          <w:p w:rsidR="003238E1" w:rsidRDefault="003238E1" w:rsidP="004908C4">
            <w:pPr>
              <w:pStyle w:val="Normal9"/>
            </w:pPr>
            <w:r>
              <w:t>127120</w:t>
            </w:r>
          </w:p>
        </w:tc>
        <w:tc>
          <w:tcPr>
            <w:tcW w:w="1080" w:type="dxa"/>
          </w:tcPr>
          <w:p w:rsidR="003238E1" w:rsidRDefault="003238E1" w:rsidP="004908C4">
            <w:pPr>
              <w:pStyle w:val="Normal9"/>
            </w:pPr>
            <w:r>
              <w:t>2208</w:t>
            </w:r>
          </w:p>
        </w:tc>
        <w:tc>
          <w:tcPr>
            <w:tcW w:w="900" w:type="dxa"/>
          </w:tcPr>
          <w:p w:rsidR="003238E1" w:rsidRDefault="003238E1" w:rsidP="004908C4">
            <w:pPr>
              <w:pStyle w:val="Normal9"/>
            </w:pPr>
            <w:r>
              <w:t>4640</w:t>
            </w:r>
          </w:p>
        </w:tc>
        <w:tc>
          <w:tcPr>
            <w:tcW w:w="1170" w:type="dxa"/>
          </w:tcPr>
          <w:p w:rsidR="003238E1" w:rsidRDefault="003238E1" w:rsidP="004908C4">
            <w:pPr>
              <w:pStyle w:val="Normal9"/>
            </w:pPr>
            <w:r>
              <w:t>0</w:t>
            </w:r>
          </w:p>
        </w:tc>
        <w:tc>
          <w:tcPr>
            <w:tcW w:w="1368" w:type="dxa"/>
          </w:tcPr>
          <w:p w:rsidR="003238E1" w:rsidRDefault="003238E1" w:rsidP="004908C4">
            <w:pPr>
              <w:pStyle w:val="Normal9"/>
            </w:pPr>
            <w:r>
              <w:t>120272</w:t>
            </w:r>
          </w:p>
        </w:tc>
      </w:tr>
    </w:tbl>
    <w:p w:rsidR="003238E1" w:rsidRPr="00562C10" w:rsidRDefault="003238E1" w:rsidP="003238E1">
      <w:pPr>
        <w:pStyle w:val="ListParagraph"/>
        <w:rPr>
          <w:sz w:val="20"/>
        </w:rPr>
      </w:pPr>
    </w:p>
    <w:p w:rsidR="003238E1" w:rsidRDefault="003238E1" w:rsidP="00ED28D7">
      <w:pPr>
        <w:rPr>
          <w:i/>
        </w:rPr>
      </w:pPr>
      <w:r>
        <w:t xml:space="preserve">Files </w:t>
      </w:r>
      <w:r>
        <w:rPr>
          <w:i/>
        </w:rPr>
        <w:t xml:space="preserve">no_persist_A.h5 </w:t>
      </w:r>
      <w:r w:rsidRPr="00E45EE1">
        <w:t>and</w:t>
      </w:r>
      <w:r>
        <w:rPr>
          <w:i/>
        </w:rPr>
        <w:t xml:space="preserve"> persist_B.h5, </w:t>
      </w:r>
      <w:r>
        <w:t xml:space="preserve">which were written over three sessions, have the largest file sizes. Since the unused space in </w:t>
      </w:r>
      <w:r>
        <w:rPr>
          <w:i/>
        </w:rPr>
        <w:t>persist_B.h5</w:t>
      </w:r>
      <w:r>
        <w:t xml:space="preserve"> is tracked free space, it may be reused in later sessions if more HDF5 objects are added to the file, or if </w:t>
      </w:r>
      <w:commentRangeStart w:id="61"/>
      <w:commentRangeStart w:id="62"/>
      <w:r>
        <w:t>new data values are added to existing dataset objects.</w:t>
      </w:r>
      <w:r>
        <w:rPr>
          <w:i/>
        </w:rPr>
        <w:t xml:space="preserve"> </w:t>
      </w:r>
      <w:commentRangeEnd w:id="61"/>
      <w:r>
        <w:rPr>
          <w:rStyle w:val="CommentReference"/>
          <w:vanish/>
        </w:rPr>
        <w:commentReference w:id="61"/>
      </w:r>
      <w:commentRangeEnd w:id="62"/>
      <w:r>
        <w:rPr>
          <w:rStyle w:val="CommentReference"/>
          <w:vanish/>
        </w:rPr>
        <w:commentReference w:id="62"/>
      </w:r>
    </w:p>
    <w:p w:rsidR="003238E1" w:rsidRDefault="003238E1" w:rsidP="00ED28D7"/>
    <w:p w:rsidR="003238E1" w:rsidRPr="00E45EE1" w:rsidRDefault="003238E1" w:rsidP="00ED28D7">
      <w:r>
        <w:t xml:space="preserve">The file sizes of </w:t>
      </w:r>
      <w:r>
        <w:rPr>
          <w:i/>
        </w:rPr>
        <w:t>aggrvfd_E.h5</w:t>
      </w:r>
      <w:r>
        <w:t xml:space="preserve"> and </w:t>
      </w:r>
      <w:r>
        <w:rPr>
          <w:i/>
        </w:rPr>
        <w:t xml:space="preserve">vfd_F.h5 </w:t>
      </w:r>
      <w:r>
        <w:t xml:space="preserve">are larger than </w:t>
      </w:r>
      <w:r>
        <w:rPr>
          <w:i/>
        </w:rPr>
        <w:t xml:space="preserve">persist_C.h5 </w:t>
      </w:r>
      <w:r>
        <w:t xml:space="preserve">and </w:t>
      </w:r>
      <w:r>
        <w:rPr>
          <w:i/>
        </w:rPr>
        <w:t>no_persist_D.h5</w:t>
      </w:r>
      <w:r>
        <w:t xml:space="preserve"> – files that were also created in a single session. This is because strategies AGGR_VFD and VFD do not track free space, even within a single session, and therefore do not reuse any space that is released as HDF5 objects are manipulated. </w:t>
      </w:r>
      <w:proofErr w:type="gramStart"/>
      <w:r>
        <w:rPr>
          <w:i/>
        </w:rPr>
        <w:t>aggrvfd_E.h5</w:t>
      </w:r>
      <w:proofErr w:type="gramEnd"/>
      <w:r>
        <w:rPr>
          <w:i/>
        </w:rPr>
        <w:t xml:space="preserve"> </w:t>
      </w:r>
      <w:r>
        <w:t xml:space="preserve">is larger than </w:t>
      </w:r>
      <w:r>
        <w:rPr>
          <w:i/>
        </w:rPr>
        <w:t>vfd_F.h5</w:t>
      </w:r>
      <w:r>
        <w:t xml:space="preserve"> because bytes in the aggregators’ blocks have become unaccounted in the process of managing space. The VFD strategy does not use the aggregators, but allocates space directly from the file driver.</w:t>
      </w:r>
    </w:p>
    <w:p w:rsidR="003238E1" w:rsidRDefault="003238E1" w:rsidP="00ED28D7"/>
    <w:p w:rsidR="003238E1" w:rsidRDefault="003238E1" w:rsidP="00ED28D7">
      <w:r>
        <w:t xml:space="preserve">The final Scenarios G and H illustrate that the strategies AGGR_VFD and VFD have the benefit of saving file space when the usage pattern is adding HDF5 objects without deletion. </w:t>
      </w:r>
      <w:commentRangeStart w:id="63"/>
      <w:commentRangeStart w:id="64"/>
      <w:r>
        <w:t>They may also be faster, because no time is spent tracking free space in the file.</w:t>
      </w:r>
      <w:commentRangeEnd w:id="63"/>
      <w:r>
        <w:rPr>
          <w:rStyle w:val="CommentReference"/>
          <w:vanish/>
        </w:rPr>
        <w:commentReference w:id="63"/>
      </w:r>
      <w:commentRangeEnd w:id="64"/>
      <w:r>
        <w:rPr>
          <w:rStyle w:val="CommentReference"/>
          <w:vanish/>
        </w:rPr>
        <w:commentReference w:id="64"/>
      </w:r>
    </w:p>
    <w:p w:rsidR="003238E1" w:rsidRDefault="003238E1" w:rsidP="00ED28D7"/>
    <w:p w:rsidR="00ED28D7" w:rsidRDefault="00ED28D7" w:rsidP="00ED28D7"/>
    <w:p w:rsidR="00ED28D7" w:rsidRDefault="00ED28D7" w:rsidP="00ED28D7"/>
    <w:p w:rsidR="00ED28D7" w:rsidRDefault="00ED28D7" w:rsidP="00ED28D7">
      <w:pPr>
        <w:pStyle w:val="Heading2"/>
      </w:pPr>
      <w:bookmarkStart w:id="65" w:name="_Toc321747037"/>
      <w:r>
        <w:t>Scenario G: AGGR_VFD Strategy in Single Session, no Objects Deleted</w:t>
      </w:r>
      <w:bookmarkEnd w:id="65"/>
    </w:p>
    <w:p w:rsidR="00ED28D7" w:rsidRDefault="00ED28D7" w:rsidP="00ED28D7"/>
    <w:p w:rsidR="00ED28D7" w:rsidRDefault="00ED28D7" w:rsidP="00ED28D7"/>
    <w:p w:rsidR="00ED28D7" w:rsidRPr="00ED28D7" w:rsidRDefault="00ED28D7" w:rsidP="00ED28D7"/>
    <w:p w:rsidR="003238E1" w:rsidRPr="00C8661B" w:rsidRDefault="003238E1" w:rsidP="003238E1">
      <w:pPr>
        <w:pStyle w:val="Heading3"/>
      </w:pPr>
      <w:bookmarkStart w:id="66" w:name="_Toc321747038"/>
      <w:r>
        <w:lastRenderedPageBreak/>
        <w:t xml:space="preserve">Session 1: Create </w:t>
      </w:r>
      <w:r w:rsidR="00ED28D7">
        <w:t>File</w:t>
      </w:r>
      <w:r>
        <w:t xml:space="preserve">, </w:t>
      </w:r>
      <w:r w:rsidR="00ED28D7">
        <w:t>Add Objects</w:t>
      </w:r>
      <w:bookmarkEnd w:id="66"/>
    </w:p>
    <w:p w:rsidR="003238E1" w:rsidRDefault="003238E1" w:rsidP="00ED28D7">
      <w:r>
        <w:t>In the only session of this scenario, a user creates an HDF5 file named aggrvfd_G</w:t>
      </w:r>
      <w:r>
        <w:rPr>
          <w:i/>
        </w:rPr>
        <w:t>.h5</w:t>
      </w:r>
      <w:r>
        <w:t xml:space="preserve"> using the H5F_FILE_SPACE_AGGR_VFD strategy. The user then adds four datasets (</w:t>
      </w:r>
      <w:r w:rsidRPr="00733DBA">
        <w:rPr>
          <w:i/>
        </w:rPr>
        <w:t>dset1, dset2, dset3</w:t>
      </w:r>
      <w:r>
        <w:rPr>
          <w:i/>
        </w:rPr>
        <w:t>,</w:t>
      </w:r>
      <w:r w:rsidRPr="00733DBA">
        <w:rPr>
          <w:i/>
        </w:rPr>
        <w:t xml:space="preserve"> </w:t>
      </w:r>
      <w:r w:rsidRPr="00733DBA">
        <w:t>and</w:t>
      </w:r>
      <w:r>
        <w:rPr>
          <w:i/>
        </w:rPr>
        <w:t xml:space="preserve"> </w:t>
      </w:r>
      <w:r w:rsidRPr="00733DBA">
        <w:rPr>
          <w:i/>
        </w:rPr>
        <w:t>dset4</w:t>
      </w:r>
      <w:r>
        <w:t xml:space="preserve">) and closes the file. </w:t>
      </w:r>
    </w:p>
    <w:p w:rsidR="00ED28D7" w:rsidRDefault="00ED28D7" w:rsidP="00ED28D7"/>
    <w:p w:rsidR="003238E1" w:rsidRDefault="003238E1" w:rsidP="00ED28D7">
      <w:r>
        <w:t>h5stat –S shows:</w:t>
      </w:r>
    </w:p>
    <w:p w:rsidR="00ED28D7" w:rsidRPr="00A90738" w:rsidRDefault="00ED28D7" w:rsidP="00ED28D7"/>
    <w:p w:rsidR="003238E1" w:rsidRDefault="003238E1" w:rsidP="00ED28D7">
      <w:pPr>
        <w:pStyle w:val="Courier10"/>
      </w:pPr>
      <w:r w:rsidRPr="00733DBA">
        <w:t>Filename: ./aggrvfd</w:t>
      </w:r>
      <w:r>
        <w:t>_G</w:t>
      </w:r>
      <w:r w:rsidRPr="00733DBA">
        <w:t>.h5</w:t>
      </w:r>
    </w:p>
    <w:p w:rsidR="003238E1" w:rsidRDefault="003238E1" w:rsidP="00ED28D7">
      <w:pPr>
        <w:pStyle w:val="Courier10"/>
      </w:pPr>
      <w:r w:rsidRPr="00733DBA">
        <w:t xml:space="preserve">Summary of </w:t>
      </w:r>
      <w:r>
        <w:t xml:space="preserve">file space </w:t>
      </w:r>
      <w:r w:rsidRPr="00733DBA">
        <w:t>information:</w:t>
      </w:r>
    </w:p>
    <w:p w:rsidR="003238E1" w:rsidRDefault="003238E1" w:rsidP="00ED28D7">
      <w:pPr>
        <w:pStyle w:val="Courier10"/>
      </w:pPr>
      <w:r w:rsidRPr="00733DBA">
        <w:t xml:space="preserve">  File metadata: 2208 bytes</w:t>
      </w:r>
    </w:p>
    <w:p w:rsidR="003238E1" w:rsidRDefault="003238E1" w:rsidP="00ED28D7">
      <w:pPr>
        <w:pStyle w:val="Courier10"/>
      </w:pPr>
      <w:r w:rsidRPr="00733DBA">
        <w:t xml:space="preserve">  Raw data: 120640 bytes</w:t>
      </w:r>
    </w:p>
    <w:p w:rsidR="003238E1" w:rsidRDefault="003238E1" w:rsidP="00ED28D7">
      <w:pPr>
        <w:pStyle w:val="Courier10"/>
      </w:pPr>
      <w:r w:rsidRPr="00733DBA">
        <w:t xml:space="preserve">  Amount/Percent of tracked free space: 0 bytes/0.0%</w:t>
      </w:r>
    </w:p>
    <w:p w:rsidR="003238E1" w:rsidRDefault="003238E1" w:rsidP="00ED28D7">
      <w:pPr>
        <w:pStyle w:val="Courier10"/>
      </w:pPr>
      <w:r w:rsidRPr="00733DBA">
        <w:t xml:space="preserve">  Unaccounted space: 1936 bytes</w:t>
      </w:r>
    </w:p>
    <w:p w:rsidR="003238E1" w:rsidRDefault="003238E1" w:rsidP="00ED28D7">
      <w:pPr>
        <w:pStyle w:val="Courier10"/>
      </w:pPr>
      <w:r w:rsidRPr="00733DBA">
        <w:t>Total space: 124784 bytes</w:t>
      </w:r>
    </w:p>
    <w:p w:rsidR="00ED28D7" w:rsidRDefault="00ED28D7" w:rsidP="00ED28D7"/>
    <w:p w:rsidR="00ED28D7" w:rsidRDefault="00ED28D7" w:rsidP="00ED28D7"/>
    <w:p w:rsidR="00ED28D7" w:rsidRDefault="00ED28D7" w:rsidP="00ED28D7"/>
    <w:p w:rsidR="00ED28D7" w:rsidRDefault="00ED28D7" w:rsidP="00ED28D7">
      <w:pPr>
        <w:pStyle w:val="Heading2"/>
      </w:pPr>
      <w:bookmarkStart w:id="67" w:name="_Toc321747039"/>
      <w:r>
        <w:t>Scenario H: VFD Strategy in Single Session, no Objects Deleted</w:t>
      </w:r>
      <w:bookmarkEnd w:id="67"/>
    </w:p>
    <w:p w:rsidR="00ED28D7" w:rsidRDefault="00ED28D7" w:rsidP="00ED28D7"/>
    <w:p w:rsidR="00ED28D7" w:rsidRDefault="00ED28D7" w:rsidP="00ED28D7"/>
    <w:p w:rsidR="00ED28D7" w:rsidRPr="00ED28D7" w:rsidRDefault="00ED28D7" w:rsidP="00ED28D7"/>
    <w:p w:rsidR="003238E1" w:rsidRPr="00C8661B" w:rsidRDefault="003238E1" w:rsidP="003238E1">
      <w:pPr>
        <w:pStyle w:val="Heading3"/>
      </w:pPr>
      <w:bookmarkStart w:id="68" w:name="_Toc321747040"/>
      <w:r>
        <w:t xml:space="preserve">Session 1: Create </w:t>
      </w:r>
      <w:r w:rsidR="00ED28D7">
        <w:t>File, Add Objects</w:t>
      </w:r>
      <w:bookmarkEnd w:id="68"/>
    </w:p>
    <w:p w:rsidR="003238E1" w:rsidRDefault="003238E1" w:rsidP="00ED28D7">
      <w:r>
        <w:t>In the only session of this scenario, a user creates an HDF5 file named vfd_H</w:t>
      </w:r>
      <w:r>
        <w:rPr>
          <w:i/>
        </w:rPr>
        <w:t>.h5</w:t>
      </w:r>
      <w:r>
        <w:t xml:space="preserve"> using the H5F_FILE_SPACE_VFD strategy. The user then adds four datasets (</w:t>
      </w:r>
      <w:r w:rsidRPr="00733DBA">
        <w:rPr>
          <w:i/>
        </w:rPr>
        <w:t>dset1, dset2, dset3</w:t>
      </w:r>
      <w:r>
        <w:rPr>
          <w:i/>
        </w:rPr>
        <w:t>,</w:t>
      </w:r>
      <w:r w:rsidRPr="00733DBA">
        <w:rPr>
          <w:i/>
        </w:rPr>
        <w:t xml:space="preserve"> </w:t>
      </w:r>
      <w:r w:rsidRPr="00733DBA">
        <w:t>and</w:t>
      </w:r>
      <w:r>
        <w:rPr>
          <w:i/>
        </w:rPr>
        <w:t xml:space="preserve"> </w:t>
      </w:r>
      <w:r w:rsidRPr="00733DBA">
        <w:rPr>
          <w:i/>
        </w:rPr>
        <w:t>dset4</w:t>
      </w:r>
      <w:r>
        <w:t xml:space="preserve">) and closes the file. </w:t>
      </w:r>
    </w:p>
    <w:p w:rsidR="00ED28D7" w:rsidRDefault="00ED28D7" w:rsidP="00ED28D7"/>
    <w:p w:rsidR="003238E1" w:rsidRDefault="003238E1" w:rsidP="00ED28D7">
      <w:r>
        <w:t>h5stat –S shows:</w:t>
      </w:r>
    </w:p>
    <w:p w:rsidR="00ED28D7" w:rsidRDefault="00ED28D7" w:rsidP="00ED28D7"/>
    <w:p w:rsidR="003238E1" w:rsidRDefault="003238E1" w:rsidP="00ED28D7">
      <w:pPr>
        <w:pStyle w:val="Courier10"/>
        <w:ind w:left="720"/>
      </w:pPr>
      <w:r w:rsidRPr="00733DBA">
        <w:t>Filename: ./vfd</w:t>
      </w:r>
      <w:r>
        <w:t>_H</w:t>
      </w:r>
      <w:r w:rsidRPr="00733DBA">
        <w:t>.h5</w:t>
      </w:r>
    </w:p>
    <w:p w:rsidR="003238E1" w:rsidRDefault="003238E1" w:rsidP="00ED28D7">
      <w:pPr>
        <w:pStyle w:val="Courier10"/>
        <w:ind w:left="720"/>
      </w:pPr>
      <w:r w:rsidRPr="00733DBA">
        <w:t xml:space="preserve">Summary of </w:t>
      </w:r>
      <w:r>
        <w:t>file space</w:t>
      </w:r>
      <w:r w:rsidRPr="00733DBA">
        <w:t xml:space="preserve"> information:</w:t>
      </w:r>
    </w:p>
    <w:p w:rsidR="003238E1" w:rsidRDefault="003238E1" w:rsidP="00ED28D7">
      <w:pPr>
        <w:pStyle w:val="Courier10"/>
        <w:ind w:left="720"/>
      </w:pPr>
      <w:r w:rsidRPr="00733DBA">
        <w:t xml:space="preserve">  File metadata: 2208 bytes</w:t>
      </w:r>
    </w:p>
    <w:p w:rsidR="003238E1" w:rsidRDefault="003238E1" w:rsidP="00ED28D7">
      <w:pPr>
        <w:pStyle w:val="Courier10"/>
        <w:ind w:left="720"/>
      </w:pPr>
      <w:r w:rsidRPr="00733DBA">
        <w:t xml:space="preserve">  Raw data: 120640 bytes</w:t>
      </w:r>
    </w:p>
    <w:p w:rsidR="003238E1" w:rsidRDefault="003238E1" w:rsidP="00ED28D7">
      <w:pPr>
        <w:pStyle w:val="Courier10"/>
        <w:ind w:left="720"/>
      </w:pPr>
      <w:r w:rsidRPr="00733DBA">
        <w:t xml:space="preserve">  Amount/Percent of tracked free space: 0 bytes/0.0%</w:t>
      </w:r>
    </w:p>
    <w:p w:rsidR="003238E1" w:rsidRDefault="003238E1" w:rsidP="00ED28D7">
      <w:pPr>
        <w:pStyle w:val="Courier10"/>
        <w:ind w:left="720"/>
      </w:pPr>
      <w:r w:rsidRPr="00733DBA">
        <w:t xml:space="preserve">  Unaccounted space: 0 bytes</w:t>
      </w:r>
    </w:p>
    <w:p w:rsidR="003238E1" w:rsidRDefault="003238E1" w:rsidP="00ED28D7">
      <w:pPr>
        <w:pStyle w:val="Courier10"/>
        <w:ind w:left="720"/>
      </w:pPr>
      <w:r w:rsidRPr="00733DBA">
        <w:t>Total space: 122848 bytes</w:t>
      </w:r>
    </w:p>
    <w:p w:rsidR="003238E1" w:rsidRDefault="003238E1" w:rsidP="00ED28D7"/>
    <w:p w:rsidR="00ED28D7" w:rsidRDefault="00ED28D7" w:rsidP="00ED28D7"/>
    <w:p w:rsidR="00ED28D7" w:rsidRDefault="00ED28D7" w:rsidP="00ED28D7"/>
    <w:p w:rsidR="004908C4" w:rsidRDefault="004908C4">
      <w:pPr>
        <w:rPr>
          <w:rFonts w:asciiTheme="majorHAnsi" w:eastAsiaTheme="majorEastAsia" w:hAnsiTheme="majorHAnsi" w:cstheme="majorBidi"/>
          <w:b/>
          <w:bCs/>
          <w:color w:val="000000" w:themeColor="text1"/>
          <w:sz w:val="26"/>
          <w:szCs w:val="26"/>
        </w:rPr>
      </w:pPr>
      <w:r>
        <w:br w:type="page"/>
      </w:r>
    </w:p>
    <w:p w:rsidR="00ED28D7" w:rsidRDefault="00ED28D7" w:rsidP="00ED28D7">
      <w:pPr>
        <w:pStyle w:val="Heading2"/>
      </w:pPr>
      <w:bookmarkStart w:id="69" w:name="_Toc321747041"/>
      <w:r>
        <w:lastRenderedPageBreak/>
        <w:t xml:space="preserve">Comparison of HDF5 Files from Scenarios A, B, G, and H after HDF5 Objects were </w:t>
      </w:r>
      <w:proofErr w:type="gramStart"/>
      <w:r>
        <w:t>Added</w:t>
      </w:r>
      <w:bookmarkEnd w:id="69"/>
      <w:proofErr w:type="gramEnd"/>
    </w:p>
    <w:p w:rsidR="00ED28D7" w:rsidRDefault="00ED28D7" w:rsidP="00ED28D7"/>
    <w:p w:rsidR="00ED28D7" w:rsidRPr="00ED28D7" w:rsidRDefault="00ED28D7" w:rsidP="00ED28D7"/>
    <w:tbl>
      <w:tblPr>
        <w:tblStyle w:val="TableGrid"/>
        <w:tblW w:w="0" w:type="auto"/>
        <w:tblLayout w:type="fixed"/>
        <w:tblLook w:val="00A0" w:firstRow="1" w:lastRow="0" w:firstColumn="1" w:lastColumn="0" w:noHBand="0" w:noVBand="0"/>
      </w:tblPr>
      <w:tblGrid>
        <w:gridCol w:w="1188"/>
        <w:gridCol w:w="1350"/>
        <w:gridCol w:w="1620"/>
        <w:gridCol w:w="900"/>
        <w:gridCol w:w="1080"/>
        <w:gridCol w:w="900"/>
        <w:gridCol w:w="1170"/>
        <w:gridCol w:w="1368"/>
      </w:tblGrid>
      <w:tr w:rsidR="003238E1" w:rsidRPr="00562C10" w:rsidTr="00FF695E">
        <w:tc>
          <w:tcPr>
            <w:tcW w:w="1188" w:type="dxa"/>
          </w:tcPr>
          <w:p w:rsidR="003238E1" w:rsidRPr="00562C10" w:rsidRDefault="003238E1" w:rsidP="00FF695E">
            <w:pPr>
              <w:pStyle w:val="ListParagraph"/>
              <w:keepNext/>
              <w:ind w:left="0"/>
              <w:jc w:val="center"/>
              <w:rPr>
                <w:sz w:val="20"/>
              </w:rPr>
            </w:pPr>
            <w:r w:rsidRPr="00562C10">
              <w:rPr>
                <w:sz w:val="20"/>
              </w:rPr>
              <w:t>Scenario /</w:t>
            </w:r>
          </w:p>
          <w:p w:rsidR="003238E1" w:rsidRPr="00562C10" w:rsidRDefault="003238E1" w:rsidP="00FF695E">
            <w:pPr>
              <w:pStyle w:val="ListParagraph"/>
              <w:keepNext/>
              <w:ind w:left="0"/>
              <w:jc w:val="center"/>
              <w:rPr>
                <w:sz w:val="20"/>
              </w:rPr>
            </w:pPr>
            <w:r w:rsidRPr="00562C10">
              <w:rPr>
                <w:sz w:val="20"/>
              </w:rPr>
              <w:t xml:space="preserve"> # Sessions</w:t>
            </w:r>
          </w:p>
        </w:tc>
        <w:tc>
          <w:tcPr>
            <w:tcW w:w="1350" w:type="dxa"/>
          </w:tcPr>
          <w:p w:rsidR="003238E1" w:rsidRPr="00562C10" w:rsidRDefault="003238E1" w:rsidP="00FF695E">
            <w:pPr>
              <w:pStyle w:val="ListParagraph"/>
              <w:keepNext/>
              <w:ind w:left="0"/>
              <w:jc w:val="center"/>
              <w:rPr>
                <w:sz w:val="20"/>
              </w:rPr>
            </w:pPr>
            <w:r w:rsidRPr="00562C10">
              <w:rPr>
                <w:sz w:val="20"/>
              </w:rPr>
              <w:t>Strategy</w:t>
            </w:r>
          </w:p>
        </w:tc>
        <w:tc>
          <w:tcPr>
            <w:tcW w:w="1620" w:type="dxa"/>
          </w:tcPr>
          <w:p w:rsidR="003238E1" w:rsidRPr="00562C10" w:rsidRDefault="003238E1" w:rsidP="00FF695E">
            <w:pPr>
              <w:pStyle w:val="ListParagraph"/>
              <w:keepNext/>
              <w:ind w:left="0"/>
              <w:jc w:val="center"/>
              <w:rPr>
                <w:sz w:val="20"/>
              </w:rPr>
            </w:pPr>
            <w:r w:rsidRPr="00562C10">
              <w:rPr>
                <w:sz w:val="20"/>
              </w:rPr>
              <w:t>File Name</w:t>
            </w:r>
          </w:p>
        </w:tc>
        <w:tc>
          <w:tcPr>
            <w:tcW w:w="900" w:type="dxa"/>
          </w:tcPr>
          <w:p w:rsidR="003238E1" w:rsidRPr="00562C10" w:rsidRDefault="003238E1" w:rsidP="00FF695E">
            <w:pPr>
              <w:pStyle w:val="ListParagraph"/>
              <w:keepNext/>
              <w:ind w:left="0"/>
              <w:jc w:val="center"/>
              <w:rPr>
                <w:sz w:val="20"/>
              </w:rPr>
            </w:pPr>
            <w:r w:rsidRPr="00562C10">
              <w:rPr>
                <w:sz w:val="20"/>
              </w:rPr>
              <w:t>File Size</w:t>
            </w:r>
          </w:p>
          <w:p w:rsidR="003238E1" w:rsidRPr="00562C10" w:rsidRDefault="003238E1" w:rsidP="00FF695E">
            <w:pPr>
              <w:pStyle w:val="ListParagraph"/>
              <w:keepNext/>
              <w:ind w:left="0"/>
              <w:jc w:val="center"/>
              <w:rPr>
                <w:sz w:val="20"/>
              </w:rPr>
            </w:pPr>
            <w:r w:rsidRPr="00562C10">
              <w:rPr>
                <w:sz w:val="20"/>
              </w:rPr>
              <w:t>(bytes)</w:t>
            </w:r>
          </w:p>
        </w:tc>
        <w:tc>
          <w:tcPr>
            <w:tcW w:w="1080" w:type="dxa"/>
          </w:tcPr>
          <w:p w:rsidR="003238E1" w:rsidRPr="00562C10" w:rsidRDefault="003238E1" w:rsidP="00FF695E">
            <w:pPr>
              <w:pStyle w:val="ListParagraph"/>
              <w:keepNext/>
              <w:ind w:left="0"/>
              <w:jc w:val="center"/>
              <w:rPr>
                <w:sz w:val="20"/>
              </w:rPr>
            </w:pPr>
            <w:r w:rsidRPr="00562C10">
              <w:rPr>
                <w:sz w:val="20"/>
              </w:rPr>
              <w:t>File Metadata</w:t>
            </w:r>
          </w:p>
          <w:p w:rsidR="003238E1" w:rsidRPr="00562C10" w:rsidRDefault="003238E1" w:rsidP="00FF695E">
            <w:pPr>
              <w:pStyle w:val="ListParagraph"/>
              <w:keepNext/>
              <w:ind w:left="0"/>
              <w:jc w:val="center"/>
              <w:rPr>
                <w:sz w:val="20"/>
              </w:rPr>
            </w:pPr>
            <w:r w:rsidRPr="00562C10">
              <w:rPr>
                <w:sz w:val="20"/>
              </w:rPr>
              <w:t>(bytes)</w:t>
            </w:r>
          </w:p>
        </w:tc>
        <w:tc>
          <w:tcPr>
            <w:tcW w:w="900" w:type="dxa"/>
          </w:tcPr>
          <w:p w:rsidR="003238E1" w:rsidRPr="00562C10" w:rsidRDefault="003238E1" w:rsidP="00FF695E">
            <w:pPr>
              <w:pStyle w:val="ListParagraph"/>
              <w:keepNext/>
              <w:ind w:left="0"/>
              <w:jc w:val="center"/>
              <w:rPr>
                <w:sz w:val="20"/>
              </w:rPr>
            </w:pPr>
            <w:r w:rsidRPr="00562C10">
              <w:rPr>
                <w:sz w:val="20"/>
              </w:rPr>
              <w:t>Raw Data (bytes)</w:t>
            </w:r>
          </w:p>
          <w:p w:rsidR="003238E1" w:rsidRPr="00562C10" w:rsidRDefault="003238E1" w:rsidP="00FF695E">
            <w:pPr>
              <w:pStyle w:val="ListParagraph"/>
              <w:keepNext/>
              <w:ind w:left="0"/>
              <w:jc w:val="center"/>
              <w:rPr>
                <w:sz w:val="20"/>
              </w:rPr>
            </w:pPr>
          </w:p>
        </w:tc>
        <w:tc>
          <w:tcPr>
            <w:tcW w:w="1170" w:type="dxa"/>
          </w:tcPr>
          <w:p w:rsidR="003238E1" w:rsidRPr="00562C10" w:rsidRDefault="003238E1" w:rsidP="00FF695E">
            <w:pPr>
              <w:pStyle w:val="ListParagraph"/>
              <w:keepNext/>
              <w:ind w:left="0"/>
              <w:jc w:val="center"/>
              <w:rPr>
                <w:sz w:val="20"/>
              </w:rPr>
            </w:pPr>
            <w:r w:rsidRPr="00562C10">
              <w:rPr>
                <w:sz w:val="20"/>
              </w:rPr>
              <w:t>Tracked Free Space (bytes)</w:t>
            </w:r>
          </w:p>
        </w:tc>
        <w:tc>
          <w:tcPr>
            <w:tcW w:w="1368" w:type="dxa"/>
          </w:tcPr>
          <w:p w:rsidR="003238E1" w:rsidRPr="00562C10" w:rsidRDefault="003238E1" w:rsidP="00FF695E">
            <w:pPr>
              <w:pStyle w:val="ListParagraph"/>
              <w:keepNext/>
              <w:ind w:left="0"/>
              <w:jc w:val="center"/>
              <w:rPr>
                <w:sz w:val="20"/>
              </w:rPr>
            </w:pPr>
            <w:r w:rsidRPr="00562C10">
              <w:rPr>
                <w:sz w:val="20"/>
              </w:rPr>
              <w:t>Unaccounted Space (bytes)</w:t>
            </w:r>
          </w:p>
        </w:tc>
      </w:tr>
      <w:tr w:rsidR="003238E1" w:rsidRPr="00562C10" w:rsidTr="00FF695E">
        <w:tc>
          <w:tcPr>
            <w:tcW w:w="1188" w:type="dxa"/>
          </w:tcPr>
          <w:p w:rsidR="003238E1" w:rsidRPr="00562C10" w:rsidRDefault="003238E1" w:rsidP="00FF695E">
            <w:pPr>
              <w:pStyle w:val="ListParagraph"/>
              <w:ind w:left="0"/>
              <w:jc w:val="center"/>
              <w:rPr>
                <w:sz w:val="20"/>
              </w:rPr>
            </w:pPr>
            <w:r w:rsidRPr="00562C10">
              <w:rPr>
                <w:sz w:val="20"/>
              </w:rPr>
              <w:t xml:space="preserve">A / </w:t>
            </w:r>
            <w:r>
              <w:rPr>
                <w:sz w:val="20"/>
              </w:rPr>
              <w:t>2</w:t>
            </w:r>
          </w:p>
        </w:tc>
        <w:tc>
          <w:tcPr>
            <w:tcW w:w="1350" w:type="dxa"/>
          </w:tcPr>
          <w:p w:rsidR="003238E1" w:rsidRPr="00562C10" w:rsidRDefault="003238E1" w:rsidP="00FF695E">
            <w:pPr>
              <w:pStyle w:val="ListParagraph"/>
              <w:ind w:left="0"/>
              <w:jc w:val="center"/>
              <w:rPr>
                <w:sz w:val="20"/>
              </w:rPr>
            </w:pPr>
            <w:r w:rsidRPr="00562C10">
              <w:rPr>
                <w:sz w:val="20"/>
              </w:rPr>
              <w:t>ALL</w:t>
            </w:r>
          </w:p>
        </w:tc>
        <w:tc>
          <w:tcPr>
            <w:tcW w:w="1620" w:type="dxa"/>
          </w:tcPr>
          <w:p w:rsidR="003238E1" w:rsidRPr="00562C10" w:rsidRDefault="003238E1" w:rsidP="00FF695E">
            <w:pPr>
              <w:pStyle w:val="ListParagraph"/>
              <w:ind w:left="0"/>
              <w:jc w:val="right"/>
              <w:rPr>
                <w:sz w:val="20"/>
              </w:rPr>
            </w:pPr>
            <w:r w:rsidRPr="00562C10">
              <w:rPr>
                <w:sz w:val="20"/>
              </w:rPr>
              <w:t>no_persist</w:t>
            </w:r>
            <w:r>
              <w:rPr>
                <w:sz w:val="20"/>
              </w:rPr>
              <w:t>_A</w:t>
            </w:r>
            <w:r w:rsidRPr="00562C10">
              <w:rPr>
                <w:sz w:val="20"/>
              </w:rPr>
              <w:t>.h5</w:t>
            </w:r>
          </w:p>
        </w:tc>
        <w:tc>
          <w:tcPr>
            <w:tcW w:w="900" w:type="dxa"/>
          </w:tcPr>
          <w:p w:rsidR="003238E1" w:rsidRPr="00562C10" w:rsidRDefault="003238E1" w:rsidP="00FF695E">
            <w:pPr>
              <w:pStyle w:val="ListParagraph"/>
              <w:ind w:left="0"/>
              <w:jc w:val="right"/>
              <w:rPr>
                <w:sz w:val="20"/>
              </w:rPr>
            </w:pPr>
            <w:r>
              <w:rPr>
                <w:sz w:val="20"/>
              </w:rPr>
              <w:t>124832</w:t>
            </w:r>
          </w:p>
        </w:tc>
        <w:tc>
          <w:tcPr>
            <w:tcW w:w="1080" w:type="dxa"/>
          </w:tcPr>
          <w:p w:rsidR="003238E1" w:rsidRPr="00562C10" w:rsidRDefault="003238E1" w:rsidP="00FF695E">
            <w:pPr>
              <w:pStyle w:val="ListParagraph"/>
              <w:ind w:left="0"/>
              <w:jc w:val="right"/>
              <w:rPr>
                <w:sz w:val="20"/>
              </w:rPr>
            </w:pPr>
            <w:r>
              <w:rPr>
                <w:sz w:val="20"/>
              </w:rPr>
              <w:t>2216</w:t>
            </w:r>
          </w:p>
        </w:tc>
        <w:tc>
          <w:tcPr>
            <w:tcW w:w="900" w:type="dxa"/>
          </w:tcPr>
          <w:p w:rsidR="003238E1" w:rsidRPr="00562C10" w:rsidRDefault="003238E1" w:rsidP="00FF695E">
            <w:pPr>
              <w:pStyle w:val="ListParagraph"/>
              <w:ind w:left="0"/>
              <w:jc w:val="right"/>
              <w:rPr>
                <w:sz w:val="20"/>
              </w:rPr>
            </w:pPr>
            <w:r>
              <w:rPr>
                <w:sz w:val="20"/>
              </w:rPr>
              <w:t>120640</w:t>
            </w:r>
          </w:p>
        </w:tc>
        <w:tc>
          <w:tcPr>
            <w:tcW w:w="1170" w:type="dxa"/>
          </w:tcPr>
          <w:p w:rsidR="003238E1" w:rsidRPr="00562C10" w:rsidRDefault="003238E1" w:rsidP="00FF695E">
            <w:pPr>
              <w:pStyle w:val="ListParagraph"/>
              <w:ind w:left="0"/>
              <w:jc w:val="right"/>
              <w:rPr>
                <w:sz w:val="20"/>
              </w:rPr>
            </w:pPr>
            <w:r>
              <w:rPr>
                <w:sz w:val="20"/>
              </w:rPr>
              <w:t>0</w:t>
            </w:r>
          </w:p>
        </w:tc>
        <w:tc>
          <w:tcPr>
            <w:tcW w:w="1368" w:type="dxa"/>
          </w:tcPr>
          <w:p w:rsidR="003238E1" w:rsidRPr="00562C10" w:rsidRDefault="003238E1" w:rsidP="00FF695E">
            <w:pPr>
              <w:pStyle w:val="ListParagraph"/>
              <w:ind w:left="0"/>
              <w:jc w:val="right"/>
              <w:rPr>
                <w:sz w:val="20"/>
              </w:rPr>
            </w:pPr>
            <w:r>
              <w:rPr>
                <w:sz w:val="20"/>
              </w:rPr>
              <w:t>1976</w:t>
            </w:r>
          </w:p>
        </w:tc>
      </w:tr>
      <w:tr w:rsidR="003238E1" w:rsidRPr="00562C10" w:rsidTr="00FF695E">
        <w:tc>
          <w:tcPr>
            <w:tcW w:w="1188" w:type="dxa"/>
          </w:tcPr>
          <w:p w:rsidR="003238E1" w:rsidRPr="00562C10" w:rsidRDefault="003238E1" w:rsidP="00FF695E">
            <w:pPr>
              <w:pStyle w:val="ListParagraph"/>
              <w:ind w:left="0"/>
              <w:jc w:val="center"/>
              <w:rPr>
                <w:sz w:val="20"/>
              </w:rPr>
            </w:pPr>
            <w:r w:rsidRPr="00562C10">
              <w:rPr>
                <w:sz w:val="20"/>
              </w:rPr>
              <w:t xml:space="preserve">B / </w:t>
            </w:r>
            <w:r>
              <w:rPr>
                <w:sz w:val="20"/>
              </w:rPr>
              <w:t>2</w:t>
            </w:r>
          </w:p>
        </w:tc>
        <w:tc>
          <w:tcPr>
            <w:tcW w:w="1350" w:type="dxa"/>
          </w:tcPr>
          <w:p w:rsidR="003238E1" w:rsidRPr="00562C10" w:rsidRDefault="003238E1" w:rsidP="00FF695E">
            <w:pPr>
              <w:pStyle w:val="ListParagraph"/>
              <w:ind w:left="0"/>
              <w:jc w:val="center"/>
              <w:rPr>
                <w:sz w:val="20"/>
              </w:rPr>
            </w:pPr>
            <w:r w:rsidRPr="00562C10">
              <w:rPr>
                <w:sz w:val="20"/>
              </w:rPr>
              <w:t>ALL_PERSIST</w:t>
            </w:r>
          </w:p>
        </w:tc>
        <w:tc>
          <w:tcPr>
            <w:tcW w:w="1620" w:type="dxa"/>
          </w:tcPr>
          <w:p w:rsidR="003238E1" w:rsidRPr="00562C10" w:rsidRDefault="003238E1" w:rsidP="00FF695E">
            <w:pPr>
              <w:pStyle w:val="ListParagraph"/>
              <w:ind w:left="0"/>
              <w:jc w:val="right"/>
              <w:rPr>
                <w:sz w:val="20"/>
              </w:rPr>
            </w:pPr>
            <w:r w:rsidRPr="00562C10">
              <w:rPr>
                <w:sz w:val="20"/>
              </w:rPr>
              <w:t>persist</w:t>
            </w:r>
            <w:r>
              <w:rPr>
                <w:sz w:val="20"/>
              </w:rPr>
              <w:t>_B</w:t>
            </w:r>
            <w:r w:rsidRPr="00562C10">
              <w:rPr>
                <w:sz w:val="20"/>
              </w:rPr>
              <w:t>.h5</w:t>
            </w:r>
          </w:p>
        </w:tc>
        <w:tc>
          <w:tcPr>
            <w:tcW w:w="900" w:type="dxa"/>
          </w:tcPr>
          <w:p w:rsidR="003238E1" w:rsidRPr="00562C10" w:rsidRDefault="003238E1" w:rsidP="00FF695E">
            <w:pPr>
              <w:pStyle w:val="ListParagraph"/>
              <w:ind w:left="0"/>
              <w:jc w:val="right"/>
              <w:rPr>
                <w:sz w:val="20"/>
              </w:rPr>
            </w:pPr>
            <w:r>
              <w:rPr>
                <w:sz w:val="20"/>
              </w:rPr>
              <w:t>124885</w:t>
            </w:r>
          </w:p>
        </w:tc>
        <w:tc>
          <w:tcPr>
            <w:tcW w:w="1080" w:type="dxa"/>
          </w:tcPr>
          <w:p w:rsidR="003238E1" w:rsidRPr="00562C10" w:rsidRDefault="003238E1" w:rsidP="00FF695E">
            <w:pPr>
              <w:pStyle w:val="ListParagraph"/>
              <w:ind w:left="0"/>
              <w:jc w:val="right"/>
              <w:rPr>
                <w:sz w:val="20"/>
              </w:rPr>
            </w:pPr>
            <w:r>
              <w:rPr>
                <w:sz w:val="20"/>
              </w:rPr>
              <w:t>2319</w:t>
            </w:r>
          </w:p>
        </w:tc>
        <w:tc>
          <w:tcPr>
            <w:tcW w:w="900" w:type="dxa"/>
          </w:tcPr>
          <w:p w:rsidR="003238E1" w:rsidRPr="00562C10" w:rsidRDefault="003238E1" w:rsidP="00FF695E">
            <w:pPr>
              <w:pStyle w:val="ListParagraph"/>
              <w:ind w:left="0"/>
              <w:jc w:val="right"/>
              <w:rPr>
                <w:sz w:val="20"/>
              </w:rPr>
            </w:pPr>
            <w:r>
              <w:rPr>
                <w:sz w:val="20"/>
              </w:rPr>
              <w:t>120640</w:t>
            </w:r>
          </w:p>
        </w:tc>
        <w:tc>
          <w:tcPr>
            <w:tcW w:w="1170" w:type="dxa"/>
          </w:tcPr>
          <w:p w:rsidR="003238E1" w:rsidRPr="00562C10" w:rsidRDefault="003238E1" w:rsidP="00FF695E">
            <w:pPr>
              <w:pStyle w:val="ListParagraph"/>
              <w:ind w:left="0"/>
              <w:jc w:val="right"/>
              <w:rPr>
                <w:sz w:val="20"/>
              </w:rPr>
            </w:pPr>
            <w:r>
              <w:rPr>
                <w:sz w:val="20"/>
              </w:rPr>
              <w:t>1854</w:t>
            </w:r>
          </w:p>
        </w:tc>
        <w:tc>
          <w:tcPr>
            <w:tcW w:w="1368" w:type="dxa"/>
          </w:tcPr>
          <w:p w:rsidR="003238E1" w:rsidRPr="00562C10" w:rsidRDefault="003238E1" w:rsidP="00FF695E">
            <w:pPr>
              <w:pStyle w:val="ListParagraph"/>
              <w:ind w:left="0"/>
              <w:jc w:val="right"/>
              <w:rPr>
                <w:sz w:val="20"/>
              </w:rPr>
            </w:pPr>
            <w:r>
              <w:rPr>
                <w:sz w:val="20"/>
              </w:rPr>
              <w:t>0</w:t>
            </w:r>
          </w:p>
        </w:tc>
      </w:tr>
      <w:tr w:rsidR="003238E1" w:rsidRPr="00562C10" w:rsidTr="00FF695E">
        <w:tc>
          <w:tcPr>
            <w:tcW w:w="1188" w:type="dxa"/>
          </w:tcPr>
          <w:p w:rsidR="003238E1" w:rsidRPr="00562C10" w:rsidRDefault="003238E1" w:rsidP="00FF695E">
            <w:pPr>
              <w:pStyle w:val="ListParagraph"/>
              <w:ind w:left="0"/>
              <w:jc w:val="center"/>
              <w:rPr>
                <w:sz w:val="20"/>
              </w:rPr>
            </w:pPr>
            <w:r>
              <w:rPr>
                <w:sz w:val="20"/>
              </w:rPr>
              <w:t xml:space="preserve">G </w:t>
            </w:r>
            <w:r w:rsidRPr="00562C10">
              <w:rPr>
                <w:sz w:val="20"/>
              </w:rPr>
              <w:t>/ 1</w:t>
            </w:r>
          </w:p>
        </w:tc>
        <w:tc>
          <w:tcPr>
            <w:tcW w:w="1350" w:type="dxa"/>
          </w:tcPr>
          <w:p w:rsidR="003238E1" w:rsidRPr="00562C10" w:rsidRDefault="003238E1" w:rsidP="00FF695E">
            <w:pPr>
              <w:pStyle w:val="ListParagraph"/>
              <w:ind w:left="0"/>
              <w:jc w:val="center"/>
              <w:rPr>
                <w:sz w:val="20"/>
              </w:rPr>
            </w:pPr>
            <w:r w:rsidRPr="00562C10">
              <w:rPr>
                <w:sz w:val="20"/>
              </w:rPr>
              <w:t>AGGR_VFD</w:t>
            </w:r>
          </w:p>
        </w:tc>
        <w:tc>
          <w:tcPr>
            <w:tcW w:w="1620" w:type="dxa"/>
          </w:tcPr>
          <w:p w:rsidR="003238E1" w:rsidRPr="00562C10" w:rsidRDefault="003238E1" w:rsidP="00FF695E">
            <w:pPr>
              <w:pStyle w:val="ListParagraph"/>
              <w:ind w:left="0"/>
              <w:jc w:val="right"/>
              <w:rPr>
                <w:sz w:val="20"/>
              </w:rPr>
            </w:pPr>
            <w:r w:rsidRPr="00562C10">
              <w:rPr>
                <w:sz w:val="20"/>
              </w:rPr>
              <w:t>aggrvfd</w:t>
            </w:r>
            <w:r>
              <w:rPr>
                <w:sz w:val="20"/>
              </w:rPr>
              <w:t>_G</w:t>
            </w:r>
            <w:r w:rsidRPr="00562C10">
              <w:rPr>
                <w:sz w:val="20"/>
              </w:rPr>
              <w:t>.h5</w:t>
            </w:r>
          </w:p>
        </w:tc>
        <w:tc>
          <w:tcPr>
            <w:tcW w:w="900" w:type="dxa"/>
          </w:tcPr>
          <w:p w:rsidR="003238E1" w:rsidRPr="00562C10" w:rsidRDefault="003238E1" w:rsidP="00FF695E">
            <w:pPr>
              <w:pStyle w:val="ListParagraph"/>
              <w:ind w:left="0"/>
              <w:jc w:val="right"/>
              <w:rPr>
                <w:sz w:val="20"/>
              </w:rPr>
            </w:pPr>
            <w:r>
              <w:rPr>
                <w:sz w:val="20"/>
              </w:rPr>
              <w:t>124784</w:t>
            </w:r>
          </w:p>
        </w:tc>
        <w:tc>
          <w:tcPr>
            <w:tcW w:w="1080" w:type="dxa"/>
          </w:tcPr>
          <w:p w:rsidR="003238E1" w:rsidRPr="00562C10" w:rsidRDefault="003238E1" w:rsidP="00FF695E">
            <w:pPr>
              <w:pStyle w:val="ListParagraph"/>
              <w:ind w:left="0"/>
              <w:jc w:val="right"/>
              <w:rPr>
                <w:sz w:val="20"/>
              </w:rPr>
            </w:pPr>
            <w:r>
              <w:rPr>
                <w:sz w:val="20"/>
              </w:rPr>
              <w:t>1936</w:t>
            </w:r>
          </w:p>
        </w:tc>
        <w:tc>
          <w:tcPr>
            <w:tcW w:w="900" w:type="dxa"/>
          </w:tcPr>
          <w:p w:rsidR="003238E1" w:rsidRPr="00562C10" w:rsidRDefault="003238E1" w:rsidP="00FF695E">
            <w:pPr>
              <w:pStyle w:val="ListParagraph"/>
              <w:ind w:left="0"/>
              <w:jc w:val="right"/>
              <w:rPr>
                <w:sz w:val="20"/>
              </w:rPr>
            </w:pPr>
            <w:r>
              <w:rPr>
                <w:sz w:val="20"/>
              </w:rPr>
              <w:t>120640</w:t>
            </w:r>
          </w:p>
        </w:tc>
        <w:tc>
          <w:tcPr>
            <w:tcW w:w="1170" w:type="dxa"/>
          </w:tcPr>
          <w:p w:rsidR="003238E1" w:rsidRPr="00562C10" w:rsidRDefault="003238E1" w:rsidP="00FF695E">
            <w:pPr>
              <w:pStyle w:val="ListParagraph"/>
              <w:ind w:left="0"/>
              <w:jc w:val="right"/>
              <w:rPr>
                <w:sz w:val="20"/>
              </w:rPr>
            </w:pPr>
            <w:r>
              <w:rPr>
                <w:sz w:val="20"/>
              </w:rPr>
              <w:t>0</w:t>
            </w:r>
          </w:p>
        </w:tc>
        <w:tc>
          <w:tcPr>
            <w:tcW w:w="1368" w:type="dxa"/>
          </w:tcPr>
          <w:p w:rsidR="003238E1" w:rsidRPr="00562C10" w:rsidRDefault="003238E1" w:rsidP="00FF695E">
            <w:pPr>
              <w:pStyle w:val="ListParagraph"/>
              <w:ind w:left="0"/>
              <w:jc w:val="right"/>
              <w:rPr>
                <w:sz w:val="20"/>
              </w:rPr>
            </w:pPr>
            <w:r>
              <w:rPr>
                <w:sz w:val="20"/>
              </w:rPr>
              <w:t>1936</w:t>
            </w:r>
          </w:p>
        </w:tc>
      </w:tr>
      <w:tr w:rsidR="003238E1" w:rsidRPr="00562C10" w:rsidTr="00FF695E">
        <w:tc>
          <w:tcPr>
            <w:tcW w:w="1188" w:type="dxa"/>
          </w:tcPr>
          <w:p w:rsidR="003238E1" w:rsidRPr="00562C10" w:rsidRDefault="003238E1" w:rsidP="00FF695E">
            <w:pPr>
              <w:pStyle w:val="ListParagraph"/>
              <w:ind w:left="0"/>
              <w:jc w:val="center"/>
              <w:rPr>
                <w:sz w:val="20"/>
              </w:rPr>
            </w:pPr>
            <w:r>
              <w:rPr>
                <w:sz w:val="20"/>
              </w:rPr>
              <w:t>H</w:t>
            </w:r>
            <w:r w:rsidRPr="00562C10">
              <w:rPr>
                <w:sz w:val="20"/>
              </w:rPr>
              <w:t xml:space="preserve"> / 1</w:t>
            </w:r>
          </w:p>
        </w:tc>
        <w:tc>
          <w:tcPr>
            <w:tcW w:w="1350" w:type="dxa"/>
          </w:tcPr>
          <w:p w:rsidR="003238E1" w:rsidRPr="00562C10" w:rsidRDefault="003238E1" w:rsidP="00FF695E">
            <w:pPr>
              <w:pStyle w:val="ListParagraph"/>
              <w:ind w:left="0"/>
              <w:jc w:val="center"/>
              <w:rPr>
                <w:sz w:val="20"/>
              </w:rPr>
            </w:pPr>
            <w:r w:rsidRPr="00562C10">
              <w:rPr>
                <w:sz w:val="20"/>
              </w:rPr>
              <w:t>VFD</w:t>
            </w:r>
          </w:p>
        </w:tc>
        <w:tc>
          <w:tcPr>
            <w:tcW w:w="1620" w:type="dxa"/>
          </w:tcPr>
          <w:p w:rsidR="003238E1" w:rsidRPr="00562C10" w:rsidRDefault="003238E1" w:rsidP="00FF695E">
            <w:pPr>
              <w:pStyle w:val="ListParagraph"/>
              <w:ind w:left="0"/>
              <w:jc w:val="right"/>
              <w:rPr>
                <w:sz w:val="20"/>
              </w:rPr>
            </w:pPr>
            <w:r w:rsidRPr="00562C10">
              <w:rPr>
                <w:sz w:val="20"/>
              </w:rPr>
              <w:t>vfd</w:t>
            </w:r>
            <w:r>
              <w:rPr>
                <w:sz w:val="20"/>
              </w:rPr>
              <w:t>_H</w:t>
            </w:r>
            <w:r w:rsidRPr="00562C10">
              <w:rPr>
                <w:sz w:val="20"/>
              </w:rPr>
              <w:t>.h5</w:t>
            </w:r>
          </w:p>
        </w:tc>
        <w:tc>
          <w:tcPr>
            <w:tcW w:w="900" w:type="dxa"/>
          </w:tcPr>
          <w:p w:rsidR="003238E1" w:rsidRPr="00562C10" w:rsidRDefault="003238E1" w:rsidP="00FF695E">
            <w:pPr>
              <w:pStyle w:val="ListParagraph"/>
              <w:ind w:left="0"/>
              <w:jc w:val="right"/>
              <w:rPr>
                <w:sz w:val="20"/>
              </w:rPr>
            </w:pPr>
            <w:r>
              <w:rPr>
                <w:sz w:val="20"/>
              </w:rPr>
              <w:t>122848</w:t>
            </w:r>
          </w:p>
        </w:tc>
        <w:tc>
          <w:tcPr>
            <w:tcW w:w="1080" w:type="dxa"/>
          </w:tcPr>
          <w:p w:rsidR="003238E1" w:rsidRPr="00562C10" w:rsidRDefault="003238E1" w:rsidP="00FF695E">
            <w:pPr>
              <w:pStyle w:val="ListParagraph"/>
              <w:ind w:left="0"/>
              <w:jc w:val="right"/>
              <w:rPr>
                <w:sz w:val="20"/>
              </w:rPr>
            </w:pPr>
            <w:r>
              <w:rPr>
                <w:sz w:val="20"/>
              </w:rPr>
              <w:t>2208</w:t>
            </w:r>
          </w:p>
        </w:tc>
        <w:tc>
          <w:tcPr>
            <w:tcW w:w="900" w:type="dxa"/>
          </w:tcPr>
          <w:p w:rsidR="003238E1" w:rsidRPr="00562C10" w:rsidRDefault="003238E1" w:rsidP="00FF695E">
            <w:pPr>
              <w:pStyle w:val="ListParagraph"/>
              <w:ind w:left="0"/>
              <w:jc w:val="right"/>
              <w:rPr>
                <w:sz w:val="20"/>
              </w:rPr>
            </w:pPr>
            <w:r>
              <w:rPr>
                <w:sz w:val="20"/>
              </w:rPr>
              <w:t>120640</w:t>
            </w:r>
          </w:p>
        </w:tc>
        <w:tc>
          <w:tcPr>
            <w:tcW w:w="1170" w:type="dxa"/>
          </w:tcPr>
          <w:p w:rsidR="003238E1" w:rsidRPr="00562C10" w:rsidRDefault="003238E1" w:rsidP="00FF695E">
            <w:pPr>
              <w:pStyle w:val="ListParagraph"/>
              <w:ind w:left="0"/>
              <w:jc w:val="right"/>
              <w:rPr>
                <w:sz w:val="20"/>
              </w:rPr>
            </w:pPr>
            <w:r>
              <w:rPr>
                <w:sz w:val="20"/>
              </w:rPr>
              <w:t>0</w:t>
            </w:r>
          </w:p>
        </w:tc>
        <w:tc>
          <w:tcPr>
            <w:tcW w:w="1368" w:type="dxa"/>
          </w:tcPr>
          <w:p w:rsidR="003238E1" w:rsidRPr="00562C10" w:rsidRDefault="003238E1" w:rsidP="00FF695E">
            <w:pPr>
              <w:pStyle w:val="ListParagraph"/>
              <w:ind w:left="0"/>
              <w:jc w:val="right"/>
              <w:rPr>
                <w:sz w:val="20"/>
              </w:rPr>
            </w:pPr>
            <w:r>
              <w:rPr>
                <w:sz w:val="20"/>
              </w:rPr>
              <w:t>0</w:t>
            </w:r>
          </w:p>
        </w:tc>
      </w:tr>
    </w:tbl>
    <w:p w:rsidR="003238E1" w:rsidRDefault="003238E1" w:rsidP="003238E1">
      <w:pPr>
        <w:pStyle w:val="ListParagraph"/>
      </w:pPr>
    </w:p>
    <w:p w:rsidR="003238E1" w:rsidRDefault="003238E1" w:rsidP="00ED28D7">
      <w:r>
        <w:t>The table above shows the file space information for HDF5 files after four datasets have been added. This corresponds to the state of the files after Session 2 in Scenarios A and B.</w:t>
      </w:r>
    </w:p>
    <w:p w:rsidR="00ED28D7" w:rsidRDefault="00ED28D7" w:rsidP="00ED28D7"/>
    <w:p w:rsidR="003238E1" w:rsidRDefault="003238E1" w:rsidP="00ED28D7">
      <w:r>
        <w:t xml:space="preserve">The </w:t>
      </w:r>
      <w:r w:rsidRPr="00733DBA">
        <w:rPr>
          <w:i/>
        </w:rPr>
        <w:t>aggrvfd</w:t>
      </w:r>
      <w:r>
        <w:rPr>
          <w:i/>
        </w:rPr>
        <w:t>_G</w:t>
      </w:r>
      <w:r w:rsidRPr="00733DBA">
        <w:rPr>
          <w:i/>
        </w:rPr>
        <w:t>.h5</w:t>
      </w:r>
      <w:r>
        <w:t xml:space="preserve"> and </w:t>
      </w:r>
      <w:r w:rsidRPr="00733DBA">
        <w:rPr>
          <w:i/>
        </w:rPr>
        <w:t>vfd</w:t>
      </w:r>
      <w:r>
        <w:rPr>
          <w:i/>
        </w:rPr>
        <w:t>_H</w:t>
      </w:r>
      <w:r w:rsidRPr="00733DBA">
        <w:rPr>
          <w:i/>
        </w:rPr>
        <w:t>.h5</w:t>
      </w:r>
      <w:r>
        <w:t xml:space="preserve"> files are smaller than </w:t>
      </w:r>
      <w:r>
        <w:rPr>
          <w:i/>
        </w:rPr>
        <w:t>no_</w:t>
      </w:r>
      <w:r w:rsidRPr="00733DBA">
        <w:rPr>
          <w:i/>
        </w:rPr>
        <w:t>persist</w:t>
      </w:r>
      <w:r>
        <w:rPr>
          <w:i/>
        </w:rPr>
        <w:t>_A</w:t>
      </w:r>
      <w:r w:rsidRPr="00733DBA">
        <w:rPr>
          <w:i/>
        </w:rPr>
        <w:t>.h5</w:t>
      </w:r>
      <w:r>
        <w:t xml:space="preserve"> and </w:t>
      </w:r>
      <w:r w:rsidRPr="00733DBA">
        <w:rPr>
          <w:i/>
        </w:rPr>
        <w:t>persist</w:t>
      </w:r>
      <w:r>
        <w:rPr>
          <w:i/>
        </w:rPr>
        <w:t>_B</w:t>
      </w:r>
      <w:r w:rsidRPr="00733DBA">
        <w:rPr>
          <w:i/>
        </w:rPr>
        <w:t>.h5</w:t>
      </w:r>
      <w:r>
        <w:t xml:space="preserve">. The HDF file </w:t>
      </w:r>
      <w:r>
        <w:rPr>
          <w:i/>
        </w:rPr>
        <w:t>v</w:t>
      </w:r>
      <w:r w:rsidRPr="00733DBA">
        <w:rPr>
          <w:i/>
        </w:rPr>
        <w:t>fd</w:t>
      </w:r>
      <w:r>
        <w:rPr>
          <w:i/>
        </w:rPr>
        <w:t>_H</w:t>
      </w:r>
      <w:r w:rsidRPr="00733DBA">
        <w:rPr>
          <w:i/>
        </w:rPr>
        <w:t>.h5</w:t>
      </w:r>
      <w:r>
        <w:rPr>
          <w:i/>
        </w:rPr>
        <w:t xml:space="preserve">, </w:t>
      </w:r>
      <w:r>
        <w:t xml:space="preserve">managed with the VFD strategy, has the smallest size with no tracked free space or unaccounted space. Even though the file </w:t>
      </w:r>
      <w:r w:rsidRPr="00733DBA">
        <w:rPr>
          <w:i/>
        </w:rPr>
        <w:t>aggrvfd</w:t>
      </w:r>
      <w:r>
        <w:rPr>
          <w:i/>
        </w:rPr>
        <w:t>_G</w:t>
      </w:r>
      <w:r w:rsidRPr="00733DBA">
        <w:rPr>
          <w:i/>
        </w:rPr>
        <w:t>.h5</w:t>
      </w:r>
      <w:r>
        <w:t xml:space="preserve"> has less saving in file space than </w:t>
      </w:r>
      <w:r w:rsidRPr="00733DBA">
        <w:rPr>
          <w:i/>
        </w:rPr>
        <w:t>vfd</w:t>
      </w:r>
      <w:r>
        <w:rPr>
          <w:i/>
        </w:rPr>
        <w:t>_H</w:t>
      </w:r>
      <w:r w:rsidRPr="00733DBA">
        <w:rPr>
          <w:i/>
        </w:rPr>
        <w:t>.h5</w:t>
      </w:r>
      <w:r>
        <w:t xml:space="preserve">, it will have the benefit of better I/O performance due to the use of aggregators for servicing space allocation requests. Metadata in </w:t>
      </w:r>
      <w:r w:rsidRPr="00733DBA">
        <w:rPr>
          <w:i/>
        </w:rPr>
        <w:t>aggrvfd</w:t>
      </w:r>
      <w:r>
        <w:rPr>
          <w:i/>
        </w:rPr>
        <w:t>_G</w:t>
      </w:r>
      <w:r w:rsidRPr="00733DBA">
        <w:rPr>
          <w:i/>
        </w:rPr>
        <w:t>.h5</w:t>
      </w:r>
      <w:r>
        <w:t xml:space="preserve"> will also tend to be more concentrated in contiguous blocks than in </w:t>
      </w:r>
      <w:r w:rsidRPr="00733DBA">
        <w:rPr>
          <w:i/>
        </w:rPr>
        <w:t>vfd</w:t>
      </w:r>
      <w:r>
        <w:rPr>
          <w:i/>
        </w:rPr>
        <w:t>_H</w:t>
      </w:r>
      <w:r w:rsidRPr="00733DBA">
        <w:rPr>
          <w:i/>
        </w:rPr>
        <w:t>.h5</w:t>
      </w:r>
      <w:r>
        <w:t>.</w:t>
      </w:r>
    </w:p>
    <w:p w:rsidR="00ED28D7" w:rsidRPr="00703AEE" w:rsidRDefault="00ED28D7" w:rsidP="00ED28D7"/>
    <w:p w:rsidR="003238E1" w:rsidRDefault="003238E1" w:rsidP="00ED28D7">
      <w:r>
        <w:t xml:space="preserve">The section </w:t>
      </w:r>
      <w:commentRangeStart w:id="70"/>
      <w:r w:rsidRPr="006B5A52">
        <w:rPr>
          <w:i/>
        </w:rPr>
        <w:t xml:space="preserve">Performance Report for </w:t>
      </w:r>
      <w:r>
        <w:rPr>
          <w:i/>
        </w:rPr>
        <w:t>File Space Management</w:t>
      </w:r>
      <w:commentRangeEnd w:id="70"/>
      <w:r>
        <w:rPr>
          <w:rStyle w:val="CommentReference"/>
          <w:vanish/>
        </w:rPr>
        <w:commentReference w:id="70"/>
      </w:r>
      <w:r>
        <w:rPr>
          <w:i/>
        </w:rPr>
        <w:t xml:space="preserve"> </w:t>
      </w:r>
      <w:r>
        <w:t>provides</w:t>
      </w:r>
      <w:r w:rsidRPr="00733DBA">
        <w:t xml:space="preserve"> more</w:t>
      </w:r>
      <w:r>
        <w:t xml:space="preserve"> information about selecting file space management strategies to optimize access performance. </w:t>
      </w:r>
    </w:p>
    <w:p w:rsidR="003238E1" w:rsidRDefault="003238E1" w:rsidP="00ED28D7"/>
    <w:p w:rsidR="003238E1" w:rsidRDefault="003238E1" w:rsidP="00ED28D7"/>
    <w:p w:rsidR="003238E1" w:rsidRDefault="003238E1" w:rsidP="00ED28D7"/>
    <w:p w:rsidR="003A684B" w:rsidRDefault="003A684B" w:rsidP="00ED28D7"/>
    <w:sectPr w:rsidR="003A684B" w:rsidSect="005A0F21">
      <w:headerReference w:type="first" r:id="rId24"/>
      <w:type w:val="continuous"/>
      <w:pgSz w:w="12240" w:h="15840" w:code="1"/>
      <w:pgMar w:top="1152" w:right="1152" w:bottom="1440" w:left="1152" w:header="432" w:footer="720" w:gutter="0"/>
      <w:cols w:space="720"/>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Evans, Mark" w:date="2012-04-09T08:33:00Z" w:initials="MEE">
    <w:p w:rsidR="003238E1" w:rsidRDefault="003238E1" w:rsidP="003238E1">
      <w:r>
        <w:rPr>
          <w:rStyle w:val="CommentReference"/>
        </w:rPr>
        <w:annotationRef/>
      </w:r>
      <w:r>
        <w:t>This is the copyright page from</w:t>
      </w:r>
      <w:r w:rsidR="00442746">
        <w:t xml:space="preserve"> the Copying Committed Datatypes paper (</w:t>
      </w:r>
      <w:r>
        <w:t>CopyingCommittedDatatypesWithH5Ocopy_120326.docx</w:t>
      </w:r>
      <w:r w:rsidR="00442746">
        <w:t>)</w:t>
      </w:r>
      <w:r>
        <w:t xml:space="preserve">. </w:t>
      </w:r>
      <w:r w:rsidR="00442746">
        <w:t>Is it OK for this doc too?</w:t>
      </w:r>
    </w:p>
  </w:comment>
  <w:comment w:id="11" w:author="Evans, Mark" w:date="2012-04-09T08:46:00Z" w:initials="MEE">
    <w:p w:rsidR="00AD5A56" w:rsidRDefault="00AD5A56" w:rsidP="00AD5A56">
      <w:pPr>
        <w:pStyle w:val="CommentText"/>
      </w:pPr>
      <w:r>
        <w:rPr>
          <w:rStyle w:val="CommentReference"/>
        </w:rPr>
        <w:annotationRef/>
      </w:r>
      <w:r w:rsidR="00442746">
        <w:t xml:space="preserve">Are there </w:t>
      </w:r>
      <w:r>
        <w:t>other conditions or scenarios that might tell users when the strategy might be beneficial to use.</w:t>
      </w:r>
    </w:p>
    <w:p w:rsidR="00AD5A56" w:rsidRDefault="00AD5A56" w:rsidP="00AD5A56">
      <w:pPr>
        <w:pStyle w:val="CommentText"/>
      </w:pPr>
    </w:p>
    <w:p w:rsidR="00AD5A56" w:rsidRDefault="00AD5A56" w:rsidP="00AD5A56">
      <w:r>
        <w:t xml:space="preserve">The general form of what I am trying to identify is the following: </w:t>
      </w:r>
      <w:r w:rsidRPr="009C5C33">
        <w:rPr>
          <w:b/>
        </w:rPr>
        <w:t>Strategy A might be better than strategy B in situation X</w:t>
      </w:r>
      <w:r>
        <w:rPr>
          <w:b/>
        </w:rPr>
        <w:t xml:space="preserve"> </w:t>
      </w:r>
      <w:r>
        <w:t>where Strategy A and B are file space allocation strategies, and Situation X is a condition or scenario that is true for the file.</w:t>
      </w:r>
    </w:p>
    <w:p w:rsidR="00AD5A56" w:rsidRDefault="00AD5A56" w:rsidP="00AD5A56"/>
    <w:p w:rsidR="00AD5A56" w:rsidRDefault="00AD5A56" w:rsidP="00AD5A56">
      <w:r>
        <w:t xml:space="preserve">Another formulation might be the following: </w:t>
      </w:r>
      <w:r w:rsidRPr="00D30387">
        <w:rPr>
          <w:b/>
        </w:rPr>
        <w:t>Strategy A is best for the following set of conditions: X</w:t>
      </w:r>
      <w:r>
        <w:rPr>
          <w:b/>
        </w:rPr>
        <w:t xml:space="preserve"> </w:t>
      </w:r>
      <w:r>
        <w:t>where A is one of the file space management strategies, and X is a set of conditions or a scenario.</w:t>
      </w:r>
    </w:p>
    <w:p w:rsidR="00AD5A56" w:rsidRDefault="00AD5A56" w:rsidP="00AD5A56"/>
    <w:p w:rsidR="00AD5A56" w:rsidRDefault="00AD5A56" w:rsidP="00AD5A56">
      <w:r>
        <w:t xml:space="preserve">Or the following question might work: </w:t>
      </w:r>
      <w:r w:rsidRPr="00D30387">
        <w:rPr>
          <w:b/>
        </w:rPr>
        <w:t>When might a user want to use strategy A?</w:t>
      </w:r>
      <w:r>
        <w:rPr>
          <w:b/>
        </w:rPr>
        <w:t xml:space="preserve"> </w:t>
      </w:r>
      <w:proofErr w:type="gramStart"/>
      <w:r>
        <w:t>where</w:t>
      </w:r>
      <w:proofErr w:type="gramEnd"/>
      <w:r>
        <w:t xml:space="preserve"> A is one of the file management strategies.</w:t>
      </w:r>
    </w:p>
    <w:p w:rsidR="00AD5A56" w:rsidRDefault="00AD5A56" w:rsidP="00AD5A56">
      <w:pPr>
        <w:pStyle w:val="CommentText"/>
      </w:pPr>
    </w:p>
  </w:comment>
  <w:comment w:id="25" w:author="Evans, Mark" w:date="2012-04-09T14:32:00Z" w:initials="MEE">
    <w:p w:rsidR="004908C4" w:rsidRDefault="004908C4">
      <w:pPr>
        <w:pStyle w:val="CommentText"/>
      </w:pPr>
      <w:r>
        <w:rPr>
          <w:rStyle w:val="CommentReference"/>
        </w:rPr>
        <w:annotationRef/>
      </w:r>
      <w:r>
        <w:t xml:space="preserve">4.6.2012, I have read the scenarios. They just don’t seem valuable to me. They don’t seem to show enough contrast in strategies. I’m tempted to delete the chapter. I should probably read it again before I delete it. </w:t>
      </w:r>
    </w:p>
    <w:p w:rsidR="00A47E9B" w:rsidRDefault="00A47E9B">
      <w:pPr>
        <w:pStyle w:val="CommentText"/>
      </w:pPr>
    </w:p>
    <w:p w:rsidR="00A47E9B" w:rsidRDefault="00A47E9B">
      <w:pPr>
        <w:pStyle w:val="CommentText"/>
      </w:pPr>
      <w:r>
        <w:t>4.9.2012, Does a developer need to read the example scenario t</w:t>
      </w:r>
      <w:r w:rsidR="00AA5553">
        <w:t xml:space="preserve">o get the point of the example? </w:t>
      </w:r>
    </w:p>
    <w:p w:rsidR="00B50D63" w:rsidRDefault="00B50D63">
      <w:pPr>
        <w:pStyle w:val="CommentText"/>
      </w:pPr>
    </w:p>
    <w:p w:rsidR="00B50D63" w:rsidRDefault="00B50D63">
      <w:pPr>
        <w:pStyle w:val="CommentText"/>
      </w:pPr>
      <w:r>
        <w:t xml:space="preserve">4.9.2012, None of these scenarios consider time. I searched </w:t>
      </w:r>
      <w:proofErr w:type="spellStart"/>
      <w:r>
        <w:t>on”time</w:t>
      </w:r>
      <w:proofErr w:type="spellEnd"/>
      <w:r>
        <w:t>”, “second”, and “minute” and didn’t see them used in connection with how long a process took or how much longer a process took compared with using a different strategy. These scenarios only seem to measure file space.</w:t>
      </w:r>
    </w:p>
  </w:comment>
  <w:comment w:id="27" w:author=" Mike Folk" w:date="2012-04-02T14:49:00Z" w:initials="MF">
    <w:p w:rsidR="0084460C" w:rsidRDefault="0084460C" w:rsidP="003238E1">
      <w:pPr>
        <w:pStyle w:val="CommentText"/>
      </w:pPr>
      <w:r>
        <w:rPr>
          <w:rStyle w:val="CommentReference"/>
        </w:rPr>
        <w:annotationRef/>
      </w:r>
      <w:r>
        <w:t xml:space="preserve"> I think you’re packing too much information into this pair of scenarios. Recommend much shorter scenarios initially, in which you, for instance, create and replace just one dataset. Feels like too much information in one example. Other scenarios can then introduce the other ideas without so much verbiage per example.</w:t>
      </w:r>
    </w:p>
  </w:comment>
  <w:comment w:id="31" w:author="Frank Baker" w:date="2012-04-02T14:57:00Z" w:initials="FMB">
    <w:p w:rsidR="0084460C" w:rsidRDefault="0084460C" w:rsidP="003238E1">
      <w:pPr>
        <w:pStyle w:val="CommentText"/>
      </w:pPr>
      <w:r>
        <w:rPr>
          <w:rStyle w:val="CommentReference"/>
        </w:rPr>
        <w:annotationRef/>
      </w:r>
      <w:r>
        <w:t>Suggest specifying the non-default strategy that is used. Only one strategy will produce the behavior described in this scenario. For simplicity, the strategy used could be identified and briefly discussed in a second paragraph of one or two sentences. (Though my proposed text here is clumsier than I would like.)</w:t>
      </w:r>
    </w:p>
  </w:comment>
  <w:comment w:id="29" w:author="Frank Baker" w:date="2012-04-02T14:49:00Z" w:initials="FMB">
    <w:p w:rsidR="0084460C" w:rsidRDefault="0084460C" w:rsidP="003238E1">
      <w:pPr>
        <w:pStyle w:val="CommentText"/>
      </w:pPr>
      <w:r>
        <w:rPr>
          <w:rStyle w:val="CommentReference"/>
        </w:rPr>
        <w:annotationRef/>
      </w:r>
      <w:r>
        <w:t>See related comment on page 4.</w:t>
      </w:r>
    </w:p>
  </w:comment>
  <w:comment w:id="30" w:author=" Mike Folk" w:date="2012-04-02T14:49:00Z" w:initials="MF">
    <w:p w:rsidR="0084460C" w:rsidRDefault="0084460C" w:rsidP="003238E1">
      <w:pPr>
        <w:pStyle w:val="CommentText"/>
      </w:pPr>
      <w:r>
        <w:rPr>
          <w:rStyle w:val="CommentReference"/>
        </w:rPr>
        <w:annotationRef/>
      </w:r>
      <w:r>
        <w:t>Suggest removing parenthetic remark. Not needed for understanding.</w:t>
      </w:r>
    </w:p>
  </w:comment>
  <w:comment w:id="32" w:author=" Mike Folk" w:date="2012-04-02T14:49:00Z" w:initials="MF">
    <w:p w:rsidR="0084460C" w:rsidRDefault="0084460C" w:rsidP="003238E1">
      <w:pPr>
        <w:pStyle w:val="CommentText"/>
      </w:pPr>
      <w:r>
        <w:rPr>
          <w:rStyle w:val="CommentReference"/>
        </w:rPr>
        <w:annotationRef/>
      </w:r>
      <w:r>
        <w:t>Suggest new wording to shorten and make similar to subsequent text. Suggest similar revisions for other utility calls.</w:t>
      </w:r>
    </w:p>
  </w:comment>
  <w:comment w:id="33" w:author="Ruth Aydt" w:date="2012-04-02T14:49:00Z" w:initials="RA">
    <w:p w:rsidR="0084460C" w:rsidRDefault="0084460C" w:rsidP="003238E1">
      <w:pPr>
        <w:pStyle w:val="CommentText"/>
      </w:pPr>
      <w:r>
        <w:rPr>
          <w:rStyle w:val="CommentReference"/>
        </w:rPr>
        <w:annotationRef/>
      </w:r>
      <w:r>
        <w:t>Think we may want to show strategy here too.</w:t>
      </w:r>
    </w:p>
  </w:comment>
  <w:comment w:id="34" w:author="Frank Baker" w:date="2012-04-02T14:49:00Z" w:initials="FMB">
    <w:p w:rsidR="0084460C" w:rsidRDefault="0084460C" w:rsidP="003238E1">
      <w:pPr>
        <w:pStyle w:val="CommentText"/>
      </w:pPr>
      <w:r>
        <w:rPr>
          <w:rStyle w:val="CommentReference"/>
        </w:rPr>
        <w:annotationRef/>
      </w:r>
      <w:r>
        <w:t>Or list the strategy *if* one was explicitly set?  That is, list the strategy only when the application is not relying on HDF5 defaults.</w:t>
      </w:r>
    </w:p>
  </w:comment>
  <w:comment w:id="40" w:author=" Mike Folk" w:date="2012-04-02T14:49:00Z" w:initials="MF">
    <w:p w:rsidR="0084460C" w:rsidRDefault="0084460C" w:rsidP="003238E1">
      <w:pPr>
        <w:pStyle w:val="CommentText"/>
      </w:pPr>
      <w:r>
        <w:rPr>
          <w:rStyle w:val="CommentReference"/>
        </w:rPr>
        <w:annotationRef/>
      </w:r>
      <w:r>
        <w:t xml:space="preserve">If possible, it would be better to give it a name than to give the flag. </w:t>
      </w:r>
    </w:p>
    <w:p w:rsidR="0084460C" w:rsidRDefault="0084460C" w:rsidP="003238E1">
      <w:pPr>
        <w:pStyle w:val="CommentText"/>
      </w:pPr>
    </w:p>
    <w:p w:rsidR="0084460C" w:rsidRDefault="0084460C" w:rsidP="003238E1">
      <w:pPr>
        <w:pStyle w:val="CommentText"/>
      </w:pPr>
      <w:r>
        <w:t>Tells them what this option is supposed to do.</w:t>
      </w:r>
    </w:p>
  </w:comment>
  <w:comment w:id="39" w:author="Frank Baker" w:date="2012-04-02T14:57:00Z" w:initials="FMB">
    <w:p w:rsidR="0084460C" w:rsidRDefault="0084460C" w:rsidP="003238E1">
      <w:pPr>
        <w:pStyle w:val="CommentText"/>
      </w:pPr>
      <w:r>
        <w:rPr>
          <w:rStyle w:val="CommentReference"/>
        </w:rPr>
        <w:annotationRef/>
      </w:r>
      <w:r>
        <w:t>Suggest specifying the non-default strategy that is used. Only one strategy will produce the behavior described in this scenario. For simplicity, the strategy used could be identified and briefly discussed in a second paragraph of one or two sentences. (Though my proposed text here is clumsier than I would like.)</w:t>
      </w:r>
    </w:p>
  </w:comment>
  <w:comment w:id="41" w:author="Quincey Koziol" w:date="2012-04-02T14:49:00Z" w:initials="QAK">
    <w:p w:rsidR="0084460C" w:rsidRDefault="0084460C" w:rsidP="003238E1">
      <w:pPr>
        <w:pStyle w:val="CommentText"/>
      </w:pPr>
      <w:r>
        <w:rPr>
          <w:rStyle w:val="CommentReference"/>
        </w:rPr>
        <w:annotationRef/>
      </w:r>
      <w:r>
        <w:t>Is the output from h5dump and h5stat –S the same as after session 1 in scenario A?  (I think so for h5dump and I think that h5stat would be different, but we should at least mention it if both are the same)</w:t>
      </w:r>
    </w:p>
  </w:comment>
  <w:comment w:id="43" w:author="Ruth Aydt" w:date="2012-04-02T14:49:00Z" w:initials="RA">
    <w:p w:rsidR="0084460C" w:rsidRDefault="0084460C" w:rsidP="003238E1">
      <w:pPr>
        <w:pStyle w:val="CommentText"/>
      </w:pPr>
      <w:r>
        <w:rPr>
          <w:rStyle w:val="CommentReference"/>
        </w:rPr>
        <w:annotationRef/>
      </w:r>
      <w:proofErr w:type="gramStart"/>
      <w:r>
        <w:t>should</w:t>
      </w:r>
      <w:proofErr w:type="gramEnd"/>
      <w:r>
        <w:t xml:space="preserve"> we also show thresholds? (</w:t>
      </w:r>
      <w:proofErr w:type="gramStart"/>
      <w:r>
        <w:t>and</w:t>
      </w:r>
      <w:proofErr w:type="gramEnd"/>
      <w:r>
        <w:t xml:space="preserve"> strategy?)</w:t>
      </w:r>
    </w:p>
    <w:p w:rsidR="0084460C" w:rsidRDefault="0084460C" w:rsidP="003238E1">
      <w:pPr>
        <w:pStyle w:val="CommentText"/>
      </w:pPr>
    </w:p>
    <w:p w:rsidR="0084460C" w:rsidRDefault="0084460C" w:rsidP="003238E1">
      <w:pPr>
        <w:pStyle w:val="CommentText"/>
      </w:pPr>
      <w:r>
        <w:t>MEE, 4.2.2012. This comment can be deleted after editing has been completed.</w:t>
      </w:r>
    </w:p>
  </w:comment>
  <w:comment w:id="44" w:author="Quincey Koziol" w:date="2012-04-02T14:49:00Z" w:initials="QAK">
    <w:p w:rsidR="0084460C" w:rsidRDefault="0084460C" w:rsidP="003238E1">
      <w:pPr>
        <w:pStyle w:val="CommentText"/>
      </w:pPr>
      <w:r>
        <w:rPr>
          <w:rStyle w:val="CommentReference"/>
        </w:rPr>
        <w:annotationRef/>
      </w:r>
      <w:r>
        <w:t>No, that’s not the purpose of h5stat.</w:t>
      </w:r>
    </w:p>
    <w:p w:rsidR="0084460C" w:rsidRDefault="0084460C" w:rsidP="003238E1">
      <w:pPr>
        <w:pStyle w:val="CommentText"/>
      </w:pPr>
    </w:p>
    <w:p w:rsidR="0084460C" w:rsidRDefault="0084460C" w:rsidP="003238E1">
      <w:pPr>
        <w:pStyle w:val="CommentText"/>
      </w:pPr>
      <w:r>
        <w:t>MEE, 4.2.2012. This comment can be deleted after editing has been completed.</w:t>
      </w:r>
    </w:p>
  </w:comment>
  <w:comment w:id="46" w:author="Frank Baker" w:date="2012-04-02T14:57:00Z" w:initials="FMB">
    <w:p w:rsidR="0084460C" w:rsidRDefault="0084460C" w:rsidP="003238E1">
      <w:pPr>
        <w:pStyle w:val="CommentText"/>
      </w:pPr>
      <w:r>
        <w:rPr>
          <w:rStyle w:val="CommentReference"/>
        </w:rPr>
        <w:annotationRef/>
      </w:r>
      <w:r>
        <w:t>How about adding a Session 4 in both scenarios (and possibly Scenarios C through F), adding a single, relatively large dset6 (slightly smaller than the original dset2)?  The purpose would be to explicitly illustrate how the file grows by the size of [dset6 plus metadata] in Scenario 1, retaining all of the unaccounted space, but does not grow (at all or only a tiny bit?) in Scenario 2 because everything is stored in reclaimed free space. Just a thought. Yes, it’s an obvious deduction to us, but perhaps a useful illustration for those who need a bit more tutelage. This might also additionally highlight performance differences with the AGGR_VFD and VFD strategies.</w:t>
      </w:r>
    </w:p>
  </w:comment>
  <w:comment w:id="47" w:author="Quincey Koziol" w:date="2012-04-02T14:49:00Z" w:initials="QAK">
    <w:p w:rsidR="0084460C" w:rsidRDefault="0084460C" w:rsidP="003238E1">
      <w:pPr>
        <w:pStyle w:val="CommentText"/>
      </w:pPr>
      <w:r>
        <w:rPr>
          <w:rStyle w:val="CommentReference"/>
        </w:rPr>
        <w:annotationRef/>
      </w:r>
      <w:r>
        <w:t>I think this would be useful for users/readers.</w:t>
      </w:r>
    </w:p>
  </w:comment>
  <w:comment w:id="50" w:author="Ruth Aydt" w:date="2012-04-02T14:57:00Z" w:initials="RA">
    <w:p w:rsidR="003238E1" w:rsidRDefault="003238E1" w:rsidP="003238E1">
      <w:pPr>
        <w:pStyle w:val="CommentText"/>
      </w:pPr>
      <w:r>
        <w:rPr>
          <w:rStyle w:val="CommentReference"/>
        </w:rPr>
        <w:annotationRef/>
      </w:r>
      <w:r>
        <w:t>Okay, decided I needed to carry the Scenario in the name. Started using persist2 here, but later things just got too hard to track.</w:t>
      </w:r>
    </w:p>
  </w:comment>
  <w:comment w:id="55" w:author="Quincey Koziol" w:date="2012-04-02T14:51:00Z" w:initials="QAK">
    <w:p w:rsidR="003238E1" w:rsidRDefault="003238E1" w:rsidP="003238E1">
      <w:pPr>
        <w:pStyle w:val="CommentText"/>
      </w:pPr>
      <w:r>
        <w:rPr>
          <w:rStyle w:val="CommentReference"/>
        </w:rPr>
        <w:annotationRef/>
      </w:r>
      <w:r>
        <w:t>This needs some discussion of the results (as for earlier scenarios in this section).</w:t>
      </w:r>
    </w:p>
  </w:comment>
  <w:comment w:id="58" w:author="Quincey Koziol" w:date="2012-04-02T14:51:00Z" w:initials="QAK">
    <w:p w:rsidR="003238E1" w:rsidRDefault="003238E1" w:rsidP="003238E1">
      <w:pPr>
        <w:pStyle w:val="CommentText"/>
      </w:pPr>
      <w:r>
        <w:rPr>
          <w:rStyle w:val="CommentReference"/>
        </w:rPr>
        <w:annotationRef/>
      </w:r>
      <w:r>
        <w:t>This needs some discussion of the results (as for earlier scenarios in this section).</w:t>
      </w:r>
    </w:p>
  </w:comment>
  <w:comment w:id="60" w:author="Frank Baker" w:date="2012-04-02T14:51:00Z" w:initials="FMB">
    <w:p w:rsidR="003238E1" w:rsidRDefault="003238E1" w:rsidP="003238E1">
      <w:pPr>
        <w:pStyle w:val="CommentText"/>
      </w:pPr>
      <w:r>
        <w:rPr>
          <w:rStyle w:val="CommentReference"/>
        </w:rPr>
        <w:annotationRef/>
      </w:r>
      <w:r>
        <w:t>The numbers in this column and in the last two columns might have more impact with the aforementioned “Session 4.”   At least, I would expect the file size and tracked space numbers to be more dramatically different for persist_B.h5.</w:t>
      </w:r>
    </w:p>
  </w:comment>
  <w:comment w:id="61" w:author="Ruth Aydt" w:date="2012-04-02T14:57:00Z" w:initials="RA">
    <w:p w:rsidR="003238E1" w:rsidRDefault="003238E1" w:rsidP="003238E1">
      <w:pPr>
        <w:pStyle w:val="CommentText"/>
      </w:pPr>
      <w:r>
        <w:rPr>
          <w:rStyle w:val="CommentReference"/>
        </w:rPr>
        <w:annotationRef/>
      </w:r>
      <w:proofErr w:type="gramStart"/>
      <w:r>
        <w:t>don’t</w:t>
      </w:r>
      <w:proofErr w:type="gramEnd"/>
      <w:r>
        <w:t xml:space="preserve"> think this is possible here because not extensible objects. Maybe a new (as yet not discussed) dset object would be extensible and then this could happen… hmm…</w:t>
      </w:r>
    </w:p>
  </w:comment>
  <w:comment w:id="62" w:author="Quincey Koziol" w:date="2012-04-02T14:51:00Z" w:initials="QAK">
    <w:p w:rsidR="003238E1" w:rsidRDefault="003238E1" w:rsidP="003238E1">
      <w:pPr>
        <w:pStyle w:val="CommentText"/>
      </w:pPr>
      <w:r>
        <w:rPr>
          <w:rStyle w:val="CommentReference"/>
        </w:rPr>
        <w:annotationRef/>
      </w:r>
      <w:r>
        <w:t>Yes, I think this would be a good idea.</w:t>
      </w:r>
    </w:p>
  </w:comment>
  <w:comment w:id="63" w:author="Ruth Aydt" w:date="2012-04-02T14:57:00Z" w:initials="RA">
    <w:p w:rsidR="003238E1" w:rsidRDefault="003238E1" w:rsidP="003238E1">
      <w:pPr>
        <w:pStyle w:val="CommentText"/>
      </w:pPr>
      <w:r>
        <w:rPr>
          <w:rStyle w:val="CommentReference"/>
        </w:rPr>
        <w:annotationRef/>
      </w:r>
      <w:r>
        <w:t>I suspect there needs to be more discussion on this (which I added). Maybe faster for large writes. Or maybe for small if AGGR. Can we say more?</w:t>
      </w:r>
    </w:p>
  </w:comment>
  <w:comment w:id="64" w:author="Quincey Koziol" w:date="2012-04-02T14:51:00Z" w:initials="QAK">
    <w:p w:rsidR="003238E1" w:rsidRDefault="003238E1" w:rsidP="003238E1">
      <w:pPr>
        <w:pStyle w:val="CommentText"/>
      </w:pPr>
      <w:r>
        <w:rPr>
          <w:rStyle w:val="CommentReference"/>
        </w:rPr>
        <w:annotationRef/>
      </w:r>
      <w:r>
        <w:t>I think an example of the results from using these two strategies over multiple sessions might be useful.</w:t>
      </w:r>
    </w:p>
  </w:comment>
  <w:comment w:id="70" w:author="Frank Baker" w:date="2012-04-02T14:51:00Z" w:initials="FMB">
    <w:p w:rsidR="003238E1" w:rsidRDefault="003238E1" w:rsidP="003238E1">
      <w:pPr>
        <w:pStyle w:val="CommentText"/>
      </w:pPr>
      <w:r>
        <w:rPr>
          <w:rStyle w:val="CommentReference"/>
        </w:rPr>
        <w:annotationRef/>
      </w:r>
      <w:r>
        <w:t>Still in development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4B01" w:rsidRDefault="00EF4B01" w:rsidP="00621809">
      <w:r>
        <w:separator/>
      </w:r>
    </w:p>
  </w:endnote>
  <w:endnote w:type="continuationSeparator" w:id="0">
    <w:p w:rsidR="00EF4B01" w:rsidRDefault="00EF4B01" w:rsidP="006218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5720777"/>
      <w:docPartObj>
        <w:docPartGallery w:val="Page Numbers (Bottom of Page)"/>
        <w:docPartUnique/>
      </w:docPartObj>
    </w:sdtPr>
    <w:sdtEndPr/>
    <w:sdtContent>
      <w:sdt>
        <w:sdtPr>
          <w:id w:val="844759434"/>
          <w:docPartObj>
            <w:docPartGallery w:val="Page Numbers (Top of Page)"/>
            <w:docPartUnique/>
          </w:docPartObj>
        </w:sdtPr>
        <w:sdtEndPr/>
        <w:sdtContent>
          <w:p w:rsidR="007D6A43" w:rsidRDefault="007D6A43" w:rsidP="00621809">
            <w:pPr>
              <w:pStyle w:val="HDFFooter"/>
            </w:pPr>
            <w:r>
              <w:rPr>
                <w:noProof/>
              </w:rPr>
              <w:drawing>
                <wp:anchor distT="0" distB="0" distL="0" distR="0" simplePos="0" relativeHeight="251658240" behindDoc="0" locked="0" layoutInCell="1" allowOverlap="1" wp14:anchorId="318BA919" wp14:editId="55E2E6EB">
                  <wp:simplePos x="0" y="0"/>
                  <wp:positionH relativeFrom="leftMargin">
                    <wp:posOffset>822960</wp:posOffset>
                  </wp:positionH>
                  <wp:positionV relativeFrom="bottomMargin">
                    <wp:posOffset>288290</wp:posOffset>
                  </wp:positionV>
                  <wp:extent cx="594360" cy="360680"/>
                  <wp:effectExtent l="19050" t="0" r="0" b="0"/>
                  <wp:wrapSquare wrapText="right"/>
                  <wp:docPr id="26" name="Picture 0" descr="hdf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df2.gif"/>
                          <pic:cNvPicPr/>
                        </pic:nvPicPr>
                        <pic:blipFill>
                          <a:blip r:embed="rId1"/>
                          <a:stretch>
                            <a:fillRect/>
                          </a:stretch>
                        </pic:blipFill>
                        <pic:spPr>
                          <a:xfrm>
                            <a:off x="0" y="0"/>
                            <a:ext cx="594360" cy="360680"/>
                          </a:xfrm>
                          <a:prstGeom prst="rect">
                            <a:avLst/>
                          </a:prstGeom>
                        </pic:spPr>
                      </pic:pic>
                    </a:graphicData>
                  </a:graphic>
                </wp:anchor>
              </w:drawing>
            </w:r>
            <w:r>
              <w:t xml:space="preserve">Page </w:t>
            </w:r>
            <w:r w:rsidR="00DB1778">
              <w:fldChar w:fldCharType="begin"/>
            </w:r>
            <w:r w:rsidR="00DB1778">
              <w:instrText xml:space="preserve"> PAGE </w:instrText>
            </w:r>
            <w:r w:rsidR="00DB1778">
              <w:fldChar w:fldCharType="separate"/>
            </w:r>
            <w:r w:rsidR="000A0A7D">
              <w:rPr>
                <w:noProof/>
              </w:rPr>
              <w:t>21</w:t>
            </w:r>
            <w:r w:rsidR="00DB1778">
              <w:rPr>
                <w:noProof/>
              </w:rPr>
              <w:fldChar w:fldCharType="end"/>
            </w:r>
            <w:r>
              <w:t xml:space="preserve"> of </w:t>
            </w:r>
            <w:r w:rsidR="00EF4B01">
              <w:fldChar w:fldCharType="begin"/>
            </w:r>
            <w:r w:rsidR="00EF4B01">
              <w:instrText xml:space="preserve"> NUMPAGES  </w:instrText>
            </w:r>
            <w:r w:rsidR="00EF4B01">
              <w:fldChar w:fldCharType="separate"/>
            </w:r>
            <w:r w:rsidR="000A0A7D">
              <w:rPr>
                <w:noProof/>
              </w:rPr>
              <w:t>21</w:t>
            </w:r>
            <w:r w:rsidR="00EF4B01">
              <w:rPr>
                <w:noProof/>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9724177"/>
      <w:docPartObj>
        <w:docPartGallery w:val="Page Numbers (Bottom of Page)"/>
        <w:docPartUnique/>
      </w:docPartObj>
    </w:sdtPr>
    <w:sdtEndPr/>
    <w:sdtContent>
      <w:sdt>
        <w:sdtPr>
          <w:id w:val="1029755217"/>
          <w:docPartObj>
            <w:docPartGallery w:val="Page Numbers (Top of Page)"/>
            <w:docPartUnique/>
          </w:docPartObj>
        </w:sdtPr>
        <w:sdtEndPr/>
        <w:sdtContent>
          <w:p w:rsidR="00B24139" w:rsidRDefault="00B24139" w:rsidP="00621809">
            <w:pPr>
              <w:pStyle w:val="HDFFooter"/>
            </w:pPr>
            <w:r>
              <w:rPr>
                <w:noProof/>
              </w:rPr>
              <w:drawing>
                <wp:anchor distT="0" distB="0" distL="0" distR="0" simplePos="0" relativeHeight="251662336" behindDoc="0" locked="0" layoutInCell="1" allowOverlap="1" wp14:anchorId="09F18F1F" wp14:editId="130C48F8">
                  <wp:simplePos x="0" y="0"/>
                  <wp:positionH relativeFrom="leftMargin">
                    <wp:posOffset>822960</wp:posOffset>
                  </wp:positionH>
                  <wp:positionV relativeFrom="bottomMargin">
                    <wp:posOffset>288290</wp:posOffset>
                  </wp:positionV>
                  <wp:extent cx="594360" cy="360680"/>
                  <wp:effectExtent l="19050" t="0" r="0" b="0"/>
                  <wp:wrapSquare wrapText="right"/>
                  <wp:docPr id="29" name="Picture 0" descr="hdf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df2.gif"/>
                          <pic:cNvPicPr/>
                        </pic:nvPicPr>
                        <pic:blipFill>
                          <a:blip r:embed="rId1"/>
                          <a:stretch>
                            <a:fillRect/>
                          </a:stretch>
                        </pic:blipFill>
                        <pic:spPr>
                          <a:xfrm>
                            <a:off x="0" y="0"/>
                            <a:ext cx="594360" cy="360680"/>
                          </a:xfrm>
                          <a:prstGeom prst="rect">
                            <a:avLst/>
                          </a:prstGeom>
                        </pic:spPr>
                      </pic:pic>
                    </a:graphicData>
                  </a:graphic>
                </wp:anchor>
              </w:drawing>
            </w:r>
            <w:r>
              <w:t xml:space="preserve">Page </w:t>
            </w:r>
            <w:r>
              <w:fldChar w:fldCharType="begin"/>
            </w:r>
            <w:r>
              <w:instrText xml:space="preserve"> PAGE </w:instrText>
            </w:r>
            <w:r>
              <w:fldChar w:fldCharType="separate"/>
            </w:r>
            <w:r w:rsidR="000A0A7D">
              <w:rPr>
                <w:noProof/>
              </w:rPr>
              <w:t>3</w:t>
            </w:r>
            <w:r>
              <w:rPr>
                <w:noProof/>
              </w:rPr>
              <w:fldChar w:fldCharType="end"/>
            </w:r>
            <w:r>
              <w:t xml:space="preserve"> of </w:t>
            </w:r>
            <w:fldSimple w:instr=" NUMPAGES  ">
              <w:r w:rsidR="000A0A7D">
                <w:rPr>
                  <w:noProof/>
                </w:rPr>
                <w:t>21</w:t>
              </w:r>
            </w:fldSimple>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4B01" w:rsidRDefault="00EF4B01" w:rsidP="00621809">
      <w:r>
        <w:separator/>
      </w:r>
    </w:p>
  </w:footnote>
  <w:footnote w:type="continuationSeparator" w:id="0">
    <w:p w:rsidR="00EF4B01" w:rsidRDefault="00EF4B01" w:rsidP="006218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A43" w:rsidRDefault="00EF4B01" w:rsidP="00801D68">
    <w:pPr>
      <w:pStyle w:val="THGHeader2"/>
      <w:jc w:val="right"/>
    </w:pPr>
    <w:r>
      <w:fldChar w:fldCharType="begin"/>
    </w:r>
    <w:r>
      <w:instrText xml:space="preserve"> STYLEREF  "Heading 1"  \* MERGEFORMAT </w:instrText>
    </w:r>
    <w:r>
      <w:fldChar w:fldCharType="separate"/>
    </w:r>
    <w:r w:rsidR="000A0A7D">
      <w:rPr>
        <w:noProof/>
      </w:rPr>
      <w:t>Example Scenarios</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A43" w:rsidRPr="006D4EA4" w:rsidRDefault="007D6A43" w:rsidP="00621809">
    <w:pPr>
      <w:pStyle w:val="THGHeader"/>
    </w:pPr>
    <w:r>
      <w:ptab w:relativeTo="margin" w:alignment="center" w:leader="none"/>
    </w:r>
    <w:r>
      <w:ptab w:relativeTo="margin" w:alignment="right" w:leader="none"/>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4139" w:rsidRPr="006D4EA4" w:rsidRDefault="00B24139" w:rsidP="005750AC">
    <w:pPr>
      <w:pStyle w:val="THGHeader2"/>
    </w:pPr>
    <w:r>
      <w:ptab w:relativeTo="margin" w:alignment="center" w:leader="none"/>
    </w:r>
    <w:r>
      <w:ptab w:relativeTo="margin" w:alignment="right" w:leader="none"/>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4139" w:rsidRPr="006D4EA4" w:rsidRDefault="00B24139" w:rsidP="00326919">
    <w:pPr>
      <w:pStyle w:val="THGHeader2"/>
      <w:jc w:val="right"/>
    </w:pPr>
    <w:r>
      <w:t>Contents</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4139" w:rsidRPr="006D4EA4" w:rsidRDefault="00EF4B01" w:rsidP="00326919">
    <w:pPr>
      <w:pStyle w:val="THGHeader2"/>
      <w:jc w:val="right"/>
    </w:pPr>
    <w:r>
      <w:fldChar w:fldCharType="begin"/>
    </w:r>
    <w:r>
      <w:instrText xml:space="preserve"> STYLEREF  "Heading 1"  \* MERGEFORMAT </w:instrText>
    </w:r>
    <w:r>
      <w:fldChar w:fldCharType="separate"/>
    </w:r>
    <w:r w:rsidR="000A0A7D">
      <w:rPr>
        <w:noProof/>
      </w:rPr>
      <w:t>Introduction</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5141D16"/>
    <w:lvl w:ilvl="0">
      <w:start w:val="1"/>
      <w:numFmt w:val="decimal"/>
      <w:pStyle w:val="ListNumber5"/>
      <w:lvlText w:val="%1)"/>
      <w:lvlJc w:val="left"/>
      <w:pPr>
        <w:ind w:left="1800" w:hanging="360"/>
      </w:pPr>
    </w:lvl>
  </w:abstractNum>
  <w:abstractNum w:abstractNumId="1">
    <w:nsid w:val="FFFFFF7D"/>
    <w:multiLevelType w:val="singleLevel"/>
    <w:tmpl w:val="652EF332"/>
    <w:lvl w:ilvl="0">
      <w:start w:val="1"/>
      <w:numFmt w:val="decimal"/>
      <w:pStyle w:val="ListNumber4"/>
      <w:lvlText w:val="%1)"/>
      <w:lvlJc w:val="left"/>
      <w:pPr>
        <w:ind w:left="1440" w:hanging="360"/>
      </w:pPr>
    </w:lvl>
  </w:abstractNum>
  <w:abstractNum w:abstractNumId="2">
    <w:nsid w:val="FFFFFF7E"/>
    <w:multiLevelType w:val="singleLevel"/>
    <w:tmpl w:val="B70E38B6"/>
    <w:lvl w:ilvl="0">
      <w:start w:val="1"/>
      <w:numFmt w:val="decimal"/>
      <w:pStyle w:val="ListNumber3"/>
      <w:lvlText w:val="%1)"/>
      <w:lvlJc w:val="left"/>
      <w:pPr>
        <w:ind w:left="1080" w:hanging="360"/>
      </w:pPr>
    </w:lvl>
  </w:abstractNum>
  <w:abstractNum w:abstractNumId="3">
    <w:nsid w:val="FFFFFF80"/>
    <w:multiLevelType w:val="singleLevel"/>
    <w:tmpl w:val="B1546EF0"/>
    <w:lvl w:ilvl="0">
      <w:start w:val="1"/>
      <w:numFmt w:val="bullet"/>
      <w:lvlText w:val=""/>
      <w:lvlJc w:val="left"/>
      <w:pPr>
        <w:tabs>
          <w:tab w:val="num" w:pos="1800"/>
        </w:tabs>
        <w:ind w:left="1800" w:hanging="360"/>
      </w:pPr>
      <w:rPr>
        <w:rFonts w:ascii="Symbol" w:hAnsi="Symbol" w:hint="default"/>
      </w:rPr>
    </w:lvl>
  </w:abstractNum>
  <w:abstractNum w:abstractNumId="4">
    <w:nsid w:val="FFFFFF81"/>
    <w:multiLevelType w:val="singleLevel"/>
    <w:tmpl w:val="0CAECC6C"/>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D4A2EA2E"/>
    <w:lvl w:ilvl="0">
      <w:start w:val="1"/>
      <w:numFmt w:val="bullet"/>
      <w:lvlText w:val=""/>
      <w:lvlJc w:val="left"/>
      <w:pPr>
        <w:tabs>
          <w:tab w:val="num" w:pos="1080"/>
        </w:tabs>
        <w:ind w:left="1080" w:hanging="360"/>
      </w:pPr>
      <w:rPr>
        <w:rFonts w:ascii="Symbol" w:hAnsi="Symbol" w:hint="default"/>
      </w:rPr>
    </w:lvl>
  </w:abstractNum>
  <w:abstractNum w:abstractNumId="6">
    <w:nsid w:val="FFFFFF83"/>
    <w:multiLevelType w:val="singleLevel"/>
    <w:tmpl w:val="4E0A2BC8"/>
    <w:lvl w:ilvl="0">
      <w:start w:val="1"/>
      <w:numFmt w:val="bullet"/>
      <w:lvlText w:val=""/>
      <w:lvlJc w:val="left"/>
      <w:pPr>
        <w:tabs>
          <w:tab w:val="num" w:pos="720"/>
        </w:tabs>
        <w:ind w:left="720" w:hanging="360"/>
      </w:pPr>
      <w:rPr>
        <w:rFonts w:ascii="Symbol" w:hAnsi="Symbol" w:hint="default"/>
      </w:rPr>
    </w:lvl>
  </w:abstractNum>
  <w:abstractNum w:abstractNumId="7">
    <w:nsid w:val="FFFFFF88"/>
    <w:multiLevelType w:val="singleLevel"/>
    <w:tmpl w:val="192282CE"/>
    <w:lvl w:ilvl="0">
      <w:start w:val="1"/>
      <w:numFmt w:val="decimal"/>
      <w:pStyle w:val="ListNumber"/>
      <w:lvlText w:val="%1)"/>
      <w:lvlJc w:val="left"/>
      <w:pPr>
        <w:ind w:left="360" w:hanging="360"/>
      </w:pPr>
    </w:lvl>
  </w:abstractNum>
  <w:abstractNum w:abstractNumId="8">
    <w:nsid w:val="FFFFFF89"/>
    <w:multiLevelType w:val="singleLevel"/>
    <w:tmpl w:val="A1A01C04"/>
    <w:lvl w:ilvl="0">
      <w:start w:val="1"/>
      <w:numFmt w:val="bullet"/>
      <w:lvlText w:val=""/>
      <w:lvlJc w:val="left"/>
      <w:pPr>
        <w:tabs>
          <w:tab w:val="num" w:pos="360"/>
        </w:tabs>
        <w:ind w:left="360" w:hanging="360"/>
      </w:pPr>
      <w:rPr>
        <w:rFonts w:ascii="Symbol" w:hAnsi="Symbol" w:hint="default"/>
      </w:rPr>
    </w:lvl>
  </w:abstractNum>
  <w:abstractNum w:abstractNumId="9">
    <w:nsid w:val="07591A68"/>
    <w:multiLevelType w:val="multilevel"/>
    <w:tmpl w:val="BE2E9F44"/>
    <w:lvl w:ilvl="0">
      <w:start w:val="1"/>
      <w:numFmt w:val="decimal"/>
      <w:pStyle w:val="Heading1"/>
      <w:suff w:val="space"/>
      <w:lvlText w:val="%1."/>
      <w:lvlJc w:val="left"/>
      <w:pPr>
        <w:ind w:left="0" w:firstLine="0"/>
      </w:pPr>
      <w:rPr>
        <w:rFonts w:hint="default"/>
        <w:sz w:val="28"/>
        <w:szCs w:val="28"/>
      </w:rPr>
    </w:lvl>
    <w:lvl w:ilvl="1">
      <w:start w:val="1"/>
      <w:numFmt w:val="decimal"/>
      <w:pStyle w:val="Heading2"/>
      <w:suff w:val="space"/>
      <w:lvlText w:val="%1.%2."/>
      <w:lvlJc w:val="left"/>
      <w:pPr>
        <w:ind w:left="0" w:firstLine="0"/>
      </w:pPr>
      <w:rPr>
        <w:rFonts w:hint="default"/>
        <w:sz w:val="26"/>
        <w:szCs w:val="26"/>
      </w:rPr>
    </w:lvl>
    <w:lvl w:ilvl="2">
      <w:start w:val="1"/>
      <w:numFmt w:val="decimal"/>
      <w:pStyle w:val="Heading3"/>
      <w:suff w:val="space"/>
      <w:lvlText w:val="%1.%2.%3."/>
      <w:lvlJc w:val="left"/>
      <w:pPr>
        <w:ind w:left="0" w:firstLine="0"/>
      </w:pPr>
      <w:rPr>
        <w:rFonts w:hint="default"/>
      </w:rPr>
    </w:lvl>
    <w:lvl w:ilvl="3">
      <w:start w:val="1"/>
      <w:numFmt w:val="decimal"/>
      <w:pStyle w:val="Heading4"/>
      <w:suff w:val="space"/>
      <w:lvlText w:val="%1.%2.%3.%4."/>
      <w:lvlJc w:val="left"/>
      <w:pPr>
        <w:ind w:left="0" w:firstLine="0"/>
      </w:pPr>
      <w:rPr>
        <w:rFonts w:hint="default"/>
      </w:rPr>
    </w:lvl>
    <w:lvl w:ilvl="4">
      <w:start w:val="1"/>
      <w:numFmt w:val="decimal"/>
      <w:pStyle w:val="Heading5"/>
      <w:suff w:val="space"/>
      <w:lvlText w:val="%1.%2.%3.%4.%5."/>
      <w:lvlJc w:val="left"/>
      <w:pPr>
        <w:ind w:left="0" w:firstLine="0"/>
      </w:pPr>
      <w:rPr>
        <w:rFonts w:hint="default"/>
      </w:rPr>
    </w:lvl>
    <w:lvl w:ilvl="5">
      <w:start w:val="1"/>
      <w:numFmt w:val="decimal"/>
      <w:pStyle w:val="Heading6"/>
      <w:lvlText w:val="%1.%2.%3.%4.%5.%6"/>
      <w:lvlJc w:val="left"/>
      <w:pPr>
        <w:ind w:left="360" w:hanging="360"/>
      </w:pPr>
      <w:rPr>
        <w:rFonts w:hint="default"/>
      </w:rPr>
    </w:lvl>
    <w:lvl w:ilvl="6">
      <w:start w:val="1"/>
      <w:numFmt w:val="decimal"/>
      <w:pStyle w:val="Heading7"/>
      <w:lvlText w:val="%1.%2.%3.%4.%5.%6.%7"/>
      <w:lvlJc w:val="left"/>
      <w:pPr>
        <w:ind w:left="360" w:hanging="360"/>
      </w:pPr>
      <w:rPr>
        <w:rFonts w:hint="default"/>
      </w:rPr>
    </w:lvl>
    <w:lvl w:ilvl="7">
      <w:start w:val="1"/>
      <w:numFmt w:val="decimal"/>
      <w:pStyle w:val="Heading8"/>
      <w:lvlText w:val="%1.%2.%3.%4.%5.%6.%7.%8"/>
      <w:lvlJc w:val="left"/>
      <w:pPr>
        <w:ind w:left="360" w:hanging="360"/>
      </w:pPr>
      <w:rPr>
        <w:rFonts w:hint="default"/>
      </w:rPr>
    </w:lvl>
    <w:lvl w:ilvl="8">
      <w:start w:val="1"/>
      <w:numFmt w:val="decimal"/>
      <w:pStyle w:val="Heading9"/>
      <w:lvlText w:val="%1.%2.%3.%4.%5.%6.%7.%8.%9"/>
      <w:lvlJc w:val="left"/>
      <w:pPr>
        <w:ind w:left="360" w:hanging="360"/>
      </w:pPr>
      <w:rPr>
        <w:rFonts w:hint="default"/>
      </w:rPr>
    </w:lvl>
  </w:abstractNum>
  <w:abstractNum w:abstractNumId="10">
    <w:nsid w:val="15994726"/>
    <w:multiLevelType w:val="hybridMultilevel"/>
    <w:tmpl w:val="88269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61A2824"/>
    <w:multiLevelType w:val="hybridMultilevel"/>
    <w:tmpl w:val="30603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F6062F5"/>
    <w:multiLevelType w:val="hybridMultilevel"/>
    <w:tmpl w:val="28549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F732E08"/>
    <w:multiLevelType w:val="hybridMultilevel"/>
    <w:tmpl w:val="4A0E932A"/>
    <w:lvl w:ilvl="0" w:tplc="04090001">
      <w:start w:val="1"/>
      <w:numFmt w:val="lowerLetter"/>
      <w:pStyle w:val="ListAlpha3"/>
      <w:lvlText w:val="%1)"/>
      <w:lvlJc w:val="left"/>
      <w:pPr>
        <w:ind w:left="1080" w:hanging="360"/>
      </w:pPr>
    </w:lvl>
    <w:lvl w:ilvl="1" w:tplc="04090003" w:tentative="1">
      <w:start w:val="1"/>
      <w:numFmt w:val="lowerLetter"/>
      <w:lvlText w:val="%2."/>
      <w:lvlJc w:val="left"/>
      <w:pPr>
        <w:ind w:left="1800" w:hanging="360"/>
      </w:pPr>
    </w:lvl>
    <w:lvl w:ilvl="2" w:tplc="04090005" w:tentative="1">
      <w:start w:val="1"/>
      <w:numFmt w:val="lowerRoman"/>
      <w:lvlText w:val="%3."/>
      <w:lvlJc w:val="right"/>
      <w:pPr>
        <w:ind w:left="2520" w:hanging="180"/>
      </w:pPr>
    </w:lvl>
    <w:lvl w:ilvl="3" w:tplc="04090001" w:tentative="1">
      <w:start w:val="1"/>
      <w:numFmt w:val="decimal"/>
      <w:lvlText w:val="%4."/>
      <w:lvlJc w:val="left"/>
      <w:pPr>
        <w:ind w:left="3240" w:hanging="360"/>
      </w:pPr>
    </w:lvl>
    <w:lvl w:ilvl="4" w:tplc="04090003" w:tentative="1">
      <w:start w:val="1"/>
      <w:numFmt w:val="lowerLetter"/>
      <w:lvlText w:val="%5."/>
      <w:lvlJc w:val="left"/>
      <w:pPr>
        <w:ind w:left="3960" w:hanging="360"/>
      </w:pPr>
    </w:lvl>
    <w:lvl w:ilvl="5" w:tplc="04090005" w:tentative="1">
      <w:start w:val="1"/>
      <w:numFmt w:val="lowerRoman"/>
      <w:lvlText w:val="%6."/>
      <w:lvlJc w:val="right"/>
      <w:pPr>
        <w:ind w:left="4680" w:hanging="180"/>
      </w:pPr>
    </w:lvl>
    <w:lvl w:ilvl="6" w:tplc="04090001" w:tentative="1">
      <w:start w:val="1"/>
      <w:numFmt w:val="decimal"/>
      <w:lvlText w:val="%7."/>
      <w:lvlJc w:val="left"/>
      <w:pPr>
        <w:ind w:left="5400" w:hanging="360"/>
      </w:pPr>
    </w:lvl>
    <w:lvl w:ilvl="7" w:tplc="04090003" w:tentative="1">
      <w:start w:val="1"/>
      <w:numFmt w:val="lowerLetter"/>
      <w:lvlText w:val="%8."/>
      <w:lvlJc w:val="left"/>
      <w:pPr>
        <w:ind w:left="6120" w:hanging="360"/>
      </w:pPr>
    </w:lvl>
    <w:lvl w:ilvl="8" w:tplc="04090005" w:tentative="1">
      <w:start w:val="1"/>
      <w:numFmt w:val="lowerRoman"/>
      <w:lvlText w:val="%9."/>
      <w:lvlJc w:val="right"/>
      <w:pPr>
        <w:ind w:left="6840" w:hanging="180"/>
      </w:pPr>
    </w:lvl>
  </w:abstractNum>
  <w:abstractNum w:abstractNumId="14">
    <w:nsid w:val="4472069C"/>
    <w:multiLevelType w:val="hybridMultilevel"/>
    <w:tmpl w:val="8C7AB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4F105C1"/>
    <w:multiLevelType w:val="hybridMultilevel"/>
    <w:tmpl w:val="EC76E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DBB4CF9"/>
    <w:multiLevelType w:val="hybridMultilevel"/>
    <w:tmpl w:val="007AA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F2761EA"/>
    <w:multiLevelType w:val="hybridMultilevel"/>
    <w:tmpl w:val="2B782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B952668"/>
    <w:multiLevelType w:val="hybridMultilevel"/>
    <w:tmpl w:val="2B40BB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C0005EC"/>
    <w:multiLevelType w:val="hybridMultilevel"/>
    <w:tmpl w:val="B2388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F8352A3"/>
    <w:multiLevelType w:val="hybridMultilevel"/>
    <w:tmpl w:val="EA0A1458"/>
    <w:lvl w:ilvl="0" w:tplc="B84E21E2">
      <w:start w:val="1"/>
      <w:numFmt w:val="decimal"/>
      <w:pStyle w:val="ListNumber2"/>
      <w:lvlText w:val="%1)"/>
      <w:lvlJc w:val="left"/>
      <w:pPr>
        <w:ind w:left="720" w:hanging="360"/>
      </w:pPr>
      <w:rPr>
        <w:rFonts w:hint="default"/>
        <w:i w:val="0"/>
      </w:rPr>
    </w:lvl>
    <w:lvl w:ilvl="1" w:tplc="4D042474">
      <w:start w:val="1"/>
      <w:numFmt w:val="lowerLetter"/>
      <w:lvlText w:val="%2."/>
      <w:lvlJc w:val="left"/>
      <w:pPr>
        <w:ind w:left="1440" w:hanging="360"/>
      </w:pPr>
    </w:lvl>
    <w:lvl w:ilvl="2" w:tplc="D8608CA6" w:tentative="1">
      <w:start w:val="1"/>
      <w:numFmt w:val="lowerRoman"/>
      <w:lvlText w:val="%3."/>
      <w:lvlJc w:val="right"/>
      <w:pPr>
        <w:ind w:left="2160" w:hanging="180"/>
      </w:pPr>
    </w:lvl>
    <w:lvl w:ilvl="3" w:tplc="26D2A6D8" w:tentative="1">
      <w:start w:val="1"/>
      <w:numFmt w:val="decimal"/>
      <w:lvlText w:val="%4."/>
      <w:lvlJc w:val="left"/>
      <w:pPr>
        <w:ind w:left="2880" w:hanging="360"/>
      </w:pPr>
    </w:lvl>
    <w:lvl w:ilvl="4" w:tplc="52342498" w:tentative="1">
      <w:start w:val="1"/>
      <w:numFmt w:val="lowerLetter"/>
      <w:lvlText w:val="%5."/>
      <w:lvlJc w:val="left"/>
      <w:pPr>
        <w:ind w:left="3600" w:hanging="360"/>
      </w:pPr>
    </w:lvl>
    <w:lvl w:ilvl="5" w:tplc="65B6855E" w:tentative="1">
      <w:start w:val="1"/>
      <w:numFmt w:val="lowerRoman"/>
      <w:lvlText w:val="%6."/>
      <w:lvlJc w:val="right"/>
      <w:pPr>
        <w:ind w:left="4320" w:hanging="180"/>
      </w:pPr>
    </w:lvl>
    <w:lvl w:ilvl="6" w:tplc="0AD6060A" w:tentative="1">
      <w:start w:val="1"/>
      <w:numFmt w:val="decimal"/>
      <w:lvlText w:val="%7."/>
      <w:lvlJc w:val="left"/>
      <w:pPr>
        <w:ind w:left="5040" w:hanging="360"/>
      </w:pPr>
    </w:lvl>
    <w:lvl w:ilvl="7" w:tplc="F27ADE7C" w:tentative="1">
      <w:start w:val="1"/>
      <w:numFmt w:val="lowerLetter"/>
      <w:lvlText w:val="%8."/>
      <w:lvlJc w:val="left"/>
      <w:pPr>
        <w:ind w:left="5760" w:hanging="360"/>
      </w:pPr>
    </w:lvl>
    <w:lvl w:ilvl="8" w:tplc="E482D166" w:tentative="1">
      <w:start w:val="1"/>
      <w:numFmt w:val="lowerRoman"/>
      <w:lvlText w:val="%9."/>
      <w:lvlJc w:val="right"/>
      <w:pPr>
        <w:ind w:left="6480" w:hanging="180"/>
      </w:pPr>
    </w:lvl>
  </w:abstractNum>
  <w:abstractNum w:abstractNumId="21">
    <w:nsid w:val="785357C7"/>
    <w:multiLevelType w:val="hybridMultilevel"/>
    <w:tmpl w:val="78C81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DDE711E"/>
    <w:multiLevelType w:val="hybridMultilevel"/>
    <w:tmpl w:val="B62897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20"/>
  </w:num>
  <w:num w:numId="3">
    <w:abstractNumId w:val="7"/>
  </w:num>
  <w:num w:numId="4">
    <w:abstractNumId w:val="2"/>
  </w:num>
  <w:num w:numId="5">
    <w:abstractNumId w:val="1"/>
  </w:num>
  <w:num w:numId="6">
    <w:abstractNumId w:val="0"/>
  </w:num>
  <w:num w:numId="7">
    <w:abstractNumId w:val="13"/>
  </w:num>
  <w:num w:numId="8">
    <w:abstractNumId w:val="15"/>
  </w:num>
  <w:num w:numId="9">
    <w:abstractNumId w:val="14"/>
  </w:num>
  <w:num w:numId="10">
    <w:abstractNumId w:val="21"/>
  </w:num>
  <w:num w:numId="11">
    <w:abstractNumId w:val="18"/>
  </w:num>
  <w:num w:numId="12">
    <w:abstractNumId w:val="22"/>
  </w:num>
  <w:num w:numId="13">
    <w:abstractNumId w:val="12"/>
  </w:num>
  <w:num w:numId="14">
    <w:abstractNumId w:val="16"/>
  </w:num>
  <w:num w:numId="15">
    <w:abstractNumId w:val="8"/>
  </w:num>
  <w:num w:numId="16">
    <w:abstractNumId w:val="6"/>
  </w:num>
  <w:num w:numId="17">
    <w:abstractNumId w:val="5"/>
  </w:num>
  <w:num w:numId="18">
    <w:abstractNumId w:val="4"/>
  </w:num>
  <w:num w:numId="19">
    <w:abstractNumId w:val="3"/>
  </w:num>
  <w:num w:numId="20">
    <w:abstractNumId w:val="19"/>
  </w:num>
  <w:num w:numId="21">
    <w:abstractNumId w:val="17"/>
  </w:num>
  <w:num w:numId="22">
    <w:abstractNumId w:val="10"/>
  </w:num>
  <w:num w:numId="23">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1D68"/>
    <w:rsid w:val="00015CAB"/>
    <w:rsid w:val="000279A0"/>
    <w:rsid w:val="0005140D"/>
    <w:rsid w:val="000A0A7D"/>
    <w:rsid w:val="000A0CDD"/>
    <w:rsid w:val="000B4568"/>
    <w:rsid w:val="000C650D"/>
    <w:rsid w:val="000E784E"/>
    <w:rsid w:val="00110268"/>
    <w:rsid w:val="001310B9"/>
    <w:rsid w:val="00131541"/>
    <w:rsid w:val="00137C51"/>
    <w:rsid w:val="001454BD"/>
    <w:rsid w:val="0015305B"/>
    <w:rsid w:val="00156277"/>
    <w:rsid w:val="00157E5A"/>
    <w:rsid w:val="00164139"/>
    <w:rsid w:val="001657C1"/>
    <w:rsid w:val="00173C7C"/>
    <w:rsid w:val="00175226"/>
    <w:rsid w:val="001800F5"/>
    <w:rsid w:val="00186743"/>
    <w:rsid w:val="001A4737"/>
    <w:rsid w:val="001A52F2"/>
    <w:rsid w:val="001C6451"/>
    <w:rsid w:val="001E28A1"/>
    <w:rsid w:val="001E5CA0"/>
    <w:rsid w:val="00221B64"/>
    <w:rsid w:val="00221BF6"/>
    <w:rsid w:val="002237FE"/>
    <w:rsid w:val="00237DBA"/>
    <w:rsid w:val="00240C02"/>
    <w:rsid w:val="002A41AC"/>
    <w:rsid w:val="002C5C25"/>
    <w:rsid w:val="002D46DB"/>
    <w:rsid w:val="002E2C16"/>
    <w:rsid w:val="002F0098"/>
    <w:rsid w:val="003209C7"/>
    <w:rsid w:val="003238E1"/>
    <w:rsid w:val="00326919"/>
    <w:rsid w:val="00351DB1"/>
    <w:rsid w:val="003919F0"/>
    <w:rsid w:val="003A0997"/>
    <w:rsid w:val="003A684B"/>
    <w:rsid w:val="003B47E3"/>
    <w:rsid w:val="003C12D9"/>
    <w:rsid w:val="003C3CEE"/>
    <w:rsid w:val="003D191D"/>
    <w:rsid w:val="003E56A9"/>
    <w:rsid w:val="003F0E61"/>
    <w:rsid w:val="003F1DD5"/>
    <w:rsid w:val="003F72C5"/>
    <w:rsid w:val="00401BCE"/>
    <w:rsid w:val="00403E27"/>
    <w:rsid w:val="00420406"/>
    <w:rsid w:val="004356B1"/>
    <w:rsid w:val="00442746"/>
    <w:rsid w:val="00442FB1"/>
    <w:rsid w:val="00455607"/>
    <w:rsid w:val="00476A61"/>
    <w:rsid w:val="00485751"/>
    <w:rsid w:val="004908C4"/>
    <w:rsid w:val="00496D3E"/>
    <w:rsid w:val="004B32E7"/>
    <w:rsid w:val="004B75B9"/>
    <w:rsid w:val="004C498A"/>
    <w:rsid w:val="005033AA"/>
    <w:rsid w:val="0053208B"/>
    <w:rsid w:val="0053342D"/>
    <w:rsid w:val="00537CA2"/>
    <w:rsid w:val="0055169A"/>
    <w:rsid w:val="005547B8"/>
    <w:rsid w:val="005750AC"/>
    <w:rsid w:val="00575CB8"/>
    <w:rsid w:val="00586B51"/>
    <w:rsid w:val="005A0F21"/>
    <w:rsid w:val="005B4697"/>
    <w:rsid w:val="005D2638"/>
    <w:rsid w:val="005D3991"/>
    <w:rsid w:val="006131A1"/>
    <w:rsid w:val="00621809"/>
    <w:rsid w:val="006257DA"/>
    <w:rsid w:val="00641805"/>
    <w:rsid w:val="0066528A"/>
    <w:rsid w:val="0067121E"/>
    <w:rsid w:val="006B30F9"/>
    <w:rsid w:val="006B4C79"/>
    <w:rsid w:val="006B7A63"/>
    <w:rsid w:val="006E53F7"/>
    <w:rsid w:val="00712D10"/>
    <w:rsid w:val="007352C9"/>
    <w:rsid w:val="007625C5"/>
    <w:rsid w:val="00771444"/>
    <w:rsid w:val="00791AB4"/>
    <w:rsid w:val="00793F1A"/>
    <w:rsid w:val="007A1E8A"/>
    <w:rsid w:val="007A7267"/>
    <w:rsid w:val="007B176A"/>
    <w:rsid w:val="007C59DE"/>
    <w:rsid w:val="007D4032"/>
    <w:rsid w:val="007D6A43"/>
    <w:rsid w:val="007E6149"/>
    <w:rsid w:val="007E67DF"/>
    <w:rsid w:val="00801D68"/>
    <w:rsid w:val="00802B89"/>
    <w:rsid w:val="00803FC8"/>
    <w:rsid w:val="00830A15"/>
    <w:rsid w:val="00840098"/>
    <w:rsid w:val="0084460C"/>
    <w:rsid w:val="00850531"/>
    <w:rsid w:val="008639E3"/>
    <w:rsid w:val="00874E7A"/>
    <w:rsid w:val="008838F3"/>
    <w:rsid w:val="008853FE"/>
    <w:rsid w:val="008B4FA6"/>
    <w:rsid w:val="008C3BEC"/>
    <w:rsid w:val="008C477F"/>
    <w:rsid w:val="008D1E44"/>
    <w:rsid w:val="008E51CB"/>
    <w:rsid w:val="008E76DC"/>
    <w:rsid w:val="00905945"/>
    <w:rsid w:val="0091533A"/>
    <w:rsid w:val="00915832"/>
    <w:rsid w:val="00931CB2"/>
    <w:rsid w:val="00962809"/>
    <w:rsid w:val="00966EBB"/>
    <w:rsid w:val="00973EB1"/>
    <w:rsid w:val="009744CB"/>
    <w:rsid w:val="00980A1E"/>
    <w:rsid w:val="009834DC"/>
    <w:rsid w:val="00990E3A"/>
    <w:rsid w:val="009A66F3"/>
    <w:rsid w:val="009B40CC"/>
    <w:rsid w:val="009C5C33"/>
    <w:rsid w:val="009E12A9"/>
    <w:rsid w:val="009E77A9"/>
    <w:rsid w:val="009F4E3F"/>
    <w:rsid w:val="00A104D0"/>
    <w:rsid w:val="00A13E79"/>
    <w:rsid w:val="00A14305"/>
    <w:rsid w:val="00A14DE9"/>
    <w:rsid w:val="00A15271"/>
    <w:rsid w:val="00A230DD"/>
    <w:rsid w:val="00A24834"/>
    <w:rsid w:val="00A25ED1"/>
    <w:rsid w:val="00A37107"/>
    <w:rsid w:val="00A47E9B"/>
    <w:rsid w:val="00A54F00"/>
    <w:rsid w:val="00A553EB"/>
    <w:rsid w:val="00A64CCE"/>
    <w:rsid w:val="00A86A3D"/>
    <w:rsid w:val="00A9131E"/>
    <w:rsid w:val="00AA5553"/>
    <w:rsid w:val="00AB5454"/>
    <w:rsid w:val="00AC7E91"/>
    <w:rsid w:val="00AD5A56"/>
    <w:rsid w:val="00B044EC"/>
    <w:rsid w:val="00B04E61"/>
    <w:rsid w:val="00B20A18"/>
    <w:rsid w:val="00B24139"/>
    <w:rsid w:val="00B2437E"/>
    <w:rsid w:val="00B50D63"/>
    <w:rsid w:val="00B64A9F"/>
    <w:rsid w:val="00B64C13"/>
    <w:rsid w:val="00B8194A"/>
    <w:rsid w:val="00B8495B"/>
    <w:rsid w:val="00B84E13"/>
    <w:rsid w:val="00BB55EE"/>
    <w:rsid w:val="00BC419D"/>
    <w:rsid w:val="00BC4A50"/>
    <w:rsid w:val="00BC6FCC"/>
    <w:rsid w:val="00BD207B"/>
    <w:rsid w:val="00BD7D40"/>
    <w:rsid w:val="00BE2D69"/>
    <w:rsid w:val="00BE77AE"/>
    <w:rsid w:val="00C215A2"/>
    <w:rsid w:val="00C27E3A"/>
    <w:rsid w:val="00C37D3C"/>
    <w:rsid w:val="00C41541"/>
    <w:rsid w:val="00C417E8"/>
    <w:rsid w:val="00C41E4B"/>
    <w:rsid w:val="00C45BBF"/>
    <w:rsid w:val="00C75A16"/>
    <w:rsid w:val="00CC46FB"/>
    <w:rsid w:val="00CD078A"/>
    <w:rsid w:val="00CD6FA2"/>
    <w:rsid w:val="00CE69CA"/>
    <w:rsid w:val="00D0424D"/>
    <w:rsid w:val="00D0487D"/>
    <w:rsid w:val="00D078DA"/>
    <w:rsid w:val="00D150F3"/>
    <w:rsid w:val="00D30387"/>
    <w:rsid w:val="00D633C9"/>
    <w:rsid w:val="00D72D7D"/>
    <w:rsid w:val="00D82A79"/>
    <w:rsid w:val="00D90961"/>
    <w:rsid w:val="00D9653E"/>
    <w:rsid w:val="00DB1778"/>
    <w:rsid w:val="00DC3886"/>
    <w:rsid w:val="00E13586"/>
    <w:rsid w:val="00E24BD3"/>
    <w:rsid w:val="00E4710C"/>
    <w:rsid w:val="00E47F3A"/>
    <w:rsid w:val="00E55E8A"/>
    <w:rsid w:val="00E5784D"/>
    <w:rsid w:val="00E6696E"/>
    <w:rsid w:val="00E71068"/>
    <w:rsid w:val="00E7140E"/>
    <w:rsid w:val="00E81C3F"/>
    <w:rsid w:val="00E85681"/>
    <w:rsid w:val="00EB60CC"/>
    <w:rsid w:val="00ED18C1"/>
    <w:rsid w:val="00ED28D7"/>
    <w:rsid w:val="00EE5124"/>
    <w:rsid w:val="00EF4B01"/>
    <w:rsid w:val="00F00224"/>
    <w:rsid w:val="00F129E7"/>
    <w:rsid w:val="00F13450"/>
    <w:rsid w:val="00F17C50"/>
    <w:rsid w:val="00F369C4"/>
    <w:rsid w:val="00F40FB7"/>
    <w:rsid w:val="00F4132D"/>
    <w:rsid w:val="00F42B88"/>
    <w:rsid w:val="00F475D5"/>
    <w:rsid w:val="00F72D28"/>
    <w:rsid w:val="00F73133"/>
    <w:rsid w:val="00F81DC4"/>
    <w:rsid w:val="00F95E0D"/>
    <w:rsid w:val="00FB1BEB"/>
    <w:rsid w:val="00FC46A0"/>
    <w:rsid w:val="00FE22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Batang" w:hAnsiTheme="majorHAnsi" w:cstheme="minorBidi"/>
        <w:sz w:val="22"/>
        <w:szCs w:val="22"/>
        <w:lang w:val="en-US" w:eastAsia="en-US" w:bidi="ar-SA"/>
      </w:rPr>
    </w:rPrDefault>
    <w:pPrDefault/>
  </w:docDefaults>
  <w:latentStyles w:defLockedState="0" w:defUIPriority="0" w:defSemiHidden="0" w:defUnhideWhenUsed="0" w:defQFormat="0" w:count="267">
    <w:lsdException w:name="Normal" w:qFormat="1"/>
    <w:lsdException w:name="toc 1" w:uiPriority="39"/>
    <w:lsdException w:name="toc 2" w:uiPriority="39"/>
    <w:lsdException w:name="toc 3" w:uiPriority="39"/>
    <w:lsdException w:name="toc 4" w:uiPriority="39"/>
    <w:lsdException w:name="toc 5" w:uiPriority="39"/>
    <w:lsdException w:name="annotation text" w:uiPriority="99"/>
    <w:lsdException w:name="annotation reference" w:uiPriority="99"/>
    <w:lsdException w:name="Title" w:uiPriority="10"/>
    <w:lsdException w:name="Subtitle" w:uiPriority="11"/>
    <w:lsdException w:name="Hyperlink" w:uiPriority="99"/>
    <w:lsdException w:name="Table Grid" w:uiPriority="59"/>
    <w:lsdException w:name="No Spacing" w:uiPriority="1"/>
    <w:lsdException w:name="List Paragraph" w:uiPriority="34"/>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B8194A"/>
    <w:rPr>
      <w:rFonts w:asciiTheme="minorHAnsi" w:hAnsiTheme="minorHAnsi"/>
    </w:rPr>
  </w:style>
  <w:style w:type="paragraph" w:styleId="Heading1">
    <w:name w:val="heading 1"/>
    <w:basedOn w:val="Normal"/>
    <w:next w:val="Normal"/>
    <w:link w:val="Heading1Char"/>
    <w:autoRedefine/>
    <w:uiPriority w:val="9"/>
    <w:qFormat/>
    <w:rsid w:val="00E81C3F"/>
    <w:pPr>
      <w:keepNext/>
      <w:keepLines/>
      <w:pageBreakBefore/>
      <w:numPr>
        <w:numId w:val="1"/>
      </w:numPr>
      <w:spacing w:before="480"/>
      <w:outlineLvl w:val="0"/>
    </w:pPr>
    <w:rPr>
      <w:rFonts w:asciiTheme="majorHAnsi" w:eastAsiaTheme="majorEastAsia" w:hAnsiTheme="majorHAnsi" w:cstheme="majorBidi"/>
      <w:b/>
      <w:bCs/>
      <w:color w:val="000000" w:themeColor="text1"/>
      <w:sz w:val="28"/>
      <w:szCs w:val="28"/>
    </w:rPr>
  </w:style>
  <w:style w:type="paragraph" w:styleId="Heading2">
    <w:name w:val="heading 2"/>
    <w:basedOn w:val="Normal"/>
    <w:next w:val="Normal"/>
    <w:link w:val="Heading2Char"/>
    <w:autoRedefine/>
    <w:uiPriority w:val="9"/>
    <w:qFormat/>
    <w:rsid w:val="00CC46FB"/>
    <w:pPr>
      <w:keepNext/>
      <w:keepLines/>
      <w:numPr>
        <w:ilvl w:val="1"/>
        <w:numId w:val="1"/>
      </w:numPr>
      <w:spacing w:before="200" w:line="276" w:lineRule="auto"/>
      <w:outlineLvl w:val="1"/>
    </w:pPr>
    <w:rPr>
      <w:rFonts w:asciiTheme="majorHAnsi" w:eastAsiaTheme="majorEastAsia" w:hAnsiTheme="majorHAnsi" w:cstheme="majorBidi"/>
      <w:b/>
      <w:bCs/>
      <w:color w:val="000000" w:themeColor="text1"/>
      <w:sz w:val="26"/>
      <w:szCs w:val="26"/>
    </w:rPr>
  </w:style>
  <w:style w:type="paragraph" w:styleId="Heading3">
    <w:name w:val="heading 3"/>
    <w:basedOn w:val="Normal"/>
    <w:next w:val="Normal"/>
    <w:link w:val="Heading3Char"/>
    <w:autoRedefine/>
    <w:uiPriority w:val="9"/>
    <w:qFormat/>
    <w:rsid w:val="005547B8"/>
    <w:pPr>
      <w:keepNext/>
      <w:keepLines/>
      <w:numPr>
        <w:ilvl w:val="2"/>
        <w:numId w:val="1"/>
      </w:numPr>
      <w:spacing w:before="20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autoRedefine/>
    <w:uiPriority w:val="9"/>
    <w:rsid w:val="005547B8"/>
    <w:pPr>
      <w:keepNext/>
      <w:keepLines/>
      <w:numPr>
        <w:ilvl w:val="3"/>
        <w:numId w:val="1"/>
      </w:num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autoRedefine/>
    <w:uiPriority w:val="9"/>
    <w:unhideWhenUsed/>
    <w:rsid w:val="005547B8"/>
    <w:pPr>
      <w:keepNext/>
      <w:keepLines/>
      <w:numPr>
        <w:ilvl w:val="4"/>
        <w:numId w:val="1"/>
      </w:numPr>
      <w:spacing w:before="200"/>
      <w:outlineLvl w:val="4"/>
    </w:pPr>
    <w:rPr>
      <w:rFonts w:asciiTheme="majorHAnsi" w:eastAsiaTheme="majorEastAsia" w:hAnsiTheme="majorHAnsi" w:cstheme="majorBidi"/>
      <w:i/>
      <w:color w:val="000000" w:themeColor="text1"/>
    </w:rPr>
  </w:style>
  <w:style w:type="paragraph" w:styleId="Heading6">
    <w:name w:val="heading 6"/>
    <w:basedOn w:val="Normal"/>
    <w:next w:val="Normal"/>
    <w:link w:val="Heading6Char"/>
    <w:autoRedefine/>
    <w:uiPriority w:val="9"/>
    <w:unhideWhenUsed/>
    <w:rsid w:val="00D95412"/>
    <w:pPr>
      <w:keepNext/>
      <w:keepLines/>
      <w:numPr>
        <w:ilvl w:val="5"/>
        <w:numId w:val="1"/>
      </w:numPr>
      <w:spacing w:before="200"/>
      <w:outlineLvl w:val="5"/>
    </w:pPr>
    <w:rPr>
      <w:rFonts w:asciiTheme="majorHAnsi" w:eastAsiaTheme="majorEastAsia" w:hAnsiTheme="majorHAnsi" w:cstheme="majorBidi"/>
      <w:i/>
      <w:iCs/>
      <w:color w:val="262626" w:themeColor="text1" w:themeTint="D9"/>
    </w:rPr>
  </w:style>
  <w:style w:type="paragraph" w:styleId="Heading7">
    <w:name w:val="heading 7"/>
    <w:basedOn w:val="Normal"/>
    <w:next w:val="Normal"/>
    <w:link w:val="Heading7Char"/>
    <w:autoRedefine/>
    <w:uiPriority w:val="9"/>
    <w:semiHidden/>
    <w:unhideWhenUsed/>
    <w:rsid w:val="00E374DB"/>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374DB"/>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374DB"/>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0A25CE"/>
    <w:rPr>
      <w:rFonts w:ascii="Tahoma" w:hAnsi="Tahoma" w:cs="Tahoma"/>
      <w:sz w:val="16"/>
      <w:szCs w:val="16"/>
    </w:rPr>
  </w:style>
  <w:style w:type="character" w:customStyle="1" w:styleId="BalloonTextChar">
    <w:name w:val="Balloon Text Char"/>
    <w:basedOn w:val="DefaultParagraphFont"/>
    <w:uiPriority w:val="99"/>
    <w:semiHidden/>
    <w:rsid w:val="00787012"/>
    <w:rPr>
      <w:rFonts w:ascii="Lucida Grande" w:hAnsi="Lucida Grande"/>
      <w:sz w:val="18"/>
      <w:szCs w:val="18"/>
    </w:rPr>
  </w:style>
  <w:style w:type="paragraph" w:styleId="PlainText">
    <w:name w:val="Plain Text"/>
    <w:basedOn w:val="Normal"/>
    <w:link w:val="PlainTextChar"/>
    <w:uiPriority w:val="7"/>
    <w:qFormat/>
    <w:rsid w:val="00175226"/>
    <w:rPr>
      <w:rFonts w:ascii="Courier New" w:hAnsi="Courier New"/>
      <w:sz w:val="18"/>
      <w:szCs w:val="21"/>
    </w:rPr>
  </w:style>
  <w:style w:type="character" w:customStyle="1" w:styleId="PlainTextChar">
    <w:name w:val="Plain Text Char"/>
    <w:basedOn w:val="DefaultParagraphFont"/>
    <w:link w:val="PlainText"/>
    <w:uiPriority w:val="7"/>
    <w:rsid w:val="00175226"/>
    <w:rPr>
      <w:rFonts w:ascii="Courier New" w:hAnsi="Courier New"/>
      <w:sz w:val="18"/>
      <w:szCs w:val="21"/>
    </w:rPr>
  </w:style>
  <w:style w:type="paragraph" w:styleId="NoSpacing">
    <w:name w:val="No Spacing"/>
    <w:link w:val="NoSpacingChar"/>
    <w:uiPriority w:val="1"/>
    <w:unhideWhenUsed/>
    <w:rsid w:val="00633649"/>
  </w:style>
  <w:style w:type="paragraph" w:styleId="Header">
    <w:name w:val="header"/>
    <w:basedOn w:val="Normal"/>
    <w:link w:val="HeaderChar"/>
    <w:uiPriority w:val="99"/>
    <w:unhideWhenUsed/>
    <w:rsid w:val="000A25CE"/>
    <w:pPr>
      <w:tabs>
        <w:tab w:val="center" w:pos="4680"/>
        <w:tab w:val="right" w:pos="9360"/>
      </w:tabs>
    </w:pPr>
  </w:style>
  <w:style w:type="character" w:customStyle="1" w:styleId="HeaderChar">
    <w:name w:val="Header Char"/>
    <w:basedOn w:val="DefaultParagraphFont"/>
    <w:link w:val="Header"/>
    <w:uiPriority w:val="99"/>
    <w:rsid w:val="000A25CE"/>
  </w:style>
  <w:style w:type="paragraph" w:styleId="Footer">
    <w:name w:val="footer"/>
    <w:basedOn w:val="Normal"/>
    <w:link w:val="FooterChar"/>
    <w:uiPriority w:val="99"/>
    <w:rsid w:val="00903C35"/>
    <w:pPr>
      <w:pBdr>
        <w:top w:val="single" w:sz="8" w:space="18" w:color="4F81BD" w:themeColor="accent1"/>
      </w:pBdr>
      <w:tabs>
        <w:tab w:val="center" w:pos="4680"/>
        <w:tab w:val="right" w:pos="9360"/>
      </w:tabs>
      <w:jc w:val="right"/>
    </w:pPr>
  </w:style>
  <w:style w:type="character" w:customStyle="1" w:styleId="FooterChar">
    <w:name w:val="Footer Char"/>
    <w:basedOn w:val="DefaultParagraphFont"/>
    <w:link w:val="Footer"/>
    <w:uiPriority w:val="99"/>
    <w:rsid w:val="00903C35"/>
    <w:rPr>
      <w:rFonts w:asciiTheme="minorHAnsi" w:hAnsiTheme="minorHAnsi"/>
      <w:sz w:val="24"/>
    </w:rPr>
  </w:style>
  <w:style w:type="character" w:customStyle="1" w:styleId="BalloonTextChar1">
    <w:name w:val="Balloon Text Char1"/>
    <w:basedOn w:val="DefaultParagraphFont"/>
    <w:link w:val="BalloonText"/>
    <w:uiPriority w:val="99"/>
    <w:semiHidden/>
    <w:rsid w:val="000A25CE"/>
    <w:rPr>
      <w:rFonts w:ascii="Tahoma" w:hAnsi="Tahoma" w:cs="Tahoma"/>
      <w:sz w:val="16"/>
      <w:szCs w:val="16"/>
    </w:rPr>
  </w:style>
  <w:style w:type="paragraph" w:styleId="Title">
    <w:name w:val="Title"/>
    <w:basedOn w:val="Normal"/>
    <w:next w:val="Normal"/>
    <w:link w:val="TitleChar"/>
    <w:autoRedefine/>
    <w:uiPriority w:val="10"/>
    <w:rsid w:val="00A13E79"/>
    <w:pPr>
      <w:pBdr>
        <w:top w:val="single" w:sz="4" w:space="14" w:color="auto"/>
        <w:bottom w:val="single" w:sz="4" w:space="14" w:color="auto"/>
      </w:pBdr>
      <w:spacing w:before="2880" w:after="1440"/>
      <w:contextualSpacing/>
      <w:jc w:val="center"/>
    </w:pPr>
    <w:rPr>
      <w:rFonts w:eastAsiaTheme="majorEastAsia" w:cstheme="majorBidi"/>
      <w:b/>
      <w:color w:val="000000" w:themeColor="text1"/>
      <w:spacing w:val="5"/>
      <w:kern w:val="28"/>
      <w:sz w:val="36"/>
      <w:szCs w:val="52"/>
    </w:rPr>
  </w:style>
  <w:style w:type="character" w:customStyle="1" w:styleId="TitleChar">
    <w:name w:val="Title Char"/>
    <w:basedOn w:val="DefaultParagraphFont"/>
    <w:link w:val="Title"/>
    <w:uiPriority w:val="10"/>
    <w:rsid w:val="00A13E79"/>
    <w:rPr>
      <w:rFonts w:asciiTheme="minorHAnsi" w:eastAsiaTheme="majorEastAsia" w:hAnsiTheme="minorHAnsi" w:cstheme="majorBidi"/>
      <w:b/>
      <w:color w:val="000000" w:themeColor="text1"/>
      <w:spacing w:val="5"/>
      <w:kern w:val="28"/>
      <w:sz w:val="36"/>
      <w:szCs w:val="52"/>
    </w:rPr>
  </w:style>
  <w:style w:type="character" w:customStyle="1" w:styleId="Heading1Char">
    <w:name w:val="Heading 1 Char"/>
    <w:basedOn w:val="DefaultParagraphFont"/>
    <w:link w:val="Heading1"/>
    <w:uiPriority w:val="9"/>
    <w:rsid w:val="00E81C3F"/>
    <w:rPr>
      <w:rFonts w:eastAsiaTheme="majorEastAsia" w:cstheme="majorBidi"/>
      <w:b/>
      <w:bCs/>
      <w:color w:val="000000" w:themeColor="text1"/>
      <w:sz w:val="28"/>
      <w:szCs w:val="28"/>
    </w:rPr>
  </w:style>
  <w:style w:type="character" w:styleId="Hyperlink">
    <w:name w:val="Hyperlink"/>
    <w:basedOn w:val="DefaultParagraphFont"/>
    <w:uiPriority w:val="99"/>
    <w:unhideWhenUsed/>
    <w:rsid w:val="00DF119F"/>
    <w:rPr>
      <w:color w:val="0000FF" w:themeColor="hyperlink"/>
      <w:u w:val="single"/>
    </w:rPr>
  </w:style>
  <w:style w:type="character" w:customStyle="1" w:styleId="Heading2Char">
    <w:name w:val="Heading 2 Char"/>
    <w:basedOn w:val="DefaultParagraphFont"/>
    <w:link w:val="Heading2"/>
    <w:uiPriority w:val="9"/>
    <w:rsid w:val="00CC46FB"/>
    <w:rPr>
      <w:rFonts w:eastAsiaTheme="majorEastAsia" w:cstheme="majorBidi"/>
      <w:b/>
      <w:bCs/>
      <w:color w:val="000000" w:themeColor="text1"/>
      <w:sz w:val="26"/>
      <w:szCs w:val="26"/>
    </w:rPr>
  </w:style>
  <w:style w:type="character" w:customStyle="1" w:styleId="Heading3Char">
    <w:name w:val="Heading 3 Char"/>
    <w:basedOn w:val="DefaultParagraphFont"/>
    <w:link w:val="Heading3"/>
    <w:uiPriority w:val="9"/>
    <w:rsid w:val="005547B8"/>
    <w:rPr>
      <w:rFonts w:eastAsiaTheme="majorEastAsia" w:cstheme="majorBidi"/>
      <w:b/>
      <w:bCs/>
      <w:color w:val="000000" w:themeColor="text1"/>
    </w:rPr>
  </w:style>
  <w:style w:type="character" w:customStyle="1" w:styleId="Heading4Char">
    <w:name w:val="Heading 4 Char"/>
    <w:basedOn w:val="DefaultParagraphFont"/>
    <w:link w:val="Heading4"/>
    <w:uiPriority w:val="9"/>
    <w:rsid w:val="005547B8"/>
    <w:rPr>
      <w:rFonts w:eastAsiaTheme="majorEastAsia" w:cstheme="majorBidi"/>
      <w:b/>
      <w:bCs/>
      <w:i/>
      <w:iCs/>
    </w:rPr>
  </w:style>
  <w:style w:type="character" w:customStyle="1" w:styleId="Heading5Char">
    <w:name w:val="Heading 5 Char"/>
    <w:basedOn w:val="DefaultParagraphFont"/>
    <w:link w:val="Heading5"/>
    <w:uiPriority w:val="9"/>
    <w:rsid w:val="005547B8"/>
    <w:rPr>
      <w:rFonts w:eastAsiaTheme="majorEastAsia" w:cstheme="majorBidi"/>
      <w:i/>
      <w:color w:val="000000" w:themeColor="text1"/>
    </w:rPr>
  </w:style>
  <w:style w:type="character" w:customStyle="1" w:styleId="Heading6Char">
    <w:name w:val="Heading 6 Char"/>
    <w:basedOn w:val="DefaultParagraphFont"/>
    <w:link w:val="Heading6"/>
    <w:uiPriority w:val="9"/>
    <w:rsid w:val="00985AAE"/>
    <w:rPr>
      <w:rFonts w:eastAsiaTheme="majorEastAsia" w:cstheme="majorBidi"/>
      <w:i/>
      <w:iCs/>
      <w:color w:val="262626" w:themeColor="text1" w:themeTint="D9"/>
    </w:rPr>
  </w:style>
  <w:style w:type="character" w:customStyle="1" w:styleId="Heading7Char">
    <w:name w:val="Heading 7 Char"/>
    <w:basedOn w:val="DefaultParagraphFont"/>
    <w:link w:val="Heading7"/>
    <w:uiPriority w:val="9"/>
    <w:semiHidden/>
    <w:rsid w:val="00985AAE"/>
    <w:rPr>
      <w:rFonts w:eastAsiaTheme="majorEastAsia" w:cstheme="majorBidi"/>
      <w:i/>
      <w:iCs/>
      <w:color w:val="404040" w:themeColor="text1" w:themeTint="BF"/>
    </w:rPr>
  </w:style>
  <w:style w:type="character" w:customStyle="1" w:styleId="Heading8Char">
    <w:name w:val="Heading 8 Char"/>
    <w:basedOn w:val="DefaultParagraphFont"/>
    <w:link w:val="Heading8"/>
    <w:uiPriority w:val="9"/>
    <w:semiHidden/>
    <w:rsid w:val="00985AAE"/>
    <w:rPr>
      <w:rFonts w:eastAsiaTheme="majorEastAsia"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85AAE"/>
    <w:rPr>
      <w:rFonts w:eastAsiaTheme="majorEastAsia" w:cstheme="majorBidi"/>
      <w:i/>
      <w:iCs/>
      <w:color w:val="404040" w:themeColor="text1" w:themeTint="BF"/>
      <w:sz w:val="20"/>
      <w:szCs w:val="20"/>
    </w:rPr>
  </w:style>
  <w:style w:type="character" w:styleId="CommentReference">
    <w:name w:val="annotation reference"/>
    <w:basedOn w:val="DefaultParagraphFont"/>
    <w:uiPriority w:val="99"/>
    <w:semiHidden/>
    <w:unhideWhenUsed/>
    <w:rsid w:val="00372A75"/>
    <w:rPr>
      <w:sz w:val="16"/>
      <w:szCs w:val="16"/>
    </w:rPr>
  </w:style>
  <w:style w:type="paragraph" w:styleId="CommentText">
    <w:name w:val="annotation text"/>
    <w:basedOn w:val="Normal"/>
    <w:link w:val="CommentTextChar"/>
    <w:uiPriority w:val="99"/>
    <w:semiHidden/>
    <w:unhideWhenUsed/>
    <w:rsid w:val="00372A75"/>
    <w:rPr>
      <w:sz w:val="20"/>
      <w:szCs w:val="20"/>
    </w:rPr>
  </w:style>
  <w:style w:type="character" w:customStyle="1" w:styleId="CommentTextChar">
    <w:name w:val="Comment Text Char"/>
    <w:basedOn w:val="DefaultParagraphFont"/>
    <w:link w:val="CommentText"/>
    <w:uiPriority w:val="99"/>
    <w:semiHidden/>
    <w:rsid w:val="00372A75"/>
    <w:rPr>
      <w:sz w:val="20"/>
      <w:szCs w:val="20"/>
    </w:rPr>
  </w:style>
  <w:style w:type="paragraph" w:styleId="CommentSubject">
    <w:name w:val="annotation subject"/>
    <w:basedOn w:val="CommentText"/>
    <w:next w:val="CommentText"/>
    <w:link w:val="CommentSubjectChar"/>
    <w:uiPriority w:val="99"/>
    <w:semiHidden/>
    <w:unhideWhenUsed/>
    <w:rsid w:val="00372A75"/>
    <w:rPr>
      <w:b/>
      <w:bCs/>
    </w:rPr>
  </w:style>
  <w:style w:type="character" w:customStyle="1" w:styleId="CommentSubjectChar">
    <w:name w:val="Comment Subject Char"/>
    <w:basedOn w:val="CommentTextChar"/>
    <w:link w:val="CommentSubject"/>
    <w:uiPriority w:val="99"/>
    <w:semiHidden/>
    <w:rsid w:val="00372A75"/>
    <w:rPr>
      <w:b/>
      <w:bCs/>
      <w:sz w:val="20"/>
      <w:szCs w:val="20"/>
    </w:rPr>
  </w:style>
  <w:style w:type="paragraph" w:styleId="ListParagraph">
    <w:name w:val="List Paragraph"/>
    <w:aliases w:val="List Paragraph2"/>
    <w:basedOn w:val="Normal"/>
    <w:uiPriority w:val="34"/>
    <w:rsid w:val="00ED4545"/>
    <w:pPr>
      <w:ind w:left="720"/>
    </w:pPr>
  </w:style>
  <w:style w:type="paragraph" w:styleId="Revision">
    <w:name w:val="Revision"/>
    <w:hidden/>
    <w:uiPriority w:val="99"/>
    <w:semiHidden/>
    <w:rsid w:val="00954D56"/>
    <w:rPr>
      <w:sz w:val="24"/>
    </w:rPr>
  </w:style>
  <w:style w:type="paragraph" w:customStyle="1" w:styleId="Heading">
    <w:name w:val="Heading"/>
    <w:basedOn w:val="Heading1"/>
    <w:next w:val="Normal"/>
    <w:autoRedefine/>
    <w:uiPriority w:val="2"/>
    <w:rsid w:val="0093561B"/>
    <w:pPr>
      <w:numPr>
        <w:numId w:val="0"/>
      </w:numPr>
    </w:pPr>
    <w:rPr>
      <w:color w:val="auto"/>
    </w:rPr>
  </w:style>
  <w:style w:type="paragraph" w:customStyle="1" w:styleId="Author">
    <w:name w:val="Author"/>
    <w:basedOn w:val="Title"/>
    <w:link w:val="AuthorChar"/>
    <w:autoRedefine/>
    <w:uiPriority w:val="18"/>
    <w:rsid w:val="006000D5"/>
    <w:pPr>
      <w:pBdr>
        <w:bottom w:val="single" w:sz="8" w:space="10" w:color="4F81BD" w:themeColor="accent1"/>
      </w:pBdr>
      <w:spacing w:before="0" w:after="300"/>
    </w:pPr>
    <w:rPr>
      <w:color w:val="auto"/>
      <w:sz w:val="28"/>
      <w:szCs w:val="32"/>
    </w:rPr>
  </w:style>
  <w:style w:type="paragraph" w:customStyle="1" w:styleId="NoNumHead2">
    <w:name w:val="NoNum Head2"/>
    <w:basedOn w:val="Heading"/>
    <w:next w:val="Normal"/>
    <w:autoRedefine/>
    <w:uiPriority w:val="14"/>
    <w:rsid w:val="00911B70"/>
    <w:pPr>
      <w:spacing w:before="200"/>
    </w:pPr>
    <w:rPr>
      <w:sz w:val="26"/>
    </w:rPr>
  </w:style>
  <w:style w:type="character" w:customStyle="1" w:styleId="AuthorChar">
    <w:name w:val="Author Char"/>
    <w:basedOn w:val="TitleChar"/>
    <w:link w:val="Author"/>
    <w:uiPriority w:val="18"/>
    <w:rsid w:val="00913E2A"/>
    <w:rPr>
      <w:rFonts w:asciiTheme="minorHAnsi" w:eastAsiaTheme="majorEastAsia" w:hAnsiTheme="minorHAnsi" w:cstheme="majorBidi"/>
      <w:b/>
      <w:color w:val="000000" w:themeColor="text1"/>
      <w:spacing w:val="5"/>
      <w:kern w:val="28"/>
      <w:sz w:val="28"/>
      <w:szCs w:val="32"/>
    </w:rPr>
  </w:style>
  <w:style w:type="character" w:styleId="Emphasis">
    <w:name w:val="Emphasis"/>
    <w:basedOn w:val="DefaultParagraphFont"/>
    <w:uiPriority w:val="20"/>
    <w:rsid w:val="00911B70"/>
    <w:rPr>
      <w:i/>
      <w:iCs/>
    </w:rPr>
  </w:style>
  <w:style w:type="character" w:styleId="IntenseEmphasis">
    <w:name w:val="Intense Emphasis"/>
    <w:basedOn w:val="DefaultParagraphFont"/>
    <w:uiPriority w:val="21"/>
    <w:rsid w:val="00911B70"/>
    <w:rPr>
      <w:b/>
      <w:bCs/>
      <w:i/>
      <w:iCs/>
      <w:color w:val="auto"/>
    </w:rPr>
  </w:style>
  <w:style w:type="character" w:styleId="Strong">
    <w:name w:val="Strong"/>
    <w:basedOn w:val="DefaultParagraphFont"/>
    <w:uiPriority w:val="22"/>
    <w:rsid w:val="00911B70"/>
    <w:rPr>
      <w:b/>
      <w:bCs/>
    </w:rPr>
  </w:style>
  <w:style w:type="paragraph" w:styleId="Quote">
    <w:name w:val="Quote"/>
    <w:basedOn w:val="Normal"/>
    <w:next w:val="Normal"/>
    <w:link w:val="QuoteChar"/>
    <w:uiPriority w:val="29"/>
    <w:rsid w:val="00911B70"/>
    <w:rPr>
      <w:i/>
      <w:iCs/>
      <w:color w:val="000000" w:themeColor="text1"/>
    </w:rPr>
  </w:style>
  <w:style w:type="character" w:customStyle="1" w:styleId="QuoteChar">
    <w:name w:val="Quote Char"/>
    <w:basedOn w:val="DefaultParagraphFont"/>
    <w:link w:val="Quote"/>
    <w:uiPriority w:val="29"/>
    <w:rsid w:val="00911B70"/>
    <w:rPr>
      <w:rFonts w:asciiTheme="minorHAnsi" w:hAnsiTheme="minorHAnsi"/>
      <w:i/>
      <w:iCs/>
      <w:color w:val="000000" w:themeColor="text1"/>
      <w:sz w:val="24"/>
    </w:rPr>
  </w:style>
  <w:style w:type="paragraph" w:styleId="List">
    <w:name w:val="List"/>
    <w:basedOn w:val="Normal"/>
    <w:uiPriority w:val="5"/>
    <w:rsid w:val="00515420"/>
    <w:pPr>
      <w:ind w:left="360" w:hanging="360"/>
      <w:contextualSpacing/>
    </w:pPr>
  </w:style>
  <w:style w:type="paragraph" w:styleId="ListNumber">
    <w:name w:val="List Number"/>
    <w:basedOn w:val="Normal"/>
    <w:uiPriority w:val="5"/>
    <w:rsid w:val="00BE7C39"/>
    <w:pPr>
      <w:numPr>
        <w:numId w:val="3"/>
      </w:numPr>
      <w:contextualSpacing/>
    </w:pPr>
  </w:style>
  <w:style w:type="paragraph" w:styleId="ListNumber2">
    <w:name w:val="List Number 2"/>
    <w:basedOn w:val="Normal"/>
    <w:uiPriority w:val="5"/>
    <w:rsid w:val="000F1A50"/>
    <w:pPr>
      <w:numPr>
        <w:numId w:val="2"/>
      </w:numPr>
      <w:spacing w:after="40"/>
    </w:pPr>
    <w:rPr>
      <w:szCs w:val="24"/>
    </w:rPr>
  </w:style>
  <w:style w:type="paragraph" w:styleId="ListNumber3">
    <w:name w:val="List Number 3"/>
    <w:basedOn w:val="Normal"/>
    <w:autoRedefine/>
    <w:uiPriority w:val="99"/>
    <w:semiHidden/>
    <w:unhideWhenUsed/>
    <w:rsid w:val="00515420"/>
    <w:pPr>
      <w:numPr>
        <w:numId w:val="4"/>
      </w:numPr>
      <w:contextualSpacing/>
    </w:pPr>
  </w:style>
  <w:style w:type="paragraph" w:styleId="ListNumber4">
    <w:name w:val="List Number 4"/>
    <w:basedOn w:val="Normal"/>
    <w:autoRedefine/>
    <w:uiPriority w:val="99"/>
    <w:semiHidden/>
    <w:unhideWhenUsed/>
    <w:rsid w:val="00515420"/>
    <w:pPr>
      <w:numPr>
        <w:numId w:val="5"/>
      </w:numPr>
      <w:contextualSpacing/>
    </w:pPr>
  </w:style>
  <w:style w:type="paragraph" w:styleId="ListNumber5">
    <w:name w:val="List Number 5"/>
    <w:basedOn w:val="Normal"/>
    <w:autoRedefine/>
    <w:uiPriority w:val="99"/>
    <w:unhideWhenUsed/>
    <w:rsid w:val="00515420"/>
    <w:pPr>
      <w:numPr>
        <w:numId w:val="6"/>
      </w:numPr>
      <w:contextualSpacing/>
    </w:pPr>
  </w:style>
  <w:style w:type="paragraph" w:styleId="List2">
    <w:name w:val="List 2"/>
    <w:basedOn w:val="Normal"/>
    <w:uiPriority w:val="5"/>
    <w:rsid w:val="00985AAE"/>
    <w:pPr>
      <w:ind w:left="720" w:hanging="360"/>
      <w:contextualSpacing/>
    </w:pPr>
  </w:style>
  <w:style w:type="paragraph" w:customStyle="1" w:styleId="ListAlpha3">
    <w:name w:val="List Alpha 3"/>
    <w:basedOn w:val="ListNumber2"/>
    <w:uiPriority w:val="6"/>
    <w:rsid w:val="00945E9B"/>
    <w:pPr>
      <w:numPr>
        <w:numId w:val="7"/>
      </w:numPr>
    </w:pPr>
  </w:style>
  <w:style w:type="paragraph" w:customStyle="1" w:styleId="HDFFooter">
    <w:name w:val="HDF Footer"/>
    <w:basedOn w:val="Footer"/>
    <w:link w:val="HDFFooterChar"/>
    <w:uiPriority w:val="23"/>
    <w:rsid w:val="008832DF"/>
    <w:pPr>
      <w:pBdr>
        <w:top w:val="single" w:sz="8" w:space="1" w:color="4F81BD" w:themeColor="accent1"/>
      </w:pBdr>
    </w:pPr>
  </w:style>
  <w:style w:type="paragraph" w:customStyle="1" w:styleId="THGHeader">
    <w:name w:val="THG Header"/>
    <w:basedOn w:val="Header"/>
    <w:link w:val="THGHeaderChar"/>
    <w:uiPriority w:val="21"/>
    <w:rsid w:val="001706A5"/>
  </w:style>
  <w:style w:type="character" w:customStyle="1" w:styleId="HDFFooterChar">
    <w:name w:val="HDF Footer Char"/>
    <w:basedOn w:val="FooterChar"/>
    <w:link w:val="HDFFooter"/>
    <w:uiPriority w:val="23"/>
    <w:rsid w:val="001706A5"/>
    <w:rPr>
      <w:rFonts w:asciiTheme="minorHAnsi" w:hAnsiTheme="minorHAnsi"/>
      <w:sz w:val="24"/>
    </w:rPr>
  </w:style>
  <w:style w:type="paragraph" w:customStyle="1" w:styleId="THGHeader2">
    <w:name w:val="THG Header2"/>
    <w:basedOn w:val="Header"/>
    <w:link w:val="THGHeader2Char"/>
    <w:uiPriority w:val="22"/>
    <w:rsid w:val="001706A5"/>
    <w:pPr>
      <w:pBdr>
        <w:bottom w:val="single" w:sz="8" w:space="1" w:color="4F81BD" w:themeColor="accent1"/>
      </w:pBdr>
    </w:pPr>
  </w:style>
  <w:style w:type="character" w:customStyle="1" w:styleId="THGHeaderChar">
    <w:name w:val="THG Header Char"/>
    <w:basedOn w:val="HeaderChar"/>
    <w:link w:val="THGHeader"/>
    <w:uiPriority w:val="21"/>
    <w:rsid w:val="001706A5"/>
    <w:rPr>
      <w:rFonts w:asciiTheme="minorHAnsi" w:hAnsiTheme="minorHAnsi"/>
      <w:sz w:val="24"/>
    </w:rPr>
  </w:style>
  <w:style w:type="character" w:customStyle="1" w:styleId="THGHeader2Char">
    <w:name w:val="THG Header2 Char"/>
    <w:basedOn w:val="HeaderChar"/>
    <w:link w:val="THGHeader2"/>
    <w:uiPriority w:val="22"/>
    <w:rsid w:val="001706A5"/>
    <w:rPr>
      <w:rFonts w:asciiTheme="minorHAnsi" w:hAnsiTheme="minorHAnsi"/>
      <w:sz w:val="24"/>
    </w:rPr>
  </w:style>
  <w:style w:type="paragraph" w:customStyle="1" w:styleId="Abstract">
    <w:name w:val="Abstract"/>
    <w:basedOn w:val="Normal"/>
    <w:uiPriority w:val="19"/>
    <w:rsid w:val="0093561B"/>
    <w:pPr>
      <w:ind w:left="720" w:right="720"/>
    </w:pPr>
  </w:style>
  <w:style w:type="paragraph" w:customStyle="1" w:styleId="Divider">
    <w:name w:val="Divider"/>
    <w:basedOn w:val="Author"/>
    <w:next w:val="Heading1"/>
    <w:uiPriority w:val="20"/>
    <w:rsid w:val="00913E2A"/>
    <w:pPr>
      <w:spacing w:line="14" w:lineRule="auto"/>
    </w:pPr>
    <w:rPr>
      <w:b w:val="0"/>
      <w:sz w:val="22"/>
    </w:rPr>
  </w:style>
  <w:style w:type="table" w:styleId="TableGrid">
    <w:name w:val="Table Grid"/>
    <w:basedOn w:val="TableNormal"/>
    <w:uiPriority w:val="59"/>
    <w:rsid w:val="009D6CF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Caption">
    <w:name w:val="caption"/>
    <w:basedOn w:val="Normal"/>
    <w:next w:val="Normal"/>
    <w:autoRedefine/>
    <w:uiPriority w:val="35"/>
    <w:unhideWhenUsed/>
    <w:rsid w:val="009A66F3"/>
    <w:rPr>
      <w:rFonts w:eastAsiaTheme="minorEastAsia"/>
      <w:b/>
      <w:bCs/>
      <w:color w:val="000000" w:themeColor="text1"/>
      <w:szCs w:val="18"/>
      <w:lang w:bidi="en-US"/>
    </w:rPr>
  </w:style>
  <w:style w:type="paragraph" w:styleId="Subtitle">
    <w:name w:val="Subtitle"/>
    <w:basedOn w:val="Normal"/>
    <w:next w:val="Normal"/>
    <w:link w:val="SubtitleChar"/>
    <w:uiPriority w:val="11"/>
    <w:rsid w:val="0053342D"/>
    <w:pPr>
      <w:numPr>
        <w:ilvl w:val="1"/>
      </w:numPr>
      <w:spacing w:after="200" w:line="276" w:lineRule="auto"/>
      <w:jc w:val="center"/>
    </w:pPr>
    <w:rPr>
      <w:rFonts w:asciiTheme="majorHAnsi" w:eastAsiaTheme="majorEastAsia" w:hAnsiTheme="majorHAnsi" w:cstheme="majorBidi"/>
      <w:b/>
      <w:iCs/>
      <w:spacing w:val="15"/>
      <w:sz w:val="28"/>
      <w:szCs w:val="24"/>
      <w:lang w:bidi="en-US"/>
    </w:rPr>
  </w:style>
  <w:style w:type="character" w:customStyle="1" w:styleId="SubtitleChar">
    <w:name w:val="Subtitle Char"/>
    <w:basedOn w:val="DefaultParagraphFont"/>
    <w:link w:val="Subtitle"/>
    <w:uiPriority w:val="11"/>
    <w:rsid w:val="0053342D"/>
    <w:rPr>
      <w:rFonts w:eastAsiaTheme="majorEastAsia" w:cstheme="majorBidi"/>
      <w:b/>
      <w:iCs/>
      <w:spacing w:val="15"/>
      <w:sz w:val="28"/>
      <w:szCs w:val="24"/>
      <w:lang w:bidi="en-US"/>
    </w:rPr>
  </w:style>
  <w:style w:type="paragraph" w:styleId="IntenseQuote">
    <w:name w:val="Intense Quote"/>
    <w:basedOn w:val="Normal"/>
    <w:next w:val="Normal"/>
    <w:link w:val="IntenseQuoteChar"/>
    <w:uiPriority w:val="30"/>
    <w:rsid w:val="00324926"/>
    <w:pPr>
      <w:pBdr>
        <w:bottom w:val="single" w:sz="4" w:space="4" w:color="4F81BD" w:themeColor="accent1"/>
      </w:pBdr>
      <w:spacing w:before="200" w:after="280" w:line="276" w:lineRule="auto"/>
      <w:ind w:left="936" w:right="936"/>
    </w:pPr>
    <w:rPr>
      <w:rFonts w:eastAsiaTheme="minorEastAsia"/>
      <w:b/>
      <w:bCs/>
      <w:i/>
      <w:iCs/>
      <w:color w:val="4F81BD" w:themeColor="accent1"/>
      <w:lang w:bidi="en-US"/>
    </w:rPr>
  </w:style>
  <w:style w:type="character" w:customStyle="1" w:styleId="IntenseQuoteChar">
    <w:name w:val="Intense Quote Char"/>
    <w:basedOn w:val="DefaultParagraphFont"/>
    <w:link w:val="IntenseQuote"/>
    <w:uiPriority w:val="30"/>
    <w:rsid w:val="00324926"/>
    <w:rPr>
      <w:rFonts w:asciiTheme="minorHAnsi" w:eastAsiaTheme="minorEastAsia" w:hAnsiTheme="minorHAnsi"/>
      <w:b/>
      <w:bCs/>
      <w:i/>
      <w:iCs/>
      <w:color w:val="4F81BD" w:themeColor="accent1"/>
      <w:lang w:bidi="en-US"/>
    </w:rPr>
  </w:style>
  <w:style w:type="character" w:styleId="SubtleEmphasis">
    <w:name w:val="Subtle Emphasis"/>
    <w:basedOn w:val="DefaultParagraphFont"/>
    <w:uiPriority w:val="19"/>
    <w:rsid w:val="00324926"/>
    <w:rPr>
      <w:i/>
      <w:iCs/>
      <w:color w:val="808080" w:themeColor="text1" w:themeTint="7F"/>
    </w:rPr>
  </w:style>
  <w:style w:type="character" w:styleId="SubtleReference">
    <w:name w:val="Subtle Reference"/>
    <w:basedOn w:val="DefaultParagraphFont"/>
    <w:uiPriority w:val="31"/>
    <w:rsid w:val="00324926"/>
    <w:rPr>
      <w:smallCaps/>
      <w:color w:val="C0504D" w:themeColor="accent2"/>
      <w:u w:val="single"/>
    </w:rPr>
  </w:style>
  <w:style w:type="character" w:styleId="IntenseReference">
    <w:name w:val="Intense Reference"/>
    <w:basedOn w:val="DefaultParagraphFont"/>
    <w:uiPriority w:val="32"/>
    <w:rsid w:val="00324926"/>
    <w:rPr>
      <w:b/>
      <w:bCs/>
      <w:smallCaps/>
      <w:color w:val="C0504D" w:themeColor="accent2"/>
      <w:spacing w:val="5"/>
      <w:u w:val="single"/>
    </w:rPr>
  </w:style>
  <w:style w:type="character" w:styleId="BookTitle">
    <w:name w:val="Book Title"/>
    <w:basedOn w:val="DefaultParagraphFont"/>
    <w:uiPriority w:val="33"/>
    <w:rsid w:val="00324926"/>
    <w:rPr>
      <w:b/>
      <w:bCs/>
      <w:smallCaps/>
      <w:spacing w:val="5"/>
    </w:rPr>
  </w:style>
  <w:style w:type="paragraph" w:styleId="TOCHeading">
    <w:name w:val="TOC Heading"/>
    <w:basedOn w:val="Heading1"/>
    <w:next w:val="Normal"/>
    <w:uiPriority w:val="39"/>
    <w:semiHidden/>
    <w:unhideWhenUsed/>
    <w:qFormat/>
    <w:rsid w:val="00324926"/>
    <w:pPr>
      <w:spacing w:line="276" w:lineRule="auto"/>
      <w:outlineLvl w:val="9"/>
    </w:pPr>
    <w:rPr>
      <w:color w:val="365F91" w:themeColor="accent1" w:themeShade="BF"/>
      <w:lang w:bidi="en-US"/>
    </w:rPr>
  </w:style>
  <w:style w:type="character" w:customStyle="1" w:styleId="NoSpacingChar">
    <w:name w:val="No Spacing Char"/>
    <w:basedOn w:val="DefaultParagraphFont"/>
    <w:link w:val="NoSpacing"/>
    <w:uiPriority w:val="1"/>
    <w:rsid w:val="00324926"/>
  </w:style>
  <w:style w:type="paragraph" w:styleId="TOC1">
    <w:name w:val="toc 1"/>
    <w:basedOn w:val="Normal"/>
    <w:next w:val="Normal"/>
    <w:autoRedefine/>
    <w:uiPriority w:val="39"/>
    <w:unhideWhenUsed/>
    <w:rsid w:val="00BE2D69"/>
    <w:pPr>
      <w:tabs>
        <w:tab w:val="left" w:pos="216"/>
        <w:tab w:val="right" w:leader="dot" w:pos="9926"/>
      </w:tabs>
      <w:spacing w:before="120"/>
    </w:pPr>
    <w:rPr>
      <w:rFonts w:eastAsiaTheme="minorEastAsia"/>
      <w:noProof/>
      <w:lang w:bidi="en-US"/>
    </w:rPr>
  </w:style>
  <w:style w:type="paragraph" w:styleId="TOC2">
    <w:name w:val="toc 2"/>
    <w:basedOn w:val="Normal"/>
    <w:next w:val="Normal"/>
    <w:autoRedefine/>
    <w:uiPriority w:val="39"/>
    <w:unhideWhenUsed/>
    <w:rsid w:val="00BE2D69"/>
    <w:pPr>
      <w:tabs>
        <w:tab w:val="left" w:pos="576"/>
        <w:tab w:val="right" w:leader="dot" w:pos="9926"/>
      </w:tabs>
      <w:ind w:left="216"/>
    </w:pPr>
    <w:rPr>
      <w:rFonts w:eastAsiaTheme="minorEastAsia"/>
      <w:noProof/>
      <w:lang w:bidi="en-US"/>
    </w:rPr>
  </w:style>
  <w:style w:type="paragraph" w:styleId="TOC3">
    <w:name w:val="toc 3"/>
    <w:basedOn w:val="Normal"/>
    <w:next w:val="Normal"/>
    <w:autoRedefine/>
    <w:uiPriority w:val="39"/>
    <w:unhideWhenUsed/>
    <w:rsid w:val="005547B8"/>
    <w:pPr>
      <w:tabs>
        <w:tab w:val="left" w:pos="1008"/>
        <w:tab w:val="right" w:leader="dot" w:pos="9926"/>
      </w:tabs>
      <w:ind w:left="475"/>
    </w:pPr>
  </w:style>
  <w:style w:type="paragraph" w:styleId="TOC4">
    <w:name w:val="toc 4"/>
    <w:basedOn w:val="Normal"/>
    <w:next w:val="Normal"/>
    <w:autoRedefine/>
    <w:uiPriority w:val="39"/>
    <w:unhideWhenUsed/>
    <w:rsid w:val="005547B8"/>
    <w:pPr>
      <w:ind w:left="720"/>
    </w:pPr>
    <w:rPr>
      <w:rFonts w:eastAsiaTheme="minorEastAsia"/>
      <w:szCs w:val="24"/>
    </w:rPr>
  </w:style>
  <w:style w:type="paragraph" w:styleId="TOC5">
    <w:name w:val="toc 5"/>
    <w:basedOn w:val="Normal"/>
    <w:next w:val="Normal"/>
    <w:autoRedefine/>
    <w:uiPriority w:val="39"/>
    <w:unhideWhenUsed/>
    <w:rsid w:val="005547B8"/>
    <w:pPr>
      <w:ind w:left="965"/>
    </w:pPr>
    <w:rPr>
      <w:rFonts w:eastAsiaTheme="minorEastAsia"/>
      <w:szCs w:val="24"/>
    </w:rPr>
  </w:style>
  <w:style w:type="paragraph" w:styleId="TOC6">
    <w:name w:val="toc 6"/>
    <w:basedOn w:val="Normal"/>
    <w:next w:val="Normal"/>
    <w:autoRedefine/>
    <w:uiPriority w:val="39"/>
    <w:semiHidden/>
    <w:unhideWhenUsed/>
    <w:rsid w:val="00324926"/>
    <w:pPr>
      <w:spacing w:after="100"/>
      <w:ind w:left="1200"/>
    </w:pPr>
    <w:rPr>
      <w:rFonts w:eastAsiaTheme="minorEastAsia"/>
      <w:szCs w:val="24"/>
    </w:rPr>
  </w:style>
  <w:style w:type="paragraph" w:styleId="TOC7">
    <w:name w:val="toc 7"/>
    <w:basedOn w:val="Normal"/>
    <w:next w:val="Normal"/>
    <w:autoRedefine/>
    <w:uiPriority w:val="39"/>
    <w:semiHidden/>
    <w:unhideWhenUsed/>
    <w:rsid w:val="00324926"/>
    <w:pPr>
      <w:spacing w:after="100"/>
      <w:ind w:left="1440"/>
    </w:pPr>
    <w:rPr>
      <w:rFonts w:eastAsiaTheme="minorEastAsia"/>
      <w:szCs w:val="24"/>
    </w:rPr>
  </w:style>
  <w:style w:type="paragraph" w:styleId="TOC8">
    <w:name w:val="toc 8"/>
    <w:basedOn w:val="Normal"/>
    <w:next w:val="Normal"/>
    <w:autoRedefine/>
    <w:uiPriority w:val="39"/>
    <w:semiHidden/>
    <w:unhideWhenUsed/>
    <w:rsid w:val="00324926"/>
    <w:pPr>
      <w:spacing w:after="100"/>
      <w:ind w:left="1680"/>
    </w:pPr>
    <w:rPr>
      <w:rFonts w:eastAsiaTheme="minorEastAsia"/>
      <w:szCs w:val="24"/>
    </w:rPr>
  </w:style>
  <w:style w:type="paragraph" w:styleId="TOC9">
    <w:name w:val="toc 9"/>
    <w:basedOn w:val="Normal"/>
    <w:next w:val="Normal"/>
    <w:autoRedefine/>
    <w:uiPriority w:val="39"/>
    <w:semiHidden/>
    <w:unhideWhenUsed/>
    <w:rsid w:val="00324926"/>
    <w:pPr>
      <w:spacing w:after="100"/>
      <w:ind w:left="1920"/>
    </w:pPr>
    <w:rPr>
      <w:rFonts w:eastAsiaTheme="minorEastAsia"/>
      <w:szCs w:val="24"/>
    </w:rPr>
  </w:style>
  <w:style w:type="character" w:styleId="FollowedHyperlink">
    <w:name w:val="FollowedHyperlink"/>
    <w:basedOn w:val="DefaultParagraphFont"/>
    <w:uiPriority w:val="99"/>
    <w:semiHidden/>
    <w:unhideWhenUsed/>
    <w:rsid w:val="00525187"/>
    <w:rPr>
      <w:color w:val="800080" w:themeColor="followedHyperlink"/>
      <w:u w:val="single"/>
    </w:rPr>
  </w:style>
  <w:style w:type="paragraph" w:customStyle="1" w:styleId="Contents">
    <w:name w:val="Contents"/>
    <w:basedOn w:val="Title"/>
    <w:next w:val="Normal"/>
    <w:autoRedefine/>
    <w:rsid w:val="00B24139"/>
    <w:pPr>
      <w:pBdr>
        <w:top w:val="none" w:sz="0" w:space="0" w:color="auto"/>
        <w:bottom w:val="none" w:sz="0" w:space="0" w:color="auto"/>
      </w:pBdr>
      <w:spacing w:before="480" w:after="240"/>
      <w:jc w:val="left"/>
    </w:pPr>
  </w:style>
  <w:style w:type="paragraph" w:customStyle="1" w:styleId="NormalTable">
    <w:name w:val="NormalTable"/>
    <w:basedOn w:val="Normal"/>
    <w:rsid w:val="008D1E44"/>
    <w:rPr>
      <w:b/>
    </w:rPr>
  </w:style>
  <w:style w:type="paragraph" w:customStyle="1" w:styleId="SubSectionHeading">
    <w:name w:val="SubSectionHeading"/>
    <w:basedOn w:val="Normal"/>
    <w:next w:val="Normal"/>
    <w:qFormat/>
    <w:rsid w:val="00E85681"/>
    <w:pPr>
      <w:keepNext/>
      <w:spacing w:before="120" w:after="120"/>
    </w:pPr>
    <w:rPr>
      <w:b/>
    </w:rPr>
  </w:style>
  <w:style w:type="paragraph" w:customStyle="1" w:styleId="Normal9">
    <w:name w:val="Normal9"/>
    <w:basedOn w:val="Normal"/>
    <w:qFormat/>
    <w:rsid w:val="001800F5"/>
    <w:rPr>
      <w:sz w:val="18"/>
    </w:rPr>
  </w:style>
  <w:style w:type="paragraph" w:customStyle="1" w:styleId="Normal12">
    <w:name w:val="Normal12"/>
    <w:basedOn w:val="Normal"/>
    <w:rsid w:val="003238E1"/>
    <w:pPr>
      <w:spacing w:after="200" w:line="276" w:lineRule="auto"/>
    </w:pPr>
    <w:rPr>
      <w:rFonts w:eastAsiaTheme="minorEastAsia"/>
      <w:sz w:val="24"/>
    </w:rPr>
  </w:style>
  <w:style w:type="paragraph" w:customStyle="1" w:styleId="Courier10">
    <w:name w:val="Courier10"/>
    <w:basedOn w:val="PlainText"/>
    <w:autoRedefine/>
    <w:qFormat/>
    <w:rsid w:val="009E12A9"/>
    <w:rPr>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Batang" w:hAnsiTheme="majorHAnsi" w:cstheme="minorBidi"/>
        <w:sz w:val="22"/>
        <w:szCs w:val="22"/>
        <w:lang w:val="en-US" w:eastAsia="en-US" w:bidi="ar-SA"/>
      </w:rPr>
    </w:rPrDefault>
    <w:pPrDefault/>
  </w:docDefaults>
  <w:latentStyles w:defLockedState="0" w:defUIPriority="0" w:defSemiHidden="0" w:defUnhideWhenUsed="0" w:defQFormat="0" w:count="267">
    <w:lsdException w:name="Normal" w:qFormat="1"/>
    <w:lsdException w:name="toc 1" w:uiPriority="39"/>
    <w:lsdException w:name="toc 2" w:uiPriority="39"/>
    <w:lsdException w:name="toc 3" w:uiPriority="39"/>
    <w:lsdException w:name="toc 4" w:uiPriority="39"/>
    <w:lsdException w:name="toc 5" w:uiPriority="39"/>
    <w:lsdException w:name="annotation text" w:uiPriority="99"/>
    <w:lsdException w:name="annotation reference" w:uiPriority="99"/>
    <w:lsdException w:name="Title" w:uiPriority="10"/>
    <w:lsdException w:name="Subtitle" w:uiPriority="11"/>
    <w:lsdException w:name="Hyperlink" w:uiPriority="99"/>
    <w:lsdException w:name="Table Grid" w:uiPriority="59"/>
    <w:lsdException w:name="No Spacing" w:uiPriority="1"/>
    <w:lsdException w:name="List Paragraph" w:uiPriority="34"/>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B8194A"/>
    <w:rPr>
      <w:rFonts w:asciiTheme="minorHAnsi" w:hAnsiTheme="minorHAnsi"/>
    </w:rPr>
  </w:style>
  <w:style w:type="paragraph" w:styleId="Heading1">
    <w:name w:val="heading 1"/>
    <w:basedOn w:val="Normal"/>
    <w:next w:val="Normal"/>
    <w:link w:val="Heading1Char"/>
    <w:autoRedefine/>
    <w:uiPriority w:val="9"/>
    <w:qFormat/>
    <w:rsid w:val="00E81C3F"/>
    <w:pPr>
      <w:keepNext/>
      <w:keepLines/>
      <w:pageBreakBefore/>
      <w:numPr>
        <w:numId w:val="1"/>
      </w:numPr>
      <w:spacing w:before="480"/>
      <w:outlineLvl w:val="0"/>
    </w:pPr>
    <w:rPr>
      <w:rFonts w:asciiTheme="majorHAnsi" w:eastAsiaTheme="majorEastAsia" w:hAnsiTheme="majorHAnsi" w:cstheme="majorBidi"/>
      <w:b/>
      <w:bCs/>
      <w:color w:val="000000" w:themeColor="text1"/>
      <w:sz w:val="28"/>
      <w:szCs w:val="28"/>
    </w:rPr>
  </w:style>
  <w:style w:type="paragraph" w:styleId="Heading2">
    <w:name w:val="heading 2"/>
    <w:basedOn w:val="Normal"/>
    <w:next w:val="Normal"/>
    <w:link w:val="Heading2Char"/>
    <w:autoRedefine/>
    <w:uiPriority w:val="9"/>
    <w:qFormat/>
    <w:rsid w:val="00CC46FB"/>
    <w:pPr>
      <w:keepNext/>
      <w:keepLines/>
      <w:numPr>
        <w:ilvl w:val="1"/>
        <w:numId w:val="1"/>
      </w:numPr>
      <w:spacing w:before="200" w:line="276" w:lineRule="auto"/>
      <w:outlineLvl w:val="1"/>
    </w:pPr>
    <w:rPr>
      <w:rFonts w:asciiTheme="majorHAnsi" w:eastAsiaTheme="majorEastAsia" w:hAnsiTheme="majorHAnsi" w:cstheme="majorBidi"/>
      <w:b/>
      <w:bCs/>
      <w:color w:val="000000" w:themeColor="text1"/>
      <w:sz w:val="26"/>
      <w:szCs w:val="26"/>
    </w:rPr>
  </w:style>
  <w:style w:type="paragraph" w:styleId="Heading3">
    <w:name w:val="heading 3"/>
    <w:basedOn w:val="Normal"/>
    <w:next w:val="Normal"/>
    <w:link w:val="Heading3Char"/>
    <w:autoRedefine/>
    <w:uiPriority w:val="9"/>
    <w:qFormat/>
    <w:rsid w:val="005547B8"/>
    <w:pPr>
      <w:keepNext/>
      <w:keepLines/>
      <w:numPr>
        <w:ilvl w:val="2"/>
        <w:numId w:val="1"/>
      </w:numPr>
      <w:spacing w:before="20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autoRedefine/>
    <w:uiPriority w:val="9"/>
    <w:rsid w:val="005547B8"/>
    <w:pPr>
      <w:keepNext/>
      <w:keepLines/>
      <w:numPr>
        <w:ilvl w:val="3"/>
        <w:numId w:val="1"/>
      </w:num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autoRedefine/>
    <w:uiPriority w:val="9"/>
    <w:unhideWhenUsed/>
    <w:rsid w:val="005547B8"/>
    <w:pPr>
      <w:keepNext/>
      <w:keepLines/>
      <w:numPr>
        <w:ilvl w:val="4"/>
        <w:numId w:val="1"/>
      </w:numPr>
      <w:spacing w:before="200"/>
      <w:outlineLvl w:val="4"/>
    </w:pPr>
    <w:rPr>
      <w:rFonts w:asciiTheme="majorHAnsi" w:eastAsiaTheme="majorEastAsia" w:hAnsiTheme="majorHAnsi" w:cstheme="majorBidi"/>
      <w:i/>
      <w:color w:val="000000" w:themeColor="text1"/>
    </w:rPr>
  </w:style>
  <w:style w:type="paragraph" w:styleId="Heading6">
    <w:name w:val="heading 6"/>
    <w:basedOn w:val="Normal"/>
    <w:next w:val="Normal"/>
    <w:link w:val="Heading6Char"/>
    <w:autoRedefine/>
    <w:uiPriority w:val="9"/>
    <w:unhideWhenUsed/>
    <w:rsid w:val="00D95412"/>
    <w:pPr>
      <w:keepNext/>
      <w:keepLines/>
      <w:numPr>
        <w:ilvl w:val="5"/>
        <w:numId w:val="1"/>
      </w:numPr>
      <w:spacing w:before="200"/>
      <w:outlineLvl w:val="5"/>
    </w:pPr>
    <w:rPr>
      <w:rFonts w:asciiTheme="majorHAnsi" w:eastAsiaTheme="majorEastAsia" w:hAnsiTheme="majorHAnsi" w:cstheme="majorBidi"/>
      <w:i/>
      <w:iCs/>
      <w:color w:val="262626" w:themeColor="text1" w:themeTint="D9"/>
    </w:rPr>
  </w:style>
  <w:style w:type="paragraph" w:styleId="Heading7">
    <w:name w:val="heading 7"/>
    <w:basedOn w:val="Normal"/>
    <w:next w:val="Normal"/>
    <w:link w:val="Heading7Char"/>
    <w:autoRedefine/>
    <w:uiPriority w:val="9"/>
    <w:semiHidden/>
    <w:unhideWhenUsed/>
    <w:rsid w:val="00E374DB"/>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374DB"/>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374DB"/>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0A25CE"/>
    <w:rPr>
      <w:rFonts w:ascii="Tahoma" w:hAnsi="Tahoma" w:cs="Tahoma"/>
      <w:sz w:val="16"/>
      <w:szCs w:val="16"/>
    </w:rPr>
  </w:style>
  <w:style w:type="character" w:customStyle="1" w:styleId="BalloonTextChar">
    <w:name w:val="Balloon Text Char"/>
    <w:basedOn w:val="DefaultParagraphFont"/>
    <w:uiPriority w:val="99"/>
    <w:semiHidden/>
    <w:rsid w:val="00787012"/>
    <w:rPr>
      <w:rFonts w:ascii="Lucida Grande" w:hAnsi="Lucida Grande"/>
      <w:sz w:val="18"/>
      <w:szCs w:val="18"/>
    </w:rPr>
  </w:style>
  <w:style w:type="paragraph" w:styleId="PlainText">
    <w:name w:val="Plain Text"/>
    <w:basedOn w:val="Normal"/>
    <w:link w:val="PlainTextChar"/>
    <w:uiPriority w:val="7"/>
    <w:qFormat/>
    <w:rsid w:val="00175226"/>
    <w:rPr>
      <w:rFonts w:ascii="Courier New" w:hAnsi="Courier New"/>
      <w:sz w:val="18"/>
      <w:szCs w:val="21"/>
    </w:rPr>
  </w:style>
  <w:style w:type="character" w:customStyle="1" w:styleId="PlainTextChar">
    <w:name w:val="Plain Text Char"/>
    <w:basedOn w:val="DefaultParagraphFont"/>
    <w:link w:val="PlainText"/>
    <w:uiPriority w:val="7"/>
    <w:rsid w:val="00175226"/>
    <w:rPr>
      <w:rFonts w:ascii="Courier New" w:hAnsi="Courier New"/>
      <w:sz w:val="18"/>
      <w:szCs w:val="21"/>
    </w:rPr>
  </w:style>
  <w:style w:type="paragraph" w:styleId="NoSpacing">
    <w:name w:val="No Spacing"/>
    <w:link w:val="NoSpacingChar"/>
    <w:uiPriority w:val="1"/>
    <w:unhideWhenUsed/>
    <w:rsid w:val="00633649"/>
  </w:style>
  <w:style w:type="paragraph" w:styleId="Header">
    <w:name w:val="header"/>
    <w:basedOn w:val="Normal"/>
    <w:link w:val="HeaderChar"/>
    <w:uiPriority w:val="99"/>
    <w:unhideWhenUsed/>
    <w:rsid w:val="000A25CE"/>
    <w:pPr>
      <w:tabs>
        <w:tab w:val="center" w:pos="4680"/>
        <w:tab w:val="right" w:pos="9360"/>
      </w:tabs>
    </w:pPr>
  </w:style>
  <w:style w:type="character" w:customStyle="1" w:styleId="HeaderChar">
    <w:name w:val="Header Char"/>
    <w:basedOn w:val="DefaultParagraphFont"/>
    <w:link w:val="Header"/>
    <w:uiPriority w:val="99"/>
    <w:rsid w:val="000A25CE"/>
  </w:style>
  <w:style w:type="paragraph" w:styleId="Footer">
    <w:name w:val="footer"/>
    <w:basedOn w:val="Normal"/>
    <w:link w:val="FooterChar"/>
    <w:uiPriority w:val="99"/>
    <w:rsid w:val="00903C35"/>
    <w:pPr>
      <w:pBdr>
        <w:top w:val="single" w:sz="8" w:space="18" w:color="4F81BD" w:themeColor="accent1"/>
      </w:pBdr>
      <w:tabs>
        <w:tab w:val="center" w:pos="4680"/>
        <w:tab w:val="right" w:pos="9360"/>
      </w:tabs>
      <w:jc w:val="right"/>
    </w:pPr>
  </w:style>
  <w:style w:type="character" w:customStyle="1" w:styleId="FooterChar">
    <w:name w:val="Footer Char"/>
    <w:basedOn w:val="DefaultParagraphFont"/>
    <w:link w:val="Footer"/>
    <w:uiPriority w:val="99"/>
    <w:rsid w:val="00903C35"/>
    <w:rPr>
      <w:rFonts w:asciiTheme="minorHAnsi" w:hAnsiTheme="minorHAnsi"/>
      <w:sz w:val="24"/>
    </w:rPr>
  </w:style>
  <w:style w:type="character" w:customStyle="1" w:styleId="BalloonTextChar1">
    <w:name w:val="Balloon Text Char1"/>
    <w:basedOn w:val="DefaultParagraphFont"/>
    <w:link w:val="BalloonText"/>
    <w:uiPriority w:val="99"/>
    <w:semiHidden/>
    <w:rsid w:val="000A25CE"/>
    <w:rPr>
      <w:rFonts w:ascii="Tahoma" w:hAnsi="Tahoma" w:cs="Tahoma"/>
      <w:sz w:val="16"/>
      <w:szCs w:val="16"/>
    </w:rPr>
  </w:style>
  <w:style w:type="paragraph" w:styleId="Title">
    <w:name w:val="Title"/>
    <w:basedOn w:val="Normal"/>
    <w:next w:val="Normal"/>
    <w:link w:val="TitleChar"/>
    <w:autoRedefine/>
    <w:uiPriority w:val="10"/>
    <w:rsid w:val="00A13E79"/>
    <w:pPr>
      <w:pBdr>
        <w:top w:val="single" w:sz="4" w:space="14" w:color="auto"/>
        <w:bottom w:val="single" w:sz="4" w:space="14" w:color="auto"/>
      </w:pBdr>
      <w:spacing w:before="2880" w:after="1440"/>
      <w:contextualSpacing/>
      <w:jc w:val="center"/>
    </w:pPr>
    <w:rPr>
      <w:rFonts w:eastAsiaTheme="majorEastAsia" w:cstheme="majorBidi"/>
      <w:b/>
      <w:color w:val="000000" w:themeColor="text1"/>
      <w:spacing w:val="5"/>
      <w:kern w:val="28"/>
      <w:sz w:val="36"/>
      <w:szCs w:val="52"/>
    </w:rPr>
  </w:style>
  <w:style w:type="character" w:customStyle="1" w:styleId="TitleChar">
    <w:name w:val="Title Char"/>
    <w:basedOn w:val="DefaultParagraphFont"/>
    <w:link w:val="Title"/>
    <w:uiPriority w:val="10"/>
    <w:rsid w:val="00A13E79"/>
    <w:rPr>
      <w:rFonts w:asciiTheme="minorHAnsi" w:eastAsiaTheme="majorEastAsia" w:hAnsiTheme="minorHAnsi" w:cstheme="majorBidi"/>
      <w:b/>
      <w:color w:val="000000" w:themeColor="text1"/>
      <w:spacing w:val="5"/>
      <w:kern w:val="28"/>
      <w:sz w:val="36"/>
      <w:szCs w:val="52"/>
    </w:rPr>
  </w:style>
  <w:style w:type="character" w:customStyle="1" w:styleId="Heading1Char">
    <w:name w:val="Heading 1 Char"/>
    <w:basedOn w:val="DefaultParagraphFont"/>
    <w:link w:val="Heading1"/>
    <w:uiPriority w:val="9"/>
    <w:rsid w:val="00E81C3F"/>
    <w:rPr>
      <w:rFonts w:eastAsiaTheme="majorEastAsia" w:cstheme="majorBidi"/>
      <w:b/>
      <w:bCs/>
      <w:color w:val="000000" w:themeColor="text1"/>
      <w:sz w:val="28"/>
      <w:szCs w:val="28"/>
    </w:rPr>
  </w:style>
  <w:style w:type="character" w:styleId="Hyperlink">
    <w:name w:val="Hyperlink"/>
    <w:basedOn w:val="DefaultParagraphFont"/>
    <w:uiPriority w:val="99"/>
    <w:unhideWhenUsed/>
    <w:rsid w:val="00DF119F"/>
    <w:rPr>
      <w:color w:val="0000FF" w:themeColor="hyperlink"/>
      <w:u w:val="single"/>
    </w:rPr>
  </w:style>
  <w:style w:type="character" w:customStyle="1" w:styleId="Heading2Char">
    <w:name w:val="Heading 2 Char"/>
    <w:basedOn w:val="DefaultParagraphFont"/>
    <w:link w:val="Heading2"/>
    <w:uiPriority w:val="9"/>
    <w:rsid w:val="00CC46FB"/>
    <w:rPr>
      <w:rFonts w:eastAsiaTheme="majorEastAsia" w:cstheme="majorBidi"/>
      <w:b/>
      <w:bCs/>
      <w:color w:val="000000" w:themeColor="text1"/>
      <w:sz w:val="26"/>
      <w:szCs w:val="26"/>
    </w:rPr>
  </w:style>
  <w:style w:type="character" w:customStyle="1" w:styleId="Heading3Char">
    <w:name w:val="Heading 3 Char"/>
    <w:basedOn w:val="DefaultParagraphFont"/>
    <w:link w:val="Heading3"/>
    <w:uiPriority w:val="9"/>
    <w:rsid w:val="005547B8"/>
    <w:rPr>
      <w:rFonts w:eastAsiaTheme="majorEastAsia" w:cstheme="majorBidi"/>
      <w:b/>
      <w:bCs/>
      <w:color w:val="000000" w:themeColor="text1"/>
    </w:rPr>
  </w:style>
  <w:style w:type="character" w:customStyle="1" w:styleId="Heading4Char">
    <w:name w:val="Heading 4 Char"/>
    <w:basedOn w:val="DefaultParagraphFont"/>
    <w:link w:val="Heading4"/>
    <w:uiPriority w:val="9"/>
    <w:rsid w:val="005547B8"/>
    <w:rPr>
      <w:rFonts w:eastAsiaTheme="majorEastAsia" w:cstheme="majorBidi"/>
      <w:b/>
      <w:bCs/>
      <w:i/>
      <w:iCs/>
    </w:rPr>
  </w:style>
  <w:style w:type="character" w:customStyle="1" w:styleId="Heading5Char">
    <w:name w:val="Heading 5 Char"/>
    <w:basedOn w:val="DefaultParagraphFont"/>
    <w:link w:val="Heading5"/>
    <w:uiPriority w:val="9"/>
    <w:rsid w:val="005547B8"/>
    <w:rPr>
      <w:rFonts w:eastAsiaTheme="majorEastAsia" w:cstheme="majorBidi"/>
      <w:i/>
      <w:color w:val="000000" w:themeColor="text1"/>
    </w:rPr>
  </w:style>
  <w:style w:type="character" w:customStyle="1" w:styleId="Heading6Char">
    <w:name w:val="Heading 6 Char"/>
    <w:basedOn w:val="DefaultParagraphFont"/>
    <w:link w:val="Heading6"/>
    <w:uiPriority w:val="9"/>
    <w:rsid w:val="00985AAE"/>
    <w:rPr>
      <w:rFonts w:eastAsiaTheme="majorEastAsia" w:cstheme="majorBidi"/>
      <w:i/>
      <w:iCs/>
      <w:color w:val="262626" w:themeColor="text1" w:themeTint="D9"/>
    </w:rPr>
  </w:style>
  <w:style w:type="character" w:customStyle="1" w:styleId="Heading7Char">
    <w:name w:val="Heading 7 Char"/>
    <w:basedOn w:val="DefaultParagraphFont"/>
    <w:link w:val="Heading7"/>
    <w:uiPriority w:val="9"/>
    <w:semiHidden/>
    <w:rsid w:val="00985AAE"/>
    <w:rPr>
      <w:rFonts w:eastAsiaTheme="majorEastAsia" w:cstheme="majorBidi"/>
      <w:i/>
      <w:iCs/>
      <w:color w:val="404040" w:themeColor="text1" w:themeTint="BF"/>
    </w:rPr>
  </w:style>
  <w:style w:type="character" w:customStyle="1" w:styleId="Heading8Char">
    <w:name w:val="Heading 8 Char"/>
    <w:basedOn w:val="DefaultParagraphFont"/>
    <w:link w:val="Heading8"/>
    <w:uiPriority w:val="9"/>
    <w:semiHidden/>
    <w:rsid w:val="00985AAE"/>
    <w:rPr>
      <w:rFonts w:eastAsiaTheme="majorEastAsia"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85AAE"/>
    <w:rPr>
      <w:rFonts w:eastAsiaTheme="majorEastAsia" w:cstheme="majorBidi"/>
      <w:i/>
      <w:iCs/>
      <w:color w:val="404040" w:themeColor="text1" w:themeTint="BF"/>
      <w:sz w:val="20"/>
      <w:szCs w:val="20"/>
    </w:rPr>
  </w:style>
  <w:style w:type="character" w:styleId="CommentReference">
    <w:name w:val="annotation reference"/>
    <w:basedOn w:val="DefaultParagraphFont"/>
    <w:uiPriority w:val="99"/>
    <w:semiHidden/>
    <w:unhideWhenUsed/>
    <w:rsid w:val="00372A75"/>
    <w:rPr>
      <w:sz w:val="16"/>
      <w:szCs w:val="16"/>
    </w:rPr>
  </w:style>
  <w:style w:type="paragraph" w:styleId="CommentText">
    <w:name w:val="annotation text"/>
    <w:basedOn w:val="Normal"/>
    <w:link w:val="CommentTextChar"/>
    <w:uiPriority w:val="99"/>
    <w:semiHidden/>
    <w:unhideWhenUsed/>
    <w:rsid w:val="00372A75"/>
    <w:rPr>
      <w:sz w:val="20"/>
      <w:szCs w:val="20"/>
    </w:rPr>
  </w:style>
  <w:style w:type="character" w:customStyle="1" w:styleId="CommentTextChar">
    <w:name w:val="Comment Text Char"/>
    <w:basedOn w:val="DefaultParagraphFont"/>
    <w:link w:val="CommentText"/>
    <w:uiPriority w:val="99"/>
    <w:semiHidden/>
    <w:rsid w:val="00372A75"/>
    <w:rPr>
      <w:sz w:val="20"/>
      <w:szCs w:val="20"/>
    </w:rPr>
  </w:style>
  <w:style w:type="paragraph" w:styleId="CommentSubject">
    <w:name w:val="annotation subject"/>
    <w:basedOn w:val="CommentText"/>
    <w:next w:val="CommentText"/>
    <w:link w:val="CommentSubjectChar"/>
    <w:uiPriority w:val="99"/>
    <w:semiHidden/>
    <w:unhideWhenUsed/>
    <w:rsid w:val="00372A75"/>
    <w:rPr>
      <w:b/>
      <w:bCs/>
    </w:rPr>
  </w:style>
  <w:style w:type="character" w:customStyle="1" w:styleId="CommentSubjectChar">
    <w:name w:val="Comment Subject Char"/>
    <w:basedOn w:val="CommentTextChar"/>
    <w:link w:val="CommentSubject"/>
    <w:uiPriority w:val="99"/>
    <w:semiHidden/>
    <w:rsid w:val="00372A75"/>
    <w:rPr>
      <w:b/>
      <w:bCs/>
      <w:sz w:val="20"/>
      <w:szCs w:val="20"/>
    </w:rPr>
  </w:style>
  <w:style w:type="paragraph" w:styleId="ListParagraph">
    <w:name w:val="List Paragraph"/>
    <w:aliases w:val="List Paragraph2"/>
    <w:basedOn w:val="Normal"/>
    <w:uiPriority w:val="34"/>
    <w:rsid w:val="00ED4545"/>
    <w:pPr>
      <w:ind w:left="720"/>
    </w:pPr>
  </w:style>
  <w:style w:type="paragraph" w:styleId="Revision">
    <w:name w:val="Revision"/>
    <w:hidden/>
    <w:uiPriority w:val="99"/>
    <w:semiHidden/>
    <w:rsid w:val="00954D56"/>
    <w:rPr>
      <w:sz w:val="24"/>
    </w:rPr>
  </w:style>
  <w:style w:type="paragraph" w:customStyle="1" w:styleId="Heading">
    <w:name w:val="Heading"/>
    <w:basedOn w:val="Heading1"/>
    <w:next w:val="Normal"/>
    <w:autoRedefine/>
    <w:uiPriority w:val="2"/>
    <w:rsid w:val="0093561B"/>
    <w:pPr>
      <w:numPr>
        <w:numId w:val="0"/>
      </w:numPr>
    </w:pPr>
    <w:rPr>
      <w:color w:val="auto"/>
    </w:rPr>
  </w:style>
  <w:style w:type="paragraph" w:customStyle="1" w:styleId="Author">
    <w:name w:val="Author"/>
    <w:basedOn w:val="Title"/>
    <w:link w:val="AuthorChar"/>
    <w:autoRedefine/>
    <w:uiPriority w:val="18"/>
    <w:rsid w:val="006000D5"/>
    <w:pPr>
      <w:pBdr>
        <w:bottom w:val="single" w:sz="8" w:space="10" w:color="4F81BD" w:themeColor="accent1"/>
      </w:pBdr>
      <w:spacing w:before="0" w:after="300"/>
    </w:pPr>
    <w:rPr>
      <w:color w:val="auto"/>
      <w:sz w:val="28"/>
      <w:szCs w:val="32"/>
    </w:rPr>
  </w:style>
  <w:style w:type="paragraph" w:customStyle="1" w:styleId="NoNumHead2">
    <w:name w:val="NoNum Head2"/>
    <w:basedOn w:val="Heading"/>
    <w:next w:val="Normal"/>
    <w:autoRedefine/>
    <w:uiPriority w:val="14"/>
    <w:rsid w:val="00911B70"/>
    <w:pPr>
      <w:spacing w:before="200"/>
    </w:pPr>
    <w:rPr>
      <w:sz w:val="26"/>
    </w:rPr>
  </w:style>
  <w:style w:type="character" w:customStyle="1" w:styleId="AuthorChar">
    <w:name w:val="Author Char"/>
    <w:basedOn w:val="TitleChar"/>
    <w:link w:val="Author"/>
    <w:uiPriority w:val="18"/>
    <w:rsid w:val="00913E2A"/>
    <w:rPr>
      <w:rFonts w:asciiTheme="minorHAnsi" w:eastAsiaTheme="majorEastAsia" w:hAnsiTheme="minorHAnsi" w:cstheme="majorBidi"/>
      <w:b/>
      <w:color w:val="000000" w:themeColor="text1"/>
      <w:spacing w:val="5"/>
      <w:kern w:val="28"/>
      <w:sz w:val="28"/>
      <w:szCs w:val="32"/>
    </w:rPr>
  </w:style>
  <w:style w:type="character" w:styleId="Emphasis">
    <w:name w:val="Emphasis"/>
    <w:basedOn w:val="DefaultParagraphFont"/>
    <w:uiPriority w:val="20"/>
    <w:rsid w:val="00911B70"/>
    <w:rPr>
      <w:i/>
      <w:iCs/>
    </w:rPr>
  </w:style>
  <w:style w:type="character" w:styleId="IntenseEmphasis">
    <w:name w:val="Intense Emphasis"/>
    <w:basedOn w:val="DefaultParagraphFont"/>
    <w:uiPriority w:val="21"/>
    <w:rsid w:val="00911B70"/>
    <w:rPr>
      <w:b/>
      <w:bCs/>
      <w:i/>
      <w:iCs/>
      <w:color w:val="auto"/>
    </w:rPr>
  </w:style>
  <w:style w:type="character" w:styleId="Strong">
    <w:name w:val="Strong"/>
    <w:basedOn w:val="DefaultParagraphFont"/>
    <w:uiPriority w:val="22"/>
    <w:rsid w:val="00911B70"/>
    <w:rPr>
      <w:b/>
      <w:bCs/>
    </w:rPr>
  </w:style>
  <w:style w:type="paragraph" w:styleId="Quote">
    <w:name w:val="Quote"/>
    <w:basedOn w:val="Normal"/>
    <w:next w:val="Normal"/>
    <w:link w:val="QuoteChar"/>
    <w:uiPriority w:val="29"/>
    <w:rsid w:val="00911B70"/>
    <w:rPr>
      <w:i/>
      <w:iCs/>
      <w:color w:val="000000" w:themeColor="text1"/>
    </w:rPr>
  </w:style>
  <w:style w:type="character" w:customStyle="1" w:styleId="QuoteChar">
    <w:name w:val="Quote Char"/>
    <w:basedOn w:val="DefaultParagraphFont"/>
    <w:link w:val="Quote"/>
    <w:uiPriority w:val="29"/>
    <w:rsid w:val="00911B70"/>
    <w:rPr>
      <w:rFonts w:asciiTheme="minorHAnsi" w:hAnsiTheme="minorHAnsi"/>
      <w:i/>
      <w:iCs/>
      <w:color w:val="000000" w:themeColor="text1"/>
      <w:sz w:val="24"/>
    </w:rPr>
  </w:style>
  <w:style w:type="paragraph" w:styleId="List">
    <w:name w:val="List"/>
    <w:basedOn w:val="Normal"/>
    <w:uiPriority w:val="5"/>
    <w:rsid w:val="00515420"/>
    <w:pPr>
      <w:ind w:left="360" w:hanging="360"/>
      <w:contextualSpacing/>
    </w:pPr>
  </w:style>
  <w:style w:type="paragraph" w:styleId="ListNumber">
    <w:name w:val="List Number"/>
    <w:basedOn w:val="Normal"/>
    <w:uiPriority w:val="5"/>
    <w:rsid w:val="00BE7C39"/>
    <w:pPr>
      <w:numPr>
        <w:numId w:val="3"/>
      </w:numPr>
      <w:contextualSpacing/>
    </w:pPr>
  </w:style>
  <w:style w:type="paragraph" w:styleId="ListNumber2">
    <w:name w:val="List Number 2"/>
    <w:basedOn w:val="Normal"/>
    <w:uiPriority w:val="5"/>
    <w:rsid w:val="000F1A50"/>
    <w:pPr>
      <w:numPr>
        <w:numId w:val="2"/>
      </w:numPr>
      <w:spacing w:after="40"/>
    </w:pPr>
    <w:rPr>
      <w:szCs w:val="24"/>
    </w:rPr>
  </w:style>
  <w:style w:type="paragraph" w:styleId="ListNumber3">
    <w:name w:val="List Number 3"/>
    <w:basedOn w:val="Normal"/>
    <w:autoRedefine/>
    <w:uiPriority w:val="99"/>
    <w:semiHidden/>
    <w:unhideWhenUsed/>
    <w:rsid w:val="00515420"/>
    <w:pPr>
      <w:numPr>
        <w:numId w:val="4"/>
      </w:numPr>
      <w:contextualSpacing/>
    </w:pPr>
  </w:style>
  <w:style w:type="paragraph" w:styleId="ListNumber4">
    <w:name w:val="List Number 4"/>
    <w:basedOn w:val="Normal"/>
    <w:autoRedefine/>
    <w:uiPriority w:val="99"/>
    <w:semiHidden/>
    <w:unhideWhenUsed/>
    <w:rsid w:val="00515420"/>
    <w:pPr>
      <w:numPr>
        <w:numId w:val="5"/>
      </w:numPr>
      <w:contextualSpacing/>
    </w:pPr>
  </w:style>
  <w:style w:type="paragraph" w:styleId="ListNumber5">
    <w:name w:val="List Number 5"/>
    <w:basedOn w:val="Normal"/>
    <w:autoRedefine/>
    <w:uiPriority w:val="99"/>
    <w:unhideWhenUsed/>
    <w:rsid w:val="00515420"/>
    <w:pPr>
      <w:numPr>
        <w:numId w:val="6"/>
      </w:numPr>
      <w:contextualSpacing/>
    </w:pPr>
  </w:style>
  <w:style w:type="paragraph" w:styleId="List2">
    <w:name w:val="List 2"/>
    <w:basedOn w:val="Normal"/>
    <w:uiPriority w:val="5"/>
    <w:rsid w:val="00985AAE"/>
    <w:pPr>
      <w:ind w:left="720" w:hanging="360"/>
      <w:contextualSpacing/>
    </w:pPr>
  </w:style>
  <w:style w:type="paragraph" w:customStyle="1" w:styleId="ListAlpha3">
    <w:name w:val="List Alpha 3"/>
    <w:basedOn w:val="ListNumber2"/>
    <w:uiPriority w:val="6"/>
    <w:rsid w:val="00945E9B"/>
    <w:pPr>
      <w:numPr>
        <w:numId w:val="7"/>
      </w:numPr>
    </w:pPr>
  </w:style>
  <w:style w:type="paragraph" w:customStyle="1" w:styleId="HDFFooter">
    <w:name w:val="HDF Footer"/>
    <w:basedOn w:val="Footer"/>
    <w:link w:val="HDFFooterChar"/>
    <w:uiPriority w:val="23"/>
    <w:rsid w:val="008832DF"/>
    <w:pPr>
      <w:pBdr>
        <w:top w:val="single" w:sz="8" w:space="1" w:color="4F81BD" w:themeColor="accent1"/>
      </w:pBdr>
    </w:pPr>
  </w:style>
  <w:style w:type="paragraph" w:customStyle="1" w:styleId="THGHeader">
    <w:name w:val="THG Header"/>
    <w:basedOn w:val="Header"/>
    <w:link w:val="THGHeaderChar"/>
    <w:uiPriority w:val="21"/>
    <w:rsid w:val="001706A5"/>
  </w:style>
  <w:style w:type="character" w:customStyle="1" w:styleId="HDFFooterChar">
    <w:name w:val="HDF Footer Char"/>
    <w:basedOn w:val="FooterChar"/>
    <w:link w:val="HDFFooter"/>
    <w:uiPriority w:val="23"/>
    <w:rsid w:val="001706A5"/>
    <w:rPr>
      <w:rFonts w:asciiTheme="minorHAnsi" w:hAnsiTheme="minorHAnsi"/>
      <w:sz w:val="24"/>
    </w:rPr>
  </w:style>
  <w:style w:type="paragraph" w:customStyle="1" w:styleId="THGHeader2">
    <w:name w:val="THG Header2"/>
    <w:basedOn w:val="Header"/>
    <w:link w:val="THGHeader2Char"/>
    <w:uiPriority w:val="22"/>
    <w:rsid w:val="001706A5"/>
    <w:pPr>
      <w:pBdr>
        <w:bottom w:val="single" w:sz="8" w:space="1" w:color="4F81BD" w:themeColor="accent1"/>
      </w:pBdr>
    </w:pPr>
  </w:style>
  <w:style w:type="character" w:customStyle="1" w:styleId="THGHeaderChar">
    <w:name w:val="THG Header Char"/>
    <w:basedOn w:val="HeaderChar"/>
    <w:link w:val="THGHeader"/>
    <w:uiPriority w:val="21"/>
    <w:rsid w:val="001706A5"/>
    <w:rPr>
      <w:rFonts w:asciiTheme="minorHAnsi" w:hAnsiTheme="minorHAnsi"/>
      <w:sz w:val="24"/>
    </w:rPr>
  </w:style>
  <w:style w:type="character" w:customStyle="1" w:styleId="THGHeader2Char">
    <w:name w:val="THG Header2 Char"/>
    <w:basedOn w:val="HeaderChar"/>
    <w:link w:val="THGHeader2"/>
    <w:uiPriority w:val="22"/>
    <w:rsid w:val="001706A5"/>
    <w:rPr>
      <w:rFonts w:asciiTheme="minorHAnsi" w:hAnsiTheme="minorHAnsi"/>
      <w:sz w:val="24"/>
    </w:rPr>
  </w:style>
  <w:style w:type="paragraph" w:customStyle="1" w:styleId="Abstract">
    <w:name w:val="Abstract"/>
    <w:basedOn w:val="Normal"/>
    <w:uiPriority w:val="19"/>
    <w:rsid w:val="0093561B"/>
    <w:pPr>
      <w:ind w:left="720" w:right="720"/>
    </w:pPr>
  </w:style>
  <w:style w:type="paragraph" w:customStyle="1" w:styleId="Divider">
    <w:name w:val="Divider"/>
    <w:basedOn w:val="Author"/>
    <w:next w:val="Heading1"/>
    <w:uiPriority w:val="20"/>
    <w:rsid w:val="00913E2A"/>
    <w:pPr>
      <w:spacing w:line="14" w:lineRule="auto"/>
    </w:pPr>
    <w:rPr>
      <w:b w:val="0"/>
      <w:sz w:val="22"/>
    </w:rPr>
  </w:style>
  <w:style w:type="table" w:styleId="TableGrid">
    <w:name w:val="Table Grid"/>
    <w:basedOn w:val="TableNormal"/>
    <w:uiPriority w:val="59"/>
    <w:rsid w:val="009D6CF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Caption">
    <w:name w:val="caption"/>
    <w:basedOn w:val="Normal"/>
    <w:next w:val="Normal"/>
    <w:autoRedefine/>
    <w:uiPriority w:val="35"/>
    <w:unhideWhenUsed/>
    <w:rsid w:val="009A66F3"/>
    <w:rPr>
      <w:rFonts w:eastAsiaTheme="minorEastAsia"/>
      <w:b/>
      <w:bCs/>
      <w:color w:val="000000" w:themeColor="text1"/>
      <w:szCs w:val="18"/>
      <w:lang w:bidi="en-US"/>
    </w:rPr>
  </w:style>
  <w:style w:type="paragraph" w:styleId="Subtitle">
    <w:name w:val="Subtitle"/>
    <w:basedOn w:val="Normal"/>
    <w:next w:val="Normal"/>
    <w:link w:val="SubtitleChar"/>
    <w:uiPriority w:val="11"/>
    <w:rsid w:val="0053342D"/>
    <w:pPr>
      <w:numPr>
        <w:ilvl w:val="1"/>
      </w:numPr>
      <w:spacing w:after="200" w:line="276" w:lineRule="auto"/>
      <w:jc w:val="center"/>
    </w:pPr>
    <w:rPr>
      <w:rFonts w:asciiTheme="majorHAnsi" w:eastAsiaTheme="majorEastAsia" w:hAnsiTheme="majorHAnsi" w:cstheme="majorBidi"/>
      <w:b/>
      <w:iCs/>
      <w:spacing w:val="15"/>
      <w:sz w:val="28"/>
      <w:szCs w:val="24"/>
      <w:lang w:bidi="en-US"/>
    </w:rPr>
  </w:style>
  <w:style w:type="character" w:customStyle="1" w:styleId="SubtitleChar">
    <w:name w:val="Subtitle Char"/>
    <w:basedOn w:val="DefaultParagraphFont"/>
    <w:link w:val="Subtitle"/>
    <w:uiPriority w:val="11"/>
    <w:rsid w:val="0053342D"/>
    <w:rPr>
      <w:rFonts w:eastAsiaTheme="majorEastAsia" w:cstheme="majorBidi"/>
      <w:b/>
      <w:iCs/>
      <w:spacing w:val="15"/>
      <w:sz w:val="28"/>
      <w:szCs w:val="24"/>
      <w:lang w:bidi="en-US"/>
    </w:rPr>
  </w:style>
  <w:style w:type="paragraph" w:styleId="IntenseQuote">
    <w:name w:val="Intense Quote"/>
    <w:basedOn w:val="Normal"/>
    <w:next w:val="Normal"/>
    <w:link w:val="IntenseQuoteChar"/>
    <w:uiPriority w:val="30"/>
    <w:rsid w:val="00324926"/>
    <w:pPr>
      <w:pBdr>
        <w:bottom w:val="single" w:sz="4" w:space="4" w:color="4F81BD" w:themeColor="accent1"/>
      </w:pBdr>
      <w:spacing w:before="200" w:after="280" w:line="276" w:lineRule="auto"/>
      <w:ind w:left="936" w:right="936"/>
    </w:pPr>
    <w:rPr>
      <w:rFonts w:eastAsiaTheme="minorEastAsia"/>
      <w:b/>
      <w:bCs/>
      <w:i/>
      <w:iCs/>
      <w:color w:val="4F81BD" w:themeColor="accent1"/>
      <w:lang w:bidi="en-US"/>
    </w:rPr>
  </w:style>
  <w:style w:type="character" w:customStyle="1" w:styleId="IntenseQuoteChar">
    <w:name w:val="Intense Quote Char"/>
    <w:basedOn w:val="DefaultParagraphFont"/>
    <w:link w:val="IntenseQuote"/>
    <w:uiPriority w:val="30"/>
    <w:rsid w:val="00324926"/>
    <w:rPr>
      <w:rFonts w:asciiTheme="minorHAnsi" w:eastAsiaTheme="minorEastAsia" w:hAnsiTheme="minorHAnsi"/>
      <w:b/>
      <w:bCs/>
      <w:i/>
      <w:iCs/>
      <w:color w:val="4F81BD" w:themeColor="accent1"/>
      <w:lang w:bidi="en-US"/>
    </w:rPr>
  </w:style>
  <w:style w:type="character" w:styleId="SubtleEmphasis">
    <w:name w:val="Subtle Emphasis"/>
    <w:basedOn w:val="DefaultParagraphFont"/>
    <w:uiPriority w:val="19"/>
    <w:rsid w:val="00324926"/>
    <w:rPr>
      <w:i/>
      <w:iCs/>
      <w:color w:val="808080" w:themeColor="text1" w:themeTint="7F"/>
    </w:rPr>
  </w:style>
  <w:style w:type="character" w:styleId="SubtleReference">
    <w:name w:val="Subtle Reference"/>
    <w:basedOn w:val="DefaultParagraphFont"/>
    <w:uiPriority w:val="31"/>
    <w:rsid w:val="00324926"/>
    <w:rPr>
      <w:smallCaps/>
      <w:color w:val="C0504D" w:themeColor="accent2"/>
      <w:u w:val="single"/>
    </w:rPr>
  </w:style>
  <w:style w:type="character" w:styleId="IntenseReference">
    <w:name w:val="Intense Reference"/>
    <w:basedOn w:val="DefaultParagraphFont"/>
    <w:uiPriority w:val="32"/>
    <w:rsid w:val="00324926"/>
    <w:rPr>
      <w:b/>
      <w:bCs/>
      <w:smallCaps/>
      <w:color w:val="C0504D" w:themeColor="accent2"/>
      <w:spacing w:val="5"/>
      <w:u w:val="single"/>
    </w:rPr>
  </w:style>
  <w:style w:type="character" w:styleId="BookTitle">
    <w:name w:val="Book Title"/>
    <w:basedOn w:val="DefaultParagraphFont"/>
    <w:uiPriority w:val="33"/>
    <w:rsid w:val="00324926"/>
    <w:rPr>
      <w:b/>
      <w:bCs/>
      <w:smallCaps/>
      <w:spacing w:val="5"/>
    </w:rPr>
  </w:style>
  <w:style w:type="paragraph" w:styleId="TOCHeading">
    <w:name w:val="TOC Heading"/>
    <w:basedOn w:val="Heading1"/>
    <w:next w:val="Normal"/>
    <w:uiPriority w:val="39"/>
    <w:semiHidden/>
    <w:unhideWhenUsed/>
    <w:qFormat/>
    <w:rsid w:val="00324926"/>
    <w:pPr>
      <w:spacing w:line="276" w:lineRule="auto"/>
      <w:outlineLvl w:val="9"/>
    </w:pPr>
    <w:rPr>
      <w:color w:val="365F91" w:themeColor="accent1" w:themeShade="BF"/>
      <w:lang w:bidi="en-US"/>
    </w:rPr>
  </w:style>
  <w:style w:type="character" w:customStyle="1" w:styleId="NoSpacingChar">
    <w:name w:val="No Spacing Char"/>
    <w:basedOn w:val="DefaultParagraphFont"/>
    <w:link w:val="NoSpacing"/>
    <w:uiPriority w:val="1"/>
    <w:rsid w:val="00324926"/>
  </w:style>
  <w:style w:type="paragraph" w:styleId="TOC1">
    <w:name w:val="toc 1"/>
    <w:basedOn w:val="Normal"/>
    <w:next w:val="Normal"/>
    <w:autoRedefine/>
    <w:uiPriority w:val="39"/>
    <w:unhideWhenUsed/>
    <w:rsid w:val="00BE2D69"/>
    <w:pPr>
      <w:tabs>
        <w:tab w:val="left" w:pos="216"/>
        <w:tab w:val="right" w:leader="dot" w:pos="9926"/>
      </w:tabs>
      <w:spacing w:before="120"/>
    </w:pPr>
    <w:rPr>
      <w:rFonts w:eastAsiaTheme="minorEastAsia"/>
      <w:noProof/>
      <w:lang w:bidi="en-US"/>
    </w:rPr>
  </w:style>
  <w:style w:type="paragraph" w:styleId="TOC2">
    <w:name w:val="toc 2"/>
    <w:basedOn w:val="Normal"/>
    <w:next w:val="Normal"/>
    <w:autoRedefine/>
    <w:uiPriority w:val="39"/>
    <w:unhideWhenUsed/>
    <w:rsid w:val="00BE2D69"/>
    <w:pPr>
      <w:tabs>
        <w:tab w:val="left" w:pos="576"/>
        <w:tab w:val="right" w:leader="dot" w:pos="9926"/>
      </w:tabs>
      <w:ind w:left="216"/>
    </w:pPr>
    <w:rPr>
      <w:rFonts w:eastAsiaTheme="minorEastAsia"/>
      <w:noProof/>
      <w:lang w:bidi="en-US"/>
    </w:rPr>
  </w:style>
  <w:style w:type="paragraph" w:styleId="TOC3">
    <w:name w:val="toc 3"/>
    <w:basedOn w:val="Normal"/>
    <w:next w:val="Normal"/>
    <w:autoRedefine/>
    <w:uiPriority w:val="39"/>
    <w:unhideWhenUsed/>
    <w:rsid w:val="005547B8"/>
    <w:pPr>
      <w:tabs>
        <w:tab w:val="left" w:pos="1008"/>
        <w:tab w:val="right" w:leader="dot" w:pos="9926"/>
      </w:tabs>
      <w:ind w:left="475"/>
    </w:pPr>
  </w:style>
  <w:style w:type="paragraph" w:styleId="TOC4">
    <w:name w:val="toc 4"/>
    <w:basedOn w:val="Normal"/>
    <w:next w:val="Normal"/>
    <w:autoRedefine/>
    <w:uiPriority w:val="39"/>
    <w:unhideWhenUsed/>
    <w:rsid w:val="005547B8"/>
    <w:pPr>
      <w:ind w:left="720"/>
    </w:pPr>
    <w:rPr>
      <w:rFonts w:eastAsiaTheme="minorEastAsia"/>
      <w:szCs w:val="24"/>
    </w:rPr>
  </w:style>
  <w:style w:type="paragraph" w:styleId="TOC5">
    <w:name w:val="toc 5"/>
    <w:basedOn w:val="Normal"/>
    <w:next w:val="Normal"/>
    <w:autoRedefine/>
    <w:uiPriority w:val="39"/>
    <w:unhideWhenUsed/>
    <w:rsid w:val="005547B8"/>
    <w:pPr>
      <w:ind w:left="965"/>
    </w:pPr>
    <w:rPr>
      <w:rFonts w:eastAsiaTheme="minorEastAsia"/>
      <w:szCs w:val="24"/>
    </w:rPr>
  </w:style>
  <w:style w:type="paragraph" w:styleId="TOC6">
    <w:name w:val="toc 6"/>
    <w:basedOn w:val="Normal"/>
    <w:next w:val="Normal"/>
    <w:autoRedefine/>
    <w:uiPriority w:val="39"/>
    <w:semiHidden/>
    <w:unhideWhenUsed/>
    <w:rsid w:val="00324926"/>
    <w:pPr>
      <w:spacing w:after="100"/>
      <w:ind w:left="1200"/>
    </w:pPr>
    <w:rPr>
      <w:rFonts w:eastAsiaTheme="minorEastAsia"/>
      <w:szCs w:val="24"/>
    </w:rPr>
  </w:style>
  <w:style w:type="paragraph" w:styleId="TOC7">
    <w:name w:val="toc 7"/>
    <w:basedOn w:val="Normal"/>
    <w:next w:val="Normal"/>
    <w:autoRedefine/>
    <w:uiPriority w:val="39"/>
    <w:semiHidden/>
    <w:unhideWhenUsed/>
    <w:rsid w:val="00324926"/>
    <w:pPr>
      <w:spacing w:after="100"/>
      <w:ind w:left="1440"/>
    </w:pPr>
    <w:rPr>
      <w:rFonts w:eastAsiaTheme="minorEastAsia"/>
      <w:szCs w:val="24"/>
    </w:rPr>
  </w:style>
  <w:style w:type="paragraph" w:styleId="TOC8">
    <w:name w:val="toc 8"/>
    <w:basedOn w:val="Normal"/>
    <w:next w:val="Normal"/>
    <w:autoRedefine/>
    <w:uiPriority w:val="39"/>
    <w:semiHidden/>
    <w:unhideWhenUsed/>
    <w:rsid w:val="00324926"/>
    <w:pPr>
      <w:spacing w:after="100"/>
      <w:ind w:left="1680"/>
    </w:pPr>
    <w:rPr>
      <w:rFonts w:eastAsiaTheme="minorEastAsia"/>
      <w:szCs w:val="24"/>
    </w:rPr>
  </w:style>
  <w:style w:type="paragraph" w:styleId="TOC9">
    <w:name w:val="toc 9"/>
    <w:basedOn w:val="Normal"/>
    <w:next w:val="Normal"/>
    <w:autoRedefine/>
    <w:uiPriority w:val="39"/>
    <w:semiHidden/>
    <w:unhideWhenUsed/>
    <w:rsid w:val="00324926"/>
    <w:pPr>
      <w:spacing w:after="100"/>
      <w:ind w:left="1920"/>
    </w:pPr>
    <w:rPr>
      <w:rFonts w:eastAsiaTheme="minorEastAsia"/>
      <w:szCs w:val="24"/>
    </w:rPr>
  </w:style>
  <w:style w:type="character" w:styleId="FollowedHyperlink">
    <w:name w:val="FollowedHyperlink"/>
    <w:basedOn w:val="DefaultParagraphFont"/>
    <w:uiPriority w:val="99"/>
    <w:semiHidden/>
    <w:unhideWhenUsed/>
    <w:rsid w:val="00525187"/>
    <w:rPr>
      <w:color w:val="800080" w:themeColor="followedHyperlink"/>
      <w:u w:val="single"/>
    </w:rPr>
  </w:style>
  <w:style w:type="paragraph" w:customStyle="1" w:styleId="Contents">
    <w:name w:val="Contents"/>
    <w:basedOn w:val="Title"/>
    <w:next w:val="Normal"/>
    <w:autoRedefine/>
    <w:rsid w:val="00B24139"/>
    <w:pPr>
      <w:pBdr>
        <w:top w:val="none" w:sz="0" w:space="0" w:color="auto"/>
        <w:bottom w:val="none" w:sz="0" w:space="0" w:color="auto"/>
      </w:pBdr>
      <w:spacing w:before="480" w:after="240"/>
      <w:jc w:val="left"/>
    </w:pPr>
  </w:style>
  <w:style w:type="paragraph" w:customStyle="1" w:styleId="NormalTable">
    <w:name w:val="NormalTable"/>
    <w:basedOn w:val="Normal"/>
    <w:rsid w:val="008D1E44"/>
    <w:rPr>
      <w:b/>
    </w:rPr>
  </w:style>
  <w:style w:type="paragraph" w:customStyle="1" w:styleId="SubSectionHeading">
    <w:name w:val="SubSectionHeading"/>
    <w:basedOn w:val="Normal"/>
    <w:next w:val="Normal"/>
    <w:qFormat/>
    <w:rsid w:val="00E85681"/>
    <w:pPr>
      <w:keepNext/>
      <w:spacing w:before="120" w:after="120"/>
    </w:pPr>
    <w:rPr>
      <w:b/>
    </w:rPr>
  </w:style>
  <w:style w:type="paragraph" w:customStyle="1" w:styleId="Normal9">
    <w:name w:val="Normal9"/>
    <w:basedOn w:val="Normal"/>
    <w:qFormat/>
    <w:rsid w:val="001800F5"/>
    <w:rPr>
      <w:sz w:val="18"/>
    </w:rPr>
  </w:style>
  <w:style w:type="paragraph" w:customStyle="1" w:styleId="Normal12">
    <w:name w:val="Normal12"/>
    <w:basedOn w:val="Normal"/>
    <w:rsid w:val="003238E1"/>
    <w:pPr>
      <w:spacing w:after="200" w:line="276" w:lineRule="auto"/>
    </w:pPr>
    <w:rPr>
      <w:rFonts w:eastAsiaTheme="minorEastAsia"/>
      <w:sz w:val="24"/>
    </w:rPr>
  </w:style>
  <w:style w:type="paragraph" w:customStyle="1" w:styleId="Courier10">
    <w:name w:val="Courier10"/>
    <w:basedOn w:val="PlainText"/>
    <w:autoRedefine/>
    <w:qFormat/>
    <w:rsid w:val="009E12A9"/>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3630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2.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hdfgroup.org/HDF5/doc/RM/RM_H5P.html" TargetMode="External"/><Relationship Id="rId7" Type="http://schemas.openxmlformats.org/officeDocument/2006/relationships/footnotes" Target="footnotes.xml"/><Relationship Id="rId12" Type="http://schemas.openxmlformats.org/officeDocument/2006/relationships/hyperlink" Target="http://www.HDFGroup.org" TargetMode="External"/><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omments" Target="comments.xml"/><Relationship Id="rId20" Type="http://schemas.openxmlformats.org/officeDocument/2006/relationships/hyperlink" Target="http://www.hdfgroup.org/HDF5/doc/Advanced/HDF5_Metadata/index.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0.jpeg"/><Relationship Id="rId24" Type="http://schemas.openxmlformats.org/officeDocument/2006/relationships/header" Target="header5.xml"/><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hyperlink" Target="http://www.hdfgroup.org/HDF5/doc/RM/Tools.html" TargetMode="External"/><Relationship Id="rId10" Type="http://schemas.openxmlformats.org/officeDocument/2006/relationships/hyperlink" Target="http://www.HDFGroup.org" TargetMode="External"/><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 Id="rId22" Type="http://schemas.openxmlformats.org/officeDocument/2006/relationships/hyperlink" Target="http://www.hdfgroup.org/HDF5/doc/RM/RM_H5Front.htm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1%20MEE\WorkingEditorial\Templates\General_HDF5_Document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HG Theme">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7536A7-1554-4373-A5B4-A090CEE01F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General_HDF5_Document_Template.dotx</Template>
  <TotalTime>2</TotalTime>
  <Pages>21</Pages>
  <Words>6140</Words>
  <Characters>34999</Characters>
  <Application>Microsoft Office Word</Application>
  <DocSecurity>0</DocSecurity>
  <Lines>291</Lines>
  <Paragraphs>82</Paragraphs>
  <ScaleCrop>false</ScaleCrop>
  <HeadingPairs>
    <vt:vector size="2" baseType="variant">
      <vt:variant>
        <vt:lpstr>Title</vt:lpstr>
      </vt:variant>
      <vt:variant>
        <vt:i4>1</vt:i4>
      </vt:variant>
    </vt:vector>
  </HeadingPairs>
  <TitlesOfParts>
    <vt:vector size="1" baseType="lpstr">
      <vt:lpstr>HDF Java Products</vt:lpstr>
    </vt:vector>
  </TitlesOfParts>
  <Company>The HDF Group</Company>
  <LinksUpToDate>false</LinksUpToDate>
  <CharactersWithSpaces>41057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HDF Java Products</dc:title>
  <dc:creator>Evans, Mark</dc:creator>
  <cp:lastModifiedBy>Evans, Mark</cp:lastModifiedBy>
  <cp:revision>3</cp:revision>
  <cp:lastPrinted>2010-03-12T20:54:00Z</cp:lastPrinted>
  <dcterms:created xsi:type="dcterms:W3CDTF">2012-04-09T19:59:00Z</dcterms:created>
  <dcterms:modified xsi:type="dcterms:W3CDTF">2012-04-09T20:01:00Z</dcterms:modified>
</cp:coreProperties>
</file>