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B0" w:rsidRDefault="00B64A9F" w:rsidP="00F52DB0">
      <w:pPr>
        <w:pStyle w:val="Title"/>
      </w:pPr>
      <w:r>
        <w:t xml:space="preserve">RFC: </w:t>
      </w:r>
      <w:r w:rsidR="00607217">
        <w:t xml:space="preserve">Breaking </w:t>
      </w:r>
      <w:r w:rsidR="00DB02EE">
        <w:t xml:space="preserve">Free from </w:t>
      </w:r>
      <w:r w:rsidR="00607159">
        <w:t xml:space="preserve">the </w:t>
      </w:r>
      <w:r w:rsidR="00607217">
        <w:t>Collective Requirement for HDF5</w:t>
      </w:r>
      <w:r w:rsidR="00607159">
        <w:t xml:space="preserve"> Metadata Operations</w:t>
      </w:r>
      <w:r w:rsidR="00607217">
        <w:t xml:space="preserve"> </w:t>
      </w:r>
      <w:r w:rsidR="006C111A">
        <w:t xml:space="preserve">  </w:t>
      </w:r>
    </w:p>
    <w:p w:rsidR="00F52DB0" w:rsidRDefault="00607217" w:rsidP="00F52DB0">
      <w:pPr>
        <w:pStyle w:val="Author"/>
      </w:pPr>
      <w:proofErr w:type="spellStart"/>
      <w:r>
        <w:t>Mohamad</w:t>
      </w:r>
      <w:proofErr w:type="spellEnd"/>
      <w:r>
        <w:t xml:space="preserve"> </w:t>
      </w:r>
      <w:proofErr w:type="spellStart"/>
      <w:r>
        <w:t>Chaarawi</w:t>
      </w:r>
      <w:proofErr w:type="spellEnd"/>
    </w:p>
    <w:p w:rsidR="00F52DB0" w:rsidRDefault="00607217" w:rsidP="00F52DB0">
      <w:pPr>
        <w:pStyle w:val="Author"/>
      </w:pPr>
      <w:proofErr w:type="spellStart"/>
      <w:r>
        <w:t>Quincey</w:t>
      </w:r>
      <w:proofErr w:type="spellEnd"/>
      <w:r>
        <w:t xml:space="preserve"> </w:t>
      </w:r>
      <w:proofErr w:type="spellStart"/>
      <w:r>
        <w:t>Koziol</w:t>
      </w:r>
      <w:proofErr w:type="spellEnd"/>
    </w:p>
    <w:p w:rsidR="005E2E9B" w:rsidRPr="006000D5" w:rsidRDefault="005E2E9B" w:rsidP="00F52DB0">
      <w:pPr>
        <w:pStyle w:val="Author"/>
      </w:pPr>
      <w:r>
        <w:t xml:space="preserve">John </w:t>
      </w:r>
      <w:proofErr w:type="spellStart"/>
      <w:r>
        <w:t>Mainzer</w:t>
      </w:r>
      <w:proofErr w:type="spellEnd"/>
    </w:p>
    <w:p w:rsidR="00F52DB0" w:rsidRDefault="004E59A3" w:rsidP="00F52DB0">
      <w:pPr>
        <w:pStyle w:val="Abstract"/>
      </w:pPr>
      <w:r>
        <w:t>This RFC proposes a new feature in HDF5 that breaks the collective requirement for operations that modify metadata</w:t>
      </w:r>
      <w:r w:rsidR="00607217">
        <w:t xml:space="preserve"> and allows independent space allocation from the </w:t>
      </w:r>
      <w:r w:rsidR="00F422F9">
        <w:t>file’s “end of address” (</w:t>
      </w:r>
      <w:r w:rsidR="00607217">
        <w:t>EO</w:t>
      </w:r>
      <w:r w:rsidR="004213C6">
        <w:t>A</w:t>
      </w:r>
      <w:r w:rsidR="00F422F9">
        <w:t>) location</w:t>
      </w:r>
      <w:r>
        <w:t xml:space="preserve">. </w:t>
      </w:r>
      <w:r w:rsidR="00E02441">
        <w:t>T</w:t>
      </w:r>
      <w:r>
        <w:t>he current implementation requires all operations that modify metadata</w:t>
      </w:r>
      <w:r w:rsidR="00607217">
        <w:t xml:space="preserve"> </w:t>
      </w:r>
      <w:r w:rsidR="00F422F9">
        <w:t xml:space="preserve">or </w:t>
      </w:r>
      <w:r w:rsidR="00607217">
        <w:t>allocate space</w:t>
      </w:r>
      <w:r>
        <w:t xml:space="preserve"> </w:t>
      </w:r>
      <w:r w:rsidR="00DB02EE">
        <w:t xml:space="preserve">in an HDF5 file </w:t>
      </w:r>
      <w:r>
        <w:t xml:space="preserve">to be collective for synchronization purposes. This requirement is detrimental to the performance of some HPC applications and puts several limitations on </w:t>
      </w:r>
      <w:r w:rsidR="001E2D27">
        <w:t>application developers</w:t>
      </w:r>
      <w:r>
        <w:t xml:space="preserve">. </w:t>
      </w:r>
    </w:p>
    <w:p w:rsidR="004E59A3" w:rsidRDefault="004E59A3" w:rsidP="00F52DB0">
      <w:pPr>
        <w:pStyle w:val="Abstract"/>
      </w:pPr>
      <w:r>
        <w:t>This work is still at the design phase, and this RFC details the several design options that have been considered. Several use</w:t>
      </w:r>
      <w:r w:rsidR="00BF57FE">
        <w:t xml:space="preserve"> </w:t>
      </w:r>
      <w:r>
        <w:t>cases will be outlined and used to draw out the pros and cons of the different design options.</w:t>
      </w:r>
    </w:p>
    <w:p w:rsidR="00F52DB0" w:rsidRPr="00913E2A" w:rsidRDefault="00F52DB0" w:rsidP="00F52DB0">
      <w:pPr>
        <w:pStyle w:val="Divider"/>
      </w:pPr>
    </w:p>
    <w:p w:rsidR="00F52DB0" w:rsidRDefault="00B64A9F" w:rsidP="00F52DB0">
      <w:pPr>
        <w:pStyle w:val="Heading1"/>
      </w:pPr>
      <w:r>
        <w:t xml:space="preserve">Introduction    </w:t>
      </w:r>
    </w:p>
    <w:p w:rsidR="001E2D27" w:rsidRDefault="002F5CDC" w:rsidP="00F52DB0">
      <w:r>
        <w:t>Parallel HDF5 is layered on top of MPI to provide parallel I/O functionality</w:t>
      </w:r>
      <w:r w:rsidR="00B64A9F">
        <w:t>.</w:t>
      </w:r>
      <w:r>
        <w:t xml:space="preserve"> MPI defines a set of parallel I/O functions that can be used </w:t>
      </w:r>
      <w:r w:rsidR="00F422F9">
        <w:t xml:space="preserve">by </w:t>
      </w:r>
      <w:r>
        <w:t xml:space="preserve">processes to access data on disk </w:t>
      </w:r>
      <w:r w:rsidR="00F422F9">
        <w:t xml:space="preserve">independently </w:t>
      </w:r>
      <w:r>
        <w:t xml:space="preserve">or collectively. </w:t>
      </w:r>
      <w:r w:rsidR="00F422F9">
        <w:t xml:space="preserve">Independent </w:t>
      </w:r>
      <w:r>
        <w:t xml:space="preserve">I/O operations are similar to </w:t>
      </w:r>
      <w:r w:rsidR="00F422F9">
        <w:t xml:space="preserve">serial POSIX </w:t>
      </w:r>
      <w:r>
        <w:t xml:space="preserve">I/O, where each process </w:t>
      </w:r>
      <w:r w:rsidR="00F422F9">
        <w:t xml:space="preserve">individually </w:t>
      </w:r>
      <w:r>
        <w:t>access</w:t>
      </w:r>
      <w:r w:rsidR="00F422F9">
        <w:t>es</w:t>
      </w:r>
      <w:r>
        <w:t xml:space="preserve"> data on disk. On the other hand, collective I/O operations require that all processes participate in the I/O </w:t>
      </w:r>
      <w:r w:rsidR="008563F8">
        <w:t xml:space="preserve">function </w:t>
      </w:r>
      <w:r>
        <w:t>call.</w:t>
      </w:r>
    </w:p>
    <w:p w:rsidR="001E2D27" w:rsidRDefault="008563F8" w:rsidP="00F52DB0">
      <w:r>
        <w:t>Some collective operations, such as file open</w:t>
      </w:r>
      <w:r w:rsidR="00F422F9">
        <w:t>s</w:t>
      </w:r>
      <w:r>
        <w:t xml:space="preserve">, require that all </w:t>
      </w:r>
      <w:r w:rsidR="00F422F9">
        <w:t xml:space="preserve">processes’ </w:t>
      </w:r>
      <w:r>
        <w:t xml:space="preserve">arguments to </w:t>
      </w:r>
      <w:r w:rsidR="00F422F9">
        <w:t xml:space="preserve">the </w:t>
      </w:r>
      <w:r>
        <w:t xml:space="preserve">function specified </w:t>
      </w:r>
      <w:r w:rsidR="00F422F9">
        <w:t>are</w:t>
      </w:r>
      <w:r>
        <w:t xml:space="preserve"> the same. Other collective functions, such as write</w:t>
      </w:r>
      <w:r w:rsidR="00F422F9">
        <w:t>s</w:t>
      </w:r>
      <w:r>
        <w:t xml:space="preserve">, do not have that requirement, </w:t>
      </w:r>
      <w:r w:rsidR="00F422F9">
        <w:t xml:space="preserve">and </w:t>
      </w:r>
      <w:r>
        <w:t>the amount of data that each process</w:t>
      </w:r>
      <w:r w:rsidR="00F422F9">
        <w:t xml:space="preserve"> accesses</w:t>
      </w:r>
      <w:r>
        <w:t xml:space="preserve"> can be </w:t>
      </w:r>
      <w:r w:rsidR="00F422F9">
        <w:t>different</w:t>
      </w:r>
      <w:r>
        <w:t xml:space="preserve">. </w:t>
      </w:r>
      <w:r w:rsidR="00824601">
        <w:t xml:space="preserve">During a collective write call, processes </w:t>
      </w:r>
      <w:r w:rsidR="00F422F9">
        <w:t>that don’t have any data to write</w:t>
      </w:r>
      <w:r>
        <w:t xml:space="preserve"> can specify </w:t>
      </w:r>
      <w:r w:rsidR="00F422F9">
        <w:t xml:space="preserve">a </w:t>
      </w:r>
      <w:r>
        <w:t>0 byte</w:t>
      </w:r>
      <w:r w:rsidR="00F422F9">
        <w:t xml:space="preserve"> selection</w:t>
      </w:r>
      <w:r>
        <w:t xml:space="preserve">; however they </w:t>
      </w:r>
      <w:r w:rsidRPr="00FD1DCE">
        <w:rPr>
          <w:i/>
        </w:rPr>
        <w:t>do</w:t>
      </w:r>
      <w:r>
        <w:t xml:space="preserve"> have to call the function since it is collective.</w:t>
      </w:r>
    </w:p>
    <w:p w:rsidR="002F5CDC" w:rsidRDefault="00DB02EE" w:rsidP="00F52DB0">
      <w:r>
        <w:t>When collective I/O is performed</w:t>
      </w:r>
      <w:r w:rsidR="002F5CDC">
        <w:t xml:space="preserve">, the MPI library can </w:t>
      </w:r>
      <w:r w:rsidR="00477DE4">
        <w:t xml:space="preserve">apply </w:t>
      </w:r>
      <w:r w:rsidR="002F5CDC">
        <w:t xml:space="preserve">different algorithms underneath the hood to optimize the I/O to disk. </w:t>
      </w:r>
      <w:r w:rsidR="00F422F9">
        <w:t xml:space="preserve">For example, when an MPI implementation detects that many </w:t>
      </w:r>
      <w:r w:rsidR="002F5CDC">
        <w:t>processes</w:t>
      </w:r>
      <w:r w:rsidR="00F422F9">
        <w:t xml:space="preserve"> are</w:t>
      </w:r>
      <w:r w:rsidR="002F5CDC">
        <w:t xml:space="preserve"> writing very small chunks of data to disk at once, </w:t>
      </w:r>
      <w:r w:rsidR="00F422F9">
        <w:t>it can</w:t>
      </w:r>
      <w:r w:rsidR="002F5CDC">
        <w:t xml:space="preserve"> have a small set of processes combine data from all the processes and write data to disk in larger </w:t>
      </w:r>
      <w:r w:rsidR="00F422F9">
        <w:t xml:space="preserve">blocks, improving </w:t>
      </w:r>
      <w:r w:rsidR="002F5CDC">
        <w:t>performance on most parallel file systems.</w:t>
      </w:r>
    </w:p>
    <w:p w:rsidR="001E2D27" w:rsidRDefault="001E2D27" w:rsidP="00F52DB0">
      <w:r>
        <w:t xml:space="preserve">Parallel </w:t>
      </w:r>
      <w:r w:rsidR="00A01DC0">
        <w:t xml:space="preserve">HDF5 </w:t>
      </w:r>
      <w:r w:rsidR="00F422F9">
        <w:t>is positioned</w:t>
      </w:r>
      <w:r w:rsidR="00A01DC0">
        <w:t xml:space="preserve"> above MPI-I/O</w:t>
      </w:r>
      <w:r>
        <w:t xml:space="preserve"> in the application’s software stack</w:t>
      </w:r>
      <w:r w:rsidR="00F422F9">
        <w:t>,</w:t>
      </w:r>
      <w:r w:rsidR="00A01DC0">
        <w:t xml:space="preserve"> </w:t>
      </w:r>
      <w:r w:rsidR="00F422F9">
        <w:t xml:space="preserve">and instead of treating </w:t>
      </w:r>
      <w:r w:rsidR="00A01DC0">
        <w:t xml:space="preserve">the file </w:t>
      </w:r>
      <w:r w:rsidR="00F422F9">
        <w:t>as</w:t>
      </w:r>
      <w:r w:rsidR="00A01DC0">
        <w:t xml:space="preserve"> just a stream of bytes</w:t>
      </w:r>
      <w:r>
        <w:t xml:space="preserve"> (as MPI-I/O does)</w:t>
      </w:r>
      <w:r w:rsidR="00F422F9">
        <w:t>,</w:t>
      </w:r>
      <w:r w:rsidR="00A01DC0">
        <w:t xml:space="preserve"> </w:t>
      </w:r>
      <w:r w:rsidR="003240E6">
        <w:t xml:space="preserve">it </w:t>
      </w:r>
      <w:r w:rsidR="00F422F9">
        <w:t>gives the application a structured view of the file</w:t>
      </w:r>
      <w:r w:rsidR="00A01DC0">
        <w:t xml:space="preserve">. The user </w:t>
      </w:r>
      <w:r>
        <w:t xml:space="preserve">organizes </w:t>
      </w:r>
      <w:r w:rsidR="00A01DC0">
        <w:t>his file using different HDF5 objects (</w:t>
      </w:r>
      <w:r w:rsidR="00F422F9">
        <w:t>groups</w:t>
      </w:r>
      <w:r w:rsidR="00A01DC0">
        <w:t xml:space="preserve">, </w:t>
      </w:r>
      <w:r w:rsidR="00F422F9">
        <w:t>datasets</w:t>
      </w:r>
      <w:r w:rsidR="00A01DC0">
        <w:t>, etc</w:t>
      </w:r>
      <w:r w:rsidR="00F422F9">
        <w:t>.</w:t>
      </w:r>
      <w:r w:rsidR="00A01DC0">
        <w:t>) and dependencies</w:t>
      </w:r>
      <w:r>
        <w:t xml:space="preserve"> </w:t>
      </w:r>
      <w:r>
        <w:lastRenderedPageBreak/>
        <w:t>(links)</w:t>
      </w:r>
      <w:r w:rsidR="00A01DC0">
        <w:t xml:space="preserve"> between those objects. The HDF5 library is responsible for maintaining information about the file structure in the form of metadata, which is also stored in the file.</w:t>
      </w:r>
    </w:p>
    <w:p w:rsidR="00A01DC0" w:rsidRDefault="00A01DC0" w:rsidP="00F52DB0">
      <w:r>
        <w:t xml:space="preserve">Parallel HDF5 allows </w:t>
      </w:r>
      <w:r w:rsidR="00607217">
        <w:t>all</w:t>
      </w:r>
      <w:r>
        <w:t xml:space="preserve"> processes </w:t>
      </w:r>
      <w:r w:rsidR="00607217">
        <w:t xml:space="preserve">that opened the file to access </w:t>
      </w:r>
      <w:r w:rsidR="00DB02EE">
        <w:t>dataset elements</w:t>
      </w:r>
      <w:r w:rsidR="00607217">
        <w:t xml:space="preserve"> independently or collectively. However due to synchronization issues, all operations that need to modify the structure of the file, or in other words the file’s metadata, are required to be collective. For example, to create a subgroup in the root group of the file, a process needs to tell the other processes that it is performing that operation</w:t>
      </w:r>
      <w:r w:rsidR="001E2D27">
        <w:t>.  This is done to notify</w:t>
      </w:r>
      <w:r w:rsidR="00607217">
        <w:t xml:space="preserve"> the other</w:t>
      </w:r>
      <w:r w:rsidR="00F422F9">
        <w:t xml:space="preserve"> </w:t>
      </w:r>
      <w:r w:rsidR="00FD1DCE">
        <w:t>processes</w:t>
      </w:r>
      <w:r w:rsidR="00607217">
        <w:t xml:space="preserve"> </w:t>
      </w:r>
      <w:r w:rsidR="001E2D27">
        <w:t xml:space="preserve">that </w:t>
      </w:r>
      <w:r w:rsidR="00607217">
        <w:t xml:space="preserve">this group now exists and </w:t>
      </w:r>
      <w:r w:rsidR="001E2D27">
        <w:t xml:space="preserve">that they should </w:t>
      </w:r>
      <w:r w:rsidR="00607217">
        <w:t xml:space="preserve">not attempt to </w:t>
      </w:r>
      <w:r w:rsidR="00F422F9">
        <w:t>re-</w:t>
      </w:r>
      <w:r w:rsidR="00607217">
        <w:t>create it</w:t>
      </w:r>
      <w:r w:rsidR="00F422F9">
        <w:t xml:space="preserve"> or simultaneously modify the file’s metadata</w:t>
      </w:r>
      <w:r w:rsidR="00607217">
        <w:t>.</w:t>
      </w:r>
    </w:p>
    <w:p w:rsidR="00607217" w:rsidRDefault="00607217" w:rsidP="00F52DB0">
      <w:r>
        <w:t xml:space="preserve">Another function that requires synchronization between the processes is space allocation </w:t>
      </w:r>
      <w:r w:rsidR="00984C84">
        <w:t>within the file</w:t>
      </w:r>
      <w:r>
        <w:t xml:space="preserve">. </w:t>
      </w:r>
      <w:r w:rsidR="00984C84">
        <w:t xml:space="preserve"> A</w:t>
      </w:r>
      <w:r w:rsidR="003A0D14">
        <w:t>gain, a</w:t>
      </w:r>
      <w:r w:rsidR="00984C84">
        <w:t xml:space="preserve">ll </w:t>
      </w:r>
      <w:r>
        <w:t xml:space="preserve">processes </w:t>
      </w:r>
      <w:r w:rsidR="00D12E2C">
        <w:t>must</w:t>
      </w:r>
      <w:r>
        <w:t xml:space="preserve"> coordinate </w:t>
      </w:r>
      <w:r w:rsidR="00D12E2C">
        <w:t>to avoid</w:t>
      </w:r>
      <w:r>
        <w:t xml:space="preserve"> allocat</w:t>
      </w:r>
      <w:r w:rsidR="00D12E2C">
        <w:t>ing</w:t>
      </w:r>
      <w:r>
        <w:t xml:space="preserve"> overlapping space.</w:t>
      </w:r>
    </w:p>
    <w:p w:rsidR="008563F8" w:rsidRDefault="00607159" w:rsidP="00F52DB0">
      <w:r>
        <w:t xml:space="preserve">In this RFC, we propose several design options that will remove the collective requirement for space allocation and operations that require modifying the file metadata. </w:t>
      </w:r>
      <w:r w:rsidR="008563F8">
        <w:t>Any solution proposed has to achieve the following:</w:t>
      </w:r>
    </w:p>
    <w:p w:rsidR="008563F8" w:rsidRDefault="008563F8" w:rsidP="0029370F">
      <w:pPr>
        <w:ind w:left="720"/>
      </w:pPr>
      <w:r w:rsidRPr="008563F8">
        <w:t>1) Allow an independent (but globally visible), scalable "fetch-and-add" operation to the "end of allocated space" (EOA) value in the file (to allow new space in the file to be allocated to an individual process, without involving all the other processes)</w:t>
      </w:r>
      <w:r>
        <w:t>.</w:t>
      </w:r>
    </w:p>
    <w:p w:rsidR="008563F8" w:rsidRPr="008563F8" w:rsidRDefault="008563F8" w:rsidP="0029370F">
      <w:pPr>
        <w:ind w:left="720"/>
      </w:pPr>
      <w:r w:rsidRPr="008563F8">
        <w:t>2) Allow [the metadata for] an object to be locked, updated, unlocked, and made visible to other processes without requiring a collective operation (to allow changes to the structure of a file).</w:t>
      </w:r>
    </w:p>
    <w:p w:rsidR="00607159" w:rsidRDefault="008563F8" w:rsidP="00F52DB0">
      <w:r>
        <w:t>Before the</w:t>
      </w:r>
      <w:r w:rsidR="00607159">
        <w:t xml:space="preserve"> design options are presented, the next section lists some </w:t>
      </w:r>
      <w:r w:rsidR="00ED0294">
        <w:t xml:space="preserve">basic </w:t>
      </w:r>
      <w:r w:rsidR="00EE5C30">
        <w:t>use cases</w:t>
      </w:r>
      <w:r w:rsidR="00607159">
        <w:t xml:space="preserve"> and </w:t>
      </w:r>
      <w:r w:rsidR="001E2D27">
        <w:t>some</w:t>
      </w:r>
      <w:r w:rsidR="00ED0294">
        <w:t xml:space="preserve"> HPC application </w:t>
      </w:r>
      <w:r w:rsidR="00EE5C30">
        <w:t>use cases</w:t>
      </w:r>
      <w:r w:rsidR="00ED0294">
        <w:t xml:space="preserve"> that need to be considered when designing a solution.</w:t>
      </w:r>
    </w:p>
    <w:p w:rsidR="00F52DB0" w:rsidRDefault="00EE5C30" w:rsidP="00F52DB0">
      <w:pPr>
        <w:pStyle w:val="Heading1"/>
      </w:pPr>
      <w:r>
        <w:t>Use cases</w:t>
      </w:r>
    </w:p>
    <w:p w:rsidR="00ED0294" w:rsidRDefault="0020740F" w:rsidP="00F52DB0">
      <w:r>
        <w:t xml:space="preserve">This section presents several </w:t>
      </w:r>
      <w:r w:rsidR="00EE5C30">
        <w:t>use cases</w:t>
      </w:r>
      <w:r>
        <w:t xml:space="preserve"> </w:t>
      </w:r>
      <w:r w:rsidR="005D65DD">
        <w:t xml:space="preserve">for </w:t>
      </w:r>
      <w:r>
        <w:t xml:space="preserve">typical parallel applications </w:t>
      </w:r>
      <w:r w:rsidR="005D65DD">
        <w:t xml:space="preserve">using </w:t>
      </w:r>
      <w:r>
        <w:t>HDF5</w:t>
      </w:r>
      <w:r w:rsidR="00ED0294">
        <w:t xml:space="preserve"> and motivates the need for this RFC</w:t>
      </w:r>
      <w:r w:rsidR="005D65DD">
        <w:t>.</w:t>
      </w:r>
      <w:r w:rsidR="00ED0294">
        <w:t xml:space="preserve"> </w:t>
      </w:r>
      <w:r w:rsidR="005D65DD">
        <w:t xml:space="preserve"> A</w:t>
      </w:r>
      <w:r w:rsidR="00ED0294">
        <w:t>t the same time</w:t>
      </w:r>
      <w:r w:rsidR="005D65DD">
        <w:t>, it</w:t>
      </w:r>
      <w:r w:rsidR="00ED0294">
        <w:t xml:space="preserve"> outlines the challenges a solution</w:t>
      </w:r>
      <w:r w:rsidR="00D12E2C">
        <w:t xml:space="preserve"> must address</w:t>
      </w:r>
      <w:r>
        <w:t xml:space="preserve">. </w:t>
      </w:r>
      <w:r w:rsidR="001E2D27">
        <w:t>All of the use cases below assume that the MPI application is writing to a single, shared file.</w:t>
      </w:r>
    </w:p>
    <w:p w:rsidR="00661EA9" w:rsidRDefault="0020740F" w:rsidP="00661EA9">
      <w:r>
        <w:t xml:space="preserve">Some of the basic </w:t>
      </w:r>
      <w:r w:rsidR="00EE5C30">
        <w:t>use cases</w:t>
      </w:r>
      <w:r>
        <w:t xml:space="preserve"> include:</w:t>
      </w:r>
    </w:p>
    <w:p w:rsidR="00661EA9" w:rsidRDefault="00661EA9" w:rsidP="00661EA9">
      <w:pPr>
        <w:ind w:left="432"/>
      </w:pPr>
      <w:proofErr w:type="gramStart"/>
      <w:r>
        <w:t xml:space="preserve">U.1) </w:t>
      </w:r>
      <w:r w:rsidR="0020740F">
        <w:t xml:space="preserve">A parallel application with </w:t>
      </w:r>
      <w:r w:rsidR="0020740F" w:rsidRPr="005346D8">
        <w:rPr>
          <w:i/>
        </w:rPr>
        <w:t>n</w:t>
      </w:r>
      <w:r w:rsidR="0020740F">
        <w:t xml:space="preserve"> processes</w:t>
      </w:r>
      <w:r w:rsidR="008563F8">
        <w:t>,</w:t>
      </w:r>
      <w:r w:rsidR="0020740F">
        <w:t xml:space="preserve"> </w:t>
      </w:r>
      <w:r w:rsidR="00FC4487">
        <w:t xml:space="preserve">where </w:t>
      </w:r>
      <w:r w:rsidR="0020740F">
        <w:t xml:space="preserve">each process creates </w:t>
      </w:r>
      <w:r w:rsidR="008563F8">
        <w:t>a</w:t>
      </w:r>
      <w:r w:rsidR="00216536">
        <w:t>n</w:t>
      </w:r>
      <w:r w:rsidR="008563F8">
        <w:t xml:space="preserve"> </w:t>
      </w:r>
      <w:r w:rsidR="00216536">
        <w:t xml:space="preserve">object </w:t>
      </w:r>
      <w:r w:rsidR="008563F8">
        <w:t>in the root group for its private use.</w:t>
      </w:r>
      <w:proofErr w:type="gramEnd"/>
      <w:r w:rsidR="008563F8">
        <w:t xml:space="preserve"> This is currently done by having all processes call the </w:t>
      </w:r>
      <w:r w:rsidR="00216536">
        <w:t xml:space="preserve">object </w:t>
      </w:r>
      <w:r w:rsidR="008563F8">
        <w:t xml:space="preserve">creation function </w:t>
      </w:r>
      <w:r w:rsidR="008563F8" w:rsidRPr="005346D8">
        <w:rPr>
          <w:i/>
        </w:rPr>
        <w:t>n</w:t>
      </w:r>
      <w:r w:rsidR="008563F8">
        <w:t xml:space="preserve"> times</w:t>
      </w:r>
      <w:r w:rsidR="00ED0294">
        <w:t xml:space="preserve">, despite the fact that each process needs </w:t>
      </w:r>
      <w:r w:rsidR="00984C84">
        <w:t xml:space="preserve">only </w:t>
      </w:r>
      <w:r w:rsidR="00ED0294">
        <w:t xml:space="preserve">1 </w:t>
      </w:r>
      <w:r w:rsidR="00216536">
        <w:t>object</w:t>
      </w:r>
      <w:r w:rsidR="00ED0294">
        <w:t xml:space="preserve">. But since each operation is modifying the file’s metadata, </w:t>
      </w:r>
      <w:r w:rsidR="00ED0294" w:rsidRPr="005346D8">
        <w:rPr>
          <w:i/>
        </w:rPr>
        <w:t>n</w:t>
      </w:r>
      <w:r w:rsidR="00ED0294">
        <w:t xml:space="preserve"> creation </w:t>
      </w:r>
      <w:r w:rsidR="00984C84">
        <w:t>calls are</w:t>
      </w:r>
      <w:r w:rsidR="00ED0294">
        <w:t xml:space="preserve"> required.</w:t>
      </w:r>
    </w:p>
    <w:p w:rsidR="00661EA9" w:rsidRDefault="00661EA9" w:rsidP="00661EA9">
      <w:pPr>
        <w:ind w:left="432"/>
      </w:pPr>
      <w:r>
        <w:t xml:space="preserve">U.2) </w:t>
      </w:r>
      <w:proofErr w:type="gramStart"/>
      <w:r w:rsidR="007510B7">
        <w:t>A</w:t>
      </w:r>
      <w:proofErr w:type="gramEnd"/>
      <w:r w:rsidR="007510B7">
        <w:t xml:space="preserve"> process within a parallel application </w:t>
      </w:r>
      <w:r w:rsidR="00FC4487">
        <w:t xml:space="preserve">performs </w:t>
      </w:r>
      <w:r w:rsidR="007510B7">
        <w:t xml:space="preserve">independent read/write </w:t>
      </w:r>
      <w:r w:rsidR="00FC4487">
        <w:t xml:space="preserve">operations </w:t>
      </w:r>
      <w:r w:rsidR="007510B7">
        <w:t xml:space="preserve">to a dataset while another process comes in and modifies the metadata of that </w:t>
      </w:r>
      <w:r w:rsidR="00216536">
        <w:t>d</w:t>
      </w:r>
      <w:r w:rsidR="007510B7">
        <w:t xml:space="preserve">ataset, making the former process’s access </w:t>
      </w:r>
      <w:r w:rsidR="0029156B">
        <w:t xml:space="preserve">possibly </w:t>
      </w:r>
      <w:r w:rsidR="007510B7">
        <w:t xml:space="preserve">obsolete. Currently, this </w:t>
      </w:r>
      <w:r w:rsidR="00EE5C30">
        <w:t>use case</w:t>
      </w:r>
      <w:r w:rsidR="007510B7">
        <w:t xml:space="preserve"> </w:t>
      </w:r>
      <w:r w:rsidR="005D65DD">
        <w:t xml:space="preserve">could </w:t>
      </w:r>
      <w:r w:rsidR="007510B7">
        <w:t xml:space="preserve">not happen, because all processes are required to be present at the time of metadata modification. However, this </w:t>
      </w:r>
      <w:r w:rsidR="00EE5C30">
        <w:t>use case</w:t>
      </w:r>
      <w:r w:rsidR="007510B7">
        <w:t xml:space="preserve"> becomes </w:t>
      </w:r>
      <w:r w:rsidR="0029156B">
        <w:t>possible</w:t>
      </w:r>
      <w:r w:rsidR="007510B7">
        <w:t xml:space="preserve"> when the collective requirement to metadata </w:t>
      </w:r>
      <w:r w:rsidR="0029156B">
        <w:t>modification is removed and should be taken into consideration by any design option.</w:t>
      </w:r>
      <w:r w:rsidR="00133862">
        <w:t xml:space="preserve"> Modifications to metadata can include, for example, extending the size of a dataset.</w:t>
      </w:r>
    </w:p>
    <w:p w:rsidR="00661EA9" w:rsidRDefault="00661EA9" w:rsidP="00661EA9">
      <w:pPr>
        <w:ind w:left="432"/>
      </w:pPr>
      <w:r>
        <w:t xml:space="preserve">U.3) </w:t>
      </w:r>
      <w:r w:rsidR="0029156B">
        <w:t xml:space="preserve">Collective read/write to a dataset, where all processes that opened the file are required to call the function with or without data to read/write. </w:t>
      </w:r>
    </w:p>
    <w:p w:rsidR="0029156B" w:rsidRDefault="00661EA9" w:rsidP="00661EA9">
      <w:pPr>
        <w:ind w:left="432"/>
      </w:pPr>
      <w:r>
        <w:lastRenderedPageBreak/>
        <w:t>U.4) 2 or more processes c</w:t>
      </w:r>
      <w:r w:rsidR="0029156B">
        <w:t xml:space="preserve">reating </w:t>
      </w:r>
      <w:r>
        <w:t xml:space="preserve">an attribute on </w:t>
      </w:r>
      <w:r w:rsidR="00DE479F">
        <w:t>a</w:t>
      </w:r>
      <w:r w:rsidR="0029156B">
        <w:t xml:space="preserve"> dataset</w:t>
      </w:r>
      <w:r w:rsidR="00DE479F">
        <w:t xml:space="preserve">, where each of those datasets </w:t>
      </w:r>
      <w:proofErr w:type="gramStart"/>
      <w:r w:rsidR="00DE479F">
        <w:t>are</w:t>
      </w:r>
      <w:proofErr w:type="gramEnd"/>
      <w:r w:rsidR="00DE479F">
        <w:t xml:space="preserve"> only accessed by one process (so the dataset is “owned” by the process)</w:t>
      </w:r>
      <w:r>
        <w:t xml:space="preserve">. In the current implementation, similar to </w:t>
      </w:r>
      <w:r w:rsidR="00EE5C30">
        <w:t>use case</w:t>
      </w:r>
      <w:r>
        <w:t xml:space="preserve"> </w:t>
      </w:r>
      <w:r w:rsidR="00CF4BF7">
        <w:t>U</w:t>
      </w:r>
      <w:r>
        <w:t>.1, the attribute creation function needs to be collective, even though they are being created on different datasets. The performance overhead is quite clear as we scale to a larger numbers of attributes and processes.</w:t>
      </w:r>
    </w:p>
    <w:p w:rsidR="00661EA9" w:rsidRDefault="00661EA9" w:rsidP="00661EA9">
      <w:pPr>
        <w:ind w:left="432"/>
      </w:pPr>
      <w:r>
        <w:t xml:space="preserve">U.5) 2 or more processes creating an attribute on a shared dataset. A solution that makes this operation independent has to take into account </w:t>
      </w:r>
      <w:r w:rsidR="00D12E2C">
        <w:t xml:space="preserve">the fact </w:t>
      </w:r>
      <w:r>
        <w:t>that there are other processes that can create an attribute (or any other object) at the same time and those objects might overlap in the file if they are not serialized.</w:t>
      </w:r>
    </w:p>
    <w:p w:rsidR="001A339C" w:rsidRDefault="001A339C" w:rsidP="00661EA9">
      <w:pPr>
        <w:ind w:left="432"/>
      </w:pPr>
      <w:r>
        <w:t>U.6) Access to compressed datasets by processes (individually or collectively).</w:t>
      </w:r>
    </w:p>
    <w:p w:rsidR="0077443C" w:rsidRDefault="00661EA9" w:rsidP="00661EA9">
      <w:r>
        <w:t xml:space="preserve">We analyze </w:t>
      </w:r>
      <w:r w:rsidR="00FC4487">
        <w:t xml:space="preserve">some </w:t>
      </w:r>
      <w:r>
        <w:t>different applications that are considered very common HPC applications that use parallel HDF5:</w:t>
      </w:r>
    </w:p>
    <w:p w:rsidR="00661EA9" w:rsidRDefault="00AF42C4" w:rsidP="00661EA9">
      <w:r>
        <w:t>A.1</w:t>
      </w:r>
      <w:r w:rsidR="00661EA9">
        <w:t>) Flash I/O:</w:t>
      </w:r>
    </w:p>
    <w:p w:rsidR="0077443C" w:rsidRDefault="00661EA9" w:rsidP="0077443C">
      <w:pPr>
        <w:ind w:left="432"/>
      </w:pPr>
      <w:r>
        <w:t xml:space="preserve">Flash I/O </w:t>
      </w:r>
      <w:r w:rsidR="0077443C">
        <w:t>is a benchmark that mimics the I/O behavior of the FLASH application (</w:t>
      </w:r>
      <w:hyperlink r:id="rId9" w:history="1">
        <w:r w:rsidR="0077443C" w:rsidRPr="00946044">
          <w:rPr>
            <w:rStyle w:val="Hyperlink"/>
          </w:rPr>
          <w:t>http://flash.uchicago.edu</w:t>
        </w:r>
      </w:hyperlink>
      <w:r w:rsidR="0077443C">
        <w:t>). The application</w:t>
      </w:r>
      <w:r w:rsidR="00E73158">
        <w:t>s I/O</w:t>
      </w:r>
      <w:r w:rsidR="0077443C">
        <w:t xml:space="preserve"> behavior can be described as follow</w:t>
      </w:r>
      <w:r w:rsidR="00E73158">
        <w:t>s</w:t>
      </w:r>
      <w:r w:rsidR="0077443C">
        <w:t>:</w:t>
      </w:r>
    </w:p>
    <w:p w:rsidR="0077443C" w:rsidRDefault="0077443C" w:rsidP="0077443C">
      <w:pPr>
        <w:pStyle w:val="ListParagraph"/>
        <w:numPr>
          <w:ilvl w:val="0"/>
          <w:numId w:val="34"/>
        </w:numPr>
      </w:pPr>
      <w:r>
        <w:t>Nothing process specific: All objects are shared between all processes, and the number of HDF5 objects is the same with all process counts</w:t>
      </w:r>
    </w:p>
    <w:p w:rsidR="0077443C" w:rsidRDefault="0077443C" w:rsidP="0077443C">
      <w:pPr>
        <w:pStyle w:val="ListParagraph"/>
        <w:numPr>
          <w:ilvl w:val="0"/>
          <w:numId w:val="34"/>
        </w:numPr>
      </w:pPr>
      <w:r>
        <w:t>Very flat hierarchy, all datasets are under the root group</w:t>
      </w:r>
    </w:p>
    <w:p w:rsidR="0077443C" w:rsidRDefault="0077443C" w:rsidP="0077443C">
      <w:pPr>
        <w:pStyle w:val="ListParagraph"/>
        <w:numPr>
          <w:ilvl w:val="0"/>
          <w:numId w:val="34"/>
        </w:numPr>
      </w:pPr>
      <w:r>
        <w:t>Collective and Independent I/O can be used.</w:t>
      </w:r>
    </w:p>
    <w:p w:rsidR="0077443C" w:rsidRDefault="0077443C" w:rsidP="0077443C">
      <w:pPr>
        <w:pStyle w:val="ListParagraph"/>
        <w:numPr>
          <w:ilvl w:val="0"/>
          <w:numId w:val="34"/>
        </w:numPr>
      </w:pPr>
      <w:r>
        <w:t>Three file</w:t>
      </w:r>
      <w:r w:rsidR="00EE5C30">
        <w:t>s</w:t>
      </w:r>
      <w:r>
        <w:t xml:space="preserve"> </w:t>
      </w:r>
      <w:r w:rsidR="00EE5C30">
        <w:t xml:space="preserve">are </w:t>
      </w:r>
      <w:r>
        <w:t>created</w:t>
      </w:r>
    </w:p>
    <w:p w:rsidR="0077443C" w:rsidRDefault="00AF42C4" w:rsidP="0077443C">
      <w:r>
        <w:t>A.2</w:t>
      </w:r>
      <w:r w:rsidR="0077443C">
        <w:t>)</w:t>
      </w:r>
      <w:r>
        <w:t xml:space="preserve"> </w:t>
      </w:r>
      <w:r w:rsidR="00FC4487" w:rsidRPr="00903825">
        <w:rPr>
          <w:i/>
        </w:rPr>
        <w:t>Others TBD</w:t>
      </w:r>
    </w:p>
    <w:p w:rsidR="00F52DB0" w:rsidRPr="00633649" w:rsidRDefault="004F2B95" w:rsidP="00F52DB0">
      <w:pPr>
        <w:pStyle w:val="Heading1"/>
      </w:pPr>
      <w:r>
        <w:t>Space Allocation at E</w:t>
      </w:r>
      <w:r w:rsidR="00E50C98">
        <w:t>OA</w:t>
      </w:r>
    </w:p>
    <w:p w:rsidR="00190F35" w:rsidRDefault="00B64A9F" w:rsidP="00F52DB0">
      <w:r>
        <w:t xml:space="preserve">In this </w:t>
      </w:r>
      <w:r w:rsidR="00F52DB0">
        <w:t>section,</w:t>
      </w:r>
      <w:r>
        <w:t xml:space="preserve"> </w:t>
      </w:r>
      <w:r w:rsidR="00E73158">
        <w:t>we discuss methods of allowing</w:t>
      </w:r>
      <w:r w:rsidR="004F2B95">
        <w:t xml:space="preserve"> independent space allocation between all processes</w:t>
      </w:r>
      <w:r w:rsidR="00190F35">
        <w:t>.</w:t>
      </w:r>
    </w:p>
    <w:p w:rsidR="00216536" w:rsidRDefault="00216536" w:rsidP="00F52DB0">
      <w:r>
        <w:t>Currently, space within the HDF5 file is allocated either from a free list (of previously used and released blocks within the file), or from the end of the file’s allocated space (EOA).  Recycling space within the file is complex as well as unusual</w:t>
      </w:r>
      <w:r w:rsidR="00E20848">
        <w:t xml:space="preserve"> in parallel HDF5 applications</w:t>
      </w:r>
      <w:r>
        <w:t xml:space="preserve">, </w:t>
      </w:r>
      <w:r w:rsidR="00E20848">
        <w:t xml:space="preserve">and therefore </w:t>
      </w:r>
      <w:r>
        <w:t>will be disabled, requiring all space allocation to be performed</w:t>
      </w:r>
      <w:r w:rsidR="00133862">
        <w:t xml:space="preserve"> </w:t>
      </w:r>
      <w:r>
        <w:t>at the file’s EOA.</w:t>
      </w:r>
    </w:p>
    <w:p w:rsidR="00216536" w:rsidRDefault="00216536" w:rsidP="00F52DB0">
      <w:r>
        <w:t>Allocating space at the file’s EOA is very simple</w:t>
      </w:r>
      <w:r w:rsidR="00FC4487">
        <w:t xml:space="preserve"> in serial HDF5 applications</w:t>
      </w:r>
      <w:r>
        <w:t xml:space="preserve">: </w:t>
      </w:r>
      <w:r w:rsidR="00190F35">
        <w:t>the EOA value begins at offset 0 in the file and when space is required, the EOA value is incremented by the size of the block requested.</w:t>
      </w:r>
      <w:r w:rsidR="00190F35" w:rsidRPr="00190F35">
        <w:t xml:space="preserve"> </w:t>
      </w:r>
      <w:r w:rsidR="00E20848">
        <w:t xml:space="preserve">However, as </w:t>
      </w:r>
      <w:r w:rsidR="00FC4487">
        <w:t xml:space="preserve">mentioned </w:t>
      </w:r>
      <w:r w:rsidR="00190F35">
        <w:t xml:space="preserve">earlier, space allocation using the EOA value </w:t>
      </w:r>
      <w:r w:rsidR="00FC4487">
        <w:t xml:space="preserve">in parallel HDF5 applications </w:t>
      </w:r>
      <w:r w:rsidR="00190F35">
        <w:t>can result in a race condition if processes do not synchronize with each other, causing multiple processes to believe that they are the sole owner of a range of bytes within the HDF5 file.</w:t>
      </w:r>
    </w:p>
    <w:p w:rsidR="00E50C98" w:rsidRDefault="004F2B95" w:rsidP="00F52DB0">
      <w:r>
        <w:t xml:space="preserve">The simplest solution </w:t>
      </w:r>
      <w:r w:rsidR="00190F35">
        <w:t xml:space="preserve">to this synchronization issue </w:t>
      </w:r>
      <w:r>
        <w:t xml:space="preserve">is to use a </w:t>
      </w:r>
      <w:r w:rsidR="00FC4487">
        <w:t xml:space="preserve">globally visible </w:t>
      </w:r>
      <w:r>
        <w:t xml:space="preserve">atomic </w:t>
      </w:r>
      <w:r w:rsidR="00E20848">
        <w:t xml:space="preserve">“fetch </w:t>
      </w:r>
      <w:r>
        <w:t xml:space="preserve">and </w:t>
      </w:r>
      <w:r w:rsidR="00E20848">
        <w:t xml:space="preserve">add” </w:t>
      </w:r>
      <w:r>
        <w:t xml:space="preserve">(F&amp;A) operation that guarantees each process </w:t>
      </w:r>
      <w:r w:rsidR="00190F35">
        <w:t>can</w:t>
      </w:r>
      <w:r>
        <w:t xml:space="preserve"> get the current EOA </w:t>
      </w:r>
      <w:r w:rsidR="00D55CD2">
        <w:t xml:space="preserve">value </w:t>
      </w:r>
      <w:r>
        <w:t>and increment</w:t>
      </w:r>
      <w:r w:rsidR="00190F35">
        <w:t xml:space="preserve"> it</w:t>
      </w:r>
      <w:r>
        <w:t xml:space="preserve"> by </w:t>
      </w:r>
      <w:r w:rsidR="00D55CD2">
        <w:t>the size of the block that the process needs to allocate</w:t>
      </w:r>
      <w:r>
        <w:t>, all in an atomic operation. The MPI-2 standard does not define such an operation; however it does provide one-sided</w:t>
      </w:r>
      <w:r w:rsidR="00E50C98">
        <w:t xml:space="preserve"> communication operations </w:t>
      </w:r>
      <w:r w:rsidR="00FC4487">
        <w:t xml:space="preserve">in </w:t>
      </w:r>
      <w:r w:rsidR="00FC4487">
        <w:lastRenderedPageBreak/>
        <w:t>the</w:t>
      </w:r>
      <w:r w:rsidR="00E50C98">
        <w:t xml:space="preserve"> </w:t>
      </w:r>
      <w:r w:rsidR="00FC4487">
        <w:t>“</w:t>
      </w:r>
      <w:r w:rsidR="00E50C98">
        <w:t>Remote Memory Access</w:t>
      </w:r>
      <w:r w:rsidR="00FC4487">
        <w:t>”</w:t>
      </w:r>
      <w:r w:rsidR="000834FB">
        <w:t xml:space="preserve"> (RMA)</w:t>
      </w:r>
      <w:r w:rsidR="00FC4487">
        <w:t xml:space="preserve"> section of the standard</w:t>
      </w:r>
      <w:r w:rsidR="00E50C98">
        <w:t>. Using MPI RMA</w:t>
      </w:r>
      <w:r w:rsidR="00D55CD2">
        <w:t xml:space="preserve"> routines</w:t>
      </w:r>
      <w:r w:rsidR="00E50C98">
        <w:t xml:space="preserve">, </w:t>
      </w:r>
      <w:r w:rsidR="00EE5C30">
        <w:t>a</w:t>
      </w:r>
      <w:r w:rsidR="004B5057">
        <w:t xml:space="preserve">n </w:t>
      </w:r>
      <w:r w:rsidR="00E50C98">
        <w:t xml:space="preserve">F&amp;A operation was implemented by Dr. William </w:t>
      </w:r>
      <w:proofErr w:type="spellStart"/>
      <w:r w:rsidR="00E50C98">
        <w:t>Gropp</w:t>
      </w:r>
      <w:proofErr w:type="spellEnd"/>
      <w:r w:rsidR="00E50C98">
        <w:t xml:space="preserve">. The algorithm is detailed in his book, </w:t>
      </w:r>
      <w:r w:rsidR="00E50C98" w:rsidRPr="00897113">
        <w:rPr>
          <w:i/>
        </w:rPr>
        <w:t>Using MPI-2.</w:t>
      </w:r>
    </w:p>
    <w:p w:rsidR="00E50C98" w:rsidRDefault="00E50C98" w:rsidP="00F52DB0">
      <w:r>
        <w:t>To allocate space at the EOA</w:t>
      </w:r>
      <w:r w:rsidR="00190F35">
        <w:t xml:space="preserve"> using this operation</w:t>
      </w:r>
      <w:r>
        <w:t>, we do the following:</w:t>
      </w:r>
    </w:p>
    <w:p w:rsidR="00E50C98" w:rsidRPr="004D2748" w:rsidRDefault="00EE5C30" w:rsidP="00E50C98">
      <w:pPr>
        <w:widowControl w:val="0"/>
        <w:numPr>
          <w:ilvl w:val="0"/>
          <w:numId w:val="35"/>
        </w:numPr>
        <w:suppressAutoHyphens/>
        <w:spacing w:after="0"/>
        <w:jc w:val="left"/>
        <w:rPr>
          <w:rFonts w:cstheme="minorHAnsi"/>
        </w:rPr>
      </w:pPr>
      <w:r>
        <w:rPr>
          <w:rFonts w:cstheme="minorHAnsi"/>
        </w:rPr>
        <w:t>C</w:t>
      </w:r>
      <w:r w:rsidR="00E50C98" w:rsidRPr="004D2748">
        <w:rPr>
          <w:rFonts w:cstheme="minorHAnsi"/>
        </w:rPr>
        <w:t>reate a</w:t>
      </w:r>
      <w:r w:rsidR="00190F35">
        <w:rPr>
          <w:rFonts w:cstheme="minorHAnsi"/>
        </w:rPr>
        <w:t>n MPI</w:t>
      </w:r>
      <w:r w:rsidR="00E50C98" w:rsidRPr="004D2748">
        <w:rPr>
          <w:rFonts w:cstheme="minorHAnsi"/>
        </w:rPr>
        <w:t xml:space="preserve"> window on all processes with the root process exposing a memory buffer where the </w:t>
      </w:r>
      <w:r w:rsidR="00E50C98">
        <w:rPr>
          <w:rFonts w:cstheme="minorHAnsi"/>
        </w:rPr>
        <w:t>fetch and add will take place</w:t>
      </w:r>
    </w:p>
    <w:p w:rsidR="005346D8" w:rsidRDefault="00E50C98" w:rsidP="00E50C98">
      <w:pPr>
        <w:widowControl w:val="0"/>
        <w:numPr>
          <w:ilvl w:val="0"/>
          <w:numId w:val="35"/>
        </w:numPr>
        <w:suppressAutoHyphens/>
        <w:spacing w:after="0"/>
        <w:jc w:val="left"/>
        <w:rPr>
          <w:rFonts w:cstheme="minorHAnsi"/>
        </w:rPr>
      </w:pPr>
      <w:r>
        <w:rPr>
          <w:rFonts w:cstheme="minorHAnsi"/>
        </w:rPr>
        <w:t>All processes wanting to increment the EOA will</w:t>
      </w:r>
      <w:r w:rsidR="005346D8">
        <w:rPr>
          <w:rFonts w:cstheme="minorHAnsi"/>
        </w:rPr>
        <w:t xml:space="preserve"> need to lock the MPI window, increment its counter in the root’s memory, get the counter values for all other processes, and unlock the window. </w:t>
      </w:r>
    </w:p>
    <w:p w:rsidR="00B24D8F" w:rsidRPr="00B24D8F" w:rsidRDefault="005346D8" w:rsidP="00B24D8F">
      <w:pPr>
        <w:widowControl w:val="0"/>
        <w:numPr>
          <w:ilvl w:val="0"/>
          <w:numId w:val="35"/>
        </w:numPr>
        <w:suppressAutoHyphens/>
        <w:spacing w:after="0"/>
        <w:jc w:val="left"/>
        <w:rPr>
          <w:rFonts w:cstheme="minorHAnsi"/>
        </w:rPr>
      </w:pPr>
      <w:r>
        <w:rPr>
          <w:rFonts w:cstheme="minorHAnsi"/>
        </w:rPr>
        <w:t xml:space="preserve">Adding the counters for all processes to </w:t>
      </w:r>
      <w:r w:rsidR="00B24D8F">
        <w:rPr>
          <w:rFonts w:cstheme="minorHAnsi"/>
        </w:rPr>
        <w:t>the requested space would yield the current EOA and requested space allocated.</w:t>
      </w:r>
    </w:p>
    <w:p w:rsidR="00B24D8F" w:rsidRDefault="00B24D8F" w:rsidP="00843D64"/>
    <w:p w:rsidR="00843D64" w:rsidRDefault="00843D64" w:rsidP="00843D64">
      <w:r>
        <w:t>The second solution is to set aside a process that will act as an EOA server. Using MPI point-to-point operations, the EOA server would keep listening to requests from all clients for space allocation. Once it receives a space allocation request, it updates the EOA and sends the updated the value to the client. The listening part can be implemented in two ways:</w:t>
      </w:r>
    </w:p>
    <w:p w:rsidR="00843D64" w:rsidRDefault="00843D64" w:rsidP="00E5692E">
      <w:pPr>
        <w:pStyle w:val="ListParagraph"/>
        <w:numPr>
          <w:ilvl w:val="0"/>
          <w:numId w:val="42"/>
        </w:numPr>
      </w:pPr>
      <w:r>
        <w:t xml:space="preserve">Using </w:t>
      </w:r>
      <w:proofErr w:type="spellStart"/>
      <w:r>
        <w:t>MPI_Recv</w:t>
      </w:r>
      <w:proofErr w:type="spellEnd"/>
      <w:r>
        <w:t xml:space="preserve"> with MPI_ANY_SOURCE for the destination rank, where the server would </w:t>
      </w:r>
      <w:r w:rsidR="00465668">
        <w:t xml:space="preserve">listen for a space allocation request </w:t>
      </w:r>
      <w:r>
        <w:t>from client</w:t>
      </w:r>
      <w:r w:rsidR="00465668">
        <w:t>s</w:t>
      </w:r>
      <w:r>
        <w:t xml:space="preserve">, allocate space, </w:t>
      </w:r>
      <w:r w:rsidR="00465668">
        <w:t xml:space="preserve">and </w:t>
      </w:r>
      <w:r>
        <w:t xml:space="preserve">then </w:t>
      </w:r>
      <w:r w:rsidR="00465668">
        <w:t>send</w:t>
      </w:r>
      <w:r>
        <w:t xml:space="preserve"> the </w:t>
      </w:r>
      <w:r w:rsidR="00465668">
        <w:t>allocated space information</w:t>
      </w:r>
      <w:r>
        <w:t xml:space="preserve"> to the requesting client.</w:t>
      </w:r>
    </w:p>
    <w:p w:rsidR="00843D64" w:rsidRDefault="00843D64" w:rsidP="00E5692E">
      <w:pPr>
        <w:pStyle w:val="ListParagraph"/>
        <w:numPr>
          <w:ilvl w:val="0"/>
          <w:numId w:val="42"/>
        </w:numPr>
      </w:pPr>
      <w:r>
        <w:t xml:space="preserve">The server would post </w:t>
      </w:r>
      <w:r w:rsidRPr="005346D8">
        <w:rPr>
          <w:i/>
        </w:rPr>
        <w:t>n</w:t>
      </w:r>
      <w:r>
        <w:t xml:space="preserve"> </w:t>
      </w:r>
      <w:proofErr w:type="spellStart"/>
      <w:r>
        <w:t>MPI_IRecv</w:t>
      </w:r>
      <w:proofErr w:type="spellEnd"/>
      <w:r w:rsidR="007B7C0B">
        <w:t xml:space="preserve"> calls to keep listening to the clients. </w:t>
      </w:r>
      <w:r w:rsidR="00465668">
        <w:t>It then would</w:t>
      </w:r>
      <w:r>
        <w:t xml:space="preserve"> check </w:t>
      </w:r>
      <w:r w:rsidR="00465668">
        <w:t xml:space="preserve">for </w:t>
      </w:r>
      <w:r>
        <w:t xml:space="preserve">requests that have arrived, </w:t>
      </w:r>
      <w:r w:rsidR="007B7C0B">
        <w:t xml:space="preserve">update the current EOA value, and send </w:t>
      </w:r>
      <w:r w:rsidR="00465668">
        <w:t xml:space="preserve">the allocated space information </w:t>
      </w:r>
      <w:r w:rsidR="007B7C0B">
        <w:t>to the requesting client.</w:t>
      </w:r>
    </w:p>
    <w:p w:rsidR="00843D64" w:rsidRDefault="00843D64" w:rsidP="00E50C98">
      <w:pPr>
        <w:rPr>
          <w:rFonts w:cstheme="minorHAnsi"/>
        </w:rPr>
      </w:pPr>
    </w:p>
    <w:p w:rsidR="00E50C98" w:rsidRDefault="0023657F" w:rsidP="00E50C98">
      <w:pPr>
        <w:rPr>
          <w:rFonts w:cstheme="minorHAnsi"/>
        </w:rPr>
      </w:pPr>
      <w:r>
        <w:rPr>
          <w:rFonts w:cstheme="minorHAnsi"/>
        </w:rPr>
        <w:t xml:space="preserve">We </w:t>
      </w:r>
      <w:r w:rsidR="000A7BFE">
        <w:rPr>
          <w:rFonts w:cstheme="minorHAnsi"/>
        </w:rPr>
        <w:t xml:space="preserve">have </w:t>
      </w:r>
      <w:r>
        <w:rPr>
          <w:rFonts w:cstheme="minorHAnsi"/>
        </w:rPr>
        <w:t>measure</w:t>
      </w:r>
      <w:r w:rsidR="000A7BFE">
        <w:rPr>
          <w:rFonts w:cstheme="minorHAnsi"/>
        </w:rPr>
        <w:t>d</w:t>
      </w:r>
      <w:r>
        <w:rPr>
          <w:rFonts w:cstheme="minorHAnsi"/>
        </w:rPr>
        <w:t xml:space="preserve"> the performance of </w:t>
      </w:r>
      <w:r w:rsidR="00843D64">
        <w:rPr>
          <w:rFonts w:cstheme="minorHAnsi"/>
        </w:rPr>
        <w:t>all</w:t>
      </w:r>
      <w:r>
        <w:rPr>
          <w:rFonts w:cstheme="minorHAnsi"/>
        </w:rPr>
        <w:t xml:space="preserve"> algorithm</w:t>
      </w:r>
      <w:r w:rsidR="00843D64">
        <w:rPr>
          <w:rFonts w:cstheme="minorHAnsi"/>
        </w:rPr>
        <w:t>s</w:t>
      </w:r>
      <w:r>
        <w:rPr>
          <w:rFonts w:cstheme="minorHAnsi"/>
        </w:rPr>
        <w:t xml:space="preserve"> on </w:t>
      </w:r>
      <w:proofErr w:type="gramStart"/>
      <w:r w:rsidR="007B7C0B">
        <w:rPr>
          <w:rFonts w:cstheme="minorHAnsi"/>
        </w:rPr>
        <w:t>Hopper</w:t>
      </w:r>
      <w:r w:rsidR="00E5304F">
        <w:rPr>
          <w:rFonts w:cstheme="minorHAnsi"/>
        </w:rPr>
        <w:t>[</w:t>
      </w:r>
      <w:proofErr w:type="gramEnd"/>
      <w:r w:rsidR="00E5304F">
        <w:rPr>
          <w:rFonts w:cstheme="minorHAnsi"/>
        </w:rPr>
        <w:t xml:space="preserve">6], a </w:t>
      </w:r>
      <w:r w:rsidR="00190F35">
        <w:rPr>
          <w:rFonts w:cstheme="minorHAnsi"/>
        </w:rPr>
        <w:t>C</w:t>
      </w:r>
      <w:r w:rsidR="00E5304F">
        <w:rPr>
          <w:rFonts w:cstheme="minorHAnsi"/>
        </w:rPr>
        <w:t xml:space="preserve">ray XE6 </w:t>
      </w:r>
      <w:r w:rsidR="007B7C0B">
        <w:rPr>
          <w:rFonts w:cstheme="minorHAnsi"/>
        </w:rPr>
        <w:t xml:space="preserve">Linux </w:t>
      </w:r>
      <w:r w:rsidR="00E5304F">
        <w:rPr>
          <w:rFonts w:cstheme="minorHAnsi"/>
        </w:rPr>
        <w:t>cluster,</w:t>
      </w:r>
      <w:r>
        <w:rPr>
          <w:rFonts w:cstheme="minorHAnsi"/>
        </w:rPr>
        <w:t xml:space="preserve"> using a micro benchmark, where each process </w:t>
      </w:r>
      <w:r w:rsidR="00843D64">
        <w:rPr>
          <w:rFonts w:cstheme="minorHAnsi"/>
        </w:rPr>
        <w:t>requests space allocation</w:t>
      </w:r>
      <w:r>
        <w:rPr>
          <w:rFonts w:cstheme="minorHAnsi"/>
        </w:rPr>
        <w:t xml:space="preserve"> 1000 times. The performance </w:t>
      </w:r>
      <w:r w:rsidR="000A7BFE">
        <w:rPr>
          <w:rFonts w:cstheme="minorHAnsi"/>
        </w:rPr>
        <w:t xml:space="preserve">was </w:t>
      </w:r>
      <w:r>
        <w:rPr>
          <w:rFonts w:cstheme="minorHAnsi"/>
        </w:rPr>
        <w:t xml:space="preserve">measured when all processes are </w:t>
      </w:r>
      <w:r w:rsidR="00843D64">
        <w:rPr>
          <w:rFonts w:cstheme="minorHAnsi"/>
        </w:rPr>
        <w:t>requesting space allocation</w:t>
      </w:r>
      <w:r>
        <w:rPr>
          <w:rFonts w:cstheme="minorHAnsi"/>
        </w:rPr>
        <w:t xml:space="preserve"> at the same time</w:t>
      </w:r>
      <w:r w:rsidR="00190F35">
        <w:rPr>
          <w:rFonts w:cstheme="minorHAnsi"/>
        </w:rPr>
        <w:t xml:space="preserve"> (column 2 below)</w:t>
      </w:r>
      <w:r>
        <w:rPr>
          <w:rFonts w:cstheme="minorHAnsi"/>
        </w:rPr>
        <w:t>, half of them at the same time</w:t>
      </w:r>
      <w:r w:rsidR="00190F35">
        <w:rPr>
          <w:rFonts w:cstheme="minorHAnsi"/>
        </w:rPr>
        <w:t xml:space="preserve"> (column 3 below)</w:t>
      </w:r>
      <w:r>
        <w:rPr>
          <w:rFonts w:cstheme="minorHAnsi"/>
        </w:rPr>
        <w:t>, and one at a time</w:t>
      </w:r>
      <w:r w:rsidR="00190F35">
        <w:rPr>
          <w:rFonts w:cstheme="minorHAnsi"/>
        </w:rPr>
        <w:t xml:space="preserve"> (column 4 below)</w:t>
      </w:r>
      <w:r>
        <w:rPr>
          <w:rFonts w:cstheme="minorHAnsi"/>
        </w:rPr>
        <w:t xml:space="preserve">. </w:t>
      </w:r>
      <w:r w:rsidR="000A7BFE">
        <w:rPr>
          <w:rFonts w:cstheme="minorHAnsi"/>
        </w:rPr>
        <w:t>P</w:t>
      </w:r>
      <w:r w:rsidR="00190F35">
        <w:rPr>
          <w:rFonts w:cstheme="minorHAnsi"/>
        </w:rPr>
        <w:t>erform</w:t>
      </w:r>
      <w:r w:rsidR="000A7BFE">
        <w:rPr>
          <w:rFonts w:cstheme="minorHAnsi"/>
        </w:rPr>
        <w:t>ing</w:t>
      </w:r>
      <w:r w:rsidR="00190F35">
        <w:rPr>
          <w:rFonts w:cstheme="minorHAnsi"/>
        </w:rPr>
        <w:t xml:space="preserve"> this test </w:t>
      </w:r>
      <w:r w:rsidR="000A7BFE">
        <w:rPr>
          <w:rFonts w:cstheme="minorHAnsi"/>
        </w:rPr>
        <w:t>showed</w:t>
      </w:r>
      <w:r w:rsidR="00190F35">
        <w:rPr>
          <w:rFonts w:cstheme="minorHAnsi"/>
        </w:rPr>
        <w:t xml:space="preserve"> the effect of different workloads when</w:t>
      </w:r>
      <w:r>
        <w:rPr>
          <w:rFonts w:cstheme="minorHAnsi"/>
        </w:rPr>
        <w:t xml:space="preserve"> all the </w:t>
      </w:r>
      <w:r w:rsidR="00843D64">
        <w:rPr>
          <w:rFonts w:cstheme="minorHAnsi"/>
        </w:rPr>
        <w:t>space allocation</w:t>
      </w:r>
      <w:r>
        <w:rPr>
          <w:rFonts w:cstheme="minorHAnsi"/>
        </w:rPr>
        <w:t xml:space="preserve"> </w:t>
      </w:r>
      <w:r w:rsidR="000A7BFE">
        <w:rPr>
          <w:rFonts w:cstheme="minorHAnsi"/>
        </w:rPr>
        <w:t>happens</w:t>
      </w:r>
      <w:r>
        <w:rPr>
          <w:rFonts w:cstheme="minorHAnsi"/>
        </w:rPr>
        <w:t xml:space="preserve"> at one set-aside process. The results </w:t>
      </w:r>
      <w:r w:rsidR="00190F35">
        <w:rPr>
          <w:rFonts w:cstheme="minorHAnsi"/>
        </w:rPr>
        <w:t xml:space="preserve">below </w:t>
      </w:r>
      <w:r>
        <w:rPr>
          <w:rFonts w:cstheme="minorHAnsi"/>
        </w:rPr>
        <w:t>show the performance in second</w:t>
      </w:r>
      <w:r w:rsidR="00190F35">
        <w:rPr>
          <w:rFonts w:cstheme="minorHAnsi"/>
        </w:rPr>
        <w:t>s</w:t>
      </w:r>
      <w:r>
        <w:rPr>
          <w:rFonts w:cstheme="minorHAnsi"/>
        </w:rPr>
        <w:t xml:space="preserve"> for all 1000 operations.</w:t>
      </w:r>
      <w:r w:rsidR="00843D64">
        <w:rPr>
          <w:rFonts w:cstheme="minorHAnsi"/>
        </w:rPr>
        <w:t xml:space="preserve"> </w:t>
      </w:r>
      <w:r w:rsidR="00756B6A">
        <w:rPr>
          <w:rFonts w:cstheme="minorHAnsi"/>
        </w:rPr>
        <w:t xml:space="preserve">Column 1 indicates what algorithm is used (RMA = </w:t>
      </w:r>
      <w:proofErr w:type="spellStart"/>
      <w:r w:rsidR="00CC64A8">
        <w:rPr>
          <w:rFonts w:cstheme="minorHAnsi"/>
        </w:rPr>
        <w:t>Gropp</w:t>
      </w:r>
      <w:proofErr w:type="spellEnd"/>
      <w:r w:rsidR="00CC64A8">
        <w:rPr>
          <w:rFonts w:cstheme="minorHAnsi"/>
        </w:rPr>
        <w:t xml:space="preserve"> </w:t>
      </w:r>
      <w:r w:rsidR="00756B6A">
        <w:rPr>
          <w:rFonts w:cstheme="minorHAnsi"/>
        </w:rPr>
        <w:t xml:space="preserve">fetch &amp; add, AS = MPI point-to-point with MPI_ANY_SOURCE, NR = MPI point-to-point using </w:t>
      </w:r>
      <w:r w:rsidR="00756B6A" w:rsidRPr="005346D8">
        <w:rPr>
          <w:rFonts w:cstheme="minorHAnsi"/>
          <w:i/>
        </w:rPr>
        <w:t>n</w:t>
      </w:r>
      <w:r w:rsidR="00756B6A">
        <w:rPr>
          <w:rFonts w:cstheme="minorHAnsi"/>
        </w:rPr>
        <w:t xml:space="preserve"> </w:t>
      </w:r>
      <w:proofErr w:type="spellStart"/>
      <w:r w:rsidR="00756B6A">
        <w:rPr>
          <w:rFonts w:cstheme="minorHAnsi"/>
        </w:rPr>
        <w:t>IRecvs</w:t>
      </w:r>
      <w:proofErr w:type="spellEnd"/>
      <w:r w:rsidR="00CC64A8">
        <w:rPr>
          <w:rFonts w:cstheme="minorHAnsi"/>
        </w:rPr>
        <w:t>) and the number of processes the benchmark is executed with</w:t>
      </w:r>
      <w:r w:rsidR="00756B6A">
        <w:rPr>
          <w:rFonts w:cstheme="minorHAnsi"/>
        </w:rPr>
        <w:t>.</w:t>
      </w:r>
    </w:p>
    <w:tbl>
      <w:tblPr>
        <w:tblW w:w="6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600"/>
        <w:gridCol w:w="1320"/>
        <w:gridCol w:w="1600"/>
      </w:tblGrid>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Pr>
                <w:rFonts w:ascii="Arial" w:eastAsia="Times New Roman" w:hAnsi="Arial" w:cs="Arial"/>
                <w:sz w:val="20"/>
                <w:szCs w:val="20"/>
              </w:rPr>
              <w:t xml:space="preserve">Algorithm / </w:t>
            </w:r>
            <w:proofErr w:type="spellStart"/>
            <w:r>
              <w:rPr>
                <w:rFonts w:ascii="Arial" w:eastAsia="Times New Roman" w:hAnsi="Arial" w:cs="Arial"/>
                <w:sz w:val="20"/>
                <w:szCs w:val="20"/>
              </w:rPr>
              <w:t>num</w:t>
            </w:r>
            <w:proofErr w:type="spellEnd"/>
            <w:r>
              <w:rPr>
                <w:rFonts w:ascii="Arial" w:eastAsia="Times New Roman" w:hAnsi="Arial" w:cs="Arial"/>
                <w:sz w:val="20"/>
                <w:szCs w:val="20"/>
              </w:rPr>
              <w:t xml:space="preserve"> processes</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All</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Half</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One</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RMA 128</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1.346992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0.613762</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0.018283</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AS 128</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0.223275</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0.100825</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0.005886</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NR 128</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0.272892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0.231382</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0.009668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RMA 256</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2.847602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1.4152</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0.016407</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AS 256</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0.528838</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0.244721</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0.005698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NR 256</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0.664842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0.648287</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0.010718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RMA 512</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5.78936</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2.84135</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0.016669</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AS 512</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1.291383</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0.489296</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0.006445</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NR 512</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1.504239</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1.906703</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0.017408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RMA 1024</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16.555731</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7.286146</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0.02341</w:t>
            </w:r>
            <w:r w:rsidR="00D0542A">
              <w:rPr>
                <w:rFonts w:ascii="Arial" w:eastAsia="Times New Roman" w:hAnsi="Arial" w:cs="Arial"/>
                <w:sz w:val="20"/>
                <w:szCs w:val="20"/>
              </w:rPr>
              <w:t>0</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lastRenderedPageBreak/>
              <w:t>AS 1024</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2.78822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1.388011</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0.009032</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NR 1024</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3.854202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5.261063</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0.039198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RMA 5120</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253.062082</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60.183123</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0.028895</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AS 5120</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21.290575</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9.169249</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0.016118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NR 5120</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29.083971</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35.961243</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0.674165</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RMA 10240</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1923.985398</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208.543557</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0.029808</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AS 10240</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38.191935</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19.414407</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0.016055</w:t>
            </w:r>
          </w:p>
        </w:tc>
      </w:tr>
      <w:tr w:rsidR="007B7C0B" w:rsidRPr="007B7C0B">
        <w:trPr>
          <w:trHeight w:val="255"/>
        </w:trPr>
        <w:tc>
          <w:tcPr>
            <w:tcW w:w="1717"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NR 10240</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68.936267</w:t>
            </w:r>
          </w:p>
        </w:tc>
        <w:tc>
          <w:tcPr>
            <w:tcW w:w="132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151.279859</w:t>
            </w:r>
          </w:p>
        </w:tc>
        <w:tc>
          <w:tcPr>
            <w:tcW w:w="1600" w:type="dxa"/>
            <w:shd w:val="clear" w:color="auto" w:fill="auto"/>
            <w:noWrap/>
            <w:vAlign w:val="bottom"/>
          </w:tcPr>
          <w:p w:rsidR="007B7C0B" w:rsidRPr="007B7C0B" w:rsidRDefault="007B7C0B" w:rsidP="007B7C0B">
            <w:pPr>
              <w:spacing w:after="0"/>
              <w:jc w:val="center"/>
              <w:rPr>
                <w:rFonts w:ascii="Arial" w:eastAsia="Times New Roman" w:hAnsi="Arial" w:cs="Arial"/>
                <w:sz w:val="20"/>
                <w:szCs w:val="20"/>
              </w:rPr>
            </w:pPr>
            <w:r w:rsidRPr="007B7C0B">
              <w:rPr>
                <w:rFonts w:ascii="Arial" w:eastAsia="Times New Roman" w:hAnsi="Arial" w:cs="Arial"/>
                <w:sz w:val="20"/>
                <w:szCs w:val="20"/>
              </w:rPr>
              <w:t>0.720665</w:t>
            </w:r>
          </w:p>
        </w:tc>
      </w:tr>
    </w:tbl>
    <w:p w:rsidR="0023657F" w:rsidRDefault="0023657F" w:rsidP="00E50C98">
      <w:pPr>
        <w:rPr>
          <w:rFonts w:cstheme="minorHAnsi"/>
        </w:rPr>
      </w:pPr>
    </w:p>
    <w:p w:rsidR="0023657F" w:rsidRDefault="0023657F" w:rsidP="00E50C98">
      <w:pPr>
        <w:rPr>
          <w:rFonts w:cstheme="minorHAnsi"/>
        </w:rPr>
      </w:pPr>
      <w:r>
        <w:rPr>
          <w:rFonts w:cstheme="minorHAnsi"/>
        </w:rPr>
        <w:t xml:space="preserve">As expected, when all processes are </w:t>
      </w:r>
      <w:r w:rsidR="00756B6A">
        <w:rPr>
          <w:rFonts w:cstheme="minorHAnsi"/>
        </w:rPr>
        <w:t xml:space="preserve">requesting space allocation </w:t>
      </w:r>
      <w:r>
        <w:rPr>
          <w:rFonts w:cstheme="minorHAnsi"/>
        </w:rPr>
        <w:t xml:space="preserve">at the same time, the performance does not scale well, because it’s still an </w:t>
      </w:r>
      <w:r w:rsidR="00190F35">
        <w:rPr>
          <w:rFonts w:cstheme="minorHAnsi"/>
        </w:rPr>
        <w:t>all-to-</w:t>
      </w:r>
      <w:r>
        <w:rPr>
          <w:rFonts w:cstheme="minorHAnsi"/>
        </w:rPr>
        <w:t xml:space="preserve">1 communication. </w:t>
      </w:r>
      <w:r w:rsidR="00D55CD2">
        <w:rPr>
          <w:rFonts w:cstheme="minorHAnsi"/>
        </w:rPr>
        <w:t>When the workload is lighter, t</w:t>
      </w:r>
      <w:r>
        <w:rPr>
          <w:rFonts w:cstheme="minorHAnsi"/>
        </w:rPr>
        <w:t>he problem scales well</w:t>
      </w:r>
      <w:r w:rsidR="00133862">
        <w:rPr>
          <w:rFonts w:cstheme="minorHAnsi"/>
        </w:rPr>
        <w:t>,</w:t>
      </w:r>
      <w:r w:rsidR="00897113">
        <w:rPr>
          <w:rFonts w:cstheme="minorHAnsi"/>
        </w:rPr>
        <w:t xml:space="preserve"> </w:t>
      </w:r>
      <w:r>
        <w:rPr>
          <w:rFonts w:cstheme="minorHAnsi"/>
        </w:rPr>
        <w:t>which is expected to be the case</w:t>
      </w:r>
      <w:r w:rsidR="000A7BFE">
        <w:rPr>
          <w:rFonts w:cstheme="minorHAnsi"/>
        </w:rPr>
        <w:t xml:space="preserve"> for HPC applications we are targeting</w:t>
      </w:r>
      <w:r>
        <w:rPr>
          <w:rFonts w:cstheme="minorHAnsi"/>
        </w:rPr>
        <w:t>.</w:t>
      </w:r>
    </w:p>
    <w:p w:rsidR="00756B6A" w:rsidRDefault="00756B6A" w:rsidP="00E50C98">
      <w:pPr>
        <w:rPr>
          <w:rFonts w:cstheme="minorHAnsi"/>
        </w:rPr>
      </w:pPr>
      <w:r>
        <w:rPr>
          <w:rFonts w:cstheme="minorHAnsi"/>
        </w:rPr>
        <w:t xml:space="preserve">The performance results also indicate that using point-to-point with MPI_ANY_SOURCE is the obvious choice that needs to be used between the three choices, however the reason that an RMA fetch and add was explored is that it takes away the explicit involvement of the server in space allocations, which could be better in cases when the server is not only responsible for handling space allocation, but also metadata synchronizations as will be explained in the next section. If a dedicated EOA server is available, then using point-to-point makes more sense as RMA implementations at the moment are very inefficient. In addition, using point-to-point allows exploration of different algorithms once we go beyond a single server, to handle scalability issues. </w:t>
      </w:r>
    </w:p>
    <w:p w:rsidR="00E50C98" w:rsidRPr="004D2748" w:rsidRDefault="0023657F" w:rsidP="00E50C98">
      <w:pPr>
        <w:rPr>
          <w:rFonts w:cstheme="minorHAnsi"/>
        </w:rPr>
      </w:pPr>
      <w:r>
        <w:rPr>
          <w:rFonts w:cstheme="minorHAnsi"/>
        </w:rPr>
        <w:t>Some of the d</w:t>
      </w:r>
      <w:r w:rsidR="00E50C98" w:rsidRPr="004D2748">
        <w:rPr>
          <w:rFonts w:cstheme="minorHAnsi"/>
        </w:rPr>
        <w:t>isadvantages</w:t>
      </w:r>
      <w:r>
        <w:rPr>
          <w:rFonts w:cstheme="minorHAnsi"/>
        </w:rPr>
        <w:t xml:space="preserve"> of this approach are</w:t>
      </w:r>
      <w:r w:rsidR="00E50C98" w:rsidRPr="004D2748">
        <w:rPr>
          <w:rFonts w:cstheme="minorHAnsi"/>
        </w:rPr>
        <w:t>:</w:t>
      </w:r>
    </w:p>
    <w:p w:rsidR="00E50C98" w:rsidRPr="004D2748" w:rsidRDefault="00E50C98" w:rsidP="00E50C98">
      <w:pPr>
        <w:widowControl w:val="0"/>
        <w:numPr>
          <w:ilvl w:val="0"/>
          <w:numId w:val="36"/>
        </w:numPr>
        <w:suppressAutoHyphens/>
        <w:spacing w:after="0"/>
        <w:jc w:val="left"/>
        <w:rPr>
          <w:rFonts w:cstheme="minorHAnsi"/>
        </w:rPr>
      </w:pPr>
      <w:r w:rsidRPr="004D2748">
        <w:rPr>
          <w:rFonts w:cstheme="minorHAnsi"/>
        </w:rPr>
        <w:t xml:space="preserve">Needs </w:t>
      </w:r>
      <w:r w:rsidR="00D55CD2">
        <w:rPr>
          <w:rFonts w:cstheme="minorHAnsi"/>
        </w:rPr>
        <w:t>to</w:t>
      </w:r>
      <w:r w:rsidR="00D55CD2" w:rsidRPr="004D2748">
        <w:rPr>
          <w:rFonts w:cstheme="minorHAnsi"/>
        </w:rPr>
        <w:t xml:space="preserve"> </w:t>
      </w:r>
      <w:r w:rsidRPr="004D2748">
        <w:rPr>
          <w:rFonts w:cstheme="minorHAnsi"/>
        </w:rPr>
        <w:t>set-aside</w:t>
      </w:r>
      <w:r w:rsidR="00D55CD2">
        <w:rPr>
          <w:rFonts w:cstheme="minorHAnsi"/>
        </w:rPr>
        <w:t xml:space="preserve"> </w:t>
      </w:r>
      <w:r w:rsidR="00BD009C">
        <w:rPr>
          <w:rFonts w:cstheme="minorHAnsi"/>
        </w:rPr>
        <w:t xml:space="preserve">a </w:t>
      </w:r>
      <w:r w:rsidRPr="004D2748">
        <w:rPr>
          <w:rFonts w:cstheme="minorHAnsi"/>
        </w:rPr>
        <w:t>process</w:t>
      </w:r>
      <w:r w:rsidR="00D55CD2">
        <w:rPr>
          <w:rFonts w:cstheme="minorHAnsi"/>
        </w:rPr>
        <w:t xml:space="preserve"> (i.e. dedicate it to being available for MPI operations)</w:t>
      </w:r>
      <w:r w:rsidRPr="004D2748">
        <w:rPr>
          <w:rFonts w:cstheme="minorHAnsi"/>
        </w:rPr>
        <w:t xml:space="preserve">, or else </w:t>
      </w:r>
      <w:r w:rsidR="00BD009C" w:rsidRPr="004D2748">
        <w:rPr>
          <w:rFonts w:cstheme="minorHAnsi"/>
        </w:rPr>
        <w:t>th</w:t>
      </w:r>
      <w:r w:rsidR="00BD009C">
        <w:rPr>
          <w:rFonts w:cstheme="minorHAnsi"/>
        </w:rPr>
        <w:t>at</w:t>
      </w:r>
      <w:r w:rsidR="00BD009C" w:rsidRPr="004D2748">
        <w:rPr>
          <w:rFonts w:cstheme="minorHAnsi"/>
        </w:rPr>
        <w:t xml:space="preserve"> </w:t>
      </w:r>
      <w:r w:rsidRPr="004D2748">
        <w:rPr>
          <w:rFonts w:cstheme="minorHAnsi"/>
        </w:rPr>
        <w:t xml:space="preserve">process will </w:t>
      </w:r>
      <w:r>
        <w:rPr>
          <w:rFonts w:cstheme="minorHAnsi"/>
        </w:rPr>
        <w:t>not be able to promptly</w:t>
      </w:r>
      <w:r w:rsidR="004069B0">
        <w:rPr>
          <w:rFonts w:cstheme="minorHAnsi"/>
        </w:rPr>
        <w:t xml:space="preserve"> respond to</w:t>
      </w:r>
      <w:r>
        <w:rPr>
          <w:rFonts w:cstheme="minorHAnsi"/>
        </w:rPr>
        <w:t xml:space="preserve"> the </w:t>
      </w:r>
      <w:r w:rsidR="00BD009C">
        <w:rPr>
          <w:rFonts w:cstheme="minorHAnsi"/>
        </w:rPr>
        <w:t>space allocation</w:t>
      </w:r>
      <w:r>
        <w:rPr>
          <w:rFonts w:cstheme="minorHAnsi"/>
        </w:rPr>
        <w:t xml:space="preserve"> </w:t>
      </w:r>
      <w:r w:rsidR="00BD009C">
        <w:rPr>
          <w:rFonts w:cstheme="minorHAnsi"/>
        </w:rPr>
        <w:t>requests</w:t>
      </w:r>
      <w:r>
        <w:rPr>
          <w:rFonts w:cstheme="minorHAnsi"/>
        </w:rPr>
        <w:t>.</w:t>
      </w:r>
    </w:p>
    <w:p w:rsidR="00E50C98" w:rsidRPr="00E228EB" w:rsidRDefault="004069B0" w:rsidP="00E50C98">
      <w:pPr>
        <w:widowControl w:val="0"/>
        <w:numPr>
          <w:ilvl w:val="0"/>
          <w:numId w:val="36"/>
        </w:numPr>
        <w:suppressAutoHyphens/>
        <w:spacing w:after="0"/>
        <w:jc w:val="left"/>
        <w:rPr>
          <w:rFonts w:cstheme="minorHAnsi"/>
        </w:rPr>
      </w:pPr>
      <w:r>
        <w:rPr>
          <w:rFonts w:cstheme="minorHAnsi"/>
        </w:rPr>
        <w:t>There are</w:t>
      </w:r>
      <w:r w:rsidR="00E50C98">
        <w:rPr>
          <w:rFonts w:cstheme="minorHAnsi"/>
        </w:rPr>
        <w:t xml:space="preserve"> performance issues </w:t>
      </w:r>
      <w:r w:rsidR="00E50C98" w:rsidRPr="004D2748">
        <w:rPr>
          <w:rFonts w:cstheme="minorHAnsi"/>
        </w:rPr>
        <w:t xml:space="preserve">when a large number of processes </w:t>
      </w:r>
      <w:r w:rsidR="00E50C98">
        <w:rPr>
          <w:rFonts w:cstheme="minorHAnsi"/>
        </w:rPr>
        <w:t xml:space="preserve">try to </w:t>
      </w:r>
      <w:r w:rsidR="007B7C0B">
        <w:rPr>
          <w:rFonts w:cstheme="minorHAnsi"/>
        </w:rPr>
        <w:t>request space allocation</w:t>
      </w:r>
      <w:r w:rsidR="00E50C98">
        <w:rPr>
          <w:rFonts w:cstheme="minorHAnsi"/>
        </w:rPr>
        <w:t xml:space="preserve"> at the same time repeatedly, however we don’t see that as a common case.</w:t>
      </w:r>
    </w:p>
    <w:p w:rsidR="00F52DB0" w:rsidRDefault="00F52DB0" w:rsidP="00F52DB0"/>
    <w:p w:rsidR="00F52DB0" w:rsidRDefault="00B3721F" w:rsidP="00F52DB0">
      <w:pPr>
        <w:pStyle w:val="Heading1"/>
      </w:pPr>
      <w:r>
        <w:t>Independent Metadata Operations</w:t>
      </w:r>
    </w:p>
    <w:p w:rsidR="00F52DB0" w:rsidRDefault="00B3721F" w:rsidP="00F52DB0">
      <w:r>
        <w:t>This section presents the three classes of designs that have been studied and selected from a larger set of options as candidates for breaking the collective requirement for metadata operations</w:t>
      </w:r>
      <w:r w:rsidR="00B64A9F">
        <w:t>.</w:t>
      </w:r>
    </w:p>
    <w:p w:rsidR="00B3721F" w:rsidRDefault="00B3721F" w:rsidP="00B3721F">
      <w:pPr>
        <w:pStyle w:val="Heading2"/>
      </w:pPr>
      <w:r>
        <w:t>Distributed Lock Manager</w:t>
      </w:r>
    </w:p>
    <w:p w:rsidR="00B3721F" w:rsidRDefault="00B3721F" w:rsidP="00B3721F">
      <w:pPr>
        <w:rPr>
          <w:rFonts w:cstheme="minorHAnsi"/>
        </w:rPr>
      </w:pPr>
      <w:r w:rsidRPr="004D2748">
        <w:rPr>
          <w:rFonts w:cstheme="minorHAnsi"/>
        </w:rPr>
        <w:t>A distributed lock manager</w:t>
      </w:r>
      <w:r>
        <w:rPr>
          <w:rFonts w:cstheme="minorHAnsi"/>
        </w:rPr>
        <w:t xml:space="preserve"> (DLM)</w:t>
      </w:r>
      <w:r w:rsidRPr="004D2748">
        <w:rPr>
          <w:rFonts w:cstheme="minorHAnsi"/>
        </w:rPr>
        <w:t xml:space="preserve"> is </w:t>
      </w:r>
      <w:r w:rsidR="00C56E98">
        <w:rPr>
          <w:rFonts w:cstheme="minorHAnsi"/>
        </w:rPr>
        <w:t xml:space="preserve">a commonly </w:t>
      </w:r>
      <w:r w:rsidRPr="004D2748">
        <w:rPr>
          <w:rFonts w:cstheme="minorHAnsi"/>
        </w:rPr>
        <w:t>used</w:t>
      </w:r>
      <w:r w:rsidR="00C56E98">
        <w:rPr>
          <w:rFonts w:cstheme="minorHAnsi"/>
        </w:rPr>
        <w:t xml:space="preserve"> approach</w:t>
      </w:r>
      <w:r w:rsidRPr="004D2748">
        <w:rPr>
          <w:rFonts w:cstheme="minorHAnsi"/>
        </w:rPr>
        <w:t xml:space="preserve"> to handle </w:t>
      </w:r>
      <w:r w:rsidR="000834FB">
        <w:rPr>
          <w:rFonts w:cstheme="minorHAnsi"/>
        </w:rPr>
        <w:t>access</w:t>
      </w:r>
      <w:r w:rsidR="004B5057">
        <w:rPr>
          <w:rFonts w:cstheme="minorHAnsi"/>
        </w:rPr>
        <w:t xml:space="preserve"> </w:t>
      </w:r>
      <w:r w:rsidRPr="004D2748">
        <w:rPr>
          <w:rFonts w:cstheme="minorHAnsi"/>
        </w:rPr>
        <w:t xml:space="preserve">to shared resources. </w:t>
      </w:r>
      <w:proofErr w:type="spellStart"/>
      <w:r w:rsidRPr="004D2748">
        <w:rPr>
          <w:rFonts w:cstheme="minorHAnsi"/>
        </w:rPr>
        <w:t>Lustre</w:t>
      </w:r>
      <w:proofErr w:type="spellEnd"/>
      <w:r w:rsidR="00EE5C30">
        <w:rPr>
          <w:rFonts w:cstheme="minorHAnsi"/>
        </w:rPr>
        <w:t>,</w:t>
      </w:r>
      <w:r w:rsidRPr="004D2748">
        <w:rPr>
          <w:rFonts w:cstheme="minorHAnsi"/>
        </w:rPr>
        <w:t xml:space="preserve"> for example</w:t>
      </w:r>
      <w:r w:rsidR="00EE5C30">
        <w:rPr>
          <w:rFonts w:cstheme="minorHAnsi"/>
        </w:rPr>
        <w:t>,</w:t>
      </w:r>
      <w:r w:rsidRPr="004D2748">
        <w:rPr>
          <w:rFonts w:cstheme="minorHAnsi"/>
        </w:rPr>
        <w:t xml:space="preserve"> uses </w:t>
      </w:r>
      <w:r w:rsidR="00723FF0" w:rsidRPr="004D2748">
        <w:rPr>
          <w:rFonts w:cstheme="minorHAnsi"/>
        </w:rPr>
        <w:t>th</w:t>
      </w:r>
      <w:r w:rsidR="00723FF0">
        <w:rPr>
          <w:rFonts w:cstheme="minorHAnsi"/>
        </w:rPr>
        <w:t>is</w:t>
      </w:r>
      <w:r w:rsidR="00723FF0" w:rsidRPr="004D2748">
        <w:rPr>
          <w:rFonts w:cstheme="minorHAnsi"/>
        </w:rPr>
        <w:t xml:space="preserve"> </w:t>
      </w:r>
      <w:r w:rsidRPr="004D2748">
        <w:rPr>
          <w:rFonts w:cstheme="minorHAnsi"/>
        </w:rPr>
        <w:t xml:space="preserve">approach to handle client requests </w:t>
      </w:r>
      <w:r w:rsidR="007C646D">
        <w:rPr>
          <w:rFonts w:cstheme="minorHAnsi"/>
        </w:rPr>
        <w:t>for l</w:t>
      </w:r>
      <w:r w:rsidR="007C646D">
        <w:t xml:space="preserve">ocking, disk allocation, storage and retrieval, all through </w:t>
      </w:r>
      <w:r w:rsidR="00723FF0">
        <w:t xml:space="preserve">its </w:t>
      </w:r>
      <w:r w:rsidR="007C646D">
        <w:t>Object Storage Servers.</w:t>
      </w:r>
      <w:r w:rsidR="007C646D" w:rsidRPr="004D2748" w:rsidDel="007C646D">
        <w:rPr>
          <w:rFonts w:cstheme="minorHAnsi"/>
        </w:rPr>
        <w:t xml:space="preserve"> </w:t>
      </w:r>
    </w:p>
    <w:p w:rsidR="00B3721F" w:rsidRDefault="00B3721F" w:rsidP="00B3721F">
      <w:pPr>
        <w:rPr>
          <w:rFonts w:cstheme="minorHAnsi"/>
        </w:rPr>
      </w:pPr>
      <w:r>
        <w:rPr>
          <w:rFonts w:cstheme="minorHAnsi"/>
        </w:rPr>
        <w:t>In our solution</w:t>
      </w:r>
      <w:r w:rsidR="001A7822">
        <w:rPr>
          <w:rFonts w:cstheme="minorHAnsi"/>
        </w:rPr>
        <w:t>,</w:t>
      </w:r>
      <w:r>
        <w:rPr>
          <w:rFonts w:cstheme="minorHAnsi"/>
        </w:rPr>
        <w:t xml:space="preserve"> we can use </w:t>
      </w:r>
      <w:r w:rsidR="00D55CD2">
        <w:rPr>
          <w:rFonts w:cstheme="minorHAnsi"/>
        </w:rPr>
        <w:t xml:space="preserve">a </w:t>
      </w:r>
      <w:r>
        <w:rPr>
          <w:rFonts w:cstheme="minorHAnsi"/>
        </w:rPr>
        <w:t>DLM to serialize access to HDF5 object</w:t>
      </w:r>
      <w:r w:rsidR="00D55CD2">
        <w:rPr>
          <w:rFonts w:cstheme="minorHAnsi"/>
        </w:rPr>
        <w:t>s</w:t>
      </w:r>
      <w:r>
        <w:rPr>
          <w:rFonts w:cstheme="minorHAnsi"/>
        </w:rPr>
        <w:t xml:space="preserve">. </w:t>
      </w:r>
      <w:r w:rsidR="00723FF0">
        <w:rPr>
          <w:rFonts w:cstheme="minorHAnsi"/>
        </w:rPr>
        <w:t xml:space="preserve">The DLM is a set-aside process, carved off from the application processes that opened the file and does not perform file I/O itself.  </w:t>
      </w:r>
      <w:r>
        <w:rPr>
          <w:rFonts w:cstheme="minorHAnsi"/>
        </w:rPr>
        <w:t xml:space="preserve">All operations </w:t>
      </w:r>
      <w:r w:rsidR="00723FF0">
        <w:rPr>
          <w:rFonts w:cstheme="minorHAnsi"/>
        </w:rPr>
        <w:t>that</w:t>
      </w:r>
      <w:r>
        <w:rPr>
          <w:rFonts w:cstheme="minorHAnsi"/>
        </w:rPr>
        <w:t xml:space="preserve"> read or modify metadata for an object need to acquire a lock on that object from the DLM</w:t>
      </w:r>
      <w:r w:rsidR="00382E6F">
        <w:rPr>
          <w:rFonts w:cstheme="minorHAnsi"/>
        </w:rPr>
        <w:t>.</w:t>
      </w:r>
    </w:p>
    <w:p w:rsidR="00B3721F" w:rsidRDefault="00B3721F" w:rsidP="00B3721F">
      <w:pPr>
        <w:rPr>
          <w:rFonts w:cstheme="minorHAnsi"/>
        </w:rPr>
      </w:pPr>
      <w:r>
        <w:rPr>
          <w:rFonts w:cstheme="minorHAnsi"/>
        </w:rPr>
        <w:t xml:space="preserve">The DLM can be </w:t>
      </w:r>
      <w:r w:rsidR="008302C4">
        <w:rPr>
          <w:rFonts w:cstheme="minorHAnsi"/>
        </w:rPr>
        <w:t xml:space="preserve">implemented </w:t>
      </w:r>
      <w:r>
        <w:rPr>
          <w:rFonts w:cstheme="minorHAnsi"/>
        </w:rPr>
        <w:t>in several ways:</w:t>
      </w:r>
    </w:p>
    <w:p w:rsidR="00B3721F" w:rsidRDefault="00D55CD2" w:rsidP="00B3721F">
      <w:pPr>
        <w:pStyle w:val="ListParagraph"/>
        <w:widowControl w:val="0"/>
        <w:numPr>
          <w:ilvl w:val="0"/>
          <w:numId w:val="37"/>
        </w:numPr>
        <w:suppressAutoHyphens/>
        <w:spacing w:after="0"/>
        <w:contextualSpacing/>
        <w:rPr>
          <w:rFonts w:cstheme="minorHAnsi"/>
        </w:rPr>
      </w:pPr>
      <w:r>
        <w:rPr>
          <w:rFonts w:cstheme="minorHAnsi"/>
        </w:rPr>
        <w:t xml:space="preserve">MPI </w:t>
      </w:r>
      <w:r w:rsidR="00B3721F">
        <w:rPr>
          <w:rFonts w:cstheme="minorHAnsi"/>
        </w:rPr>
        <w:t>point-to-point</w:t>
      </w:r>
      <w:r>
        <w:rPr>
          <w:rFonts w:cstheme="minorHAnsi"/>
        </w:rPr>
        <w:t xml:space="preserve"> communication &amp; RMA</w:t>
      </w:r>
      <w:r w:rsidR="00B3721F">
        <w:rPr>
          <w:rFonts w:cstheme="minorHAnsi"/>
        </w:rPr>
        <w:t xml:space="preserve">: </w:t>
      </w:r>
    </w:p>
    <w:p w:rsidR="00B3721F" w:rsidRPr="00B3721F" w:rsidRDefault="00B3721F" w:rsidP="00B3721F">
      <w:pPr>
        <w:pStyle w:val="ListParagraph"/>
        <w:ind w:left="360"/>
        <w:rPr>
          <w:rFonts w:cstheme="minorHAnsi"/>
        </w:rPr>
      </w:pPr>
      <w:r>
        <w:rPr>
          <w:rFonts w:cstheme="minorHAnsi"/>
        </w:rPr>
        <w:lastRenderedPageBreak/>
        <w:t>Using the algorithm described in</w:t>
      </w:r>
      <w:r w:rsidR="00F21CF4">
        <w:rPr>
          <w:rFonts w:cstheme="minorHAnsi"/>
        </w:rPr>
        <w:t xml:space="preserve"> [3]</w:t>
      </w:r>
      <w:r>
        <w:rPr>
          <w:rFonts w:cstheme="minorHAnsi"/>
        </w:rPr>
        <w:t xml:space="preserve">, </w:t>
      </w:r>
      <w:r w:rsidR="00CC02EC">
        <w:rPr>
          <w:rFonts w:cstheme="minorHAnsi"/>
        </w:rPr>
        <w:t xml:space="preserve">processes acquire and release locks for a certain </w:t>
      </w:r>
      <w:r w:rsidR="00A74B27">
        <w:rPr>
          <w:rFonts w:cstheme="minorHAnsi"/>
        </w:rPr>
        <w:t xml:space="preserve">HDF5 </w:t>
      </w:r>
      <w:r w:rsidR="00903825">
        <w:rPr>
          <w:rFonts w:cstheme="minorHAnsi"/>
        </w:rPr>
        <w:t>object using</w:t>
      </w:r>
      <w:r>
        <w:rPr>
          <w:rFonts w:cstheme="minorHAnsi"/>
        </w:rPr>
        <w:t xml:space="preserve"> a combination of RMA and point-to-point operations. A root process will hold, for each object to be locked, an n-bit value that </w:t>
      </w:r>
      <w:r w:rsidR="00CC02EC">
        <w:rPr>
          <w:rFonts w:cstheme="minorHAnsi"/>
        </w:rPr>
        <w:t xml:space="preserve">other </w:t>
      </w:r>
      <w:r>
        <w:rPr>
          <w:rFonts w:cstheme="minorHAnsi"/>
        </w:rPr>
        <w:t>processes access using RMA operations to turn their corresponding bit on</w:t>
      </w:r>
      <w:r w:rsidR="0017169B">
        <w:rPr>
          <w:rFonts w:cstheme="minorHAnsi"/>
        </w:rPr>
        <w:t>,</w:t>
      </w:r>
      <w:r>
        <w:rPr>
          <w:rFonts w:cstheme="minorHAnsi"/>
        </w:rPr>
        <w:t xml:space="preserve"> </w:t>
      </w:r>
      <w:r w:rsidR="0017169B">
        <w:rPr>
          <w:rFonts w:cstheme="minorHAnsi"/>
        </w:rPr>
        <w:t>asking</w:t>
      </w:r>
      <w:r>
        <w:rPr>
          <w:rFonts w:cstheme="minorHAnsi"/>
        </w:rPr>
        <w:t xml:space="preserve"> for the lock</w:t>
      </w:r>
      <w:r w:rsidR="0017169B">
        <w:rPr>
          <w:rFonts w:cstheme="minorHAnsi"/>
        </w:rPr>
        <w:t>,</w:t>
      </w:r>
      <w:r>
        <w:rPr>
          <w:rFonts w:cstheme="minorHAnsi"/>
        </w:rPr>
        <w:t xml:space="preserve"> and check the other bits of other</w:t>
      </w:r>
      <w:r w:rsidR="0017169B">
        <w:rPr>
          <w:rFonts w:cstheme="minorHAnsi"/>
        </w:rPr>
        <w:t xml:space="preserve"> processes</w:t>
      </w:r>
      <w:r>
        <w:rPr>
          <w:rFonts w:cstheme="minorHAnsi"/>
        </w:rPr>
        <w:t>. If the lock is available</w:t>
      </w:r>
      <w:r w:rsidR="0017169B">
        <w:rPr>
          <w:rFonts w:cstheme="minorHAnsi"/>
        </w:rPr>
        <w:t xml:space="preserve">, meaning all the bits of other processes are off, </w:t>
      </w:r>
      <w:r w:rsidR="00903825">
        <w:rPr>
          <w:rFonts w:cstheme="minorHAnsi"/>
        </w:rPr>
        <w:t>the process can assume it has been granted the lock</w:t>
      </w:r>
      <w:r w:rsidR="0017169B">
        <w:rPr>
          <w:rFonts w:cstheme="minorHAnsi"/>
        </w:rPr>
        <w:t>;</w:t>
      </w:r>
      <w:r>
        <w:rPr>
          <w:rFonts w:cstheme="minorHAnsi"/>
        </w:rPr>
        <w:t xml:space="preserve"> otherwise it posts an </w:t>
      </w:r>
      <w:proofErr w:type="spellStart"/>
      <w:r>
        <w:rPr>
          <w:rFonts w:cstheme="minorHAnsi"/>
        </w:rPr>
        <w:t>MPI_Recv</w:t>
      </w:r>
      <w:proofErr w:type="spellEnd"/>
      <w:r>
        <w:rPr>
          <w:rFonts w:cstheme="minorHAnsi"/>
        </w:rPr>
        <w:t xml:space="preserve"> from the process that currently has the lock. When the process </w:t>
      </w:r>
      <w:r w:rsidR="00CC02EC">
        <w:rPr>
          <w:rFonts w:cstheme="minorHAnsi"/>
        </w:rPr>
        <w:t xml:space="preserve">owning the lock </w:t>
      </w:r>
      <w:r>
        <w:rPr>
          <w:rFonts w:cstheme="minorHAnsi"/>
        </w:rPr>
        <w:t xml:space="preserve">is done with </w:t>
      </w:r>
      <w:r w:rsidR="00CC02EC">
        <w:rPr>
          <w:rFonts w:cstheme="minorHAnsi"/>
        </w:rPr>
        <w:t>it</w:t>
      </w:r>
      <w:r>
        <w:rPr>
          <w:rFonts w:cstheme="minorHAnsi"/>
        </w:rPr>
        <w:t xml:space="preserve">, it turns off its bit at the root node and checks for the next process asking for the lock, then sends the lock to that process using </w:t>
      </w:r>
      <w:proofErr w:type="spellStart"/>
      <w:r>
        <w:rPr>
          <w:rFonts w:cstheme="minorHAnsi"/>
        </w:rPr>
        <w:t>MPI_Send</w:t>
      </w:r>
      <w:proofErr w:type="spellEnd"/>
      <w:r>
        <w:rPr>
          <w:rFonts w:cstheme="minorHAnsi"/>
        </w:rPr>
        <w:t xml:space="preserve">. For fairness issues, the lock is granted to the process with the next highest rank than the process </w:t>
      </w:r>
      <w:r w:rsidR="005C12B6">
        <w:rPr>
          <w:rFonts w:cstheme="minorHAnsi"/>
        </w:rPr>
        <w:t xml:space="preserve">currently </w:t>
      </w:r>
      <w:r>
        <w:rPr>
          <w:rFonts w:cstheme="minorHAnsi"/>
        </w:rPr>
        <w:t xml:space="preserve">holding the lock. This approach eliminates polling for the lock remotely and locally at memory regions, and just blocks on an </w:t>
      </w:r>
      <w:proofErr w:type="spellStart"/>
      <w:r>
        <w:rPr>
          <w:rFonts w:cstheme="minorHAnsi"/>
        </w:rPr>
        <w:t>MPI_Recv</w:t>
      </w:r>
      <w:proofErr w:type="spellEnd"/>
      <w:r>
        <w:rPr>
          <w:rFonts w:cstheme="minorHAnsi"/>
        </w:rPr>
        <w:t xml:space="preserve">. </w:t>
      </w:r>
    </w:p>
    <w:p w:rsidR="00B3721F" w:rsidRPr="00B3721F" w:rsidRDefault="00B3721F" w:rsidP="00B3721F">
      <w:pPr>
        <w:pStyle w:val="ListParagraph"/>
        <w:ind w:left="360"/>
        <w:rPr>
          <w:rFonts w:cstheme="minorHAnsi"/>
        </w:rPr>
      </w:pPr>
      <w:r>
        <w:rPr>
          <w:rFonts w:cstheme="minorHAnsi"/>
        </w:rPr>
        <w:t>This algorithm handles only exclusive locks, but it can be extended to handle read locks, using the same idea as an algorithm proposed in</w:t>
      </w:r>
      <w:r w:rsidR="005A3668">
        <w:rPr>
          <w:rFonts w:cstheme="minorHAnsi"/>
        </w:rPr>
        <w:t xml:space="preserve"> [7]</w:t>
      </w:r>
      <w:r>
        <w:rPr>
          <w:rFonts w:cstheme="minorHAnsi"/>
        </w:rPr>
        <w:t xml:space="preserve">. They do use compare &amp; swap operations, which are not available in MPI-2, but I’m pretty sure we can come up with a similar algorithm to grant shared locks. </w:t>
      </w:r>
    </w:p>
    <w:p w:rsidR="00B3721F" w:rsidRDefault="00B3721F" w:rsidP="00B3721F">
      <w:pPr>
        <w:pStyle w:val="ListParagraph"/>
        <w:widowControl w:val="0"/>
        <w:numPr>
          <w:ilvl w:val="0"/>
          <w:numId w:val="37"/>
        </w:numPr>
        <w:suppressAutoHyphens/>
        <w:spacing w:after="0"/>
        <w:contextualSpacing/>
        <w:rPr>
          <w:rFonts w:cstheme="minorHAnsi"/>
        </w:rPr>
      </w:pPr>
      <w:r>
        <w:rPr>
          <w:rFonts w:cstheme="minorHAnsi"/>
        </w:rPr>
        <w:t xml:space="preserve">Using </w:t>
      </w:r>
      <w:r w:rsidR="005C12B6">
        <w:rPr>
          <w:rFonts w:cstheme="minorHAnsi"/>
        </w:rPr>
        <w:t xml:space="preserve">non-blocking </w:t>
      </w:r>
      <w:r>
        <w:rPr>
          <w:rFonts w:cstheme="minorHAnsi"/>
        </w:rPr>
        <w:t xml:space="preserve">MPI point-to-point operations, where the DLM posts </w:t>
      </w:r>
      <w:r w:rsidRPr="005346D8">
        <w:rPr>
          <w:rFonts w:cstheme="minorHAnsi"/>
          <w:i/>
        </w:rPr>
        <w:t>n</w:t>
      </w:r>
      <w:r>
        <w:rPr>
          <w:rFonts w:cstheme="minorHAnsi"/>
        </w:rPr>
        <w:t xml:space="preserve"> </w:t>
      </w:r>
      <w:proofErr w:type="spellStart"/>
      <w:r w:rsidR="005A3668">
        <w:rPr>
          <w:rFonts w:cstheme="minorHAnsi"/>
        </w:rPr>
        <w:t>MPI_</w:t>
      </w:r>
      <w:r>
        <w:rPr>
          <w:rFonts w:cstheme="minorHAnsi"/>
        </w:rPr>
        <w:t>IRecv</w:t>
      </w:r>
      <w:proofErr w:type="spellEnd"/>
      <w:r>
        <w:rPr>
          <w:rFonts w:cstheme="minorHAnsi"/>
        </w:rPr>
        <w:t xml:space="preserve"> and calls </w:t>
      </w:r>
      <w:proofErr w:type="spellStart"/>
      <w:r>
        <w:rPr>
          <w:rFonts w:cstheme="minorHAnsi"/>
        </w:rPr>
        <w:t>MPI_Testsome</w:t>
      </w:r>
      <w:proofErr w:type="spellEnd"/>
      <w:r>
        <w:rPr>
          <w:rFonts w:cstheme="minorHAnsi"/>
        </w:rPr>
        <w:t xml:space="preserve"> to check all the requests that have arrived. It then queues up those requests on their corresponding objects and process the queues</w:t>
      </w:r>
      <w:r w:rsidR="005C12B6">
        <w:rPr>
          <w:rFonts w:cstheme="minorHAnsi"/>
        </w:rPr>
        <w:t>,</w:t>
      </w:r>
      <w:r>
        <w:rPr>
          <w:rFonts w:cstheme="minorHAnsi"/>
        </w:rPr>
        <w:t xml:space="preserve"> granting locks and posting another </w:t>
      </w:r>
      <w:r w:rsidR="005A3668">
        <w:rPr>
          <w:rFonts w:cstheme="minorHAnsi"/>
        </w:rPr>
        <w:t xml:space="preserve">set of </w:t>
      </w:r>
      <w:proofErr w:type="spellStart"/>
      <w:r w:rsidR="005A3668">
        <w:rPr>
          <w:rFonts w:cstheme="minorHAnsi"/>
        </w:rPr>
        <w:t>MPI_</w:t>
      </w:r>
      <w:r>
        <w:rPr>
          <w:rFonts w:cstheme="minorHAnsi"/>
        </w:rPr>
        <w:t>IRecv</w:t>
      </w:r>
      <w:proofErr w:type="spellEnd"/>
      <w:r>
        <w:rPr>
          <w:rFonts w:cstheme="minorHAnsi"/>
        </w:rPr>
        <w:t xml:space="preserve"> to get the locks back. </w:t>
      </w:r>
    </w:p>
    <w:p w:rsidR="00B3721F" w:rsidRDefault="00B3721F" w:rsidP="00B3721F">
      <w:pPr>
        <w:rPr>
          <w:rFonts w:cstheme="minorHAnsi"/>
        </w:rPr>
      </w:pPr>
    </w:p>
    <w:p w:rsidR="00B3721F" w:rsidRDefault="00B3721F" w:rsidP="00B3721F">
      <w:pPr>
        <w:rPr>
          <w:rFonts w:cstheme="minorHAnsi"/>
        </w:rPr>
      </w:pPr>
      <w:r>
        <w:rPr>
          <w:rFonts w:cstheme="minorHAnsi"/>
        </w:rPr>
        <w:t xml:space="preserve">In both approaches, </w:t>
      </w:r>
      <w:r w:rsidR="005C12B6">
        <w:rPr>
          <w:rFonts w:cstheme="minorHAnsi"/>
        </w:rPr>
        <w:t xml:space="preserve">at some point the single DLM server will become overwhelmed with requests from clients and </w:t>
      </w:r>
      <w:r>
        <w:rPr>
          <w:rFonts w:cstheme="minorHAnsi"/>
        </w:rPr>
        <w:t xml:space="preserve">there will be </w:t>
      </w:r>
      <w:r w:rsidR="005C12B6">
        <w:rPr>
          <w:rFonts w:cstheme="minorHAnsi"/>
        </w:rPr>
        <w:t xml:space="preserve">a </w:t>
      </w:r>
      <w:r>
        <w:rPr>
          <w:rFonts w:cstheme="minorHAnsi"/>
        </w:rPr>
        <w:t xml:space="preserve">need to use more than one process to act as a DLM and </w:t>
      </w:r>
      <w:r w:rsidR="005C12B6">
        <w:rPr>
          <w:rFonts w:cstheme="minorHAnsi"/>
        </w:rPr>
        <w:t xml:space="preserve">actually </w:t>
      </w:r>
      <w:r>
        <w:rPr>
          <w:rFonts w:cstheme="minorHAnsi"/>
        </w:rPr>
        <w:t xml:space="preserve">distribute </w:t>
      </w:r>
      <w:r w:rsidR="005A3668">
        <w:rPr>
          <w:rFonts w:cstheme="minorHAnsi"/>
        </w:rPr>
        <w:t xml:space="preserve">the lock management of </w:t>
      </w:r>
      <w:r>
        <w:rPr>
          <w:rFonts w:cstheme="minorHAnsi"/>
        </w:rPr>
        <w:t xml:space="preserve">HDF5 objects. </w:t>
      </w:r>
      <w:r w:rsidR="00CC02EC">
        <w:rPr>
          <w:rFonts w:cstheme="minorHAnsi"/>
        </w:rPr>
        <w:t xml:space="preserve">However, </w:t>
      </w:r>
      <w:r w:rsidR="005C12B6">
        <w:rPr>
          <w:rFonts w:cstheme="minorHAnsi"/>
        </w:rPr>
        <w:t xml:space="preserve"> distributing the lock manager</w:t>
      </w:r>
      <w:r w:rsidR="00CC02EC">
        <w:rPr>
          <w:rFonts w:cstheme="minorHAnsi"/>
        </w:rPr>
        <w:t xml:space="preserve"> still </w:t>
      </w:r>
      <w:r>
        <w:rPr>
          <w:rFonts w:cstheme="minorHAnsi"/>
        </w:rPr>
        <w:t xml:space="preserve">does not solve the problem of </w:t>
      </w:r>
      <w:r w:rsidR="005C12B6">
        <w:rPr>
          <w:rFonts w:cstheme="minorHAnsi"/>
        </w:rPr>
        <w:t>how to handle “</w:t>
      </w:r>
      <w:r>
        <w:rPr>
          <w:rFonts w:cstheme="minorHAnsi"/>
        </w:rPr>
        <w:t>hot</w:t>
      </w:r>
      <w:r w:rsidR="005C12B6">
        <w:rPr>
          <w:rFonts w:cstheme="minorHAnsi"/>
        </w:rPr>
        <w:t>”</w:t>
      </w:r>
      <w:r>
        <w:rPr>
          <w:rFonts w:cstheme="minorHAnsi"/>
        </w:rPr>
        <w:t xml:space="preserve"> objects </w:t>
      </w:r>
      <w:r w:rsidR="005C12B6">
        <w:rPr>
          <w:rFonts w:cstheme="minorHAnsi"/>
        </w:rPr>
        <w:t xml:space="preserve">that are </w:t>
      </w:r>
      <w:r>
        <w:rPr>
          <w:rFonts w:cstheme="minorHAnsi"/>
        </w:rPr>
        <w:t xml:space="preserve">being handled by </w:t>
      </w:r>
      <w:r w:rsidR="005C12B6">
        <w:rPr>
          <w:rFonts w:cstheme="minorHAnsi"/>
        </w:rPr>
        <w:t xml:space="preserve">only </w:t>
      </w:r>
      <w:r>
        <w:rPr>
          <w:rFonts w:cstheme="minorHAnsi"/>
        </w:rPr>
        <w:t xml:space="preserve">one </w:t>
      </w:r>
      <w:r w:rsidR="005C12B6">
        <w:rPr>
          <w:rFonts w:cstheme="minorHAnsi"/>
        </w:rPr>
        <w:t xml:space="preserve">of those </w:t>
      </w:r>
      <w:r>
        <w:rPr>
          <w:rFonts w:cstheme="minorHAnsi"/>
        </w:rPr>
        <w:t>server</w:t>
      </w:r>
      <w:r w:rsidR="005C12B6">
        <w:rPr>
          <w:rFonts w:cstheme="minorHAnsi"/>
        </w:rPr>
        <w:t>s</w:t>
      </w:r>
      <w:r>
        <w:rPr>
          <w:rFonts w:cstheme="minorHAnsi"/>
        </w:rPr>
        <w:t xml:space="preserve">.  Another </w:t>
      </w:r>
      <w:r w:rsidR="00CC02EC">
        <w:rPr>
          <w:rFonts w:cstheme="minorHAnsi"/>
        </w:rPr>
        <w:t xml:space="preserve">issue </w:t>
      </w:r>
      <w:r>
        <w:rPr>
          <w:rFonts w:cstheme="minorHAnsi"/>
        </w:rPr>
        <w:t xml:space="preserve">to note is that when a process gets a lock, it’s also getting a set of metadata entries that it can read/write, and sending the changes (in case of a write lock) back. So the </w:t>
      </w:r>
      <w:proofErr w:type="spellStart"/>
      <w:r w:rsidR="005A3668">
        <w:rPr>
          <w:rFonts w:cstheme="minorHAnsi"/>
        </w:rPr>
        <w:t>interprocess</w:t>
      </w:r>
      <w:proofErr w:type="spellEnd"/>
      <w:r w:rsidR="005A3668">
        <w:rPr>
          <w:rFonts w:cstheme="minorHAnsi"/>
        </w:rPr>
        <w:t xml:space="preserve"> communication </w:t>
      </w:r>
      <w:r>
        <w:rPr>
          <w:rFonts w:cstheme="minorHAnsi"/>
        </w:rPr>
        <w:t>is more complex than it appears.</w:t>
      </w:r>
    </w:p>
    <w:p w:rsidR="00CF4BF7" w:rsidRPr="00B3721F" w:rsidRDefault="00CF4BF7" w:rsidP="00B3721F">
      <w:pPr>
        <w:rPr>
          <w:rFonts w:cstheme="minorHAnsi"/>
        </w:rPr>
      </w:pPr>
      <w:r>
        <w:rPr>
          <w:rFonts w:cstheme="minorHAnsi"/>
        </w:rPr>
        <w:t xml:space="preserve">The amount for messages sent and received with the DLM is fairly large. If we consider </w:t>
      </w:r>
      <w:r w:rsidR="000834FB">
        <w:rPr>
          <w:rFonts w:cstheme="minorHAnsi"/>
        </w:rPr>
        <w:t>use case</w:t>
      </w:r>
      <w:r>
        <w:rPr>
          <w:rFonts w:cstheme="minorHAnsi"/>
        </w:rPr>
        <w:t xml:space="preserve"> U.1</w:t>
      </w:r>
      <w:r w:rsidR="00CC02EC">
        <w:rPr>
          <w:rFonts w:cstheme="minorHAnsi"/>
        </w:rPr>
        <w:t xml:space="preserve"> (or U.5, which is similar)</w:t>
      </w:r>
      <w:r>
        <w:rPr>
          <w:rFonts w:cstheme="minorHAnsi"/>
        </w:rPr>
        <w:t xml:space="preserve">, each process must acquire a lock on the root group before being able to create its own dataset. This can get ugly once we have a very large number of processes.  In </w:t>
      </w:r>
      <w:r w:rsidR="000834FB">
        <w:rPr>
          <w:rFonts w:cstheme="minorHAnsi"/>
        </w:rPr>
        <w:t>use case</w:t>
      </w:r>
      <w:r>
        <w:rPr>
          <w:rFonts w:cstheme="minorHAnsi"/>
        </w:rPr>
        <w:t xml:space="preserve"> U.4, this problem is better handled, because each process is getting a lock on its own dataset, so the attribute creations are done in parallel</w:t>
      </w:r>
      <w:r w:rsidR="002E5F8A">
        <w:rPr>
          <w:rFonts w:cstheme="minorHAnsi"/>
        </w:rPr>
        <w:t>, but t</w:t>
      </w:r>
      <w:r>
        <w:rPr>
          <w:rFonts w:cstheme="minorHAnsi"/>
        </w:rPr>
        <w:t xml:space="preserve">here </w:t>
      </w:r>
      <w:r w:rsidR="002E5F8A">
        <w:rPr>
          <w:rFonts w:cstheme="minorHAnsi"/>
        </w:rPr>
        <w:t xml:space="preserve">are </w:t>
      </w:r>
      <w:r>
        <w:rPr>
          <w:rFonts w:cstheme="minorHAnsi"/>
        </w:rPr>
        <w:t>still a large amount of message</w:t>
      </w:r>
      <w:r w:rsidR="002E5F8A">
        <w:rPr>
          <w:rFonts w:cstheme="minorHAnsi"/>
        </w:rPr>
        <w:t xml:space="preserve"> traffic</w:t>
      </w:r>
      <w:r>
        <w:rPr>
          <w:rFonts w:cstheme="minorHAnsi"/>
        </w:rPr>
        <w:t xml:space="preserve"> between the application processes and the DLM.</w:t>
      </w:r>
    </w:p>
    <w:p w:rsidR="00953C9F" w:rsidRDefault="00953C9F" w:rsidP="00953C9F">
      <w:pPr>
        <w:pStyle w:val="Heading2"/>
      </w:pPr>
      <w:r>
        <w:t>Synchronization Step</w:t>
      </w:r>
    </w:p>
    <w:p w:rsidR="00953C9F" w:rsidRPr="00953C9F" w:rsidRDefault="00CC02EC" w:rsidP="00953C9F">
      <w:pPr>
        <w:rPr>
          <w:rFonts w:cstheme="minorHAnsi"/>
        </w:rPr>
      </w:pPr>
      <w:r>
        <w:rPr>
          <w:rFonts w:cstheme="minorHAnsi"/>
        </w:rPr>
        <w:t>In this approach, e</w:t>
      </w:r>
      <w:r w:rsidR="00953C9F">
        <w:rPr>
          <w:rFonts w:cstheme="minorHAnsi"/>
        </w:rPr>
        <w:t xml:space="preserve">ach process modifies its metadata cache independently and logs the changes </w:t>
      </w:r>
      <w:r>
        <w:rPr>
          <w:rFonts w:cstheme="minorHAnsi"/>
        </w:rPr>
        <w:t>locally</w:t>
      </w:r>
      <w:r w:rsidR="00953C9F">
        <w:rPr>
          <w:rFonts w:cstheme="minorHAnsi"/>
        </w:rPr>
        <w:t>. Whenever a collective</w:t>
      </w:r>
      <w:r w:rsidR="00012A02">
        <w:rPr>
          <w:rFonts w:cstheme="minorHAnsi"/>
        </w:rPr>
        <w:t xml:space="preserve"> dataset I/O</w:t>
      </w:r>
      <w:r w:rsidR="00953C9F">
        <w:rPr>
          <w:rFonts w:cstheme="minorHAnsi"/>
        </w:rPr>
        <w:t xml:space="preserve"> operation, or a</w:t>
      </w:r>
      <w:r w:rsidR="00012A02">
        <w:rPr>
          <w:rFonts w:cstheme="minorHAnsi"/>
        </w:rPr>
        <w:t>n explicit</w:t>
      </w:r>
      <w:r w:rsidR="00953C9F">
        <w:rPr>
          <w:rFonts w:cstheme="minorHAnsi"/>
        </w:rPr>
        <w:t xml:space="preserve"> flush</w:t>
      </w:r>
      <w:r w:rsidR="00012A02">
        <w:rPr>
          <w:rFonts w:cstheme="minorHAnsi"/>
        </w:rPr>
        <w:t>/sync operation</w:t>
      </w:r>
      <w:r w:rsidR="00953C9F">
        <w:rPr>
          <w:rFonts w:cstheme="minorHAnsi"/>
        </w:rPr>
        <w:t xml:space="preserve">, is issued by the </w:t>
      </w:r>
      <w:r w:rsidR="00012A02">
        <w:rPr>
          <w:rFonts w:cstheme="minorHAnsi"/>
        </w:rPr>
        <w:t>application</w:t>
      </w:r>
      <w:r w:rsidR="00953C9F">
        <w:rPr>
          <w:rFonts w:cstheme="minorHAnsi"/>
        </w:rPr>
        <w:t>, the processes enter a sync</w:t>
      </w:r>
      <w:r w:rsidR="00012A02">
        <w:rPr>
          <w:rFonts w:cstheme="minorHAnsi"/>
        </w:rPr>
        <w:t>hronization</w:t>
      </w:r>
      <w:r w:rsidR="00953C9F">
        <w:rPr>
          <w:rFonts w:cstheme="minorHAnsi"/>
        </w:rPr>
        <w:t xml:space="preserve"> point, </w:t>
      </w:r>
      <w:r w:rsidR="00012A02">
        <w:rPr>
          <w:rFonts w:cstheme="minorHAnsi"/>
        </w:rPr>
        <w:t xml:space="preserve">to exchange changes to the file </w:t>
      </w:r>
      <w:r w:rsidR="00953C9F">
        <w:rPr>
          <w:rFonts w:cstheme="minorHAnsi"/>
        </w:rPr>
        <w:t xml:space="preserve">and resolve any conflicts that appear in the logs. This approach is </w:t>
      </w:r>
      <w:r w:rsidR="00012A02">
        <w:rPr>
          <w:rFonts w:cstheme="minorHAnsi"/>
        </w:rPr>
        <w:t>targeted at</w:t>
      </w:r>
      <w:r w:rsidR="00953C9F">
        <w:rPr>
          <w:rFonts w:cstheme="minorHAnsi"/>
        </w:rPr>
        <w:t xml:space="preserve"> applications </w:t>
      </w:r>
      <w:r w:rsidR="00012A02">
        <w:rPr>
          <w:rFonts w:cstheme="minorHAnsi"/>
        </w:rPr>
        <w:t>that</w:t>
      </w:r>
      <w:r w:rsidR="00953C9F">
        <w:rPr>
          <w:rFonts w:cstheme="minorHAnsi"/>
        </w:rPr>
        <w:t xml:space="preserve"> guarantee that the HDF use of metadata is simple enough that the </w:t>
      </w:r>
      <w:r w:rsidR="0082145E">
        <w:rPr>
          <w:rFonts w:cstheme="minorHAnsi"/>
        </w:rPr>
        <w:t xml:space="preserve">synchronization </w:t>
      </w:r>
      <w:r w:rsidR="00953C9F">
        <w:rPr>
          <w:rFonts w:cstheme="minorHAnsi"/>
        </w:rPr>
        <w:t>step does not introduce unresolvable conflicts</w:t>
      </w:r>
      <w:bookmarkStart w:id="0" w:name="_GoBack"/>
      <w:bookmarkEnd w:id="0"/>
      <w:r w:rsidR="00953C9F">
        <w:rPr>
          <w:rFonts w:cstheme="minorHAnsi"/>
        </w:rPr>
        <w:t xml:space="preserve">. </w:t>
      </w:r>
      <w:r w:rsidR="00062DA7">
        <w:rPr>
          <w:rFonts w:cstheme="minorHAnsi"/>
        </w:rPr>
        <w:t xml:space="preserve">An example </w:t>
      </w:r>
      <w:r>
        <w:rPr>
          <w:rFonts w:cstheme="minorHAnsi"/>
        </w:rPr>
        <w:t xml:space="preserve">of conflicting operations </w:t>
      </w:r>
      <w:r w:rsidR="00062DA7">
        <w:rPr>
          <w:rFonts w:cstheme="minorHAnsi"/>
        </w:rPr>
        <w:t>would be something similar to use case U.2, where the process that is writing to a dataset might be writing at obsolete locations if there is no sync</w:t>
      </w:r>
      <w:r w:rsidR="0082145E">
        <w:rPr>
          <w:rFonts w:cstheme="minorHAnsi"/>
        </w:rPr>
        <w:t>hronization</w:t>
      </w:r>
      <w:r w:rsidR="00062DA7">
        <w:rPr>
          <w:rFonts w:cstheme="minorHAnsi"/>
        </w:rPr>
        <w:t xml:space="preserve"> step between the time that this process issues the writes and another process </w:t>
      </w:r>
      <w:r w:rsidR="00062DA7">
        <w:rPr>
          <w:rFonts w:cstheme="minorHAnsi"/>
        </w:rPr>
        <w:lastRenderedPageBreak/>
        <w:t>modif</w:t>
      </w:r>
      <w:r w:rsidR="005A3668">
        <w:rPr>
          <w:rFonts w:cstheme="minorHAnsi"/>
        </w:rPr>
        <w:t>ies</w:t>
      </w:r>
      <w:r w:rsidR="00062DA7">
        <w:rPr>
          <w:rFonts w:cstheme="minorHAnsi"/>
        </w:rPr>
        <w:t xml:space="preserve"> the metadata of the dataset. </w:t>
      </w:r>
      <w:r>
        <w:rPr>
          <w:rFonts w:cstheme="minorHAnsi"/>
        </w:rPr>
        <w:t>A drawback to this approach is that t</w:t>
      </w:r>
      <w:r w:rsidR="00953C9F">
        <w:rPr>
          <w:rFonts w:cstheme="minorHAnsi"/>
        </w:rPr>
        <w:t xml:space="preserve">he </w:t>
      </w:r>
      <w:r>
        <w:rPr>
          <w:rFonts w:cstheme="minorHAnsi"/>
        </w:rPr>
        <w:t>m</w:t>
      </w:r>
      <w:r w:rsidR="00953C9F">
        <w:rPr>
          <w:rFonts w:cstheme="minorHAnsi"/>
        </w:rPr>
        <w:t>etadata operations are not entirely independent, since a sync</w:t>
      </w:r>
      <w:r w:rsidR="0082145E">
        <w:rPr>
          <w:rFonts w:cstheme="minorHAnsi"/>
        </w:rPr>
        <w:t>hronization</w:t>
      </w:r>
      <w:r w:rsidR="00953C9F">
        <w:rPr>
          <w:rFonts w:cstheme="minorHAnsi"/>
        </w:rPr>
        <w:t xml:space="preserve"> step is still </w:t>
      </w:r>
      <w:r w:rsidR="0082145E">
        <w:rPr>
          <w:rFonts w:cstheme="minorHAnsi"/>
        </w:rPr>
        <w:t xml:space="preserve">(eventually) </w:t>
      </w:r>
      <w:r w:rsidR="00953C9F">
        <w:rPr>
          <w:rFonts w:cstheme="minorHAnsi"/>
        </w:rPr>
        <w:t xml:space="preserve">required. </w:t>
      </w:r>
      <w:r>
        <w:rPr>
          <w:rFonts w:cstheme="minorHAnsi"/>
        </w:rPr>
        <w:t xml:space="preserve">  However, no set-aside processes are needed.</w:t>
      </w:r>
    </w:p>
    <w:p w:rsidR="00B3721F" w:rsidRDefault="00B3721F">
      <w:pPr>
        <w:pStyle w:val="Heading2"/>
      </w:pPr>
      <w:r>
        <w:t>Metadata Server</w:t>
      </w:r>
    </w:p>
    <w:p w:rsidR="00D20D7A" w:rsidRDefault="00B3721F" w:rsidP="00B3721F">
      <w:pPr>
        <w:rPr>
          <w:rFonts w:cstheme="minorHAnsi"/>
        </w:rPr>
      </w:pPr>
      <w:r>
        <w:rPr>
          <w:rFonts w:cstheme="minorHAnsi"/>
        </w:rPr>
        <w:t xml:space="preserve">In the </w:t>
      </w:r>
      <w:r w:rsidR="00382E6F">
        <w:rPr>
          <w:rFonts w:cstheme="minorHAnsi"/>
        </w:rPr>
        <w:t xml:space="preserve">DLM </w:t>
      </w:r>
      <w:r>
        <w:rPr>
          <w:rFonts w:cstheme="minorHAnsi"/>
        </w:rPr>
        <w:t xml:space="preserve">approach, we </w:t>
      </w:r>
      <w:r w:rsidR="0013620F">
        <w:rPr>
          <w:rFonts w:cstheme="minorHAnsi"/>
        </w:rPr>
        <w:t xml:space="preserve">considered using </w:t>
      </w:r>
      <w:r>
        <w:rPr>
          <w:rFonts w:cstheme="minorHAnsi"/>
        </w:rPr>
        <w:t xml:space="preserve">a lock manager to coordinate access to the metadata of an object. The lock manager </w:t>
      </w:r>
      <w:r w:rsidR="00382E6F">
        <w:rPr>
          <w:rFonts w:cstheme="minorHAnsi"/>
        </w:rPr>
        <w:t xml:space="preserve">would </w:t>
      </w:r>
      <w:r>
        <w:rPr>
          <w:rFonts w:cstheme="minorHAnsi"/>
        </w:rPr>
        <w:t xml:space="preserve">not open the file. </w:t>
      </w:r>
      <w:r w:rsidR="00D20D7A">
        <w:rPr>
          <w:rFonts w:cstheme="minorHAnsi"/>
        </w:rPr>
        <w:t>Instead, t</w:t>
      </w:r>
      <w:r>
        <w:rPr>
          <w:rFonts w:cstheme="minorHAnsi"/>
        </w:rPr>
        <w:t>he client will perform all the I/O to disk after coordinating with the lock manager. A different approach would be to have a metadata server</w:t>
      </w:r>
      <w:r w:rsidR="00953C9F">
        <w:rPr>
          <w:rFonts w:cstheme="minorHAnsi"/>
        </w:rPr>
        <w:t xml:space="preserve"> (MDS)</w:t>
      </w:r>
      <w:r>
        <w:rPr>
          <w:rFonts w:cstheme="minorHAnsi"/>
        </w:rPr>
        <w:t xml:space="preserve"> actually open the file and read/write metadata to the file.</w:t>
      </w:r>
    </w:p>
    <w:p w:rsidR="00AA3B29" w:rsidRDefault="00B3721F" w:rsidP="00B3721F">
      <w:pPr>
        <w:rPr>
          <w:rFonts w:cstheme="minorHAnsi"/>
        </w:rPr>
      </w:pPr>
      <w:r>
        <w:rPr>
          <w:rFonts w:cstheme="minorHAnsi"/>
        </w:rPr>
        <w:t xml:space="preserve">The MDS </w:t>
      </w:r>
      <w:r w:rsidR="00D20D7A">
        <w:rPr>
          <w:rFonts w:cstheme="minorHAnsi"/>
        </w:rPr>
        <w:t xml:space="preserve">would </w:t>
      </w:r>
      <w:r>
        <w:rPr>
          <w:rFonts w:cstheme="minorHAnsi"/>
        </w:rPr>
        <w:t xml:space="preserve">perform </w:t>
      </w:r>
      <w:r w:rsidR="00382E6F">
        <w:rPr>
          <w:rFonts w:cstheme="minorHAnsi"/>
        </w:rPr>
        <w:t xml:space="preserve">all </w:t>
      </w:r>
      <w:r>
        <w:rPr>
          <w:rFonts w:cstheme="minorHAnsi"/>
        </w:rPr>
        <w:t xml:space="preserve">metadata operations requested by </w:t>
      </w:r>
      <w:r w:rsidR="00382E6F">
        <w:rPr>
          <w:rFonts w:cstheme="minorHAnsi"/>
        </w:rPr>
        <w:t xml:space="preserve">a </w:t>
      </w:r>
      <w:r>
        <w:rPr>
          <w:rFonts w:cstheme="minorHAnsi"/>
        </w:rPr>
        <w:t xml:space="preserve">client and coordinate </w:t>
      </w:r>
      <w:r w:rsidR="00241170">
        <w:rPr>
          <w:rFonts w:cstheme="minorHAnsi"/>
        </w:rPr>
        <w:t xml:space="preserve">changes </w:t>
      </w:r>
      <w:r>
        <w:rPr>
          <w:rFonts w:cstheme="minorHAnsi"/>
        </w:rPr>
        <w:t xml:space="preserve">between </w:t>
      </w:r>
      <w:r w:rsidR="00382E6F">
        <w:rPr>
          <w:rFonts w:cstheme="minorHAnsi"/>
        </w:rPr>
        <w:t xml:space="preserve">clients’ </w:t>
      </w:r>
      <w:r>
        <w:rPr>
          <w:rFonts w:cstheme="minorHAnsi"/>
        </w:rPr>
        <w:t xml:space="preserve">requests </w:t>
      </w:r>
      <w:r w:rsidR="00241170">
        <w:rPr>
          <w:rFonts w:cstheme="minorHAnsi"/>
        </w:rPr>
        <w:t>internally</w:t>
      </w:r>
      <w:r>
        <w:rPr>
          <w:rFonts w:cstheme="minorHAnsi"/>
        </w:rPr>
        <w:t xml:space="preserve">. </w:t>
      </w:r>
      <w:r w:rsidR="00382E6F">
        <w:rPr>
          <w:rFonts w:cstheme="minorHAnsi"/>
        </w:rPr>
        <w:t xml:space="preserve">After making a request, a </w:t>
      </w:r>
      <w:r>
        <w:rPr>
          <w:rFonts w:cstheme="minorHAnsi"/>
        </w:rPr>
        <w:t xml:space="preserve">client would wait for the MDS to reply with </w:t>
      </w:r>
      <w:r w:rsidR="00382E6F">
        <w:rPr>
          <w:rFonts w:cstheme="minorHAnsi"/>
        </w:rPr>
        <w:t xml:space="preserve">the results from </w:t>
      </w:r>
      <w:r>
        <w:rPr>
          <w:rFonts w:cstheme="minorHAnsi"/>
        </w:rPr>
        <w:t>their request</w:t>
      </w:r>
      <w:r w:rsidR="00241170">
        <w:rPr>
          <w:rFonts w:cstheme="minorHAnsi"/>
        </w:rPr>
        <w:t>, instead of sending the metadata entries directly</w:t>
      </w:r>
      <w:r>
        <w:rPr>
          <w:rFonts w:cstheme="minorHAnsi"/>
        </w:rPr>
        <w:t xml:space="preserve">. For example, if a process needs to create a dataset, it will send the request with all the </w:t>
      </w:r>
      <w:r w:rsidR="00241170">
        <w:rPr>
          <w:rFonts w:cstheme="minorHAnsi"/>
        </w:rPr>
        <w:t xml:space="preserve">required </w:t>
      </w:r>
      <w:r>
        <w:rPr>
          <w:rFonts w:cstheme="minorHAnsi"/>
        </w:rPr>
        <w:t xml:space="preserve">parameters to the MDS, and it will get back a </w:t>
      </w:r>
      <w:r w:rsidR="00382E6F">
        <w:rPr>
          <w:rFonts w:cstheme="minorHAnsi"/>
        </w:rPr>
        <w:t xml:space="preserve">dataset </w:t>
      </w:r>
      <w:r w:rsidR="00BF57FE">
        <w:rPr>
          <w:rFonts w:cstheme="minorHAnsi"/>
        </w:rPr>
        <w:t>identifier</w:t>
      </w:r>
      <w:r w:rsidR="00477DE4">
        <w:rPr>
          <w:rFonts w:cstheme="minorHAnsi"/>
        </w:rPr>
        <w:t xml:space="preserve">, along with associated metadata for that dataset to avoid unnecessary </w:t>
      </w:r>
      <w:proofErr w:type="spellStart"/>
      <w:r w:rsidR="00477DE4">
        <w:rPr>
          <w:rFonts w:cstheme="minorHAnsi"/>
        </w:rPr>
        <w:t>interprocess</w:t>
      </w:r>
      <w:proofErr w:type="spellEnd"/>
      <w:r w:rsidR="00477DE4">
        <w:rPr>
          <w:rFonts w:cstheme="minorHAnsi"/>
        </w:rPr>
        <w:t xml:space="preserve"> communication in the future</w:t>
      </w:r>
      <w:r w:rsidR="00BF57FE">
        <w:rPr>
          <w:rFonts w:cstheme="minorHAnsi"/>
        </w:rPr>
        <w:t>.</w:t>
      </w:r>
      <w:r>
        <w:rPr>
          <w:rFonts w:cstheme="minorHAnsi"/>
        </w:rPr>
        <w:t xml:space="preserve"> All synchronization issues are handled at the server. If we consider </w:t>
      </w:r>
      <w:r w:rsidR="000834FB">
        <w:rPr>
          <w:rFonts w:cstheme="minorHAnsi"/>
        </w:rPr>
        <w:t>use case</w:t>
      </w:r>
      <w:r>
        <w:rPr>
          <w:rFonts w:cstheme="minorHAnsi"/>
        </w:rPr>
        <w:t xml:space="preserve"> </w:t>
      </w:r>
      <w:r w:rsidR="00CF4BF7">
        <w:rPr>
          <w:rFonts w:cstheme="minorHAnsi"/>
        </w:rPr>
        <w:t>U.1</w:t>
      </w:r>
      <w:r>
        <w:rPr>
          <w:rFonts w:cstheme="minorHAnsi"/>
        </w:rPr>
        <w:t>, where n</w:t>
      </w:r>
      <w:r w:rsidR="009B07E1">
        <w:rPr>
          <w:rFonts w:cstheme="minorHAnsi"/>
        </w:rPr>
        <w:t xml:space="preserve"> processes</w:t>
      </w:r>
      <w:r>
        <w:rPr>
          <w:rFonts w:cstheme="minorHAnsi"/>
        </w:rPr>
        <w:t xml:space="preserve"> are creating </w:t>
      </w:r>
      <w:r w:rsidRPr="005346D8">
        <w:rPr>
          <w:rFonts w:cstheme="minorHAnsi"/>
          <w:i/>
        </w:rPr>
        <w:t>n</w:t>
      </w:r>
      <w:r>
        <w:rPr>
          <w:rFonts w:cstheme="minorHAnsi"/>
        </w:rPr>
        <w:t xml:space="preserve"> </w:t>
      </w:r>
      <w:r w:rsidR="00382E6F">
        <w:rPr>
          <w:rFonts w:cstheme="minorHAnsi"/>
        </w:rPr>
        <w:t xml:space="preserve">datasets </w:t>
      </w:r>
      <w:r>
        <w:rPr>
          <w:rFonts w:cstheme="minorHAnsi"/>
        </w:rPr>
        <w:t xml:space="preserve">in 1 group object, the MDS will receive </w:t>
      </w:r>
      <w:r w:rsidRPr="005346D8">
        <w:rPr>
          <w:rFonts w:cstheme="minorHAnsi"/>
          <w:i/>
        </w:rPr>
        <w:t>n</w:t>
      </w:r>
      <w:r>
        <w:rPr>
          <w:rFonts w:cstheme="minorHAnsi"/>
        </w:rPr>
        <w:t xml:space="preserve"> requests and reply back to each process with its own dataset. Using the DLM approach</w:t>
      </w:r>
      <w:r w:rsidR="0012661B">
        <w:rPr>
          <w:rFonts w:cstheme="minorHAnsi"/>
        </w:rPr>
        <w:t xml:space="preserve"> as we saw</w:t>
      </w:r>
      <w:r w:rsidR="005A3668">
        <w:rPr>
          <w:rFonts w:cstheme="minorHAnsi"/>
        </w:rPr>
        <w:t xml:space="preserve"> earlier</w:t>
      </w:r>
      <w:r>
        <w:rPr>
          <w:rFonts w:cstheme="minorHAnsi"/>
        </w:rPr>
        <w:t>, each process would need to get a lock on the group object, create the dataset, and release the lock. The</w:t>
      </w:r>
      <w:r w:rsidR="009B07E1">
        <w:rPr>
          <w:rFonts w:cstheme="minorHAnsi"/>
        </w:rPr>
        <w:t xml:space="preserve"> </w:t>
      </w:r>
      <w:proofErr w:type="spellStart"/>
      <w:r w:rsidR="009B07E1">
        <w:rPr>
          <w:rFonts w:cstheme="minorHAnsi"/>
        </w:rPr>
        <w:t>interprocess</w:t>
      </w:r>
      <w:proofErr w:type="spellEnd"/>
      <w:r w:rsidR="009B07E1">
        <w:rPr>
          <w:rFonts w:cstheme="minorHAnsi"/>
        </w:rPr>
        <w:t xml:space="preserve"> communication</w:t>
      </w:r>
      <w:r>
        <w:rPr>
          <w:rFonts w:cstheme="minorHAnsi"/>
        </w:rPr>
        <w:t xml:space="preserve"> in the </w:t>
      </w:r>
      <w:r w:rsidR="00D20D7A">
        <w:rPr>
          <w:rFonts w:cstheme="minorHAnsi"/>
        </w:rPr>
        <w:t xml:space="preserve">DLM </w:t>
      </w:r>
      <w:r>
        <w:rPr>
          <w:rFonts w:cstheme="minorHAnsi"/>
        </w:rPr>
        <w:t xml:space="preserve">case </w:t>
      </w:r>
      <w:r w:rsidR="00D20D7A">
        <w:rPr>
          <w:rFonts w:cstheme="minorHAnsi"/>
        </w:rPr>
        <w:t xml:space="preserve">will be </w:t>
      </w:r>
      <w:r>
        <w:rPr>
          <w:rFonts w:cstheme="minorHAnsi"/>
        </w:rPr>
        <w:t>much greater.</w:t>
      </w:r>
      <w:r w:rsidR="00AA3B29">
        <w:rPr>
          <w:rFonts w:cstheme="minorHAnsi"/>
        </w:rPr>
        <w:t xml:space="preserve"> </w:t>
      </w:r>
    </w:p>
    <w:p w:rsidR="00B3721F" w:rsidRDefault="00AA3B29" w:rsidP="00B3721F">
      <w:pPr>
        <w:rPr>
          <w:rFonts w:cstheme="minorHAnsi"/>
        </w:rPr>
      </w:pPr>
      <w:r>
        <w:rPr>
          <w:rFonts w:cstheme="minorHAnsi"/>
        </w:rPr>
        <w:t xml:space="preserve">If we consider </w:t>
      </w:r>
      <w:r w:rsidR="000834FB">
        <w:rPr>
          <w:rFonts w:cstheme="minorHAnsi"/>
        </w:rPr>
        <w:t>use case</w:t>
      </w:r>
      <w:r>
        <w:rPr>
          <w:rFonts w:cstheme="minorHAnsi"/>
        </w:rPr>
        <w:t xml:space="preserve"> U.2, we can see that for the MDS approach to work we still need locking, because when a process is doing I/O to disk (raw data), this is not handled by the MDS. Thus, prior to executing a raw data read/write to an object a process must acquire a read lock from the MDS. The MDS is responsible for managing locks similarly to what the DLM </w:t>
      </w:r>
      <w:r w:rsidR="005A3668">
        <w:rPr>
          <w:rFonts w:cstheme="minorHAnsi"/>
        </w:rPr>
        <w:t>does</w:t>
      </w:r>
      <w:r w:rsidR="00382E6F">
        <w:rPr>
          <w:rFonts w:cstheme="minorHAnsi"/>
        </w:rPr>
        <w:t>, but the number of locks and the amount of information communicated should be much lower</w:t>
      </w:r>
      <w:r w:rsidR="005A3668">
        <w:rPr>
          <w:rFonts w:cstheme="minorHAnsi"/>
        </w:rPr>
        <w:t>. In</w:t>
      </w:r>
      <w:r w:rsidR="002574AE">
        <w:rPr>
          <w:rFonts w:cstheme="minorHAnsi"/>
        </w:rPr>
        <w:t xml:space="preserve"> use case U.6, where the dataset being accessed is compressed, </w:t>
      </w:r>
      <w:r w:rsidR="00D20D7A">
        <w:rPr>
          <w:rFonts w:cstheme="minorHAnsi"/>
        </w:rPr>
        <w:t xml:space="preserve">a client </w:t>
      </w:r>
      <w:r w:rsidR="002574AE">
        <w:rPr>
          <w:rFonts w:cstheme="minorHAnsi"/>
        </w:rPr>
        <w:t xml:space="preserve">might </w:t>
      </w:r>
      <w:r w:rsidR="00D20D7A">
        <w:rPr>
          <w:rFonts w:cstheme="minorHAnsi"/>
        </w:rPr>
        <w:t xml:space="preserve">also </w:t>
      </w:r>
      <w:r w:rsidR="002574AE">
        <w:rPr>
          <w:rFonts w:cstheme="minorHAnsi"/>
        </w:rPr>
        <w:t xml:space="preserve">need a write lock when </w:t>
      </w:r>
      <w:r w:rsidR="00D20D7A">
        <w:rPr>
          <w:rFonts w:cstheme="minorHAnsi"/>
        </w:rPr>
        <w:t>it</w:t>
      </w:r>
      <w:r w:rsidR="002574AE">
        <w:rPr>
          <w:rFonts w:cstheme="minorHAnsi"/>
        </w:rPr>
        <w:t xml:space="preserve"> wants to </w:t>
      </w:r>
      <w:r w:rsidR="00D20D7A">
        <w:rPr>
          <w:rFonts w:cstheme="minorHAnsi"/>
        </w:rPr>
        <w:t>access</w:t>
      </w:r>
      <w:r w:rsidR="002574AE">
        <w:rPr>
          <w:rFonts w:cstheme="minorHAnsi"/>
        </w:rPr>
        <w:t xml:space="preserve"> that dataset</w:t>
      </w:r>
      <w:r w:rsidR="005A3668">
        <w:rPr>
          <w:rFonts w:cstheme="minorHAnsi"/>
        </w:rPr>
        <w:t>.</w:t>
      </w:r>
    </w:p>
    <w:p w:rsidR="00B3721F" w:rsidRDefault="00B3721F" w:rsidP="00AA3B29">
      <w:pPr>
        <w:widowControl w:val="0"/>
        <w:suppressAutoHyphens/>
        <w:spacing w:after="0"/>
        <w:contextualSpacing/>
        <w:rPr>
          <w:rFonts w:cstheme="minorHAnsi"/>
        </w:rPr>
      </w:pPr>
      <w:r w:rsidRPr="00AA3B29">
        <w:rPr>
          <w:rFonts w:cstheme="minorHAnsi"/>
        </w:rPr>
        <w:t xml:space="preserve">When a collective </w:t>
      </w:r>
      <w:r w:rsidR="00382E6F">
        <w:rPr>
          <w:rFonts w:cstheme="minorHAnsi"/>
        </w:rPr>
        <w:t xml:space="preserve">dataset access </w:t>
      </w:r>
      <w:r w:rsidRPr="00AA3B29">
        <w:rPr>
          <w:rFonts w:cstheme="minorHAnsi"/>
        </w:rPr>
        <w:t xml:space="preserve">is </w:t>
      </w:r>
      <w:r w:rsidR="00382E6F">
        <w:rPr>
          <w:rFonts w:cstheme="minorHAnsi"/>
        </w:rPr>
        <w:t xml:space="preserve">performed </w:t>
      </w:r>
      <w:r w:rsidR="00AA3B29">
        <w:rPr>
          <w:rFonts w:cstheme="minorHAnsi"/>
        </w:rPr>
        <w:t>(</w:t>
      </w:r>
      <w:r w:rsidR="000834FB">
        <w:rPr>
          <w:rFonts w:cstheme="minorHAnsi"/>
        </w:rPr>
        <w:t>use case</w:t>
      </w:r>
      <w:r w:rsidR="00AA3B29">
        <w:rPr>
          <w:rFonts w:cstheme="minorHAnsi"/>
        </w:rPr>
        <w:t xml:space="preserve"> U.3)</w:t>
      </w:r>
      <w:r w:rsidRPr="00AA3B29">
        <w:rPr>
          <w:rFonts w:cstheme="minorHAnsi"/>
        </w:rPr>
        <w:t>, all processes need to inform the MDS that its participation is required. T</w:t>
      </w:r>
      <w:r w:rsidR="00D20D7A">
        <w:rPr>
          <w:rFonts w:cstheme="minorHAnsi"/>
        </w:rPr>
        <w:t>his is required because t</w:t>
      </w:r>
      <w:r w:rsidRPr="00AA3B29">
        <w:rPr>
          <w:rFonts w:cstheme="minorHAnsi"/>
        </w:rPr>
        <w:t>he MDS is part of the communicator that opened the file and has to participate</w:t>
      </w:r>
      <w:r w:rsidR="009F2BA2">
        <w:rPr>
          <w:rFonts w:cstheme="minorHAnsi"/>
        </w:rPr>
        <w:t xml:space="preserve"> in the operation</w:t>
      </w:r>
      <w:r w:rsidRPr="00AA3B29">
        <w:rPr>
          <w:rFonts w:cstheme="minorHAnsi"/>
        </w:rPr>
        <w:t xml:space="preserve"> with a </w:t>
      </w:r>
      <w:r w:rsidR="00AA3B29">
        <w:rPr>
          <w:rFonts w:cstheme="minorHAnsi"/>
        </w:rPr>
        <w:t>0 byte</w:t>
      </w:r>
      <w:r w:rsidRPr="00AA3B29">
        <w:rPr>
          <w:rFonts w:cstheme="minorHAnsi"/>
        </w:rPr>
        <w:t xml:space="preserve"> contribution.</w:t>
      </w:r>
      <w:r w:rsidR="00C46C2A">
        <w:rPr>
          <w:rFonts w:cstheme="minorHAnsi"/>
        </w:rPr>
        <w:t xml:space="preserve"> An alternative to this requirement is presented in section 4.3.2.</w:t>
      </w:r>
    </w:p>
    <w:p w:rsidR="00AA3B29" w:rsidRDefault="00AA3B29" w:rsidP="00AA3B29">
      <w:pPr>
        <w:widowControl w:val="0"/>
        <w:suppressAutoHyphens/>
        <w:spacing w:after="0"/>
        <w:contextualSpacing/>
        <w:rPr>
          <w:rFonts w:cstheme="minorHAnsi"/>
        </w:rPr>
      </w:pPr>
    </w:p>
    <w:p w:rsidR="00B3721F" w:rsidRDefault="00B3721F" w:rsidP="00AA3B29">
      <w:pPr>
        <w:widowControl w:val="0"/>
        <w:suppressAutoHyphens/>
        <w:spacing w:after="0"/>
        <w:contextualSpacing/>
        <w:rPr>
          <w:rFonts w:cstheme="minorHAnsi"/>
        </w:rPr>
      </w:pPr>
      <w:r w:rsidRPr="00AA3B29">
        <w:rPr>
          <w:rFonts w:cstheme="minorHAnsi"/>
        </w:rPr>
        <w:t xml:space="preserve">Having </w:t>
      </w:r>
      <w:r w:rsidR="00241170">
        <w:rPr>
          <w:rFonts w:cstheme="minorHAnsi"/>
        </w:rPr>
        <w:t>a single</w:t>
      </w:r>
      <w:r w:rsidR="00241170" w:rsidRPr="00AA3B29">
        <w:rPr>
          <w:rFonts w:cstheme="minorHAnsi"/>
        </w:rPr>
        <w:t xml:space="preserve"> </w:t>
      </w:r>
      <w:r w:rsidRPr="00AA3B29">
        <w:rPr>
          <w:rFonts w:cstheme="minorHAnsi"/>
        </w:rPr>
        <w:t xml:space="preserve">MDS is obviously not scalable. </w:t>
      </w:r>
      <w:r w:rsidR="00F4561B">
        <w:rPr>
          <w:rFonts w:cstheme="minorHAnsi"/>
        </w:rPr>
        <w:t>Having</w:t>
      </w:r>
      <w:r w:rsidRPr="00AA3B29">
        <w:rPr>
          <w:rFonts w:cstheme="minorHAnsi"/>
        </w:rPr>
        <w:t xml:space="preserve"> more than one MDS </w:t>
      </w:r>
      <w:r w:rsidR="00F4561B">
        <w:rPr>
          <w:rFonts w:cstheme="minorHAnsi"/>
        </w:rPr>
        <w:t>and spreading objects between them would alleviate the problem</w:t>
      </w:r>
      <w:r w:rsidR="005E2E9B">
        <w:rPr>
          <w:rFonts w:cstheme="minorHAnsi"/>
        </w:rPr>
        <w:t>, but would not be a solution for “hot” objects</w:t>
      </w:r>
      <w:r w:rsidR="00F4561B">
        <w:rPr>
          <w:rFonts w:cstheme="minorHAnsi"/>
        </w:rPr>
        <w:t>.</w:t>
      </w:r>
      <w:r w:rsidR="005E2E9B">
        <w:rPr>
          <w:rFonts w:cstheme="minorHAnsi"/>
        </w:rPr>
        <w:t xml:space="preserve"> Some pieces of metadata, such as the root object, are intrinsically hot and little can be done within this design approach to eliminate that problem.</w:t>
      </w:r>
      <w:r w:rsidRPr="00AA3B29">
        <w:rPr>
          <w:rFonts w:cstheme="minorHAnsi"/>
        </w:rPr>
        <w:t xml:space="preserve"> To </w:t>
      </w:r>
      <w:r w:rsidR="005E2E9B">
        <w:rPr>
          <w:rFonts w:cstheme="minorHAnsi"/>
        </w:rPr>
        <w:t>reduce</w:t>
      </w:r>
      <w:r w:rsidR="005E2E9B" w:rsidRPr="00AA3B29">
        <w:rPr>
          <w:rFonts w:cstheme="minorHAnsi"/>
        </w:rPr>
        <w:t xml:space="preserve"> </w:t>
      </w:r>
      <w:r w:rsidRPr="00AA3B29">
        <w:rPr>
          <w:rFonts w:cstheme="minorHAnsi"/>
        </w:rPr>
        <w:t xml:space="preserve">the </w:t>
      </w:r>
      <w:r w:rsidR="005E2E9B">
        <w:rPr>
          <w:rFonts w:cstheme="minorHAnsi"/>
        </w:rPr>
        <w:t>cost</w:t>
      </w:r>
      <w:r w:rsidR="005E2E9B" w:rsidRPr="00AA3B29">
        <w:rPr>
          <w:rFonts w:cstheme="minorHAnsi"/>
        </w:rPr>
        <w:t xml:space="preserve"> </w:t>
      </w:r>
      <w:r w:rsidRPr="00AA3B29">
        <w:rPr>
          <w:rFonts w:cstheme="minorHAnsi"/>
        </w:rPr>
        <w:t xml:space="preserve">of access to hot objects, we can apply a </w:t>
      </w:r>
      <w:r w:rsidR="00AA3B29">
        <w:rPr>
          <w:rFonts w:cstheme="minorHAnsi"/>
        </w:rPr>
        <w:t>distributed hash table</w:t>
      </w:r>
      <w:r w:rsidRPr="00AA3B29">
        <w:rPr>
          <w:rFonts w:cstheme="minorHAnsi"/>
        </w:rPr>
        <w:t xml:space="preserve"> to spread the objects among the MDSs with replication. </w:t>
      </w:r>
      <w:r w:rsidR="00241170">
        <w:rPr>
          <w:rFonts w:cstheme="minorHAnsi"/>
        </w:rPr>
        <w:t>We</w:t>
      </w:r>
      <w:r w:rsidR="00241170" w:rsidRPr="00AA3B29">
        <w:rPr>
          <w:rFonts w:cstheme="minorHAnsi"/>
        </w:rPr>
        <w:t xml:space="preserve"> </w:t>
      </w:r>
      <w:r w:rsidRPr="00AA3B29">
        <w:rPr>
          <w:rFonts w:cstheme="minorHAnsi"/>
        </w:rPr>
        <w:t>believe C-</w:t>
      </w:r>
      <w:proofErr w:type="gramStart"/>
      <w:r w:rsidRPr="00AA3B29">
        <w:rPr>
          <w:rFonts w:cstheme="minorHAnsi"/>
        </w:rPr>
        <w:t>MPI</w:t>
      </w:r>
      <w:r w:rsidR="00F21CF4">
        <w:rPr>
          <w:rFonts w:cstheme="minorHAnsi"/>
        </w:rPr>
        <w:t>[</w:t>
      </w:r>
      <w:proofErr w:type="gramEnd"/>
      <w:r w:rsidR="00F21CF4">
        <w:rPr>
          <w:rFonts w:cstheme="minorHAnsi"/>
        </w:rPr>
        <w:t>2]</w:t>
      </w:r>
      <w:r w:rsidRPr="00AA3B29">
        <w:rPr>
          <w:rFonts w:cstheme="minorHAnsi"/>
        </w:rPr>
        <w:t xml:space="preserve"> can be useful in this case</w:t>
      </w:r>
      <w:r w:rsidR="00F4561B">
        <w:rPr>
          <w:rFonts w:cstheme="minorHAnsi"/>
        </w:rPr>
        <w:t>, but it still would require a lot of work that may not be worth pursuing in the future if we consider moving toward</w:t>
      </w:r>
      <w:r w:rsidR="005E2E9B">
        <w:rPr>
          <w:rFonts w:cstheme="minorHAnsi"/>
        </w:rPr>
        <w:t>s</w:t>
      </w:r>
      <w:r w:rsidR="00F4561B">
        <w:rPr>
          <w:rFonts w:cstheme="minorHAnsi"/>
        </w:rPr>
        <w:t xml:space="preserve"> the Data</w:t>
      </w:r>
      <w:r w:rsidR="005E2E9B">
        <w:rPr>
          <w:rFonts w:cstheme="minorHAnsi"/>
        </w:rPr>
        <w:t xml:space="preserve"> S</w:t>
      </w:r>
      <w:r w:rsidR="00F4561B">
        <w:rPr>
          <w:rFonts w:cstheme="minorHAnsi"/>
        </w:rPr>
        <w:t>taging approach described later, where the MDS design is still used, however only within the staging processes</w:t>
      </w:r>
      <w:r w:rsidRPr="00AA3B29">
        <w:rPr>
          <w:rFonts w:cstheme="minorHAnsi"/>
        </w:rPr>
        <w:t>.</w:t>
      </w:r>
      <w:r w:rsidR="005E2E9B">
        <w:rPr>
          <w:rFonts w:cstheme="minorHAnsi"/>
        </w:rPr>
        <w:t xml:space="preserve"> Another alternative is multithreading within the MDS node. Given the current explosion of cores, allocating an entire node to act as an MDS is an option, where multiple threads handle requests from other processes. Again, this only alleviates the problem but does not eliminate it.</w:t>
      </w:r>
    </w:p>
    <w:p w:rsidR="008B28B1" w:rsidRDefault="008B28B1" w:rsidP="008B28B1">
      <w:pPr>
        <w:widowControl w:val="0"/>
        <w:suppressAutoHyphens/>
        <w:spacing w:after="0"/>
        <w:contextualSpacing/>
        <w:rPr>
          <w:rFonts w:cstheme="minorHAnsi"/>
        </w:rPr>
      </w:pPr>
    </w:p>
    <w:p w:rsidR="00B3721F" w:rsidRDefault="00B3721F" w:rsidP="008B28B1">
      <w:pPr>
        <w:widowControl w:val="0"/>
        <w:suppressAutoHyphens/>
        <w:spacing w:after="0"/>
        <w:contextualSpacing/>
        <w:rPr>
          <w:rFonts w:cstheme="minorHAnsi"/>
        </w:rPr>
      </w:pPr>
      <w:r w:rsidRPr="008B28B1">
        <w:rPr>
          <w:rFonts w:cstheme="minorHAnsi"/>
        </w:rPr>
        <w:t xml:space="preserve">Clients accessing metadata </w:t>
      </w:r>
      <w:r w:rsidR="009F2BA2">
        <w:rPr>
          <w:rFonts w:cstheme="minorHAnsi"/>
        </w:rPr>
        <w:t>for</w:t>
      </w:r>
      <w:r w:rsidR="009F2BA2" w:rsidRPr="008B28B1">
        <w:rPr>
          <w:rFonts w:cstheme="minorHAnsi"/>
        </w:rPr>
        <w:t xml:space="preserve"> </w:t>
      </w:r>
      <w:r w:rsidRPr="008B28B1">
        <w:rPr>
          <w:rFonts w:cstheme="minorHAnsi"/>
        </w:rPr>
        <w:t>an object can still cache metadata and bypass the MDS in some cases whe</w:t>
      </w:r>
      <w:r w:rsidR="008B28B1">
        <w:rPr>
          <w:rFonts w:cstheme="minorHAnsi"/>
        </w:rPr>
        <w:t>n</w:t>
      </w:r>
      <w:r w:rsidRPr="008B28B1">
        <w:rPr>
          <w:rFonts w:cstheme="minorHAnsi"/>
        </w:rPr>
        <w:t xml:space="preserve"> the file</w:t>
      </w:r>
      <w:r w:rsidR="008B28B1">
        <w:rPr>
          <w:rFonts w:cstheme="minorHAnsi"/>
        </w:rPr>
        <w:t xml:space="preserve"> is opened read-only</w:t>
      </w:r>
      <w:r w:rsidRPr="008B28B1">
        <w:rPr>
          <w:rFonts w:cstheme="minorHAnsi"/>
        </w:rPr>
        <w:t>. The MDS could also maintain version information about the state of each object, where the client checks if the local version in its cache is the updated version or not</w:t>
      </w:r>
      <w:r w:rsidR="008B28B1">
        <w:rPr>
          <w:rFonts w:cstheme="minorHAnsi"/>
        </w:rPr>
        <w:t>, avoiding some communication overhead</w:t>
      </w:r>
      <w:r w:rsidRPr="008B28B1">
        <w:rPr>
          <w:rFonts w:cstheme="minorHAnsi"/>
        </w:rPr>
        <w:t>.</w:t>
      </w:r>
      <w:r w:rsidR="00DD0D29">
        <w:rPr>
          <w:rFonts w:cstheme="minorHAnsi"/>
        </w:rPr>
        <w:t xml:space="preserve"> Access to non-mutable objects would also bypass the MDS and would not require any locking.</w:t>
      </w:r>
    </w:p>
    <w:p w:rsidR="008B28B1" w:rsidRPr="008B28B1" w:rsidRDefault="008B28B1" w:rsidP="008B28B1">
      <w:pPr>
        <w:widowControl w:val="0"/>
        <w:suppressAutoHyphens/>
        <w:spacing w:after="0"/>
        <w:contextualSpacing/>
        <w:rPr>
          <w:rFonts w:cstheme="minorHAnsi"/>
        </w:rPr>
      </w:pPr>
    </w:p>
    <w:p w:rsidR="00B3721F" w:rsidRPr="00B3721F" w:rsidRDefault="00B3721F" w:rsidP="00B3721F">
      <w:r>
        <w:rPr>
          <w:rFonts w:cstheme="minorHAnsi"/>
        </w:rPr>
        <w:t>Overall this approach looks the most attractive for the metadata problem, however given the architecture of the HDF5 library, the amount of work required to implement an MDS approach is fairly substantial.</w:t>
      </w:r>
    </w:p>
    <w:p w:rsidR="00953C9F" w:rsidRDefault="00953C9F" w:rsidP="00953C9F">
      <w:pPr>
        <w:pStyle w:val="Heading3"/>
      </w:pPr>
      <w:r>
        <w:t>Enhanced MDS</w:t>
      </w:r>
    </w:p>
    <w:p w:rsidR="00953C9F" w:rsidRDefault="00953C9F" w:rsidP="00953C9F">
      <w:pPr>
        <w:rPr>
          <w:rFonts w:cstheme="minorHAnsi"/>
        </w:rPr>
      </w:pPr>
      <w:r>
        <w:rPr>
          <w:rFonts w:cstheme="minorHAnsi"/>
        </w:rPr>
        <w:t xml:space="preserve">Another approach to consider is using an enhanced version of the MDS. Objects in HDF5 will be marked as private or public. </w:t>
      </w:r>
      <w:r w:rsidR="00D42E3F">
        <w:rPr>
          <w:rFonts w:cstheme="minorHAnsi"/>
        </w:rPr>
        <w:t>Public objects are those that are allowed to be accessed by all the processes that opened the file. The root group in HDF5, for example, should be a public object. A private object can be, for example, a dataset created as in use case U.1 for a process</w:t>
      </w:r>
      <w:r w:rsidR="00174435">
        <w:rPr>
          <w:rFonts w:cstheme="minorHAnsi"/>
        </w:rPr>
        <w:t>’</w:t>
      </w:r>
      <w:r w:rsidR="00D42E3F">
        <w:rPr>
          <w:rFonts w:cstheme="minorHAnsi"/>
        </w:rPr>
        <w:t xml:space="preserve"> private use, where only this process will access that dataset. </w:t>
      </w:r>
      <w:r>
        <w:rPr>
          <w:rFonts w:cstheme="minorHAnsi"/>
        </w:rPr>
        <w:t xml:space="preserve">Access to metadata of public objects </w:t>
      </w:r>
      <w:r w:rsidR="00174435">
        <w:rPr>
          <w:rFonts w:cstheme="minorHAnsi"/>
        </w:rPr>
        <w:t>would</w:t>
      </w:r>
      <w:r>
        <w:rPr>
          <w:rFonts w:cstheme="minorHAnsi"/>
        </w:rPr>
        <w:t xml:space="preserve"> go through the MDS, whereas access to metadata of private objects </w:t>
      </w:r>
      <w:r w:rsidR="00FA2D4C">
        <w:rPr>
          <w:rFonts w:cstheme="minorHAnsi"/>
        </w:rPr>
        <w:t xml:space="preserve">could </w:t>
      </w:r>
      <w:r>
        <w:rPr>
          <w:rFonts w:cstheme="minorHAnsi"/>
        </w:rPr>
        <w:t xml:space="preserve">be done locally. If a private object </w:t>
      </w:r>
      <w:r w:rsidR="00FA2D4C">
        <w:rPr>
          <w:rFonts w:cstheme="minorHAnsi"/>
        </w:rPr>
        <w:t>needs</w:t>
      </w:r>
      <w:r>
        <w:rPr>
          <w:rFonts w:cstheme="minorHAnsi"/>
        </w:rPr>
        <w:t xml:space="preserve"> to be made public, the process that holds it </w:t>
      </w:r>
      <w:r w:rsidR="00FA2D4C">
        <w:rPr>
          <w:rFonts w:cstheme="minorHAnsi"/>
        </w:rPr>
        <w:t>would</w:t>
      </w:r>
      <w:r>
        <w:rPr>
          <w:rFonts w:cstheme="minorHAnsi"/>
        </w:rPr>
        <w:t xml:space="preserve"> transfer the “ownership” to the MDS, includ</w:t>
      </w:r>
      <w:r w:rsidR="00FA2D4C">
        <w:rPr>
          <w:rFonts w:cstheme="minorHAnsi"/>
        </w:rPr>
        <w:t>ing</w:t>
      </w:r>
      <w:r>
        <w:rPr>
          <w:rFonts w:cstheme="minorHAnsi"/>
        </w:rPr>
        <w:t xml:space="preserve"> pushing all the metadata to the MDS or writing the metadata to disk and informing the MDS about it.</w:t>
      </w:r>
      <w:r w:rsidR="00D42E3F">
        <w:rPr>
          <w:rFonts w:cstheme="minorHAnsi"/>
        </w:rPr>
        <w:t xml:space="preserve"> A public object that needs to be made private by a process would require the process to send the request to the MDS asking to change the status of an object to private. When the MDS clears all locks on that object, the request to make the object private can be </w:t>
      </w:r>
      <w:r w:rsidR="00164F33">
        <w:rPr>
          <w:rFonts w:cstheme="minorHAnsi"/>
        </w:rPr>
        <w:t>granted</w:t>
      </w:r>
      <w:r w:rsidR="00D42E3F">
        <w:rPr>
          <w:rFonts w:cstheme="minorHAnsi"/>
        </w:rPr>
        <w:t>, and the MDS can release all ownership (metadata, cache items, lock queues</w:t>
      </w:r>
      <w:r w:rsidR="00424745">
        <w:rPr>
          <w:rFonts w:cstheme="minorHAnsi"/>
        </w:rPr>
        <w:t>, etc…</w:t>
      </w:r>
      <w:r w:rsidR="00D42E3F">
        <w:rPr>
          <w:rFonts w:cstheme="minorHAnsi"/>
        </w:rPr>
        <w:t xml:space="preserve">) </w:t>
      </w:r>
      <w:r w:rsidR="00164F33">
        <w:rPr>
          <w:rFonts w:cstheme="minorHAnsi"/>
        </w:rPr>
        <w:t xml:space="preserve">for </w:t>
      </w:r>
      <w:r w:rsidR="00D42E3F">
        <w:rPr>
          <w:rFonts w:cstheme="minorHAnsi"/>
        </w:rPr>
        <w:t>that object.</w:t>
      </w:r>
      <w:r w:rsidR="00DD0D29">
        <w:rPr>
          <w:rFonts w:cstheme="minorHAnsi"/>
        </w:rPr>
        <w:t xml:space="preserve"> </w:t>
      </w:r>
    </w:p>
    <w:p w:rsidR="00C46C2A" w:rsidRDefault="00C46C2A" w:rsidP="00C46C2A">
      <w:pPr>
        <w:pStyle w:val="Heading3"/>
      </w:pPr>
      <w:r>
        <w:t>Two Files</w:t>
      </w:r>
    </w:p>
    <w:p w:rsidR="00C46C2A" w:rsidRDefault="00C46C2A" w:rsidP="00C46C2A">
      <w:pPr>
        <w:rPr>
          <w:rFonts w:cstheme="minorHAnsi"/>
        </w:rPr>
      </w:pPr>
      <w:r>
        <w:rPr>
          <w:rFonts w:cstheme="minorHAnsi"/>
        </w:rPr>
        <w:t>The MDS, as proposed handles only metadata I/O. An alternative to having the MDS writing metadata and clients writing raw data to the same file is to have two separate files, one for metadata and one for raw data. The MDS does not open the raw data file, and hence collective I/O done by the clients (U.3) does not need the participation of the MDS in the collective function call. This would save a good amount of overhead from having all clients inform the MDS that it needs to participate in a collective I/O call.</w:t>
      </w:r>
      <w:r w:rsidR="005A2B9D">
        <w:rPr>
          <w:rFonts w:cstheme="minorHAnsi"/>
        </w:rPr>
        <w:t xml:space="preserve"> When multiple servers are needed, this overhead increases considerably as all servers need to be notified. </w:t>
      </w:r>
    </w:p>
    <w:p w:rsidR="005A2B9D" w:rsidRDefault="00C46C2A" w:rsidP="00C46C2A">
      <w:pPr>
        <w:rPr>
          <w:rFonts w:cstheme="minorHAnsi"/>
        </w:rPr>
      </w:pPr>
      <w:r>
        <w:rPr>
          <w:rFonts w:cstheme="minorHAnsi"/>
        </w:rPr>
        <w:t>Another benefit from having two separate files is that the metadata file access could be handled differently than raw data file access, since the metadata file is considerably</w:t>
      </w:r>
      <w:r w:rsidR="005A2B9D">
        <w:rPr>
          <w:rFonts w:cstheme="minorHAnsi"/>
        </w:rPr>
        <w:t xml:space="preserve"> smaller than the raw data file.</w:t>
      </w:r>
      <w:r>
        <w:rPr>
          <w:rFonts w:cstheme="minorHAnsi"/>
        </w:rPr>
        <w:t xml:space="preserve"> </w:t>
      </w:r>
      <w:r w:rsidR="005A2B9D">
        <w:rPr>
          <w:rFonts w:cstheme="minorHAnsi"/>
        </w:rPr>
        <w:t>F</w:t>
      </w:r>
      <w:r>
        <w:rPr>
          <w:rFonts w:cstheme="minorHAnsi"/>
        </w:rPr>
        <w:t>ile</w:t>
      </w:r>
      <w:r w:rsidR="00164F33">
        <w:rPr>
          <w:rFonts w:cstheme="minorHAnsi"/>
        </w:rPr>
        <w:t xml:space="preserve"> </w:t>
      </w:r>
      <w:r>
        <w:rPr>
          <w:rFonts w:cstheme="minorHAnsi"/>
        </w:rPr>
        <w:t xml:space="preserve">systems </w:t>
      </w:r>
      <w:r w:rsidR="005A2B9D">
        <w:rPr>
          <w:rFonts w:cstheme="minorHAnsi"/>
        </w:rPr>
        <w:t xml:space="preserve">usually </w:t>
      </w:r>
      <w:r>
        <w:rPr>
          <w:rFonts w:cstheme="minorHAnsi"/>
        </w:rPr>
        <w:t>offer different optimizations to access small</w:t>
      </w:r>
      <w:r w:rsidR="005A2B9D">
        <w:rPr>
          <w:rFonts w:cstheme="minorHAnsi"/>
        </w:rPr>
        <w:t xml:space="preserve"> vs. large</w:t>
      </w:r>
      <w:r>
        <w:rPr>
          <w:rFonts w:cstheme="minorHAnsi"/>
        </w:rPr>
        <w:t xml:space="preserve"> files. </w:t>
      </w:r>
    </w:p>
    <w:p w:rsidR="00FE0E3A" w:rsidRDefault="00FE0E3A" w:rsidP="00C46C2A">
      <w:pPr>
        <w:rPr>
          <w:rFonts w:cstheme="minorHAnsi"/>
        </w:rPr>
      </w:pPr>
      <w:r>
        <w:rPr>
          <w:rFonts w:cstheme="minorHAnsi"/>
        </w:rPr>
        <w:t>HDF5 has a split-file driver already implemented as a VFD layer, where metadata and raw data are split to separate files; however this VFD is implemented only for serial I/O. Modifying it to work with MPI-I/O should not be a hard task. When that is done, it would be straightforward to use that VFD with the original MDS design to achieve the two file approach for metadata and raw data.</w:t>
      </w:r>
    </w:p>
    <w:p w:rsidR="00C46C2A" w:rsidRPr="00953C9F" w:rsidRDefault="005A2B9D" w:rsidP="00953C9F">
      <w:pPr>
        <w:rPr>
          <w:rFonts w:cstheme="minorHAnsi"/>
        </w:rPr>
      </w:pPr>
      <w:r>
        <w:rPr>
          <w:rFonts w:cstheme="minorHAnsi"/>
        </w:rPr>
        <w:t>The downside to this approach is that the metadata and raw data would be in two files that are inseparable which is extra book keeping for the user. Merging the two files together</w:t>
      </w:r>
      <w:r w:rsidR="00164F33">
        <w:rPr>
          <w:rFonts w:cstheme="minorHAnsi"/>
        </w:rPr>
        <w:t xml:space="preserve"> when the files </w:t>
      </w:r>
      <w:r w:rsidR="00164F33">
        <w:rPr>
          <w:rFonts w:cstheme="minorHAnsi"/>
        </w:rPr>
        <w:lastRenderedPageBreak/>
        <w:t>are closed</w:t>
      </w:r>
      <w:r>
        <w:rPr>
          <w:rFonts w:cstheme="minorHAnsi"/>
        </w:rPr>
        <w:t xml:space="preserve"> and splitting them apart </w:t>
      </w:r>
      <w:r w:rsidR="00164F33">
        <w:rPr>
          <w:rFonts w:cstheme="minorHAnsi"/>
        </w:rPr>
        <w:t xml:space="preserve">when opened </w:t>
      </w:r>
      <w:r>
        <w:rPr>
          <w:rFonts w:cstheme="minorHAnsi"/>
        </w:rPr>
        <w:t xml:space="preserve">is one technique to remedy this issue, however it’s something for </w:t>
      </w:r>
      <w:commentRangeStart w:id="1"/>
      <w:r>
        <w:rPr>
          <w:rFonts w:cstheme="minorHAnsi"/>
        </w:rPr>
        <w:t>future consideration</w:t>
      </w:r>
      <w:commentRangeEnd w:id="1"/>
      <w:r w:rsidR="008A28B8">
        <w:rPr>
          <w:rStyle w:val="CommentReference"/>
          <w:vanish/>
        </w:rPr>
        <w:commentReference w:id="1"/>
      </w:r>
      <w:r>
        <w:rPr>
          <w:rFonts w:cstheme="minorHAnsi"/>
        </w:rPr>
        <w:t>.</w:t>
      </w:r>
    </w:p>
    <w:p w:rsidR="00953C9F" w:rsidRDefault="000453EC" w:rsidP="00953C9F">
      <w:pPr>
        <w:pStyle w:val="Heading3"/>
      </w:pPr>
      <w:r>
        <w:t>Data Staging</w:t>
      </w:r>
    </w:p>
    <w:p w:rsidR="00DD0D29" w:rsidRDefault="00E91D97" w:rsidP="00953C9F">
      <w:pPr>
        <w:rPr>
          <w:rFonts w:cstheme="minorHAnsi"/>
        </w:rPr>
      </w:pPr>
      <w:r>
        <w:rPr>
          <w:rFonts w:cstheme="minorHAnsi"/>
        </w:rPr>
        <w:t>The MDS approach delegates handling metadata operations to a metadata server. A wider extension to that approach would be Data Staging</w:t>
      </w:r>
      <w:r w:rsidR="00DD0D29">
        <w:rPr>
          <w:rFonts w:cstheme="minorHAnsi"/>
        </w:rPr>
        <w:t>, which delegates all I/O operations to server processes</w:t>
      </w:r>
      <w:r>
        <w:rPr>
          <w:rFonts w:cstheme="minorHAnsi"/>
        </w:rPr>
        <w:t xml:space="preserve">. </w:t>
      </w:r>
      <w:r w:rsidR="008B28B1">
        <w:rPr>
          <w:rFonts w:cstheme="minorHAnsi"/>
        </w:rPr>
        <w:t>ADIOS</w:t>
      </w:r>
      <w:r w:rsidR="00F21CF4">
        <w:rPr>
          <w:rFonts w:cstheme="minorHAnsi"/>
        </w:rPr>
        <w:t xml:space="preserve"> [1]</w:t>
      </w:r>
      <w:r w:rsidR="008B28B1">
        <w:rPr>
          <w:rFonts w:cstheme="minorHAnsi"/>
        </w:rPr>
        <w:t xml:space="preserve">, another high level I/O library, uses </w:t>
      </w:r>
      <w:r w:rsidR="009F2BA2">
        <w:rPr>
          <w:rFonts w:cstheme="minorHAnsi"/>
        </w:rPr>
        <w:t>d</w:t>
      </w:r>
      <w:r w:rsidR="00953C9F" w:rsidRPr="004D2748">
        <w:rPr>
          <w:rFonts w:cstheme="minorHAnsi"/>
        </w:rPr>
        <w:t xml:space="preserve">ata staging for all I/O operations, where a set of processes </w:t>
      </w:r>
      <w:r w:rsidR="000453EC">
        <w:rPr>
          <w:rFonts w:cstheme="minorHAnsi"/>
        </w:rPr>
        <w:t>is</w:t>
      </w:r>
      <w:r w:rsidR="000453EC" w:rsidRPr="004D2748">
        <w:rPr>
          <w:rFonts w:cstheme="minorHAnsi"/>
        </w:rPr>
        <w:t xml:space="preserve"> </w:t>
      </w:r>
      <w:r w:rsidR="00953C9F" w:rsidRPr="004D2748">
        <w:rPr>
          <w:rFonts w:cstheme="minorHAnsi"/>
        </w:rPr>
        <w:t>set aside to handle the I/O req</w:t>
      </w:r>
      <w:r w:rsidR="008B28B1">
        <w:rPr>
          <w:rFonts w:cstheme="minorHAnsi"/>
        </w:rPr>
        <w:t>uests for application processes.</w:t>
      </w:r>
      <w:r w:rsidR="00953C9F" w:rsidRPr="004D2748">
        <w:rPr>
          <w:rFonts w:cstheme="minorHAnsi"/>
        </w:rPr>
        <w:t xml:space="preserve"> </w:t>
      </w:r>
      <w:r>
        <w:rPr>
          <w:rFonts w:cstheme="minorHAnsi"/>
        </w:rPr>
        <w:t>While the purpose of this RFC is to break the collective requirement of metadata operations, it is worth</w:t>
      </w:r>
      <w:r w:rsidR="004E370B">
        <w:rPr>
          <w:rFonts w:cstheme="minorHAnsi"/>
        </w:rPr>
        <w:t>while</w:t>
      </w:r>
      <w:r>
        <w:rPr>
          <w:rFonts w:cstheme="minorHAnsi"/>
        </w:rPr>
        <w:t xml:space="preserve"> to explore </w:t>
      </w:r>
      <w:r w:rsidR="004E370B">
        <w:rPr>
          <w:rFonts w:cstheme="minorHAnsi"/>
        </w:rPr>
        <w:t xml:space="preserve">a data staging </w:t>
      </w:r>
      <w:r>
        <w:rPr>
          <w:rFonts w:cstheme="minorHAnsi"/>
        </w:rPr>
        <w:t xml:space="preserve">option </w:t>
      </w:r>
      <w:r w:rsidR="004E370B">
        <w:rPr>
          <w:rFonts w:cstheme="minorHAnsi"/>
        </w:rPr>
        <w:t>to</w:t>
      </w:r>
      <w:r>
        <w:rPr>
          <w:rFonts w:cstheme="minorHAnsi"/>
        </w:rPr>
        <w:t xml:space="preserve"> achieve that</w:t>
      </w:r>
      <w:r w:rsidR="00DD0D29">
        <w:rPr>
          <w:rFonts w:cstheme="minorHAnsi"/>
        </w:rPr>
        <w:t>,</w:t>
      </w:r>
      <w:r>
        <w:rPr>
          <w:rFonts w:cstheme="minorHAnsi"/>
        </w:rPr>
        <w:t xml:space="preserve"> in addition to a much wider set of functionalities. </w:t>
      </w:r>
      <w:r w:rsidR="008B28B1" w:rsidRPr="004D2748">
        <w:rPr>
          <w:rFonts w:cstheme="minorHAnsi"/>
        </w:rPr>
        <w:t xml:space="preserve">Asynchronous independent metadata operations </w:t>
      </w:r>
      <w:r w:rsidR="00DD0D29">
        <w:rPr>
          <w:rFonts w:cstheme="minorHAnsi"/>
        </w:rPr>
        <w:t>would be introduced</w:t>
      </w:r>
      <w:r w:rsidR="008B28B1" w:rsidRPr="004D2748">
        <w:rPr>
          <w:rFonts w:cstheme="minorHAnsi"/>
        </w:rPr>
        <w:t>, since the data staging nodes will han</w:t>
      </w:r>
      <w:r w:rsidR="008B28B1">
        <w:rPr>
          <w:rFonts w:cstheme="minorHAnsi"/>
        </w:rPr>
        <w:t xml:space="preserve">dle all the consistency issues. </w:t>
      </w:r>
      <w:r>
        <w:rPr>
          <w:rFonts w:cstheme="minorHAnsi"/>
        </w:rPr>
        <w:t>Application processes would just post their I/O requests and return to computation immediately.</w:t>
      </w:r>
      <w:r w:rsidR="00DD0D29">
        <w:rPr>
          <w:rFonts w:cstheme="minorHAnsi"/>
        </w:rPr>
        <w:t xml:space="preserve"> Similar to </w:t>
      </w:r>
      <w:r w:rsidR="004E370B">
        <w:rPr>
          <w:rFonts w:cstheme="minorHAnsi"/>
        </w:rPr>
        <w:t xml:space="preserve">other </w:t>
      </w:r>
      <w:r w:rsidR="00DD0D29">
        <w:rPr>
          <w:rFonts w:cstheme="minorHAnsi"/>
        </w:rPr>
        <w:t>non-blocking operations in MPI</w:t>
      </w:r>
      <w:r>
        <w:rPr>
          <w:rFonts w:cstheme="minorHAnsi"/>
        </w:rPr>
        <w:t xml:space="preserve">, a mechanism to check on </w:t>
      </w:r>
      <w:r w:rsidR="004E370B">
        <w:rPr>
          <w:rFonts w:cstheme="minorHAnsi"/>
        </w:rPr>
        <w:t>outstanding</w:t>
      </w:r>
      <w:r>
        <w:rPr>
          <w:rFonts w:cstheme="minorHAnsi"/>
        </w:rPr>
        <w:t xml:space="preserve"> request</w:t>
      </w:r>
      <w:r w:rsidR="004E370B">
        <w:rPr>
          <w:rFonts w:cstheme="minorHAnsi"/>
        </w:rPr>
        <w:t>s</w:t>
      </w:r>
      <w:r>
        <w:rPr>
          <w:rFonts w:cstheme="minorHAnsi"/>
        </w:rPr>
        <w:t xml:space="preserve"> must be in place. </w:t>
      </w:r>
      <w:r w:rsidR="00F4561B">
        <w:rPr>
          <w:rFonts w:cstheme="minorHAnsi"/>
        </w:rPr>
        <w:t xml:space="preserve">The metadata problem still exists within the staging nodes that need to coordinate access to the metadata. </w:t>
      </w:r>
      <w:r w:rsidR="00B6146E">
        <w:rPr>
          <w:rFonts w:cstheme="minorHAnsi"/>
        </w:rPr>
        <w:t>Considering that the number of staging nodes is considerably smaller than the number of compute nodes, this problem becomes easier to handle using the MDS approach outlined earlier.</w:t>
      </w:r>
    </w:p>
    <w:p w:rsidR="008B28B1" w:rsidRDefault="00953C9F" w:rsidP="00953C9F">
      <w:pPr>
        <w:rPr>
          <w:rFonts w:cstheme="minorHAnsi"/>
        </w:rPr>
      </w:pPr>
      <w:r w:rsidRPr="004D2748">
        <w:rPr>
          <w:rFonts w:cstheme="minorHAnsi"/>
        </w:rPr>
        <w:t xml:space="preserve">In order to handle the contention on network resources between the application communication and the background data transfer, a communication protocol </w:t>
      </w:r>
      <w:r w:rsidR="004E370B">
        <w:rPr>
          <w:rFonts w:cstheme="minorHAnsi"/>
        </w:rPr>
        <w:t>would be</w:t>
      </w:r>
      <w:r w:rsidR="004E370B" w:rsidRPr="004D2748">
        <w:rPr>
          <w:rFonts w:cstheme="minorHAnsi"/>
        </w:rPr>
        <w:t xml:space="preserve"> </w:t>
      </w:r>
      <w:r w:rsidR="009F2BA2">
        <w:rPr>
          <w:rFonts w:cstheme="minorHAnsi"/>
        </w:rPr>
        <w:t>used</w:t>
      </w:r>
      <w:r w:rsidR="009F2BA2" w:rsidRPr="004D2748">
        <w:rPr>
          <w:rFonts w:cstheme="minorHAnsi"/>
        </w:rPr>
        <w:t xml:space="preserve"> </w:t>
      </w:r>
      <w:r w:rsidR="009F2BA2">
        <w:rPr>
          <w:rFonts w:cstheme="minorHAnsi"/>
        </w:rPr>
        <w:t>to</w:t>
      </w:r>
      <w:r w:rsidR="009F2BA2" w:rsidRPr="004D2748">
        <w:rPr>
          <w:rFonts w:cstheme="minorHAnsi"/>
        </w:rPr>
        <w:t xml:space="preserve"> </w:t>
      </w:r>
      <w:r w:rsidRPr="004D2748">
        <w:rPr>
          <w:rFonts w:cstheme="minorHAnsi"/>
        </w:rPr>
        <w:t xml:space="preserve">block I/O data from being sent to staging nodes when </w:t>
      </w:r>
      <w:r w:rsidR="009F2BA2">
        <w:rPr>
          <w:rFonts w:cstheme="minorHAnsi"/>
        </w:rPr>
        <w:t xml:space="preserve">application </w:t>
      </w:r>
      <w:r w:rsidRPr="004D2748">
        <w:rPr>
          <w:rFonts w:cstheme="minorHAnsi"/>
        </w:rPr>
        <w:t xml:space="preserve">communication is occurring. </w:t>
      </w:r>
    </w:p>
    <w:p w:rsidR="008B28B1" w:rsidRPr="004D2748" w:rsidRDefault="008B28B1" w:rsidP="008B28B1">
      <w:pPr>
        <w:widowControl w:val="0"/>
        <w:suppressAutoHyphens/>
        <w:spacing w:after="0"/>
        <w:jc w:val="left"/>
        <w:rPr>
          <w:rFonts w:cstheme="minorHAnsi"/>
        </w:rPr>
      </w:pPr>
    </w:p>
    <w:p w:rsidR="00953C9F" w:rsidRPr="004D2748" w:rsidRDefault="00DD0D29" w:rsidP="00953C9F">
      <w:pPr>
        <w:rPr>
          <w:rFonts w:cstheme="minorHAnsi"/>
        </w:rPr>
      </w:pPr>
      <w:r>
        <w:rPr>
          <w:rFonts w:cstheme="minorHAnsi"/>
        </w:rPr>
        <w:t>Some l</w:t>
      </w:r>
      <w:r w:rsidR="00E91D97">
        <w:rPr>
          <w:rFonts w:cstheme="minorHAnsi"/>
        </w:rPr>
        <w:t>imitations</w:t>
      </w:r>
      <w:r>
        <w:rPr>
          <w:rFonts w:cstheme="minorHAnsi"/>
        </w:rPr>
        <w:t xml:space="preserve"> to this approach include</w:t>
      </w:r>
      <w:r w:rsidR="00953C9F" w:rsidRPr="004D2748">
        <w:rPr>
          <w:rFonts w:cstheme="minorHAnsi"/>
        </w:rPr>
        <w:t>:</w:t>
      </w:r>
    </w:p>
    <w:p w:rsidR="00953C9F" w:rsidRDefault="00953C9F" w:rsidP="00953C9F">
      <w:pPr>
        <w:widowControl w:val="0"/>
        <w:numPr>
          <w:ilvl w:val="0"/>
          <w:numId w:val="38"/>
        </w:numPr>
        <w:suppressAutoHyphens/>
        <w:spacing w:after="0"/>
        <w:jc w:val="left"/>
        <w:rPr>
          <w:rFonts w:cstheme="minorHAnsi"/>
        </w:rPr>
      </w:pPr>
      <w:r w:rsidRPr="004D2748">
        <w:rPr>
          <w:rFonts w:cstheme="minorHAnsi"/>
        </w:rPr>
        <w:t>set-aside process(</w:t>
      </w:r>
      <w:proofErr w:type="spellStart"/>
      <w:r w:rsidRPr="004D2748">
        <w:rPr>
          <w:rFonts w:cstheme="minorHAnsi"/>
        </w:rPr>
        <w:t>es</w:t>
      </w:r>
      <w:proofErr w:type="spellEnd"/>
      <w:r w:rsidRPr="004D2748">
        <w:rPr>
          <w:rFonts w:cstheme="minorHAnsi"/>
        </w:rPr>
        <w:t>)</w:t>
      </w:r>
    </w:p>
    <w:p w:rsidR="00953C9F" w:rsidRDefault="00953C9F" w:rsidP="00953C9F">
      <w:pPr>
        <w:widowControl w:val="0"/>
        <w:numPr>
          <w:ilvl w:val="0"/>
          <w:numId w:val="38"/>
        </w:numPr>
        <w:suppressAutoHyphens/>
        <w:spacing w:after="0"/>
        <w:jc w:val="left"/>
        <w:rPr>
          <w:rFonts w:cstheme="minorHAnsi"/>
        </w:rPr>
      </w:pPr>
      <w:r>
        <w:rPr>
          <w:rFonts w:cstheme="minorHAnsi"/>
        </w:rPr>
        <w:t>scalability issue</w:t>
      </w:r>
      <w:r w:rsidR="00E02441">
        <w:rPr>
          <w:rFonts w:cstheme="minorHAnsi"/>
        </w:rPr>
        <w:t>s</w:t>
      </w:r>
      <w:r>
        <w:rPr>
          <w:rFonts w:cstheme="minorHAnsi"/>
        </w:rPr>
        <w:t xml:space="preserve"> </w:t>
      </w:r>
      <w:r w:rsidR="00E02441">
        <w:rPr>
          <w:rFonts w:cstheme="minorHAnsi"/>
        </w:rPr>
        <w:t>when not enough</w:t>
      </w:r>
      <w:r>
        <w:rPr>
          <w:rFonts w:cstheme="minorHAnsi"/>
        </w:rPr>
        <w:t xml:space="preserve"> data staging processes</w:t>
      </w:r>
      <w:r w:rsidR="00E02441">
        <w:rPr>
          <w:rFonts w:cstheme="minorHAnsi"/>
        </w:rPr>
        <w:t xml:space="preserve"> are available</w:t>
      </w:r>
    </w:p>
    <w:p w:rsidR="005F0DC4" w:rsidRDefault="00B6146E" w:rsidP="005F0DC4">
      <w:pPr>
        <w:widowControl w:val="0"/>
        <w:numPr>
          <w:ilvl w:val="0"/>
          <w:numId w:val="38"/>
        </w:numPr>
        <w:suppressAutoHyphens/>
        <w:spacing w:after="0"/>
        <w:jc w:val="left"/>
        <w:rPr>
          <w:rFonts w:cstheme="minorHAnsi"/>
        </w:rPr>
      </w:pPr>
      <w:r>
        <w:rPr>
          <w:rFonts w:cstheme="minorHAnsi"/>
        </w:rPr>
        <w:t xml:space="preserve">the </w:t>
      </w:r>
      <w:r w:rsidR="00DD0D29">
        <w:rPr>
          <w:rFonts w:cstheme="minorHAnsi"/>
        </w:rPr>
        <w:t>implementation is very complex in terms of API changes, functionality, etc…</w:t>
      </w:r>
    </w:p>
    <w:p w:rsidR="005F0DC4" w:rsidRDefault="005F0DC4" w:rsidP="005F0DC4">
      <w:pPr>
        <w:pStyle w:val="Heading1"/>
      </w:pPr>
      <w:r>
        <w:t>Performance</w:t>
      </w:r>
    </w:p>
    <w:p w:rsidR="005F0DC4" w:rsidRDefault="005F0DC4" w:rsidP="005F0DC4">
      <w:pPr>
        <w:rPr>
          <w:rFonts w:cstheme="minorHAnsi"/>
        </w:rPr>
      </w:pPr>
      <w:r>
        <w:rPr>
          <w:rFonts w:cstheme="minorHAnsi"/>
        </w:rPr>
        <w:t xml:space="preserve">A simple prototype for the MDS and DLM is implemented to show the communication performance in comparison with the original approach where everything is done collectively. The current algorithm is prototyped by an </w:t>
      </w:r>
      <w:proofErr w:type="spellStart"/>
      <w:r>
        <w:rPr>
          <w:rFonts w:cstheme="minorHAnsi"/>
        </w:rPr>
        <w:t>MPI_</w:t>
      </w:r>
      <w:proofErr w:type="gramStart"/>
      <w:r>
        <w:rPr>
          <w:rFonts w:cstheme="minorHAnsi"/>
        </w:rPr>
        <w:t>Barrier</w:t>
      </w:r>
      <w:proofErr w:type="spellEnd"/>
      <w:r>
        <w:rPr>
          <w:rFonts w:cstheme="minorHAnsi"/>
        </w:rPr>
        <w:t>(</w:t>
      </w:r>
      <w:proofErr w:type="gramEnd"/>
      <w:r>
        <w:rPr>
          <w:rFonts w:cstheme="minorHAnsi"/>
        </w:rPr>
        <w:t xml:space="preserve">), followed by </w:t>
      </w:r>
      <w:r w:rsidR="00A176A9">
        <w:rPr>
          <w:rFonts w:cstheme="minorHAnsi"/>
        </w:rPr>
        <w:t>2</w:t>
      </w:r>
      <w:r>
        <w:rPr>
          <w:rFonts w:cstheme="minorHAnsi"/>
        </w:rPr>
        <w:t xml:space="preserve"> </w:t>
      </w:r>
      <w:proofErr w:type="spellStart"/>
      <w:r>
        <w:rPr>
          <w:rFonts w:cstheme="minorHAnsi"/>
        </w:rPr>
        <w:t>MPI_Bcast</w:t>
      </w:r>
      <w:proofErr w:type="spellEnd"/>
      <w:r>
        <w:rPr>
          <w:rFonts w:cstheme="minorHAnsi"/>
        </w:rPr>
        <w:t xml:space="preserve">() </w:t>
      </w:r>
      <w:r w:rsidR="004E370B">
        <w:rPr>
          <w:rFonts w:cstheme="minorHAnsi"/>
        </w:rPr>
        <w:t xml:space="preserve">operations </w:t>
      </w:r>
      <w:r>
        <w:rPr>
          <w:rFonts w:cstheme="minorHAnsi"/>
        </w:rPr>
        <w:t>from process 0 to all the processes, then an</w:t>
      </w:r>
      <w:r w:rsidR="004E370B">
        <w:rPr>
          <w:rFonts w:cstheme="minorHAnsi"/>
        </w:rPr>
        <w:t>other</w:t>
      </w:r>
      <w:r>
        <w:rPr>
          <w:rFonts w:cstheme="minorHAnsi"/>
        </w:rPr>
        <w:t xml:space="preserve"> </w:t>
      </w:r>
      <w:proofErr w:type="spellStart"/>
      <w:r>
        <w:rPr>
          <w:rFonts w:cstheme="minorHAnsi"/>
        </w:rPr>
        <w:t>MPI_Barrier</w:t>
      </w:r>
      <w:proofErr w:type="spellEnd"/>
      <w:r>
        <w:rPr>
          <w:rFonts w:cstheme="minorHAnsi"/>
        </w:rPr>
        <w:t xml:space="preserve">(). The broadcast </w:t>
      </w:r>
      <w:r w:rsidR="004E370B">
        <w:rPr>
          <w:rFonts w:cstheme="minorHAnsi"/>
        </w:rPr>
        <w:t xml:space="preserve">operations </w:t>
      </w:r>
      <w:r w:rsidR="002B6DAA">
        <w:rPr>
          <w:rFonts w:cstheme="minorHAnsi"/>
        </w:rPr>
        <w:t>represent</w:t>
      </w:r>
      <w:r>
        <w:rPr>
          <w:rFonts w:cstheme="minorHAnsi"/>
        </w:rPr>
        <w:t xml:space="preserve"> the step when process 0 pushes all dirty metadata cache entries that need to be flushed to all processes so they can be marked as clean. Since all processes see the same stream of dirty metadata, synchronization is guaranteed by having only process 0 </w:t>
      </w:r>
      <w:r w:rsidR="00C22496">
        <w:rPr>
          <w:rFonts w:cstheme="minorHAnsi"/>
        </w:rPr>
        <w:t>control</w:t>
      </w:r>
      <w:r>
        <w:rPr>
          <w:rFonts w:cstheme="minorHAnsi"/>
        </w:rPr>
        <w:t xml:space="preserve"> the flush of metadata to disk. </w:t>
      </w:r>
      <w:r w:rsidR="00F6777C">
        <w:rPr>
          <w:rFonts w:cstheme="minorHAnsi"/>
        </w:rPr>
        <w:t xml:space="preserve">The MDS and DLM are prototyped to </w:t>
      </w:r>
      <w:r w:rsidR="00DD670C">
        <w:rPr>
          <w:rFonts w:cstheme="minorHAnsi"/>
        </w:rPr>
        <w:t xml:space="preserve">simulate </w:t>
      </w:r>
      <w:r w:rsidR="00F6777C">
        <w:rPr>
          <w:rFonts w:cstheme="minorHAnsi"/>
        </w:rPr>
        <w:t>as closely as possible the communication protocol that would be used.</w:t>
      </w:r>
      <w:r w:rsidR="00391F6F">
        <w:rPr>
          <w:rFonts w:cstheme="minorHAnsi"/>
        </w:rPr>
        <w:t xml:space="preserve"> The performance tests are conducted on Hopper and the results shown are in seconds for a simulation doing 1, 2, and 100 operations. Note that for the original approach the number of operations would be multiplied by the number of processes to simulate a comparable behavior.</w:t>
      </w:r>
    </w:p>
    <w:tbl>
      <w:tblPr>
        <w:tblW w:w="683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90"/>
        <w:gridCol w:w="1690"/>
        <w:gridCol w:w="1690"/>
        <w:gridCol w:w="1764"/>
      </w:tblGrid>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Simulator</w:t>
            </w:r>
          </w:p>
        </w:tc>
        <w:tc>
          <w:tcPr>
            <w:tcW w:w="1690" w:type="dxa"/>
            <w:shd w:val="clear" w:color="auto" w:fill="auto"/>
            <w:noWrap/>
            <w:vAlign w:val="bottom"/>
          </w:tcPr>
          <w:p w:rsidR="00391F6F" w:rsidRPr="00391F6F" w:rsidRDefault="00391F6F" w:rsidP="00391F6F">
            <w:pPr>
              <w:spacing w:after="0"/>
              <w:jc w:val="center"/>
              <w:rPr>
                <w:rFonts w:ascii="Arial" w:eastAsia="Times New Roman" w:hAnsi="Arial" w:cs="Arial"/>
                <w:sz w:val="20"/>
                <w:szCs w:val="20"/>
              </w:rPr>
            </w:pPr>
            <w:r w:rsidRPr="00391F6F">
              <w:rPr>
                <w:rFonts w:ascii="Arial" w:eastAsia="Times New Roman" w:hAnsi="Arial" w:cs="Arial"/>
                <w:sz w:val="20"/>
                <w:szCs w:val="20"/>
              </w:rPr>
              <w:t>1 Op.</w:t>
            </w:r>
          </w:p>
        </w:tc>
        <w:tc>
          <w:tcPr>
            <w:tcW w:w="1690" w:type="dxa"/>
            <w:shd w:val="clear" w:color="auto" w:fill="auto"/>
            <w:noWrap/>
            <w:vAlign w:val="bottom"/>
          </w:tcPr>
          <w:p w:rsidR="00391F6F" w:rsidRPr="00391F6F" w:rsidRDefault="00391F6F" w:rsidP="00391F6F">
            <w:pPr>
              <w:spacing w:after="0"/>
              <w:jc w:val="center"/>
              <w:rPr>
                <w:rFonts w:ascii="Arial" w:eastAsia="Times New Roman" w:hAnsi="Arial" w:cs="Arial"/>
                <w:sz w:val="20"/>
                <w:szCs w:val="20"/>
              </w:rPr>
            </w:pPr>
            <w:r w:rsidRPr="00391F6F">
              <w:rPr>
                <w:rFonts w:ascii="Arial" w:eastAsia="Times New Roman" w:hAnsi="Arial" w:cs="Arial"/>
                <w:sz w:val="20"/>
                <w:szCs w:val="20"/>
              </w:rPr>
              <w:t>2 Op.</w:t>
            </w:r>
          </w:p>
        </w:tc>
        <w:tc>
          <w:tcPr>
            <w:tcW w:w="1764" w:type="dxa"/>
            <w:shd w:val="clear" w:color="auto" w:fill="auto"/>
            <w:noWrap/>
            <w:vAlign w:val="bottom"/>
          </w:tcPr>
          <w:p w:rsidR="00391F6F" w:rsidRPr="00391F6F" w:rsidRDefault="00391F6F" w:rsidP="00391F6F">
            <w:pPr>
              <w:spacing w:after="0"/>
              <w:jc w:val="center"/>
              <w:rPr>
                <w:rFonts w:ascii="Arial" w:eastAsia="Times New Roman" w:hAnsi="Arial" w:cs="Arial"/>
                <w:sz w:val="20"/>
                <w:szCs w:val="20"/>
              </w:rPr>
            </w:pPr>
            <w:r w:rsidRPr="00391F6F">
              <w:rPr>
                <w:rFonts w:ascii="Arial" w:eastAsia="Times New Roman" w:hAnsi="Arial" w:cs="Arial"/>
                <w:sz w:val="20"/>
                <w:szCs w:val="20"/>
              </w:rPr>
              <w:t>100 Op.</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ORIG 128</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0.002701</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0.003401</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0.035983</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MDS 128</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0.003528</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0.003715</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0.029973</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DLM 128</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0.03801</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0.054422</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2.441472</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lastRenderedPageBreak/>
              <w:t>ORIG 256</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0.003089</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0.004543</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0.079608</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MDS 256</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0.006303</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0.00638</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0.066449</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DLM 256</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0.095199</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0.151447</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4.64511</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ORIG 512</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0.003713</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0.006698</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0.175682</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MDS 512</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0.01136</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0.012178</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0.147917</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DLM 512</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0.246199</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0.451026</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9.407203</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ORIG 1024</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0.004746</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0.012626</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0.458339</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MDS 1024</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0.053389</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0.058904</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0.372549</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DLM 1024</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0.694647</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0.907409</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20.436834</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ORIG 5120</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0.014127</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0.092728</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5.431242</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MDS 5120</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0.287151</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0.314072</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3.572677</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DLM 5120</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4.484003</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6.557662</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145.138304</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ORIG 10240</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0.110606</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0.215091</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8.376475</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MDS 10240</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1.183902</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1.206859</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6.794207</w:t>
            </w:r>
          </w:p>
        </w:tc>
      </w:tr>
      <w:tr w:rsidR="00391F6F" w:rsidRPr="00391F6F">
        <w:trPr>
          <w:trHeight w:val="261"/>
        </w:trPr>
        <w:tc>
          <w:tcPr>
            <w:tcW w:w="1690" w:type="dxa"/>
            <w:shd w:val="clear" w:color="auto" w:fill="auto"/>
            <w:noWrap/>
            <w:vAlign w:val="bottom"/>
          </w:tcPr>
          <w:p w:rsidR="00391F6F" w:rsidRPr="00391F6F" w:rsidRDefault="00391F6F" w:rsidP="00391F6F">
            <w:pPr>
              <w:spacing w:after="0"/>
              <w:jc w:val="left"/>
              <w:rPr>
                <w:rFonts w:ascii="Arial" w:eastAsia="Times New Roman" w:hAnsi="Arial" w:cs="Arial"/>
                <w:sz w:val="20"/>
                <w:szCs w:val="20"/>
              </w:rPr>
            </w:pPr>
            <w:r w:rsidRPr="00391F6F">
              <w:rPr>
                <w:rFonts w:ascii="Arial" w:eastAsia="Times New Roman" w:hAnsi="Arial" w:cs="Arial"/>
                <w:sz w:val="20"/>
                <w:szCs w:val="20"/>
              </w:rPr>
              <w:t>DLM 10240</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14.448289</w:t>
            </w:r>
          </w:p>
        </w:tc>
        <w:tc>
          <w:tcPr>
            <w:tcW w:w="1690"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19.326462</w:t>
            </w:r>
          </w:p>
        </w:tc>
        <w:tc>
          <w:tcPr>
            <w:tcW w:w="1764" w:type="dxa"/>
            <w:shd w:val="clear" w:color="auto" w:fill="auto"/>
            <w:noWrap/>
            <w:vAlign w:val="bottom"/>
          </w:tcPr>
          <w:p w:rsidR="00391F6F" w:rsidRPr="00391F6F" w:rsidRDefault="00391F6F" w:rsidP="00391F6F">
            <w:pPr>
              <w:spacing w:after="0"/>
              <w:jc w:val="right"/>
              <w:rPr>
                <w:rFonts w:ascii="Arial" w:eastAsia="Times New Roman" w:hAnsi="Arial" w:cs="Arial"/>
                <w:sz w:val="20"/>
                <w:szCs w:val="20"/>
              </w:rPr>
            </w:pPr>
            <w:r w:rsidRPr="00391F6F">
              <w:rPr>
                <w:rFonts w:ascii="Arial" w:eastAsia="Times New Roman" w:hAnsi="Arial" w:cs="Arial"/>
                <w:sz w:val="20"/>
                <w:szCs w:val="20"/>
              </w:rPr>
              <w:t>368.379117</w:t>
            </w:r>
          </w:p>
        </w:tc>
      </w:tr>
    </w:tbl>
    <w:p w:rsidR="00391F6F" w:rsidRDefault="00391F6F" w:rsidP="005F0DC4">
      <w:pPr>
        <w:rPr>
          <w:rFonts w:cstheme="minorHAnsi"/>
        </w:rPr>
      </w:pPr>
    </w:p>
    <w:p w:rsidR="00391F6F" w:rsidRDefault="00391F6F" w:rsidP="005F0DC4">
      <w:pPr>
        <w:rPr>
          <w:rFonts w:cstheme="minorHAnsi"/>
        </w:rPr>
      </w:pPr>
      <w:r>
        <w:rPr>
          <w:rFonts w:cstheme="minorHAnsi"/>
        </w:rPr>
        <w:t xml:space="preserve">While we can see the performance overhead for communication, this doesn’t really qualify as good grounds for comparison, because we are not really measuring the I/O overhead from the operations themselves. In addition to that, the point behind the MDS and the DLM approaches is to provide a new programming </w:t>
      </w:r>
      <w:r w:rsidR="00DD670C">
        <w:rPr>
          <w:rFonts w:cstheme="minorHAnsi"/>
        </w:rPr>
        <w:t xml:space="preserve">model </w:t>
      </w:r>
      <w:r>
        <w:rPr>
          <w:rFonts w:cstheme="minorHAnsi"/>
        </w:rPr>
        <w:t>that is not currently possible. However, looking at just the communication overhead</w:t>
      </w:r>
      <w:r w:rsidR="00DD670C">
        <w:rPr>
          <w:rFonts w:cstheme="minorHAnsi"/>
        </w:rPr>
        <w:t>,</w:t>
      </w:r>
      <w:r>
        <w:rPr>
          <w:rFonts w:cstheme="minorHAnsi"/>
        </w:rPr>
        <w:t xml:space="preserve"> the DLM seems to be bad compared to the others since we are assuming in the test case that all processes are acquiring exclusive locks on one object where the operation will be performed on.</w:t>
      </w:r>
      <w:r w:rsidR="0091063C">
        <w:rPr>
          <w:rFonts w:cstheme="minorHAnsi"/>
        </w:rPr>
        <w:t xml:space="preserve"> The MDS overhead seems to be comparable and sometimes better than the original, when the number of operations needed is large, which is likely the case in HPC applications.</w:t>
      </w:r>
    </w:p>
    <w:p w:rsidR="002B6DAA" w:rsidRDefault="002B6DAA" w:rsidP="00116811">
      <w:pPr>
        <w:rPr>
          <w:rFonts w:cstheme="minorHAnsi"/>
        </w:rPr>
      </w:pPr>
      <w:r>
        <w:rPr>
          <w:rFonts w:cstheme="minorHAnsi"/>
        </w:rPr>
        <w:t>A different benchmark that actually calls HDF5 operations that manipulate metadata</w:t>
      </w:r>
      <w:r w:rsidR="002C7245">
        <w:rPr>
          <w:rFonts w:cstheme="minorHAnsi"/>
        </w:rPr>
        <w:t xml:space="preserve"> has also been tested</w:t>
      </w:r>
      <w:r>
        <w:rPr>
          <w:rFonts w:cstheme="minorHAnsi"/>
        </w:rPr>
        <w:t xml:space="preserve">. This time we measure how the original approach compares against an MDS approach, where both need to create the same file structure specified by the </w:t>
      </w:r>
      <w:r w:rsidR="00627D08">
        <w:rPr>
          <w:rFonts w:cstheme="minorHAnsi"/>
        </w:rPr>
        <w:t>use case</w:t>
      </w:r>
      <w:r>
        <w:rPr>
          <w:rFonts w:cstheme="minorHAnsi"/>
        </w:rPr>
        <w:t>. The MDS is simulated by having one process open the file serially and listen to requests from other processes. The other processes aren’t touching the file in any</w:t>
      </w:r>
      <w:r w:rsidR="002C7245">
        <w:rPr>
          <w:rFonts w:cstheme="minorHAnsi"/>
        </w:rPr>
        <w:t xml:space="preserve"> </w:t>
      </w:r>
      <w:r>
        <w:rPr>
          <w:rFonts w:cstheme="minorHAnsi"/>
        </w:rPr>
        <w:t>way, but just requesting the MDS to execute the operations they need. The MDS would then perform those operations serially to the file it opened.</w:t>
      </w:r>
    </w:p>
    <w:p w:rsidR="00627D08" w:rsidRDefault="002B6DAA" w:rsidP="00116811">
      <w:pPr>
        <w:rPr>
          <w:rFonts w:cstheme="minorHAnsi"/>
        </w:rPr>
      </w:pPr>
      <w:r>
        <w:rPr>
          <w:rFonts w:cstheme="minorHAnsi"/>
        </w:rPr>
        <w:t xml:space="preserve">Two </w:t>
      </w:r>
      <w:r w:rsidR="00106787">
        <w:rPr>
          <w:rFonts w:cstheme="minorHAnsi"/>
        </w:rPr>
        <w:t xml:space="preserve">test </w:t>
      </w:r>
      <w:r w:rsidR="00627D08">
        <w:rPr>
          <w:rFonts w:cstheme="minorHAnsi"/>
        </w:rPr>
        <w:t>cases</w:t>
      </w:r>
      <w:r>
        <w:rPr>
          <w:rFonts w:cstheme="minorHAnsi"/>
        </w:rPr>
        <w:t xml:space="preserve"> are implemented using the two approaches. </w:t>
      </w:r>
      <w:r w:rsidR="00627D08">
        <w:rPr>
          <w:rFonts w:cstheme="minorHAnsi"/>
        </w:rPr>
        <w:t xml:space="preserve">The first one creates a group for each process </w:t>
      </w:r>
      <w:r w:rsidR="00106787">
        <w:rPr>
          <w:rFonts w:cstheme="minorHAnsi"/>
        </w:rPr>
        <w:t>in</w:t>
      </w:r>
      <w:r w:rsidR="00627D08">
        <w:rPr>
          <w:rFonts w:cstheme="minorHAnsi"/>
        </w:rPr>
        <w:t xml:space="preserve"> the </w:t>
      </w:r>
      <w:r w:rsidR="00106787">
        <w:rPr>
          <w:rFonts w:cstheme="minorHAnsi"/>
        </w:rPr>
        <w:t xml:space="preserve">file’s </w:t>
      </w:r>
      <w:r w:rsidR="00627D08">
        <w:rPr>
          <w:rFonts w:cstheme="minorHAnsi"/>
        </w:rPr>
        <w:t>root group, and then creates two more subgroups under each group created. Finally under each subgroup, three datasets are created. The structure can be better understood looking at the following tree:</w:t>
      </w:r>
    </w:p>
    <w:p w:rsidR="00627D08" w:rsidRDefault="001911DD" w:rsidP="00116811">
      <w:pPr>
        <w:rPr>
          <w:rFonts w:cstheme="minorHAnsi"/>
        </w:rPr>
      </w:pPr>
      <w:r>
        <w:rPr>
          <w:rFonts w:cstheme="minorHAnsi"/>
          <w:noProof/>
        </w:rPr>
        <w:drawing>
          <wp:inline distT="0" distB="0" distL="0" distR="0">
            <wp:extent cx="3507206" cy="154110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7060" cy="1541045"/>
                    </a:xfrm>
                    <a:prstGeom prst="rect">
                      <a:avLst/>
                    </a:prstGeom>
                  </pic:spPr>
                </pic:pic>
              </a:graphicData>
            </a:graphic>
          </wp:inline>
        </w:drawing>
      </w:r>
    </w:p>
    <w:p w:rsidR="005F0DC4" w:rsidRDefault="002B6DAA" w:rsidP="00116811">
      <w:pPr>
        <w:rPr>
          <w:rFonts w:cstheme="minorHAnsi"/>
        </w:rPr>
      </w:pPr>
      <w:r>
        <w:rPr>
          <w:rFonts w:cstheme="minorHAnsi"/>
        </w:rPr>
        <w:lastRenderedPageBreak/>
        <w:t xml:space="preserve">The </w:t>
      </w:r>
      <w:r w:rsidR="00627D08">
        <w:rPr>
          <w:rFonts w:cstheme="minorHAnsi"/>
        </w:rPr>
        <w:t>second</w:t>
      </w:r>
      <w:r>
        <w:rPr>
          <w:rFonts w:cstheme="minorHAnsi"/>
        </w:rPr>
        <w:t xml:space="preserve"> </w:t>
      </w:r>
      <w:r w:rsidR="00106787">
        <w:rPr>
          <w:rFonts w:cstheme="minorHAnsi"/>
        </w:rPr>
        <w:t xml:space="preserve">test </w:t>
      </w:r>
      <w:r w:rsidR="00627D08">
        <w:rPr>
          <w:rFonts w:cstheme="minorHAnsi"/>
        </w:rPr>
        <w:t>case</w:t>
      </w:r>
      <w:r>
        <w:rPr>
          <w:rFonts w:cstheme="minorHAnsi"/>
        </w:rPr>
        <w:t xml:space="preserve"> is a combination of U.1 and U.4, where each process wants to create a dataset </w:t>
      </w:r>
      <w:r w:rsidR="00627D08">
        <w:rPr>
          <w:rFonts w:cstheme="minorHAnsi"/>
        </w:rPr>
        <w:t>and attach an attribute to that dataset.</w:t>
      </w:r>
    </w:p>
    <w:p w:rsidR="001911DD" w:rsidRDefault="001911DD" w:rsidP="00116811">
      <w:pPr>
        <w:rPr>
          <w:rFonts w:cstheme="minorHAnsi"/>
        </w:rPr>
      </w:pPr>
      <w:r>
        <w:rPr>
          <w:rFonts w:cstheme="minorHAnsi"/>
        </w:rPr>
        <w:t xml:space="preserve">The results are displayed in the following table and show the MDS performance benefits where there is no need to call an object creation function </w:t>
      </w:r>
      <w:r w:rsidRPr="005346D8">
        <w:rPr>
          <w:rFonts w:cstheme="minorHAnsi"/>
          <w:i/>
        </w:rPr>
        <w:t>n</w:t>
      </w:r>
      <w:r>
        <w:rPr>
          <w:rFonts w:cstheme="minorHAnsi"/>
        </w:rPr>
        <w:t xml:space="preserve"> times. Each process is requesting its objects independently from all other processes. The platform is Hopper and the results are in seconds.</w:t>
      </w:r>
    </w:p>
    <w:tbl>
      <w:tblPr>
        <w:tblW w:w="483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9"/>
        <w:gridCol w:w="1658"/>
        <w:gridCol w:w="1589"/>
      </w:tblGrid>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p>
        </w:tc>
        <w:tc>
          <w:tcPr>
            <w:tcW w:w="1658" w:type="dxa"/>
            <w:shd w:val="clear" w:color="auto" w:fill="auto"/>
            <w:noWrap/>
            <w:vAlign w:val="bottom"/>
          </w:tcPr>
          <w:p w:rsidR="001911DD" w:rsidRPr="001911DD" w:rsidRDefault="00106787" w:rsidP="001911DD">
            <w:pPr>
              <w:spacing w:after="0"/>
              <w:jc w:val="right"/>
              <w:rPr>
                <w:rFonts w:ascii="Arial" w:eastAsia="Times New Roman" w:hAnsi="Arial" w:cs="Arial"/>
                <w:sz w:val="20"/>
                <w:szCs w:val="20"/>
              </w:rPr>
            </w:pPr>
            <w:r>
              <w:rPr>
                <w:rFonts w:ascii="Arial" w:eastAsia="Times New Roman" w:hAnsi="Arial" w:cs="Arial"/>
                <w:sz w:val="20"/>
                <w:szCs w:val="20"/>
              </w:rPr>
              <w:t xml:space="preserve"> Test Case </w:t>
            </w:r>
            <w:r w:rsidR="001911DD" w:rsidRPr="001911DD">
              <w:rPr>
                <w:rFonts w:ascii="Arial" w:eastAsia="Times New Roman" w:hAnsi="Arial" w:cs="Arial"/>
                <w:sz w:val="20"/>
                <w:szCs w:val="20"/>
              </w:rPr>
              <w:t>1</w:t>
            </w:r>
          </w:p>
        </w:tc>
        <w:tc>
          <w:tcPr>
            <w:tcW w:w="1589" w:type="dxa"/>
            <w:shd w:val="clear" w:color="auto" w:fill="auto"/>
            <w:noWrap/>
            <w:vAlign w:val="bottom"/>
          </w:tcPr>
          <w:p w:rsidR="001911DD" w:rsidRPr="001911DD" w:rsidRDefault="00106787" w:rsidP="001911DD">
            <w:pPr>
              <w:spacing w:after="0"/>
              <w:jc w:val="right"/>
              <w:rPr>
                <w:rFonts w:ascii="Arial" w:eastAsia="Times New Roman" w:hAnsi="Arial" w:cs="Arial"/>
                <w:sz w:val="20"/>
                <w:szCs w:val="20"/>
              </w:rPr>
            </w:pPr>
            <w:r>
              <w:rPr>
                <w:rFonts w:ascii="Arial" w:eastAsia="Times New Roman" w:hAnsi="Arial" w:cs="Arial"/>
                <w:sz w:val="20"/>
                <w:szCs w:val="20"/>
              </w:rPr>
              <w:t xml:space="preserve">Test Case </w:t>
            </w:r>
            <w:r w:rsidR="001911DD" w:rsidRPr="001911DD">
              <w:rPr>
                <w:rFonts w:ascii="Arial" w:eastAsia="Times New Roman" w:hAnsi="Arial" w:cs="Arial"/>
                <w:sz w:val="20"/>
                <w:szCs w:val="20"/>
              </w:rPr>
              <w:t>2</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ORIG 128</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0.19493</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0.294393</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MDS 128</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0.05169</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0.126092</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ORIG 256</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0.551161</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5.948483</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MDS 256</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0.213912</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0.133184</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ORIG 512</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0.805472</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0.663113</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MDS 512</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0.280865</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0.153351</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ORIG 1024</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2.780002</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0.804936</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MDS 1024</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0.680481</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0.188209</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ORIG 5120</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43.3329</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6.306099</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MDS 5120</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5.914479</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0.755397</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ORIG 10240</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118.918898</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30.539587</w:t>
            </w:r>
          </w:p>
        </w:tc>
      </w:tr>
      <w:tr w:rsidR="001911DD" w:rsidRPr="001911DD">
        <w:trPr>
          <w:trHeight w:val="261"/>
        </w:trPr>
        <w:tc>
          <w:tcPr>
            <w:tcW w:w="1589" w:type="dxa"/>
            <w:shd w:val="clear" w:color="auto" w:fill="auto"/>
            <w:noWrap/>
            <w:vAlign w:val="bottom"/>
          </w:tcPr>
          <w:p w:rsidR="001911DD" w:rsidRPr="001911DD" w:rsidRDefault="001911DD" w:rsidP="001911DD">
            <w:pPr>
              <w:spacing w:after="0"/>
              <w:jc w:val="left"/>
              <w:rPr>
                <w:rFonts w:ascii="Arial" w:eastAsia="Times New Roman" w:hAnsi="Arial" w:cs="Arial"/>
                <w:sz w:val="20"/>
                <w:szCs w:val="20"/>
              </w:rPr>
            </w:pPr>
            <w:r w:rsidRPr="001911DD">
              <w:rPr>
                <w:rFonts w:ascii="Arial" w:eastAsia="Times New Roman" w:hAnsi="Arial" w:cs="Arial"/>
                <w:sz w:val="20"/>
                <w:szCs w:val="20"/>
              </w:rPr>
              <w:t>MDS 10240</w:t>
            </w:r>
          </w:p>
        </w:tc>
        <w:tc>
          <w:tcPr>
            <w:tcW w:w="1658"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17.398757</w:t>
            </w:r>
          </w:p>
        </w:tc>
        <w:tc>
          <w:tcPr>
            <w:tcW w:w="1589" w:type="dxa"/>
            <w:shd w:val="clear" w:color="auto" w:fill="auto"/>
            <w:noWrap/>
            <w:vAlign w:val="bottom"/>
          </w:tcPr>
          <w:p w:rsidR="001911DD" w:rsidRPr="001911DD" w:rsidRDefault="001911DD" w:rsidP="001911DD">
            <w:pPr>
              <w:spacing w:after="0"/>
              <w:jc w:val="right"/>
              <w:rPr>
                <w:rFonts w:ascii="Arial" w:eastAsia="Times New Roman" w:hAnsi="Arial" w:cs="Arial"/>
                <w:sz w:val="20"/>
                <w:szCs w:val="20"/>
              </w:rPr>
            </w:pPr>
            <w:r w:rsidRPr="001911DD">
              <w:rPr>
                <w:rFonts w:ascii="Arial" w:eastAsia="Times New Roman" w:hAnsi="Arial" w:cs="Arial"/>
                <w:sz w:val="20"/>
                <w:szCs w:val="20"/>
              </w:rPr>
              <w:t>2.15023</w:t>
            </w:r>
          </w:p>
        </w:tc>
      </w:tr>
    </w:tbl>
    <w:p w:rsidR="001911DD" w:rsidRPr="005F0DC4" w:rsidRDefault="001911DD" w:rsidP="00116811">
      <w:pPr>
        <w:rPr>
          <w:rFonts w:cstheme="minorHAnsi"/>
        </w:rPr>
      </w:pPr>
      <w:r>
        <w:rPr>
          <w:rFonts w:cstheme="minorHAnsi"/>
        </w:rPr>
        <w:t xml:space="preserve"> </w:t>
      </w:r>
    </w:p>
    <w:p w:rsidR="00953C9F" w:rsidRDefault="00953C9F" w:rsidP="00953C9F">
      <w:pPr>
        <w:pStyle w:val="Heading1"/>
      </w:pPr>
      <w:r>
        <w:t>Progress Function</w:t>
      </w:r>
    </w:p>
    <w:p w:rsidR="00953C9F" w:rsidRDefault="00953C9F" w:rsidP="00953C9F">
      <w:pPr>
        <w:rPr>
          <w:rFonts w:cstheme="minorHAnsi"/>
        </w:rPr>
      </w:pPr>
      <w:r>
        <w:rPr>
          <w:rFonts w:cstheme="minorHAnsi"/>
        </w:rPr>
        <w:t xml:space="preserve">The MDS approach (and </w:t>
      </w:r>
      <w:r w:rsidR="00594DE2">
        <w:rPr>
          <w:rFonts w:cstheme="minorHAnsi"/>
        </w:rPr>
        <w:t>its variants</w:t>
      </w:r>
      <w:r>
        <w:rPr>
          <w:rFonts w:cstheme="minorHAnsi"/>
        </w:rPr>
        <w:t>) require</w:t>
      </w:r>
      <w:r w:rsidR="000453EC">
        <w:rPr>
          <w:rFonts w:cstheme="minorHAnsi"/>
        </w:rPr>
        <w:t>s</w:t>
      </w:r>
      <w:r>
        <w:rPr>
          <w:rFonts w:cstheme="minorHAnsi"/>
        </w:rPr>
        <w:t xml:space="preserve"> </w:t>
      </w:r>
      <w:r w:rsidR="00594DE2">
        <w:rPr>
          <w:rFonts w:cstheme="minorHAnsi"/>
        </w:rPr>
        <w:t xml:space="preserve">a </w:t>
      </w:r>
      <w:r>
        <w:rPr>
          <w:rFonts w:cstheme="minorHAnsi"/>
        </w:rPr>
        <w:t xml:space="preserve">set-aside </w:t>
      </w:r>
      <w:proofErr w:type="gramStart"/>
      <w:r>
        <w:rPr>
          <w:rFonts w:cstheme="minorHAnsi"/>
        </w:rPr>
        <w:t>process(</w:t>
      </w:r>
      <w:proofErr w:type="spellStart"/>
      <w:proofErr w:type="gramEnd"/>
      <w:r>
        <w:rPr>
          <w:rFonts w:cstheme="minorHAnsi"/>
        </w:rPr>
        <w:t>es</w:t>
      </w:r>
      <w:proofErr w:type="spellEnd"/>
      <w:r>
        <w:rPr>
          <w:rFonts w:cstheme="minorHAnsi"/>
        </w:rPr>
        <w:t>) to accept requests from clients to access metadata. A different approach to consider is layering, on top of</w:t>
      </w:r>
      <w:r w:rsidR="00D875CE">
        <w:rPr>
          <w:rFonts w:cstheme="minorHAnsi"/>
        </w:rPr>
        <w:t xml:space="preserve"> HDF5</w:t>
      </w:r>
      <w:r>
        <w:rPr>
          <w:rFonts w:cstheme="minorHAnsi"/>
        </w:rPr>
        <w:t>, a library, where the user is responsible to call progress functions in his application to synchronize HDF5 metadata changes. This can be applied in two ways:</w:t>
      </w:r>
    </w:p>
    <w:p w:rsidR="00953C9F" w:rsidRDefault="00953C9F" w:rsidP="00953C9F">
      <w:pPr>
        <w:pStyle w:val="ListParagraph"/>
        <w:widowControl w:val="0"/>
        <w:numPr>
          <w:ilvl w:val="0"/>
          <w:numId w:val="37"/>
        </w:numPr>
        <w:suppressAutoHyphens/>
        <w:spacing w:after="0"/>
        <w:contextualSpacing/>
        <w:rPr>
          <w:rFonts w:cstheme="minorHAnsi"/>
        </w:rPr>
      </w:pPr>
      <w:r w:rsidRPr="00FF2757">
        <w:rPr>
          <w:rFonts w:cstheme="minorHAnsi"/>
        </w:rPr>
        <w:t xml:space="preserve">The progress function mimics the collective behavior of how metadata operations are performed currently, where all processes will come together and coordinate access to metadata. </w:t>
      </w:r>
      <w:r>
        <w:rPr>
          <w:rFonts w:cstheme="minorHAnsi"/>
        </w:rPr>
        <w:t xml:space="preserve">This will provide the non-collective functionality for metadata operations, but suffers from the overhead that all processes have to join with the progress function, to be able to proceed. </w:t>
      </w:r>
    </w:p>
    <w:p w:rsidR="00953C9F" w:rsidRPr="00953C9F" w:rsidRDefault="00953C9F" w:rsidP="00953C9F">
      <w:pPr>
        <w:pStyle w:val="ListParagraph"/>
        <w:widowControl w:val="0"/>
        <w:numPr>
          <w:ilvl w:val="0"/>
          <w:numId w:val="37"/>
        </w:numPr>
        <w:suppressAutoHyphens/>
        <w:spacing w:after="0"/>
        <w:contextualSpacing/>
        <w:rPr>
          <w:rFonts w:cstheme="minorHAnsi"/>
        </w:rPr>
      </w:pPr>
      <w:r w:rsidRPr="00FF2757">
        <w:rPr>
          <w:rFonts w:cstheme="minorHAnsi"/>
        </w:rPr>
        <w:t>A process can be designated as an MDS to an object</w:t>
      </w:r>
      <w:r>
        <w:rPr>
          <w:rFonts w:cstheme="minorHAnsi"/>
        </w:rPr>
        <w:t>. W</w:t>
      </w:r>
      <w:r w:rsidRPr="00FF2757">
        <w:rPr>
          <w:rFonts w:cstheme="minorHAnsi"/>
        </w:rPr>
        <w:t xml:space="preserve">hen clients would like to access metadata to that object they send requests to its MDS (similarly to the MDS design). When </w:t>
      </w:r>
      <w:r>
        <w:rPr>
          <w:rFonts w:cstheme="minorHAnsi"/>
        </w:rPr>
        <w:t xml:space="preserve">a designated </w:t>
      </w:r>
      <w:r w:rsidRPr="00FF2757">
        <w:rPr>
          <w:rFonts w:cstheme="minorHAnsi"/>
        </w:rPr>
        <w:t>MDS process enters a progress function, it receives all the requests, processes them, and then goes back to the application. The enhanced MDS approach can be applied here too</w:t>
      </w:r>
      <w:r>
        <w:rPr>
          <w:rFonts w:cstheme="minorHAnsi"/>
        </w:rPr>
        <w:t>, where we only coordinate access to objects that are marked global.</w:t>
      </w:r>
    </w:p>
    <w:p w:rsidR="00F52DB0" w:rsidRDefault="00B64A9F" w:rsidP="00F52DB0">
      <w:pPr>
        <w:pStyle w:val="Heading1"/>
      </w:pPr>
      <w:r>
        <w:t>Recommendation</w:t>
      </w:r>
    </w:p>
    <w:p w:rsidR="00BA3212" w:rsidRPr="00BA3212" w:rsidRDefault="00BA3212" w:rsidP="00BA3212">
      <w:r>
        <w:t>As mentioned earlier, this work is still at the design phase. While we have a tentative roadmap on how to process with this work, things might change depending on various reasons, such as new input from the HPC community, funding, etc… For now, we are looking at proceeding with the</w:t>
      </w:r>
      <w:r w:rsidR="00B24D8F">
        <w:t xml:space="preserve"> EOA server </w:t>
      </w:r>
      <w:r>
        <w:t>approach for the space allocation problem, and the MDS approach</w:t>
      </w:r>
      <w:r w:rsidR="00B24D8F">
        <w:t xml:space="preserve"> with two files</w:t>
      </w:r>
      <w:r>
        <w:t xml:space="preserve"> for the metadata operations, while moving later towards </w:t>
      </w:r>
      <w:r w:rsidR="000453EC">
        <w:t>Data Staging</w:t>
      </w:r>
      <w:r>
        <w:t xml:space="preserve"> similar to ADIOS. We would </w:t>
      </w:r>
      <w:r w:rsidR="009F2BA2">
        <w:t xml:space="preserve">eventually </w:t>
      </w:r>
      <w:r>
        <w:t xml:space="preserve">like to </w:t>
      </w:r>
      <w:r>
        <w:lastRenderedPageBreak/>
        <w:t>provide both options to the user in terms of either setting aside processes or calling progress functions in the application</w:t>
      </w:r>
      <w:r w:rsidR="009F2BA2">
        <w:t>, but will begin with the set-aside process approach</w:t>
      </w:r>
      <w:r>
        <w:t>.</w:t>
      </w:r>
    </w:p>
    <w:p w:rsidR="00F52DB0" w:rsidRDefault="00B64A9F" w:rsidP="00953C9F">
      <w:pPr>
        <w:pStyle w:val="Heading"/>
      </w:pPr>
      <w:r>
        <w:t>Revision History</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trPr>
          <w:jc w:val="center"/>
        </w:trPr>
        <w:tc>
          <w:tcPr>
            <w:tcW w:w="2337" w:type="dxa"/>
          </w:tcPr>
          <w:p w:rsidR="009D6CFF" w:rsidRPr="009D6CFF" w:rsidRDefault="008B28B1" w:rsidP="008B28B1">
            <w:pPr>
              <w:jc w:val="left"/>
              <w:rPr>
                <w:i/>
              </w:rPr>
            </w:pPr>
            <w:r>
              <w:rPr>
                <w:i/>
              </w:rPr>
              <w:t>September</w:t>
            </w:r>
            <w:r w:rsidR="009D6CFF" w:rsidRPr="009D6CFF">
              <w:rPr>
                <w:i/>
              </w:rPr>
              <w:t xml:space="preserve"> </w:t>
            </w:r>
            <w:r>
              <w:rPr>
                <w:i/>
              </w:rPr>
              <w:t>2</w:t>
            </w:r>
            <w:r w:rsidR="009D6CFF" w:rsidRPr="009D6CFF">
              <w:rPr>
                <w:i/>
              </w:rPr>
              <w:t>, 20</w:t>
            </w:r>
            <w:r>
              <w:rPr>
                <w:i/>
              </w:rPr>
              <w:t>11</w:t>
            </w:r>
            <w:r w:rsidR="009D6CFF" w:rsidRPr="009D6CFF">
              <w:rPr>
                <w:i/>
              </w:rPr>
              <w:t>:</w:t>
            </w:r>
          </w:p>
        </w:tc>
        <w:tc>
          <w:tcPr>
            <w:tcW w:w="7743" w:type="dxa"/>
          </w:tcPr>
          <w:p w:rsidR="009D6CFF" w:rsidRPr="009D6CFF" w:rsidRDefault="009D6CFF" w:rsidP="009D6CFF">
            <w:pPr>
              <w:jc w:val="left"/>
            </w:pPr>
            <w:r w:rsidRPr="009D6CFF">
              <w:t xml:space="preserve">Version 1 circulated for comment within The HDF Group. </w:t>
            </w:r>
          </w:p>
        </w:tc>
      </w:tr>
    </w:tbl>
    <w:p w:rsidR="00F52DB0" w:rsidRDefault="008B28B1" w:rsidP="00F52DB0">
      <w:pPr>
        <w:pStyle w:val="Heading"/>
      </w:pPr>
      <w:r>
        <w:t xml:space="preserve"> </w:t>
      </w:r>
      <w:r w:rsidR="00B64A9F">
        <w:t>[</w:t>
      </w:r>
      <w:r w:rsidR="00B64A9F" w:rsidRPr="00430A08">
        <w:t>References</w:t>
      </w:r>
      <w:r w:rsidR="00B64A9F">
        <w:t>]</w:t>
      </w:r>
    </w:p>
    <w:p w:rsidR="00E15DD0" w:rsidRDefault="008B28B1" w:rsidP="00F52DB0">
      <w:r>
        <w:t xml:space="preserve">[1] </w:t>
      </w:r>
      <w:r w:rsidR="00AA3B29">
        <w:t>ADIOS</w:t>
      </w:r>
      <w:r>
        <w:t xml:space="preserve">: </w:t>
      </w:r>
      <w:hyperlink r:id="rId12" w:history="1">
        <w:r w:rsidR="0017169B" w:rsidRPr="00775F09">
          <w:rPr>
            <w:rStyle w:val="Hyperlink"/>
          </w:rPr>
          <w:t>http://www.olcf.ornl.gov/center-projects/adios/</w:t>
        </w:r>
      </w:hyperlink>
      <w:r w:rsidR="0017169B">
        <w:t xml:space="preserve"> </w:t>
      </w:r>
    </w:p>
    <w:p w:rsidR="00AA3B29" w:rsidRDefault="008B28B1" w:rsidP="00F52DB0">
      <w:r>
        <w:t xml:space="preserve">[2] </w:t>
      </w:r>
      <w:r w:rsidR="00AA3B29">
        <w:t>C-MPI</w:t>
      </w:r>
      <w:r>
        <w:t xml:space="preserve">: </w:t>
      </w:r>
      <w:hyperlink r:id="rId13" w:history="1">
        <w:r>
          <w:rPr>
            <w:rStyle w:val="Hyperlink"/>
          </w:rPr>
          <w:t>http://www.mcs.anl.gov/publications/paper_detail.php?id=1229</w:t>
        </w:r>
      </w:hyperlink>
    </w:p>
    <w:p w:rsidR="008B28B1" w:rsidRPr="008B28B1" w:rsidRDefault="008B28B1" w:rsidP="008B28B1">
      <w:r>
        <w:t xml:space="preserve">[3] </w:t>
      </w:r>
      <w:r w:rsidR="00F21CF4">
        <w:t>RMA + point-to-point locking</w:t>
      </w:r>
      <w:r>
        <w:t xml:space="preserve"> </w:t>
      </w:r>
      <w:hyperlink r:id="rId14" w:history="1">
        <w:r w:rsidRPr="008B28B1">
          <w:rPr>
            <w:rStyle w:val="Hyperlink"/>
          </w:rPr>
          <w:t>http://www.mcs.anl.gov/~robl/papers/ross_atomic-mpiio.pdf</w:t>
        </w:r>
      </w:hyperlink>
    </w:p>
    <w:p w:rsidR="00AA3B29" w:rsidRDefault="00F21CF4" w:rsidP="00F52DB0">
      <w:r>
        <w:t xml:space="preserve">[4] </w:t>
      </w:r>
      <w:r w:rsidR="008B28B1">
        <w:t>DSM</w:t>
      </w:r>
      <w:r>
        <w:t xml:space="preserve"> 1 </w:t>
      </w:r>
      <w:hyperlink r:id="rId15" w:history="1">
        <w:r w:rsidRPr="00D17DFC">
          <w:rPr>
            <w:rStyle w:val="Hyperlink"/>
          </w:rPr>
          <w:t>http://nextmuse.cscs.ch/sites/default/files/Eurompi2010_paper_17.pdf</w:t>
        </w:r>
      </w:hyperlink>
    </w:p>
    <w:p w:rsidR="0017169B" w:rsidRDefault="00F21CF4" w:rsidP="00F21CF4">
      <w:pPr>
        <w:rPr>
          <w:b/>
          <w:bCs/>
        </w:rPr>
      </w:pPr>
      <w:r>
        <w:t xml:space="preserve">[5] DSM 2 </w:t>
      </w:r>
      <w:r w:rsidRPr="00F21CF4">
        <w:rPr>
          <w:b/>
          <w:bCs/>
        </w:rPr>
        <w:t>Data Redistrib</w:t>
      </w:r>
      <w:r>
        <w:rPr>
          <w:b/>
          <w:bCs/>
        </w:rPr>
        <w:t xml:space="preserve">ution using One-sided Transfers </w:t>
      </w:r>
      <w:r w:rsidRPr="00F21CF4">
        <w:rPr>
          <w:b/>
          <w:bCs/>
        </w:rPr>
        <w:t>to In-memory HDF5 Files</w:t>
      </w:r>
    </w:p>
    <w:p w:rsidR="0017169B" w:rsidRDefault="0017169B" w:rsidP="00F21CF4">
      <w:pPr>
        <w:rPr>
          <w:b/>
          <w:bCs/>
        </w:rPr>
      </w:pPr>
      <w:r>
        <w:rPr>
          <w:b/>
          <w:bCs/>
        </w:rPr>
        <w:t xml:space="preserve">[6] </w:t>
      </w:r>
      <w:hyperlink r:id="rId16" w:history="1">
        <w:r w:rsidRPr="00775F09">
          <w:rPr>
            <w:rStyle w:val="Hyperlink"/>
          </w:rPr>
          <w:t>http://www.nersc.gov/systems/hopper-cray-xe6/</w:t>
        </w:r>
      </w:hyperlink>
    </w:p>
    <w:p w:rsidR="0017169B" w:rsidRPr="00C62B71" w:rsidRDefault="0017169B" w:rsidP="005A3668">
      <w:pPr>
        <w:spacing w:after="0"/>
      </w:pPr>
      <w:r>
        <w:rPr>
          <w:b/>
          <w:bCs/>
        </w:rPr>
        <w:t>[7]</w:t>
      </w:r>
      <w:r>
        <w:t xml:space="preserve"> </w:t>
      </w:r>
      <w:r w:rsidR="005A3668">
        <w:t>http://</w:t>
      </w:r>
      <w:r w:rsidR="005A3668">
        <w:rPr>
          <w:rStyle w:val="HTMLCite"/>
        </w:rPr>
        <w:t>citeseerx.ist.psu.edu/viewdoc/download?doi=10.1.1.145.395&amp;rep1&amp;type=pdf</w:t>
      </w:r>
    </w:p>
    <w:sectPr w:rsidR="0017169B" w:rsidRPr="00C62B71" w:rsidSect="00D0542A">
      <w:headerReference w:type="default" r:id="rId17"/>
      <w:footerReference w:type="default" r:id="rId18"/>
      <w:headerReference w:type="first" r:id="rId19"/>
      <w:footerReference w:type="first" r:id="rId20"/>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1-10-10T16:28:00Z" w:initials="**">
    <w:p w:rsidR="00005808" w:rsidRDefault="00005808">
      <w:pPr>
        <w:pStyle w:val="CommentText"/>
      </w:pPr>
      <w:r>
        <w:rPr>
          <w:rStyle w:val="CommentReference"/>
        </w:rPr>
        <w:annotationRef/>
      </w:r>
      <w:r>
        <w:t>More than future consideration – if we allow private objects as discussed above, the holder of a private object must be able to allocate space for private metadata, and must have some place to write it if its metadata cache fills up.</w:t>
      </w:r>
    </w:p>
    <w:p w:rsidR="00005808" w:rsidRDefault="00005808">
      <w:pPr>
        <w:pStyle w:val="CommentText"/>
      </w:pPr>
    </w:p>
    <w:p w:rsidR="00005808" w:rsidRDefault="00005808">
      <w:pPr>
        <w:pStyle w:val="CommentText"/>
      </w:pPr>
      <w:r>
        <w:t>Suggest we consider solving this by allocating space for all metadata in both the main file and the file used by the metadata server.  Then, at close we can put all metadata back in the main file if desired.</w:t>
      </w:r>
    </w:p>
    <w:p w:rsidR="00005808" w:rsidRDefault="00005808">
      <w:pPr>
        <w:pStyle w:val="CommentText"/>
      </w:pPr>
    </w:p>
    <w:p w:rsidR="00005808" w:rsidRDefault="00005808">
      <w:pPr>
        <w:pStyle w:val="CommentText"/>
      </w:pPr>
      <w:r>
        <w:t xml:space="preserve">Of course, to make this work, we need some way for the metadata server to obtain read all metadata on file open (for an existing file).  Several solutions to this are possible – perhaps the simplest being to allow the metadata server to open the existing HDF5 file read only. </w:t>
      </w:r>
    </w:p>
    <w:p w:rsidR="00005808" w:rsidRDefault="00005808">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85" w:rsidRDefault="00901F85" w:rsidP="00F52DB0">
      <w:r>
        <w:separator/>
      </w:r>
    </w:p>
  </w:endnote>
  <w:endnote w:type="continuationSeparator" w:id="0">
    <w:p w:rsidR="00901F85" w:rsidRDefault="00901F85"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005808" w:rsidRDefault="00005808" w:rsidP="00F52DB0">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1061A">
              <w:fldChar w:fldCharType="begin"/>
            </w:r>
            <w:r w:rsidR="0021061A">
              <w:instrText xml:space="preserve"> PAGE </w:instrText>
            </w:r>
            <w:r w:rsidR="0021061A">
              <w:fldChar w:fldCharType="separate"/>
            </w:r>
            <w:r w:rsidR="00C82B1C">
              <w:rPr>
                <w:noProof/>
              </w:rPr>
              <w:t>11</w:t>
            </w:r>
            <w:r w:rsidR="0021061A">
              <w:rPr>
                <w:noProof/>
              </w:rPr>
              <w:fldChar w:fldCharType="end"/>
            </w:r>
            <w:r>
              <w:t xml:space="preserve"> of </w:t>
            </w:r>
            <w:fldSimple w:instr=" NUMPAGES  ">
              <w:r w:rsidR="00C82B1C">
                <w:rPr>
                  <w:noProof/>
                </w:rPr>
                <w:t>12</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rsidR="00005808" w:rsidRDefault="00005808" w:rsidP="00F52DB0">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1061A">
              <w:fldChar w:fldCharType="begin"/>
            </w:r>
            <w:r w:rsidR="0021061A">
              <w:instrText xml:space="preserve"> PAGE </w:instrText>
            </w:r>
            <w:r w:rsidR="0021061A">
              <w:fldChar w:fldCharType="separate"/>
            </w:r>
            <w:r w:rsidR="00C82B1C">
              <w:rPr>
                <w:noProof/>
              </w:rPr>
              <w:t>1</w:t>
            </w:r>
            <w:r w:rsidR="0021061A">
              <w:rPr>
                <w:noProof/>
              </w:rPr>
              <w:fldChar w:fldCharType="end"/>
            </w:r>
            <w:r>
              <w:t xml:space="preserve"> of </w:t>
            </w:r>
            <w:fldSimple w:instr=" NUMPAGES  ">
              <w:r w:rsidR="00C82B1C">
                <w:rPr>
                  <w:noProof/>
                </w:rPr>
                <w:t>12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85" w:rsidRDefault="00901F85" w:rsidP="00F52DB0">
      <w:r>
        <w:separator/>
      </w:r>
    </w:p>
  </w:footnote>
  <w:footnote w:type="continuationSeparator" w:id="0">
    <w:p w:rsidR="00901F85" w:rsidRDefault="00901F85" w:rsidP="00F5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08" w:rsidRDefault="00005808" w:rsidP="00F52DB0">
    <w:pPr>
      <w:pStyle w:val="THGHeader2"/>
    </w:pPr>
    <w:r>
      <w:t>September 2, 2011</w:t>
    </w:r>
    <w:r>
      <w:ptab w:relativeTo="margin" w:alignment="center" w:leader="none"/>
    </w:r>
    <w:r>
      <w:ptab w:relativeTo="margin" w:alignment="right" w:leader="none"/>
    </w:r>
    <w:r w:rsidRPr="00365975">
      <w:t xml:space="preserve"> </w:t>
    </w:r>
    <w:r>
      <w:t>RFC THG 2011-09-02.v1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08" w:rsidRPr="006D4EA4" w:rsidRDefault="00005808" w:rsidP="006D4EA4">
    <w:pPr>
      <w:pStyle w:val="THGHeader"/>
    </w:pPr>
    <w:r>
      <w:t>September 2, 2011</w:t>
    </w:r>
    <w:r>
      <w:ptab w:relativeTo="margin" w:alignment="center" w:leader="none"/>
    </w:r>
    <w:r>
      <w:ptab w:relativeTo="margin" w:alignment="right" w:leader="none"/>
    </w:r>
    <w:r>
      <w:t>RFC THG 2011-09-02.v1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F5304AE"/>
    <w:multiLevelType w:val="multilevel"/>
    <w:tmpl w:val="872282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
    <w:nsid w:val="15285A81"/>
    <w:multiLevelType w:val="hybridMultilevel"/>
    <w:tmpl w:val="8B28F71E"/>
    <w:lvl w:ilvl="0" w:tplc="A030C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D51FB9"/>
    <w:multiLevelType w:val="hybridMultilevel"/>
    <w:tmpl w:val="7F0C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35B36"/>
    <w:multiLevelType w:val="hybridMultilevel"/>
    <w:tmpl w:val="81AE93A4"/>
    <w:lvl w:ilvl="0" w:tplc="9EC2F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C61A0"/>
    <w:multiLevelType w:val="hybridMultilevel"/>
    <w:tmpl w:val="3E3CD39C"/>
    <w:lvl w:ilvl="0" w:tplc="32463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1C4D21"/>
    <w:multiLevelType w:val="hybridMultilevel"/>
    <w:tmpl w:val="5BC4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E401F7"/>
    <w:multiLevelType w:val="hybridMultilevel"/>
    <w:tmpl w:val="35F673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34065"/>
    <w:multiLevelType w:val="hybridMultilevel"/>
    <w:tmpl w:val="264A6F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DC11970"/>
    <w:multiLevelType w:val="multilevel"/>
    <w:tmpl w:val="04765E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10"/>
  </w:num>
  <w:num w:numId="2">
    <w:abstractNumId w:val="20"/>
  </w:num>
  <w:num w:numId="3">
    <w:abstractNumId w:val="7"/>
  </w:num>
  <w:num w:numId="4">
    <w:abstractNumId w:val="2"/>
  </w:num>
  <w:num w:numId="5">
    <w:abstractNumId w:val="1"/>
  </w:num>
  <w:num w:numId="6">
    <w:abstractNumId w:val="0"/>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17"/>
  </w:num>
  <w:num w:numId="20">
    <w:abstractNumId w:val="13"/>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21"/>
  </w:num>
  <w:num w:numId="34">
    <w:abstractNumId w:val="19"/>
  </w:num>
  <w:num w:numId="35">
    <w:abstractNumId w:val="9"/>
  </w:num>
  <w:num w:numId="36">
    <w:abstractNumId w:val="14"/>
  </w:num>
  <w:num w:numId="37">
    <w:abstractNumId w:val="18"/>
  </w:num>
  <w:num w:numId="38">
    <w:abstractNumId w:val="11"/>
  </w:num>
  <w:num w:numId="39">
    <w:abstractNumId w:val="22"/>
  </w:num>
  <w:num w:numId="40">
    <w:abstractNumId w:val="16"/>
  </w:num>
  <w:num w:numId="41">
    <w:abstractNumId w:val="15"/>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59A3"/>
    <w:rsid w:val="00005808"/>
    <w:rsid w:val="00012A02"/>
    <w:rsid w:val="000453EC"/>
    <w:rsid w:val="0005286B"/>
    <w:rsid w:val="00052EF7"/>
    <w:rsid w:val="00062DA7"/>
    <w:rsid w:val="00082BE1"/>
    <w:rsid w:val="000834FB"/>
    <w:rsid w:val="000A7BFE"/>
    <w:rsid w:val="00106787"/>
    <w:rsid w:val="00116811"/>
    <w:rsid w:val="0012661B"/>
    <w:rsid w:val="00131CEE"/>
    <w:rsid w:val="00133862"/>
    <w:rsid w:val="0013620F"/>
    <w:rsid w:val="00161ABB"/>
    <w:rsid w:val="00164F33"/>
    <w:rsid w:val="0017169B"/>
    <w:rsid w:val="00174435"/>
    <w:rsid w:val="00190F35"/>
    <w:rsid w:val="001911DD"/>
    <w:rsid w:val="001A339C"/>
    <w:rsid w:val="001A7822"/>
    <w:rsid w:val="001E2D27"/>
    <w:rsid w:val="0020740F"/>
    <w:rsid w:val="0021061A"/>
    <w:rsid w:val="00212383"/>
    <w:rsid w:val="00216536"/>
    <w:rsid w:val="0023657F"/>
    <w:rsid w:val="00241170"/>
    <w:rsid w:val="002570AB"/>
    <w:rsid w:val="002574AE"/>
    <w:rsid w:val="0029156B"/>
    <w:rsid w:val="0029370F"/>
    <w:rsid w:val="002B2970"/>
    <w:rsid w:val="002B6DAA"/>
    <w:rsid w:val="002C7245"/>
    <w:rsid w:val="002E5F8A"/>
    <w:rsid w:val="002F5CDC"/>
    <w:rsid w:val="00302070"/>
    <w:rsid w:val="003240E6"/>
    <w:rsid w:val="003256FB"/>
    <w:rsid w:val="00344C2C"/>
    <w:rsid w:val="00365975"/>
    <w:rsid w:val="00382E6F"/>
    <w:rsid w:val="00391F6F"/>
    <w:rsid w:val="003A0D14"/>
    <w:rsid w:val="003B1ACE"/>
    <w:rsid w:val="003C2A64"/>
    <w:rsid w:val="003D0E2B"/>
    <w:rsid w:val="004069B0"/>
    <w:rsid w:val="004213C6"/>
    <w:rsid w:val="00424745"/>
    <w:rsid w:val="00451D5B"/>
    <w:rsid w:val="00465668"/>
    <w:rsid w:val="00477DE4"/>
    <w:rsid w:val="00491431"/>
    <w:rsid w:val="004B5057"/>
    <w:rsid w:val="004C0202"/>
    <w:rsid w:val="004E370B"/>
    <w:rsid w:val="004E59A3"/>
    <w:rsid w:val="004F2B95"/>
    <w:rsid w:val="005346D8"/>
    <w:rsid w:val="005613A1"/>
    <w:rsid w:val="00594DE2"/>
    <w:rsid w:val="005A2B9D"/>
    <w:rsid w:val="005A3668"/>
    <w:rsid w:val="005C12B6"/>
    <w:rsid w:val="005D65DD"/>
    <w:rsid w:val="005E2E9B"/>
    <w:rsid w:val="005F0DC4"/>
    <w:rsid w:val="00607159"/>
    <w:rsid w:val="00607217"/>
    <w:rsid w:val="006277A3"/>
    <w:rsid w:val="00627D08"/>
    <w:rsid w:val="00661EA9"/>
    <w:rsid w:val="006B19F4"/>
    <w:rsid w:val="006C111A"/>
    <w:rsid w:val="006D4EA4"/>
    <w:rsid w:val="0070619B"/>
    <w:rsid w:val="00723FF0"/>
    <w:rsid w:val="007510B7"/>
    <w:rsid w:val="00756B6A"/>
    <w:rsid w:val="0077443C"/>
    <w:rsid w:val="007A35B8"/>
    <w:rsid w:val="007B7C0B"/>
    <w:rsid w:val="007C646D"/>
    <w:rsid w:val="007E2A02"/>
    <w:rsid w:val="007F552E"/>
    <w:rsid w:val="0082145E"/>
    <w:rsid w:val="00824601"/>
    <w:rsid w:val="008302C4"/>
    <w:rsid w:val="0083209E"/>
    <w:rsid w:val="00843D64"/>
    <w:rsid w:val="008563F8"/>
    <w:rsid w:val="008721B9"/>
    <w:rsid w:val="00895C7D"/>
    <w:rsid w:val="00897113"/>
    <w:rsid w:val="008A28B8"/>
    <w:rsid w:val="008B28B1"/>
    <w:rsid w:val="008E30E3"/>
    <w:rsid w:val="00901F85"/>
    <w:rsid w:val="00903825"/>
    <w:rsid w:val="0091063C"/>
    <w:rsid w:val="00922F5E"/>
    <w:rsid w:val="00953C9F"/>
    <w:rsid w:val="00984C84"/>
    <w:rsid w:val="009B07E1"/>
    <w:rsid w:val="009D6CFF"/>
    <w:rsid w:val="009F2BA2"/>
    <w:rsid w:val="00A01DC0"/>
    <w:rsid w:val="00A176A9"/>
    <w:rsid w:val="00A74B27"/>
    <w:rsid w:val="00A87D01"/>
    <w:rsid w:val="00AA3B29"/>
    <w:rsid w:val="00AF42C4"/>
    <w:rsid w:val="00AF4648"/>
    <w:rsid w:val="00B12BF5"/>
    <w:rsid w:val="00B24D8F"/>
    <w:rsid w:val="00B26ECE"/>
    <w:rsid w:val="00B3721F"/>
    <w:rsid w:val="00B50561"/>
    <w:rsid w:val="00B54260"/>
    <w:rsid w:val="00B552BF"/>
    <w:rsid w:val="00B6146E"/>
    <w:rsid w:val="00B64A9F"/>
    <w:rsid w:val="00B87E2D"/>
    <w:rsid w:val="00BA3212"/>
    <w:rsid w:val="00BA659E"/>
    <w:rsid w:val="00BD009C"/>
    <w:rsid w:val="00BE488D"/>
    <w:rsid w:val="00BF57FE"/>
    <w:rsid w:val="00C22496"/>
    <w:rsid w:val="00C46C2A"/>
    <w:rsid w:val="00C56E98"/>
    <w:rsid w:val="00C82B1C"/>
    <w:rsid w:val="00CA19A7"/>
    <w:rsid w:val="00CC02EC"/>
    <w:rsid w:val="00CC64A8"/>
    <w:rsid w:val="00CF4BF7"/>
    <w:rsid w:val="00D0542A"/>
    <w:rsid w:val="00D07438"/>
    <w:rsid w:val="00D12E2C"/>
    <w:rsid w:val="00D20D7A"/>
    <w:rsid w:val="00D42E3F"/>
    <w:rsid w:val="00D55CD2"/>
    <w:rsid w:val="00D7152E"/>
    <w:rsid w:val="00D825BE"/>
    <w:rsid w:val="00D83E93"/>
    <w:rsid w:val="00D875CE"/>
    <w:rsid w:val="00DB02EE"/>
    <w:rsid w:val="00DD0D29"/>
    <w:rsid w:val="00DD670C"/>
    <w:rsid w:val="00DE479F"/>
    <w:rsid w:val="00DF01D8"/>
    <w:rsid w:val="00E02441"/>
    <w:rsid w:val="00E15DD0"/>
    <w:rsid w:val="00E20848"/>
    <w:rsid w:val="00E444A5"/>
    <w:rsid w:val="00E50C98"/>
    <w:rsid w:val="00E5304F"/>
    <w:rsid w:val="00E567F2"/>
    <w:rsid w:val="00E5692E"/>
    <w:rsid w:val="00E62116"/>
    <w:rsid w:val="00E73158"/>
    <w:rsid w:val="00E81346"/>
    <w:rsid w:val="00E91D97"/>
    <w:rsid w:val="00ED0294"/>
    <w:rsid w:val="00EE5C30"/>
    <w:rsid w:val="00EE7E08"/>
    <w:rsid w:val="00F21CF4"/>
    <w:rsid w:val="00F30994"/>
    <w:rsid w:val="00F422F9"/>
    <w:rsid w:val="00F4561B"/>
    <w:rsid w:val="00F4715F"/>
    <w:rsid w:val="00F52DB0"/>
    <w:rsid w:val="00F6777C"/>
    <w:rsid w:val="00F86998"/>
    <w:rsid w:val="00FA1CBB"/>
    <w:rsid w:val="00FA2D4C"/>
    <w:rsid w:val="00FC4487"/>
    <w:rsid w:val="00FD1DCE"/>
    <w:rsid w:val="00FE0E3A"/>
    <w:rsid w:val="00FF25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uiPriority w:val="99"/>
    <w:semiHidden/>
    <w:rsid w:val="000E2AA4"/>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B28B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B1"/>
    <w:rPr>
      <w:rFonts w:ascii="Consolas" w:hAnsi="Consolas" w:cs="Consolas"/>
      <w:sz w:val="20"/>
      <w:szCs w:val="20"/>
    </w:rPr>
  </w:style>
  <w:style w:type="character" w:styleId="HTMLCite">
    <w:name w:val="HTML Cite"/>
    <w:basedOn w:val="DefaultParagraphFont"/>
    <w:uiPriority w:val="99"/>
    <w:semiHidden/>
    <w:unhideWhenUsed/>
    <w:rsid w:val="005A36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Title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yperlink"/>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2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3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4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5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6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7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8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Plain Text"/>
    <w:basedOn w:val="Normal"/>
    <w:link w:val="BalloonTextChar"/>
    <w:uiPriority w:val="7"/>
    <w:qFormat/>
    <w:rsid w:val="00433DA0"/>
    <w:pPr>
      <w:spacing w:after="0"/>
    </w:pPr>
    <w:rPr>
      <w:rFonts w:ascii="Consolas" w:hAnsi="Consolas"/>
      <w:sz w:val="21"/>
      <w:szCs w:val="21"/>
    </w:rPr>
  </w:style>
  <w:style w:type="character" w:customStyle="1" w:styleId="BalloonTextChar">
    <w:name w:val="Plain Text Char"/>
    <w:basedOn w:val="DefaultParagraphFont"/>
    <w:link w:val="BalloonText"/>
    <w:uiPriority w:val="7"/>
    <w:rsid w:val="007C4964"/>
    <w:rPr>
      <w:rFonts w:ascii="Consolas" w:hAnsi="Consolas"/>
      <w:sz w:val="21"/>
      <w:szCs w:val="21"/>
    </w:rPr>
  </w:style>
  <w:style w:type="paragraph" w:styleId="PlainText">
    <w:name w:val="No Spacing"/>
    <w:uiPriority w:val="24"/>
    <w:unhideWhenUsed/>
    <w:rsid w:val="00633649"/>
  </w:style>
  <w:style w:type="paragraph" w:styleId="PlainTextChar">
    <w:name w:val="header"/>
    <w:basedOn w:val="Normal"/>
    <w:link w:val="NoSpacing"/>
    <w:uiPriority w:val="99"/>
    <w:unhideWhenUsed/>
    <w:rsid w:val="000A25CE"/>
    <w:pPr>
      <w:tabs>
        <w:tab w:val="center" w:pos="4680"/>
        <w:tab w:val="right" w:pos="9360"/>
      </w:tabs>
      <w:spacing w:after="0"/>
    </w:pPr>
  </w:style>
  <w:style w:type="character" w:customStyle="1" w:styleId="NoSpacing">
    <w:name w:val="Header Char"/>
    <w:basedOn w:val="DefaultParagraphFont"/>
    <w:link w:val="PlainTextChar"/>
    <w:uiPriority w:val="99"/>
    <w:rsid w:val="000A25CE"/>
  </w:style>
  <w:style w:type="paragraph" w:styleId="Header">
    <w:name w:val="footer"/>
    <w:basedOn w:val="Normal"/>
    <w:link w:val="HeaderChar"/>
    <w:uiPriority w:val="99"/>
    <w:rsid w:val="00903C35"/>
    <w:pPr>
      <w:pBdr>
        <w:top w:val="single" w:sz="8" w:space="18" w:color="4F81BD" w:themeColor="accent1"/>
      </w:pBdr>
      <w:tabs>
        <w:tab w:val="center" w:pos="4680"/>
        <w:tab w:val="right" w:pos="9360"/>
      </w:tabs>
      <w:spacing w:after="0"/>
      <w:jc w:val="right"/>
    </w:pPr>
  </w:style>
  <w:style w:type="character" w:customStyle="1" w:styleId="HeaderChar">
    <w:name w:val="Footer Char"/>
    <w:basedOn w:val="DefaultParagraphFont"/>
    <w:link w:val="Header"/>
    <w:uiPriority w:val="99"/>
    <w:rsid w:val="00903C35"/>
    <w:rPr>
      <w:rFonts w:asciiTheme="minorHAnsi" w:hAnsiTheme="minorHAnsi"/>
      <w:sz w:val="24"/>
    </w:rPr>
  </w:style>
  <w:style w:type="paragraph" w:styleId="Footer">
    <w:name w:val="Balloon Text"/>
    <w:basedOn w:val="Normal"/>
    <w:link w:val="FooterChar"/>
    <w:uiPriority w:val="99"/>
    <w:semiHidden/>
    <w:unhideWhenUsed/>
    <w:rsid w:val="000A25CE"/>
    <w:pPr>
      <w:spacing w:after="0"/>
    </w:pPr>
    <w:rPr>
      <w:rFonts w:ascii="Tahoma" w:hAnsi="Tahoma" w:cs="Tahoma"/>
      <w:sz w:val="16"/>
      <w:szCs w:val="16"/>
    </w:rPr>
  </w:style>
  <w:style w:type="character" w:customStyle="1" w:styleId="FooterChar">
    <w:name w:val="Balloon Text Char"/>
    <w:basedOn w:val="DefaultParagraphFont"/>
    <w:link w:val="Footer"/>
    <w:uiPriority w:val="99"/>
    <w:semiHidden/>
    <w:rsid w:val="000A25CE"/>
    <w:rPr>
      <w:rFonts w:ascii="Tahoma" w:hAnsi="Tahoma" w:cs="Tahoma"/>
      <w:sz w:val="16"/>
      <w:szCs w:val="16"/>
    </w:rPr>
  </w:style>
  <w:style w:type="paragraph" w:styleId="BalloonTextChar1">
    <w:name w:val="Title"/>
    <w:basedOn w:val="Normal"/>
    <w:next w:val="Heading"/>
    <w:link w:val="Title"/>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
    <w:name w:val="Title Char"/>
    <w:basedOn w:val="DefaultParagraphFont"/>
    <w:link w:val="BalloonTextChar1"/>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Title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eading1Char">
    <w:name w:val="Hyperlink"/>
    <w:basedOn w:val="DefaultParagraphFont"/>
    <w:uiPriority w:val="99"/>
    <w:unhideWhenUsed/>
    <w:rsid w:val="00DF119F"/>
    <w:rPr>
      <w:color w:val="0000FF" w:themeColor="hyperlink"/>
      <w:u w:val="single"/>
    </w:rPr>
  </w:style>
  <w:style w:type="character" w:customStyle="1" w:styleId="Hyperlink">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2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3Char">
    <w:name w:val="Heading 4 Char"/>
    <w:basedOn w:val="DefaultParagraphFont"/>
    <w:link w:val="Heading4"/>
    <w:uiPriority w:val="16"/>
    <w:rsid w:val="00985AAE"/>
    <w:rPr>
      <w:rFonts w:eastAsiaTheme="majorEastAsia" w:cstheme="majorBidi"/>
      <w:b/>
      <w:bCs/>
      <w:i/>
      <w:iCs/>
      <w:sz w:val="24"/>
    </w:rPr>
  </w:style>
  <w:style w:type="character" w:customStyle="1" w:styleId="Heading4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5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6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7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8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Heading9Char">
    <w:name w:val="annotation reference"/>
    <w:basedOn w:val="DefaultParagraphFont"/>
    <w:uiPriority w:val="99"/>
    <w:semiHidden/>
    <w:unhideWhenUsed/>
    <w:rsid w:val="00372A75"/>
    <w:rPr>
      <w:sz w:val="16"/>
      <w:szCs w:val="16"/>
    </w:rPr>
  </w:style>
  <w:style w:type="paragraph" w:styleId="CommentReference">
    <w:name w:val="annotation text"/>
    <w:basedOn w:val="Normal"/>
    <w:link w:val="CommentText"/>
    <w:uiPriority w:val="99"/>
    <w:semiHidden/>
    <w:unhideWhenUsed/>
    <w:rsid w:val="00372A75"/>
    <w:rPr>
      <w:sz w:val="20"/>
      <w:szCs w:val="20"/>
    </w:rPr>
  </w:style>
  <w:style w:type="character" w:customStyle="1" w:styleId="CommentText">
    <w:name w:val="Comment Text Char"/>
    <w:basedOn w:val="DefaultParagraphFont"/>
    <w:link w:val="CommentReference"/>
    <w:uiPriority w:val="99"/>
    <w:semiHidden/>
    <w:rsid w:val="00372A75"/>
    <w:rPr>
      <w:sz w:val="20"/>
      <w:szCs w:val="20"/>
    </w:rPr>
  </w:style>
  <w:style w:type="paragraph" w:styleId="CommentTextChar">
    <w:name w:val="annotation subject"/>
    <w:basedOn w:val="CommentReference"/>
    <w:next w:val="CommentReference"/>
    <w:link w:val="CommentSubject"/>
    <w:uiPriority w:val="99"/>
    <w:semiHidden/>
    <w:unhideWhenUsed/>
    <w:rsid w:val="00372A75"/>
    <w:rPr>
      <w:b/>
      <w:bCs/>
    </w:rPr>
  </w:style>
  <w:style w:type="character" w:customStyle="1" w:styleId="CommentSubject">
    <w:name w:val="Comment Subject Char"/>
    <w:basedOn w:val="CommentText"/>
    <w:link w:val="CommentTextChar"/>
    <w:uiPriority w:val="99"/>
    <w:semiHidden/>
    <w:rsid w:val="00372A75"/>
    <w:rPr>
      <w:b/>
      <w:bCs/>
      <w:sz w:val="20"/>
      <w:szCs w:val="20"/>
    </w:rPr>
  </w:style>
  <w:style w:type="paragraph" w:styleId="CommentSubjectChar">
    <w:name w:val="List Paragraph"/>
    <w:aliases w:val="List Paragraph2"/>
    <w:basedOn w:val="Normal"/>
    <w:uiPriority w:val="34"/>
    <w:qFormat/>
    <w:rsid w:val="00ED4545"/>
    <w:pPr>
      <w:ind w:left="720"/>
      <w:jc w:val="left"/>
    </w:pPr>
  </w:style>
  <w:style w:type="paragraph" w:styleId="ListParagraph">
    <w:name w:val="Revision"/>
    <w:hidden/>
    <w:uiPriority w:val="99"/>
    <w:semiHidden/>
    <w:rsid w:val="00954D56"/>
    <w:rPr>
      <w:sz w:val="24"/>
    </w:rPr>
  </w:style>
  <w:style w:type="paragraph" w:customStyle="1" w:styleId="Revision">
    <w:name w:val="Heading"/>
    <w:basedOn w:val="Heading1"/>
    <w:next w:val="Normal"/>
    <w:autoRedefine/>
    <w:uiPriority w:val="2"/>
    <w:qFormat/>
    <w:rsid w:val="0093561B"/>
    <w:pPr>
      <w:numPr>
        <w:numId w:val="0"/>
      </w:numPr>
    </w:pPr>
    <w:rPr>
      <w:color w:val="auto"/>
    </w:rPr>
  </w:style>
  <w:style w:type="paragraph" w:customStyle="1" w:styleId="Heading">
    <w:name w:val="Author"/>
    <w:basedOn w:val="BalloonTextChar1"/>
    <w:link w:val="NoNumHead2"/>
    <w:autoRedefine/>
    <w:uiPriority w:val="18"/>
    <w:qFormat/>
    <w:rsid w:val="006000D5"/>
    <w:pPr>
      <w:pBdr>
        <w:bottom w:val="single" w:sz="8" w:space="10" w:color="4F81BD" w:themeColor="accent1"/>
      </w:pBdr>
      <w:spacing w:before="0" w:after="300"/>
    </w:pPr>
    <w:rPr>
      <w:color w:val="auto"/>
      <w:sz w:val="28"/>
      <w:szCs w:val="32"/>
    </w:rPr>
  </w:style>
  <w:style w:type="paragraph" w:customStyle="1" w:styleId="Author">
    <w:name w:val="NoNum Head2"/>
    <w:basedOn w:val="Revision"/>
    <w:next w:val="Normal"/>
    <w:autoRedefine/>
    <w:uiPriority w:val="14"/>
    <w:qFormat/>
    <w:rsid w:val="00911B70"/>
    <w:pPr>
      <w:spacing w:before="200"/>
      <w:jc w:val="left"/>
    </w:pPr>
    <w:rPr>
      <w:sz w:val="26"/>
    </w:rPr>
  </w:style>
  <w:style w:type="character" w:customStyle="1" w:styleId="NoNumHead2">
    <w:name w:val="Author Char"/>
    <w:basedOn w:val="Title"/>
    <w:link w:val="Heading"/>
    <w:uiPriority w:val="18"/>
    <w:rsid w:val="00913E2A"/>
    <w:rPr>
      <w:rFonts w:asciiTheme="minorHAnsi" w:eastAsiaTheme="majorEastAsia" w:hAnsiTheme="minorHAnsi" w:cstheme="majorBidi"/>
      <w:b/>
      <w:color w:val="000000" w:themeColor="text1"/>
      <w:spacing w:val="5"/>
      <w:kern w:val="28"/>
      <w:sz w:val="28"/>
      <w:szCs w:val="32"/>
    </w:rPr>
  </w:style>
  <w:style w:type="character" w:styleId="AuthorChar">
    <w:name w:val="Emphasis"/>
    <w:basedOn w:val="DefaultParagraphFont"/>
    <w:uiPriority w:val="11"/>
    <w:qFormat/>
    <w:rsid w:val="00911B70"/>
    <w:rPr>
      <w:i/>
      <w:iCs/>
    </w:rPr>
  </w:style>
  <w:style w:type="character" w:styleId="Emphasis">
    <w:name w:val="Intense Emphasis"/>
    <w:basedOn w:val="DefaultParagraphFont"/>
    <w:uiPriority w:val="11"/>
    <w:qFormat/>
    <w:rsid w:val="00911B70"/>
    <w:rPr>
      <w:b/>
      <w:bCs/>
      <w:i/>
      <w:iCs/>
      <w:color w:val="auto"/>
    </w:rPr>
  </w:style>
  <w:style w:type="character" w:styleId="IntenseEmphasis">
    <w:name w:val="Strong"/>
    <w:basedOn w:val="DefaultParagraphFont"/>
    <w:uiPriority w:val="11"/>
    <w:qFormat/>
    <w:rsid w:val="00911B70"/>
    <w:rPr>
      <w:b/>
      <w:bCs/>
    </w:rPr>
  </w:style>
  <w:style w:type="paragraph" w:styleId="Strong">
    <w:name w:val="Quote"/>
    <w:basedOn w:val="Normal"/>
    <w:next w:val="Normal"/>
    <w:link w:val="Quote"/>
    <w:uiPriority w:val="29"/>
    <w:rsid w:val="00911B70"/>
    <w:rPr>
      <w:i/>
      <w:iCs/>
      <w:color w:val="000000" w:themeColor="text1"/>
    </w:rPr>
  </w:style>
  <w:style w:type="character" w:customStyle="1" w:styleId="Quote">
    <w:name w:val="Quote Char"/>
    <w:basedOn w:val="DefaultParagraphFont"/>
    <w:link w:val="Strong"/>
    <w:uiPriority w:val="29"/>
    <w:rsid w:val="00911B70"/>
    <w:rPr>
      <w:rFonts w:asciiTheme="minorHAnsi" w:hAnsiTheme="minorHAnsi"/>
      <w:i/>
      <w:iCs/>
      <w:color w:val="000000" w:themeColor="text1"/>
      <w:sz w:val="24"/>
    </w:rPr>
  </w:style>
  <w:style w:type="paragraph" w:styleId="QuoteChar">
    <w:name w:val="List"/>
    <w:basedOn w:val="Normal"/>
    <w:uiPriority w:val="5"/>
    <w:qFormat/>
    <w:rsid w:val="00515420"/>
    <w:pPr>
      <w:ind w:left="360" w:hanging="360"/>
      <w:contextualSpacing/>
    </w:pPr>
  </w:style>
  <w:style w:type="paragraph" w:styleId="List">
    <w:name w:val="List Number"/>
    <w:basedOn w:val="Normal"/>
    <w:uiPriority w:val="5"/>
    <w:qFormat/>
    <w:rsid w:val="00BE7C39"/>
    <w:pPr>
      <w:ind w:left="360" w:hanging="360"/>
      <w:contextualSpacing/>
    </w:pPr>
  </w:style>
  <w:style w:type="paragraph" w:styleId="ListNumber">
    <w:name w:val="List Number 2"/>
    <w:basedOn w:val="Normal"/>
    <w:uiPriority w:val="5"/>
    <w:qFormat/>
    <w:rsid w:val="000F1A50"/>
    <w:pPr>
      <w:spacing w:after="40"/>
      <w:ind w:left="720" w:hanging="360"/>
      <w:jc w:val="left"/>
    </w:pPr>
    <w:rPr>
      <w:szCs w:val="24"/>
    </w:rPr>
  </w:style>
  <w:style w:type="paragraph" w:styleId="ListNumber2">
    <w:name w:val="List Number 3"/>
    <w:basedOn w:val="Normal"/>
    <w:autoRedefine/>
    <w:uiPriority w:val="99"/>
    <w:semiHidden/>
    <w:unhideWhenUsed/>
    <w:rsid w:val="00515420"/>
    <w:pPr>
      <w:ind w:left="1080" w:hanging="360"/>
      <w:contextualSpacing/>
    </w:pPr>
  </w:style>
  <w:style w:type="paragraph" w:styleId="ListNumber3">
    <w:name w:val="List Number 4"/>
    <w:basedOn w:val="Normal"/>
    <w:autoRedefine/>
    <w:uiPriority w:val="99"/>
    <w:semiHidden/>
    <w:unhideWhenUsed/>
    <w:rsid w:val="00515420"/>
    <w:pPr>
      <w:ind w:left="1440" w:hanging="360"/>
      <w:contextualSpacing/>
    </w:pPr>
  </w:style>
  <w:style w:type="paragraph" w:styleId="ListNumber4">
    <w:name w:val="List Number 5"/>
    <w:basedOn w:val="Normal"/>
    <w:autoRedefine/>
    <w:uiPriority w:val="99"/>
    <w:unhideWhenUsed/>
    <w:rsid w:val="00515420"/>
    <w:pPr>
      <w:ind w:left="1800" w:hanging="360"/>
      <w:contextualSpacing/>
    </w:pPr>
  </w:style>
  <w:style w:type="paragraph" w:styleId="ListNumber5">
    <w:name w:val="List 2"/>
    <w:basedOn w:val="Normal"/>
    <w:uiPriority w:val="5"/>
    <w:rsid w:val="00985AAE"/>
    <w:pPr>
      <w:ind w:left="720" w:hanging="360"/>
      <w:contextualSpacing/>
    </w:pPr>
  </w:style>
  <w:style w:type="paragraph" w:customStyle="1" w:styleId="List2">
    <w:name w:val="List Alpha 3"/>
    <w:basedOn w:val="ListNumber"/>
    <w:uiPriority w:val="6"/>
    <w:qFormat/>
    <w:rsid w:val="00945E9B"/>
    <w:pPr>
      <w:ind w:left="1080"/>
    </w:pPr>
  </w:style>
  <w:style w:type="paragraph" w:customStyle="1" w:styleId="ListAlpha3">
    <w:name w:val="HDF Footer"/>
    <w:basedOn w:val="Header"/>
    <w:link w:val="THGHeader"/>
    <w:uiPriority w:val="23"/>
    <w:qFormat/>
    <w:rsid w:val="008832DF"/>
    <w:pPr>
      <w:pBdr>
        <w:top w:val="single" w:sz="8" w:space="1" w:color="4F81BD" w:themeColor="accent1"/>
      </w:pBdr>
    </w:pPr>
  </w:style>
  <w:style w:type="paragraph" w:customStyle="1" w:styleId="HDFFooter">
    <w:name w:val="THG Header"/>
    <w:basedOn w:val="PlainTextChar"/>
    <w:link w:val="THGHeader2"/>
    <w:uiPriority w:val="21"/>
    <w:qFormat/>
    <w:rsid w:val="001706A5"/>
  </w:style>
  <w:style w:type="character" w:customStyle="1" w:styleId="THGHeader">
    <w:name w:val="HDF Footer Char"/>
    <w:basedOn w:val="HeaderChar"/>
    <w:link w:val="ListAlpha3"/>
    <w:uiPriority w:val="23"/>
    <w:rsid w:val="001706A5"/>
    <w:rPr>
      <w:rFonts w:asciiTheme="minorHAnsi" w:hAnsiTheme="minorHAnsi"/>
      <w:sz w:val="24"/>
    </w:rPr>
  </w:style>
  <w:style w:type="paragraph" w:customStyle="1" w:styleId="HDFFooterChar">
    <w:name w:val="THG Header2"/>
    <w:basedOn w:val="PlainTextChar"/>
    <w:link w:val="THGHeaderChar"/>
    <w:uiPriority w:val="22"/>
    <w:qFormat/>
    <w:rsid w:val="001706A5"/>
    <w:pPr>
      <w:pBdr>
        <w:bottom w:val="single" w:sz="8" w:space="1" w:color="4F81BD" w:themeColor="accent1"/>
      </w:pBdr>
    </w:pPr>
  </w:style>
  <w:style w:type="character" w:customStyle="1" w:styleId="THGHeader2">
    <w:name w:val="THG Header Char"/>
    <w:basedOn w:val="NoSpacing"/>
    <w:link w:val="HDFFooter"/>
    <w:uiPriority w:val="21"/>
    <w:rsid w:val="001706A5"/>
    <w:rPr>
      <w:rFonts w:asciiTheme="minorHAnsi" w:hAnsiTheme="minorHAnsi"/>
      <w:sz w:val="24"/>
    </w:rPr>
  </w:style>
  <w:style w:type="character" w:customStyle="1" w:styleId="THGHeaderChar">
    <w:name w:val="THG Header2 Char"/>
    <w:basedOn w:val="NoSpacing"/>
    <w:link w:val="HDFFooterChar"/>
    <w:uiPriority w:val="22"/>
    <w:rsid w:val="001706A5"/>
    <w:rPr>
      <w:rFonts w:asciiTheme="minorHAnsi" w:hAnsiTheme="minorHAnsi"/>
      <w:sz w:val="24"/>
    </w:rPr>
  </w:style>
  <w:style w:type="paragraph" w:customStyle="1" w:styleId="THGHeader2Char">
    <w:name w:val="Abstract"/>
    <w:basedOn w:val="Normal"/>
    <w:uiPriority w:val="19"/>
    <w:qFormat/>
    <w:rsid w:val="0093561B"/>
    <w:pPr>
      <w:ind w:left="720" w:right="720"/>
    </w:pPr>
  </w:style>
  <w:style w:type="paragraph" w:customStyle="1" w:styleId="Abstract">
    <w:name w:val="Divider"/>
    <w:basedOn w:val="Heading"/>
    <w:next w:val="Heading1"/>
    <w:uiPriority w:val="20"/>
    <w:qFormat/>
    <w:rsid w:val="00913E2A"/>
    <w:pPr>
      <w:spacing w:line="14" w:lineRule="auto"/>
    </w:pPr>
    <w:rPr>
      <w:b w:val="0"/>
      <w:sz w:val="22"/>
    </w:rPr>
  </w:style>
  <w:style w:type="table" w:styleId="Divider">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Grid">
    <w:name w:val="HTML Preformatted"/>
    <w:basedOn w:val="Normal"/>
    <w:link w:val="HTMLPreformatted"/>
    <w:uiPriority w:val="99"/>
    <w:semiHidden/>
    <w:unhideWhenUsed/>
    <w:rsid w:val="008B28B1"/>
    <w:pPr>
      <w:spacing w:after="0"/>
    </w:pPr>
    <w:rPr>
      <w:rFonts w:ascii="Consolas" w:hAnsi="Consolas" w:cs="Consolas"/>
      <w:sz w:val="20"/>
      <w:szCs w:val="20"/>
    </w:rPr>
  </w:style>
  <w:style w:type="character" w:customStyle="1" w:styleId="HTMLPreformatted">
    <w:name w:val="HTML Preformatted Char"/>
    <w:basedOn w:val="DefaultParagraphFont"/>
    <w:link w:val="TableGrid"/>
    <w:uiPriority w:val="99"/>
    <w:semiHidden/>
    <w:rsid w:val="008B28B1"/>
    <w:rPr>
      <w:rFonts w:ascii="Consolas" w:hAnsi="Consolas" w:cs="Consolas"/>
      <w:sz w:val="20"/>
      <w:szCs w:val="20"/>
    </w:rPr>
  </w:style>
  <w:style w:type="character" w:styleId="HTMLPreformattedChar">
    <w:name w:val="HTML Cite"/>
    <w:basedOn w:val="DefaultParagraphFont"/>
    <w:uiPriority w:val="99"/>
    <w:semiHidden/>
    <w:unhideWhenUsed/>
    <w:rsid w:val="005A3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2953">
      <w:bodyDiv w:val="1"/>
      <w:marLeft w:val="0"/>
      <w:marRight w:val="0"/>
      <w:marTop w:val="0"/>
      <w:marBottom w:val="0"/>
      <w:divBdr>
        <w:top w:val="none" w:sz="0" w:space="0" w:color="auto"/>
        <w:left w:val="none" w:sz="0" w:space="0" w:color="auto"/>
        <w:bottom w:val="none" w:sz="0" w:space="0" w:color="auto"/>
        <w:right w:val="none" w:sz="0" w:space="0" w:color="auto"/>
      </w:divBdr>
    </w:div>
    <w:div w:id="632712433">
      <w:bodyDiv w:val="1"/>
      <w:marLeft w:val="0"/>
      <w:marRight w:val="0"/>
      <w:marTop w:val="0"/>
      <w:marBottom w:val="0"/>
      <w:divBdr>
        <w:top w:val="none" w:sz="0" w:space="0" w:color="auto"/>
        <w:left w:val="none" w:sz="0" w:space="0" w:color="auto"/>
        <w:bottom w:val="none" w:sz="0" w:space="0" w:color="auto"/>
        <w:right w:val="none" w:sz="0" w:space="0" w:color="auto"/>
      </w:divBdr>
    </w:div>
    <w:div w:id="749275610">
      <w:bodyDiv w:val="1"/>
      <w:marLeft w:val="0"/>
      <w:marRight w:val="0"/>
      <w:marTop w:val="0"/>
      <w:marBottom w:val="0"/>
      <w:divBdr>
        <w:top w:val="none" w:sz="0" w:space="0" w:color="auto"/>
        <w:left w:val="none" w:sz="0" w:space="0" w:color="auto"/>
        <w:bottom w:val="none" w:sz="0" w:space="0" w:color="auto"/>
        <w:right w:val="none" w:sz="0" w:space="0" w:color="auto"/>
      </w:divBdr>
    </w:div>
    <w:div w:id="943460353">
      <w:bodyDiv w:val="1"/>
      <w:marLeft w:val="0"/>
      <w:marRight w:val="0"/>
      <w:marTop w:val="0"/>
      <w:marBottom w:val="0"/>
      <w:divBdr>
        <w:top w:val="none" w:sz="0" w:space="0" w:color="auto"/>
        <w:left w:val="none" w:sz="0" w:space="0" w:color="auto"/>
        <w:bottom w:val="none" w:sz="0" w:space="0" w:color="auto"/>
        <w:right w:val="none" w:sz="0" w:space="0" w:color="auto"/>
      </w:divBdr>
    </w:div>
    <w:div w:id="971520922">
      <w:bodyDiv w:val="1"/>
      <w:marLeft w:val="0"/>
      <w:marRight w:val="0"/>
      <w:marTop w:val="0"/>
      <w:marBottom w:val="0"/>
      <w:divBdr>
        <w:top w:val="none" w:sz="0" w:space="0" w:color="auto"/>
        <w:left w:val="none" w:sz="0" w:space="0" w:color="auto"/>
        <w:bottom w:val="none" w:sz="0" w:space="0" w:color="auto"/>
        <w:right w:val="none" w:sz="0" w:space="0" w:color="auto"/>
      </w:divBdr>
    </w:div>
    <w:div w:id="1142960398">
      <w:bodyDiv w:val="1"/>
      <w:marLeft w:val="0"/>
      <w:marRight w:val="0"/>
      <w:marTop w:val="0"/>
      <w:marBottom w:val="0"/>
      <w:divBdr>
        <w:top w:val="none" w:sz="0" w:space="0" w:color="auto"/>
        <w:left w:val="none" w:sz="0" w:space="0" w:color="auto"/>
        <w:bottom w:val="none" w:sz="0" w:space="0" w:color="auto"/>
        <w:right w:val="none" w:sz="0" w:space="0" w:color="auto"/>
      </w:divBdr>
    </w:div>
    <w:div w:id="1143037762">
      <w:bodyDiv w:val="1"/>
      <w:marLeft w:val="0"/>
      <w:marRight w:val="0"/>
      <w:marTop w:val="0"/>
      <w:marBottom w:val="0"/>
      <w:divBdr>
        <w:top w:val="none" w:sz="0" w:space="0" w:color="auto"/>
        <w:left w:val="none" w:sz="0" w:space="0" w:color="auto"/>
        <w:bottom w:val="none" w:sz="0" w:space="0" w:color="auto"/>
        <w:right w:val="none" w:sz="0" w:space="0" w:color="auto"/>
      </w:divBdr>
    </w:div>
    <w:div w:id="1180659719">
      <w:bodyDiv w:val="1"/>
      <w:marLeft w:val="0"/>
      <w:marRight w:val="0"/>
      <w:marTop w:val="0"/>
      <w:marBottom w:val="0"/>
      <w:divBdr>
        <w:top w:val="none" w:sz="0" w:space="0" w:color="auto"/>
        <w:left w:val="none" w:sz="0" w:space="0" w:color="auto"/>
        <w:bottom w:val="none" w:sz="0" w:space="0" w:color="auto"/>
        <w:right w:val="none" w:sz="0" w:space="0" w:color="auto"/>
      </w:divBdr>
    </w:div>
    <w:div w:id="1387224105">
      <w:bodyDiv w:val="1"/>
      <w:marLeft w:val="0"/>
      <w:marRight w:val="0"/>
      <w:marTop w:val="0"/>
      <w:marBottom w:val="0"/>
      <w:divBdr>
        <w:top w:val="none" w:sz="0" w:space="0" w:color="auto"/>
        <w:left w:val="none" w:sz="0" w:space="0" w:color="auto"/>
        <w:bottom w:val="none" w:sz="0" w:space="0" w:color="auto"/>
        <w:right w:val="none" w:sz="0" w:space="0" w:color="auto"/>
      </w:divBdr>
    </w:div>
    <w:div w:id="1813716127">
      <w:bodyDiv w:val="1"/>
      <w:marLeft w:val="0"/>
      <w:marRight w:val="0"/>
      <w:marTop w:val="0"/>
      <w:marBottom w:val="0"/>
      <w:divBdr>
        <w:top w:val="none" w:sz="0" w:space="0" w:color="auto"/>
        <w:left w:val="none" w:sz="0" w:space="0" w:color="auto"/>
        <w:bottom w:val="none" w:sz="0" w:space="0" w:color="auto"/>
        <w:right w:val="none" w:sz="0" w:space="0" w:color="auto"/>
      </w:divBdr>
    </w:div>
    <w:div w:id="2055306635">
      <w:bodyDiv w:val="1"/>
      <w:marLeft w:val="0"/>
      <w:marRight w:val="0"/>
      <w:marTop w:val="0"/>
      <w:marBottom w:val="0"/>
      <w:divBdr>
        <w:top w:val="none" w:sz="0" w:space="0" w:color="auto"/>
        <w:left w:val="none" w:sz="0" w:space="0" w:color="auto"/>
        <w:bottom w:val="none" w:sz="0" w:space="0" w:color="auto"/>
        <w:right w:val="none" w:sz="0" w:space="0" w:color="auto"/>
      </w:divBdr>
    </w:div>
    <w:div w:id="21422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s.anl.gov/publications/paper_detail.php?id=12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lcf.ornl.gov/center-projects/adi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rsc.gov/systems/hopper-cray-xe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nextmuse.cscs.ch/sites/default/files/Eurompi2010_paper_17.pdf" TargetMode="External"/><Relationship Id="rId10" Type="http://schemas.openxmlformats.org/officeDocument/2006/relationships/comments" Target="comments.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flash.uchicago.edu" TargetMode="External"/><Relationship Id="rId14" Type="http://schemas.openxmlformats.org/officeDocument/2006/relationships/hyperlink" Target="http://www.mcs.anl.gov/%7Erobl/papers/ross_atomic-mpiio.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Metadata\Independent_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6DF8-0BF7-46C7-B419-847EF9F9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Independent_metadata</Template>
  <TotalTime>45</TotalTime>
  <Pages>12</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Chaarawi, Mohamad</cp:lastModifiedBy>
  <cp:revision>9</cp:revision>
  <cp:lastPrinted>2011-10-08T04:22:00Z</cp:lastPrinted>
  <dcterms:created xsi:type="dcterms:W3CDTF">2011-10-10T21:35:00Z</dcterms:created>
  <dcterms:modified xsi:type="dcterms:W3CDTF">2012-03-16T13:35:00Z</dcterms:modified>
</cp:coreProperties>
</file>