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E1871D" w14:textId="77777777" w:rsidR="0080548A" w:rsidRDefault="00901798" w:rsidP="00611674">
      <w:pPr>
        <w:pStyle w:val="Title"/>
      </w:pPr>
      <w:r>
        <w:t>A Maintainer’s Guide</w:t>
      </w:r>
      <w:r w:rsidR="005A4801">
        <w:t xml:space="preserve"> </w:t>
      </w:r>
    </w:p>
    <w:p w14:paraId="13F44F9D" w14:textId="37091F54" w:rsidR="00611674" w:rsidRDefault="005A4801" w:rsidP="00611674">
      <w:pPr>
        <w:pStyle w:val="Title"/>
      </w:pPr>
      <w:proofErr w:type="gramStart"/>
      <w:r>
        <w:t>for</w:t>
      </w:r>
      <w:proofErr w:type="gramEnd"/>
      <w:r>
        <w:t xml:space="preserve"> the </w:t>
      </w:r>
      <w:proofErr w:type="spellStart"/>
      <w:r>
        <w:t>Datatype</w:t>
      </w:r>
      <w:proofErr w:type="spellEnd"/>
      <w:r>
        <w:t xml:space="preserve"> Module</w:t>
      </w:r>
      <w:r w:rsidR="0080548A">
        <w:t xml:space="preserve"> in HDF5 Library</w:t>
      </w:r>
      <w:r w:rsidR="00611674">
        <w:t xml:space="preserve">  </w:t>
      </w:r>
    </w:p>
    <w:p w14:paraId="1E9F06FD" w14:textId="77777777" w:rsidR="00611674" w:rsidRPr="006000D5" w:rsidRDefault="005A4801" w:rsidP="005A4801">
      <w:pPr>
        <w:pStyle w:val="Author"/>
      </w:pPr>
      <w:r>
        <w:t>Raymond Lu</w:t>
      </w:r>
    </w:p>
    <w:p w14:paraId="55DBE04A" w14:textId="349CBE42" w:rsidR="00611674" w:rsidRDefault="00EF3771" w:rsidP="00611674">
      <w:pPr>
        <w:pStyle w:val="Abstract"/>
      </w:pPr>
      <w:r>
        <w:t xml:space="preserve">This document explains the design, architecture, organization, and algorithms of the </w:t>
      </w:r>
      <w:proofErr w:type="spellStart"/>
      <w:r>
        <w:t>datatype</w:t>
      </w:r>
      <w:proofErr w:type="spellEnd"/>
      <w:r>
        <w:t xml:space="preserve"> module in the HDF5 library.</w:t>
      </w:r>
    </w:p>
    <w:p w14:paraId="6F38628D" w14:textId="77777777" w:rsidR="00611674" w:rsidRPr="00913E2A" w:rsidRDefault="00611674" w:rsidP="00611674">
      <w:pPr>
        <w:pStyle w:val="Divider"/>
      </w:pPr>
    </w:p>
    <w:p w14:paraId="6129BC19" w14:textId="77777777" w:rsidR="00611674" w:rsidRDefault="00611674" w:rsidP="00611674">
      <w:pPr>
        <w:pStyle w:val="Heading1"/>
      </w:pPr>
      <w:r>
        <w:t xml:space="preserve">Introduction    </w:t>
      </w:r>
    </w:p>
    <w:p w14:paraId="1921F51C" w14:textId="5EEAE284" w:rsidR="00611674" w:rsidRDefault="0080548A" w:rsidP="00611674">
      <w:r>
        <w:t>The purpose of this document is to explain</w:t>
      </w:r>
      <w:r w:rsidR="00BD0EC4">
        <w:t xml:space="preserve"> the basic design of the </w:t>
      </w:r>
      <w:proofErr w:type="spellStart"/>
      <w:r w:rsidR="00BD0EC4">
        <w:t>datatype</w:t>
      </w:r>
      <w:proofErr w:type="spellEnd"/>
      <w:r w:rsidR="00BD0EC4">
        <w:t xml:space="preserve"> module in the HDF5 library – its architecture, organization, and algorithms.</w:t>
      </w:r>
      <w:r>
        <w:t xml:space="preserve">  For the maintainers of the library, this document should give them enough knowledge to understand, adjust, or fix the library if any problem arises.  For the users of the library, the existing documents such as the User’s Guide, the Reference Manual, and the File Format Specification should give them sufficient knowledge to use the library.  But if any power user wants to find out how the library is designed, this document can be helpful to some extent.  This document is written based on the HDF5 release 1.8.8.</w:t>
      </w:r>
    </w:p>
    <w:p w14:paraId="46C4E779" w14:textId="77777777" w:rsidR="00611674" w:rsidRDefault="005A4801" w:rsidP="00611674">
      <w:pPr>
        <w:pStyle w:val="Heading1"/>
      </w:pPr>
      <w:r>
        <w:t>The Way That the Library Defines Data Types</w:t>
      </w:r>
    </w:p>
    <w:p w14:paraId="0AF0DE8F" w14:textId="77777777" w:rsidR="00611674" w:rsidRDefault="005A4801" w:rsidP="00611674">
      <w:pPr>
        <w:pStyle w:val="Heading2"/>
      </w:pPr>
      <w:r>
        <w:t>Integers</w:t>
      </w:r>
    </w:p>
    <w:p w14:paraId="5596C002" w14:textId="77777777" w:rsidR="005A4801" w:rsidRDefault="005A4801" w:rsidP="005A4801">
      <w:r>
        <w:t xml:space="preserve">Integers generally have simple bit patterns.  Using the twos-complement notation, a signed integer of </w:t>
      </w:r>
      <w:r w:rsidRPr="0090175E">
        <w:rPr>
          <w:rFonts w:ascii="Courier New" w:hAnsi="Courier New" w:cs="Courier New"/>
          <w:sz w:val="20"/>
          <w:szCs w:val="20"/>
        </w:rPr>
        <w:t>n</w:t>
      </w:r>
      <w:r>
        <w:t xml:space="preserve"> bits in size will have a range from </w:t>
      </w:r>
      <w:r w:rsidRPr="004B0373">
        <w:rPr>
          <w:rFonts w:ascii="Courier New" w:hAnsi="Courier New" w:cs="Courier New"/>
          <w:sz w:val="20"/>
          <w:szCs w:val="20"/>
        </w:rPr>
        <w:t>-2</w:t>
      </w:r>
      <w:r w:rsidRPr="004B0373">
        <w:rPr>
          <w:rFonts w:ascii="Courier New" w:hAnsi="Courier New" w:cs="Courier New"/>
          <w:sz w:val="20"/>
          <w:szCs w:val="20"/>
          <w:vertAlign w:val="superscript"/>
        </w:rPr>
        <w:t>n-1</w:t>
      </w:r>
      <w:r>
        <w:t xml:space="preserve"> to </w:t>
      </w:r>
      <w:r w:rsidRPr="004B0373">
        <w:rPr>
          <w:rFonts w:ascii="Courier New" w:hAnsi="Courier New" w:cs="Courier New"/>
          <w:sz w:val="20"/>
          <w:szCs w:val="20"/>
        </w:rPr>
        <w:t>2</w:t>
      </w:r>
      <w:r w:rsidRPr="004B0373">
        <w:rPr>
          <w:rFonts w:ascii="Courier New" w:hAnsi="Courier New" w:cs="Courier New"/>
          <w:sz w:val="20"/>
          <w:szCs w:val="20"/>
          <w:vertAlign w:val="superscript"/>
        </w:rPr>
        <w:t>n-1</w:t>
      </w:r>
      <w:r w:rsidRPr="004B0373">
        <w:rPr>
          <w:rFonts w:ascii="Courier New" w:hAnsi="Courier New" w:cs="Courier New"/>
          <w:sz w:val="20"/>
          <w:szCs w:val="20"/>
        </w:rPr>
        <w:t xml:space="preserve"> – 1</w:t>
      </w:r>
      <w:r>
        <w:t xml:space="preserve">.  The high-order bit is the sign bit.  There are </w:t>
      </w:r>
      <w:r w:rsidRPr="0090175E">
        <w:rPr>
          <w:rFonts w:ascii="Courier New" w:hAnsi="Courier New" w:cs="Courier New"/>
          <w:sz w:val="20"/>
          <w:szCs w:val="20"/>
        </w:rPr>
        <w:t>n-1</w:t>
      </w:r>
      <w:r>
        <w:t xml:space="preserve"> data bits.  For unsigned integers, the high-order bit becomes a data bit.  All the </w:t>
      </w:r>
      <w:r w:rsidRPr="0090175E">
        <w:rPr>
          <w:rFonts w:ascii="Courier New" w:hAnsi="Courier New" w:cs="Courier New"/>
          <w:sz w:val="20"/>
          <w:szCs w:val="20"/>
        </w:rPr>
        <w:t>n</w:t>
      </w:r>
      <w:r>
        <w:t xml:space="preserve"> bits are data bits.  So an unsigned integer of </w:t>
      </w:r>
      <w:r w:rsidRPr="0090175E">
        <w:rPr>
          <w:rFonts w:ascii="Courier New" w:hAnsi="Courier New" w:cs="Courier New"/>
          <w:sz w:val="20"/>
          <w:szCs w:val="20"/>
        </w:rPr>
        <w:t>n</w:t>
      </w:r>
      <w:r>
        <w:t xml:space="preserve"> bit in size has a range from </w:t>
      </w:r>
      <w:r w:rsidRPr="0090175E">
        <w:rPr>
          <w:rFonts w:ascii="Courier New" w:hAnsi="Courier New" w:cs="Courier New"/>
          <w:sz w:val="20"/>
          <w:szCs w:val="20"/>
        </w:rPr>
        <w:t>0</w:t>
      </w:r>
      <w:r>
        <w:t xml:space="preserve"> to </w:t>
      </w:r>
      <w:r w:rsidRPr="0090175E">
        <w:rPr>
          <w:rFonts w:ascii="Courier New" w:hAnsi="Courier New" w:cs="Courier New"/>
          <w:sz w:val="20"/>
          <w:szCs w:val="20"/>
        </w:rPr>
        <w:t>2</w:t>
      </w:r>
      <w:r w:rsidRPr="0090175E">
        <w:rPr>
          <w:rFonts w:ascii="Courier New" w:hAnsi="Courier New" w:cs="Courier New"/>
          <w:sz w:val="20"/>
          <w:szCs w:val="20"/>
          <w:vertAlign w:val="superscript"/>
        </w:rPr>
        <w:t>n</w:t>
      </w:r>
      <w:r w:rsidRPr="0090175E">
        <w:rPr>
          <w:rFonts w:ascii="Courier New" w:hAnsi="Courier New" w:cs="Courier New"/>
          <w:sz w:val="20"/>
          <w:szCs w:val="20"/>
        </w:rPr>
        <w:t>–1</w:t>
      </w:r>
      <w:r>
        <w:t xml:space="preserve">.  An example bit sequence of </w:t>
      </w:r>
      <w:r>
        <w:rPr>
          <w:rFonts w:ascii="Courier New" w:hAnsi="Courier New" w:cs="Courier New"/>
          <w:sz w:val="20"/>
          <w:szCs w:val="20"/>
        </w:rPr>
        <w:t>(s</w:t>
      </w:r>
      <w:r w:rsidRPr="007F29DA">
        <w:rPr>
          <w:rFonts w:ascii="Courier New" w:hAnsi="Courier New" w:cs="Courier New"/>
          <w:sz w:val="20"/>
          <w:szCs w:val="20"/>
        </w:rPr>
        <w:t>igned</w:t>
      </w:r>
      <w:r>
        <w:rPr>
          <w:rFonts w:ascii="Courier New" w:hAnsi="Courier New" w:cs="Courier New"/>
          <w:sz w:val="20"/>
          <w:szCs w:val="20"/>
        </w:rPr>
        <w:t>)</w:t>
      </w:r>
      <w:r w:rsidRPr="007F29DA">
        <w:rPr>
          <w:rFonts w:ascii="Courier New" w:hAnsi="Courier New" w:cs="Courier New"/>
          <w:sz w:val="20"/>
          <w:szCs w:val="20"/>
        </w:rPr>
        <w:t xml:space="preserve"> char</w:t>
      </w:r>
      <w:r>
        <w:t xml:space="preserve"> of 1 byte long is like </w:t>
      </w:r>
      <w:r w:rsidRPr="007F29DA">
        <w:rPr>
          <w:rFonts w:ascii="Courier New" w:hAnsi="Courier New" w:cs="Courier New"/>
          <w:sz w:val="20"/>
          <w:szCs w:val="20"/>
        </w:rPr>
        <w:t>10010111</w:t>
      </w:r>
      <w:r>
        <w:t xml:space="preserve">.  The high-order (leftmost) bit is set to </w:t>
      </w:r>
      <w:r w:rsidRPr="004B0373">
        <w:rPr>
          <w:rFonts w:ascii="Courier New" w:hAnsi="Courier New" w:cs="Courier New"/>
          <w:sz w:val="20"/>
          <w:szCs w:val="20"/>
        </w:rPr>
        <w:t>1</w:t>
      </w:r>
      <w:r>
        <w:t xml:space="preserve">, meaning the value is negative.  If the same bit sequence represents an </w:t>
      </w:r>
      <w:r w:rsidRPr="007F29DA">
        <w:rPr>
          <w:rFonts w:ascii="Courier New" w:hAnsi="Courier New" w:cs="Courier New"/>
          <w:sz w:val="20"/>
          <w:szCs w:val="20"/>
        </w:rPr>
        <w:t>unsigned char</w:t>
      </w:r>
      <w:r>
        <w:t xml:space="preserve">, the high-order bit becomes a data bit, making the value be </w:t>
      </w:r>
      <w:r w:rsidRPr="004B0373">
        <w:rPr>
          <w:rFonts w:ascii="Courier New" w:hAnsi="Courier New" w:cs="Courier New"/>
          <w:sz w:val="20"/>
          <w:szCs w:val="20"/>
        </w:rPr>
        <w:t>151</w:t>
      </w:r>
      <w:r>
        <w:t>.</w:t>
      </w:r>
    </w:p>
    <w:p w14:paraId="1350DF13" w14:textId="77777777" w:rsidR="005A4801" w:rsidRDefault="005A4801" w:rsidP="005A4801"/>
    <w:p w14:paraId="208AA748" w14:textId="77777777" w:rsidR="005A4801" w:rsidRDefault="005A4801" w:rsidP="005A4801">
      <w:r>
        <w:t>In the HDF5 library, each integer data type, predefined or user-defined, has the following properties:</w:t>
      </w:r>
    </w:p>
    <w:p w14:paraId="024044A9" w14:textId="77777777" w:rsidR="005A4801" w:rsidRDefault="005A4801" w:rsidP="005A4801"/>
    <w:p w14:paraId="7696B027" w14:textId="77777777" w:rsidR="005A4801" w:rsidRPr="003E7EE3" w:rsidRDefault="005A4801" w:rsidP="005A4801">
      <w:pPr>
        <w:rPr>
          <w:rFonts w:ascii="Courier New" w:hAnsi="Courier New" w:cs="Courier New"/>
          <w:sz w:val="20"/>
          <w:szCs w:val="20"/>
        </w:rPr>
      </w:pPr>
      <w:r w:rsidRPr="003E7EE3">
        <w:rPr>
          <w:rFonts w:ascii="Courier New" w:hAnsi="Courier New" w:cs="Courier New"/>
        </w:rPr>
        <w:tab/>
      </w:r>
      <w:r w:rsidRPr="003E7EE3">
        <w:rPr>
          <w:rFonts w:ascii="Courier New" w:hAnsi="Courier New" w:cs="Courier New"/>
          <w:sz w:val="20"/>
          <w:szCs w:val="20"/>
        </w:rPr>
        <w:t>Order</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The byte order – big or little endian</w:t>
      </w:r>
    </w:p>
    <w:p w14:paraId="0DF0C12F"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Sign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 xml:space="preserve">Signed or unsigned </w:t>
      </w:r>
    </w:p>
    <w:p w14:paraId="682FD99A"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Size</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The size of the entire integer data type</w:t>
      </w:r>
    </w:p>
    <w:p w14:paraId="0EBBC543"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t>Precision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 xml:space="preserve">The size of the actual data part of </w:t>
      </w:r>
    </w:p>
    <w:p w14:paraId="548B466C" w14:textId="77777777" w:rsidR="005A4801" w:rsidRPr="003E7EE3" w:rsidRDefault="005A4801" w:rsidP="005A4801">
      <w:pPr>
        <w:ind w:left="2880" w:firstLine="720"/>
        <w:rPr>
          <w:rFonts w:ascii="Courier New" w:hAnsi="Courier New" w:cs="Courier New"/>
          <w:sz w:val="20"/>
          <w:szCs w:val="20"/>
        </w:rPr>
      </w:pP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Pr="003E7EE3">
        <w:rPr>
          <w:rFonts w:ascii="Courier New" w:hAnsi="Courier New" w:cs="Courier New"/>
          <w:sz w:val="20"/>
          <w:szCs w:val="20"/>
        </w:rPr>
        <w:t>integer</w:t>
      </w:r>
    </w:p>
    <w:p w14:paraId="7E198814"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t>Offset</w:t>
      </w:r>
      <w:r w:rsidRPr="003E7EE3">
        <w:rPr>
          <w:rFonts w:ascii="Courier New" w:hAnsi="Courier New" w:cs="Courier New"/>
          <w:sz w:val="20"/>
          <w:szCs w:val="20"/>
        </w:rPr>
        <w:tab/>
      </w:r>
      <w:r w:rsidRPr="003E7EE3">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 xml:space="preserve">The start of the actual data in the data </w:t>
      </w:r>
    </w:p>
    <w:p w14:paraId="34866838"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lastRenderedPageBreak/>
        <w:t>type</w:t>
      </w:r>
      <w:proofErr w:type="gramEnd"/>
      <w:r w:rsidRPr="003E7EE3">
        <w:rPr>
          <w:rFonts w:ascii="Courier New" w:hAnsi="Courier New" w:cs="Courier New"/>
          <w:sz w:val="20"/>
          <w:szCs w:val="20"/>
        </w:rPr>
        <w:tab/>
      </w:r>
    </w:p>
    <w:p w14:paraId="2358F70D"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Lsb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padding bit in the least significant </w:t>
      </w:r>
    </w:p>
    <w:p w14:paraId="270A64DF"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t>side</w:t>
      </w:r>
      <w:proofErr w:type="gramEnd"/>
      <w:r w:rsidRPr="003E7EE3">
        <w:rPr>
          <w:rFonts w:ascii="Courier New" w:hAnsi="Courier New" w:cs="Courier New"/>
          <w:sz w:val="20"/>
          <w:szCs w:val="20"/>
        </w:rPr>
        <w:t xml:space="preserve"> </w:t>
      </w:r>
    </w:p>
    <w:p w14:paraId="54CC8CDC"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Msb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padding bit in the most significant </w:t>
      </w:r>
    </w:p>
    <w:p w14:paraId="4644C98F"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t>side</w:t>
      </w:r>
      <w:proofErr w:type="gramEnd"/>
    </w:p>
    <w:p w14:paraId="57F55388" w14:textId="77777777" w:rsidR="005A4801" w:rsidRPr="000D1814" w:rsidRDefault="005A4801" w:rsidP="005A4801">
      <w:pPr>
        <w:rPr>
          <w:rFonts w:ascii="Times New Roman" w:hAnsi="Times New Roman" w:cs="Times New Roman"/>
        </w:rPr>
      </w:pPr>
    </w:p>
    <w:p w14:paraId="7992676A" w14:textId="77777777" w:rsidR="005A4801" w:rsidRDefault="005A4801" w:rsidP="005A4801">
      <w:r>
        <w:t>These properties help the library define or identify each integer type.   For example, the following properties define a four-byte little-endian signed integer:</w:t>
      </w:r>
    </w:p>
    <w:p w14:paraId="009633A4" w14:textId="77777777" w:rsidR="005A4801" w:rsidRDefault="005A4801" w:rsidP="005A4801"/>
    <w:p w14:paraId="1D47BDDF" w14:textId="77777777" w:rsidR="005A4801" w:rsidRPr="003E7EE3" w:rsidRDefault="005A4801" w:rsidP="005A4801">
      <w:pPr>
        <w:rPr>
          <w:rFonts w:ascii="Courier New" w:hAnsi="Courier New" w:cs="Courier New"/>
          <w:sz w:val="20"/>
          <w:szCs w:val="20"/>
        </w:rPr>
      </w:pPr>
      <w:r w:rsidRPr="003E7EE3">
        <w:rPr>
          <w:rFonts w:ascii="Courier New" w:hAnsi="Courier New" w:cs="Courier New"/>
        </w:rPr>
        <w:tab/>
      </w:r>
      <w:r w:rsidRPr="003E7EE3">
        <w:rPr>
          <w:rFonts w:ascii="Courier New" w:hAnsi="Courier New" w:cs="Courier New"/>
          <w:sz w:val="20"/>
          <w:szCs w:val="20"/>
        </w:rPr>
        <w:t>Order</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little-endian</w:t>
      </w:r>
      <w:proofErr w:type="gramEnd"/>
    </w:p>
    <w:p w14:paraId="644BDCB1"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Sign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signed</w:t>
      </w:r>
    </w:p>
    <w:p w14:paraId="4D5E5EFC"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Size</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4 bytes</w:t>
      </w:r>
    </w:p>
    <w:p w14:paraId="386EC243"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Precision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32 bits</w:t>
      </w:r>
    </w:p>
    <w:p w14:paraId="0C1F6094"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Offset</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0</w:t>
      </w:r>
    </w:p>
    <w:p w14:paraId="2AC8D83F"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Lsb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0</w:t>
      </w:r>
    </w:p>
    <w:p w14:paraId="761CB17D" w14:textId="77777777" w:rsidR="005A4801" w:rsidRDefault="005A4801" w:rsidP="00611674">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Msb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0</w:t>
      </w:r>
    </w:p>
    <w:p w14:paraId="025BF81B" w14:textId="77777777" w:rsidR="00E24F10" w:rsidRDefault="00E24F10" w:rsidP="00611674">
      <w:pPr>
        <w:rPr>
          <w:rFonts w:ascii="Courier New" w:hAnsi="Courier New" w:cs="Courier New"/>
          <w:sz w:val="20"/>
          <w:szCs w:val="20"/>
        </w:rPr>
      </w:pPr>
    </w:p>
    <w:p w14:paraId="1D49E2D3" w14:textId="563B4D90" w:rsidR="00E24F10" w:rsidRPr="00E24F10" w:rsidRDefault="00E24F10" w:rsidP="00611674">
      <w:pPr>
        <w:rPr>
          <w:rStyle w:val="Strong"/>
          <w:rFonts w:cs="Courier New"/>
          <w:b w:val="0"/>
          <w:bCs w:val="0"/>
          <w:szCs w:val="24"/>
        </w:rPr>
      </w:pPr>
      <w:r>
        <w:rPr>
          <w:rStyle w:val="Strong"/>
          <w:rFonts w:cs="Courier New"/>
          <w:b w:val="0"/>
          <w:bCs w:val="0"/>
          <w:szCs w:val="24"/>
        </w:rPr>
        <w:t xml:space="preserve">The library provides API functions to query or adjust these properties, such as </w:t>
      </w:r>
      <w:proofErr w:type="gramStart"/>
      <w:r w:rsidRPr="006073C9">
        <w:rPr>
          <w:rStyle w:val="Strong"/>
          <w:rFonts w:ascii="Courier New" w:hAnsi="Courier New" w:cs="Courier New"/>
          <w:b w:val="0"/>
          <w:bCs w:val="0"/>
          <w:sz w:val="20"/>
          <w:szCs w:val="20"/>
        </w:rPr>
        <w:t>H5Tset(</w:t>
      </w:r>
      <w:proofErr w:type="gramEnd"/>
      <w:r w:rsidRPr="006073C9">
        <w:rPr>
          <w:rStyle w:val="Strong"/>
          <w:rFonts w:ascii="Courier New" w:hAnsi="Courier New" w:cs="Courier New"/>
          <w:b w:val="0"/>
          <w:bCs w:val="0"/>
          <w:sz w:val="20"/>
          <w:szCs w:val="20"/>
        </w:rPr>
        <w:t>get)_size, H5Tset(get)_order, H5Tset(get)_precision, H5Tset(get)_offset, H5Tset(get)_sign,</w:t>
      </w:r>
      <w:r>
        <w:rPr>
          <w:rStyle w:val="Strong"/>
          <w:rFonts w:cs="Courier New"/>
          <w:b w:val="0"/>
          <w:bCs w:val="0"/>
          <w:szCs w:val="24"/>
        </w:rPr>
        <w:t xml:space="preserve"> and </w:t>
      </w:r>
      <w:r w:rsidRPr="006073C9">
        <w:rPr>
          <w:rStyle w:val="Strong"/>
          <w:rFonts w:ascii="Courier New" w:hAnsi="Courier New" w:cs="Courier New"/>
          <w:b w:val="0"/>
          <w:bCs w:val="0"/>
          <w:sz w:val="20"/>
          <w:szCs w:val="20"/>
        </w:rPr>
        <w:t>H5Tset(get)_pad</w:t>
      </w:r>
      <w:r>
        <w:rPr>
          <w:rStyle w:val="Strong"/>
          <w:rFonts w:cs="Courier New"/>
          <w:b w:val="0"/>
          <w:bCs w:val="0"/>
          <w:szCs w:val="24"/>
        </w:rPr>
        <w:t xml:space="preserve">.  </w:t>
      </w:r>
      <w:r w:rsidR="00C236D9">
        <w:rPr>
          <w:rStyle w:val="Strong"/>
          <w:rFonts w:cs="Courier New"/>
          <w:b w:val="0"/>
          <w:bCs w:val="0"/>
          <w:szCs w:val="24"/>
        </w:rPr>
        <w:t>These functions also work for other atomic data types, i.e. floating-point numbers.</w:t>
      </w:r>
    </w:p>
    <w:p w14:paraId="45D208FD" w14:textId="77777777" w:rsidR="005A4801" w:rsidRDefault="005A4801" w:rsidP="005A4801">
      <w:pPr>
        <w:pStyle w:val="Heading2"/>
      </w:pPr>
      <w:r>
        <w:t>Floating-Point Numbers</w:t>
      </w:r>
    </w:p>
    <w:p w14:paraId="25AFA010" w14:textId="77777777" w:rsidR="005A4801" w:rsidRDefault="005A4801" w:rsidP="005A4801">
      <w:r>
        <w:t xml:space="preserve">The floating-point number representation is more complicated.  A more thorough description of </w:t>
      </w:r>
      <w:r w:rsidRPr="00683F86">
        <w:t>IEEE</w:t>
      </w:r>
      <w:r>
        <w:t xml:space="preserve"> standard floating-point numbers can be found in the </w:t>
      </w:r>
      <w:r w:rsidRPr="002F1241">
        <w:rPr>
          <w:i/>
        </w:rPr>
        <w:t>IEEE Standard 754</w:t>
      </w:r>
      <w:r>
        <w:t xml:space="preserve"> document.  For IEEE standard floating-point numbers, there are three components for a floating-point number - the sign, the exponent, and the mantissa.  The diagram below shows the layouts of IEEE </w:t>
      </w:r>
      <w:r w:rsidRPr="0090175E">
        <w:rPr>
          <w:rFonts w:ascii="Courier New" w:hAnsi="Courier New" w:cs="Courier New"/>
          <w:sz w:val="20"/>
          <w:szCs w:val="20"/>
        </w:rPr>
        <w:t>float</w:t>
      </w:r>
      <w:r>
        <w:t xml:space="preserve"> and </w:t>
      </w:r>
      <w:r w:rsidRPr="0090175E">
        <w:rPr>
          <w:rFonts w:ascii="Courier New" w:hAnsi="Courier New" w:cs="Courier New"/>
          <w:sz w:val="20"/>
          <w:szCs w:val="20"/>
        </w:rPr>
        <w:t>double</w:t>
      </w:r>
      <w:r>
        <w:t xml:space="preserve"> types.</w:t>
      </w:r>
    </w:p>
    <w:p w14:paraId="5D9C4A98" w14:textId="77777777" w:rsidR="005A4801" w:rsidRDefault="005A4801" w:rsidP="005A4801"/>
    <w:tbl>
      <w:tblPr>
        <w:tblStyle w:val="TableGrid"/>
        <w:tblW w:w="0" w:type="auto"/>
        <w:tblInd w:w="468" w:type="dxa"/>
        <w:tblLook w:val="04A0" w:firstRow="1" w:lastRow="0" w:firstColumn="1" w:lastColumn="0" w:noHBand="0" w:noVBand="1"/>
      </w:tblPr>
      <w:tblGrid>
        <w:gridCol w:w="1030"/>
        <w:gridCol w:w="1498"/>
        <w:gridCol w:w="1498"/>
        <w:gridCol w:w="1498"/>
        <w:gridCol w:w="1499"/>
      </w:tblGrid>
      <w:tr w:rsidR="005A4801" w14:paraId="09CC2428" w14:textId="77777777" w:rsidTr="005A4801">
        <w:trPr>
          <w:trHeight w:val="257"/>
        </w:trPr>
        <w:tc>
          <w:tcPr>
            <w:tcW w:w="1030" w:type="dxa"/>
          </w:tcPr>
          <w:p w14:paraId="4FE69FAE" w14:textId="77777777" w:rsidR="005A4801" w:rsidRDefault="005A4801" w:rsidP="005A4801">
            <w:r>
              <w:t>Type</w:t>
            </w:r>
          </w:p>
        </w:tc>
        <w:tc>
          <w:tcPr>
            <w:tcW w:w="1498" w:type="dxa"/>
          </w:tcPr>
          <w:p w14:paraId="5D88B6B8" w14:textId="77777777" w:rsidR="005A4801" w:rsidRDefault="005A4801" w:rsidP="005A4801">
            <w:r>
              <w:t>Sign</w:t>
            </w:r>
          </w:p>
        </w:tc>
        <w:tc>
          <w:tcPr>
            <w:tcW w:w="1498" w:type="dxa"/>
          </w:tcPr>
          <w:p w14:paraId="60D688E2" w14:textId="77777777" w:rsidR="005A4801" w:rsidRDefault="005A4801" w:rsidP="005A4801">
            <w:r>
              <w:t>Exponent</w:t>
            </w:r>
          </w:p>
        </w:tc>
        <w:tc>
          <w:tcPr>
            <w:tcW w:w="1498" w:type="dxa"/>
          </w:tcPr>
          <w:p w14:paraId="214E305A" w14:textId="77777777" w:rsidR="005A4801" w:rsidRDefault="005A4801" w:rsidP="005A4801">
            <w:r>
              <w:t>Mantissa</w:t>
            </w:r>
          </w:p>
        </w:tc>
        <w:tc>
          <w:tcPr>
            <w:tcW w:w="1499" w:type="dxa"/>
          </w:tcPr>
          <w:p w14:paraId="4FA1B5E6" w14:textId="77777777" w:rsidR="005A4801" w:rsidRDefault="005A4801" w:rsidP="005A4801">
            <w:r>
              <w:t>Bias</w:t>
            </w:r>
          </w:p>
        </w:tc>
      </w:tr>
      <w:tr w:rsidR="005A4801" w14:paraId="6140D302" w14:textId="77777777" w:rsidTr="005A4801">
        <w:trPr>
          <w:trHeight w:val="257"/>
        </w:trPr>
        <w:tc>
          <w:tcPr>
            <w:tcW w:w="1030" w:type="dxa"/>
          </w:tcPr>
          <w:p w14:paraId="7793BFB6" w14:textId="77777777" w:rsidR="005A4801" w:rsidRDefault="005A4801" w:rsidP="005A4801">
            <w:r>
              <w:t>Float</w:t>
            </w:r>
          </w:p>
        </w:tc>
        <w:tc>
          <w:tcPr>
            <w:tcW w:w="1498" w:type="dxa"/>
          </w:tcPr>
          <w:p w14:paraId="7A2E9742" w14:textId="77777777" w:rsidR="005A4801" w:rsidRDefault="005A4801" w:rsidP="005A4801">
            <w:r>
              <w:t>1[31]</w:t>
            </w:r>
          </w:p>
        </w:tc>
        <w:tc>
          <w:tcPr>
            <w:tcW w:w="1498" w:type="dxa"/>
          </w:tcPr>
          <w:p w14:paraId="686DBFC7" w14:textId="77777777" w:rsidR="005A4801" w:rsidRDefault="005A4801" w:rsidP="005A4801">
            <w:r>
              <w:t>8[30-23]</w:t>
            </w:r>
          </w:p>
        </w:tc>
        <w:tc>
          <w:tcPr>
            <w:tcW w:w="1498" w:type="dxa"/>
          </w:tcPr>
          <w:p w14:paraId="5563186C" w14:textId="77777777" w:rsidR="005A4801" w:rsidRDefault="005A4801" w:rsidP="005A4801">
            <w:r>
              <w:t>23[22-00]</w:t>
            </w:r>
          </w:p>
        </w:tc>
        <w:tc>
          <w:tcPr>
            <w:tcW w:w="1499" w:type="dxa"/>
          </w:tcPr>
          <w:p w14:paraId="55ACCCFC" w14:textId="77777777" w:rsidR="005A4801" w:rsidRDefault="005A4801" w:rsidP="005A4801">
            <w:r>
              <w:t>127</w:t>
            </w:r>
          </w:p>
        </w:tc>
      </w:tr>
      <w:tr w:rsidR="005A4801" w14:paraId="63ED47BC" w14:textId="77777777" w:rsidTr="005A4801">
        <w:trPr>
          <w:trHeight w:val="257"/>
        </w:trPr>
        <w:tc>
          <w:tcPr>
            <w:tcW w:w="1030" w:type="dxa"/>
          </w:tcPr>
          <w:p w14:paraId="0EEBF069" w14:textId="77777777" w:rsidR="005A4801" w:rsidRDefault="005A4801" w:rsidP="005A4801">
            <w:r>
              <w:t>Double</w:t>
            </w:r>
          </w:p>
        </w:tc>
        <w:tc>
          <w:tcPr>
            <w:tcW w:w="1498" w:type="dxa"/>
          </w:tcPr>
          <w:p w14:paraId="0C72A937" w14:textId="77777777" w:rsidR="005A4801" w:rsidRDefault="005A4801" w:rsidP="005A4801">
            <w:r>
              <w:t>1[63]</w:t>
            </w:r>
          </w:p>
        </w:tc>
        <w:tc>
          <w:tcPr>
            <w:tcW w:w="1498" w:type="dxa"/>
          </w:tcPr>
          <w:p w14:paraId="25D257E2" w14:textId="77777777" w:rsidR="005A4801" w:rsidRDefault="005A4801" w:rsidP="005A4801">
            <w:r>
              <w:t>11[62-52]</w:t>
            </w:r>
          </w:p>
        </w:tc>
        <w:tc>
          <w:tcPr>
            <w:tcW w:w="1498" w:type="dxa"/>
          </w:tcPr>
          <w:p w14:paraId="118235B9" w14:textId="77777777" w:rsidR="005A4801" w:rsidRDefault="005A4801" w:rsidP="005A4801">
            <w:r>
              <w:t>52[51-00]</w:t>
            </w:r>
          </w:p>
        </w:tc>
        <w:tc>
          <w:tcPr>
            <w:tcW w:w="1499" w:type="dxa"/>
          </w:tcPr>
          <w:p w14:paraId="4B53ABA9" w14:textId="77777777" w:rsidR="005A4801" w:rsidRDefault="005A4801" w:rsidP="005A4801">
            <w:r>
              <w:t>1023</w:t>
            </w:r>
          </w:p>
        </w:tc>
      </w:tr>
    </w:tbl>
    <w:p w14:paraId="20E5F33B" w14:textId="77777777" w:rsidR="005A4801" w:rsidRDefault="005A4801" w:rsidP="005A4801"/>
    <w:p w14:paraId="30B0E28B" w14:textId="77777777" w:rsidR="005A4801" w:rsidRDefault="005A4801" w:rsidP="005A4801">
      <w:r>
        <w:t>In the table, the numbers are the size of each component.  The bit index is in the square brackets.  To calculate the true exponent value, the bias has to be subtracted from the value represented by the bits of exponent.  The mantissa represents the precision bits.  The leading bit has been implied.  When the true precision is calculated, this implicit bit will be restored.  Consider this bit sequence for float in little-endian order,</w:t>
      </w:r>
    </w:p>
    <w:p w14:paraId="0CEFCC9C" w14:textId="77777777" w:rsidR="005A4801" w:rsidRDefault="005A4801" w:rsidP="005A4801"/>
    <w:p w14:paraId="6689358A" w14:textId="77777777" w:rsidR="005A4801" w:rsidRPr="0090175E" w:rsidRDefault="005A4801" w:rsidP="005A4801">
      <w:pPr>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Byte 3</w:t>
      </w:r>
      <w:r>
        <w:rPr>
          <w:rFonts w:ascii="Courier New" w:hAnsi="Courier New" w:cs="Courier New"/>
          <w:sz w:val="20"/>
          <w:szCs w:val="20"/>
        </w:rPr>
        <w:tab/>
        <w:t>byte 2</w:t>
      </w:r>
      <w:r>
        <w:rPr>
          <w:rFonts w:ascii="Courier New" w:hAnsi="Courier New" w:cs="Courier New"/>
          <w:sz w:val="20"/>
          <w:szCs w:val="20"/>
        </w:rPr>
        <w:tab/>
        <w:t>byte 1</w:t>
      </w:r>
      <w:r>
        <w:rPr>
          <w:rFonts w:ascii="Courier New" w:hAnsi="Courier New" w:cs="Courier New"/>
          <w:sz w:val="20"/>
          <w:szCs w:val="20"/>
        </w:rPr>
        <w:tab/>
      </w:r>
      <w:r w:rsidRPr="0090175E">
        <w:rPr>
          <w:rFonts w:ascii="Courier New" w:hAnsi="Courier New" w:cs="Courier New"/>
          <w:sz w:val="20"/>
          <w:szCs w:val="20"/>
        </w:rPr>
        <w:t>byte 0</w:t>
      </w:r>
    </w:p>
    <w:p w14:paraId="38D7EA2A" w14:textId="77777777" w:rsidR="005A4801" w:rsidRDefault="005A4801" w:rsidP="005A4801">
      <w:pPr>
        <w:ind w:firstLine="720"/>
      </w:pPr>
      <w:r>
        <w:rPr>
          <w:rFonts w:ascii="Courier New" w:hAnsi="Courier New" w:cs="Courier New"/>
          <w:sz w:val="20"/>
          <w:szCs w:val="20"/>
        </w:rPr>
        <w:t xml:space="preserve">     </w:t>
      </w:r>
      <w:r w:rsidRPr="0090175E">
        <w:rPr>
          <w:rFonts w:ascii="Courier New" w:hAnsi="Courier New" w:cs="Courier New"/>
          <w:sz w:val="20"/>
          <w:szCs w:val="20"/>
        </w:rPr>
        <w:t>11000011</w:t>
      </w:r>
      <w:r w:rsidRPr="0090175E">
        <w:rPr>
          <w:rFonts w:ascii="Courier New" w:hAnsi="Courier New" w:cs="Courier New"/>
          <w:sz w:val="20"/>
          <w:szCs w:val="20"/>
        </w:rPr>
        <w:tab/>
        <w:t>11110000</w:t>
      </w:r>
      <w:r w:rsidRPr="0090175E">
        <w:rPr>
          <w:rFonts w:ascii="Courier New" w:hAnsi="Courier New" w:cs="Courier New"/>
          <w:sz w:val="20"/>
          <w:szCs w:val="20"/>
        </w:rPr>
        <w:tab/>
        <w:t>00000000</w:t>
      </w:r>
      <w:r w:rsidRPr="0090175E">
        <w:rPr>
          <w:rFonts w:ascii="Courier New" w:hAnsi="Courier New" w:cs="Courier New"/>
          <w:sz w:val="20"/>
          <w:szCs w:val="20"/>
        </w:rPr>
        <w:tab/>
        <w:t>00000000</w:t>
      </w:r>
      <w:r>
        <w:t xml:space="preserve"> </w:t>
      </w:r>
    </w:p>
    <w:p w14:paraId="4E3F30D6" w14:textId="77777777" w:rsidR="005A4801" w:rsidRDefault="005A4801" w:rsidP="005A4801"/>
    <w:p w14:paraId="69416AF0" w14:textId="77777777" w:rsidR="005A4801" w:rsidRDefault="005A4801" w:rsidP="005A4801">
      <w:r>
        <w:t xml:space="preserve">The high-order (leftmost) bit is the sign bit.  It is set to indicate the number is negative.  The eight bits after the sign bit, </w:t>
      </w:r>
      <w:r w:rsidRPr="0090175E">
        <w:rPr>
          <w:rFonts w:ascii="Courier New" w:hAnsi="Courier New" w:cs="Courier New"/>
          <w:sz w:val="20"/>
          <w:szCs w:val="20"/>
        </w:rPr>
        <w:t>10000111</w:t>
      </w:r>
      <w:r>
        <w:t xml:space="preserve"> in </w:t>
      </w:r>
      <w:r w:rsidRPr="0090175E">
        <w:rPr>
          <w:rFonts w:ascii="Courier New" w:hAnsi="Courier New" w:cs="Courier New"/>
          <w:sz w:val="20"/>
          <w:szCs w:val="20"/>
        </w:rPr>
        <w:t>byte 3</w:t>
      </w:r>
      <w:r>
        <w:t xml:space="preserve"> and </w:t>
      </w:r>
      <w:r w:rsidRPr="0090175E">
        <w:rPr>
          <w:rFonts w:ascii="Courier New" w:hAnsi="Courier New" w:cs="Courier New"/>
          <w:sz w:val="20"/>
          <w:szCs w:val="20"/>
        </w:rPr>
        <w:t>2</w:t>
      </w:r>
      <w:r>
        <w:t xml:space="preserve">, is the exponent.  The value of these eight bits is </w:t>
      </w:r>
      <w:r w:rsidRPr="00027EFC">
        <w:rPr>
          <w:rFonts w:ascii="Courier New" w:hAnsi="Courier New" w:cs="Courier New"/>
          <w:sz w:val="20"/>
          <w:szCs w:val="20"/>
        </w:rPr>
        <w:t>135</w:t>
      </w:r>
      <w:r>
        <w:t xml:space="preserve">.  After subtracting the bias </w:t>
      </w:r>
      <w:r w:rsidRPr="00027EFC">
        <w:rPr>
          <w:rFonts w:ascii="Courier New" w:hAnsi="Courier New" w:cs="Courier New"/>
          <w:sz w:val="20"/>
          <w:szCs w:val="20"/>
        </w:rPr>
        <w:t>127</w:t>
      </w:r>
      <w:r>
        <w:t xml:space="preserve">, the true exponent is </w:t>
      </w:r>
      <w:r w:rsidRPr="00027EFC">
        <w:rPr>
          <w:rFonts w:ascii="Courier New" w:hAnsi="Courier New" w:cs="Courier New"/>
          <w:sz w:val="20"/>
          <w:szCs w:val="20"/>
        </w:rPr>
        <w:t>8</w:t>
      </w:r>
      <w:r>
        <w:t xml:space="preserve">.  The 23 bits after the exponent </w:t>
      </w:r>
      <w:r w:rsidRPr="0090175E">
        <w:rPr>
          <w:rFonts w:ascii="Courier New" w:hAnsi="Courier New" w:cs="Courier New"/>
          <w:sz w:val="20"/>
          <w:szCs w:val="20"/>
        </w:rPr>
        <w:t xml:space="preserve">1110000 00000000 </w:t>
      </w:r>
      <w:proofErr w:type="spellStart"/>
      <w:r w:rsidRPr="0090175E">
        <w:rPr>
          <w:rFonts w:ascii="Courier New" w:hAnsi="Courier New" w:cs="Courier New"/>
          <w:sz w:val="20"/>
          <w:szCs w:val="20"/>
        </w:rPr>
        <w:t>00000000</w:t>
      </w:r>
      <w:proofErr w:type="spellEnd"/>
      <w:r>
        <w:t xml:space="preserve"> in </w:t>
      </w:r>
      <w:r w:rsidRPr="0090175E">
        <w:rPr>
          <w:rFonts w:ascii="Courier New" w:hAnsi="Courier New" w:cs="Courier New"/>
          <w:sz w:val="20"/>
          <w:szCs w:val="20"/>
        </w:rPr>
        <w:t>byte 2, 1, 0</w:t>
      </w:r>
      <w:r>
        <w:t xml:space="preserve">, is the mantissa.  After restoring the implicit leading bit and adding the radix, the mantissa becomes </w:t>
      </w:r>
      <w:r w:rsidRPr="0090175E">
        <w:rPr>
          <w:rFonts w:ascii="Courier New" w:hAnsi="Courier New" w:cs="Courier New"/>
          <w:sz w:val="20"/>
          <w:szCs w:val="20"/>
        </w:rPr>
        <w:t xml:space="preserve">1.1110000 00000000 </w:t>
      </w:r>
      <w:proofErr w:type="spellStart"/>
      <w:r w:rsidRPr="0090175E">
        <w:rPr>
          <w:rFonts w:ascii="Courier New" w:hAnsi="Courier New" w:cs="Courier New"/>
          <w:sz w:val="20"/>
          <w:szCs w:val="20"/>
        </w:rPr>
        <w:t>00000000</w:t>
      </w:r>
      <w:proofErr w:type="spellEnd"/>
      <w:r>
        <w:t xml:space="preserve">.  The value of this float number is </w:t>
      </w:r>
      <w:r w:rsidRPr="0090175E">
        <w:rPr>
          <w:rFonts w:ascii="Courier New" w:hAnsi="Courier New" w:cs="Courier New"/>
          <w:sz w:val="20"/>
          <w:szCs w:val="20"/>
        </w:rPr>
        <w:t>1.111 x 2</w:t>
      </w:r>
      <w:r w:rsidRPr="0090175E">
        <w:rPr>
          <w:rFonts w:ascii="Courier New" w:hAnsi="Courier New" w:cs="Courier New"/>
          <w:sz w:val="20"/>
          <w:szCs w:val="20"/>
          <w:vertAlign w:val="superscript"/>
        </w:rPr>
        <w:t>8</w:t>
      </w:r>
      <w:r w:rsidRPr="0090175E">
        <w:rPr>
          <w:rFonts w:ascii="Courier New" w:hAnsi="Courier New" w:cs="Courier New"/>
          <w:sz w:val="20"/>
          <w:szCs w:val="20"/>
        </w:rPr>
        <w:t xml:space="preserve"> = 111100000.0</w:t>
      </w:r>
      <w:r>
        <w:rPr>
          <w:rFonts w:ascii="Courier New" w:hAnsi="Courier New" w:cs="Courier New"/>
          <w:sz w:val="20"/>
          <w:szCs w:val="20"/>
        </w:rPr>
        <w:t xml:space="preserve"> </w:t>
      </w:r>
      <w:r>
        <w:t xml:space="preserve">in binary.  Adding the sign bit, that value is </w:t>
      </w:r>
      <w:r w:rsidRPr="00EB044D">
        <w:rPr>
          <w:rFonts w:ascii="Courier New" w:hAnsi="Courier New" w:cs="Courier New"/>
          <w:sz w:val="20"/>
          <w:szCs w:val="20"/>
        </w:rPr>
        <w:t>-480.0</w:t>
      </w:r>
      <w:r>
        <w:t xml:space="preserve"> in decimal.</w:t>
      </w:r>
    </w:p>
    <w:p w14:paraId="0DB07A4B" w14:textId="77777777" w:rsidR="005A4801" w:rsidRDefault="005A4801" w:rsidP="005A4801"/>
    <w:p w14:paraId="46504173" w14:textId="77777777" w:rsidR="005A4801" w:rsidRDefault="005A4801" w:rsidP="005A4801">
      <w:r>
        <w:t>There are a few special values for floating-point numbers,</w:t>
      </w:r>
    </w:p>
    <w:p w14:paraId="0FEBA715" w14:textId="77777777" w:rsidR="005A4801" w:rsidRDefault="005A4801" w:rsidP="005A4801">
      <w:pPr>
        <w:ind w:left="720"/>
      </w:pPr>
      <w:proofErr w:type="spellStart"/>
      <w:r w:rsidRPr="00857D52">
        <w:rPr>
          <w:i/>
        </w:rPr>
        <w:t>Denormalized</w:t>
      </w:r>
      <w:proofErr w:type="spellEnd"/>
      <w:r>
        <w:t xml:space="preserve"> – when exponent bits are all 0s but mantissa bits are non-zero.  There will be no implicit bit for the mantissa.</w:t>
      </w:r>
    </w:p>
    <w:p w14:paraId="5E757CFC" w14:textId="77777777" w:rsidR="005A4801" w:rsidRDefault="005A4801" w:rsidP="005A4801">
      <w:pPr>
        <w:ind w:left="720"/>
      </w:pPr>
      <w:r w:rsidRPr="00857D52">
        <w:rPr>
          <w:i/>
        </w:rPr>
        <w:t>Zero</w:t>
      </w:r>
      <w:r>
        <w:t xml:space="preserve"> – when exponent and mantissa bits are all set to 0s.  There can be both +0 and -0.</w:t>
      </w:r>
    </w:p>
    <w:p w14:paraId="5C48BDC4" w14:textId="77777777" w:rsidR="005A4801" w:rsidRDefault="005A4801" w:rsidP="005A4801">
      <w:pPr>
        <w:ind w:left="720"/>
      </w:pPr>
      <w:r w:rsidRPr="00857D52">
        <w:rPr>
          <w:i/>
        </w:rPr>
        <w:t>Infinity</w:t>
      </w:r>
      <w:r>
        <w:t xml:space="preserve"> – when exponent bits are all 1s and mantissa bits are all 0s.  There can be both positive and negative infinities.</w:t>
      </w:r>
    </w:p>
    <w:p w14:paraId="6DA4E975" w14:textId="77777777" w:rsidR="005A4801" w:rsidRDefault="005A4801" w:rsidP="005A4801">
      <w:pPr>
        <w:ind w:left="720"/>
      </w:pPr>
      <w:proofErr w:type="spellStart"/>
      <w:proofErr w:type="gramStart"/>
      <w:r w:rsidRPr="00857D52">
        <w:rPr>
          <w:i/>
        </w:rPr>
        <w:t>NaN</w:t>
      </w:r>
      <w:proofErr w:type="spellEnd"/>
      <w:r>
        <w:t>(</w:t>
      </w:r>
      <w:proofErr w:type="gramEnd"/>
      <w:r>
        <w:t xml:space="preserve">Not a Number) – when exponent bits are all 1s and mantissa bits are not all 0s.  </w:t>
      </w:r>
      <w:proofErr w:type="spellStart"/>
      <w:r>
        <w:t>NaN</w:t>
      </w:r>
      <w:proofErr w:type="spellEnd"/>
      <w:r>
        <w:t xml:space="preserve"> can be either positive or negative.  </w:t>
      </w:r>
    </w:p>
    <w:p w14:paraId="6A9D24DD" w14:textId="77777777" w:rsidR="005A4801" w:rsidRDefault="005A4801" w:rsidP="005A4801">
      <w:r>
        <w:t xml:space="preserve">For other predefined or used-defined types, they should be similar to IEEE standard.  There should be the sign, exponent, mantissa, and bias.  The bits of exponent or mantissa should be contiguous.  The floating-point numbers for VAX are different from IEEE standard.  Their byte order is a mixture of </w:t>
      </w:r>
      <w:proofErr w:type="gramStart"/>
      <w:r>
        <w:t>little-endian</w:t>
      </w:r>
      <w:proofErr w:type="gramEnd"/>
      <w:r>
        <w:t xml:space="preserve"> and big-endian.  But that is the only difference from IEEE standard.  So we will not discuss it in detail here.  </w:t>
      </w:r>
    </w:p>
    <w:p w14:paraId="299C19C3" w14:textId="77777777" w:rsidR="005A4801" w:rsidRDefault="005A4801" w:rsidP="005A4801"/>
    <w:p w14:paraId="649521C2" w14:textId="4BE2C0E0" w:rsidR="005A4801" w:rsidRDefault="005A4801" w:rsidP="005A4801">
      <w:r>
        <w:t>The propertie</w:t>
      </w:r>
      <w:r w:rsidR="00717A0C">
        <w:t xml:space="preserve">s of floating-point number </w:t>
      </w:r>
      <w:proofErr w:type="spellStart"/>
      <w:r w:rsidR="00717A0C">
        <w:t>data</w:t>
      </w:r>
      <w:r>
        <w:t>types</w:t>
      </w:r>
      <w:proofErr w:type="spellEnd"/>
      <w:r>
        <w:t xml:space="preserve"> are more complicated than integer t</w:t>
      </w:r>
      <w:r w:rsidR="00717A0C">
        <w:t>ypes.  Each floating-point data</w:t>
      </w:r>
      <w:r>
        <w:t>type, predefined or user-defined, has the following properties:</w:t>
      </w:r>
    </w:p>
    <w:p w14:paraId="483CFA19" w14:textId="77777777" w:rsidR="005A4801" w:rsidRDefault="005A4801" w:rsidP="005A4801"/>
    <w:p w14:paraId="66537D20" w14:textId="77777777" w:rsidR="005A4801" w:rsidRDefault="005A4801" w:rsidP="005A4801">
      <w:pPr>
        <w:rPr>
          <w:rFonts w:ascii="Courier New" w:hAnsi="Courier New" w:cs="Courier New"/>
          <w:sz w:val="20"/>
          <w:szCs w:val="20"/>
        </w:rPr>
      </w:pPr>
      <w:r>
        <w:rPr>
          <w:rFonts w:ascii="Courier New" w:hAnsi="Courier New" w:cs="Courier New"/>
          <w:sz w:val="20"/>
          <w:szCs w:val="20"/>
        </w:rPr>
        <w:tab/>
        <w:t>Order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 xml:space="preserve">The byte order – big endian, little </w:t>
      </w:r>
    </w:p>
    <w:p w14:paraId="2BF431FB"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t>endian</w:t>
      </w:r>
      <w:proofErr w:type="gramEnd"/>
      <w:r w:rsidRPr="003E7EE3">
        <w:rPr>
          <w:rFonts w:ascii="Courier New" w:hAnsi="Courier New" w:cs="Courier New"/>
          <w:sz w:val="20"/>
          <w:szCs w:val="20"/>
        </w:rPr>
        <w:t>, or VAX</w:t>
      </w:r>
    </w:p>
    <w:p w14:paraId="522E3F9A"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Size</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The size of the entire data type</w:t>
      </w:r>
    </w:p>
    <w:p w14:paraId="534AD37B"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t>Precision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 xml:space="preserve">The size of the actual data part of the </w:t>
      </w:r>
    </w:p>
    <w:p w14:paraId="789FFC08"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t>data</w:t>
      </w:r>
      <w:proofErr w:type="gramEnd"/>
      <w:r w:rsidRPr="003E7EE3">
        <w:rPr>
          <w:rFonts w:ascii="Courier New" w:hAnsi="Courier New" w:cs="Courier New"/>
          <w:sz w:val="20"/>
          <w:szCs w:val="20"/>
        </w:rPr>
        <w:t xml:space="preserve"> type</w:t>
      </w:r>
    </w:p>
    <w:p w14:paraId="2C94C3C1" w14:textId="77777777" w:rsidR="005A4801" w:rsidRDefault="005A4801" w:rsidP="005A4801">
      <w:pPr>
        <w:rPr>
          <w:rFonts w:ascii="Courier New" w:hAnsi="Courier New" w:cs="Courier New"/>
          <w:sz w:val="20"/>
          <w:szCs w:val="20"/>
        </w:rPr>
      </w:pPr>
      <w:r>
        <w:rPr>
          <w:rFonts w:ascii="Courier New" w:hAnsi="Courier New" w:cs="Courier New"/>
          <w:sz w:val="20"/>
          <w:szCs w:val="20"/>
        </w:rPr>
        <w:tab/>
        <w:t>Offset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 xml:space="preserve">The start of the actual data in the data </w:t>
      </w:r>
    </w:p>
    <w:p w14:paraId="62269EE6"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t>type</w:t>
      </w:r>
      <w:proofErr w:type="gramEnd"/>
      <w:r w:rsidRPr="003E7EE3">
        <w:rPr>
          <w:rFonts w:ascii="Courier New" w:hAnsi="Courier New" w:cs="Courier New"/>
          <w:sz w:val="20"/>
          <w:szCs w:val="20"/>
        </w:rPr>
        <w:tab/>
      </w:r>
    </w:p>
    <w:p w14:paraId="7EAACAF2"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Lsb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padding bit in the least significant </w:t>
      </w:r>
    </w:p>
    <w:p w14:paraId="7938AD9B"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t>side</w:t>
      </w:r>
      <w:proofErr w:type="gramEnd"/>
      <w:r w:rsidRPr="003E7EE3">
        <w:rPr>
          <w:rFonts w:ascii="Courier New" w:hAnsi="Courier New" w:cs="Courier New"/>
          <w:sz w:val="20"/>
          <w:szCs w:val="20"/>
        </w:rPr>
        <w:t xml:space="preserve"> </w:t>
      </w:r>
    </w:p>
    <w:p w14:paraId="0E6911B7"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Msb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padding bit in the most significant </w:t>
      </w:r>
    </w:p>
    <w:p w14:paraId="6FD95D70"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lastRenderedPageBreak/>
        <w:t>side</w:t>
      </w:r>
      <w:proofErr w:type="gramEnd"/>
    </w:p>
    <w:p w14:paraId="00E2883A"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Sign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The position of the sign bit</w:t>
      </w:r>
    </w:p>
    <w:p w14:paraId="0D90DA56"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t>Exponent position</w:t>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position of the start of exponent </w:t>
      </w:r>
    </w:p>
    <w:p w14:paraId="0914D0BD"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t>bits</w:t>
      </w:r>
      <w:proofErr w:type="gramEnd"/>
    </w:p>
    <w:p w14:paraId="7E98AA2D" w14:textId="77777777" w:rsidR="005A4801" w:rsidRPr="003E7EE3" w:rsidRDefault="005A4801" w:rsidP="005A4801">
      <w:pPr>
        <w:rPr>
          <w:rFonts w:ascii="Courier New" w:hAnsi="Courier New" w:cs="Courier New"/>
          <w:sz w:val="20"/>
          <w:szCs w:val="20"/>
        </w:rPr>
      </w:pPr>
      <w:r>
        <w:rPr>
          <w:rFonts w:ascii="Courier New" w:hAnsi="Courier New" w:cs="Courier New"/>
          <w:sz w:val="20"/>
          <w:szCs w:val="20"/>
        </w:rPr>
        <w:tab/>
        <w:t>Exponent size</w:t>
      </w:r>
      <w:r>
        <w:rPr>
          <w:rFonts w:ascii="Courier New" w:hAnsi="Courier New" w:cs="Courier New"/>
          <w:sz w:val="20"/>
          <w:szCs w:val="20"/>
        </w:rPr>
        <w:tab/>
      </w:r>
      <w:r>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number of the exponent bits</w:t>
      </w:r>
    </w:p>
    <w:p w14:paraId="41C57BCB"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Exponent bias</w:t>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value of exponent bias</w:t>
      </w:r>
    </w:p>
    <w:p w14:paraId="502AEB25" w14:textId="77777777" w:rsidR="005A4801" w:rsidRDefault="005A4801" w:rsidP="005A4801">
      <w:pPr>
        <w:ind w:left="1440" w:hanging="720"/>
        <w:rPr>
          <w:rFonts w:ascii="Courier New" w:hAnsi="Courier New" w:cs="Courier New"/>
          <w:sz w:val="20"/>
          <w:szCs w:val="20"/>
        </w:rPr>
      </w:pPr>
      <w:r w:rsidRPr="003E7EE3">
        <w:rPr>
          <w:rFonts w:ascii="Courier New" w:hAnsi="Courier New" w:cs="Courier New"/>
          <w:sz w:val="20"/>
          <w:szCs w:val="20"/>
        </w:rPr>
        <w:t>Mantissa position</w:t>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position of the start of mantissa </w:t>
      </w:r>
    </w:p>
    <w:p w14:paraId="198BC076" w14:textId="77777777" w:rsidR="005A4801" w:rsidRPr="003E7EE3" w:rsidRDefault="005A4801" w:rsidP="005A4801">
      <w:pPr>
        <w:ind w:left="2880" w:firstLine="720"/>
        <w:rPr>
          <w:rFonts w:ascii="Courier New" w:hAnsi="Courier New" w:cs="Courier New"/>
          <w:sz w:val="20"/>
          <w:szCs w:val="20"/>
        </w:rPr>
      </w:pPr>
      <w:proofErr w:type="gramStart"/>
      <w:r w:rsidRPr="003E7EE3">
        <w:rPr>
          <w:rFonts w:ascii="Courier New" w:hAnsi="Courier New" w:cs="Courier New"/>
          <w:sz w:val="20"/>
          <w:szCs w:val="20"/>
        </w:rPr>
        <w:t>bits</w:t>
      </w:r>
      <w:proofErr w:type="gramEnd"/>
    </w:p>
    <w:p w14:paraId="2163366D" w14:textId="77777777" w:rsidR="005A4801" w:rsidRPr="003E7EE3" w:rsidRDefault="005A4801" w:rsidP="005A4801">
      <w:pPr>
        <w:rPr>
          <w:rFonts w:ascii="Courier New" w:hAnsi="Courier New" w:cs="Courier New"/>
          <w:sz w:val="20"/>
          <w:szCs w:val="20"/>
        </w:rPr>
      </w:pPr>
      <w:r>
        <w:rPr>
          <w:rFonts w:ascii="Courier New" w:hAnsi="Courier New" w:cs="Courier New"/>
          <w:sz w:val="20"/>
          <w:szCs w:val="20"/>
        </w:rPr>
        <w:tab/>
        <w:t>Mantissa size</w:t>
      </w:r>
      <w:r>
        <w:rPr>
          <w:rFonts w:ascii="Courier New" w:hAnsi="Courier New" w:cs="Courier New"/>
          <w:sz w:val="20"/>
          <w:szCs w:val="20"/>
        </w:rPr>
        <w:tab/>
      </w:r>
      <w:r>
        <w:rPr>
          <w:rFonts w:ascii="Courier New" w:hAnsi="Courier New" w:cs="Courier New"/>
          <w:sz w:val="20"/>
          <w:szCs w:val="20"/>
        </w:rPr>
        <w:tab/>
      </w:r>
      <w:proofErr w:type="gramStart"/>
      <w:r w:rsidRPr="003E7EE3">
        <w:rPr>
          <w:rFonts w:ascii="Courier New" w:hAnsi="Courier New" w:cs="Courier New"/>
          <w:sz w:val="20"/>
          <w:szCs w:val="20"/>
        </w:rPr>
        <w:t>The</w:t>
      </w:r>
      <w:proofErr w:type="gramEnd"/>
      <w:r w:rsidRPr="003E7EE3">
        <w:rPr>
          <w:rFonts w:ascii="Courier New" w:hAnsi="Courier New" w:cs="Courier New"/>
          <w:sz w:val="20"/>
          <w:szCs w:val="20"/>
        </w:rPr>
        <w:t xml:space="preserve"> number of the mantissa bits</w:t>
      </w:r>
    </w:p>
    <w:p w14:paraId="762BB8FA"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Norm</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The flag for normalized floating number</w:t>
      </w:r>
    </w:p>
    <w:p w14:paraId="066456AB"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 xml:space="preserve">The padding bit </w:t>
      </w:r>
    </w:p>
    <w:p w14:paraId="525D9DBC" w14:textId="77777777" w:rsidR="005A4801" w:rsidRDefault="005A4801" w:rsidP="005A4801"/>
    <w:p w14:paraId="6C79174D" w14:textId="77777777" w:rsidR="005A4801" w:rsidRDefault="005A4801" w:rsidP="005A4801">
      <w:r>
        <w:t>For example, an IEEE standard little-endian single floating-point number is four bytes in size and thirty-two bits in precision.  Its sign bit is at the thirty-first bit.  The exponent is eight bits long and starts at the twenty-third bits.  The mantissa is twenty-three bits long and starts at the beginning bit.  We can use the following diagram to illustrate this floating number:</w:t>
      </w:r>
    </w:p>
    <w:p w14:paraId="7C7FD549" w14:textId="77777777" w:rsidR="005A4801" w:rsidRDefault="005A4801" w:rsidP="005A4801"/>
    <w:p w14:paraId="4F265C83" w14:textId="77777777" w:rsidR="005A4801" w:rsidRPr="003E7EE3" w:rsidRDefault="005A4801" w:rsidP="005A4801">
      <w:pPr>
        <w:rPr>
          <w:rFonts w:ascii="Courier New" w:hAnsi="Courier New" w:cs="Courier New"/>
          <w:sz w:val="20"/>
          <w:szCs w:val="20"/>
        </w:rPr>
      </w:pPr>
      <w:r w:rsidRPr="003E7EE3">
        <w:rPr>
          <w:rFonts w:ascii="Courier New" w:hAnsi="Courier New" w:cs="Courier New"/>
        </w:rPr>
        <w:t xml:space="preserve"> </w:t>
      </w:r>
      <w:r>
        <w:rPr>
          <w:rFonts w:ascii="Courier New" w:hAnsi="Courier New" w:cs="Courier New"/>
          <w:sz w:val="20"/>
          <w:szCs w:val="20"/>
        </w:rPr>
        <w:t xml:space="preserve">       </w:t>
      </w:r>
      <w:proofErr w:type="gramStart"/>
      <w:r>
        <w:rPr>
          <w:rFonts w:ascii="Courier New" w:hAnsi="Courier New" w:cs="Courier New"/>
          <w:sz w:val="20"/>
          <w:szCs w:val="20"/>
        </w:rPr>
        <w:t>byte</w:t>
      </w:r>
      <w:proofErr w:type="gramEnd"/>
      <w:r>
        <w:rPr>
          <w:rFonts w:ascii="Courier New" w:hAnsi="Courier New" w:cs="Courier New"/>
          <w:sz w:val="20"/>
          <w:szCs w:val="20"/>
        </w:rPr>
        <w:t xml:space="preserve"> 3   byte 2    byte 1   </w:t>
      </w:r>
      <w:r w:rsidRPr="003E7EE3">
        <w:rPr>
          <w:rFonts w:ascii="Courier New" w:hAnsi="Courier New" w:cs="Courier New"/>
          <w:sz w:val="20"/>
          <w:szCs w:val="20"/>
        </w:rPr>
        <w:t>byte 0</w:t>
      </w:r>
    </w:p>
    <w:p w14:paraId="0DB7E556"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 xml:space="preserve">      </w:t>
      </w:r>
      <w:proofErr w:type="gramStart"/>
      <w:r w:rsidRPr="003E7EE3">
        <w:rPr>
          <w:rFonts w:ascii="Courier New" w:hAnsi="Courier New" w:cs="Courier New"/>
          <w:sz w:val="20"/>
          <w:szCs w:val="20"/>
        </w:rPr>
        <w:t>SEEEEEEE  EMMMMMMM</w:t>
      </w:r>
      <w:proofErr w:type="gramEnd"/>
      <w:r w:rsidRPr="003E7EE3">
        <w:rPr>
          <w:rFonts w:ascii="Courier New" w:hAnsi="Courier New" w:cs="Courier New"/>
          <w:sz w:val="20"/>
          <w:szCs w:val="20"/>
        </w:rPr>
        <w:t xml:space="preserve">  MMMMMMMM  </w:t>
      </w:r>
      <w:proofErr w:type="spellStart"/>
      <w:r w:rsidRPr="003E7EE3">
        <w:rPr>
          <w:rFonts w:ascii="Courier New" w:hAnsi="Courier New" w:cs="Courier New"/>
          <w:sz w:val="20"/>
          <w:szCs w:val="20"/>
        </w:rPr>
        <w:t>MMMMMMMM</w:t>
      </w:r>
      <w:proofErr w:type="spellEnd"/>
    </w:p>
    <w:p w14:paraId="62E5BC41" w14:textId="77777777" w:rsidR="005A4801" w:rsidRDefault="005A4801" w:rsidP="005A4801"/>
    <w:p w14:paraId="2273E34E" w14:textId="77777777" w:rsidR="005A4801" w:rsidRDefault="005A4801" w:rsidP="005A4801">
      <w:r>
        <w:t>So it has the following properties:</w:t>
      </w:r>
    </w:p>
    <w:p w14:paraId="52E3EB12" w14:textId="77777777" w:rsidR="005A4801" w:rsidRDefault="005A4801" w:rsidP="005A4801"/>
    <w:p w14:paraId="0CBDF32D"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Order</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little-endian</w:t>
      </w:r>
      <w:proofErr w:type="gramEnd"/>
    </w:p>
    <w:p w14:paraId="6E26AC75"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Size</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4 bytes</w:t>
      </w:r>
    </w:p>
    <w:p w14:paraId="5CB2FDA9"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Precision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32 bits</w:t>
      </w:r>
    </w:p>
    <w:p w14:paraId="59BA31A8"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Offse</w:t>
      </w:r>
      <w:r>
        <w:rPr>
          <w:rFonts w:ascii="Courier New" w:hAnsi="Courier New" w:cs="Courier New"/>
          <w:sz w:val="20"/>
          <w:szCs w:val="20"/>
        </w:rPr>
        <w:t>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0</w:t>
      </w:r>
      <w:r w:rsidRPr="003E7EE3">
        <w:rPr>
          <w:rFonts w:ascii="Courier New" w:hAnsi="Courier New" w:cs="Courier New"/>
          <w:sz w:val="20"/>
          <w:szCs w:val="20"/>
        </w:rPr>
        <w:tab/>
      </w:r>
    </w:p>
    <w:p w14:paraId="570FDE22"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Lsb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 xml:space="preserve">0 </w:t>
      </w:r>
    </w:p>
    <w:p w14:paraId="16C9B1F8"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Msb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0</w:t>
      </w:r>
    </w:p>
    <w:p w14:paraId="52BD34FC"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Sign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31</w:t>
      </w:r>
    </w:p>
    <w:p w14:paraId="3FA682BC"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Exponent position</w:t>
      </w:r>
      <w:r w:rsidRPr="003E7EE3">
        <w:rPr>
          <w:rFonts w:ascii="Courier New" w:hAnsi="Courier New" w:cs="Courier New"/>
          <w:sz w:val="20"/>
          <w:szCs w:val="20"/>
        </w:rPr>
        <w:tab/>
      </w:r>
      <w:r w:rsidRPr="003E7EE3">
        <w:rPr>
          <w:rFonts w:ascii="Courier New" w:hAnsi="Courier New" w:cs="Courier New"/>
          <w:sz w:val="20"/>
          <w:szCs w:val="20"/>
        </w:rPr>
        <w:tab/>
        <w:t>23</w:t>
      </w:r>
    </w:p>
    <w:p w14:paraId="71F2424E" w14:textId="77777777" w:rsidR="005A4801" w:rsidRPr="003E7EE3" w:rsidRDefault="005A4801" w:rsidP="005A4801">
      <w:pPr>
        <w:rPr>
          <w:rFonts w:ascii="Courier New" w:hAnsi="Courier New" w:cs="Courier New"/>
          <w:sz w:val="20"/>
          <w:szCs w:val="20"/>
        </w:rPr>
      </w:pPr>
      <w:r>
        <w:rPr>
          <w:rFonts w:ascii="Courier New" w:hAnsi="Courier New" w:cs="Courier New"/>
          <w:sz w:val="20"/>
          <w:szCs w:val="20"/>
        </w:rPr>
        <w:tab/>
        <w:t>Exponent size</w:t>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8</w:t>
      </w:r>
    </w:p>
    <w:p w14:paraId="75E6ACA2"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Exponent bias</w:t>
      </w:r>
      <w:r w:rsidRPr="003E7EE3">
        <w:rPr>
          <w:rFonts w:ascii="Courier New" w:hAnsi="Courier New" w:cs="Courier New"/>
          <w:sz w:val="20"/>
          <w:szCs w:val="20"/>
        </w:rPr>
        <w:tab/>
      </w:r>
      <w:r w:rsidRPr="003E7EE3">
        <w:rPr>
          <w:rFonts w:ascii="Courier New" w:hAnsi="Courier New" w:cs="Courier New"/>
          <w:sz w:val="20"/>
          <w:szCs w:val="20"/>
        </w:rPr>
        <w:tab/>
        <w:t>127</w:t>
      </w:r>
    </w:p>
    <w:p w14:paraId="2D79BE43"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Mantissa position</w:t>
      </w:r>
      <w:r w:rsidRPr="003E7EE3">
        <w:rPr>
          <w:rFonts w:ascii="Courier New" w:hAnsi="Courier New" w:cs="Courier New"/>
          <w:sz w:val="20"/>
          <w:szCs w:val="20"/>
        </w:rPr>
        <w:tab/>
      </w:r>
      <w:r w:rsidRPr="003E7EE3">
        <w:rPr>
          <w:rFonts w:ascii="Courier New" w:hAnsi="Courier New" w:cs="Courier New"/>
          <w:sz w:val="20"/>
          <w:szCs w:val="20"/>
        </w:rPr>
        <w:tab/>
        <w:t>0</w:t>
      </w:r>
    </w:p>
    <w:p w14:paraId="3284CA1C" w14:textId="77777777" w:rsidR="005A4801" w:rsidRPr="003E7EE3" w:rsidRDefault="005A4801" w:rsidP="005A4801">
      <w:pPr>
        <w:rPr>
          <w:rFonts w:ascii="Courier New" w:hAnsi="Courier New" w:cs="Courier New"/>
          <w:sz w:val="20"/>
          <w:szCs w:val="20"/>
        </w:rPr>
      </w:pPr>
      <w:r>
        <w:rPr>
          <w:rFonts w:ascii="Courier New" w:hAnsi="Courier New" w:cs="Courier New"/>
          <w:sz w:val="20"/>
          <w:szCs w:val="20"/>
        </w:rPr>
        <w:tab/>
        <w:t>Mantissa size</w:t>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23</w:t>
      </w:r>
    </w:p>
    <w:p w14:paraId="2B4A6FBC" w14:textId="77777777" w:rsidR="005A4801" w:rsidRPr="003E7EE3" w:rsidRDefault="005A4801" w:rsidP="005A4801">
      <w:pPr>
        <w:rPr>
          <w:rFonts w:ascii="Courier New" w:hAnsi="Courier New" w:cs="Courier New"/>
          <w:sz w:val="20"/>
          <w:szCs w:val="20"/>
        </w:rPr>
      </w:pPr>
      <w:r w:rsidRPr="003E7EE3">
        <w:rPr>
          <w:rFonts w:ascii="Courier New" w:hAnsi="Courier New" w:cs="Courier New"/>
          <w:sz w:val="20"/>
          <w:szCs w:val="20"/>
        </w:rPr>
        <w:tab/>
        <w:t>Norm</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Implied</w:t>
      </w:r>
    </w:p>
    <w:p w14:paraId="61AD57C9" w14:textId="77777777" w:rsidR="005A4801" w:rsidRDefault="005A4801" w:rsidP="005A4801">
      <w:pPr>
        <w:rPr>
          <w:rFonts w:ascii="Courier New" w:hAnsi="Courier New" w:cs="Courier New"/>
          <w:sz w:val="20"/>
          <w:szCs w:val="20"/>
        </w:rPr>
      </w:pPr>
      <w:r w:rsidRPr="003E7EE3">
        <w:rPr>
          <w:rFonts w:ascii="Courier New" w:hAnsi="Courier New" w:cs="Courier New"/>
          <w:sz w:val="20"/>
          <w:szCs w:val="20"/>
        </w:rPr>
        <w:tab/>
        <w:t>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0</w:t>
      </w:r>
    </w:p>
    <w:p w14:paraId="408CDA05" w14:textId="038F0D60" w:rsidR="00D13401" w:rsidRPr="00D13401" w:rsidRDefault="00C236D9" w:rsidP="005A4801">
      <w:pPr>
        <w:rPr>
          <w:szCs w:val="24"/>
        </w:rPr>
      </w:pPr>
      <w:r>
        <w:rPr>
          <w:rFonts w:cs="Courier New"/>
          <w:szCs w:val="24"/>
        </w:rPr>
        <w:lastRenderedPageBreak/>
        <w:t>Besides th</w:t>
      </w:r>
      <w:r w:rsidR="00717A0C">
        <w:rPr>
          <w:rFonts w:cs="Courier New"/>
          <w:szCs w:val="24"/>
        </w:rPr>
        <w:t xml:space="preserve">e API </w:t>
      </w:r>
      <w:proofErr w:type="gramStart"/>
      <w:r w:rsidR="00717A0C">
        <w:rPr>
          <w:rFonts w:cs="Courier New"/>
          <w:szCs w:val="24"/>
        </w:rPr>
        <w:t xml:space="preserve">functions for atomic </w:t>
      </w:r>
      <w:proofErr w:type="spellStart"/>
      <w:r w:rsidR="00717A0C">
        <w:rPr>
          <w:rFonts w:cs="Courier New"/>
          <w:szCs w:val="24"/>
        </w:rPr>
        <w:t>data</w:t>
      </w:r>
      <w:r>
        <w:rPr>
          <w:rFonts w:cs="Courier New"/>
          <w:szCs w:val="24"/>
        </w:rPr>
        <w:t>types</w:t>
      </w:r>
      <w:proofErr w:type="spellEnd"/>
      <w:r>
        <w:rPr>
          <w:rFonts w:cs="Courier New"/>
          <w:szCs w:val="24"/>
        </w:rPr>
        <w:t>, the library provides</w:t>
      </w:r>
      <w:proofErr w:type="gramEnd"/>
      <w:r>
        <w:rPr>
          <w:rFonts w:cs="Courier New"/>
          <w:szCs w:val="24"/>
        </w:rPr>
        <w:t xml:space="preserve"> several functions for floating numbers specifically.  These functions are </w:t>
      </w:r>
      <w:proofErr w:type="gramStart"/>
      <w:r w:rsidRPr="00027EFC">
        <w:rPr>
          <w:rFonts w:ascii="Courier New" w:hAnsi="Courier New" w:cs="Courier New"/>
          <w:sz w:val="20"/>
          <w:szCs w:val="20"/>
        </w:rPr>
        <w:t>H5Tset(</w:t>
      </w:r>
      <w:proofErr w:type="gramEnd"/>
      <w:r w:rsidRPr="00027EFC">
        <w:rPr>
          <w:rFonts w:ascii="Courier New" w:hAnsi="Courier New" w:cs="Courier New"/>
          <w:sz w:val="20"/>
          <w:szCs w:val="20"/>
        </w:rPr>
        <w:t>get)_fields, H5Tset(get)_</w:t>
      </w:r>
      <w:proofErr w:type="spellStart"/>
      <w:r w:rsidRPr="00027EFC">
        <w:rPr>
          <w:rFonts w:ascii="Courier New" w:hAnsi="Courier New" w:cs="Courier New"/>
          <w:sz w:val="20"/>
          <w:szCs w:val="20"/>
        </w:rPr>
        <w:t>ebias</w:t>
      </w:r>
      <w:proofErr w:type="spellEnd"/>
      <w:r w:rsidRPr="00027EFC">
        <w:rPr>
          <w:rFonts w:ascii="Courier New" w:hAnsi="Courier New" w:cs="Courier New"/>
          <w:sz w:val="20"/>
          <w:szCs w:val="20"/>
        </w:rPr>
        <w:t xml:space="preserve">, H5Tset(get)_norm, </w:t>
      </w:r>
      <w:r>
        <w:rPr>
          <w:rFonts w:cs="Courier New"/>
          <w:szCs w:val="24"/>
        </w:rPr>
        <w:t xml:space="preserve">and </w:t>
      </w:r>
      <w:r w:rsidRPr="00027EFC">
        <w:rPr>
          <w:rFonts w:ascii="Courier New" w:hAnsi="Courier New" w:cs="Courier New"/>
          <w:sz w:val="20"/>
          <w:szCs w:val="20"/>
        </w:rPr>
        <w:t>H5Tset(get)_</w:t>
      </w:r>
      <w:proofErr w:type="spellStart"/>
      <w:r w:rsidRPr="00027EFC">
        <w:rPr>
          <w:rFonts w:ascii="Courier New" w:hAnsi="Courier New" w:cs="Courier New"/>
          <w:sz w:val="20"/>
          <w:szCs w:val="20"/>
        </w:rPr>
        <w:t>inpad</w:t>
      </w:r>
      <w:proofErr w:type="spellEnd"/>
      <w:r>
        <w:rPr>
          <w:rFonts w:cs="Courier New"/>
          <w:szCs w:val="24"/>
        </w:rPr>
        <w:t>.</w:t>
      </w:r>
    </w:p>
    <w:p w14:paraId="520DA7B7" w14:textId="696DC91F" w:rsidR="00611674" w:rsidRDefault="005A4801" w:rsidP="00B04FF4">
      <w:pPr>
        <w:pStyle w:val="Heading2"/>
        <w:numPr>
          <w:ilvl w:val="0"/>
          <w:numId w:val="0"/>
        </w:numPr>
        <w:ind w:left="576" w:hanging="576"/>
      </w:pPr>
      <w:r>
        <w:t xml:space="preserve">2.3 Predefined Numerical </w:t>
      </w:r>
      <w:proofErr w:type="spellStart"/>
      <w:r>
        <w:t>Da</w:t>
      </w:r>
      <w:r w:rsidR="00717A0C">
        <w:t>tat</w:t>
      </w:r>
      <w:r>
        <w:t>ypes</w:t>
      </w:r>
      <w:proofErr w:type="spellEnd"/>
    </w:p>
    <w:p w14:paraId="70E7EE52" w14:textId="77777777" w:rsidR="00611674" w:rsidRDefault="00B04FF4" w:rsidP="00B04FF4">
      <w:pPr>
        <w:pStyle w:val="Heading3"/>
        <w:numPr>
          <w:ilvl w:val="0"/>
          <w:numId w:val="0"/>
        </w:numPr>
      </w:pPr>
      <w:r>
        <w:t>2.3.1 Integers</w:t>
      </w:r>
    </w:p>
    <w:p w14:paraId="244804C8" w14:textId="5A586C01" w:rsidR="00B04FF4" w:rsidRDefault="00717A0C" w:rsidP="00B04FF4">
      <w:r>
        <w:t xml:space="preserve">The integer </w:t>
      </w:r>
      <w:proofErr w:type="spellStart"/>
      <w:r>
        <w:t>data</w:t>
      </w:r>
      <w:r w:rsidR="00B04FF4">
        <w:t>types</w:t>
      </w:r>
      <w:proofErr w:type="spellEnd"/>
      <w:r w:rsidR="00B04FF4">
        <w:t xml:space="preserve"> include all the library’s predefined integers and any user-defined integers.  The library’s predefined integers include standard, Unix-specific, Intel-specific, Alpha-specific, MIPS-specific, ANSI C9x-specific, and native data types.  The </w:t>
      </w:r>
      <w:r w:rsidR="00B04FF4" w:rsidRPr="00683F86">
        <w:rPr>
          <w:i/>
        </w:rPr>
        <w:t xml:space="preserve">HDF5 Predefined </w:t>
      </w:r>
      <w:proofErr w:type="spellStart"/>
      <w:r w:rsidR="00B04FF4" w:rsidRPr="00683F86">
        <w:rPr>
          <w:i/>
        </w:rPr>
        <w:t>Datatypes</w:t>
      </w:r>
      <w:proofErr w:type="spellEnd"/>
      <w:r w:rsidR="00B04FF4">
        <w:t xml:space="preserve"> section in the </w:t>
      </w:r>
      <w:r w:rsidR="00B04FF4" w:rsidRPr="00683F86">
        <w:rPr>
          <w:i/>
        </w:rPr>
        <w:t>HDF5 Reference Manual</w:t>
      </w:r>
      <w:r w:rsidR="00B04FF4">
        <w:t xml:space="preserve"> lists all these predefined data types.</w:t>
      </w:r>
    </w:p>
    <w:p w14:paraId="160D2DC9" w14:textId="77777777" w:rsidR="00611674" w:rsidRDefault="00B04FF4" w:rsidP="00B04FF4">
      <w:pPr>
        <w:pStyle w:val="Heading3"/>
        <w:numPr>
          <w:ilvl w:val="0"/>
          <w:numId w:val="0"/>
        </w:numPr>
      </w:pPr>
      <w:r>
        <w:t>2.3.2 Floating-Point Numbers</w:t>
      </w:r>
    </w:p>
    <w:p w14:paraId="4DA08DCE" w14:textId="161DAC04" w:rsidR="00070DA1" w:rsidRDefault="003A4235" w:rsidP="00070DA1">
      <w:r>
        <w:t>The floating-point</w:t>
      </w:r>
      <w:r w:rsidR="00717A0C">
        <w:t xml:space="preserve"> </w:t>
      </w:r>
      <w:proofErr w:type="spellStart"/>
      <w:r w:rsidR="00717A0C">
        <w:t>data</w:t>
      </w:r>
      <w:r w:rsidR="00070DA1">
        <w:t>types</w:t>
      </w:r>
      <w:proofErr w:type="spellEnd"/>
      <w:r w:rsidR="00070DA1">
        <w:t xml:space="preserve"> include all the library’s p</w:t>
      </w:r>
      <w:r>
        <w:t>redefined floating numbers and any user-defined floating numbers</w:t>
      </w:r>
      <w:r w:rsidR="00070DA1">
        <w:t>.  T</w:t>
      </w:r>
      <w:r>
        <w:t>he library’s predefined floating numbers</w:t>
      </w:r>
      <w:r w:rsidR="00070DA1">
        <w:t xml:space="preserve"> include </w:t>
      </w:r>
      <w:r>
        <w:t xml:space="preserve">IEEE </w:t>
      </w:r>
      <w:r w:rsidR="00070DA1">
        <w:t xml:space="preserve">standard and </w:t>
      </w:r>
      <w:r>
        <w:t xml:space="preserve">C </w:t>
      </w:r>
      <w:r w:rsidR="00717A0C">
        <w:t xml:space="preserve">native </w:t>
      </w:r>
      <w:proofErr w:type="spellStart"/>
      <w:r w:rsidR="00717A0C">
        <w:t>data</w:t>
      </w:r>
      <w:r w:rsidR="00070DA1">
        <w:t>types</w:t>
      </w:r>
      <w:proofErr w:type="spellEnd"/>
      <w:r w:rsidR="00070DA1">
        <w:t xml:space="preserve">.  The </w:t>
      </w:r>
      <w:r w:rsidR="00070DA1" w:rsidRPr="00683F86">
        <w:rPr>
          <w:i/>
        </w:rPr>
        <w:t xml:space="preserve">HDF5 Predefined </w:t>
      </w:r>
      <w:proofErr w:type="spellStart"/>
      <w:r w:rsidR="00070DA1" w:rsidRPr="00683F86">
        <w:rPr>
          <w:i/>
        </w:rPr>
        <w:t>Datatypes</w:t>
      </w:r>
      <w:proofErr w:type="spellEnd"/>
      <w:r w:rsidR="00070DA1">
        <w:t xml:space="preserve"> section in the </w:t>
      </w:r>
      <w:r w:rsidR="00070DA1" w:rsidRPr="00683F86">
        <w:rPr>
          <w:i/>
        </w:rPr>
        <w:t>HDF5 Reference Manual</w:t>
      </w:r>
      <w:r w:rsidR="00070DA1">
        <w:t xml:space="preserve"> </w:t>
      </w:r>
      <w:r w:rsidR="00717A0C">
        <w:t xml:space="preserve">lists all these predefined </w:t>
      </w:r>
      <w:proofErr w:type="spellStart"/>
      <w:r w:rsidR="00717A0C">
        <w:t>data</w:t>
      </w:r>
      <w:r w:rsidR="00070DA1">
        <w:t>types</w:t>
      </w:r>
      <w:proofErr w:type="spellEnd"/>
      <w:r w:rsidR="00070DA1">
        <w:t>.</w:t>
      </w:r>
    </w:p>
    <w:p w14:paraId="732090A9" w14:textId="2004131C" w:rsidR="00611674" w:rsidRDefault="00B04FF4" w:rsidP="00B04FF4">
      <w:pPr>
        <w:pStyle w:val="Heading2"/>
        <w:numPr>
          <w:ilvl w:val="0"/>
          <w:numId w:val="0"/>
        </w:numPr>
        <w:ind w:left="576" w:hanging="576"/>
      </w:pPr>
      <w:r>
        <w:t xml:space="preserve">2.4 User-Defined </w:t>
      </w:r>
      <w:r w:rsidR="008D0D44">
        <w:t xml:space="preserve">Numeric </w:t>
      </w:r>
      <w:proofErr w:type="spellStart"/>
      <w:r w:rsidR="008D0D44">
        <w:t>Datat</w:t>
      </w:r>
      <w:r>
        <w:t>ypes</w:t>
      </w:r>
      <w:proofErr w:type="spellEnd"/>
    </w:p>
    <w:p w14:paraId="02C809DC" w14:textId="6069DDC0" w:rsidR="00B04FF4" w:rsidRDefault="00717A0C" w:rsidP="00B04FF4">
      <w:r>
        <w:t xml:space="preserve">Users can define their own </w:t>
      </w:r>
      <w:proofErr w:type="spellStart"/>
      <w:r>
        <w:t>datatypes</w:t>
      </w:r>
      <w:proofErr w:type="spellEnd"/>
      <w:r>
        <w:t xml:space="preserve"> based on the default </w:t>
      </w:r>
      <w:proofErr w:type="spellStart"/>
      <w:r>
        <w:t>data</w:t>
      </w:r>
      <w:r w:rsidR="00B04FF4">
        <w:t>types</w:t>
      </w:r>
      <w:proofErr w:type="spellEnd"/>
      <w:r w:rsidR="00B04FF4">
        <w:t xml:space="preserve"> in the library.  By adjusting the properties of the existent data types through some API functions for data t</w:t>
      </w:r>
      <w:r>
        <w:t xml:space="preserve">ypes, users can create new </w:t>
      </w:r>
      <w:proofErr w:type="spellStart"/>
      <w:r>
        <w:t>data</w:t>
      </w:r>
      <w:r w:rsidR="00B04FF4">
        <w:t>types</w:t>
      </w:r>
      <w:proofErr w:type="spellEnd"/>
      <w:r w:rsidR="00B04FF4">
        <w:t xml:space="preserve">.  These API functions are listed under the </w:t>
      </w:r>
      <w:r w:rsidR="00B04FF4" w:rsidRPr="005D7C8D">
        <w:rPr>
          <w:i/>
        </w:rPr>
        <w:t xml:space="preserve">Atomic </w:t>
      </w:r>
      <w:proofErr w:type="spellStart"/>
      <w:r w:rsidR="00B04FF4" w:rsidRPr="005D7C8D">
        <w:rPr>
          <w:i/>
        </w:rPr>
        <w:t>Datatype</w:t>
      </w:r>
      <w:proofErr w:type="spellEnd"/>
      <w:r w:rsidR="00B04FF4" w:rsidRPr="005D7C8D">
        <w:rPr>
          <w:i/>
        </w:rPr>
        <w:t xml:space="preserve"> Properties</w:t>
      </w:r>
      <w:r w:rsidR="00B04FF4">
        <w:t xml:space="preserve"> category of </w:t>
      </w:r>
      <w:r w:rsidR="00B04FF4" w:rsidRPr="005D7C8D">
        <w:rPr>
          <w:i/>
        </w:rPr>
        <w:t xml:space="preserve">H5T </w:t>
      </w:r>
      <w:proofErr w:type="spellStart"/>
      <w:r w:rsidR="00B04FF4" w:rsidRPr="005D7C8D">
        <w:rPr>
          <w:i/>
        </w:rPr>
        <w:t>Datatype</w:t>
      </w:r>
      <w:proofErr w:type="spellEnd"/>
      <w:r w:rsidR="00B04FF4" w:rsidRPr="005D7C8D">
        <w:rPr>
          <w:i/>
        </w:rPr>
        <w:t xml:space="preserve"> Interface</w:t>
      </w:r>
      <w:r w:rsidR="00B04FF4">
        <w:t>.  After defining the properties, users should call</w:t>
      </w:r>
      <w:r>
        <w:t xml:space="preserve"> H5Tcommit to register the </w:t>
      </w:r>
      <w:proofErr w:type="spellStart"/>
      <w:r>
        <w:t>data</w:t>
      </w:r>
      <w:r w:rsidR="00B04FF4">
        <w:t>type</w:t>
      </w:r>
      <w:proofErr w:type="spellEnd"/>
      <w:r w:rsidR="00B04FF4">
        <w:t xml:space="preserve"> into the file.</w:t>
      </w:r>
    </w:p>
    <w:p w14:paraId="55EBF4B0" w14:textId="67E4C6C8" w:rsidR="00B04FF4" w:rsidRDefault="00B04FF4" w:rsidP="00B04FF4">
      <w:r>
        <w:t xml:space="preserve">For example, a user defines a two-byte big-endian unsigned integer.  But its precision is only ten bits long.  The offset is four bits.  The padding is one.  We can represent this integer as </w:t>
      </w:r>
    </w:p>
    <w:p w14:paraId="4EAACE48" w14:textId="77777777" w:rsidR="009E1551" w:rsidRDefault="009E1551" w:rsidP="00B04FF4"/>
    <w:p w14:paraId="5816D861"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r w:rsidRPr="003E7EE3">
        <w:rPr>
          <w:rFonts w:ascii="Courier New" w:hAnsi="Courier New" w:cs="Courier New"/>
          <w:sz w:val="20"/>
          <w:szCs w:val="20"/>
        </w:rPr>
        <w:tab/>
        <w:t>Byte 0</w:t>
      </w:r>
      <w:r>
        <w:rPr>
          <w:rFonts w:ascii="Courier New" w:hAnsi="Courier New" w:cs="Courier New"/>
          <w:sz w:val="20"/>
          <w:szCs w:val="20"/>
        </w:rPr>
        <w:tab/>
      </w:r>
      <w:r w:rsidRPr="003E7EE3">
        <w:rPr>
          <w:rFonts w:ascii="Courier New" w:hAnsi="Courier New" w:cs="Courier New"/>
          <w:sz w:val="20"/>
          <w:szCs w:val="20"/>
        </w:rPr>
        <w:t>byte 1</w:t>
      </w:r>
    </w:p>
    <w:p w14:paraId="7F77F646" w14:textId="77777777" w:rsidR="00B04FF4" w:rsidRPr="003E7EE3" w:rsidRDefault="00B04FF4" w:rsidP="00B04FF4">
      <w:pPr>
        <w:ind w:left="720" w:firstLine="720"/>
        <w:rPr>
          <w:rFonts w:ascii="Courier New" w:hAnsi="Courier New" w:cs="Courier New"/>
          <w:sz w:val="20"/>
          <w:szCs w:val="20"/>
        </w:rPr>
      </w:pPr>
      <w:proofErr w:type="gramStart"/>
      <w:r w:rsidRPr="003E7EE3">
        <w:rPr>
          <w:rFonts w:ascii="Courier New" w:hAnsi="Courier New" w:cs="Courier New"/>
          <w:sz w:val="20"/>
          <w:szCs w:val="20"/>
        </w:rPr>
        <w:t>1111XXXX  XXXXXX11</w:t>
      </w:r>
      <w:proofErr w:type="gramEnd"/>
    </w:p>
    <w:p w14:paraId="382FD0FE" w14:textId="77777777" w:rsidR="00B04FF4" w:rsidRDefault="00B04FF4" w:rsidP="00B04FF4">
      <w:pPr>
        <w:ind w:left="720" w:firstLine="720"/>
      </w:pPr>
      <w:r>
        <w:t xml:space="preserve"> </w:t>
      </w:r>
    </w:p>
    <w:p w14:paraId="1D7179F7" w14:textId="77777777" w:rsidR="00B04FF4" w:rsidRDefault="00B04FF4" w:rsidP="00B04FF4">
      <w:proofErr w:type="gramStart"/>
      <w:r>
        <w:t>where</w:t>
      </w:r>
      <w:proofErr w:type="gramEnd"/>
      <w:r>
        <w:t xml:space="preserve"> </w:t>
      </w:r>
      <w:r w:rsidRPr="005D7C8D">
        <w:rPr>
          <w:rFonts w:ascii="Courier New" w:hAnsi="Courier New" w:cs="Courier New"/>
          <w:sz w:val="20"/>
          <w:szCs w:val="20"/>
        </w:rPr>
        <w:t xml:space="preserve">X </w:t>
      </w:r>
      <w:r>
        <w:t xml:space="preserve">stands for the data part and </w:t>
      </w:r>
      <w:r w:rsidRPr="005D7C8D">
        <w:rPr>
          <w:rFonts w:ascii="Courier New" w:hAnsi="Courier New" w:cs="Courier New"/>
          <w:sz w:val="20"/>
          <w:szCs w:val="20"/>
        </w:rPr>
        <w:t>1</w:t>
      </w:r>
      <w:r>
        <w:t xml:space="preserve"> stands for the padding.  This integer should have the following properties:</w:t>
      </w:r>
    </w:p>
    <w:p w14:paraId="2560BC78" w14:textId="77777777" w:rsidR="00B04FF4" w:rsidRPr="003E7EE3" w:rsidRDefault="00B04FF4" w:rsidP="00B04FF4">
      <w:pPr>
        <w:rPr>
          <w:rFonts w:ascii="Courier New" w:hAnsi="Courier New" w:cs="Courier New"/>
          <w:sz w:val="20"/>
          <w:szCs w:val="20"/>
        </w:rPr>
      </w:pPr>
      <w:r>
        <w:tab/>
      </w:r>
      <w:r w:rsidRPr="003E7EE3">
        <w:rPr>
          <w:rFonts w:ascii="Courier New" w:hAnsi="Courier New" w:cs="Courier New"/>
          <w:sz w:val="20"/>
          <w:szCs w:val="20"/>
        </w:rPr>
        <w:t>Order</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big-endian</w:t>
      </w:r>
      <w:proofErr w:type="gramEnd"/>
    </w:p>
    <w:p w14:paraId="0B2B02DE"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Sign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unsigned</w:t>
      </w:r>
    </w:p>
    <w:p w14:paraId="0C19A5C4"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Size</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2 bytes</w:t>
      </w:r>
    </w:p>
    <w:p w14:paraId="4EF8FCA3"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Precision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10 bits</w:t>
      </w:r>
    </w:p>
    <w:p w14:paraId="4100C80A" w14:textId="77777777" w:rsidR="00B04FF4" w:rsidRPr="003E7EE3" w:rsidRDefault="00B04FF4" w:rsidP="00B04FF4">
      <w:pPr>
        <w:rPr>
          <w:rFonts w:ascii="Courier New" w:hAnsi="Courier New" w:cs="Courier New"/>
          <w:sz w:val="20"/>
          <w:szCs w:val="20"/>
        </w:rPr>
      </w:pPr>
      <w:r>
        <w:rPr>
          <w:rFonts w:ascii="Courier New" w:hAnsi="Courier New" w:cs="Courier New"/>
          <w:sz w:val="20"/>
          <w:szCs w:val="20"/>
        </w:rPr>
        <w:tab/>
        <w:t>Offset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4 bits</w:t>
      </w:r>
    </w:p>
    <w:p w14:paraId="560704C5"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Lsb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1</w:t>
      </w:r>
    </w:p>
    <w:p w14:paraId="664ECAF0"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Msb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1</w:t>
      </w:r>
    </w:p>
    <w:p w14:paraId="77CC3D10" w14:textId="77777777" w:rsidR="00B04FF4" w:rsidRDefault="00B04FF4" w:rsidP="00B04FF4"/>
    <w:p w14:paraId="714F93E2" w14:textId="77777777" w:rsidR="00B04FF4" w:rsidRDefault="00B04FF4" w:rsidP="00B04FF4">
      <w:r>
        <w:lastRenderedPageBreak/>
        <w:t>Another example is a user-defined three bytes big-endian floating number.  Its precision is eighteen bits.  The offset is four bits.  The other properties are displayed below:</w:t>
      </w:r>
    </w:p>
    <w:p w14:paraId="14E935B9" w14:textId="77777777" w:rsidR="00B04FF4" w:rsidRDefault="00B04FF4" w:rsidP="00B04FF4"/>
    <w:p w14:paraId="51BEADFB" w14:textId="77777777" w:rsidR="00B04FF4" w:rsidRPr="003E7EE3" w:rsidRDefault="00B04FF4" w:rsidP="00B04FF4">
      <w:pPr>
        <w:rPr>
          <w:rFonts w:ascii="Courier New" w:hAnsi="Courier New" w:cs="Courier New"/>
          <w:sz w:val="20"/>
          <w:szCs w:val="20"/>
        </w:rPr>
      </w:pPr>
      <w:r>
        <w:tab/>
      </w:r>
      <w:r w:rsidRPr="003E7EE3">
        <w:rPr>
          <w:rFonts w:ascii="Courier New" w:hAnsi="Courier New" w:cs="Courier New"/>
          <w:sz w:val="20"/>
          <w:szCs w:val="20"/>
        </w:rPr>
        <w:t>Order</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proofErr w:type="gramStart"/>
      <w:r w:rsidRPr="003E7EE3">
        <w:rPr>
          <w:rFonts w:ascii="Courier New" w:hAnsi="Courier New" w:cs="Courier New"/>
          <w:sz w:val="20"/>
          <w:szCs w:val="20"/>
        </w:rPr>
        <w:t>big-endian</w:t>
      </w:r>
      <w:proofErr w:type="gramEnd"/>
    </w:p>
    <w:p w14:paraId="1B2563BB"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Size</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3 bytes</w:t>
      </w:r>
    </w:p>
    <w:p w14:paraId="046FC5D8"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Precision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18 bits</w:t>
      </w:r>
    </w:p>
    <w:p w14:paraId="4F0598D4"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r>
        <w:rPr>
          <w:rFonts w:ascii="Courier New" w:hAnsi="Courier New" w:cs="Courier New"/>
          <w:sz w:val="20"/>
          <w:szCs w:val="20"/>
        </w:rPr>
        <w:t>Offset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4 bits</w:t>
      </w:r>
      <w:r w:rsidRPr="003E7EE3">
        <w:rPr>
          <w:rFonts w:ascii="Courier New" w:hAnsi="Courier New" w:cs="Courier New"/>
          <w:sz w:val="20"/>
          <w:szCs w:val="20"/>
        </w:rPr>
        <w:tab/>
      </w:r>
    </w:p>
    <w:p w14:paraId="24C4E10C"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Lsb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 xml:space="preserve">0 </w:t>
      </w:r>
    </w:p>
    <w:p w14:paraId="2FFA4FA5"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Msb</w:t>
      </w:r>
      <w:proofErr w:type="spellEnd"/>
      <w:r w:rsidRPr="003E7EE3">
        <w:rPr>
          <w:rFonts w:ascii="Courier New" w:hAnsi="Courier New" w:cs="Courier New"/>
          <w:sz w:val="20"/>
          <w:szCs w:val="20"/>
        </w:rPr>
        <w:t xml:space="preserve"> 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0</w:t>
      </w:r>
    </w:p>
    <w:p w14:paraId="30CE2EF4"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Sign</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19</w:t>
      </w:r>
    </w:p>
    <w:p w14:paraId="70EC2173"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Exponent position</w:t>
      </w:r>
      <w:r w:rsidRPr="003E7EE3">
        <w:rPr>
          <w:rFonts w:ascii="Courier New" w:hAnsi="Courier New" w:cs="Courier New"/>
          <w:sz w:val="20"/>
          <w:szCs w:val="20"/>
        </w:rPr>
        <w:tab/>
      </w:r>
      <w:r w:rsidRPr="003E7EE3">
        <w:rPr>
          <w:rFonts w:ascii="Courier New" w:hAnsi="Courier New" w:cs="Courier New"/>
          <w:sz w:val="20"/>
          <w:szCs w:val="20"/>
        </w:rPr>
        <w:tab/>
        <w:t>13</w:t>
      </w:r>
    </w:p>
    <w:p w14:paraId="2DCC3EAD" w14:textId="77777777" w:rsidR="00B04FF4" w:rsidRPr="003E7EE3" w:rsidRDefault="00B04FF4" w:rsidP="00B04FF4">
      <w:pPr>
        <w:rPr>
          <w:rFonts w:ascii="Courier New" w:hAnsi="Courier New" w:cs="Courier New"/>
          <w:sz w:val="20"/>
          <w:szCs w:val="20"/>
        </w:rPr>
      </w:pPr>
      <w:r>
        <w:rPr>
          <w:rFonts w:ascii="Courier New" w:hAnsi="Courier New" w:cs="Courier New"/>
          <w:sz w:val="20"/>
          <w:szCs w:val="20"/>
        </w:rPr>
        <w:tab/>
        <w:t>Exponent size</w:t>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6</w:t>
      </w:r>
    </w:p>
    <w:p w14:paraId="0F8D3D1B"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Exponent bias</w:t>
      </w:r>
      <w:r w:rsidRPr="003E7EE3">
        <w:rPr>
          <w:rFonts w:ascii="Courier New" w:hAnsi="Courier New" w:cs="Courier New"/>
          <w:sz w:val="20"/>
          <w:szCs w:val="20"/>
        </w:rPr>
        <w:tab/>
      </w:r>
      <w:r w:rsidRPr="003E7EE3">
        <w:rPr>
          <w:rFonts w:ascii="Courier New" w:hAnsi="Courier New" w:cs="Courier New"/>
          <w:sz w:val="20"/>
          <w:szCs w:val="20"/>
        </w:rPr>
        <w:tab/>
        <w:t>31</w:t>
      </w:r>
    </w:p>
    <w:p w14:paraId="386DE883"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Mantissa position</w:t>
      </w:r>
      <w:r w:rsidRPr="003E7EE3">
        <w:rPr>
          <w:rFonts w:ascii="Courier New" w:hAnsi="Courier New" w:cs="Courier New"/>
          <w:sz w:val="20"/>
          <w:szCs w:val="20"/>
        </w:rPr>
        <w:tab/>
      </w:r>
      <w:r w:rsidRPr="003E7EE3">
        <w:rPr>
          <w:rFonts w:ascii="Courier New" w:hAnsi="Courier New" w:cs="Courier New"/>
          <w:sz w:val="20"/>
          <w:szCs w:val="20"/>
        </w:rPr>
        <w:tab/>
        <w:t>2</w:t>
      </w:r>
    </w:p>
    <w:p w14:paraId="6B7DA9CD" w14:textId="77777777" w:rsidR="00B04FF4" w:rsidRPr="003E7EE3" w:rsidRDefault="00B04FF4" w:rsidP="00B04FF4">
      <w:pPr>
        <w:rPr>
          <w:rFonts w:ascii="Courier New" w:hAnsi="Courier New" w:cs="Courier New"/>
          <w:sz w:val="20"/>
          <w:szCs w:val="20"/>
        </w:rPr>
      </w:pPr>
      <w:r>
        <w:rPr>
          <w:rFonts w:ascii="Courier New" w:hAnsi="Courier New" w:cs="Courier New"/>
          <w:sz w:val="20"/>
          <w:szCs w:val="20"/>
        </w:rPr>
        <w:tab/>
        <w:t>Mantissa size</w:t>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11</w:t>
      </w:r>
    </w:p>
    <w:p w14:paraId="4EE810DD"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Norm</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Implied</w:t>
      </w:r>
    </w:p>
    <w:p w14:paraId="37DBBDA3"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Padding</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 xml:space="preserve">0 </w:t>
      </w:r>
    </w:p>
    <w:p w14:paraId="0406D768" w14:textId="77777777" w:rsidR="00B04FF4" w:rsidRDefault="00B04FF4" w:rsidP="00B04FF4"/>
    <w:p w14:paraId="1582654F" w14:textId="77777777" w:rsidR="00B04FF4" w:rsidRDefault="00B04FF4" w:rsidP="00B04FF4">
      <w:r>
        <w:t>We can use the following diagram to illustrate this floating number:</w:t>
      </w:r>
    </w:p>
    <w:p w14:paraId="467547D6" w14:textId="77777777" w:rsidR="00B04FF4" w:rsidRDefault="00B04FF4" w:rsidP="00B04FF4"/>
    <w:p w14:paraId="1C51C92A" w14:textId="77777777" w:rsidR="00B04FF4" w:rsidRPr="003E7EE3" w:rsidRDefault="00B04FF4" w:rsidP="00B04FF4">
      <w:pP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byte</w:t>
      </w:r>
      <w:proofErr w:type="gramEnd"/>
      <w:r>
        <w:rPr>
          <w:rFonts w:ascii="Courier New" w:hAnsi="Courier New" w:cs="Courier New"/>
          <w:sz w:val="20"/>
          <w:szCs w:val="20"/>
        </w:rPr>
        <w:t xml:space="preserve"> 0</w:t>
      </w:r>
      <w:r>
        <w:rPr>
          <w:rFonts w:ascii="Courier New" w:hAnsi="Courier New" w:cs="Courier New"/>
          <w:sz w:val="20"/>
          <w:szCs w:val="20"/>
        </w:rPr>
        <w:tab/>
        <w:t>byte 1</w:t>
      </w:r>
      <w:r>
        <w:rPr>
          <w:rFonts w:ascii="Courier New" w:hAnsi="Courier New" w:cs="Courier New"/>
          <w:sz w:val="20"/>
          <w:szCs w:val="20"/>
        </w:rPr>
        <w:tab/>
      </w:r>
      <w:r w:rsidRPr="003E7EE3">
        <w:rPr>
          <w:rFonts w:ascii="Courier New" w:hAnsi="Courier New" w:cs="Courier New"/>
          <w:sz w:val="20"/>
          <w:szCs w:val="20"/>
        </w:rPr>
        <w:t>byte 2</w:t>
      </w:r>
    </w:p>
    <w:p w14:paraId="089F23BB" w14:textId="77777777" w:rsidR="00B04FF4" w:rsidRPr="00B04FF4" w:rsidRDefault="00B04FF4" w:rsidP="00611674">
      <w:pPr>
        <w:rPr>
          <w:rFonts w:ascii="Courier New" w:hAnsi="Courier New" w:cs="Courier New"/>
          <w:sz w:val="20"/>
          <w:szCs w:val="20"/>
        </w:rPr>
      </w:pPr>
      <w:r w:rsidRPr="003E7EE3">
        <w:rPr>
          <w:rFonts w:ascii="Courier New" w:hAnsi="Courier New" w:cs="Courier New"/>
          <w:sz w:val="20"/>
          <w:szCs w:val="20"/>
        </w:rPr>
        <w:t xml:space="preserve">      0000SEEE  </w:t>
      </w:r>
      <w:r>
        <w:rPr>
          <w:rFonts w:ascii="Courier New" w:hAnsi="Courier New" w:cs="Courier New"/>
          <w:sz w:val="20"/>
          <w:szCs w:val="20"/>
        </w:rPr>
        <w:t xml:space="preserve"> </w:t>
      </w:r>
      <w:r w:rsidRPr="003E7EE3">
        <w:rPr>
          <w:rFonts w:ascii="Courier New" w:hAnsi="Courier New" w:cs="Courier New"/>
          <w:sz w:val="20"/>
          <w:szCs w:val="20"/>
        </w:rPr>
        <w:t xml:space="preserve">EEEMMMMM  </w:t>
      </w:r>
      <w:r>
        <w:rPr>
          <w:rFonts w:ascii="Courier New" w:hAnsi="Courier New" w:cs="Courier New"/>
          <w:sz w:val="20"/>
          <w:szCs w:val="20"/>
        </w:rPr>
        <w:t xml:space="preserve"> </w:t>
      </w:r>
      <w:r w:rsidRPr="003E7EE3">
        <w:rPr>
          <w:rFonts w:ascii="Courier New" w:hAnsi="Courier New" w:cs="Courier New"/>
          <w:sz w:val="20"/>
          <w:szCs w:val="20"/>
        </w:rPr>
        <w:t xml:space="preserve">MMMMMM00 </w:t>
      </w:r>
    </w:p>
    <w:p w14:paraId="5C2A7DBF" w14:textId="67F96866" w:rsidR="00611674" w:rsidRDefault="00717A0C" w:rsidP="00B04FF4">
      <w:pPr>
        <w:pStyle w:val="Heading2"/>
        <w:numPr>
          <w:ilvl w:val="0"/>
          <w:numId w:val="0"/>
        </w:numPr>
      </w:pPr>
      <w:r>
        <w:t xml:space="preserve">2.5 Non-Numerical </w:t>
      </w:r>
      <w:proofErr w:type="spellStart"/>
      <w:r>
        <w:t>Datat</w:t>
      </w:r>
      <w:r w:rsidR="00B04FF4">
        <w:t>ypes</w:t>
      </w:r>
      <w:proofErr w:type="spellEnd"/>
    </w:p>
    <w:p w14:paraId="6526E6CB" w14:textId="66CD3B07" w:rsidR="00B04FF4" w:rsidRDefault="00717A0C" w:rsidP="00611674">
      <w:r>
        <w:t xml:space="preserve">The </w:t>
      </w:r>
      <w:proofErr w:type="spellStart"/>
      <w:r>
        <w:t>data</w:t>
      </w:r>
      <w:r w:rsidR="00B04FF4">
        <w:t>types</w:t>
      </w:r>
      <w:proofErr w:type="spellEnd"/>
      <w:r w:rsidR="00B04FF4">
        <w:t xml:space="preserve"> (integers and floating-point numbers) we discussed above are numerical</w:t>
      </w:r>
      <w:r>
        <w:t xml:space="preserve">.  There are non-numerical </w:t>
      </w:r>
      <w:proofErr w:type="spellStart"/>
      <w:r>
        <w:t>data</w:t>
      </w:r>
      <w:r w:rsidR="00B04FF4">
        <w:t>types</w:t>
      </w:r>
      <w:proofErr w:type="spellEnd"/>
      <w:r w:rsidR="00B04FF4">
        <w:t xml:space="preserve"> in the library.  Some of them are </w:t>
      </w:r>
      <w:r>
        <w:t xml:space="preserve">derived from the numerical </w:t>
      </w:r>
      <w:proofErr w:type="spellStart"/>
      <w:r>
        <w:t>data</w:t>
      </w:r>
      <w:r w:rsidR="00B04FF4">
        <w:t>types</w:t>
      </w:r>
      <w:proofErr w:type="spellEnd"/>
      <w:r w:rsidR="00B04FF4">
        <w:t xml:space="preserve">, such as </w:t>
      </w:r>
      <w:proofErr w:type="spellStart"/>
      <w:r w:rsidR="00B04FF4" w:rsidRPr="005D7C8D">
        <w:rPr>
          <w:i/>
        </w:rPr>
        <w:t>enum</w:t>
      </w:r>
      <w:proofErr w:type="spellEnd"/>
      <w:r w:rsidR="00B04FF4">
        <w:t xml:space="preserve"> and </w:t>
      </w:r>
      <w:r w:rsidR="00B04FF4" w:rsidRPr="005D7C8D">
        <w:rPr>
          <w:i/>
        </w:rPr>
        <w:t>array</w:t>
      </w:r>
      <w:r w:rsidR="00B04FF4">
        <w:t xml:space="preserve"> types.  The library does not have default data types for these non-numerical types.  Users must define them.  It is necessary to define a few terms that we normally use to describe the kinds of data types in the lib</w:t>
      </w:r>
      <w:r w:rsidR="001C5F75">
        <w:t xml:space="preserve">rary.  Please see the </w:t>
      </w:r>
      <w:r w:rsidR="001C5F75" w:rsidRPr="001C5F75">
        <w:rPr>
          <w:i/>
        </w:rPr>
        <w:t>Terminology</w:t>
      </w:r>
      <w:r w:rsidR="00B04FF4">
        <w:t xml:space="preserve"> for the definitions of these terms.</w:t>
      </w:r>
    </w:p>
    <w:p w14:paraId="2070F4DB" w14:textId="56BC6245" w:rsidR="00B04FF4" w:rsidRDefault="00B04FF4" w:rsidP="00B04FF4">
      <w:pPr>
        <w:pStyle w:val="Heading3"/>
        <w:numPr>
          <w:ilvl w:val="0"/>
          <w:numId w:val="0"/>
        </w:numPr>
        <w:ind w:left="720" w:hanging="720"/>
      </w:pPr>
      <w:r>
        <w:t xml:space="preserve">2.5.1 </w:t>
      </w:r>
      <w:r w:rsidR="00717A0C">
        <w:t xml:space="preserve">String </w:t>
      </w:r>
      <w:proofErr w:type="spellStart"/>
      <w:r w:rsidR="00717A0C">
        <w:t>Datat</w:t>
      </w:r>
      <w:r>
        <w:t>ypes</w:t>
      </w:r>
      <w:proofErr w:type="spellEnd"/>
    </w:p>
    <w:p w14:paraId="286E39BF" w14:textId="2F74FE29" w:rsidR="00B04FF4" w:rsidRDefault="00B04FF4" w:rsidP="00B04FF4">
      <w:r>
        <w:t>T</w:t>
      </w:r>
      <w:r w:rsidR="00717A0C">
        <w:t xml:space="preserve">he string types are atomic </w:t>
      </w:r>
      <w:proofErr w:type="spellStart"/>
      <w:r w:rsidR="00717A0C">
        <w:t>data</w:t>
      </w:r>
      <w:r>
        <w:t>types</w:t>
      </w:r>
      <w:proofErr w:type="spellEnd"/>
      <w:r>
        <w:t>.  They have the following properties:</w:t>
      </w:r>
    </w:p>
    <w:p w14:paraId="27AA131A"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Cset</w:t>
      </w:r>
      <w:proofErr w:type="spellEnd"/>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ASCII or Unicode character set</w:t>
      </w:r>
    </w:p>
    <w:p w14:paraId="42ABA78F" w14:textId="77777777" w:rsidR="00B04FF4" w:rsidRDefault="00B04FF4" w:rsidP="00B04FF4">
      <w:pPr>
        <w:rPr>
          <w:rFonts w:ascii="Courier New" w:hAnsi="Courier New" w:cs="Courier New"/>
          <w:sz w:val="20"/>
          <w:szCs w:val="20"/>
        </w:rPr>
      </w:pPr>
      <w:r w:rsidRPr="003E7EE3">
        <w:rPr>
          <w:rFonts w:ascii="Courier New" w:hAnsi="Courier New" w:cs="Courier New"/>
          <w:sz w:val="20"/>
          <w:szCs w:val="20"/>
        </w:rPr>
        <w:tab/>
        <w:t>Pad</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space or null padding for extra bytes</w:t>
      </w:r>
    </w:p>
    <w:p w14:paraId="6EC245A5" w14:textId="2DF6C12E" w:rsidR="00C236D9" w:rsidRPr="00C236D9" w:rsidRDefault="00C236D9" w:rsidP="00B04FF4">
      <w:pPr>
        <w:pStyle w:val="Heading3"/>
        <w:numPr>
          <w:ilvl w:val="0"/>
          <w:numId w:val="0"/>
        </w:numPr>
        <w:rPr>
          <w:b w:val="0"/>
        </w:rPr>
      </w:pPr>
      <w:r>
        <w:rPr>
          <w:b w:val="0"/>
        </w:rPr>
        <w:lastRenderedPageBreak/>
        <w:t xml:space="preserve">The functions that the library provides to query or adjust these properties are </w:t>
      </w:r>
      <w:proofErr w:type="gramStart"/>
      <w:r w:rsidRPr="003116A2">
        <w:rPr>
          <w:rFonts w:ascii="Courier New" w:hAnsi="Courier New" w:cs="Courier New"/>
          <w:b w:val="0"/>
          <w:sz w:val="20"/>
          <w:szCs w:val="20"/>
        </w:rPr>
        <w:t>H5Tset(</w:t>
      </w:r>
      <w:proofErr w:type="gramEnd"/>
      <w:r w:rsidRPr="003116A2">
        <w:rPr>
          <w:rFonts w:ascii="Courier New" w:hAnsi="Courier New" w:cs="Courier New"/>
          <w:b w:val="0"/>
          <w:sz w:val="20"/>
          <w:szCs w:val="20"/>
        </w:rPr>
        <w:t>get)_</w:t>
      </w:r>
      <w:proofErr w:type="spellStart"/>
      <w:r w:rsidRPr="003116A2">
        <w:rPr>
          <w:rFonts w:ascii="Courier New" w:hAnsi="Courier New" w:cs="Courier New"/>
          <w:b w:val="0"/>
          <w:sz w:val="20"/>
          <w:szCs w:val="20"/>
        </w:rPr>
        <w:t>cset</w:t>
      </w:r>
      <w:proofErr w:type="spellEnd"/>
      <w:r>
        <w:rPr>
          <w:b w:val="0"/>
        </w:rPr>
        <w:t xml:space="preserve"> and </w:t>
      </w:r>
      <w:r w:rsidRPr="003116A2">
        <w:rPr>
          <w:rFonts w:ascii="Courier New" w:hAnsi="Courier New" w:cs="Courier New"/>
          <w:b w:val="0"/>
          <w:sz w:val="20"/>
          <w:szCs w:val="20"/>
        </w:rPr>
        <w:t>H5Tset(get)_</w:t>
      </w:r>
      <w:proofErr w:type="spellStart"/>
      <w:r w:rsidRPr="003116A2">
        <w:rPr>
          <w:rFonts w:ascii="Courier New" w:hAnsi="Courier New" w:cs="Courier New"/>
          <w:b w:val="0"/>
          <w:sz w:val="20"/>
          <w:szCs w:val="20"/>
        </w:rPr>
        <w:t>strpad</w:t>
      </w:r>
      <w:proofErr w:type="spellEnd"/>
      <w:r>
        <w:rPr>
          <w:b w:val="0"/>
        </w:rPr>
        <w:t>.</w:t>
      </w:r>
    </w:p>
    <w:p w14:paraId="4E47EDFE" w14:textId="67A098E8" w:rsidR="00B04FF4" w:rsidRDefault="00717A0C" w:rsidP="00B04FF4">
      <w:pPr>
        <w:pStyle w:val="Heading3"/>
        <w:numPr>
          <w:ilvl w:val="0"/>
          <w:numId w:val="0"/>
        </w:numPr>
      </w:pPr>
      <w:r>
        <w:t xml:space="preserve">2.5.2 Reference </w:t>
      </w:r>
      <w:proofErr w:type="spellStart"/>
      <w:r>
        <w:t>Datat</w:t>
      </w:r>
      <w:r w:rsidR="00B04FF4">
        <w:t>ypes</w:t>
      </w:r>
      <w:proofErr w:type="spellEnd"/>
    </w:p>
    <w:p w14:paraId="38820955" w14:textId="3598542C" w:rsidR="00B04FF4" w:rsidRDefault="00B04FF4" w:rsidP="00B04FF4">
      <w:r>
        <w:t xml:space="preserve">The reference types </w:t>
      </w:r>
      <w:r w:rsidR="00717A0C">
        <w:t xml:space="preserve">are another kind of atomic </w:t>
      </w:r>
      <w:proofErr w:type="spellStart"/>
      <w:r w:rsidR="00717A0C">
        <w:t>datatypes</w:t>
      </w:r>
      <w:proofErr w:type="spellEnd"/>
      <w:r w:rsidR="00717A0C">
        <w:t xml:space="preserve">.  A reference </w:t>
      </w:r>
      <w:proofErr w:type="spellStart"/>
      <w:r w:rsidR="00717A0C">
        <w:t>data</w:t>
      </w:r>
      <w:r>
        <w:t>type</w:t>
      </w:r>
      <w:proofErr w:type="spellEnd"/>
      <w:r>
        <w:t xml:space="preserve"> only has one property:</w:t>
      </w:r>
    </w:p>
    <w:p w14:paraId="6FACD678"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Rytpe</w:t>
      </w:r>
      <w:proofErr w:type="spellEnd"/>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object or region reference</w:t>
      </w:r>
    </w:p>
    <w:p w14:paraId="5C1A4449" w14:textId="072B1929" w:rsidR="005C1F9F" w:rsidRPr="005C1F9F" w:rsidRDefault="005C1F9F" w:rsidP="00B04FF4">
      <w:pPr>
        <w:pStyle w:val="Heading3"/>
        <w:numPr>
          <w:ilvl w:val="0"/>
          <w:numId w:val="0"/>
        </w:numPr>
        <w:rPr>
          <w:b w:val="0"/>
        </w:rPr>
      </w:pPr>
      <w:r>
        <w:rPr>
          <w:b w:val="0"/>
        </w:rPr>
        <w:t>T</w:t>
      </w:r>
      <w:r w:rsidR="00717A0C">
        <w:rPr>
          <w:b w:val="0"/>
        </w:rPr>
        <w:t xml:space="preserve">he functions for reference </w:t>
      </w:r>
      <w:proofErr w:type="spellStart"/>
      <w:r w:rsidR="00717A0C">
        <w:rPr>
          <w:b w:val="0"/>
        </w:rPr>
        <w:t>data</w:t>
      </w:r>
      <w:r>
        <w:rPr>
          <w:b w:val="0"/>
        </w:rPr>
        <w:t>types</w:t>
      </w:r>
      <w:proofErr w:type="spellEnd"/>
      <w:r>
        <w:rPr>
          <w:b w:val="0"/>
        </w:rPr>
        <w:t xml:space="preserve"> are under the H5R interface, such as </w:t>
      </w:r>
      <w:r w:rsidRPr="003116A2">
        <w:rPr>
          <w:rFonts w:ascii="Courier New" w:hAnsi="Courier New" w:cs="Courier New"/>
          <w:b w:val="0"/>
          <w:sz w:val="20"/>
          <w:szCs w:val="20"/>
        </w:rPr>
        <w:t>H5Rcreate, H5Rdereference</w:t>
      </w:r>
      <w:r>
        <w:rPr>
          <w:b w:val="0"/>
        </w:rPr>
        <w:t xml:space="preserve">, and </w:t>
      </w:r>
      <w:r w:rsidRPr="003116A2">
        <w:rPr>
          <w:rFonts w:ascii="Courier New" w:hAnsi="Courier New" w:cs="Courier New"/>
          <w:b w:val="0"/>
          <w:sz w:val="20"/>
          <w:szCs w:val="20"/>
        </w:rPr>
        <w:t>H5Rget_obj_type</w:t>
      </w:r>
      <w:r>
        <w:rPr>
          <w:b w:val="0"/>
        </w:rPr>
        <w:t>.</w:t>
      </w:r>
    </w:p>
    <w:p w14:paraId="54ACBC91" w14:textId="50F4ECD9" w:rsidR="00B04FF4" w:rsidRDefault="00717A0C" w:rsidP="00B04FF4">
      <w:pPr>
        <w:pStyle w:val="Heading3"/>
        <w:numPr>
          <w:ilvl w:val="0"/>
          <w:numId w:val="0"/>
        </w:numPr>
      </w:pPr>
      <w:r>
        <w:t xml:space="preserve">2.5.3 Compound </w:t>
      </w:r>
      <w:proofErr w:type="spellStart"/>
      <w:r>
        <w:t>Datat</w:t>
      </w:r>
      <w:r w:rsidR="00B04FF4">
        <w:t>ypes</w:t>
      </w:r>
      <w:proofErr w:type="spellEnd"/>
    </w:p>
    <w:p w14:paraId="01CAF400" w14:textId="2A1761D9" w:rsidR="00B04FF4" w:rsidRDefault="00717A0C" w:rsidP="00B04FF4">
      <w:r>
        <w:t xml:space="preserve">A HDF5 compound </w:t>
      </w:r>
      <w:proofErr w:type="spellStart"/>
      <w:r>
        <w:t>data</w:t>
      </w:r>
      <w:r w:rsidR="00B04FF4">
        <w:t>type</w:t>
      </w:r>
      <w:proofErr w:type="spellEnd"/>
      <w:r w:rsidR="00B04FF4">
        <w:t xml:space="preserve"> can contain any HDF5 data type as its member.  All t</w:t>
      </w:r>
      <w:r>
        <w:t xml:space="preserve">he properties for compound </w:t>
      </w:r>
      <w:proofErr w:type="spellStart"/>
      <w:r>
        <w:t>data</w:t>
      </w:r>
      <w:r w:rsidR="00B04FF4">
        <w:t>types</w:t>
      </w:r>
      <w:proofErr w:type="spellEnd"/>
      <w:r w:rsidR="00B04FF4">
        <w:t xml:space="preserve"> are related to its members, such as: </w:t>
      </w:r>
    </w:p>
    <w:p w14:paraId="61FF5800" w14:textId="77777777" w:rsidR="00B04FF4" w:rsidRDefault="00B04FF4" w:rsidP="00B04FF4"/>
    <w:p w14:paraId="1BDFD417"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Nmembs</w:t>
      </w:r>
      <w:proofErr w:type="spellEnd"/>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The number of member types</w:t>
      </w:r>
    </w:p>
    <w:p w14:paraId="74D849E6"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Sorted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sidRPr="003E7EE3">
        <w:rPr>
          <w:rFonts w:ascii="Courier New" w:hAnsi="Courier New" w:cs="Courier New"/>
          <w:sz w:val="20"/>
          <w:szCs w:val="20"/>
        </w:rPr>
        <w:t>How</w:t>
      </w:r>
      <w:proofErr w:type="gramEnd"/>
      <w:r w:rsidRPr="003E7EE3">
        <w:rPr>
          <w:rFonts w:ascii="Courier New" w:hAnsi="Courier New" w:cs="Courier New"/>
          <w:sz w:val="20"/>
          <w:szCs w:val="20"/>
        </w:rPr>
        <w:t xml:space="preserve"> the members are sorted</w:t>
      </w:r>
    </w:p>
    <w:p w14:paraId="2897EAB3"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Packed</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whether the members packed together</w:t>
      </w:r>
    </w:p>
    <w:p w14:paraId="6713AF77"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r>
      <w:proofErr w:type="gramStart"/>
      <w:r w:rsidRPr="003E7EE3">
        <w:rPr>
          <w:rFonts w:ascii="Courier New" w:hAnsi="Courier New" w:cs="Courier New"/>
          <w:sz w:val="20"/>
          <w:szCs w:val="20"/>
        </w:rPr>
        <w:t>Members</w:t>
      </w:r>
      <w:proofErr w:type="gramEnd"/>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information about each member</w:t>
      </w:r>
    </w:p>
    <w:p w14:paraId="793F4B48" w14:textId="77777777" w:rsidR="00B04FF4" w:rsidRDefault="00B04FF4" w:rsidP="00B04FF4"/>
    <w:p w14:paraId="0C380E4F" w14:textId="6049984C" w:rsidR="00B04FF4" w:rsidRDefault="00B04FF4" w:rsidP="00B04FF4">
      <w:r>
        <w:t xml:space="preserve">Besides </w:t>
      </w:r>
      <w:proofErr w:type="gramStart"/>
      <w:r>
        <w:t>it</w:t>
      </w:r>
      <w:r w:rsidR="00717A0C">
        <w:t>s own</w:t>
      </w:r>
      <w:proofErr w:type="gramEnd"/>
      <w:r w:rsidR="00717A0C">
        <w:t xml:space="preserve"> properties as a HDF5 </w:t>
      </w:r>
      <w:proofErr w:type="spellStart"/>
      <w:r w:rsidR="00717A0C">
        <w:t>data</w:t>
      </w:r>
      <w:r>
        <w:t>type</w:t>
      </w:r>
      <w:proofErr w:type="spellEnd"/>
      <w:r>
        <w:t>, each member has the following individual properties:</w:t>
      </w:r>
    </w:p>
    <w:p w14:paraId="5D8997A2" w14:textId="77777777" w:rsidR="00B04FF4" w:rsidRDefault="00B04FF4" w:rsidP="00B04FF4">
      <w:r>
        <w:tab/>
      </w:r>
    </w:p>
    <w:p w14:paraId="028AFEC4"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Name</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the name of this member</w:t>
      </w:r>
    </w:p>
    <w:p w14:paraId="295C61AC" w14:textId="77777777" w:rsidR="00B04FF4" w:rsidRPr="003E7EE3" w:rsidRDefault="00B04FF4" w:rsidP="00B04FF4">
      <w:pPr>
        <w:rPr>
          <w:rFonts w:ascii="Courier New" w:hAnsi="Courier New" w:cs="Courier New"/>
          <w:sz w:val="20"/>
          <w:szCs w:val="20"/>
        </w:rPr>
      </w:pPr>
      <w:r w:rsidRPr="003E7EE3">
        <w:rPr>
          <w:rFonts w:ascii="Courier New" w:hAnsi="Courier New" w:cs="Courier New"/>
          <w:sz w:val="20"/>
          <w:szCs w:val="20"/>
        </w:rPr>
        <w:tab/>
        <w:t>Size</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the size of this data type</w:t>
      </w:r>
    </w:p>
    <w:p w14:paraId="581BCD5D" w14:textId="77777777" w:rsidR="00B04FF4" w:rsidRDefault="00B04FF4" w:rsidP="00B04FF4">
      <w:pPr>
        <w:rPr>
          <w:rFonts w:ascii="Courier New" w:hAnsi="Courier New" w:cs="Courier New"/>
          <w:sz w:val="20"/>
          <w:szCs w:val="20"/>
        </w:rPr>
      </w:pPr>
      <w:r>
        <w:rPr>
          <w:rFonts w:ascii="Courier New" w:hAnsi="Courier New" w:cs="Courier New"/>
          <w:sz w:val="20"/>
          <w:szCs w:val="20"/>
        </w:rPr>
        <w:tab/>
        <w:t>Offset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 xml:space="preserve">the offset from the beginning of the C </w:t>
      </w:r>
    </w:p>
    <w:p w14:paraId="3DA25D60" w14:textId="77777777" w:rsidR="00B04FF4" w:rsidRPr="003E7EE3" w:rsidRDefault="00B04FF4" w:rsidP="00B04FF4">
      <w:pPr>
        <w:ind w:left="2880" w:firstLine="720"/>
        <w:rPr>
          <w:rFonts w:ascii="Courier New" w:hAnsi="Courier New" w:cs="Courier New"/>
          <w:sz w:val="20"/>
          <w:szCs w:val="20"/>
        </w:rPr>
      </w:pPr>
      <w:proofErr w:type="spellStart"/>
      <w:proofErr w:type="gramStart"/>
      <w:r w:rsidRPr="003E7EE3">
        <w:rPr>
          <w:rFonts w:ascii="Courier New" w:hAnsi="Courier New" w:cs="Courier New"/>
          <w:sz w:val="20"/>
          <w:szCs w:val="20"/>
        </w:rPr>
        <w:t>struct</w:t>
      </w:r>
      <w:proofErr w:type="spellEnd"/>
      <w:proofErr w:type="gramEnd"/>
    </w:p>
    <w:p w14:paraId="6CD8F238" w14:textId="154CB78A" w:rsidR="005C1F9F" w:rsidRPr="005C1F9F" w:rsidRDefault="005C1F9F" w:rsidP="005C1F9F">
      <w:r>
        <w:t xml:space="preserve">The functions that the library provides to query or adjust these properties are </w:t>
      </w:r>
      <w:r w:rsidRPr="003116A2">
        <w:rPr>
          <w:rFonts w:ascii="Courier New" w:hAnsi="Courier New" w:cs="Courier New"/>
          <w:sz w:val="20"/>
          <w:szCs w:val="20"/>
        </w:rPr>
        <w:t>H5Tinsert, H5Tpack, H5Tget_nmembers, H5Tget_member_class, H5Tget_member_name, H5Tget_member_index, H5Tget_member_offset</w:t>
      </w:r>
      <w:r>
        <w:t xml:space="preserve">, and </w:t>
      </w:r>
      <w:r w:rsidRPr="003116A2">
        <w:rPr>
          <w:rFonts w:ascii="Courier New" w:hAnsi="Courier New" w:cs="Courier New"/>
          <w:sz w:val="20"/>
          <w:szCs w:val="20"/>
        </w:rPr>
        <w:t>H5Tget_member_type</w:t>
      </w:r>
      <w:r>
        <w:t xml:space="preserve">. </w:t>
      </w:r>
      <w:r w:rsidR="00B04FF4">
        <w:t xml:space="preserve"> </w:t>
      </w:r>
    </w:p>
    <w:p w14:paraId="22FCA778" w14:textId="52B31DB3" w:rsidR="00FC526D" w:rsidRDefault="00717A0C" w:rsidP="00FC526D">
      <w:pPr>
        <w:pStyle w:val="Heading3"/>
        <w:numPr>
          <w:ilvl w:val="0"/>
          <w:numId w:val="0"/>
        </w:numPr>
      </w:pPr>
      <w:r>
        <w:t xml:space="preserve">2.5.4 Enumerate </w:t>
      </w:r>
      <w:proofErr w:type="spellStart"/>
      <w:r>
        <w:t>Datat</w:t>
      </w:r>
      <w:r w:rsidR="00FC526D">
        <w:t>ypes</w:t>
      </w:r>
      <w:proofErr w:type="spellEnd"/>
    </w:p>
    <w:p w14:paraId="51B1611D" w14:textId="2ABA10DB" w:rsidR="00FC526D" w:rsidRDefault="00717A0C" w:rsidP="00FC526D">
      <w:r>
        <w:t xml:space="preserve">Enumerate </w:t>
      </w:r>
      <w:proofErr w:type="spellStart"/>
      <w:r>
        <w:t>data</w:t>
      </w:r>
      <w:r w:rsidR="00FC526D">
        <w:t>types</w:t>
      </w:r>
      <w:proofErr w:type="spellEnd"/>
      <w:r w:rsidR="00FC526D">
        <w:t xml:space="preserve"> are derived from integers.  They have the following properties:</w:t>
      </w:r>
    </w:p>
    <w:p w14:paraId="1CE76A0F" w14:textId="77777777" w:rsidR="00FC526D" w:rsidRDefault="00FC526D" w:rsidP="00FC526D"/>
    <w:p w14:paraId="74DC70BA" w14:textId="77777777" w:rsidR="00FC526D" w:rsidRPr="003E7EE3" w:rsidRDefault="00FC526D" w:rsidP="00FC526D">
      <w:pPr>
        <w:rPr>
          <w:rFonts w:ascii="Courier New" w:hAnsi="Courier New" w:cs="Courier New"/>
          <w:sz w:val="20"/>
          <w:szCs w:val="20"/>
        </w:rPr>
      </w:pPr>
      <w:r w:rsidRPr="003E7EE3">
        <w:rPr>
          <w:rFonts w:ascii="Courier New" w:hAnsi="Courier New" w:cs="Courier New"/>
          <w:sz w:val="20"/>
          <w:szCs w:val="20"/>
        </w:rPr>
        <w:tab/>
      </w:r>
      <w:proofErr w:type="spellStart"/>
      <w:r w:rsidRPr="003E7EE3">
        <w:rPr>
          <w:rFonts w:ascii="Courier New" w:hAnsi="Courier New" w:cs="Courier New"/>
          <w:sz w:val="20"/>
          <w:szCs w:val="20"/>
        </w:rPr>
        <w:t>Nmembs</w:t>
      </w:r>
      <w:proofErr w:type="spellEnd"/>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number of members</w:t>
      </w:r>
    </w:p>
    <w:p w14:paraId="47DD8103" w14:textId="77777777" w:rsidR="00FC526D" w:rsidRPr="003E7EE3" w:rsidRDefault="00FC526D" w:rsidP="00FC526D">
      <w:pPr>
        <w:rPr>
          <w:rFonts w:ascii="Courier New" w:hAnsi="Courier New" w:cs="Courier New"/>
          <w:sz w:val="20"/>
          <w:szCs w:val="20"/>
        </w:rPr>
      </w:pPr>
      <w:r>
        <w:rPr>
          <w:rFonts w:ascii="Courier New" w:hAnsi="Courier New" w:cs="Courier New"/>
          <w:sz w:val="20"/>
          <w:szCs w:val="20"/>
        </w:rPr>
        <w:tab/>
        <w:t>Sorted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how the members are sorted</w:t>
      </w:r>
    </w:p>
    <w:p w14:paraId="17AB2A3B" w14:textId="77777777" w:rsidR="00FC526D" w:rsidRPr="003E7EE3" w:rsidRDefault="00FC526D" w:rsidP="00FC526D">
      <w:pPr>
        <w:rPr>
          <w:rFonts w:ascii="Courier New" w:hAnsi="Courier New" w:cs="Courier New"/>
          <w:sz w:val="20"/>
          <w:szCs w:val="20"/>
        </w:rPr>
      </w:pPr>
      <w:r w:rsidRPr="003E7EE3">
        <w:rPr>
          <w:rFonts w:ascii="Courier New" w:hAnsi="Courier New" w:cs="Courier New"/>
          <w:sz w:val="20"/>
          <w:szCs w:val="20"/>
        </w:rPr>
        <w:tab/>
        <w:t>Names</w:t>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r>
      <w:r w:rsidRPr="003E7EE3">
        <w:rPr>
          <w:rFonts w:ascii="Courier New" w:hAnsi="Courier New" w:cs="Courier New"/>
          <w:sz w:val="20"/>
          <w:szCs w:val="20"/>
        </w:rPr>
        <w:tab/>
        <w:t>member names</w:t>
      </w:r>
    </w:p>
    <w:p w14:paraId="1C7FE09E" w14:textId="77777777" w:rsidR="00FC526D" w:rsidRPr="00FC526D" w:rsidRDefault="00FC526D" w:rsidP="00FC526D">
      <w:pPr>
        <w:rPr>
          <w:rFonts w:ascii="Courier New" w:hAnsi="Courier New" w:cs="Courier New"/>
          <w:sz w:val="20"/>
          <w:szCs w:val="20"/>
        </w:rPr>
      </w:pPr>
      <w:r>
        <w:rPr>
          <w:rFonts w:ascii="Courier New" w:hAnsi="Courier New" w:cs="Courier New"/>
          <w:sz w:val="20"/>
          <w:szCs w:val="20"/>
        </w:rPr>
        <w:tab/>
        <w:t>Values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3E7EE3">
        <w:rPr>
          <w:rFonts w:ascii="Courier New" w:hAnsi="Courier New" w:cs="Courier New"/>
          <w:sz w:val="20"/>
          <w:szCs w:val="20"/>
        </w:rPr>
        <w:t>member values</w:t>
      </w:r>
    </w:p>
    <w:p w14:paraId="3B29D9D6" w14:textId="19C86314" w:rsidR="005C1F9F" w:rsidRPr="005C1F9F" w:rsidRDefault="005C1F9F" w:rsidP="00FC526D">
      <w:pPr>
        <w:pStyle w:val="Heading3"/>
        <w:numPr>
          <w:ilvl w:val="0"/>
          <w:numId w:val="0"/>
        </w:numPr>
        <w:rPr>
          <w:b w:val="0"/>
        </w:rPr>
      </w:pPr>
      <w:r>
        <w:rPr>
          <w:b w:val="0"/>
        </w:rPr>
        <w:lastRenderedPageBreak/>
        <w:t>The library provides these API fun</w:t>
      </w:r>
      <w:r w:rsidR="00717A0C">
        <w:rPr>
          <w:b w:val="0"/>
        </w:rPr>
        <w:t xml:space="preserve">ctions to create enumerate </w:t>
      </w:r>
      <w:proofErr w:type="spellStart"/>
      <w:r w:rsidR="00717A0C">
        <w:rPr>
          <w:b w:val="0"/>
        </w:rPr>
        <w:t>data</w:t>
      </w:r>
      <w:r>
        <w:rPr>
          <w:b w:val="0"/>
        </w:rPr>
        <w:t>types</w:t>
      </w:r>
      <w:proofErr w:type="spellEnd"/>
      <w:r>
        <w:rPr>
          <w:b w:val="0"/>
        </w:rPr>
        <w:t xml:space="preserve"> or query their properties: </w:t>
      </w:r>
      <w:r w:rsidRPr="003116A2">
        <w:rPr>
          <w:rFonts w:ascii="Courier New" w:hAnsi="Courier New" w:cs="Courier New"/>
          <w:b w:val="0"/>
          <w:sz w:val="20"/>
          <w:szCs w:val="20"/>
        </w:rPr>
        <w:t>H5Tenum_create, H5Tenum_insert, H5Tenum_nameof, H5Tenum_valueof, H5Tget_member_value, H5Tget_nmembers, H5Tget_member_name,</w:t>
      </w:r>
      <w:r>
        <w:rPr>
          <w:b w:val="0"/>
        </w:rPr>
        <w:t xml:space="preserve"> </w:t>
      </w:r>
      <w:r w:rsidR="008C5A58">
        <w:rPr>
          <w:b w:val="0"/>
        </w:rPr>
        <w:t xml:space="preserve">and </w:t>
      </w:r>
      <w:r w:rsidRPr="003116A2">
        <w:rPr>
          <w:rFonts w:ascii="Courier New" w:hAnsi="Courier New" w:cs="Courier New"/>
          <w:b w:val="0"/>
          <w:sz w:val="20"/>
          <w:szCs w:val="20"/>
        </w:rPr>
        <w:t>H5Tget_member_index</w:t>
      </w:r>
      <w:r>
        <w:rPr>
          <w:b w:val="0"/>
        </w:rPr>
        <w:t xml:space="preserve">.  </w:t>
      </w:r>
    </w:p>
    <w:p w14:paraId="70D8D64D" w14:textId="2605E71B" w:rsidR="00FC526D" w:rsidRDefault="00717A0C" w:rsidP="00FC526D">
      <w:pPr>
        <w:pStyle w:val="Heading3"/>
        <w:numPr>
          <w:ilvl w:val="0"/>
          <w:numId w:val="0"/>
        </w:numPr>
      </w:pPr>
      <w:r>
        <w:t xml:space="preserve">2.5.5 Variable-length </w:t>
      </w:r>
      <w:proofErr w:type="spellStart"/>
      <w:r>
        <w:t>Datat</w:t>
      </w:r>
      <w:r w:rsidR="00FC526D">
        <w:t>ypes</w:t>
      </w:r>
      <w:proofErr w:type="spellEnd"/>
    </w:p>
    <w:p w14:paraId="49A23E0F" w14:textId="77C7413C" w:rsidR="00FC526D" w:rsidRDefault="00FC526D" w:rsidP="00FC526D">
      <w:r>
        <w:t>The variable-len</w:t>
      </w:r>
      <w:r w:rsidR="00717A0C">
        <w:t xml:space="preserve">gth </w:t>
      </w:r>
      <w:proofErr w:type="spellStart"/>
      <w:r w:rsidR="00717A0C">
        <w:t>datatype</w:t>
      </w:r>
      <w:proofErr w:type="spellEnd"/>
      <w:r w:rsidR="00717A0C">
        <w:t xml:space="preserve"> is a derived </w:t>
      </w:r>
      <w:proofErr w:type="spellStart"/>
      <w:r w:rsidR="00717A0C">
        <w:t>data</w:t>
      </w:r>
      <w:r>
        <w:t>type</w:t>
      </w:r>
      <w:proofErr w:type="spellEnd"/>
      <w:r>
        <w:t>.  It has the following properties:</w:t>
      </w:r>
    </w:p>
    <w:p w14:paraId="7033A97A" w14:textId="77777777" w:rsidR="00FC526D" w:rsidRPr="00110DCD" w:rsidRDefault="00FC526D" w:rsidP="00FC526D">
      <w:pPr>
        <w:rPr>
          <w:rFonts w:ascii="Courier New" w:hAnsi="Courier New" w:cs="Courier New"/>
          <w:sz w:val="20"/>
          <w:szCs w:val="20"/>
        </w:rPr>
      </w:pPr>
      <w:r w:rsidRPr="00110DCD">
        <w:rPr>
          <w:rFonts w:ascii="Courier New" w:hAnsi="Courier New" w:cs="Courier New"/>
          <w:sz w:val="20"/>
          <w:szCs w:val="20"/>
        </w:rPr>
        <w:tab/>
        <w:t>Type</w:t>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t>string or sequence of other type</w:t>
      </w:r>
    </w:p>
    <w:p w14:paraId="08F999F8" w14:textId="77777777" w:rsidR="00FC526D" w:rsidRPr="00110DCD" w:rsidRDefault="00FC526D" w:rsidP="00FC526D">
      <w:pPr>
        <w:rPr>
          <w:rFonts w:ascii="Courier New" w:hAnsi="Courier New" w:cs="Courier New"/>
          <w:sz w:val="20"/>
          <w:szCs w:val="20"/>
        </w:rPr>
      </w:pPr>
      <w:r w:rsidRPr="00110DCD">
        <w:rPr>
          <w:rFonts w:ascii="Courier New" w:hAnsi="Courier New" w:cs="Courier New"/>
          <w:sz w:val="20"/>
          <w:szCs w:val="20"/>
        </w:rPr>
        <w:tab/>
      </w:r>
      <w:proofErr w:type="spellStart"/>
      <w:r w:rsidRPr="00110DCD">
        <w:rPr>
          <w:rFonts w:ascii="Courier New" w:hAnsi="Courier New" w:cs="Courier New"/>
          <w:sz w:val="20"/>
          <w:szCs w:val="20"/>
        </w:rPr>
        <w:t>Cset</w:t>
      </w:r>
      <w:proofErr w:type="spellEnd"/>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t>character type for VL string</w:t>
      </w:r>
    </w:p>
    <w:p w14:paraId="6A948141" w14:textId="77777777" w:rsidR="00FC526D" w:rsidRPr="00110DCD" w:rsidRDefault="00FC526D" w:rsidP="00FC526D">
      <w:pPr>
        <w:rPr>
          <w:rFonts w:ascii="Courier New" w:hAnsi="Courier New" w:cs="Courier New"/>
          <w:sz w:val="20"/>
          <w:szCs w:val="20"/>
        </w:rPr>
      </w:pPr>
      <w:r w:rsidRPr="00110DCD">
        <w:rPr>
          <w:rFonts w:ascii="Courier New" w:hAnsi="Courier New" w:cs="Courier New"/>
          <w:sz w:val="20"/>
          <w:szCs w:val="20"/>
        </w:rPr>
        <w:tab/>
        <w:t>Pad</w:t>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t xml:space="preserve">space or null padding for extra bytes for </w:t>
      </w:r>
    </w:p>
    <w:p w14:paraId="5E2F835D" w14:textId="77777777" w:rsidR="00FC526D" w:rsidRPr="00FC526D" w:rsidRDefault="00FC526D" w:rsidP="00FC526D">
      <w:pPr>
        <w:rPr>
          <w:rFonts w:ascii="Courier New" w:hAnsi="Courier New" w:cs="Courier New"/>
          <w:sz w:val="20"/>
          <w:szCs w:val="20"/>
        </w:rPr>
      </w:pP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t>VL string</w:t>
      </w:r>
    </w:p>
    <w:p w14:paraId="01E5F585" w14:textId="5C77B1F3" w:rsidR="008C5A58" w:rsidRPr="008C5A58" w:rsidRDefault="008C5A58" w:rsidP="00FC526D">
      <w:pPr>
        <w:pStyle w:val="Heading3"/>
        <w:numPr>
          <w:ilvl w:val="0"/>
          <w:numId w:val="0"/>
        </w:numPr>
        <w:rPr>
          <w:b w:val="0"/>
        </w:rPr>
      </w:pPr>
      <w:r>
        <w:rPr>
          <w:b w:val="0"/>
        </w:rPr>
        <w:t>The API functions that the library provides to create</w:t>
      </w:r>
      <w:r w:rsidR="00717A0C">
        <w:rPr>
          <w:b w:val="0"/>
        </w:rPr>
        <w:t xml:space="preserve"> and query variable-length </w:t>
      </w:r>
      <w:proofErr w:type="spellStart"/>
      <w:r w:rsidR="00717A0C">
        <w:rPr>
          <w:b w:val="0"/>
        </w:rPr>
        <w:t>data</w:t>
      </w:r>
      <w:r>
        <w:rPr>
          <w:b w:val="0"/>
        </w:rPr>
        <w:t>types</w:t>
      </w:r>
      <w:proofErr w:type="spellEnd"/>
      <w:r>
        <w:rPr>
          <w:b w:val="0"/>
        </w:rPr>
        <w:t xml:space="preserve"> are </w:t>
      </w:r>
      <w:r w:rsidRPr="003116A2">
        <w:rPr>
          <w:rFonts w:ascii="Courier New" w:hAnsi="Courier New" w:cs="Courier New"/>
          <w:b w:val="0"/>
          <w:sz w:val="20"/>
          <w:szCs w:val="20"/>
        </w:rPr>
        <w:t>H5Tvlen_create</w:t>
      </w:r>
      <w:r>
        <w:rPr>
          <w:b w:val="0"/>
        </w:rPr>
        <w:t xml:space="preserve"> and </w:t>
      </w:r>
      <w:r w:rsidRPr="003116A2">
        <w:rPr>
          <w:rFonts w:ascii="Courier New" w:hAnsi="Courier New" w:cs="Courier New"/>
          <w:b w:val="0"/>
          <w:sz w:val="20"/>
          <w:szCs w:val="20"/>
        </w:rPr>
        <w:t>H5Tis_variable_str</w:t>
      </w:r>
      <w:r>
        <w:rPr>
          <w:b w:val="0"/>
        </w:rPr>
        <w:t xml:space="preserve">. </w:t>
      </w:r>
    </w:p>
    <w:p w14:paraId="5FCF5E13" w14:textId="754F39CD" w:rsidR="00FC526D" w:rsidRDefault="00717A0C" w:rsidP="00FC526D">
      <w:pPr>
        <w:pStyle w:val="Heading3"/>
        <w:numPr>
          <w:ilvl w:val="0"/>
          <w:numId w:val="0"/>
        </w:numPr>
      </w:pPr>
      <w:r>
        <w:t xml:space="preserve">2.5.6 Array </w:t>
      </w:r>
      <w:proofErr w:type="spellStart"/>
      <w:r>
        <w:t>Datat</w:t>
      </w:r>
      <w:r w:rsidR="00FC526D">
        <w:t>ypes</w:t>
      </w:r>
      <w:proofErr w:type="spellEnd"/>
    </w:p>
    <w:p w14:paraId="3158F032" w14:textId="4BDAEA7F" w:rsidR="00FC526D" w:rsidRDefault="00FC526D" w:rsidP="00FC526D">
      <w:r>
        <w:t xml:space="preserve">The array data type is a derived data type.  Its base type can be any </w:t>
      </w:r>
      <w:r w:rsidR="00717A0C">
        <w:t xml:space="preserve">HDF5 data type.  The array </w:t>
      </w:r>
      <w:proofErr w:type="spellStart"/>
      <w:r w:rsidR="00717A0C">
        <w:t>data</w:t>
      </w:r>
      <w:r>
        <w:t>type</w:t>
      </w:r>
      <w:proofErr w:type="spellEnd"/>
      <w:r>
        <w:t xml:space="preserve"> has the following properties:</w:t>
      </w:r>
    </w:p>
    <w:p w14:paraId="3C037A38" w14:textId="77777777" w:rsidR="00FC526D" w:rsidRPr="00110DCD" w:rsidRDefault="00FC526D" w:rsidP="00FC526D">
      <w:pPr>
        <w:rPr>
          <w:rFonts w:ascii="Courier New" w:hAnsi="Courier New" w:cs="Courier New"/>
          <w:sz w:val="20"/>
          <w:szCs w:val="20"/>
        </w:rPr>
      </w:pPr>
      <w:r w:rsidRPr="00110DCD">
        <w:rPr>
          <w:rFonts w:ascii="Courier New" w:hAnsi="Courier New" w:cs="Courier New"/>
          <w:sz w:val="20"/>
          <w:szCs w:val="20"/>
        </w:rPr>
        <w:tab/>
      </w:r>
      <w:proofErr w:type="spellStart"/>
      <w:r w:rsidRPr="00110DCD">
        <w:rPr>
          <w:rFonts w:ascii="Courier New" w:hAnsi="Courier New" w:cs="Courier New"/>
          <w:sz w:val="20"/>
          <w:szCs w:val="20"/>
        </w:rPr>
        <w:t>Nelem</w:t>
      </w:r>
      <w:proofErr w:type="spellEnd"/>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t>total number of elements in the array</w:t>
      </w:r>
    </w:p>
    <w:p w14:paraId="6C7477D4" w14:textId="77777777" w:rsidR="00FC526D" w:rsidRPr="00110DCD" w:rsidRDefault="00FC526D" w:rsidP="00FC526D">
      <w:pPr>
        <w:rPr>
          <w:rFonts w:ascii="Courier New" w:hAnsi="Courier New" w:cs="Courier New"/>
          <w:sz w:val="20"/>
          <w:szCs w:val="20"/>
        </w:rPr>
      </w:pPr>
      <w:r w:rsidRPr="00110DCD">
        <w:rPr>
          <w:rFonts w:ascii="Courier New" w:hAnsi="Courier New" w:cs="Courier New"/>
          <w:sz w:val="20"/>
          <w:szCs w:val="20"/>
        </w:rPr>
        <w:tab/>
      </w:r>
      <w:proofErr w:type="spellStart"/>
      <w:r w:rsidRPr="00110DCD">
        <w:rPr>
          <w:rFonts w:ascii="Courier New" w:hAnsi="Courier New" w:cs="Courier New"/>
          <w:sz w:val="20"/>
          <w:szCs w:val="20"/>
        </w:rPr>
        <w:t>Ndims</w:t>
      </w:r>
      <w:proofErr w:type="spellEnd"/>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t>number of dimensions</w:t>
      </w:r>
    </w:p>
    <w:p w14:paraId="4B25F6C7" w14:textId="77777777" w:rsidR="00FC526D" w:rsidRPr="00FC526D" w:rsidRDefault="00FC526D" w:rsidP="00FC526D">
      <w:pPr>
        <w:rPr>
          <w:rFonts w:ascii="Courier New" w:hAnsi="Courier New" w:cs="Courier New"/>
          <w:sz w:val="20"/>
          <w:szCs w:val="20"/>
        </w:rPr>
      </w:pPr>
      <w:r w:rsidRPr="00110DCD">
        <w:rPr>
          <w:rFonts w:ascii="Courier New" w:hAnsi="Courier New" w:cs="Courier New"/>
          <w:sz w:val="20"/>
          <w:szCs w:val="20"/>
        </w:rPr>
        <w:tab/>
        <w:t>Dim</w:t>
      </w:r>
      <w:proofErr w:type="gramStart"/>
      <w:r>
        <w:rPr>
          <w:rFonts w:ascii="Courier New" w:hAnsi="Courier New" w:cs="Courier New"/>
          <w:sz w:val="20"/>
          <w:szCs w:val="20"/>
        </w:rPr>
        <w:t>[ ]</w:t>
      </w:r>
      <w:proofErr w:type="gramEnd"/>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110DCD">
        <w:rPr>
          <w:rFonts w:ascii="Courier New" w:hAnsi="Courier New" w:cs="Courier New"/>
          <w:sz w:val="20"/>
          <w:szCs w:val="20"/>
        </w:rPr>
        <w:t>sizes of dimensions</w:t>
      </w:r>
    </w:p>
    <w:p w14:paraId="7E1BF294" w14:textId="0712B024" w:rsidR="008C5A58" w:rsidRPr="008C5A58" w:rsidRDefault="008C5A58" w:rsidP="00FC526D">
      <w:pPr>
        <w:pStyle w:val="Heading3"/>
        <w:numPr>
          <w:ilvl w:val="0"/>
          <w:numId w:val="0"/>
        </w:numPr>
        <w:rPr>
          <w:b w:val="0"/>
        </w:rPr>
      </w:pPr>
      <w:r>
        <w:rPr>
          <w:b w:val="0"/>
        </w:rPr>
        <w:t>The API functions that the library provide</w:t>
      </w:r>
      <w:r w:rsidR="00717A0C">
        <w:rPr>
          <w:b w:val="0"/>
        </w:rPr>
        <w:t xml:space="preserve">s to create or query array </w:t>
      </w:r>
      <w:proofErr w:type="spellStart"/>
      <w:r w:rsidR="00717A0C">
        <w:rPr>
          <w:b w:val="0"/>
        </w:rPr>
        <w:t>data</w:t>
      </w:r>
      <w:r>
        <w:rPr>
          <w:b w:val="0"/>
        </w:rPr>
        <w:t>types</w:t>
      </w:r>
      <w:proofErr w:type="spellEnd"/>
      <w:r>
        <w:rPr>
          <w:b w:val="0"/>
        </w:rPr>
        <w:t xml:space="preserve"> are </w:t>
      </w:r>
      <w:r w:rsidRPr="003116A2">
        <w:rPr>
          <w:rFonts w:ascii="Courier New" w:hAnsi="Courier New" w:cs="Courier New"/>
          <w:b w:val="0"/>
          <w:sz w:val="20"/>
          <w:szCs w:val="20"/>
        </w:rPr>
        <w:t>H5Tarray_create, H5Tget_array_ndims</w:t>
      </w:r>
      <w:r>
        <w:rPr>
          <w:b w:val="0"/>
        </w:rPr>
        <w:t xml:space="preserve">, and </w:t>
      </w:r>
      <w:r w:rsidRPr="003116A2">
        <w:rPr>
          <w:rFonts w:ascii="Courier New" w:hAnsi="Courier New" w:cs="Courier New"/>
          <w:b w:val="0"/>
          <w:sz w:val="20"/>
          <w:szCs w:val="20"/>
        </w:rPr>
        <w:t>H5Tget_array_dims</w:t>
      </w:r>
      <w:r>
        <w:rPr>
          <w:b w:val="0"/>
        </w:rPr>
        <w:t>.</w:t>
      </w:r>
    </w:p>
    <w:p w14:paraId="0A790664" w14:textId="5A67E2DB" w:rsidR="00FC526D" w:rsidRDefault="00717A0C" w:rsidP="00FC526D">
      <w:pPr>
        <w:pStyle w:val="Heading3"/>
        <w:numPr>
          <w:ilvl w:val="0"/>
          <w:numId w:val="0"/>
        </w:numPr>
      </w:pPr>
      <w:r>
        <w:t xml:space="preserve">2.5.7 Opaque </w:t>
      </w:r>
      <w:proofErr w:type="spellStart"/>
      <w:r>
        <w:t>Datat</w:t>
      </w:r>
      <w:r w:rsidR="00FC526D">
        <w:t>ype</w:t>
      </w:r>
      <w:proofErr w:type="spellEnd"/>
    </w:p>
    <w:p w14:paraId="5FF6D27D" w14:textId="104B6B87" w:rsidR="00FC526D" w:rsidRDefault="00717A0C" w:rsidP="00FC526D">
      <w:r>
        <w:t xml:space="preserve">The opaque </w:t>
      </w:r>
      <w:proofErr w:type="spellStart"/>
      <w:r>
        <w:t>data</w:t>
      </w:r>
      <w:r w:rsidR="00FC526D">
        <w:t>type</w:t>
      </w:r>
      <w:proofErr w:type="spellEnd"/>
      <w:r w:rsidR="00FC526D">
        <w:t xml:space="preserve"> only has one property:</w:t>
      </w:r>
    </w:p>
    <w:p w14:paraId="1A0F3202" w14:textId="149C6A13" w:rsidR="00FC526D" w:rsidRDefault="00FC526D" w:rsidP="00B04FF4">
      <w:pPr>
        <w:rPr>
          <w:rFonts w:ascii="Courier New" w:hAnsi="Courier New" w:cs="Courier New"/>
          <w:sz w:val="20"/>
          <w:szCs w:val="20"/>
        </w:rPr>
      </w:pPr>
      <w:r w:rsidRPr="00110DCD">
        <w:rPr>
          <w:rFonts w:ascii="Courier New" w:hAnsi="Courier New" w:cs="Courier New"/>
          <w:sz w:val="20"/>
          <w:szCs w:val="20"/>
        </w:rPr>
        <w:tab/>
        <w:t>Tag</w:t>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r>
      <w:r w:rsidRPr="00110DCD">
        <w:rPr>
          <w:rFonts w:ascii="Courier New" w:hAnsi="Courier New" w:cs="Courier New"/>
          <w:sz w:val="20"/>
          <w:szCs w:val="20"/>
        </w:rPr>
        <w:tab/>
        <w:t>short description string</w:t>
      </w:r>
    </w:p>
    <w:p w14:paraId="4D30C705" w14:textId="2902C915" w:rsidR="008C5A58" w:rsidRPr="008C5A58" w:rsidRDefault="008C5A58" w:rsidP="00B04FF4">
      <w:pPr>
        <w:rPr>
          <w:rFonts w:cs="Courier New"/>
          <w:szCs w:val="24"/>
        </w:rPr>
      </w:pPr>
      <w:r>
        <w:rPr>
          <w:rFonts w:cs="Courier New"/>
          <w:szCs w:val="24"/>
        </w:rPr>
        <w:t xml:space="preserve">The library provides these two API functions, </w:t>
      </w:r>
      <w:proofErr w:type="gramStart"/>
      <w:r w:rsidRPr="003116A2">
        <w:rPr>
          <w:rFonts w:ascii="Courier New" w:hAnsi="Courier New" w:cs="Courier New"/>
          <w:sz w:val="20"/>
          <w:szCs w:val="20"/>
        </w:rPr>
        <w:t>H5Tset(</w:t>
      </w:r>
      <w:proofErr w:type="gramEnd"/>
      <w:r w:rsidRPr="003116A2">
        <w:rPr>
          <w:rFonts w:ascii="Courier New" w:hAnsi="Courier New" w:cs="Courier New"/>
          <w:sz w:val="20"/>
          <w:szCs w:val="20"/>
        </w:rPr>
        <w:t>get)_tag</w:t>
      </w:r>
      <w:r>
        <w:rPr>
          <w:rFonts w:cs="Courier New"/>
          <w:szCs w:val="24"/>
        </w:rPr>
        <w:t>, to query or adj</w:t>
      </w:r>
      <w:r w:rsidR="00717A0C">
        <w:rPr>
          <w:rFonts w:cs="Courier New"/>
          <w:szCs w:val="24"/>
        </w:rPr>
        <w:t xml:space="preserve">ust the property of opaque </w:t>
      </w:r>
      <w:proofErr w:type="spellStart"/>
      <w:r w:rsidR="00717A0C">
        <w:rPr>
          <w:rFonts w:cs="Courier New"/>
          <w:szCs w:val="24"/>
        </w:rPr>
        <w:t>data</w:t>
      </w:r>
      <w:r>
        <w:rPr>
          <w:rFonts w:cs="Courier New"/>
          <w:szCs w:val="24"/>
        </w:rPr>
        <w:t>types</w:t>
      </w:r>
      <w:proofErr w:type="spellEnd"/>
      <w:r>
        <w:rPr>
          <w:rFonts w:cs="Courier New"/>
          <w:szCs w:val="24"/>
        </w:rPr>
        <w:t>.</w:t>
      </w:r>
    </w:p>
    <w:p w14:paraId="53FE3D29" w14:textId="25F3D37B" w:rsidR="00611674" w:rsidRDefault="00FC526D" w:rsidP="00FC526D">
      <w:pPr>
        <w:pStyle w:val="Heading1"/>
      </w:pPr>
      <w:r>
        <w:t>Libr</w:t>
      </w:r>
      <w:r w:rsidR="00717A0C">
        <w:t xml:space="preserve">ary’s Internal Design for </w:t>
      </w:r>
      <w:proofErr w:type="spellStart"/>
      <w:r w:rsidR="00717A0C">
        <w:t>Datat</w:t>
      </w:r>
      <w:r>
        <w:t>ypes</w:t>
      </w:r>
      <w:proofErr w:type="spellEnd"/>
    </w:p>
    <w:p w14:paraId="29D1146B" w14:textId="11F32A96" w:rsidR="00672C51" w:rsidRPr="000857AB" w:rsidRDefault="00717A0C" w:rsidP="00672C51">
      <w:pPr>
        <w:pStyle w:val="Heading2"/>
      </w:pPr>
      <w:r>
        <w:t xml:space="preserve">The Architecture of </w:t>
      </w:r>
      <w:proofErr w:type="spellStart"/>
      <w:r>
        <w:t>Datat</w:t>
      </w:r>
      <w:r w:rsidR="00672C51">
        <w:t>ype</w:t>
      </w:r>
      <w:proofErr w:type="spellEnd"/>
      <w:r w:rsidR="00672C51">
        <w:t xml:space="preserve"> Module</w:t>
      </w:r>
    </w:p>
    <w:p w14:paraId="393A9B16" w14:textId="2A327952" w:rsidR="001A2D51" w:rsidRDefault="00E322C1" w:rsidP="00672C51">
      <w:r>
        <w:t>The following diagram</w:t>
      </w:r>
      <w:r w:rsidR="000857AB">
        <w:t xml:space="preserve"> illustrate</w:t>
      </w:r>
      <w:r>
        <w:t>s</w:t>
      </w:r>
      <w:r w:rsidR="000857AB">
        <w:t xml:space="preserve"> the basic design of the data type module in the library.  </w:t>
      </w:r>
      <w:r>
        <w:t>The left side of the figure</w:t>
      </w:r>
      <w:r w:rsidR="000857AB">
        <w:t xml:space="preserve"> focuses on how the library creates data types and the conversion table.  </w:t>
      </w:r>
      <w:r>
        <w:t>The right side of the figure</w:t>
      </w:r>
      <w:r w:rsidR="000857AB">
        <w:t xml:space="preserve"> focuses on the relationship of the conversion table with the IO flow.  We will explain the detail of the library’s</w:t>
      </w:r>
      <w:r>
        <w:t xml:space="preserve"> internal design using this diagram</w:t>
      </w:r>
      <w:r w:rsidR="000857AB">
        <w:t>.</w:t>
      </w:r>
    </w:p>
    <w:p w14:paraId="3607B747" w14:textId="77777777" w:rsidR="00006EE8" w:rsidRDefault="00006EE8" w:rsidP="001A2D51">
      <w:pPr>
        <w:spacing w:after="0"/>
        <w:jc w:val="left"/>
        <w:sectPr w:rsidR="00006EE8" w:rsidSect="00611674">
          <w:headerReference w:type="default" r:id="rId9"/>
          <w:footerReference w:type="default" r:id="rId10"/>
          <w:headerReference w:type="first" r:id="rId11"/>
          <w:footerReference w:type="first" r:id="rId12"/>
          <w:pgSz w:w="12240" w:h="15840" w:code="1"/>
          <w:pgMar w:top="1152" w:right="1152" w:bottom="1440" w:left="1152" w:header="432" w:footer="720" w:gutter="0"/>
          <w:cols w:space="720"/>
          <w:titlePg/>
          <w:docGrid w:linePitch="360"/>
        </w:sectPr>
      </w:pPr>
    </w:p>
    <w:p w14:paraId="4C552C52" w14:textId="77777777" w:rsidR="00D02DA1" w:rsidRDefault="00D02DA1"/>
    <w:p w14:paraId="7A922625" w14:textId="77777777" w:rsidR="00D02DA1" w:rsidRDefault="00D02DA1">
      <w:r>
        <w:rPr>
          <w:noProof/>
        </w:rPr>
        <mc:AlternateContent>
          <mc:Choice Requires="wpg">
            <w:drawing>
              <wp:anchor distT="0" distB="0" distL="114300" distR="114300" simplePos="0" relativeHeight="251670528" behindDoc="0" locked="0" layoutInCell="1" allowOverlap="1" wp14:anchorId="22E45E2F" wp14:editId="40F6AE0B">
                <wp:simplePos x="0" y="0"/>
                <wp:positionH relativeFrom="column">
                  <wp:posOffset>-571500</wp:posOffset>
                </wp:positionH>
                <wp:positionV relativeFrom="paragraph">
                  <wp:posOffset>69850</wp:posOffset>
                </wp:positionV>
                <wp:extent cx="8229600" cy="6176010"/>
                <wp:effectExtent l="0" t="0" r="0" b="0"/>
                <wp:wrapThrough wrapText="bothSides">
                  <wp:wrapPolygon edited="0">
                    <wp:start x="6200" y="0"/>
                    <wp:lineTo x="6200" y="1244"/>
                    <wp:lineTo x="6400" y="1421"/>
                    <wp:lineTo x="7667" y="1421"/>
                    <wp:lineTo x="2267" y="2665"/>
                    <wp:lineTo x="2267" y="3820"/>
                    <wp:lineTo x="2667" y="4264"/>
                    <wp:lineTo x="2267" y="4531"/>
                    <wp:lineTo x="2000" y="4797"/>
                    <wp:lineTo x="2000" y="5685"/>
                    <wp:lineTo x="800" y="7107"/>
                    <wp:lineTo x="0" y="7284"/>
                    <wp:lineTo x="0" y="8262"/>
                    <wp:lineTo x="467" y="8528"/>
                    <wp:lineTo x="1600" y="9949"/>
                    <wp:lineTo x="933" y="10660"/>
                    <wp:lineTo x="800" y="10927"/>
                    <wp:lineTo x="800" y="12437"/>
                    <wp:lineTo x="1000" y="12792"/>
                    <wp:lineTo x="1667" y="12792"/>
                    <wp:lineTo x="1400" y="15635"/>
                    <wp:lineTo x="1400" y="15990"/>
                    <wp:lineTo x="13000" y="17056"/>
                    <wp:lineTo x="16333" y="17056"/>
                    <wp:lineTo x="16400" y="18477"/>
                    <wp:lineTo x="15533" y="19099"/>
                    <wp:lineTo x="14867" y="19721"/>
                    <wp:lineTo x="14867" y="21587"/>
                    <wp:lineTo x="19333" y="21587"/>
                    <wp:lineTo x="19600" y="21320"/>
                    <wp:lineTo x="19800" y="19543"/>
                    <wp:lineTo x="19533" y="19277"/>
                    <wp:lineTo x="18133" y="18477"/>
                    <wp:lineTo x="18200" y="17056"/>
                    <wp:lineTo x="19267" y="15635"/>
                    <wp:lineTo x="20267" y="14213"/>
                    <wp:lineTo x="20733" y="14213"/>
                    <wp:lineTo x="21467" y="13325"/>
                    <wp:lineTo x="21533" y="9239"/>
                    <wp:lineTo x="20200" y="8350"/>
                    <wp:lineTo x="19667" y="7018"/>
                    <wp:lineTo x="19267" y="6574"/>
                    <wp:lineTo x="17867" y="5685"/>
                    <wp:lineTo x="18200" y="5685"/>
                    <wp:lineTo x="19067" y="4619"/>
                    <wp:lineTo x="19133" y="2754"/>
                    <wp:lineTo x="7933" y="1421"/>
                    <wp:lineTo x="8933" y="1421"/>
                    <wp:lineTo x="9200" y="1066"/>
                    <wp:lineTo x="9133" y="0"/>
                    <wp:lineTo x="6200" y="0"/>
                  </wp:wrapPolygon>
                </wp:wrapThrough>
                <wp:docPr id="160" name="Group 160"/>
                <wp:cNvGraphicFramePr/>
                <a:graphic xmlns:a="http://schemas.openxmlformats.org/drawingml/2006/main">
                  <a:graphicData uri="http://schemas.microsoft.com/office/word/2010/wordprocessingGroup">
                    <wpg:wgp>
                      <wpg:cNvGrpSpPr/>
                      <wpg:grpSpPr>
                        <a:xfrm>
                          <a:off x="0" y="0"/>
                          <a:ext cx="8229600" cy="6176010"/>
                          <a:chOff x="0" y="0"/>
                          <a:chExt cx="8229600" cy="6176010"/>
                        </a:xfrm>
                      </wpg:grpSpPr>
                      <wps:wsp>
                        <wps:cNvPr id="161" name="Straight Arrow Connector 161"/>
                        <wps:cNvCnPr/>
                        <wps:spPr>
                          <a:xfrm>
                            <a:off x="3429000" y="2857500"/>
                            <a:ext cx="0" cy="135191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62" name="Rectangle 162"/>
                        <wps:cNvSpPr/>
                        <wps:spPr>
                          <a:xfrm>
                            <a:off x="1524000" y="1928495"/>
                            <a:ext cx="2057400" cy="914400"/>
                          </a:xfrm>
                          <a:prstGeom prst="rect">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45F473" w14:textId="77777777" w:rsidR="00D02DA1" w:rsidRPr="00E922BE" w:rsidRDefault="00D02DA1" w:rsidP="00945668">
                              <w:pPr>
                                <w:pBdr>
                                  <w:bottom w:val="single" w:sz="6" w:space="1" w:color="auto"/>
                                </w:pBdr>
                                <w:spacing w:after="0"/>
                                <w:jc w:val="center"/>
                                <w:rPr>
                                  <w:color w:val="000000" w:themeColor="text1"/>
                                  <w:sz w:val="20"/>
                                  <w:szCs w:val="20"/>
                                </w:rPr>
                              </w:pPr>
                              <w:r w:rsidRPr="00E922BE">
                                <w:rPr>
                                  <w:color w:val="000000" w:themeColor="text1"/>
                                  <w:sz w:val="20"/>
                                  <w:szCs w:val="20"/>
                                </w:rPr>
                                <w:t xml:space="preserve">Predefined (native) </w:t>
                              </w:r>
                              <w:proofErr w:type="spellStart"/>
                              <w:r w:rsidRPr="00E922BE">
                                <w:rPr>
                                  <w:color w:val="000000" w:themeColor="text1"/>
                                  <w:sz w:val="20"/>
                                  <w:szCs w:val="20"/>
                                </w:rPr>
                                <w:t>datatypes</w:t>
                              </w:r>
                              <w:proofErr w:type="spellEnd"/>
                            </w:p>
                            <w:p w14:paraId="46BFCC93" w14:textId="77777777" w:rsidR="00D02DA1" w:rsidRPr="00E922BE"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H5T_NATIVE_CHAR H5T_NATIVE_INT</w:t>
                              </w:r>
                            </w:p>
                            <w:p w14:paraId="4717F35A" w14:textId="77777777" w:rsidR="00D02DA1" w:rsidRPr="00E922BE"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H5T_NATIVE_FLOAT</w:t>
                              </w:r>
                            </w:p>
                            <w:p w14:paraId="7CDF9643" w14:textId="77777777" w:rsidR="00D02DA1" w:rsidRPr="00E922BE" w:rsidRDefault="00D02DA1" w:rsidP="00945668">
                              <w:pPr>
                                <w:spacing w:after="0"/>
                                <w:jc w:val="center"/>
                                <w:rPr>
                                  <w:color w:val="000000" w:themeColor="text1"/>
                                  <w:sz w:val="20"/>
                                  <w:szCs w:val="20"/>
                                </w:rPr>
                              </w:pPr>
                              <w:r w:rsidRPr="00E922BE">
                                <w:rPr>
                                  <w:color w:val="000000" w:themeColor="text1"/>
                                  <w:sz w:val="20"/>
                                  <w:szCs w:val="20"/>
                                </w:rPr>
                                <w:t>:</w:t>
                              </w:r>
                            </w:p>
                            <w:p w14:paraId="28948EFD" w14:textId="77777777" w:rsidR="00D02DA1" w:rsidRDefault="00D02DA1" w:rsidP="00D02DA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Folded Corner 163"/>
                        <wps:cNvSpPr/>
                        <wps:spPr>
                          <a:xfrm>
                            <a:off x="4229100" y="2613660"/>
                            <a:ext cx="1028700" cy="1957705"/>
                          </a:xfrm>
                          <a:prstGeom prst="foldedCorner">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63E431E" w14:textId="77777777" w:rsidR="00D02DA1" w:rsidRPr="00D36913" w:rsidRDefault="00D02DA1" w:rsidP="009062A0">
                              <w:pPr>
                                <w:jc w:val="center"/>
                                <w:rPr>
                                  <w:color w:val="000000" w:themeColor="text1"/>
                                  <w:sz w:val="20"/>
                                  <w:szCs w:val="20"/>
                                </w:rPr>
                              </w:pPr>
                              <w:r w:rsidRPr="00D36913">
                                <w:rPr>
                                  <w:color w:val="000000" w:themeColor="text1"/>
                                  <w:sz w:val="20"/>
                                  <w:szCs w:val="20"/>
                                </w:rPr>
                                <w:t>Conversion</w:t>
                              </w:r>
                            </w:p>
                            <w:p w14:paraId="7DA1D37A" w14:textId="77777777" w:rsidR="00D02DA1" w:rsidRPr="00D36913" w:rsidRDefault="00D02DA1" w:rsidP="009062A0">
                              <w:pPr>
                                <w:jc w:val="center"/>
                                <w:rPr>
                                  <w:color w:val="000000" w:themeColor="text1"/>
                                  <w:sz w:val="20"/>
                                  <w:szCs w:val="20"/>
                                </w:rPr>
                              </w:pPr>
                              <w:proofErr w:type="gramStart"/>
                              <w:r w:rsidRPr="00D36913">
                                <w:rPr>
                                  <w:color w:val="000000" w:themeColor="text1"/>
                                  <w:sz w:val="20"/>
                                  <w:szCs w:val="20"/>
                                </w:rPr>
                                <w:t>table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Alternate Process 164"/>
                        <wps:cNvSpPr/>
                        <wps:spPr>
                          <a:xfrm>
                            <a:off x="914400" y="785495"/>
                            <a:ext cx="1028700" cy="34290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43AD9A5" w14:textId="77777777" w:rsidR="00D02DA1" w:rsidRPr="00D36913" w:rsidRDefault="00D02DA1" w:rsidP="009062A0">
                              <w:pPr>
                                <w:jc w:val="center"/>
                                <w:rPr>
                                  <w:color w:val="000000" w:themeColor="text1"/>
                                  <w:sz w:val="20"/>
                                  <w:szCs w:val="20"/>
                                </w:rPr>
                              </w:pPr>
                              <w:r w:rsidRPr="00D36913">
                                <w:rPr>
                                  <w:color w:val="000000" w:themeColor="text1"/>
                                  <w:sz w:val="20"/>
                                  <w:szCs w:val="20"/>
                                </w:rPr>
                                <w:t>H5T.c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1143000" y="3071495"/>
                            <a:ext cx="2057400" cy="914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0BC5F31" w14:textId="77777777" w:rsidR="00D02DA1" w:rsidRPr="00E922BE" w:rsidRDefault="00D02DA1" w:rsidP="00945668">
                              <w:pPr>
                                <w:pBdr>
                                  <w:bottom w:val="single" w:sz="6" w:space="1" w:color="auto"/>
                                </w:pBdr>
                                <w:spacing w:after="0"/>
                                <w:jc w:val="center"/>
                                <w:rPr>
                                  <w:color w:val="000000" w:themeColor="text1"/>
                                  <w:sz w:val="20"/>
                                  <w:szCs w:val="20"/>
                                </w:rPr>
                              </w:pPr>
                              <w:r w:rsidRPr="00E922BE">
                                <w:rPr>
                                  <w:color w:val="000000" w:themeColor="text1"/>
                                  <w:sz w:val="20"/>
                                  <w:szCs w:val="20"/>
                                </w:rPr>
                                <w:t xml:space="preserve">Predefined (standard) </w:t>
                              </w:r>
                              <w:proofErr w:type="spellStart"/>
                              <w:r w:rsidRPr="00E922BE">
                                <w:rPr>
                                  <w:color w:val="000000" w:themeColor="text1"/>
                                  <w:sz w:val="20"/>
                                  <w:szCs w:val="20"/>
                                </w:rPr>
                                <w:t>datatypes</w:t>
                              </w:r>
                              <w:proofErr w:type="spellEnd"/>
                            </w:p>
                            <w:p w14:paraId="759CA2E1" w14:textId="77777777" w:rsidR="00D02DA1"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H5T_STD_I8BE</w:t>
                              </w:r>
                            </w:p>
                            <w:p w14:paraId="152187E7" w14:textId="77777777" w:rsidR="00D02DA1" w:rsidRPr="00E922BE"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H5T_STD_U16LE</w:t>
                              </w:r>
                            </w:p>
                            <w:p w14:paraId="42676DA1" w14:textId="77777777" w:rsidR="00D02DA1"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H5T_IEEE_F32BE</w:t>
                              </w:r>
                            </w:p>
                            <w:p w14:paraId="14E5829F" w14:textId="77777777" w:rsidR="00D02DA1" w:rsidRPr="00E922BE" w:rsidRDefault="00D02DA1" w:rsidP="00945668">
                              <w:pPr>
                                <w:spacing w:after="0"/>
                                <w:jc w:val="center"/>
                                <w:rPr>
                                  <w:rFonts w:ascii="Courier" w:hAnsi="Courier"/>
                                  <w:color w:val="000000" w:themeColor="text1"/>
                                  <w:sz w:val="18"/>
                                  <w:szCs w:val="18"/>
                                </w:rPr>
                              </w:pPr>
                              <w:r>
                                <w:rPr>
                                  <w:rFonts w:ascii="Courier" w:hAnsi="Courier"/>
                                  <w:color w:val="000000" w:themeColor="text1"/>
                                  <w:sz w:val="18"/>
                                  <w:szCs w:val="18"/>
                                </w:rPr>
                                <w:t>H5T_IEEE_F64LE</w:t>
                              </w:r>
                            </w:p>
                            <w:p w14:paraId="43D0CC07" w14:textId="77777777" w:rsidR="00D02DA1" w:rsidRPr="00E922BE"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w:t>
                              </w:r>
                            </w:p>
                            <w:p w14:paraId="3C300036" w14:textId="77777777" w:rsidR="00D02DA1" w:rsidRDefault="00D02DA1" w:rsidP="00D02DA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Straight Arrow Connector 166"/>
                        <wps:cNvCnPr/>
                        <wps:spPr>
                          <a:xfrm>
                            <a:off x="2514600" y="2857500"/>
                            <a:ext cx="0" cy="2286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67" name="Straight Arrow Connector 167"/>
                        <wps:cNvCnPr/>
                        <wps:spPr>
                          <a:xfrm>
                            <a:off x="3543300" y="4438015"/>
                            <a:ext cx="685800" cy="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68" name="Process 168"/>
                        <wps:cNvSpPr/>
                        <wps:spPr>
                          <a:xfrm>
                            <a:off x="571500" y="4194175"/>
                            <a:ext cx="2971800" cy="357505"/>
                          </a:xfrm>
                          <a:prstGeom prst="flowChartProcess">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884DF07" w14:textId="77777777" w:rsidR="00D02DA1" w:rsidRPr="00E922BE" w:rsidRDefault="00D02DA1" w:rsidP="009062A0">
                              <w:pPr>
                                <w:pBdr>
                                  <w:bottom w:val="single" w:sz="6" w:space="1" w:color="auto"/>
                                </w:pBdr>
                                <w:jc w:val="center"/>
                                <w:rPr>
                                  <w:color w:val="000000" w:themeColor="text1"/>
                                  <w:sz w:val="20"/>
                                  <w:szCs w:val="20"/>
                                </w:rPr>
                              </w:pPr>
                              <w:r w:rsidRPr="00E922BE">
                                <w:rPr>
                                  <w:color w:val="000000" w:themeColor="text1"/>
                                  <w:sz w:val="20"/>
                                  <w:szCs w:val="20"/>
                                </w:rPr>
                                <w:t xml:space="preserve">User-defined </w:t>
                              </w:r>
                              <w:proofErr w:type="spellStart"/>
                              <w:r w:rsidRPr="00E922BE">
                                <w:rPr>
                                  <w:color w:val="000000" w:themeColor="text1"/>
                                  <w:sz w:val="20"/>
                                  <w:szCs w:val="20"/>
                                </w:rPr>
                                <w:t>datatypes</w:t>
                              </w:r>
                              <w:proofErr w:type="spellEnd"/>
                            </w:p>
                            <w:p w14:paraId="3C6CC6FE" w14:textId="77777777" w:rsidR="00D02DA1" w:rsidRDefault="00D02DA1" w:rsidP="00906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Straight Arrow Connector 169"/>
                        <wps:cNvCnPr/>
                        <wps:spPr>
                          <a:xfrm>
                            <a:off x="2171700" y="3980815"/>
                            <a:ext cx="0" cy="2286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0" name="Straight Arrow Connector 170"/>
                        <wps:cNvCnPr/>
                        <wps:spPr>
                          <a:xfrm>
                            <a:off x="2971800" y="328295"/>
                            <a:ext cx="0" cy="47180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1" name="Straight Arrow Connector 171"/>
                        <wps:cNvCnPr/>
                        <wps:spPr>
                          <a:xfrm>
                            <a:off x="1371600" y="1143000"/>
                            <a:ext cx="0" cy="192849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2" name="Straight Arrow Connector 172"/>
                        <wps:cNvCnPr/>
                        <wps:spPr>
                          <a:xfrm>
                            <a:off x="685800" y="2400300"/>
                            <a:ext cx="0" cy="181419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3" name="Straight Arrow Connector 173"/>
                        <wps:cNvCnPr/>
                        <wps:spPr>
                          <a:xfrm flipV="1">
                            <a:off x="3589020" y="2728596"/>
                            <a:ext cx="640080" cy="25399"/>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4" name="Straight Arrow Connector 174"/>
                        <wps:cNvCnPr/>
                        <wps:spPr>
                          <a:xfrm flipV="1">
                            <a:off x="3200400" y="3517900"/>
                            <a:ext cx="1028700" cy="1460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5" name="Alternate Process 175"/>
                        <wps:cNvSpPr/>
                        <wps:spPr>
                          <a:xfrm>
                            <a:off x="4229100" y="1928495"/>
                            <a:ext cx="1028700" cy="34290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41AC1A3" w14:textId="77777777" w:rsidR="00D02DA1" w:rsidRPr="00D36913" w:rsidRDefault="00D02DA1" w:rsidP="009062A0">
                              <w:pPr>
                                <w:jc w:val="center"/>
                                <w:rPr>
                                  <w:color w:val="000000" w:themeColor="text1"/>
                                  <w:sz w:val="20"/>
                                  <w:szCs w:val="20"/>
                                </w:rPr>
                              </w:pPr>
                              <w:r w:rsidRPr="00D36913">
                                <w:rPr>
                                  <w:color w:val="000000" w:themeColor="text1"/>
                                  <w:sz w:val="20"/>
                                  <w:szCs w:val="20"/>
                                </w:rPr>
                                <w:t>H5Tconv.c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Straight Arrow Connector 176"/>
                        <wps:cNvCnPr/>
                        <wps:spPr>
                          <a:xfrm>
                            <a:off x="4800600" y="2271395"/>
                            <a:ext cx="0" cy="35750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7" name="Alternate Process 177"/>
                        <wps:cNvSpPr/>
                        <wps:spPr>
                          <a:xfrm>
                            <a:off x="2400300" y="0"/>
                            <a:ext cx="1028700" cy="34290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1834902" w14:textId="77777777" w:rsidR="00D02DA1" w:rsidRPr="00D36913" w:rsidRDefault="00D02DA1" w:rsidP="009062A0">
                              <w:pPr>
                                <w:jc w:val="center"/>
                                <w:rPr>
                                  <w:color w:val="000000" w:themeColor="text1"/>
                                  <w:sz w:val="20"/>
                                  <w:szCs w:val="20"/>
                                </w:rPr>
                              </w:pPr>
                              <w:r w:rsidRPr="00D36913">
                                <w:rPr>
                                  <w:color w:val="000000" w:themeColor="text1"/>
                                  <w:sz w:val="20"/>
                                  <w:szCs w:val="20"/>
                                </w:rPr>
                                <w:t>H5detect.c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Alternate Process 178"/>
                        <wps:cNvSpPr/>
                        <wps:spPr>
                          <a:xfrm>
                            <a:off x="2400300" y="800100"/>
                            <a:ext cx="1028700" cy="342900"/>
                          </a:xfrm>
                          <a:prstGeom prst="flowChartAlternateProcess">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4948D72" w14:textId="77777777" w:rsidR="00D02DA1" w:rsidRPr="00D36913" w:rsidRDefault="00D02DA1" w:rsidP="009062A0">
                              <w:pPr>
                                <w:jc w:val="center"/>
                                <w:rPr>
                                  <w:color w:val="000000" w:themeColor="text1"/>
                                  <w:sz w:val="20"/>
                                  <w:szCs w:val="20"/>
                                </w:rPr>
                              </w:pPr>
                              <w:r w:rsidRPr="00D36913">
                                <w:rPr>
                                  <w:color w:val="000000" w:themeColor="text1"/>
                                  <w:sz w:val="20"/>
                                  <w:szCs w:val="20"/>
                                </w:rPr>
                                <w:t>H5Tinit.c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Arrow Connector 179"/>
                        <wps:cNvCnPr/>
                        <wps:spPr>
                          <a:xfrm>
                            <a:off x="2971800" y="1143000"/>
                            <a:ext cx="0" cy="8001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80" name="Straight Arrow Connector 180"/>
                        <wps:cNvCnPr/>
                        <wps:spPr>
                          <a:xfrm>
                            <a:off x="5257800" y="3543300"/>
                            <a:ext cx="457200" cy="0"/>
                          </a:xfrm>
                          <a:prstGeom prst="straightConnector1">
                            <a:avLst/>
                          </a:prstGeom>
                          <a:ln w="12700">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s:wsp>
                        <wps:cNvPr id="181" name="Multidocument 181"/>
                        <wps:cNvSpPr/>
                        <wps:spPr>
                          <a:xfrm>
                            <a:off x="5943600" y="800100"/>
                            <a:ext cx="1257300" cy="800100"/>
                          </a:xfrm>
                          <a:prstGeom prst="flowChartMultidocumen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2031F56" w14:textId="77777777" w:rsidR="00D02DA1" w:rsidRPr="000B6761" w:rsidRDefault="00D02DA1" w:rsidP="00D02DA1">
                              <w:pPr>
                                <w:spacing w:after="0"/>
                                <w:jc w:val="center"/>
                                <w:rPr>
                                  <w:color w:val="000000" w:themeColor="text1"/>
                                  <w:sz w:val="20"/>
                                  <w:szCs w:val="20"/>
                                </w:rPr>
                              </w:pPr>
                              <w:r w:rsidRPr="000B6761">
                                <w:rPr>
                                  <w:color w:val="000000" w:themeColor="text1"/>
                                  <w:sz w:val="20"/>
                                  <w:szCs w:val="20"/>
                                </w:rPr>
                                <w:t>Application</w:t>
                              </w:r>
                            </w:p>
                            <w:p w14:paraId="7CD6122C" w14:textId="77777777" w:rsidR="00D02DA1" w:rsidRPr="000B6761" w:rsidRDefault="00D02DA1" w:rsidP="00D02DA1">
                              <w:pPr>
                                <w:spacing w:after="0"/>
                                <w:jc w:val="center"/>
                                <w:rPr>
                                  <w:color w:val="000000" w:themeColor="text1"/>
                                  <w:sz w:val="20"/>
                                  <w:szCs w:val="20"/>
                                </w:rPr>
                              </w:pPr>
                              <w:proofErr w:type="gramStart"/>
                              <w:r w:rsidRPr="000B6761">
                                <w:rPr>
                                  <w:color w:val="000000" w:themeColor="text1"/>
                                  <w:sz w:val="20"/>
                                  <w:szCs w:val="20"/>
                                </w:rPr>
                                <w:t>data</w:t>
                              </w:r>
                              <w:proofErr w:type="gramEnd"/>
                              <w:r w:rsidRPr="000B6761">
                                <w:rPr>
                                  <w:color w:val="000000" w:themeColor="text1"/>
                                  <w:sz w:val="20"/>
                                  <w:szCs w:val="20"/>
                                </w:rPr>
                                <w:t xml:space="preserve"> in </w:t>
                              </w:r>
                            </w:p>
                            <w:p w14:paraId="3B84282E" w14:textId="77777777" w:rsidR="00D02DA1" w:rsidRPr="000B6761" w:rsidRDefault="00D02DA1" w:rsidP="00D02DA1">
                              <w:pPr>
                                <w:spacing w:after="0"/>
                                <w:jc w:val="center"/>
                                <w:rPr>
                                  <w:color w:val="000000" w:themeColor="text1"/>
                                  <w:sz w:val="20"/>
                                  <w:szCs w:val="20"/>
                                </w:rPr>
                              </w:pPr>
                              <w:proofErr w:type="gramStart"/>
                              <w:r w:rsidRPr="000B6761">
                                <w:rPr>
                                  <w:color w:val="000000" w:themeColor="text1"/>
                                  <w:sz w:val="20"/>
                                  <w:szCs w:val="20"/>
                                </w:rPr>
                                <w:t>memory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Straight Arrow Connector 182"/>
                        <wps:cNvCnPr/>
                        <wps:spPr>
                          <a:xfrm>
                            <a:off x="6286500" y="1600200"/>
                            <a:ext cx="0" cy="10287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83" name="Straight Arrow Connector 183"/>
                        <wps:cNvCnPr/>
                        <wps:spPr>
                          <a:xfrm flipV="1">
                            <a:off x="6743700" y="1485900"/>
                            <a:ext cx="0" cy="11430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84" name="Text Box 184"/>
                        <wps:cNvSpPr txBox="1"/>
                        <wps:spPr>
                          <a:xfrm rot="10800000">
                            <a:off x="7772400" y="2743200"/>
                            <a:ext cx="457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652D6" w14:textId="77777777" w:rsidR="00D02DA1" w:rsidRPr="00BB0B94" w:rsidRDefault="00D02DA1" w:rsidP="005972AB">
                              <w:pPr>
                                <w:rPr>
                                  <w:sz w:val="20"/>
                                  <w:szCs w:val="20"/>
                                </w:rPr>
                              </w:pPr>
                              <w:r w:rsidRPr="00BB0B94">
                                <w:rPr>
                                  <w:sz w:val="20"/>
                                  <w:szCs w:val="20"/>
                                </w:rPr>
                                <w:t>No conversion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5829300" y="1943100"/>
                            <a:ext cx="16002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A4CBB0" w14:textId="77777777" w:rsidR="00D02DA1" w:rsidRPr="00BB0B94" w:rsidRDefault="00D02DA1" w:rsidP="005972AB">
                              <w:pPr>
                                <w:rPr>
                                  <w:sz w:val="20"/>
                                  <w:szCs w:val="20"/>
                                </w:rPr>
                              </w:pPr>
                              <w:r w:rsidRPr="00BB0B94">
                                <w:rPr>
                                  <w:sz w:val="20"/>
                                  <w:szCs w:val="20"/>
                                </w:rPr>
                                <w:t>H5Dwrite    H5Dread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Curved Connector 186"/>
                        <wps:cNvCnPr/>
                        <wps:spPr>
                          <a:xfrm flipH="1">
                            <a:off x="6858000" y="2057400"/>
                            <a:ext cx="228600" cy="2514600"/>
                          </a:xfrm>
                          <a:prstGeom prst="curvedConnector3">
                            <a:avLst>
                              <a:gd name="adj1" fmla="val -346296"/>
                            </a:avLst>
                          </a:prstGeom>
                          <a:ln w="6350">
                            <a:solidFill>
                              <a:schemeClr val="tx1"/>
                            </a:solidFill>
                            <a:prstDash val="dash"/>
                            <a:headEnd type="arrow"/>
                            <a:tailEnd type="arrow"/>
                          </a:ln>
                          <a:effectLst/>
                        </wps:spPr>
                        <wps:style>
                          <a:lnRef idx="2">
                            <a:schemeClr val="accent1"/>
                          </a:lnRef>
                          <a:fillRef idx="0">
                            <a:schemeClr val="accent1"/>
                          </a:fillRef>
                          <a:effectRef idx="1">
                            <a:schemeClr val="accent1"/>
                          </a:effectRef>
                          <a:fontRef idx="minor">
                            <a:schemeClr val="tx1"/>
                          </a:fontRef>
                        </wps:style>
                        <wps:bodyPr/>
                      </wps:wsp>
                      <wps:wsp>
                        <wps:cNvPr id="187" name="Text Box 187"/>
                        <wps:cNvSpPr txBox="1"/>
                        <wps:spPr>
                          <a:xfrm>
                            <a:off x="342900" y="3071495"/>
                            <a:ext cx="8001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6E0A7" w14:textId="77777777" w:rsidR="00D02DA1" w:rsidRPr="00FB10BA" w:rsidRDefault="00D02DA1" w:rsidP="00D02DA1">
                              <w:pPr>
                                <w:spacing w:after="0"/>
                                <w:rPr>
                                  <w:sz w:val="20"/>
                                  <w:szCs w:val="20"/>
                                </w:rPr>
                              </w:pPr>
                              <w:r w:rsidRPr="00FB10BA">
                                <w:rPr>
                                  <w:sz w:val="20"/>
                                  <w:szCs w:val="20"/>
                                </w:rPr>
                                <w:t xml:space="preserve">H5T API </w:t>
                              </w:r>
                            </w:p>
                            <w:p w14:paraId="5485259B" w14:textId="77777777" w:rsidR="00D02DA1" w:rsidRPr="00FB10BA" w:rsidRDefault="00D02DA1" w:rsidP="00D02DA1">
                              <w:pPr>
                                <w:spacing w:after="0"/>
                                <w:rPr>
                                  <w:sz w:val="20"/>
                                  <w:szCs w:val="20"/>
                                </w:rPr>
                              </w:pPr>
                              <w:proofErr w:type="gramStart"/>
                              <w:r w:rsidRPr="00FB10BA">
                                <w:rPr>
                                  <w:sz w:val="20"/>
                                  <w:szCs w:val="20"/>
                                </w:rPr>
                                <w:t>functions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2400300" y="1356995"/>
                            <a:ext cx="10287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09B54" w14:textId="77777777" w:rsidR="00D02DA1" w:rsidRPr="00D36913" w:rsidRDefault="00D02DA1" w:rsidP="009062A0">
                              <w:pPr>
                                <w:rPr>
                                  <w:color w:val="000000" w:themeColor="text1"/>
                                  <w:sz w:val="20"/>
                                  <w:szCs w:val="20"/>
                                </w:rPr>
                              </w:pPr>
                              <w:r w:rsidRPr="00D36913">
                                <w:rPr>
                                  <w:color w:val="000000" w:themeColor="text1"/>
                                  <w:sz w:val="20"/>
                                  <w:szCs w:val="20"/>
                                </w:rPr>
                                <w:t>H5I_register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Straight Arrow Connector 189"/>
                        <wps:cNvCnPr/>
                        <wps:spPr>
                          <a:xfrm flipV="1">
                            <a:off x="6731000" y="4274185"/>
                            <a:ext cx="0" cy="27749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0" name="Can 190"/>
                        <wps:cNvSpPr/>
                        <wps:spPr>
                          <a:xfrm>
                            <a:off x="6273800" y="4497070"/>
                            <a:ext cx="571500" cy="800100"/>
                          </a:xfrm>
                          <a:prstGeom prst="can">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953AE33" w14:textId="77777777" w:rsidR="00D02DA1" w:rsidRPr="008342E3" w:rsidRDefault="00D02DA1" w:rsidP="005972AB">
                              <w:pPr>
                                <w:jc w:val="center"/>
                                <w:rPr>
                                  <w:color w:val="000000" w:themeColor="text1"/>
                                  <w:sz w:val="20"/>
                                  <w:szCs w:val="20"/>
                                </w:rPr>
                              </w:pPr>
                              <w:r w:rsidRPr="008342E3">
                                <w:rPr>
                                  <w:color w:val="000000" w:themeColor="text1"/>
                                  <w:sz w:val="20"/>
                                  <w:szCs w:val="20"/>
                                </w:rPr>
                                <w:t>Filter pipeline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91" name="Straight Arrow Connector 191"/>
                        <wps:cNvCnPr/>
                        <wps:spPr>
                          <a:xfrm>
                            <a:off x="6400800" y="4095115"/>
                            <a:ext cx="0" cy="39179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2" name="Straight Arrow Connector 192"/>
                        <wps:cNvCnPr/>
                        <wps:spPr>
                          <a:xfrm>
                            <a:off x="6400800" y="5285740"/>
                            <a:ext cx="0" cy="2286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3" name="Straight Arrow Connector 193"/>
                        <wps:cNvCnPr/>
                        <wps:spPr>
                          <a:xfrm flipV="1">
                            <a:off x="6731000" y="5238115"/>
                            <a:ext cx="0" cy="3429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4" name="Cube 194"/>
                        <wps:cNvSpPr/>
                        <wps:spPr>
                          <a:xfrm>
                            <a:off x="5715000" y="5525770"/>
                            <a:ext cx="1714500" cy="650240"/>
                          </a:xfrm>
                          <a:prstGeom prst="cub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A4E9559" w14:textId="77777777" w:rsidR="00D02DA1" w:rsidRPr="008342E3" w:rsidRDefault="00D02DA1" w:rsidP="005972AB">
                              <w:pPr>
                                <w:jc w:val="center"/>
                                <w:rPr>
                                  <w:color w:val="000000" w:themeColor="text1"/>
                                  <w:sz w:val="20"/>
                                  <w:szCs w:val="20"/>
                                </w:rPr>
                              </w:pPr>
                              <w:r w:rsidRPr="008342E3">
                                <w:rPr>
                                  <w:color w:val="000000" w:themeColor="text1"/>
                                  <w:sz w:val="20"/>
                                  <w:szCs w:val="20"/>
                                </w:rPr>
                                <w:t>Data in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nector 195"/>
                        <wps:cNvSpPr/>
                        <wps:spPr>
                          <a:xfrm>
                            <a:off x="0" y="2042795"/>
                            <a:ext cx="1257300" cy="421640"/>
                          </a:xfrm>
                          <a:prstGeom prst="flowChartConnector">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C4415C" w14:textId="77777777" w:rsidR="00D02DA1" w:rsidRPr="00FB10BA" w:rsidRDefault="00D02DA1" w:rsidP="009062A0">
                              <w:pPr>
                                <w:jc w:val="center"/>
                                <w:rPr>
                                  <w:color w:val="000000" w:themeColor="text1"/>
                                  <w:sz w:val="20"/>
                                  <w:szCs w:val="20"/>
                                </w:rPr>
                              </w:pPr>
                              <w:r w:rsidRPr="00FB10BA">
                                <w:rPr>
                                  <w:color w:val="000000" w:themeColor="text1"/>
                                  <w:sz w:val="20"/>
                                  <w:szCs w:val="20"/>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800100" y="1351915"/>
                            <a:ext cx="14859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C51F2" w14:textId="77777777" w:rsidR="00D02DA1" w:rsidRPr="00D36913" w:rsidRDefault="00D02DA1" w:rsidP="009062A0">
                              <w:pPr>
                                <w:rPr>
                                  <w:color w:val="000000" w:themeColor="text1"/>
                                  <w:sz w:val="20"/>
                                  <w:szCs w:val="20"/>
                                </w:rPr>
                              </w:pPr>
                              <w:r w:rsidRPr="00D36913">
                                <w:rPr>
                                  <w:color w:val="000000" w:themeColor="text1"/>
                                  <w:sz w:val="20"/>
                                  <w:szCs w:val="20"/>
                                </w:rPr>
                                <w:t>H5T_init_interface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Connector 197"/>
                        <wps:cNvSpPr/>
                        <wps:spPr>
                          <a:xfrm rot="18918201">
                            <a:off x="5717540" y="2630170"/>
                            <a:ext cx="1664335" cy="1667510"/>
                          </a:xfrm>
                          <a:prstGeom prst="flowChartConnector">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2B07D91" w14:textId="77777777" w:rsidR="00D02DA1" w:rsidRPr="00BB0B94" w:rsidRDefault="00D02DA1" w:rsidP="00F26B12">
                              <w:pPr>
                                <w:pBdr>
                                  <w:bottom w:val="single" w:sz="6" w:space="1" w:color="auto"/>
                                </w:pBdr>
                                <w:rPr>
                                  <w:rFonts w:ascii="Courier" w:hAnsi="Courier"/>
                                  <w:color w:val="000000" w:themeColor="text1"/>
                                  <w:sz w:val="18"/>
                                  <w:szCs w:val="18"/>
                                </w:rPr>
                              </w:pPr>
                              <w:r w:rsidRPr="00BB0B94">
                                <w:rPr>
                                  <w:rFonts w:ascii="Courier" w:hAnsi="Courier"/>
                                  <w:color w:val="000000" w:themeColor="text1"/>
                                  <w:sz w:val="18"/>
                                  <w:szCs w:val="18"/>
                                </w:rPr>
                                <w:t>H</w:t>
                              </w:r>
                              <w:r>
                                <w:rPr>
                                  <w:rFonts w:ascii="Courier" w:hAnsi="Courier"/>
                                  <w:color w:val="000000" w:themeColor="text1"/>
                                  <w:sz w:val="18"/>
                                  <w:szCs w:val="18"/>
                                </w:rPr>
                                <w:t xml:space="preserve">5T_path_find </w:t>
                              </w:r>
                            </w:p>
                            <w:p w14:paraId="37CDF68C" w14:textId="77777777" w:rsidR="00D02DA1" w:rsidRPr="001A08D8" w:rsidRDefault="00D02DA1" w:rsidP="001A08D8">
                              <w:pPr>
                                <w:jc w:val="center"/>
                                <w:rPr>
                                  <w:rFonts w:ascii="Courier" w:hAnsi="Courier"/>
                                  <w:color w:val="000000" w:themeColor="text1"/>
                                  <w:sz w:val="18"/>
                                  <w:szCs w:val="18"/>
                                </w:rPr>
                              </w:pPr>
                              <w:r>
                                <w:rPr>
                                  <w:rFonts w:ascii="Courier" w:hAnsi="Courier"/>
                                  <w:color w:val="000000" w:themeColor="text1"/>
                                  <w:sz w:val="18"/>
                                  <w:szCs w:val="18"/>
                                </w:rPr>
                                <w:t>H5T_convert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0" o:spid="_x0000_s1026" style="position:absolute;left:0;text-align:left;margin-left:-44.95pt;margin-top:5.5pt;width:9in;height:486.3pt;z-index:251670528" coordsize="8229600,6176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">
                <v:shapetype id="_x0000_t32" coordsize="21600,21600" o:spt="32" o:oned="t" path="m0,0l21600,21600e" filled="f">
                  <v:path arrowok="t" fillok="f" o:connecttype="none"/>
                  <o:lock v:ext="edit" shapetype="t"/>
                </v:shapetype>
                <v:shape id="Straight Arrow Connector 161" o:spid="_x0000_s1027" type="#_x0000_t32" style="position:absolute;left:3429000;top:2857500;width:0;height:13519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5v/MQAAADcAAAADwAAAGRycy9kb3ducmV2LnhtbERPzWrCQBC+C32HZQpepNmkB2nTrGJL&#10;qx4qovYBhuw0G8zOhuyq0ad3BcHbfHy/U0x724gjdb52rCBLUhDEpdM1Vwr+dj8vbyB8QNbYOCYF&#10;Z/IwnTwNCsy1O/GGjttQiRjCPkcFJoQ2l9KXhiz6xLXEkft3ncUQYVdJ3eEphttGvqbpWFqsOTYY&#10;bOnLULnfHqyCsLjMN5+HUT+71Pvlemfev3+zlVLD5372ASJQHx7iu3up4/xxBrdn4gVyc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Dm/8xAAAANwAAAAPAAAAAAAAAAAA&#10;AAAAAKECAABkcnMvZG93bnJldi54bWxQSwUGAAAAAAQABAD5AAAAkgMAAAAA&#10;" strokecolor="black [3213]" strokeweight="1pt">
                  <v:stroke endarrow="open"/>
                </v:shape>
                <v:rect id="Rectangle 162" o:spid="_x0000_s1028" style="position:absolute;left:1524000;top:1928495;width:20574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faLwwAA&#10;ANwAAAAPAAAAZHJzL2Rvd25yZXYueG1sRE9NawIxEL0L/ocwhV5KzepBZWuUIoi2Pajb9j5sxs3S&#10;zWRJorv21zdCwds83ucsVr1txIV8qB0rGI8yEMSl0zVXCr4+N89zECEia2wck4IrBVgth4MF5tp1&#10;fKRLESuRQjjkqMDE2OZShtKQxTByLXHiTs5bjAn6SmqPXQq3jZxk2VRarDk1GGxpbaj8Kc5Wgd2b&#10;6+y9+N7+0n59PHUf3duTPyj1+NC/voCI1Me7+N+902n+dAK3Z9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zfaLwwAAANwAAAAPAAAAAAAAAAAAAAAAAJcCAABkcnMvZG93&#10;bnJldi54bWxQSwUGAAAAAAQABAD1AAAAhwMAAAAA&#10;" strokecolor="black [3213]">
                  <v:textbox>
                    <w:txbxContent>
                      <w:p w14:paraId="7045F473" w14:textId="77777777" w:rsidR="00D02DA1" w:rsidRPr="00E922BE" w:rsidRDefault="00D02DA1" w:rsidP="00945668">
                        <w:pPr>
                          <w:pBdr>
                            <w:bottom w:val="single" w:sz="6" w:space="1" w:color="auto"/>
                          </w:pBdr>
                          <w:spacing w:after="0"/>
                          <w:jc w:val="center"/>
                          <w:rPr>
                            <w:color w:val="000000" w:themeColor="text1"/>
                            <w:sz w:val="20"/>
                            <w:szCs w:val="20"/>
                          </w:rPr>
                        </w:pPr>
                        <w:r w:rsidRPr="00E922BE">
                          <w:rPr>
                            <w:color w:val="000000" w:themeColor="text1"/>
                            <w:sz w:val="20"/>
                            <w:szCs w:val="20"/>
                          </w:rPr>
                          <w:t xml:space="preserve">Predefined (native) </w:t>
                        </w:r>
                        <w:proofErr w:type="spellStart"/>
                        <w:r w:rsidRPr="00E922BE">
                          <w:rPr>
                            <w:color w:val="000000" w:themeColor="text1"/>
                            <w:sz w:val="20"/>
                            <w:szCs w:val="20"/>
                          </w:rPr>
                          <w:t>datatypes</w:t>
                        </w:r>
                        <w:proofErr w:type="spellEnd"/>
                      </w:p>
                      <w:p w14:paraId="46BFCC93" w14:textId="77777777" w:rsidR="00D02DA1" w:rsidRPr="00E922BE"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H5T_NATIVE_CHAR H5T_NATIVE_INT</w:t>
                        </w:r>
                      </w:p>
                      <w:p w14:paraId="4717F35A" w14:textId="77777777" w:rsidR="00D02DA1" w:rsidRPr="00E922BE"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H5T_NATIVE_FLOAT</w:t>
                        </w:r>
                      </w:p>
                      <w:p w14:paraId="7CDF9643" w14:textId="77777777" w:rsidR="00D02DA1" w:rsidRPr="00E922BE" w:rsidRDefault="00D02DA1" w:rsidP="00945668">
                        <w:pPr>
                          <w:spacing w:after="0"/>
                          <w:jc w:val="center"/>
                          <w:rPr>
                            <w:color w:val="000000" w:themeColor="text1"/>
                            <w:sz w:val="20"/>
                            <w:szCs w:val="20"/>
                          </w:rPr>
                        </w:pPr>
                        <w:r w:rsidRPr="00E922BE">
                          <w:rPr>
                            <w:color w:val="000000" w:themeColor="text1"/>
                            <w:sz w:val="20"/>
                            <w:szCs w:val="20"/>
                          </w:rPr>
                          <w:t>:</w:t>
                        </w:r>
                      </w:p>
                      <w:p w14:paraId="28948EFD" w14:textId="77777777" w:rsidR="00D02DA1" w:rsidRDefault="00D02DA1" w:rsidP="00D02DA1">
                        <w:pPr>
                          <w:spacing w:after="0"/>
                          <w:jc w:val="center"/>
                        </w:pPr>
                      </w:p>
                    </w:txbxContent>
                  </v:textbox>
                </v:re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63" o:spid="_x0000_s1029" type="#_x0000_t65" style="position:absolute;left:4229100;top:2613660;width:1028700;height:1957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rtnwQAA&#10;ANwAAAAPAAAAZHJzL2Rvd25yZXYueG1sRE/bagIxEH0X/IcwQl9EZ7UgsjVKUQoWUfACvg6b6W7o&#10;ZrJsUt3+fVMQfJvDuc5i1bla3bgN1ouGyTgDxVJ4Y6XUcDl/jOagQiQxVHthDb8cYLXs9xaUG3+X&#10;I99OsVQpREJOGqoYmxwxFBU7CmPfsCTuy7eOYoJtiaalewp3NU6zbIaOrKSGihpeV1x8n36chvLi&#10;Povrztt1g7vrHi1vhnjQ+mXQvb+BitzFp/jh3po0f/YK/8+kC3D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lq7Z8EAAADcAAAADwAAAAAAAAAAAAAAAACXAgAAZHJzL2Rvd25y&#10;ZXYueG1sUEsFBgAAAAAEAAQA9QAAAIUDAAAAAA==&#10;" adj="18000" filled="f" strokecolor="black [3213]">
                  <v:textbox>
                    <w:txbxContent>
                      <w:p w14:paraId="663E431E" w14:textId="77777777" w:rsidR="00D02DA1" w:rsidRPr="00D36913" w:rsidRDefault="00D02DA1" w:rsidP="009062A0">
                        <w:pPr>
                          <w:jc w:val="center"/>
                          <w:rPr>
                            <w:color w:val="000000" w:themeColor="text1"/>
                            <w:sz w:val="20"/>
                            <w:szCs w:val="20"/>
                          </w:rPr>
                        </w:pPr>
                        <w:r w:rsidRPr="00D36913">
                          <w:rPr>
                            <w:color w:val="000000" w:themeColor="text1"/>
                            <w:sz w:val="20"/>
                            <w:szCs w:val="20"/>
                          </w:rPr>
                          <w:t>Conversion</w:t>
                        </w:r>
                      </w:p>
                      <w:p w14:paraId="7DA1D37A" w14:textId="77777777" w:rsidR="00D02DA1" w:rsidRPr="00D36913" w:rsidRDefault="00D02DA1" w:rsidP="009062A0">
                        <w:pPr>
                          <w:jc w:val="center"/>
                          <w:rPr>
                            <w:color w:val="000000" w:themeColor="text1"/>
                            <w:sz w:val="20"/>
                            <w:szCs w:val="20"/>
                          </w:rPr>
                        </w:pPr>
                        <w:proofErr w:type="gramStart"/>
                        <w:r w:rsidRPr="00D36913">
                          <w:rPr>
                            <w:color w:val="000000" w:themeColor="text1"/>
                            <w:sz w:val="20"/>
                            <w:szCs w:val="20"/>
                          </w:rPr>
                          <w:t>table</w:t>
                        </w:r>
                        <w:proofErr w:type="gramEnd"/>
                      </w:p>
                    </w:txbxContent>
                  </v:textbox>
                </v:shape>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64" o:spid="_x0000_s1030" type="#_x0000_t176" style="position:absolute;left:914400;top:785495;width:10287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N1QwwAA&#10;ANwAAAAPAAAAZHJzL2Rvd25yZXYueG1sRE9La8JAEL4X/A/LCL3VjW0JGl0lBIT00EN93MfsmESz&#10;szG7Jum/7xYKvc3H95z1djSN6KlztWUF81kEgriwuuZSwfGwe1mAcB5ZY2OZFHyTg+1m8rTGRNuB&#10;v6jf+1KEEHYJKqi8bxMpXVGRQTezLXHgLrYz6APsSqk7HEK4aeRrFMXSYM2hocKWsoqK2/5hFJxG&#10;d+rPaX5/213150e8kI9ldlHqeTqmKxCeRv8v/nPnOsyP3+H3mXCB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BN1QwwAAANwAAAAPAAAAAAAAAAAAAAAAAJcCAABkcnMvZG93&#10;bnJldi54bWxQSwUGAAAAAAQABAD1AAAAhwMAAAAA&#10;" filled="f" strokecolor="black [3213]">
                  <v:textbox>
                    <w:txbxContent>
                      <w:p w14:paraId="443AD9A5" w14:textId="77777777" w:rsidR="00D02DA1" w:rsidRPr="00D36913" w:rsidRDefault="00D02DA1" w:rsidP="009062A0">
                        <w:pPr>
                          <w:jc w:val="center"/>
                          <w:rPr>
                            <w:color w:val="000000" w:themeColor="text1"/>
                            <w:sz w:val="20"/>
                            <w:szCs w:val="20"/>
                          </w:rPr>
                        </w:pPr>
                        <w:r w:rsidRPr="00D36913">
                          <w:rPr>
                            <w:color w:val="000000" w:themeColor="text1"/>
                            <w:sz w:val="20"/>
                            <w:szCs w:val="20"/>
                          </w:rPr>
                          <w:t>H5T.c</w:t>
                        </w:r>
                      </w:p>
                    </w:txbxContent>
                  </v:textbox>
                </v:shape>
                <v:rect id="Rectangle 165" o:spid="_x0000_s1031" style="position:absolute;left:1143000;top:3071495;width:205740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AOkBwAAA&#10;ANwAAAAPAAAAZHJzL2Rvd25yZXYueG1sRE/bisIwEH0X/Icwwr7ImqooUo0iwsK+VPDyAUMz2xSb&#10;SWxS7f79ZkHwbQ7nOptdbxvxoDbUjhVMJxkI4tLpmisF18vX5wpEiMgaG8ek4JcC7LbDwQZz7Z58&#10;osc5ViKFcMhRgYnR51KG0pDFMHGeOHE/rrUYE2wrqVt8pnDbyFmWLaXFmlODQU8HQ+Xt3FkFfbe6&#10;34vuZg3Ni2Y8i/5YeK/Ux6jfr0FE6uNb/HJ/6zR/uYD/Z9IFcv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AOkBwAAAANwAAAAPAAAAAAAAAAAAAAAAAJcCAABkcnMvZG93bnJl&#10;di54bWxQSwUGAAAAAAQABAD1AAAAhAMAAAAA&#10;" filled="f" strokecolor="black [3213]">
                  <v:textbox>
                    <w:txbxContent>
                      <w:p w14:paraId="20BC5F31" w14:textId="77777777" w:rsidR="00D02DA1" w:rsidRPr="00E922BE" w:rsidRDefault="00D02DA1" w:rsidP="00945668">
                        <w:pPr>
                          <w:pBdr>
                            <w:bottom w:val="single" w:sz="6" w:space="1" w:color="auto"/>
                          </w:pBdr>
                          <w:spacing w:after="0"/>
                          <w:jc w:val="center"/>
                          <w:rPr>
                            <w:color w:val="000000" w:themeColor="text1"/>
                            <w:sz w:val="20"/>
                            <w:szCs w:val="20"/>
                          </w:rPr>
                        </w:pPr>
                        <w:r w:rsidRPr="00E922BE">
                          <w:rPr>
                            <w:color w:val="000000" w:themeColor="text1"/>
                            <w:sz w:val="20"/>
                            <w:szCs w:val="20"/>
                          </w:rPr>
                          <w:t xml:space="preserve">Predefined (standard) </w:t>
                        </w:r>
                        <w:proofErr w:type="spellStart"/>
                        <w:r w:rsidRPr="00E922BE">
                          <w:rPr>
                            <w:color w:val="000000" w:themeColor="text1"/>
                            <w:sz w:val="20"/>
                            <w:szCs w:val="20"/>
                          </w:rPr>
                          <w:t>datatypes</w:t>
                        </w:r>
                        <w:proofErr w:type="spellEnd"/>
                      </w:p>
                      <w:p w14:paraId="759CA2E1" w14:textId="77777777" w:rsidR="00D02DA1"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H5T_STD_I8BE</w:t>
                        </w:r>
                      </w:p>
                      <w:p w14:paraId="152187E7" w14:textId="77777777" w:rsidR="00D02DA1" w:rsidRPr="00E922BE"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H5T_STD_U16LE</w:t>
                        </w:r>
                      </w:p>
                      <w:p w14:paraId="42676DA1" w14:textId="77777777" w:rsidR="00D02DA1"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H5T_IEEE_F32BE</w:t>
                        </w:r>
                      </w:p>
                      <w:p w14:paraId="14E5829F" w14:textId="77777777" w:rsidR="00D02DA1" w:rsidRPr="00E922BE" w:rsidRDefault="00D02DA1" w:rsidP="00945668">
                        <w:pPr>
                          <w:spacing w:after="0"/>
                          <w:jc w:val="center"/>
                          <w:rPr>
                            <w:rFonts w:ascii="Courier" w:hAnsi="Courier"/>
                            <w:color w:val="000000" w:themeColor="text1"/>
                            <w:sz w:val="18"/>
                            <w:szCs w:val="18"/>
                          </w:rPr>
                        </w:pPr>
                        <w:r>
                          <w:rPr>
                            <w:rFonts w:ascii="Courier" w:hAnsi="Courier"/>
                            <w:color w:val="000000" w:themeColor="text1"/>
                            <w:sz w:val="18"/>
                            <w:szCs w:val="18"/>
                          </w:rPr>
                          <w:t>H5T_IEEE_F64LE</w:t>
                        </w:r>
                      </w:p>
                      <w:p w14:paraId="43D0CC07" w14:textId="77777777" w:rsidR="00D02DA1" w:rsidRPr="00E922BE" w:rsidRDefault="00D02DA1" w:rsidP="00945668">
                        <w:pPr>
                          <w:spacing w:after="0"/>
                          <w:jc w:val="center"/>
                          <w:rPr>
                            <w:rFonts w:ascii="Courier" w:hAnsi="Courier"/>
                            <w:color w:val="000000" w:themeColor="text1"/>
                            <w:sz w:val="18"/>
                            <w:szCs w:val="18"/>
                          </w:rPr>
                        </w:pPr>
                        <w:r w:rsidRPr="00E922BE">
                          <w:rPr>
                            <w:rFonts w:ascii="Courier" w:hAnsi="Courier"/>
                            <w:color w:val="000000" w:themeColor="text1"/>
                            <w:sz w:val="18"/>
                            <w:szCs w:val="18"/>
                          </w:rPr>
                          <w:t>:</w:t>
                        </w:r>
                      </w:p>
                      <w:p w14:paraId="3C300036" w14:textId="77777777" w:rsidR="00D02DA1" w:rsidRDefault="00D02DA1" w:rsidP="00D02DA1">
                        <w:pPr>
                          <w:spacing w:after="0"/>
                          <w:jc w:val="center"/>
                        </w:pPr>
                      </w:p>
                    </w:txbxContent>
                  </v:textbox>
                </v:rect>
                <v:shape id="Straight Arrow Connector 166" o:spid="_x0000_s1032" type="#_x0000_t32" style="position:absolute;left:2514600;top:2857500;width: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f3iMQAAADcAAAADwAAAGRycy9kb3ducmV2LnhtbERPzWrCQBC+F/oOywheSt3YQ7DRVaxY&#10;9aBI1AcYsmM2mJ0N2VWjT98tFHqbj+93JrPO1uJGra8cKxgOEhDEhdMVlwpOx+/3EQgfkDXWjknB&#10;gzzMpq8vE8y0u3NOt0MoRQxhn6ECE0KTSekLQxb9wDXEkTu71mKIsC2lbvEew20tP5IklRYrjg0G&#10;G1oYKi6Hq1UQ1s9V/nV96+bP6rLZH83ncjvcKdXvdfMxiEBd+Bf/uTc6zk9T+H0mXiCn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5/eIxAAAANwAAAAPAAAAAAAAAAAA&#10;AAAAAKECAABkcnMvZG93bnJldi54bWxQSwUGAAAAAAQABAD5AAAAkgMAAAAA&#10;" strokecolor="black [3213]" strokeweight="1pt">
                  <v:stroke endarrow="open"/>
                </v:shape>
                <v:shape id="Straight Arrow Connector 167" o:spid="_x0000_s1033" type="#_x0000_t32" style="position:absolute;left:3543300;top:4438015;width:685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tSE8QAAADcAAAADwAAAGRycy9kb3ducmV2LnhtbERPzWoCMRC+C32HMAUvUrN60HZrFFv8&#10;O1iK2gcYNtPN4maybLK6+vRGELzNx/c7k1lrS3Gi2heOFQz6CQjizOmCcwV/h+XbOwgfkDWWjknB&#10;hTzMpi+dCabanXlHp33IRQxhn6ICE0KVSukzQxZ931XEkft3tcUQYZ1LXeM5httSDpNkJC0WHBsM&#10;VvRtKDvuG6sgrK+r3VfTa+fX4rj5PZiPxXbwo1T3tZ1/ggjUhqf44d7oOH80hvsz8QI5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q1ITxAAAANwAAAAPAAAAAAAAAAAA&#10;AAAAAKECAABkcnMvZG93bnJldi54bWxQSwUGAAAAAAQABAD5AAAAkgMAAAAA&#10;" strokecolor="black [3213]" strokeweight="1pt">
                  <v:stroke endarrow="open"/>
                </v:shape>
                <v:shapetype id="_x0000_t109" coordsize="21600,21600" o:spt="109" path="m0,0l0,21600,21600,21600,21600,0xe">
                  <v:stroke joinstyle="miter"/>
                  <v:path gradientshapeok="t" o:connecttype="rect"/>
                </v:shapetype>
                <v:shape id="Process 168" o:spid="_x0000_s1034" type="#_x0000_t109" style="position:absolute;left:571500;top:4194175;width:2971800;height:3575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lUxAAA&#10;ANwAAAAPAAAAZHJzL2Rvd25yZXYueG1sRI9Ba8JAEIXvBf/DMgVvdWNBK6mrqFRQ8aL2BwzZaRLM&#10;zobd1cR/7xyE3mZ4b977Zr7sXaPuFGLt2cB4lIEiLrytuTTwe9l+zEDFhGyx8UwGHhRhuRi8zTG3&#10;vuMT3c+pVBLCMUcDVUptrnUsKnIYR74lFu3PB4dJ1lBqG7CTcNfozyybaoc1S0OFLW0qKq7nmzNw&#10;m3T15Wsd0k/Yr92h7Wer8fVozPC9X32DStSnf/PremcFfyq08oxMoB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P5ZVMQAAADcAAAADwAAAAAAAAAAAAAAAACXAgAAZHJzL2Rv&#10;d25yZXYueG1sUEsFBgAAAAAEAAQA9QAAAIgDAAAAAA==&#10;" strokecolor="black [3213]">
                  <v:textbox>
                    <w:txbxContent>
                      <w:p w14:paraId="1884DF07" w14:textId="77777777" w:rsidR="00D02DA1" w:rsidRPr="00E922BE" w:rsidRDefault="00D02DA1" w:rsidP="009062A0">
                        <w:pPr>
                          <w:pBdr>
                            <w:bottom w:val="single" w:sz="6" w:space="1" w:color="auto"/>
                          </w:pBdr>
                          <w:jc w:val="center"/>
                          <w:rPr>
                            <w:color w:val="000000" w:themeColor="text1"/>
                            <w:sz w:val="20"/>
                            <w:szCs w:val="20"/>
                          </w:rPr>
                        </w:pPr>
                        <w:r w:rsidRPr="00E922BE">
                          <w:rPr>
                            <w:color w:val="000000" w:themeColor="text1"/>
                            <w:sz w:val="20"/>
                            <w:szCs w:val="20"/>
                          </w:rPr>
                          <w:t xml:space="preserve">User-defined </w:t>
                        </w:r>
                        <w:proofErr w:type="spellStart"/>
                        <w:r w:rsidRPr="00E922BE">
                          <w:rPr>
                            <w:color w:val="000000" w:themeColor="text1"/>
                            <w:sz w:val="20"/>
                            <w:szCs w:val="20"/>
                          </w:rPr>
                          <w:t>datatypes</w:t>
                        </w:r>
                        <w:proofErr w:type="spellEnd"/>
                      </w:p>
                      <w:p w14:paraId="3C6CC6FE" w14:textId="77777777" w:rsidR="00D02DA1" w:rsidRDefault="00D02DA1" w:rsidP="009062A0">
                        <w:pPr>
                          <w:jc w:val="center"/>
                        </w:pPr>
                      </w:p>
                    </w:txbxContent>
                  </v:textbox>
                </v:shape>
                <v:shape id="Straight Arrow Connector 169" o:spid="_x0000_s1035" type="#_x0000_t32" style="position:absolute;left:2171700;top:3980815;width: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3hj+sMAAADcAAAADwAAAGRycy9kb3ducmV2LnhtbERPzYrCMBC+C/sOYQQvsqbuQdZqFFdc&#10;9bCy+PMAQzM2xWZSmqjVpzeC4G0+vt8ZTxtbigvVvnCsoN9LQBBnThecKzjsfz+/QfiArLF0TApu&#10;5GE6+WiNMdXuylu67EIuYgj7FBWYEKpUSp8Zsuh7riKO3NHVFkOEdS51jdcYbkv5lSQDabHg2GCw&#10;ormh7LQ7WwVhdV9uf87dZnYvTuv/vRku/vobpTrtZjYCEagJb/HLvdZx/mAIz2fiBXL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t4Y/rDAAAA3AAAAA8AAAAAAAAAAAAA&#10;AAAAoQIAAGRycy9kb3ducmV2LnhtbFBLBQYAAAAABAAEAPkAAACRAwAAAAA=&#10;" strokecolor="black [3213]" strokeweight="1pt">
                  <v:stroke endarrow="open"/>
                </v:shape>
                <v:shape id="Straight Arrow Connector 170" o:spid="_x0000_s1036" type="#_x0000_t32" style="position:absolute;left:2971800;top:328295;width:0;height:4718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tcuscAAADcAAAADwAAAGRycy9kb3ducmV2LnhtbESPzW4CMQyE75X6DpErcUGQpYfSbgmI&#10;VqVwoKr4eQBr425WbJzVJsDC0+MDUm+2ZjzzeTLrfK1O1MYqsIHRMANFXARbcWlgv1sMXkHFhGyx&#10;DkwGLhRhNn18mGBuw5k3dNqmUkkIxxwNuJSaXOtYOPIYh6EhFu0vtB6TrG2pbYtnCfe1fs6yF+2x&#10;Ymlw2NCno+KwPXoDaXn93nwc+938Wh1Wvzv39rUe/RjTe+rm76ASdenffL9eWcEfC748IxPo6Q0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1y6xwAAANwAAAAPAAAAAAAA&#10;AAAAAAAAAKECAABkcnMvZG93bnJldi54bWxQSwUGAAAAAAQABAD5AAAAlQMAAAAA&#10;" strokecolor="black [3213]" strokeweight="1pt">
                  <v:stroke endarrow="open"/>
                </v:shape>
                <v:shape id="Straight Arrow Connector 171" o:spid="_x0000_s1037" type="#_x0000_t32" style="position:absolute;left:1371600;top:1143000;width:0;height:19284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f5IcQAAADcAAAADwAAAGRycy9kb3ducmV2LnhtbERPzWoCMRC+C32HMAUvotn1YOtqFFuq&#10;9aAUfx5g2Ew3i5vJsom6+vRNQfA2H9/vTOetrcSFGl86VpAOEhDEudMlFwqOh2X/HYQPyBorx6Tg&#10;Rh7ms5fOFDPtrryjyz4UIoawz1CBCaHOpPS5IYt+4GriyP26xmKIsCmkbvAaw20lh0kykhZLjg0G&#10;a/o0lJ/2Z6sgfN9Xu49zr13cy9P652DGX5t0q1T3tV1MQARqw1P8cK91nP+Wwv8z8QI5+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1/khxAAAANwAAAAPAAAAAAAAAAAA&#10;AAAAAKECAABkcnMvZG93bnJldi54bWxQSwUGAAAAAAQABAD5AAAAkgMAAAAA&#10;" strokecolor="black [3213]" strokeweight="1pt">
                  <v:stroke endarrow="open"/>
                </v:shape>
                <v:shape id="Straight Arrow Connector 172" o:spid="_x0000_s1038" type="#_x0000_t32" style="position:absolute;left:685800;top:2400300;width:0;height:18141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AVnVsQAAADcAAAADwAAAGRycy9kb3ducmV2LnhtbERPzWrCQBC+F/oOyxS8SLPRg63RVWxR&#10;68Eimj7AkB2zwexsyK4affpuQehtPr7fmc47W4sLtb5yrGCQpCCIC6crLhX85KvXdxA+IGusHZOC&#10;G3mYz56fpphpd+U9XQ6hFDGEfYYKTAhNJqUvDFn0iWuII3d0rcUQYVtK3eI1httaDtN0JC1WHBsM&#10;NvRpqDgdzlZB+Lqv9x/nfre4V6fNLjfj5XbwrVTvpVtMQATqwr/44d7oOP9tCH/PxAvk7B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BWdWxAAAANwAAAAPAAAAAAAAAAAA&#10;AAAAAKECAABkcnMvZG93bnJldi54bWxQSwUGAAAAAAQABAD5AAAAkgMAAAAA&#10;" strokecolor="black [3213]" strokeweight="1pt">
                  <v:stroke endarrow="open"/>
                </v:shape>
                <v:shape id="Straight Arrow Connector 173" o:spid="_x0000_s1039" type="#_x0000_t32" style="position:absolute;left:3589020;top:2728596;width:640080;height:2539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EvlcUAAADcAAAADwAAAGRycy9kb3ducmV2LnhtbERPS2vCQBC+F/wPyxR6KbqpxQepq5hC&#10;IRdtfSA9DtlpEszOht2tif/eFQq9zcf3nMWqN424kPO1ZQUvowQEcWF1zaWC4+FjOAfhA7LGxjIp&#10;uJKH1XLwsMBU2453dNmHUsQQ9ikqqEJoUyl9UZFBP7ItceR+rDMYInSl1A67GG4aOU6SqTRYc2yo&#10;sKX3iorz/tcoyMZZ0n59P3/mW+267HTeTK75Rqmnx379BiJQH/7Ff+5cx/mzV7g/Ey+Qy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mEvlcUAAADcAAAADwAAAAAAAAAA&#10;AAAAAAChAgAAZHJzL2Rvd25yZXYueG1sUEsFBgAAAAAEAAQA+QAAAJMDAAAAAA==&#10;" strokecolor="black [3213]" strokeweight="1pt">
                  <v:stroke endarrow="open"/>
                </v:shape>
                <v:shape id="Straight Arrow Connector 174" o:spid="_x0000_s1040" type="#_x0000_t32" style="position:absolute;left:3200400;top:3517900;width:1028700;height:1460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i34cUAAADcAAAADwAAAGRycy9kb3ducmV2LnhtbERPS2vCQBC+F/wPyxR6Kbqp1Aepq5hC&#10;IRdtfSA9DtlpEszOht2tif/eFQq9zcf3nMWqN424kPO1ZQUvowQEcWF1zaWC4+FjOAfhA7LGxjIp&#10;uJKH1XLwsMBU2453dNmHUsQQ9ikqqEJoUyl9UZFBP7ItceR+rDMYInSl1A67GG4aOU6SqTRYc2yo&#10;sKX3iorz/tcoyMZZ0n59P3/mW+267HTeTK75Rqmnx379BiJQH/7Ff+5cx/mzV7g/Ey+Qy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i34cUAAADcAAAADwAAAAAAAAAA&#10;AAAAAAChAgAAZHJzL2Rvd25yZXYueG1sUEsFBgAAAAAEAAQA+QAAAJMDAAAAAA==&#10;" strokecolor="black [3213]" strokeweight="1pt">
                  <v:stroke endarrow="open"/>
                </v:shape>
                <v:shape id="Alternate Process 175" o:spid="_x0000_s1041" type="#_x0000_t176" style="position:absolute;left:4229100;top:1928495;width:10287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e4WwQAA&#10;ANwAAAAPAAAAZHJzL2Rvd25yZXYueG1sRE9Li8IwEL4L/ocwgjdNVXxs1ygiCHrw4Os+24xt12ZS&#10;m1i7/34jCN7m43vOfNmYQtRUudyygkE/AkGcWJ1zquB82vRmIJxH1lhYJgV/5GC5aLfmGGv75APV&#10;R5+KEMIuRgWZ92UspUsyMuj6tiQO3NVWBn2AVSp1hc8Qbgo5jKKJNJhzaMiwpHVGye34MAoujbvU&#10;P6vtfbT51fvdZCYfX+urUt1Os/oG4anxH/HbvdVh/nQMr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HuFsEAAADcAAAADwAAAAAAAAAAAAAAAACXAgAAZHJzL2Rvd25y&#10;ZXYueG1sUEsFBgAAAAAEAAQA9QAAAIUDAAAAAA==&#10;" filled="f" strokecolor="black [3213]">
                  <v:textbox>
                    <w:txbxContent>
                      <w:p w14:paraId="341AC1A3" w14:textId="77777777" w:rsidR="00D02DA1" w:rsidRPr="00D36913" w:rsidRDefault="00D02DA1" w:rsidP="009062A0">
                        <w:pPr>
                          <w:jc w:val="center"/>
                          <w:rPr>
                            <w:color w:val="000000" w:themeColor="text1"/>
                            <w:sz w:val="20"/>
                            <w:szCs w:val="20"/>
                          </w:rPr>
                        </w:pPr>
                        <w:r w:rsidRPr="00D36913">
                          <w:rPr>
                            <w:color w:val="000000" w:themeColor="text1"/>
                            <w:sz w:val="20"/>
                            <w:szCs w:val="20"/>
                          </w:rPr>
                          <w:t>H5Tconv.c</w:t>
                        </w:r>
                      </w:p>
                    </w:txbxContent>
                  </v:textbox>
                </v:shape>
                <v:shape id="Straight Arrow Connector 176" o:spid="_x0000_s1042" type="#_x0000_t32" style="position:absolute;left:4800600;top:2271395;width:0;height:3575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z5hVcQAAADcAAAADwAAAGRycy9kb3ducmV2LnhtbERPzWoCMRC+C32HMAUvUrN60HZrFFv8&#10;O1iK2gcYNtPN4maybLK6+vRGELzNx/c7k1lrS3Gi2heOFQz6CQjizOmCcwV/h+XbOwgfkDWWjknB&#10;hTzMpi+dCabanXlHp33IRQxhn6ICE0KVSukzQxZ931XEkft3tcUQYZ1LXeM5httSDpNkJC0WHBsM&#10;VvRtKDvuG6sgrK+r3VfTa+fX4rj5PZiPxXbwo1T3tZ1/ggjUhqf44d7oOH88gvsz8QI5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PmFVxAAAANwAAAAPAAAAAAAAAAAA&#10;AAAAAKECAABkcnMvZG93bnJldi54bWxQSwUGAAAAAAQABAD5AAAAkgMAAAAA&#10;" strokecolor="black [3213]" strokeweight="1pt">
                  <v:stroke endarrow="open"/>
                </v:shape>
                <v:shape id="Alternate Process 177" o:spid="_x0000_s1043" type="#_x0000_t176" style="position:absolute;left:2400300;width:10287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9X6wgAA&#10;ANwAAAAPAAAAZHJzL2Rvd25yZXYueG1sRE9Na8JAEL0X/A/LCN7qRgW1qatIIKCHHrT1Ps2O2dTs&#10;bMyuMf77rlDobR7vc1ab3taio9ZXjhVMxgkI4sLpiksFX5/56xKED8gaa8ek4EEeNuvBywpT7e58&#10;oO4YShFD2KeowITQpFL6wpBFP3YNceTOrrUYImxLqVu8x3Bby2mSzKXFimODwYYyQ8XleLMKTr0/&#10;dd/b3XWW/+iP/Xwpb2/ZWanRsN++gwjUh3/xn3un4/zFAp7PxAv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0P1frCAAAA3AAAAA8AAAAAAAAAAAAAAAAAlwIAAGRycy9kb3du&#10;cmV2LnhtbFBLBQYAAAAABAAEAPUAAACGAwAAAAA=&#10;" filled="f" strokecolor="black [3213]">
                  <v:textbox>
                    <w:txbxContent>
                      <w:p w14:paraId="01834902" w14:textId="77777777" w:rsidR="00D02DA1" w:rsidRPr="00D36913" w:rsidRDefault="00D02DA1" w:rsidP="009062A0">
                        <w:pPr>
                          <w:jc w:val="center"/>
                          <w:rPr>
                            <w:color w:val="000000" w:themeColor="text1"/>
                            <w:sz w:val="20"/>
                            <w:szCs w:val="20"/>
                          </w:rPr>
                        </w:pPr>
                        <w:r w:rsidRPr="00D36913">
                          <w:rPr>
                            <w:color w:val="000000" w:themeColor="text1"/>
                            <w:sz w:val="20"/>
                            <w:szCs w:val="20"/>
                          </w:rPr>
                          <w:t>H5detect.c</w:t>
                        </w:r>
                      </w:p>
                    </w:txbxContent>
                  </v:textbox>
                </v:shape>
                <v:shape id="Alternate Process 178" o:spid="_x0000_s1044" type="#_x0000_t176" style="position:absolute;left:2400300;top:800100;width:10287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EGIxQAA&#10;ANwAAAAPAAAAZHJzL2Rvd25yZXYueG1sRI/NbsJADITvlXiHlZF6K5tSiaaBBSEkJHrgwN/dzZok&#10;NOsN2SWkb48PSL3ZmvHM59mid7XqqA2VZwPvowQUce5txYWB42H9loIKEdli7ZkM/FGAxXzwMsPM&#10;+jvvqNvHQkkIhwwNlDE2mdYhL8lhGPmGWLSzbx1GWdtC2xbvEu5qPU6SiXZYsTSU2NCqpPx3f3MG&#10;Tn04dT/LzfVjfbHb70mqb1+rszGvw345BRWpj//m5/XGCv6n0MozMoGe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QQYjFAAAA3AAAAA8AAAAAAAAAAAAAAAAAlwIAAGRycy9k&#10;b3ducmV2LnhtbFBLBQYAAAAABAAEAPUAAACJAwAAAAA=&#10;" filled="f" strokecolor="black [3213]">
                  <v:textbox>
                    <w:txbxContent>
                      <w:p w14:paraId="24948D72" w14:textId="77777777" w:rsidR="00D02DA1" w:rsidRPr="00D36913" w:rsidRDefault="00D02DA1" w:rsidP="009062A0">
                        <w:pPr>
                          <w:jc w:val="center"/>
                          <w:rPr>
                            <w:color w:val="000000" w:themeColor="text1"/>
                            <w:sz w:val="20"/>
                            <w:szCs w:val="20"/>
                          </w:rPr>
                        </w:pPr>
                        <w:r w:rsidRPr="00D36913">
                          <w:rPr>
                            <w:color w:val="000000" w:themeColor="text1"/>
                            <w:sz w:val="20"/>
                            <w:szCs w:val="20"/>
                          </w:rPr>
                          <w:t>H5Tinit.c</w:t>
                        </w:r>
                      </w:p>
                    </w:txbxContent>
                  </v:textbox>
                </v:shape>
                <v:shape id="Straight Arrow Connector 179" o:spid="_x0000_s1045" type="#_x0000_t32" style="position:absolute;left:2971800;top:1143000;width:0;height:800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H1J8QAAADcAAAADwAAAGRycy9kb3ducmV2LnhtbERP22oCMRB9L/gPYQq+FM3qg5fVKFqq&#10;9UERLx8wbKabxc1k2URd/fpGKPRtDuc603ljS3Gj2heOFfS6CQjizOmCcwXn06ozAuEDssbSMSl4&#10;kIf5rPU2xVS7Ox/odgy5iCHsU1RgQqhSKX1myKLvuoo4cj+uthgirHOpa7zHcFvKfpIMpMWCY4PB&#10;ij4NZZfj1SoI38/1YXn9aBbP4rLZn8z4a9vbKdV+bxYTEIGa8C/+c290nD8cw+uZeIG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ofUnxAAAANwAAAAPAAAAAAAAAAAA&#10;AAAAAKECAABkcnMvZG93bnJldi54bWxQSwUGAAAAAAQABAD5AAAAkgMAAAAA&#10;" strokecolor="black [3213]" strokeweight="1pt">
                  <v:stroke endarrow="open"/>
                </v:shape>
                <v:shape id="Straight Arrow Connector 180" o:spid="_x0000_s1046" type="#_x0000_t32" style="position:absolute;left:5257800;top:35433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jmusMAAADcAAAADwAAAGRycy9kb3ducmV2LnhtbESPP4/CMAzFd6T7DpFPYoMUhgMVAoI7&#10;TrqBhT8Do9WYttA4VRMgfPvzgMRm6z2/9/N8mVyj7tSF2rOB0TADRVx4W3Np4Hj4HUxBhYhssfFM&#10;Bp4UYLn46M0xt/7BO7rvY6kkhEOOBqoY21zrUFTkMAx9Syza2XcOo6xdqW2HDwl3jR5n2Zd2WLM0&#10;VNjSd0XFdX9zBtJkFbbrkuNkczjdsmR/1hd7Mab/mVYzUJFSfJtf139W8KeCL8/IBHrx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TY5rrDAAAA3AAAAA8AAAAAAAAAAAAA&#10;AAAAoQIAAGRycy9kb3ducmV2LnhtbFBLBQYAAAAABAAEAPkAAACRAwAAAAA=&#10;" strokecolor="black [3213]" strokeweight="1pt">
                  <v:stroke startarrow="open" endarrow="open"/>
                </v:shape>
                <v:shapetype id="_x0000_t115" coordsize="21600,21600" o:spt="115" path="m0,20465c810,20782,1620,20917,2397,21190,3077,21325,3790,21417,4405,21597,6025,21597,6607,21417,7062,21325,7580,21280,8002,21010,8455,20917,8877,20782,9265,20512,9782,20375,10205,20150,10657,19967,11080,19742,11597,19560,12050,19335,12505,19152,13087,19017,13605,18745,14255,18610,14870,18430,15517,18292,16197,18202,16975,18202,17785,18022,18595,18022l18595,16352,19192,16252,20000,16252,20000,14467,20722,14392,21597,14392,21597,,2972,,2972,1815,1532,1815,1532,3675,,3675,,20465xem1532,3675nfl18595,3675,18595,16352em2972,1815nfl20000,1815,20000,14467e">
                  <v:stroke joinstyle="miter"/>
                  <v:path o:extrusionok="f" o:connecttype="custom" o:connectlocs="10800,0;0,10800;10800,19890;21600,10800" textboxrect="0,3675,18595,18022"/>
                </v:shapetype>
                <v:shape id="Multidocument 181" o:spid="_x0000_s1047" type="#_x0000_t115" style="position:absolute;left:5943600;top:800100;width:12573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9DLhwwAA&#10;ANwAAAAPAAAAZHJzL2Rvd25yZXYueG1sRE9Na8JAEL0L/Q/LFLzprh6KRFcprRURLCQGyXHITpPQ&#10;7GzIbjX+e7cgeJvH+5zVZrCtuFDvG8caZlMFgrh0puFKQ376mixA+IBssHVMGm7kYbN+Ga0wMe7K&#10;KV2yUIkYwj5BDXUIXSKlL2uy6KeuI47cj+sthgj7SpoerzHctnKu1Ju02HBsqLGjj5rK3+zPanBp&#10;ejwWh6o7b9PP3XeORaG2e63Hr8P7EkSgITzFD/fexPmLGfw/Ey+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9DLhwwAAANwAAAAPAAAAAAAAAAAAAAAAAJcCAABkcnMvZG93&#10;bnJldi54bWxQSwUGAAAAAAQABAD1AAAAhwMAAAAA&#10;" filled="f" strokecolor="black [3213]">
                  <v:textbox>
                    <w:txbxContent>
                      <w:p w14:paraId="72031F56" w14:textId="77777777" w:rsidR="00D02DA1" w:rsidRPr="000B6761" w:rsidRDefault="00D02DA1" w:rsidP="00D02DA1">
                        <w:pPr>
                          <w:spacing w:after="0"/>
                          <w:jc w:val="center"/>
                          <w:rPr>
                            <w:color w:val="000000" w:themeColor="text1"/>
                            <w:sz w:val="20"/>
                            <w:szCs w:val="20"/>
                          </w:rPr>
                        </w:pPr>
                        <w:r w:rsidRPr="000B6761">
                          <w:rPr>
                            <w:color w:val="000000" w:themeColor="text1"/>
                            <w:sz w:val="20"/>
                            <w:szCs w:val="20"/>
                          </w:rPr>
                          <w:t>Application</w:t>
                        </w:r>
                      </w:p>
                      <w:p w14:paraId="7CD6122C" w14:textId="77777777" w:rsidR="00D02DA1" w:rsidRPr="000B6761" w:rsidRDefault="00D02DA1" w:rsidP="00D02DA1">
                        <w:pPr>
                          <w:spacing w:after="0"/>
                          <w:jc w:val="center"/>
                          <w:rPr>
                            <w:color w:val="000000" w:themeColor="text1"/>
                            <w:sz w:val="20"/>
                            <w:szCs w:val="20"/>
                          </w:rPr>
                        </w:pPr>
                        <w:proofErr w:type="gramStart"/>
                        <w:r w:rsidRPr="000B6761">
                          <w:rPr>
                            <w:color w:val="000000" w:themeColor="text1"/>
                            <w:sz w:val="20"/>
                            <w:szCs w:val="20"/>
                          </w:rPr>
                          <w:t>data</w:t>
                        </w:r>
                        <w:proofErr w:type="gramEnd"/>
                        <w:r w:rsidRPr="000B6761">
                          <w:rPr>
                            <w:color w:val="000000" w:themeColor="text1"/>
                            <w:sz w:val="20"/>
                            <w:szCs w:val="20"/>
                          </w:rPr>
                          <w:t xml:space="preserve"> in </w:t>
                        </w:r>
                      </w:p>
                      <w:p w14:paraId="3B84282E" w14:textId="77777777" w:rsidR="00D02DA1" w:rsidRPr="000B6761" w:rsidRDefault="00D02DA1" w:rsidP="00D02DA1">
                        <w:pPr>
                          <w:spacing w:after="0"/>
                          <w:jc w:val="center"/>
                          <w:rPr>
                            <w:color w:val="000000" w:themeColor="text1"/>
                            <w:sz w:val="20"/>
                            <w:szCs w:val="20"/>
                          </w:rPr>
                        </w:pPr>
                        <w:proofErr w:type="gramStart"/>
                        <w:r w:rsidRPr="000B6761">
                          <w:rPr>
                            <w:color w:val="000000" w:themeColor="text1"/>
                            <w:sz w:val="20"/>
                            <w:szCs w:val="20"/>
                          </w:rPr>
                          <w:t>memory</w:t>
                        </w:r>
                        <w:proofErr w:type="gramEnd"/>
                      </w:p>
                    </w:txbxContent>
                  </v:textbox>
                </v:shape>
                <v:shape id="Straight Arrow Connector 182" o:spid="_x0000_s1048" type="#_x0000_t32" style="position:absolute;left:6286500;top:1600200;width:0;height:1028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AXccMAAADcAAAADwAAAGRycy9kb3ducmV2LnhtbERPzYrCMBC+L+w7hFnwImuqB9FqFHfx&#10;76CIug8wNGNTbCaliVp9eiMIe5uP73fG08aW4kq1Lxwr6HYSEMSZ0wXnCv6Oi+8BCB+QNZaOScGd&#10;PEwnnx9jTLW78Z6uh5CLGMI+RQUmhCqV0meGLPqOq4gjd3K1xRBhnUtd4y2G21L2kqQvLRYcGwxW&#10;9GsoOx8uVkFYPZb7n0u7mT2K83p3NMP5prtVqvXVzEYgAjXhX/x2r3WcP+jB65l4gZ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XQF3HDAAAA3AAAAA8AAAAAAAAAAAAA&#10;AAAAoQIAAGRycy9kb3ducmV2LnhtbFBLBQYAAAAABAAEAPkAAACRAwAAAAA=&#10;" strokecolor="black [3213]" strokeweight="1pt">
                  <v:stroke endarrow="open"/>
                </v:shape>
                <v:shape id="Straight Arrow Connector 183" o:spid="_x0000_s1049" type="#_x0000_t32" style="position:absolute;left:6743700;top:1485900;width:0;height:1143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RfssMAAADcAAAADwAAAGRycy9kb3ducmV2LnhtbERPS2vCQBC+C/0PyxR6KXVTiyLRVZpC&#10;IRffRTwO2TEJZmfD7tbEf98VCt7m43vOfNmbRlzJ+dqygvdhAoK4sLrmUsHP4fttCsIHZI2NZVJw&#10;Iw/LxdNgjqm2He/oug+liCHsU1RQhdCmUvqiIoN+aFviyJ2tMxgidKXUDrsYbho5SpKJNFhzbKiw&#10;pa+Kisv+1yjIRlnSbk+vm3ytXZcdL6vxLV8p9fLcf85ABOrDQ/zvznWcP/2A+zPxArn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0X7LDAAAA3AAAAA8AAAAAAAAAAAAA&#10;AAAAoQIAAGRycy9kb3ducmV2LnhtbFBLBQYAAAAABAAEAPkAAACRAwAAAAA=&#10;" strokecolor="black [3213]" strokeweight="1pt">
                  <v:stroke endarrow="open"/>
                </v:shape>
                <v:shapetype id="_x0000_t202" coordsize="21600,21600" o:spt="202" path="m0,0l0,21600,21600,21600,21600,0xe">
                  <v:stroke joinstyle="miter"/>
                  <v:path gradientshapeok="t" o:connecttype="rect"/>
                </v:shapetype>
                <v:shape id="Text Box 184" o:spid="_x0000_s1050" type="#_x0000_t202" style="position:absolute;left:7772400;top:2743200;width:457200;height:114300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WRvIwgAA&#10;ANwAAAAPAAAAZHJzL2Rvd25yZXYueG1sRE/fa8IwEH4X/B/CCb5pahlDOqMUQZQhw9WBr0dzNsXm&#10;Upuo9b83g8He7uP7eYtVbxtxp87XjhXMpgkI4tLpmisFP8fNZA7CB2SNjWNS8CQPq+VwsMBMuwd/&#10;070IlYgh7DNUYEJoMyl9aciin7qWOHJn11kMEXaV1B0+YrhtZJok79JizbHBYEtrQ+WluFkFh6/T&#10;1eTp5rZt0s99sivz4ng6KDUe9fkHiEB9+Bf/uXc6zp+/we8z8QK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ZG8jCAAAA3AAAAA8AAAAAAAAAAAAAAAAAlwIAAGRycy9kb3du&#10;cmV2LnhtbFBLBQYAAAAABAAEAPUAAACGAwAAAAA=&#10;" filled="f" stroked="f">
                  <v:textbox style="layout-flow:vertical-ideographic">
                    <w:txbxContent>
                      <w:p w14:paraId="580652D6" w14:textId="77777777" w:rsidR="00D02DA1" w:rsidRPr="00BB0B94" w:rsidRDefault="00D02DA1" w:rsidP="005972AB">
                        <w:pPr>
                          <w:rPr>
                            <w:sz w:val="20"/>
                            <w:szCs w:val="20"/>
                          </w:rPr>
                        </w:pPr>
                        <w:r w:rsidRPr="00BB0B94">
                          <w:rPr>
                            <w:sz w:val="20"/>
                            <w:szCs w:val="20"/>
                          </w:rPr>
                          <w:t>No conversion</w:t>
                        </w:r>
                      </w:p>
                    </w:txbxContent>
                  </v:textbox>
                </v:shape>
                <v:shape id="Text Box 185" o:spid="_x0000_s1051" type="#_x0000_t202" style="position:absolute;left:5829300;top:1943100;width:1600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53hwgAA&#10;ANwAAAAPAAAAZHJzL2Rvd25yZXYueG1sRE9NSwMxEL0L/Q9hBG82Uagu26alFYTiRdounsfNdLPt&#10;ZrIksbv6640g9DaP9zmL1eg6caEQW88aHqYKBHHtTcuNhurwel+AiAnZYOeZNHxThNVycrPA0viB&#10;d3TZp0bkEI4larAp9aWUsbbkME59T5y5ow8OU4ahkSbgkMNdJx+VepIOW84NFnt6sVSf919Ow0dz&#10;ok37Fn7Uu1TDufC76vPZan13O67nIBKN6Sr+d29Nnl/M4O+ZfIF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cfneHCAAAA3AAAAA8AAAAAAAAAAAAAAAAAlwIAAGRycy9kb3du&#10;cmV2LnhtbFBLBQYAAAAABAAEAPUAAACGAwAAAAA=&#10;" fillcolor="white [3212]" stroked="f">
                  <v:textbox>
                    <w:txbxContent>
                      <w:p w14:paraId="05A4CBB0" w14:textId="77777777" w:rsidR="00D02DA1" w:rsidRPr="00BB0B94" w:rsidRDefault="00D02DA1" w:rsidP="005972AB">
                        <w:pPr>
                          <w:rPr>
                            <w:sz w:val="20"/>
                            <w:szCs w:val="20"/>
                          </w:rPr>
                        </w:pPr>
                        <w:r w:rsidRPr="00BB0B94">
                          <w:rPr>
                            <w:sz w:val="20"/>
                            <w:szCs w:val="20"/>
                          </w:rPr>
                          <w:t>H5Dwrite    H5Dread</w:t>
                        </w:r>
                      </w:p>
                    </w:txbxContent>
                  </v:textbox>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186" o:spid="_x0000_s1052" type="#_x0000_t38" style="position:absolute;left:6858000;top:2057400;width:228600;height:251460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mFuMEAAADcAAAADwAAAGRycy9kb3ducmV2LnhtbERPS4vCMBC+C/sfwix403RXkVJNyyKs&#10;KHrwsZe9jc3YFptJaaLWf28Ewdt8fM+ZZZ2pxZVaV1lW8DWMQBDnVldcKPg7/A5iEM4ja6wtk4I7&#10;OcjSj94ME21vvKPr3hcihLBLUEHpfZNI6fKSDLqhbYgDd7KtQR9gW0jd4i2Em1p+R9FEGqw4NJTY&#10;0Lyk/Ly/GAXz48j+rzbOr2kxxsMFN7yNY6X6n93PFISnzr/FL/dSh/nxBJ7PhAtk+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eYW4wQAAANwAAAAPAAAAAAAAAAAAAAAA&#10;AKECAABkcnMvZG93bnJldi54bWxQSwUGAAAAAAQABAD5AAAAjwMAAAAA&#10;" adj="-74800" strokecolor="black [3213]" strokeweight=".5pt">
                  <v:stroke dashstyle="dash" startarrow="open" endarrow="open"/>
                </v:shape>
                <v:shape id="Text Box 187" o:spid="_x0000_s1053" type="#_x0000_t202" style="position:absolute;left:342900;top:3071495;width:8001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aYNwgAA&#10;ANwAAAAPAAAAZHJzL2Rvd25yZXYueG1sRE9LawIxEL4X/A9hhN5qYg912RqlCoJ4ER/0PN1MN1s3&#10;kyVJ3bW/vikUvM3H95z5cnCtuFKIjWcN04kCQVx503Ct4XzaPBUgYkI22HomDTeKsFyMHuZYGt/z&#10;ga7HVIscwrFEDTalrpQyVpYcxonviDP36YPDlGGopQnY53DXymelXqTDhnODxY7WlqrL8dtpeK+/&#10;aNXswo/aS9VfCn84f8ys1o/j4e0VRKIh3cX/7q3J84sZ/D2TL5C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Bpg3CAAAA3AAAAA8AAAAAAAAAAAAAAAAAlwIAAGRycy9kb3du&#10;cmV2LnhtbFBLBQYAAAAABAAEAPUAAACGAwAAAAA=&#10;" fillcolor="white [3212]" stroked="f">
                  <v:textbox>
                    <w:txbxContent>
                      <w:p w14:paraId="1E26E0A7" w14:textId="77777777" w:rsidR="00D02DA1" w:rsidRPr="00FB10BA" w:rsidRDefault="00D02DA1" w:rsidP="00D02DA1">
                        <w:pPr>
                          <w:spacing w:after="0"/>
                          <w:rPr>
                            <w:sz w:val="20"/>
                            <w:szCs w:val="20"/>
                          </w:rPr>
                        </w:pPr>
                        <w:r w:rsidRPr="00FB10BA">
                          <w:rPr>
                            <w:sz w:val="20"/>
                            <w:szCs w:val="20"/>
                          </w:rPr>
                          <w:t xml:space="preserve">H5T API </w:t>
                        </w:r>
                      </w:p>
                      <w:p w14:paraId="5485259B" w14:textId="77777777" w:rsidR="00D02DA1" w:rsidRPr="00FB10BA" w:rsidRDefault="00D02DA1" w:rsidP="00D02DA1">
                        <w:pPr>
                          <w:spacing w:after="0"/>
                          <w:rPr>
                            <w:sz w:val="20"/>
                            <w:szCs w:val="20"/>
                          </w:rPr>
                        </w:pPr>
                        <w:proofErr w:type="gramStart"/>
                        <w:r w:rsidRPr="00FB10BA">
                          <w:rPr>
                            <w:sz w:val="20"/>
                            <w:szCs w:val="20"/>
                          </w:rPr>
                          <w:t>functions</w:t>
                        </w:r>
                        <w:proofErr w:type="gramEnd"/>
                      </w:p>
                    </w:txbxContent>
                  </v:textbox>
                </v:shape>
                <v:shape id="Text Box 188" o:spid="_x0000_s1054" type="#_x0000_t202" style="position:absolute;left:2400300;top:1356995;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jJ/xAAA&#10;ANwAAAAPAAAAZHJzL2Rvd25yZXYueG1sRI9BT8MwDIXvSPyHyEjcWDIOUJVl0zZpEuKCNibOpjFN&#10;t8apkrAWfj0+IHGz9Z7f+7xYTaFXF0q5i2xhPjOgiJvoOm4tHN92dxWoXJAd9pHJwjdlWC2vrxZY&#10;uzjyni6H0ioJ4VyjBV/KUGudG08B8ywOxKJ9xhSwyJpa7RKOEh56fW/Mgw7YsTR4HGjrqTkfvoKF&#10;9/ZEm+4l/ZhXbcZzFffHj0dv7e3NtH4CVWgq/+a/62cn+JXQyjMygV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4yf8QAAADcAAAADwAAAAAAAAAAAAAAAACXAgAAZHJzL2Rv&#10;d25yZXYueG1sUEsFBgAAAAAEAAQA9QAAAIgDAAAAAA==&#10;" fillcolor="white [3212]" stroked="f">
                  <v:textbox>
                    <w:txbxContent>
                      <w:p w14:paraId="13009B54" w14:textId="77777777" w:rsidR="00D02DA1" w:rsidRPr="00D36913" w:rsidRDefault="00D02DA1" w:rsidP="009062A0">
                        <w:pPr>
                          <w:rPr>
                            <w:color w:val="000000" w:themeColor="text1"/>
                            <w:sz w:val="20"/>
                            <w:szCs w:val="20"/>
                          </w:rPr>
                        </w:pPr>
                        <w:r w:rsidRPr="00D36913">
                          <w:rPr>
                            <w:color w:val="000000" w:themeColor="text1"/>
                            <w:sz w:val="20"/>
                            <w:szCs w:val="20"/>
                          </w:rPr>
                          <w:t>H5I_register</w:t>
                        </w:r>
                      </w:p>
                    </w:txbxContent>
                  </v:textbox>
                </v:shape>
                <v:shape id="Straight Arrow Connector 189" o:spid="_x0000_s1055" type="#_x0000_t32" style="position:absolute;left:6731000;top:4274185;width:0;height:27749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xoWMQAAADcAAAADwAAAGRycy9kb3ducmV2LnhtbERPS2vCQBC+F/wPywheim4UWjS6iikU&#10;crEPFfE4ZMckmJ0Nu6uJ/75bKPQ2H99zVpveNOJOzteWFUwnCQjiwuqaSwXHw/t4DsIHZI2NZVLw&#10;IA+b9eBpham2HX/TfR9KEUPYp6igCqFNpfRFRQb9xLbEkbtYZzBE6EqpHXYx3DRyliSv0mDNsaHC&#10;lt4qKq77m1GQzbKk/To/f+Yf2nXZ6bp7eeQ7pUbDfrsEEagP/+I/d67j/PkCfp+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XGhYxAAAANwAAAAPAAAAAAAAAAAA&#10;AAAAAKECAABkcnMvZG93bnJldi54bWxQSwUGAAAAAAQABAD5AAAAkgMAAAAA&#10;" strokecolor="black [3213]" strokeweight="1pt">
                  <v:stroke endarrow="open"/>
                </v:shape>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90" o:spid="_x0000_s1056" type="#_x0000_t22" style="position:absolute;left:6273800;top:4497070;width:5715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Iv4xQAA&#10;ANwAAAAPAAAAZHJzL2Rvd25yZXYueG1sRI9Pa8JAEMXvBb/DMkIvohs9lBpdRTRFb61/wOuQHZNg&#10;djZkV41++s6h0NsM7817v5kvO1erO7Wh8mxgPEpAEefeVlwYOB2/hp+gQkS2WHsmA08KsFz03uaY&#10;Wv/gPd0PsVASwiFFA2WMTap1yEtyGEa+IRbt4luHUda20LbFh4S7Wk+S5EM7rFgaSmxoXVJ+Pdyc&#10;gcFqc9tV7L/ja5INfs7ZNmSXrTHv/W41AxWpi//mv+udFfyp4MszMoFe/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ki/jFAAAA3AAAAA8AAAAAAAAAAAAAAAAAlwIAAGRycy9k&#10;b3ducmV2LnhtbFBLBQYAAAAABAAEAPUAAACJAwAAAAA=&#10;" adj="3857" strokecolor="black [3213]">
                  <v:textbox style="layout-flow:vertical;mso-layout-flow-alt:bottom-to-top">
                    <w:txbxContent>
                      <w:p w14:paraId="1953AE33" w14:textId="77777777" w:rsidR="00D02DA1" w:rsidRPr="008342E3" w:rsidRDefault="00D02DA1" w:rsidP="005972AB">
                        <w:pPr>
                          <w:jc w:val="center"/>
                          <w:rPr>
                            <w:color w:val="000000" w:themeColor="text1"/>
                            <w:sz w:val="20"/>
                            <w:szCs w:val="20"/>
                          </w:rPr>
                        </w:pPr>
                        <w:r w:rsidRPr="008342E3">
                          <w:rPr>
                            <w:color w:val="000000" w:themeColor="text1"/>
                            <w:sz w:val="20"/>
                            <w:szCs w:val="20"/>
                          </w:rPr>
                          <w:t>Filter pipeline</w:t>
                        </w:r>
                      </w:p>
                    </w:txbxContent>
                  </v:textbox>
                </v:shape>
                <v:shape id="Straight Arrow Connector 191" o:spid="_x0000_s1057" type="#_x0000_t32" style="position:absolute;left:6400800;top:4095115;width:0;height:3917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sf28QAAADcAAAADwAAAGRycy9kb3ducmV2LnhtbERP24rCMBB9X/Afwgi+iKb1YdlWo6js&#10;xYddFi8fMDRjU2wmpYna9euNIOzbHM51ZovO1uJCra8cK0jHCQjiwumKSwWH/cfoDYQPyBprx6Tg&#10;jzws5r2XGebaXXlLl10oRQxhn6MCE0KTS+kLQxb92DXEkTu61mKIsC2lbvEaw20tJ0nyKi1WHBsM&#10;NrQ2VJx2Z6sgfN0+t6vzsFveqtPmd2+y9+/0R6lBv1tOQQTqwr/46d7oOD9L4fFMvEDO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2x/bxAAAANwAAAAPAAAAAAAAAAAA&#10;AAAAAKECAABkcnMvZG93bnJldi54bWxQSwUGAAAAAAQABAD5AAAAkgMAAAAA&#10;" strokecolor="black [3213]" strokeweight="1pt">
                  <v:stroke endarrow="open"/>
                </v:shape>
                <v:shape id="Straight Arrow Connector 192" o:spid="_x0000_s1058" type="#_x0000_t32" style="position:absolute;left:6400800;top:5285740;width: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mBrMMAAADcAAAADwAAAGRycy9kb3ducmV2LnhtbERPzYrCMBC+L/gOYRa8iKZ6EO0aRZf1&#10;56CIug8wNLNNsZmUJmr16Y0g7G0+vt+ZzBpbiivVvnCsoN9LQBBnThecK/g9LbsjED4gaywdk4I7&#10;eZhNWx8TTLW78YGux5CLGMI+RQUmhCqV0meGLPqeq4gj9+dqiyHCOpe6xlsMt6UcJMlQWiw4Nhis&#10;6NtQdj5erIKwfqwOi0unmT+K82Z/MuOfbX+nVPuzmX+BCNSEf/HbvdFx/ngAr2fiBXL6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AJgazDAAAA3AAAAA8AAAAAAAAAAAAA&#10;AAAAoQIAAGRycy9kb3ducmV2LnhtbFBLBQYAAAAABAAEAPkAAACRAwAAAAA=&#10;" strokecolor="black [3213]" strokeweight="1pt">
                  <v:stroke endarrow="open"/>
                </v:shape>
                <v:shape id="Straight Arrow Connector 193" o:spid="_x0000_s1059" type="#_x0000_t32" style="position:absolute;left:6731000;top:5238115;width:0;height:3429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3Jb8QAAADcAAAADwAAAGRycy9kb3ducmV2LnhtbERPS2vCQBC+F/wPyxR6KbqpRdHUVUyh&#10;kIu2PpAeh+w0CWZnw+7WxH/vCoXe5uN7zmLVm0ZcyPnasoKXUQKCuLC65lLB8fAxnIHwAVljY5kU&#10;XMnDajl4WGCqbcc7uuxDKWII+xQVVCG0qZS+qMigH9mWOHI/1hkMEbpSaoddDDeNHCfJVBqsOTZU&#10;2NJ7RcV5/2sUZOMsab++nz/zrXZddjpvJtd8o9TTY79+AxGoD//iP3eu4/z5K9yfiRfI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6bclvxAAAANwAAAAPAAAAAAAAAAAA&#10;AAAAAKECAABkcnMvZG93bnJldi54bWxQSwUGAAAAAAQABAD5AAAAkgMAAAAA&#10;" strokecolor="black [3213]" strokeweight="1pt">
                  <v:stroke endarrow="open"/>
                </v:shape>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94" o:spid="_x0000_s1060" type="#_x0000_t16" style="position:absolute;left:5715000;top:5525770;width:1714500;height:650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ZjzwwAA&#10;ANwAAAAPAAAAZHJzL2Rvd25yZXYueG1sRE9NawIxEL0X+h/CFLwUzWql6GoUUQqtB6Eq4nHYjJvF&#10;ZLJsUl3/vSkI3ubxPmc6b50VF2pC5VlBv5eBIC68rrhUsN99dUcgQkTWaD2TghsFmM9eX6aYa3/l&#10;X7psYylSCIccFZgY61zKUBhyGHq+Jk7cyTcOY4JNKXWD1xTurBxk2ad0WHFqMFjT0lBx3v45Bfbd&#10;DONiff4YrEb7o8Uft9nsDkp13trFBESkNj7FD/e3TvPHQ/h/Jl0gZ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ZjzwwAAANwAAAAPAAAAAAAAAAAAAAAAAJcCAABkcnMvZG93&#10;bnJldi54bWxQSwUGAAAAAAQABAD1AAAAhwMAAAAA&#10;" fillcolor="white [3212]" strokecolor="black [3213]">
                  <v:textbox>
                    <w:txbxContent>
                      <w:p w14:paraId="3A4E9559" w14:textId="77777777" w:rsidR="00D02DA1" w:rsidRPr="008342E3" w:rsidRDefault="00D02DA1" w:rsidP="005972AB">
                        <w:pPr>
                          <w:jc w:val="center"/>
                          <w:rPr>
                            <w:color w:val="000000" w:themeColor="text1"/>
                            <w:sz w:val="20"/>
                            <w:szCs w:val="20"/>
                          </w:rPr>
                        </w:pPr>
                        <w:r w:rsidRPr="008342E3">
                          <w:rPr>
                            <w:color w:val="000000" w:themeColor="text1"/>
                            <w:sz w:val="20"/>
                            <w:szCs w:val="20"/>
                          </w:rPr>
                          <w:t>Data in file</w:t>
                        </w:r>
                      </w:p>
                    </w:txbxContent>
                  </v:textbox>
                </v:shape>
                <v:shapetype id="_x0000_t120" coordsize="21600,21600" o:spt="120" path="m10800,0qx0,10800,10800,21600,21600,10800,10800,0xe">
                  <v:path gradientshapeok="t" o:connecttype="custom" o:connectlocs="10800,0;3163,3163;0,10800;3163,18437;10800,21600;18437,18437;21600,10800;18437,3163" textboxrect="3163,3163,18437,18437"/>
                </v:shapetype>
                <v:shape id="Connector 195" o:spid="_x0000_s1061" type="#_x0000_t120" style="position:absolute;top:2042795;width:1257300;height:4216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CtxxAAA&#10;ANwAAAAPAAAAZHJzL2Rvd25yZXYueG1sRE/fa8IwEH4f7H8IN9jbTCdT1mqUsSFMGAV1A/d2NGfT&#10;rbmUJqvZf28Ewbf7+H7efBltKwbqfeNYweMoA0FcOd1wreBzt3p4BuEDssbWMSn4Jw/Lxe3NHAvt&#10;jryhYRtqkULYF6jAhNAVUvrKkEU/ch1x4g6utxgS7GupezymcNvKcZZNpcWGU4PBjl4NVb/bP6vg&#10;qfz6+BmG/eqtLM14F9d53H/nSt3fxZcZiEAxXMUX97tO8/MJnJ9JF8jF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wrccQAAADcAAAADwAAAAAAAAAAAAAAAACXAgAAZHJzL2Rv&#10;d25yZXYueG1sUEsFBgAAAAAEAAQA9QAAAIgDAAAAAA==&#10;" fillcolor="white [3212]" strokecolor="black [3213]">
                  <v:textbox>
                    <w:txbxContent>
                      <w:p w14:paraId="73C4415C" w14:textId="77777777" w:rsidR="00D02DA1" w:rsidRPr="00FB10BA" w:rsidRDefault="00D02DA1" w:rsidP="009062A0">
                        <w:pPr>
                          <w:jc w:val="center"/>
                          <w:rPr>
                            <w:color w:val="000000" w:themeColor="text1"/>
                            <w:sz w:val="20"/>
                            <w:szCs w:val="20"/>
                          </w:rPr>
                        </w:pPr>
                        <w:r w:rsidRPr="00FB10BA">
                          <w:rPr>
                            <w:color w:val="000000" w:themeColor="text1"/>
                            <w:sz w:val="20"/>
                            <w:szCs w:val="20"/>
                          </w:rPr>
                          <w:t>Application</w:t>
                        </w:r>
                      </w:p>
                    </w:txbxContent>
                  </v:textbox>
                </v:shape>
                <v:shape id="Text Box 196" o:spid="_x0000_s1062" type="#_x0000_t202" style="position:absolute;left:800100;top:1351915;width:1485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JVLwgAA&#10;ANwAAAAPAAAAZHJzL2Rvd25yZXYueG1sRE9LawIxEL4L/ocwgrea2IO1q1FsoVC8FB/0PG7Gzepm&#10;siSpu+2vbwoFb/PxPWe57l0jbhRi7VnDdKJAEJfe1FxpOB7eHuYgYkI22HgmDd8UYb0aDpZYGN/x&#10;jm77VIkcwrFADTaltpAylpYcxolviTN39sFhyjBU0gTscrhr5KNSM+mw5txgsaVXS+V1/+U0fFYX&#10;eqm34Ud9SNVd5353PD1ZrcejfrMAkahPd/G/+93k+c8z+HsmX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UlUvCAAAA3AAAAA8AAAAAAAAAAAAAAAAAlwIAAGRycy9kb3du&#10;cmV2LnhtbFBLBQYAAAAABAAEAPUAAACGAwAAAAA=&#10;" fillcolor="white [3212]" stroked="f">
                  <v:textbox>
                    <w:txbxContent>
                      <w:p w14:paraId="4B0C51F2" w14:textId="77777777" w:rsidR="00D02DA1" w:rsidRPr="00D36913" w:rsidRDefault="00D02DA1" w:rsidP="009062A0">
                        <w:pPr>
                          <w:rPr>
                            <w:color w:val="000000" w:themeColor="text1"/>
                            <w:sz w:val="20"/>
                            <w:szCs w:val="20"/>
                          </w:rPr>
                        </w:pPr>
                        <w:r w:rsidRPr="00D36913">
                          <w:rPr>
                            <w:color w:val="000000" w:themeColor="text1"/>
                            <w:sz w:val="20"/>
                            <w:szCs w:val="20"/>
                          </w:rPr>
                          <w:t>H5T_init_interface</w:t>
                        </w:r>
                      </w:p>
                    </w:txbxContent>
                  </v:textbox>
                </v:shape>
                <v:shape id="Connector 197" o:spid="_x0000_s1063" type="#_x0000_t120" style="position:absolute;left:5717540;top:2630170;width:1664335;height:1667510;rotation:-292924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yRwgAA&#10;ANwAAAAPAAAAZHJzL2Rvd25yZXYueG1sRE9Na8JAEL0X/A/LCF6Kbuqh1egqIhREoZA09Dzsjkk0&#10;Oxuyq4n/3i0UepvH+5z1drCNuFPna8cK3mYJCGLtTM2lguL7c7oA4QOywcYxKXiQh+1m9LLG1Lie&#10;M7rnoRQxhH2KCqoQ2lRKryuy6GeuJY7c2XUWQ4RdKU2HfQy3jZwnybu0WHNsqLClfUX6mt+sgt59&#10;nV6Ly+lnsde0LI7zTJd5ptRkPOxWIAIN4V/85z6YOH/5Ab/PxAv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3+zJHCAAAA3AAAAA8AAAAAAAAAAAAAAAAAlwIAAGRycy9kb3du&#10;cmV2LnhtbFBLBQYAAAAABAAEAPUAAACGAwAAAAA=&#10;" strokecolor="black [3213]">
                  <v:textbox>
                    <w:txbxContent>
                      <w:p w14:paraId="32B07D91" w14:textId="77777777" w:rsidR="00D02DA1" w:rsidRPr="00BB0B94" w:rsidRDefault="00D02DA1" w:rsidP="00F26B12">
                        <w:pPr>
                          <w:pBdr>
                            <w:bottom w:val="single" w:sz="6" w:space="1" w:color="auto"/>
                          </w:pBdr>
                          <w:rPr>
                            <w:rFonts w:ascii="Courier" w:hAnsi="Courier"/>
                            <w:color w:val="000000" w:themeColor="text1"/>
                            <w:sz w:val="18"/>
                            <w:szCs w:val="18"/>
                          </w:rPr>
                        </w:pPr>
                        <w:r w:rsidRPr="00BB0B94">
                          <w:rPr>
                            <w:rFonts w:ascii="Courier" w:hAnsi="Courier"/>
                            <w:color w:val="000000" w:themeColor="text1"/>
                            <w:sz w:val="18"/>
                            <w:szCs w:val="18"/>
                          </w:rPr>
                          <w:t>H</w:t>
                        </w:r>
                        <w:r>
                          <w:rPr>
                            <w:rFonts w:ascii="Courier" w:hAnsi="Courier"/>
                            <w:color w:val="000000" w:themeColor="text1"/>
                            <w:sz w:val="18"/>
                            <w:szCs w:val="18"/>
                          </w:rPr>
                          <w:t xml:space="preserve">5T_path_find </w:t>
                        </w:r>
                      </w:p>
                      <w:p w14:paraId="37CDF68C" w14:textId="77777777" w:rsidR="00D02DA1" w:rsidRPr="001A08D8" w:rsidRDefault="00D02DA1" w:rsidP="001A08D8">
                        <w:pPr>
                          <w:jc w:val="center"/>
                          <w:rPr>
                            <w:rFonts w:ascii="Courier" w:hAnsi="Courier"/>
                            <w:color w:val="000000" w:themeColor="text1"/>
                            <w:sz w:val="18"/>
                            <w:szCs w:val="18"/>
                          </w:rPr>
                        </w:pPr>
                        <w:r>
                          <w:rPr>
                            <w:rFonts w:ascii="Courier" w:hAnsi="Courier"/>
                            <w:color w:val="000000" w:themeColor="text1"/>
                            <w:sz w:val="18"/>
                            <w:szCs w:val="18"/>
                          </w:rPr>
                          <w:t>H5T_convert</w:t>
                        </w:r>
                      </w:p>
                    </w:txbxContent>
                  </v:textbox>
                </v:shape>
                <w10:wrap type="through"/>
              </v:group>
            </w:pict>
          </mc:Fallback>
        </mc:AlternateContent>
      </w:r>
      <w:r>
        <w:rPr>
          <w:noProof/>
        </w:rPr>
        <mc:AlternateContent>
          <mc:Choice Requires="wps">
            <w:drawing>
              <wp:anchor distT="0" distB="0" distL="114300" distR="114300" simplePos="0" relativeHeight="251671552" behindDoc="0" locked="0" layoutInCell="1" allowOverlap="1" wp14:anchorId="0366222C" wp14:editId="06042BF7">
                <wp:simplePos x="0" y="0"/>
                <wp:positionH relativeFrom="column">
                  <wp:posOffset>3086100</wp:posOffset>
                </wp:positionH>
                <wp:positionV relativeFrom="paragraph">
                  <wp:posOffset>2568575</wp:posOffset>
                </wp:positionV>
                <wp:extent cx="342900" cy="2186305"/>
                <wp:effectExtent l="0" t="0" r="12700" b="0"/>
                <wp:wrapThrough wrapText="bothSides">
                  <wp:wrapPolygon edited="0">
                    <wp:start x="21600" y="21600"/>
                    <wp:lineTo x="21600" y="270"/>
                    <wp:lineTo x="800" y="270"/>
                    <wp:lineTo x="800" y="21600"/>
                    <wp:lineTo x="21600" y="21600"/>
                  </wp:wrapPolygon>
                </wp:wrapThrough>
                <wp:docPr id="107" name="Text Box 107"/>
                <wp:cNvGraphicFramePr/>
                <a:graphic xmlns:a="http://schemas.openxmlformats.org/drawingml/2006/main">
                  <a:graphicData uri="http://schemas.microsoft.com/office/word/2010/wordprocessingShape">
                    <wps:wsp>
                      <wps:cNvSpPr txBox="1"/>
                      <wps:spPr>
                        <a:xfrm rot="10800000">
                          <a:off x="0" y="0"/>
                          <a:ext cx="342900" cy="2186305"/>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82EA6" w14:textId="77777777" w:rsidR="00D02DA1" w:rsidRPr="00FB10BA" w:rsidRDefault="00D02DA1" w:rsidP="00B6079B">
                            <w:pPr>
                              <w:jc w:val="center"/>
                              <w:rPr>
                                <w:sz w:val="20"/>
                                <w:szCs w:val="20"/>
                              </w:rPr>
                            </w:pPr>
                            <w:r w:rsidRPr="00FB10BA">
                              <w:rPr>
                                <w:sz w:val="20"/>
                                <w:szCs w:val="20"/>
                              </w:rPr>
                              <w:t>H5Tregister</w:t>
                            </w:r>
                            <w:r>
                              <w:rPr>
                                <w:sz w:val="20"/>
                                <w:szCs w:val="20"/>
                              </w:rPr>
                              <w:t xml:space="preserve">     </w:t>
                            </w:r>
                            <w:proofErr w:type="gramStart"/>
                            <w:r>
                              <w:rPr>
                                <w:sz w:val="20"/>
                                <w:szCs w:val="20"/>
                              </w:rPr>
                              <w:t xml:space="preserve">/     </w:t>
                            </w:r>
                            <w:r w:rsidRPr="00FB10BA">
                              <w:rPr>
                                <w:sz w:val="20"/>
                                <w:szCs w:val="20"/>
                              </w:rPr>
                              <w:t>H5T</w:t>
                            </w:r>
                            <w:proofErr w:type="gramEnd"/>
                            <w:r w:rsidRPr="00FB10BA">
                              <w:rPr>
                                <w:sz w:val="20"/>
                                <w:szCs w:val="20"/>
                              </w:rPr>
                              <w:t>_register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7" o:spid="_x0000_s1064" type="#_x0000_t202" style="position:absolute;left:0;text-align:left;margin-left:243pt;margin-top:202.25pt;width:27pt;height:172.15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" stroked="f">
                <v:textbox style="layout-flow:vertical-ideographic">
                  <w:txbxContent>
                    <w:p w14:paraId="73782EA6" w14:textId="77777777" w:rsidR="00D02DA1" w:rsidRPr="00FB10BA" w:rsidRDefault="00D02DA1" w:rsidP="00B6079B">
                      <w:pPr>
                        <w:jc w:val="center"/>
                        <w:rPr>
                          <w:sz w:val="20"/>
                          <w:szCs w:val="20"/>
                        </w:rPr>
                      </w:pPr>
                      <w:r w:rsidRPr="00FB10BA">
                        <w:rPr>
                          <w:sz w:val="20"/>
                          <w:szCs w:val="20"/>
                        </w:rPr>
                        <w:t>H5Tregister</w:t>
                      </w:r>
                      <w:r>
                        <w:rPr>
                          <w:sz w:val="20"/>
                          <w:szCs w:val="20"/>
                        </w:rPr>
                        <w:t xml:space="preserve">     </w:t>
                      </w:r>
                      <w:proofErr w:type="gramStart"/>
                      <w:r>
                        <w:rPr>
                          <w:sz w:val="20"/>
                          <w:szCs w:val="20"/>
                        </w:rPr>
                        <w:t xml:space="preserve">/     </w:t>
                      </w:r>
                      <w:r w:rsidRPr="00FB10BA">
                        <w:rPr>
                          <w:sz w:val="20"/>
                          <w:szCs w:val="20"/>
                        </w:rPr>
                        <w:t>H5T</w:t>
                      </w:r>
                      <w:proofErr w:type="gramEnd"/>
                      <w:r w:rsidRPr="00FB10BA">
                        <w:rPr>
                          <w:sz w:val="20"/>
                          <w:szCs w:val="20"/>
                        </w:rPr>
                        <w:t>_register</w:t>
                      </w:r>
                    </w:p>
                  </w:txbxContent>
                </v:textbox>
                <w10:wrap type="through"/>
              </v:shape>
            </w:pict>
          </mc:Fallback>
        </mc:AlternateContent>
      </w:r>
    </w:p>
    <w:p w14:paraId="53CE49E8" w14:textId="77777777" w:rsidR="00D02DA1" w:rsidRDefault="00D02DA1" w:rsidP="009062A0"/>
    <w:p w14:paraId="2BF63BD9" w14:textId="77777777" w:rsidR="00D02DA1" w:rsidRPr="000B6761" w:rsidRDefault="00D02DA1" w:rsidP="009062A0"/>
    <w:p w14:paraId="2062C342" w14:textId="77777777" w:rsidR="00D02DA1" w:rsidRPr="000B6761" w:rsidRDefault="00D02DA1" w:rsidP="009062A0"/>
    <w:p w14:paraId="07E98323" w14:textId="77777777" w:rsidR="00D02DA1" w:rsidRPr="00E922BE" w:rsidRDefault="00D02DA1" w:rsidP="009062A0"/>
    <w:p w14:paraId="2458861F" w14:textId="77777777" w:rsidR="00D02DA1" w:rsidRDefault="00D02DA1"/>
    <w:p w14:paraId="731E13C6" w14:textId="77777777" w:rsidR="00D02DA1" w:rsidRPr="005972AB" w:rsidRDefault="00D02DA1" w:rsidP="005972AB"/>
    <w:p w14:paraId="63E97BD4" w14:textId="77777777" w:rsidR="00D02DA1" w:rsidRPr="005972AB" w:rsidRDefault="00D02DA1" w:rsidP="005972AB"/>
    <w:p w14:paraId="0F40593F" w14:textId="77777777" w:rsidR="00D02DA1" w:rsidRPr="005972AB" w:rsidRDefault="00D02DA1" w:rsidP="005972AB"/>
    <w:p w14:paraId="32AC8893" w14:textId="77777777" w:rsidR="00D02DA1" w:rsidRPr="005972AB" w:rsidRDefault="00D02DA1" w:rsidP="005972AB"/>
    <w:p w14:paraId="20003C35" w14:textId="77777777" w:rsidR="00D02DA1" w:rsidRPr="005972AB" w:rsidRDefault="00D02DA1" w:rsidP="005972AB"/>
    <w:p w14:paraId="441277B3" w14:textId="77777777" w:rsidR="00D02DA1" w:rsidRPr="005972AB" w:rsidRDefault="00D02DA1" w:rsidP="00B6079B">
      <w:pPr>
        <w:jc w:val="center"/>
      </w:pPr>
    </w:p>
    <w:p w14:paraId="1386DB95" w14:textId="77777777" w:rsidR="00D02DA1" w:rsidRPr="005972AB" w:rsidRDefault="00D02DA1" w:rsidP="005972AB"/>
    <w:p w14:paraId="37A29688" w14:textId="77777777" w:rsidR="00D02DA1" w:rsidRPr="005972AB" w:rsidRDefault="00D02DA1" w:rsidP="005972AB"/>
    <w:p w14:paraId="7375AA1B" w14:textId="77777777" w:rsidR="00D02DA1" w:rsidRPr="005972AB" w:rsidRDefault="00D02DA1" w:rsidP="005972AB"/>
    <w:p w14:paraId="040BD1B0" w14:textId="77777777" w:rsidR="00D02DA1" w:rsidRPr="005972AB" w:rsidRDefault="00D02DA1" w:rsidP="005972AB"/>
    <w:p w14:paraId="5477F46C" w14:textId="77777777" w:rsidR="00D02DA1" w:rsidRPr="005972AB" w:rsidRDefault="00D02DA1" w:rsidP="005972AB"/>
    <w:p w14:paraId="18E8C8E0" w14:textId="77777777" w:rsidR="00D02DA1" w:rsidRPr="005972AB" w:rsidRDefault="00D02DA1" w:rsidP="005972AB"/>
    <w:p w14:paraId="356EF398" w14:textId="77777777" w:rsidR="00D02DA1" w:rsidRPr="005972AB" w:rsidRDefault="00D02DA1" w:rsidP="005972AB"/>
    <w:p w14:paraId="7C83ED39" w14:textId="77777777" w:rsidR="00D02DA1" w:rsidRPr="005972AB" w:rsidRDefault="00D02DA1" w:rsidP="005972AB"/>
    <w:p w14:paraId="6C30B032" w14:textId="77777777" w:rsidR="00D02DA1" w:rsidRPr="005972AB" w:rsidRDefault="00D02DA1" w:rsidP="002C5296">
      <w:r>
        <w:tab/>
      </w:r>
    </w:p>
    <w:p w14:paraId="7905C808" w14:textId="77777777" w:rsidR="003C654C" w:rsidRDefault="003C654C" w:rsidP="00006EE8">
      <w:pPr>
        <w:pStyle w:val="Heading2"/>
        <w:sectPr w:rsidR="003C654C" w:rsidSect="003C654C">
          <w:pgSz w:w="15840" w:h="12240" w:orient="landscape" w:code="1"/>
          <w:pgMar w:top="1152" w:right="1152" w:bottom="1152" w:left="1440" w:header="432" w:footer="720" w:gutter="0"/>
          <w:cols w:space="720"/>
          <w:titlePg/>
          <w:docGrid w:linePitch="360"/>
        </w:sectPr>
      </w:pPr>
      <w:bookmarkStart w:id="0" w:name="_GoBack"/>
      <w:bookmarkEnd w:id="0"/>
    </w:p>
    <w:p w14:paraId="5B7D1DD7" w14:textId="396BD637" w:rsidR="00611674" w:rsidRDefault="00717A0C" w:rsidP="00006EE8">
      <w:pPr>
        <w:pStyle w:val="Heading2"/>
      </w:pPr>
      <w:r>
        <w:lastRenderedPageBreak/>
        <w:t xml:space="preserve">Source File That Contains </w:t>
      </w:r>
      <w:proofErr w:type="spellStart"/>
      <w:r>
        <w:t>Datat</w:t>
      </w:r>
      <w:r w:rsidR="008D65E1">
        <w:t>ype</w:t>
      </w:r>
      <w:proofErr w:type="spellEnd"/>
      <w:r w:rsidR="008D65E1">
        <w:t xml:space="preserve"> Properties  </w:t>
      </w:r>
    </w:p>
    <w:p w14:paraId="3C58C1F4" w14:textId="77777777" w:rsidR="001A2D51" w:rsidRDefault="008D65E1" w:rsidP="00611674">
      <w:r>
        <w:t>Inside the library, all the properties of the data types are</w:t>
      </w:r>
      <w:r w:rsidR="006C0829">
        <w:t xml:space="preserve"> contained in the structures.  </w:t>
      </w:r>
      <w:r>
        <w:t xml:space="preserve">These structures are defined in </w:t>
      </w:r>
      <w:r w:rsidRPr="003116A2">
        <w:rPr>
          <w:rFonts w:ascii="Courier New" w:hAnsi="Courier New" w:cs="Courier New"/>
          <w:sz w:val="20"/>
          <w:szCs w:val="20"/>
        </w:rPr>
        <w:t>H5Tpkg.h</w:t>
      </w:r>
      <w:r>
        <w:t xml:space="preserve"> and used in memory by the librar</w:t>
      </w:r>
      <w:r w:rsidR="008D0D44">
        <w:t xml:space="preserve">y.  The diagram below </w:t>
      </w:r>
      <w:r>
        <w:t xml:space="preserve">shows the relationship among these structures.  The library developers may want to look at them for the information of the data type properties.  The </w:t>
      </w:r>
      <w:r w:rsidRPr="00425932">
        <w:rPr>
          <w:i/>
        </w:rPr>
        <w:t>HDF5 File Format Specification</w:t>
      </w:r>
      <w:r>
        <w:t xml:space="preserve"> describes how a HDF5 file stores the data type properties.</w:t>
      </w:r>
    </w:p>
    <w:p w14:paraId="69EEBA0A" w14:textId="147CC2D3" w:rsidR="008D65E1" w:rsidRDefault="001A2D51" w:rsidP="001A2D51">
      <w:pPr>
        <w:spacing w:after="0"/>
        <w:jc w:val="left"/>
      </w:pPr>
      <w:r>
        <w:rPr>
          <w:noProof/>
        </w:rPr>
        <w:drawing>
          <wp:inline distT="0" distB="0" distL="0" distR="0" wp14:anchorId="3D7BF43E" wp14:editId="5755CAAF">
            <wp:extent cx="5486400" cy="656399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br w:type="page"/>
      </w:r>
      <w:r w:rsidR="008D65E1">
        <w:lastRenderedPageBreak/>
        <w:t xml:space="preserve">   </w:t>
      </w:r>
    </w:p>
    <w:p w14:paraId="0663F1EB" w14:textId="1F4FCD8F" w:rsidR="00611674" w:rsidRDefault="00CA6157" w:rsidP="008D65E1">
      <w:pPr>
        <w:pStyle w:val="Heading2"/>
      </w:pPr>
      <w:r>
        <w:t>How H5</w:t>
      </w:r>
      <w:r w:rsidR="008D65E1">
        <w:t>detect.c Works</w:t>
      </w:r>
    </w:p>
    <w:p w14:paraId="11B40582" w14:textId="49D82434" w:rsidR="00CA6157" w:rsidRPr="00CA6157" w:rsidRDefault="00CA6157" w:rsidP="00CA6157">
      <w:r>
        <w:t xml:space="preserve">When a user builds the HDF5 library with </w:t>
      </w:r>
      <w:proofErr w:type="spellStart"/>
      <w:r>
        <w:t>Makefile</w:t>
      </w:r>
      <w:proofErr w:type="spellEnd"/>
      <w:r>
        <w:t xml:space="preserve"> or </w:t>
      </w:r>
      <w:proofErr w:type="spellStart"/>
      <w:r>
        <w:t>CMake</w:t>
      </w:r>
      <w:proofErr w:type="spellEnd"/>
      <w:r>
        <w:t>, the first source file to be built and run is H5detect.c under the library source directory.  Running the executable of H5detect.c generates another source file called H5Tinit.c</w:t>
      </w:r>
      <w:r w:rsidR="00637373">
        <w:t xml:space="preserve"> under the user’s build directory.  The function H5TN_init_interface in H5Tinit.c contains all the property information for the library’s predefined </w:t>
      </w:r>
      <w:r w:rsidR="00901798">
        <w:t xml:space="preserve">native </w:t>
      </w:r>
      <w:r w:rsidR="00637373">
        <w:t xml:space="preserve">data types (integers and floating numbers). </w:t>
      </w:r>
      <w:r>
        <w:t xml:space="preserve"> </w:t>
      </w:r>
      <w:r w:rsidR="00637373">
        <w:t xml:space="preserve">Then H5Tinit.c is compiled with other source files to build the library.  </w:t>
      </w:r>
      <w:r w:rsidR="0014704B">
        <w:t xml:space="preserve">The program H5detect.c detects the properties of all the predefined native data types, such as </w:t>
      </w:r>
      <w:r w:rsidR="0014704B" w:rsidRPr="003116A2">
        <w:rPr>
          <w:rFonts w:ascii="Courier New" w:hAnsi="Courier New" w:cs="Courier New"/>
          <w:sz w:val="20"/>
          <w:szCs w:val="20"/>
        </w:rPr>
        <w:t>H5T_NATIVE_INT, H5T_NATIVE_FLOAT, H5T_NATIVE_UINT64, H5T_NATIVE_INT_LEAST64,</w:t>
      </w:r>
      <w:r w:rsidR="0014704B">
        <w:t xml:space="preserve"> and </w:t>
      </w:r>
      <w:r w:rsidR="0014704B" w:rsidRPr="003116A2">
        <w:rPr>
          <w:rFonts w:ascii="Courier New" w:hAnsi="Courier New" w:cs="Courier New"/>
          <w:sz w:val="20"/>
          <w:szCs w:val="20"/>
        </w:rPr>
        <w:t>H5T_NATIVE_INT_FAST32</w:t>
      </w:r>
      <w:r w:rsidR="0014704B">
        <w:t xml:space="preserve">.  </w:t>
      </w:r>
      <w:r w:rsidR="00637373">
        <w:t xml:space="preserve"> </w:t>
      </w:r>
      <w:r>
        <w:t xml:space="preserve">    </w:t>
      </w:r>
    </w:p>
    <w:p w14:paraId="43448782" w14:textId="77777777" w:rsidR="008D65E1" w:rsidRDefault="008D65E1" w:rsidP="008D65E1">
      <w:pPr>
        <w:pStyle w:val="Heading3"/>
      </w:pPr>
      <w:r>
        <w:t>Integers</w:t>
      </w:r>
    </w:p>
    <w:p w14:paraId="0B48D61B" w14:textId="652693D5" w:rsidR="0009495B" w:rsidRDefault="0009495B" w:rsidP="0009495B">
      <w:r>
        <w:t xml:space="preserve">In H5detect.c, the macro </w:t>
      </w:r>
      <w:r w:rsidRPr="0081383C">
        <w:rPr>
          <w:rFonts w:ascii="Courier New" w:hAnsi="Courier New" w:cs="Courier New"/>
          <w:sz w:val="20"/>
          <w:szCs w:val="20"/>
        </w:rPr>
        <w:t>DETECT_I</w:t>
      </w:r>
      <w:r>
        <w:t xml:space="preserve"> is used to detect the properties of native integers.  </w:t>
      </w:r>
      <w:r w:rsidR="00771849">
        <w:t>It has the following signature:</w:t>
      </w:r>
    </w:p>
    <w:p w14:paraId="56E80D09" w14:textId="34AEB7C3" w:rsidR="00771849" w:rsidRPr="0081383C" w:rsidRDefault="00771849" w:rsidP="0009495B">
      <w:pPr>
        <w:rPr>
          <w:rFonts w:ascii="Courier New" w:hAnsi="Courier New" w:cs="Courier New"/>
          <w:sz w:val="20"/>
          <w:szCs w:val="20"/>
        </w:rPr>
      </w:pPr>
      <w:r>
        <w:tab/>
      </w:r>
      <w:r>
        <w:tab/>
      </w:r>
      <w:r w:rsidRPr="0081383C">
        <w:rPr>
          <w:rFonts w:ascii="Courier New" w:hAnsi="Courier New" w:cs="Courier New"/>
          <w:sz w:val="20"/>
          <w:szCs w:val="20"/>
        </w:rPr>
        <w:t>DETECT_I (TYPE, VAR, INFO)</w:t>
      </w:r>
    </w:p>
    <w:p w14:paraId="54187483" w14:textId="14CAE126" w:rsidR="006942D3" w:rsidRDefault="00B309E3" w:rsidP="0009495B">
      <w:r>
        <w:t xml:space="preserve">In the macro’s signature, </w:t>
      </w:r>
      <w:r w:rsidRPr="003116A2">
        <w:rPr>
          <w:rFonts w:ascii="Courier New" w:hAnsi="Courier New" w:cs="Courier New"/>
          <w:sz w:val="20"/>
          <w:szCs w:val="20"/>
        </w:rPr>
        <w:t>TYPE</w:t>
      </w:r>
      <w:r>
        <w:t xml:space="preserve"> is the native type in C such as </w:t>
      </w:r>
      <w:proofErr w:type="spellStart"/>
      <w:r w:rsidRPr="003116A2">
        <w:rPr>
          <w:rFonts w:ascii="Courier New" w:hAnsi="Courier New" w:cs="Courier New"/>
          <w:sz w:val="20"/>
          <w:szCs w:val="20"/>
        </w:rPr>
        <w:t>int</w:t>
      </w:r>
      <w:proofErr w:type="spellEnd"/>
      <w:r>
        <w:t xml:space="preserve"> or </w:t>
      </w:r>
      <w:r w:rsidRPr="003116A2">
        <w:rPr>
          <w:rFonts w:ascii="Courier New" w:hAnsi="Courier New" w:cs="Courier New"/>
          <w:sz w:val="20"/>
          <w:szCs w:val="20"/>
        </w:rPr>
        <w:t>long</w:t>
      </w:r>
      <w:r>
        <w:t xml:space="preserve">.  </w:t>
      </w:r>
      <w:r w:rsidRPr="003116A2">
        <w:rPr>
          <w:rFonts w:ascii="Courier New" w:hAnsi="Courier New" w:cs="Courier New"/>
          <w:sz w:val="20"/>
          <w:szCs w:val="20"/>
        </w:rPr>
        <w:t>VAR</w:t>
      </w:r>
      <w:r>
        <w:t xml:space="preserve"> is the type name used to construct the identifier of the predefined data type.  For example, if </w:t>
      </w:r>
      <w:r w:rsidRPr="003116A2">
        <w:rPr>
          <w:rFonts w:ascii="Courier New" w:hAnsi="Courier New" w:cs="Courier New"/>
          <w:sz w:val="20"/>
          <w:szCs w:val="20"/>
        </w:rPr>
        <w:t>VAR</w:t>
      </w:r>
      <w:r>
        <w:t xml:space="preserve"> is </w:t>
      </w:r>
      <w:r w:rsidRPr="003116A2">
        <w:rPr>
          <w:rFonts w:ascii="Courier New" w:hAnsi="Courier New" w:cs="Courier New"/>
          <w:sz w:val="20"/>
          <w:szCs w:val="20"/>
        </w:rPr>
        <w:t>INT</w:t>
      </w:r>
      <w:r>
        <w:t xml:space="preserve">, the identifier for </w:t>
      </w:r>
      <w:proofErr w:type="spellStart"/>
      <w:r w:rsidRPr="003116A2">
        <w:rPr>
          <w:rFonts w:ascii="Courier New" w:hAnsi="Courier New" w:cs="Courier New"/>
          <w:sz w:val="20"/>
          <w:szCs w:val="20"/>
        </w:rPr>
        <w:t>int</w:t>
      </w:r>
      <w:proofErr w:type="spellEnd"/>
      <w:r>
        <w:t xml:space="preserve"> is </w:t>
      </w:r>
      <w:r w:rsidRPr="003116A2">
        <w:rPr>
          <w:rFonts w:ascii="Courier New" w:hAnsi="Courier New" w:cs="Courier New"/>
          <w:sz w:val="20"/>
          <w:szCs w:val="20"/>
        </w:rPr>
        <w:t>H5T_NATIVE_INT</w:t>
      </w:r>
      <w:r>
        <w:t>.  Please see Part 2.3.1 for the list of some predefined native types.</w:t>
      </w:r>
      <w:r w:rsidR="006D1F10">
        <w:t xml:space="preserve">  The </w:t>
      </w:r>
      <w:r w:rsidR="006D1F10" w:rsidRPr="003116A2">
        <w:rPr>
          <w:rFonts w:ascii="Courier New" w:hAnsi="Courier New" w:cs="Courier New"/>
          <w:sz w:val="20"/>
          <w:szCs w:val="20"/>
        </w:rPr>
        <w:t>INFO</w:t>
      </w:r>
      <w:r w:rsidR="006D1F10">
        <w:t xml:space="preserve"> is a C </w:t>
      </w:r>
      <w:proofErr w:type="spellStart"/>
      <w:r w:rsidR="006D1F10">
        <w:t>struct</w:t>
      </w:r>
      <w:proofErr w:type="spellEnd"/>
      <w:r w:rsidR="006D1F10">
        <w:t xml:space="preserve"> containing properties for both integer and floating number.  </w:t>
      </w:r>
      <w:r w:rsidR="00104E64">
        <w:t xml:space="preserve">The information of these properties will be printed out into </w:t>
      </w:r>
      <w:r w:rsidR="00104E64" w:rsidRPr="003116A2">
        <w:rPr>
          <w:rFonts w:ascii="Courier New" w:hAnsi="Courier New" w:cs="Courier New"/>
          <w:sz w:val="20"/>
          <w:szCs w:val="20"/>
        </w:rPr>
        <w:t>H5Tinit.c</w:t>
      </w:r>
      <w:r w:rsidR="00104E64">
        <w:t xml:space="preserve">.  </w:t>
      </w:r>
    </w:p>
    <w:p w14:paraId="462C273A" w14:textId="4A16E1C8" w:rsidR="00104E64" w:rsidRDefault="009E2641" w:rsidP="009E2641">
      <w:pPr>
        <w:pStyle w:val="Heading4"/>
      </w:pPr>
      <w:r>
        <w:t>Byte order</w:t>
      </w:r>
    </w:p>
    <w:p w14:paraId="26E9AD4B" w14:textId="116C94F7" w:rsidR="00104E64" w:rsidRDefault="00104E64" w:rsidP="0009495B">
      <w:r>
        <w:t xml:space="preserve">In the definition of the macro </w:t>
      </w:r>
      <w:r w:rsidRPr="003116A2">
        <w:rPr>
          <w:rFonts w:ascii="Courier New" w:hAnsi="Courier New" w:cs="Courier New"/>
          <w:sz w:val="20"/>
          <w:szCs w:val="20"/>
        </w:rPr>
        <w:t>DETECT_I</w:t>
      </w:r>
      <w:r>
        <w:t xml:space="preserve">, it first tries to figure out the byte order of the data type (e.g. </w:t>
      </w:r>
      <w:proofErr w:type="spellStart"/>
      <w:r w:rsidRPr="003116A2">
        <w:rPr>
          <w:rFonts w:ascii="Courier New" w:hAnsi="Courier New" w:cs="Courier New"/>
          <w:sz w:val="20"/>
          <w:szCs w:val="20"/>
        </w:rPr>
        <w:t>int</w:t>
      </w:r>
      <w:proofErr w:type="spellEnd"/>
      <w:r>
        <w:t>) by this algorithm:</w:t>
      </w:r>
    </w:p>
    <w:p w14:paraId="1ADB78EA" w14:textId="7CF4ED7E" w:rsidR="00104E64" w:rsidRPr="00887069" w:rsidRDefault="00104E64"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spellStart"/>
      <w:proofErr w:type="gramStart"/>
      <w:r w:rsidR="009A79B0" w:rsidRPr="00887069">
        <w:rPr>
          <w:rFonts w:ascii="Consolas" w:hAnsi="Consolas" w:cs="Courier New"/>
          <w:sz w:val="20"/>
          <w:szCs w:val="20"/>
        </w:rPr>
        <w:t>i</w:t>
      </w:r>
      <w:r w:rsidRPr="00887069">
        <w:rPr>
          <w:rFonts w:ascii="Consolas" w:hAnsi="Consolas" w:cs="Courier New"/>
          <w:sz w:val="20"/>
          <w:szCs w:val="20"/>
        </w:rPr>
        <w:t>nt</w:t>
      </w:r>
      <w:proofErr w:type="spellEnd"/>
      <w:proofErr w:type="gramEnd"/>
      <w:r w:rsidRPr="00887069">
        <w:rPr>
          <w:rFonts w:ascii="Consolas" w:hAnsi="Consolas" w:cs="Courier New"/>
          <w:sz w:val="20"/>
          <w:szCs w:val="20"/>
        </w:rPr>
        <w:t xml:space="preserve"> v;</w:t>
      </w:r>
    </w:p>
    <w:p w14:paraId="432BE05C" w14:textId="72FE3FF1" w:rsidR="000E79B4" w:rsidRPr="00887069" w:rsidRDefault="000E79B4"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9A79B0" w:rsidRPr="00887069">
        <w:rPr>
          <w:rFonts w:ascii="Consolas" w:hAnsi="Consolas" w:cs="Courier New"/>
          <w:sz w:val="20"/>
          <w:szCs w:val="20"/>
        </w:rPr>
        <w:t>u</w:t>
      </w:r>
      <w:r w:rsidRPr="00887069">
        <w:rPr>
          <w:rFonts w:ascii="Consolas" w:hAnsi="Consolas" w:cs="Courier New"/>
          <w:sz w:val="20"/>
          <w:szCs w:val="20"/>
        </w:rPr>
        <w:t>nsigned</w:t>
      </w:r>
      <w:proofErr w:type="gramEnd"/>
      <w:r w:rsidRPr="00887069">
        <w:rPr>
          <w:rFonts w:ascii="Consolas" w:hAnsi="Consolas" w:cs="Courier New"/>
          <w:sz w:val="20"/>
          <w:szCs w:val="20"/>
        </w:rPr>
        <w:t xml:space="preserve"> char *x;</w:t>
      </w:r>
    </w:p>
    <w:p w14:paraId="2AD6D464" w14:textId="440A6E1A" w:rsidR="00104E64" w:rsidRPr="00887069" w:rsidRDefault="00104E64"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9A79B0" w:rsidRPr="00887069">
        <w:rPr>
          <w:rFonts w:ascii="Consolas" w:hAnsi="Consolas" w:cs="Courier New"/>
          <w:sz w:val="20"/>
          <w:szCs w:val="20"/>
        </w:rPr>
        <w:t>f</w:t>
      </w:r>
      <w:r w:rsidRPr="00887069">
        <w:rPr>
          <w:rFonts w:ascii="Consolas" w:hAnsi="Consolas" w:cs="Courier New"/>
          <w:sz w:val="20"/>
          <w:szCs w:val="20"/>
        </w:rPr>
        <w:t>or</w:t>
      </w:r>
      <w:proofErr w:type="gramEnd"/>
      <w:r w:rsidRPr="00887069">
        <w:rPr>
          <w:rFonts w:ascii="Consolas" w:hAnsi="Consolas" w:cs="Courier New"/>
          <w:sz w:val="20"/>
          <w:szCs w:val="20"/>
        </w:rPr>
        <w:t>(</w:t>
      </w:r>
      <w:proofErr w:type="spellStart"/>
      <w:r w:rsidRPr="00887069">
        <w:rPr>
          <w:rFonts w:ascii="Consolas" w:hAnsi="Consolas" w:cs="Courier New"/>
          <w:sz w:val="20"/>
          <w:szCs w:val="20"/>
        </w:rPr>
        <w:t>i</w:t>
      </w:r>
      <w:proofErr w:type="spellEnd"/>
      <w:r w:rsidRPr="00887069">
        <w:rPr>
          <w:rFonts w:ascii="Consolas" w:hAnsi="Consolas" w:cs="Courier New"/>
          <w:sz w:val="20"/>
          <w:szCs w:val="20"/>
        </w:rPr>
        <w:t>=</w:t>
      </w:r>
      <w:proofErr w:type="spellStart"/>
      <w:r w:rsidRPr="00887069">
        <w:rPr>
          <w:rFonts w:ascii="Consolas" w:hAnsi="Consolas" w:cs="Courier New"/>
          <w:sz w:val="20"/>
          <w:szCs w:val="20"/>
        </w:rPr>
        <w:t>sizeof</w:t>
      </w:r>
      <w:proofErr w:type="spellEnd"/>
      <w:r w:rsidRPr="00887069">
        <w:rPr>
          <w:rFonts w:ascii="Consolas" w:hAnsi="Consolas" w:cs="Courier New"/>
          <w:sz w:val="20"/>
          <w:szCs w:val="20"/>
        </w:rPr>
        <w:t>(</w:t>
      </w:r>
      <w:proofErr w:type="spellStart"/>
      <w:r w:rsidRPr="00887069">
        <w:rPr>
          <w:rFonts w:ascii="Consolas" w:hAnsi="Consolas" w:cs="Courier New"/>
          <w:sz w:val="20"/>
          <w:szCs w:val="20"/>
        </w:rPr>
        <w:t>int</w:t>
      </w:r>
      <w:proofErr w:type="spellEnd"/>
      <w:r w:rsidRPr="00887069">
        <w:rPr>
          <w:rFonts w:ascii="Consolas" w:hAnsi="Consolas" w:cs="Courier New"/>
          <w:sz w:val="20"/>
          <w:szCs w:val="20"/>
        </w:rPr>
        <w:t xml:space="preserve">), v=0; </w:t>
      </w:r>
      <w:proofErr w:type="spellStart"/>
      <w:r w:rsidRPr="00887069">
        <w:rPr>
          <w:rFonts w:ascii="Consolas" w:hAnsi="Consolas" w:cs="Courier New"/>
          <w:sz w:val="20"/>
          <w:szCs w:val="20"/>
        </w:rPr>
        <w:t>i</w:t>
      </w:r>
      <w:proofErr w:type="spellEnd"/>
      <w:r w:rsidRPr="00887069">
        <w:rPr>
          <w:rFonts w:ascii="Consolas" w:hAnsi="Consolas" w:cs="Courier New"/>
          <w:sz w:val="20"/>
          <w:szCs w:val="20"/>
        </w:rPr>
        <w:t>&gt;0; --</w:t>
      </w:r>
      <w:proofErr w:type="spellStart"/>
      <w:r w:rsidRPr="00887069">
        <w:rPr>
          <w:rFonts w:ascii="Consolas" w:hAnsi="Consolas" w:cs="Courier New"/>
          <w:sz w:val="20"/>
          <w:szCs w:val="20"/>
        </w:rPr>
        <w:t>i</w:t>
      </w:r>
      <w:proofErr w:type="spellEnd"/>
      <w:r w:rsidRPr="00887069">
        <w:rPr>
          <w:rFonts w:ascii="Consolas" w:hAnsi="Consolas" w:cs="Courier New"/>
          <w:sz w:val="20"/>
          <w:szCs w:val="20"/>
        </w:rPr>
        <w:t>)</w:t>
      </w:r>
    </w:p>
    <w:p w14:paraId="3AE1BDD9" w14:textId="1233671E" w:rsidR="000E79B4" w:rsidRPr="00887069" w:rsidRDefault="000E79B4"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r>
      <w:proofErr w:type="gramStart"/>
      <w:r w:rsidR="009A79B0" w:rsidRPr="00887069">
        <w:rPr>
          <w:rFonts w:ascii="Consolas" w:hAnsi="Consolas" w:cs="Courier New"/>
          <w:sz w:val="20"/>
          <w:szCs w:val="20"/>
        </w:rPr>
        <w:t>v</w:t>
      </w:r>
      <w:proofErr w:type="gramEnd"/>
      <w:r w:rsidRPr="00887069">
        <w:rPr>
          <w:rFonts w:ascii="Consolas" w:hAnsi="Consolas" w:cs="Courier New"/>
          <w:sz w:val="20"/>
          <w:szCs w:val="20"/>
        </w:rPr>
        <w:t xml:space="preserve"> = (v &lt;&lt; 8) + </w:t>
      </w:r>
      <w:proofErr w:type="spellStart"/>
      <w:r w:rsidR="009A79B0" w:rsidRPr="00887069">
        <w:rPr>
          <w:rFonts w:ascii="Consolas" w:hAnsi="Consolas" w:cs="Courier New"/>
          <w:sz w:val="20"/>
          <w:szCs w:val="20"/>
        </w:rPr>
        <w:t>i</w:t>
      </w:r>
      <w:proofErr w:type="spellEnd"/>
      <w:r w:rsidRPr="00887069">
        <w:rPr>
          <w:rFonts w:ascii="Consolas" w:hAnsi="Consolas" w:cs="Courier New"/>
          <w:sz w:val="20"/>
          <w:szCs w:val="20"/>
        </w:rPr>
        <w:t>;</w:t>
      </w:r>
    </w:p>
    <w:p w14:paraId="6FBF60E1" w14:textId="0B60D4F6" w:rsidR="000E79B4" w:rsidRPr="00887069" w:rsidRDefault="000E79B4"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9A79B0" w:rsidRPr="00887069">
        <w:rPr>
          <w:rFonts w:ascii="Consolas" w:hAnsi="Consolas" w:cs="Courier New"/>
          <w:sz w:val="20"/>
          <w:szCs w:val="20"/>
        </w:rPr>
        <w:t>f</w:t>
      </w:r>
      <w:r w:rsidRPr="00887069">
        <w:rPr>
          <w:rFonts w:ascii="Consolas" w:hAnsi="Consolas" w:cs="Courier New"/>
          <w:sz w:val="20"/>
          <w:szCs w:val="20"/>
        </w:rPr>
        <w:t>or</w:t>
      </w:r>
      <w:proofErr w:type="gramEnd"/>
      <w:r w:rsidRPr="00887069">
        <w:rPr>
          <w:rFonts w:ascii="Consolas" w:hAnsi="Consolas" w:cs="Courier New"/>
          <w:sz w:val="20"/>
          <w:szCs w:val="20"/>
        </w:rPr>
        <w:t>(</w:t>
      </w:r>
      <w:proofErr w:type="spellStart"/>
      <w:r w:rsidR="009A79B0" w:rsidRPr="00887069">
        <w:rPr>
          <w:rFonts w:ascii="Consolas" w:hAnsi="Consolas" w:cs="Courier New"/>
          <w:sz w:val="20"/>
          <w:szCs w:val="20"/>
        </w:rPr>
        <w:t>i</w:t>
      </w:r>
      <w:proofErr w:type="spellEnd"/>
      <w:r w:rsidRPr="00887069">
        <w:rPr>
          <w:rFonts w:ascii="Consolas" w:hAnsi="Consolas" w:cs="Courier New"/>
          <w:sz w:val="20"/>
          <w:szCs w:val="20"/>
        </w:rPr>
        <w:t xml:space="preserve"> = 0; x = &amp;v; </w:t>
      </w:r>
      <w:proofErr w:type="spellStart"/>
      <w:r w:rsidR="009A79B0" w:rsidRPr="00887069">
        <w:rPr>
          <w:rFonts w:ascii="Consolas" w:hAnsi="Consolas" w:cs="Courier New"/>
          <w:sz w:val="20"/>
          <w:szCs w:val="20"/>
        </w:rPr>
        <w:t>i</w:t>
      </w:r>
      <w:proofErr w:type="spellEnd"/>
      <w:r w:rsidRPr="00887069">
        <w:rPr>
          <w:rFonts w:ascii="Consolas" w:hAnsi="Consolas" w:cs="Courier New"/>
          <w:sz w:val="20"/>
          <w:szCs w:val="20"/>
        </w:rPr>
        <w:t xml:space="preserve"> &lt; </w:t>
      </w:r>
      <w:proofErr w:type="spellStart"/>
      <w:r w:rsidRPr="00887069">
        <w:rPr>
          <w:rFonts w:ascii="Consolas" w:hAnsi="Consolas" w:cs="Courier New"/>
          <w:sz w:val="20"/>
          <w:szCs w:val="20"/>
        </w:rPr>
        <w:t>sizeof</w:t>
      </w:r>
      <w:proofErr w:type="spellEnd"/>
      <w:r w:rsidRPr="00887069">
        <w:rPr>
          <w:rFonts w:ascii="Consolas" w:hAnsi="Consolas" w:cs="Courier New"/>
          <w:sz w:val="20"/>
          <w:szCs w:val="20"/>
        </w:rPr>
        <w:t>(</w:t>
      </w:r>
      <w:proofErr w:type="spellStart"/>
      <w:r w:rsidRPr="00887069">
        <w:rPr>
          <w:rFonts w:ascii="Consolas" w:hAnsi="Consolas" w:cs="Courier New"/>
          <w:sz w:val="20"/>
          <w:szCs w:val="20"/>
        </w:rPr>
        <w:t>int</w:t>
      </w:r>
      <w:proofErr w:type="spellEnd"/>
      <w:r w:rsidRPr="00887069">
        <w:rPr>
          <w:rFonts w:ascii="Consolas" w:hAnsi="Consolas" w:cs="Courier New"/>
          <w:sz w:val="20"/>
          <w:szCs w:val="20"/>
        </w:rPr>
        <w:t xml:space="preserve">); </w:t>
      </w:r>
      <w:proofErr w:type="spellStart"/>
      <w:r w:rsidRPr="00887069">
        <w:rPr>
          <w:rFonts w:ascii="Consolas" w:hAnsi="Consolas" w:cs="Courier New"/>
          <w:sz w:val="20"/>
          <w:szCs w:val="20"/>
        </w:rPr>
        <w:t>i</w:t>
      </w:r>
      <w:proofErr w:type="spellEnd"/>
      <w:r w:rsidRPr="00887069">
        <w:rPr>
          <w:rFonts w:ascii="Consolas" w:hAnsi="Consolas" w:cs="Courier New"/>
          <w:sz w:val="20"/>
          <w:szCs w:val="20"/>
        </w:rPr>
        <w:t>++) {</w:t>
      </w:r>
    </w:p>
    <w:p w14:paraId="7CB79139" w14:textId="1170CF79" w:rsidR="00104E64" w:rsidRPr="00887069" w:rsidRDefault="000E79B4"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r>
      <w:proofErr w:type="gramStart"/>
      <w:r w:rsidR="009A79B0" w:rsidRPr="00887069">
        <w:rPr>
          <w:rFonts w:ascii="Consolas" w:hAnsi="Consolas" w:cs="Courier New"/>
          <w:sz w:val="20"/>
          <w:szCs w:val="20"/>
        </w:rPr>
        <w:t>j</w:t>
      </w:r>
      <w:proofErr w:type="gramEnd"/>
      <w:r w:rsidRPr="00887069">
        <w:rPr>
          <w:rFonts w:ascii="Consolas" w:hAnsi="Consolas" w:cs="Courier New"/>
          <w:sz w:val="20"/>
          <w:szCs w:val="20"/>
        </w:rPr>
        <w:t xml:space="preserve"> = (*x++) -1;</w:t>
      </w:r>
    </w:p>
    <w:p w14:paraId="2FF7135C" w14:textId="759C0D40" w:rsidR="000E79B4" w:rsidRPr="00887069" w:rsidRDefault="000E79B4"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r>
      <w:proofErr w:type="spellStart"/>
      <w:proofErr w:type="gramStart"/>
      <w:r w:rsidR="009A79B0" w:rsidRPr="00887069">
        <w:rPr>
          <w:rFonts w:ascii="Consolas" w:hAnsi="Consolas" w:cs="Courier New"/>
          <w:sz w:val="20"/>
          <w:szCs w:val="20"/>
        </w:rPr>
        <w:t>d</w:t>
      </w:r>
      <w:proofErr w:type="gramEnd"/>
      <w:r w:rsidRPr="00887069">
        <w:rPr>
          <w:rFonts w:ascii="Consolas" w:hAnsi="Consolas" w:cs="Courier New"/>
          <w:sz w:val="20"/>
          <w:szCs w:val="20"/>
        </w:rPr>
        <w:t>_g</w:t>
      </w:r>
      <w:proofErr w:type="spellEnd"/>
      <w:r w:rsidRPr="00887069">
        <w:rPr>
          <w:rFonts w:ascii="Consolas" w:hAnsi="Consolas" w:cs="Courier New"/>
          <w:sz w:val="20"/>
          <w:szCs w:val="20"/>
        </w:rPr>
        <w:t>[</w:t>
      </w:r>
      <w:proofErr w:type="spellStart"/>
      <w:r w:rsidRPr="00887069">
        <w:rPr>
          <w:rFonts w:ascii="Consolas" w:hAnsi="Consolas" w:cs="Courier New"/>
          <w:sz w:val="20"/>
          <w:szCs w:val="20"/>
        </w:rPr>
        <w:t>nd_g</w:t>
      </w:r>
      <w:proofErr w:type="spellEnd"/>
      <w:r w:rsidRPr="00887069">
        <w:rPr>
          <w:rFonts w:ascii="Consolas" w:hAnsi="Consolas" w:cs="Courier New"/>
          <w:sz w:val="20"/>
          <w:szCs w:val="20"/>
        </w:rPr>
        <w:t>].perm[</w:t>
      </w:r>
      <w:proofErr w:type="spellStart"/>
      <w:r w:rsidRPr="00887069">
        <w:rPr>
          <w:rFonts w:ascii="Consolas" w:hAnsi="Consolas" w:cs="Courier New"/>
          <w:sz w:val="20"/>
          <w:szCs w:val="20"/>
        </w:rPr>
        <w:t>i</w:t>
      </w:r>
      <w:proofErr w:type="spellEnd"/>
      <w:r w:rsidRPr="00887069">
        <w:rPr>
          <w:rFonts w:ascii="Consolas" w:hAnsi="Consolas" w:cs="Courier New"/>
          <w:sz w:val="20"/>
          <w:szCs w:val="20"/>
        </w:rPr>
        <w:t>] = j;</w:t>
      </w:r>
    </w:p>
    <w:p w14:paraId="0240E2DA" w14:textId="7F5B9BEC" w:rsidR="000E79B4" w:rsidRPr="00887069" w:rsidRDefault="000E79B4"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t>}</w:t>
      </w:r>
    </w:p>
    <w:p w14:paraId="4BDCD9A4" w14:textId="4DF4ADBE" w:rsidR="00B309E3" w:rsidRDefault="00787102" w:rsidP="0009495B">
      <w:r>
        <w:t xml:space="preserve">If the machine is </w:t>
      </w:r>
      <w:proofErr w:type="gramStart"/>
      <w:r>
        <w:t>little-endian</w:t>
      </w:r>
      <w:proofErr w:type="gramEnd"/>
      <w:r>
        <w:t xml:space="preserve">, </w:t>
      </w:r>
      <w:r w:rsidR="00B04EA0">
        <w:t>the first loop fills each byte with sequential numbers</w:t>
      </w:r>
    </w:p>
    <w:p w14:paraId="7139E136" w14:textId="07E920DF" w:rsidR="00B04EA0" w:rsidRPr="0090175E" w:rsidRDefault="00D54EB7" w:rsidP="00B04EA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b</w:t>
      </w:r>
      <w:r w:rsidR="00B04EA0">
        <w:rPr>
          <w:rFonts w:ascii="Courier New" w:hAnsi="Courier New" w:cs="Courier New"/>
          <w:sz w:val="20"/>
          <w:szCs w:val="20"/>
        </w:rPr>
        <w:t>yte</w:t>
      </w:r>
      <w:proofErr w:type="gramEnd"/>
      <w:r w:rsidR="00B04EA0">
        <w:rPr>
          <w:rFonts w:ascii="Courier New" w:hAnsi="Courier New" w:cs="Courier New"/>
          <w:sz w:val="20"/>
          <w:szCs w:val="20"/>
        </w:rPr>
        <w:t xml:space="preserve"> 3</w:t>
      </w:r>
      <w:r w:rsidR="00B04EA0">
        <w:rPr>
          <w:rFonts w:ascii="Courier New" w:hAnsi="Courier New" w:cs="Courier New"/>
          <w:sz w:val="20"/>
          <w:szCs w:val="20"/>
        </w:rPr>
        <w:tab/>
        <w:t>byte 2</w:t>
      </w:r>
      <w:r w:rsidR="00B04EA0">
        <w:rPr>
          <w:rFonts w:ascii="Courier New" w:hAnsi="Courier New" w:cs="Courier New"/>
          <w:sz w:val="20"/>
          <w:szCs w:val="20"/>
        </w:rPr>
        <w:tab/>
        <w:t>byte 1</w:t>
      </w:r>
      <w:r w:rsidR="00B04EA0">
        <w:rPr>
          <w:rFonts w:ascii="Courier New" w:hAnsi="Courier New" w:cs="Courier New"/>
          <w:sz w:val="20"/>
          <w:szCs w:val="20"/>
        </w:rPr>
        <w:tab/>
      </w:r>
      <w:r w:rsidR="00B04EA0" w:rsidRPr="0090175E">
        <w:rPr>
          <w:rFonts w:ascii="Courier New" w:hAnsi="Courier New" w:cs="Courier New"/>
          <w:sz w:val="20"/>
          <w:szCs w:val="20"/>
        </w:rPr>
        <w:t>byte 0</w:t>
      </w:r>
    </w:p>
    <w:p w14:paraId="17EB2F19" w14:textId="18333C9B" w:rsidR="00B04EA0" w:rsidRDefault="00B04EA0" w:rsidP="00B04EA0">
      <w:pPr>
        <w:ind w:firstLine="720"/>
      </w:pPr>
      <w:r>
        <w:rPr>
          <w:rFonts w:ascii="Courier New" w:hAnsi="Courier New" w:cs="Courier New"/>
          <w:sz w:val="20"/>
          <w:szCs w:val="20"/>
        </w:rPr>
        <w:t xml:space="preserve">     </w:t>
      </w:r>
      <w:r>
        <w:rPr>
          <w:rFonts w:ascii="Courier New" w:hAnsi="Courier New" w:cs="Courier New"/>
          <w:sz w:val="20"/>
          <w:szCs w:val="20"/>
        </w:rPr>
        <w:tab/>
        <w:t>4</w:t>
      </w:r>
      <w:r>
        <w:rPr>
          <w:rFonts w:ascii="Courier New" w:hAnsi="Courier New" w:cs="Courier New"/>
          <w:sz w:val="20"/>
          <w:szCs w:val="20"/>
        </w:rPr>
        <w:tab/>
      </w:r>
      <w:r>
        <w:rPr>
          <w:rFonts w:ascii="Courier New" w:hAnsi="Courier New" w:cs="Courier New"/>
          <w:sz w:val="20"/>
          <w:szCs w:val="20"/>
        </w:rPr>
        <w:tab/>
        <w:t>3</w:t>
      </w:r>
      <w:r>
        <w:rPr>
          <w:rFonts w:ascii="Courier New" w:hAnsi="Courier New" w:cs="Courier New"/>
          <w:sz w:val="20"/>
          <w:szCs w:val="20"/>
        </w:rPr>
        <w:tab/>
      </w:r>
      <w:r>
        <w:rPr>
          <w:rFonts w:ascii="Courier New" w:hAnsi="Courier New" w:cs="Courier New"/>
          <w:sz w:val="20"/>
          <w:szCs w:val="20"/>
        </w:rPr>
        <w:tab/>
        <w:t>2</w:t>
      </w:r>
      <w:r>
        <w:rPr>
          <w:rFonts w:ascii="Courier New" w:hAnsi="Courier New" w:cs="Courier New"/>
          <w:sz w:val="20"/>
          <w:szCs w:val="20"/>
        </w:rPr>
        <w:tab/>
      </w:r>
      <w:r>
        <w:rPr>
          <w:rFonts w:ascii="Courier New" w:hAnsi="Courier New" w:cs="Courier New"/>
          <w:sz w:val="20"/>
          <w:szCs w:val="20"/>
        </w:rPr>
        <w:tab/>
        <w:t>1</w:t>
      </w:r>
      <w:r>
        <w:t xml:space="preserve"> </w:t>
      </w:r>
    </w:p>
    <w:p w14:paraId="347A8842" w14:textId="7212CD43" w:rsidR="00B04EA0" w:rsidRDefault="00B04EA0" w:rsidP="0009495B">
      <w:r>
        <w:t xml:space="preserve">The second loop </w:t>
      </w:r>
      <w:r w:rsidR="00C650A3">
        <w:t xml:space="preserve">fills the array </w:t>
      </w:r>
      <w:proofErr w:type="gramStart"/>
      <w:r w:rsidR="00C650A3">
        <w:t>perm[</w:t>
      </w:r>
      <w:proofErr w:type="gramEnd"/>
      <w:r w:rsidR="00C650A3">
        <w:t>] with the following numbers</w:t>
      </w:r>
    </w:p>
    <w:p w14:paraId="6689E78E" w14:textId="6F02E622" w:rsidR="00B04EA0" w:rsidRPr="0090175E" w:rsidRDefault="00D54EB7" w:rsidP="00B04EA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p</w:t>
      </w:r>
      <w:r w:rsidR="00B04EA0">
        <w:rPr>
          <w:rFonts w:ascii="Courier New" w:hAnsi="Courier New" w:cs="Courier New"/>
          <w:sz w:val="20"/>
          <w:szCs w:val="20"/>
        </w:rPr>
        <w:t>erm</w:t>
      </w:r>
      <w:proofErr w:type="gramEnd"/>
      <w:r w:rsidR="00B04EA0">
        <w:rPr>
          <w:rFonts w:ascii="Courier New" w:hAnsi="Courier New" w:cs="Courier New"/>
          <w:sz w:val="20"/>
          <w:szCs w:val="20"/>
        </w:rPr>
        <w:t>[0]</w:t>
      </w:r>
      <w:r w:rsidR="00B04EA0">
        <w:rPr>
          <w:rFonts w:ascii="Courier New" w:hAnsi="Courier New" w:cs="Courier New"/>
          <w:sz w:val="20"/>
          <w:szCs w:val="20"/>
        </w:rPr>
        <w:tab/>
        <w:t>perm[1]</w:t>
      </w:r>
      <w:r w:rsidR="00B04EA0">
        <w:rPr>
          <w:rFonts w:ascii="Courier New" w:hAnsi="Courier New" w:cs="Courier New"/>
          <w:sz w:val="20"/>
          <w:szCs w:val="20"/>
        </w:rPr>
        <w:tab/>
        <w:t>perm[2]</w:t>
      </w:r>
      <w:r w:rsidR="00B04EA0">
        <w:rPr>
          <w:rFonts w:ascii="Courier New" w:hAnsi="Courier New" w:cs="Courier New"/>
          <w:sz w:val="20"/>
          <w:szCs w:val="20"/>
        </w:rPr>
        <w:tab/>
        <w:t>perm[3]</w:t>
      </w:r>
    </w:p>
    <w:p w14:paraId="53853137" w14:textId="1DDE3E90" w:rsidR="00B04EA0" w:rsidRDefault="00B04EA0" w:rsidP="00B04EA0">
      <w:pPr>
        <w:ind w:firstLine="720"/>
      </w:pPr>
      <w:r>
        <w:rPr>
          <w:rFonts w:ascii="Courier New" w:hAnsi="Courier New" w:cs="Courier New"/>
          <w:sz w:val="20"/>
          <w:szCs w:val="20"/>
        </w:rPr>
        <w:t xml:space="preserve">     </w:t>
      </w:r>
      <w:r w:rsidR="00C650A3">
        <w:rPr>
          <w:rFonts w:ascii="Courier New" w:hAnsi="Courier New" w:cs="Courier New"/>
          <w:sz w:val="20"/>
          <w:szCs w:val="20"/>
        </w:rPr>
        <w:t xml:space="preserve"> 0</w:t>
      </w:r>
      <w:r w:rsidRPr="0090175E">
        <w:rPr>
          <w:rFonts w:ascii="Courier New" w:hAnsi="Courier New" w:cs="Courier New"/>
          <w:sz w:val="20"/>
          <w:szCs w:val="20"/>
        </w:rPr>
        <w:tab/>
      </w:r>
      <w:r w:rsidR="00C650A3">
        <w:rPr>
          <w:rFonts w:ascii="Courier New" w:hAnsi="Courier New" w:cs="Courier New"/>
          <w:sz w:val="20"/>
          <w:szCs w:val="20"/>
        </w:rPr>
        <w:tab/>
        <w:t>1</w:t>
      </w:r>
      <w:r w:rsidRPr="0090175E">
        <w:rPr>
          <w:rFonts w:ascii="Courier New" w:hAnsi="Courier New" w:cs="Courier New"/>
          <w:sz w:val="20"/>
          <w:szCs w:val="20"/>
        </w:rPr>
        <w:tab/>
      </w:r>
      <w:r w:rsidR="00C650A3">
        <w:rPr>
          <w:rFonts w:ascii="Courier New" w:hAnsi="Courier New" w:cs="Courier New"/>
          <w:sz w:val="20"/>
          <w:szCs w:val="20"/>
        </w:rPr>
        <w:tab/>
        <w:t>2</w:t>
      </w:r>
      <w:r w:rsidR="00C650A3">
        <w:rPr>
          <w:rFonts w:ascii="Courier New" w:hAnsi="Courier New" w:cs="Courier New"/>
          <w:sz w:val="20"/>
          <w:szCs w:val="20"/>
        </w:rPr>
        <w:tab/>
      </w:r>
      <w:r w:rsidR="00C650A3">
        <w:rPr>
          <w:rFonts w:ascii="Courier New" w:hAnsi="Courier New" w:cs="Courier New"/>
          <w:sz w:val="20"/>
          <w:szCs w:val="20"/>
        </w:rPr>
        <w:tab/>
        <w:t>3</w:t>
      </w:r>
      <w:r w:rsidR="00C650A3">
        <w:rPr>
          <w:rFonts w:ascii="Courier New" w:hAnsi="Courier New" w:cs="Courier New"/>
          <w:sz w:val="20"/>
          <w:szCs w:val="20"/>
        </w:rPr>
        <w:tab/>
      </w:r>
      <w:r>
        <w:t xml:space="preserve"> </w:t>
      </w:r>
    </w:p>
    <w:p w14:paraId="676116E9" w14:textId="77777777" w:rsidR="004F1F35" w:rsidRDefault="00C650A3" w:rsidP="0009495B">
      <w:r>
        <w:lastRenderedPageBreak/>
        <w:t xml:space="preserve">When the program </w:t>
      </w:r>
      <w:r w:rsidRPr="00887069">
        <w:rPr>
          <w:rFonts w:ascii="Courier New" w:hAnsi="Courier New" w:cs="Courier New"/>
          <w:sz w:val="20"/>
          <w:szCs w:val="20"/>
        </w:rPr>
        <w:t>H5detect.c</w:t>
      </w:r>
      <w:r>
        <w:t xml:space="preserve"> prints the results into </w:t>
      </w:r>
      <w:r w:rsidRPr="00887069">
        <w:rPr>
          <w:rFonts w:ascii="Courier New" w:hAnsi="Courier New" w:cs="Courier New"/>
          <w:sz w:val="20"/>
          <w:szCs w:val="20"/>
        </w:rPr>
        <w:t>H5Tinit.c</w:t>
      </w:r>
      <w:r>
        <w:t xml:space="preserve">, this sequence of value is considered as </w:t>
      </w:r>
      <w:proofErr w:type="gramStart"/>
      <w:r>
        <w:t>little-endian</w:t>
      </w:r>
      <w:proofErr w:type="gramEnd"/>
      <w:r>
        <w:t xml:space="preserve">.  The reversed order is considered as </w:t>
      </w:r>
      <w:proofErr w:type="gramStart"/>
      <w:r>
        <w:t>big-endian</w:t>
      </w:r>
      <w:proofErr w:type="gramEnd"/>
      <w:r>
        <w:t>.</w:t>
      </w:r>
    </w:p>
    <w:p w14:paraId="55999A40" w14:textId="799BBDD1" w:rsidR="004F1F35" w:rsidRDefault="009E2641" w:rsidP="009E2641">
      <w:pPr>
        <w:pStyle w:val="Heading4"/>
      </w:pPr>
      <w:r>
        <w:t>Offset</w:t>
      </w:r>
    </w:p>
    <w:p w14:paraId="335E7CA4" w14:textId="77777777" w:rsidR="00417431" w:rsidRDefault="004F1F35" w:rsidP="0009495B">
      <w:r w:rsidRPr="00417431">
        <w:rPr>
          <w:rFonts w:ascii="Courier New" w:hAnsi="Courier New" w:cs="Courier New"/>
          <w:sz w:val="20"/>
          <w:szCs w:val="20"/>
        </w:rPr>
        <w:t>H5detect.c</w:t>
      </w:r>
      <w:r>
        <w:t xml:space="preserve"> also uses the permutation </w:t>
      </w:r>
      <w:proofErr w:type="gramStart"/>
      <w:r w:rsidRPr="00417431">
        <w:rPr>
          <w:rFonts w:ascii="Courier New" w:hAnsi="Courier New" w:cs="Courier New"/>
          <w:sz w:val="20"/>
          <w:szCs w:val="20"/>
        </w:rPr>
        <w:t>perm[</w:t>
      </w:r>
      <w:proofErr w:type="gramEnd"/>
      <w:r w:rsidRPr="00417431">
        <w:rPr>
          <w:rFonts w:ascii="Courier New" w:hAnsi="Courier New" w:cs="Courier New"/>
          <w:sz w:val="20"/>
          <w:szCs w:val="20"/>
        </w:rPr>
        <w:t>]</w:t>
      </w:r>
      <w:r>
        <w:t xml:space="preserve"> to decide the precision and offset of the native integer types.  The function </w:t>
      </w:r>
      <w:proofErr w:type="gramStart"/>
      <w:r w:rsidRPr="00417431">
        <w:rPr>
          <w:rFonts w:ascii="Courier New" w:hAnsi="Courier New" w:cs="Courier New"/>
          <w:sz w:val="20"/>
          <w:szCs w:val="20"/>
        </w:rPr>
        <w:t>precision(</w:t>
      </w:r>
      <w:proofErr w:type="gramEnd"/>
      <w:r w:rsidRPr="00417431">
        <w:rPr>
          <w:rFonts w:ascii="Courier New" w:hAnsi="Courier New" w:cs="Courier New"/>
          <w:sz w:val="20"/>
          <w:szCs w:val="20"/>
        </w:rPr>
        <w:t>)</w:t>
      </w:r>
      <w:r>
        <w:t xml:space="preserve"> checks whether the beginning or ending of </w:t>
      </w:r>
      <w:r w:rsidRPr="00417431">
        <w:rPr>
          <w:rFonts w:ascii="Courier New" w:hAnsi="Courier New" w:cs="Courier New"/>
          <w:sz w:val="20"/>
          <w:szCs w:val="20"/>
        </w:rPr>
        <w:t>perm[]</w:t>
      </w:r>
      <w:r>
        <w:t xml:space="preserve"> is </w:t>
      </w:r>
      <w:r w:rsidRPr="00417431">
        <w:rPr>
          <w:rFonts w:ascii="Courier New" w:hAnsi="Courier New" w:cs="Courier New"/>
          <w:sz w:val="20"/>
          <w:szCs w:val="20"/>
        </w:rPr>
        <w:t>-1</w:t>
      </w:r>
      <w:r>
        <w:t xml:space="preserve">.  If the beginning or ending bytes are value </w:t>
      </w:r>
      <w:r w:rsidRPr="00417431">
        <w:rPr>
          <w:rFonts w:ascii="Courier New" w:hAnsi="Courier New" w:cs="Courier New"/>
          <w:sz w:val="20"/>
          <w:szCs w:val="20"/>
        </w:rPr>
        <w:t>-1</w:t>
      </w:r>
      <w:r>
        <w:t xml:space="preserve">, they are padding, assuming the offset is always in whole byte.  </w:t>
      </w:r>
      <w:r w:rsidR="00417431">
        <w:t>The precision is the size of the type subtracting the offset.</w:t>
      </w:r>
    </w:p>
    <w:p w14:paraId="250D9E7A" w14:textId="4687974D" w:rsidR="0008506A" w:rsidRDefault="009E2641" w:rsidP="009E2641">
      <w:pPr>
        <w:pStyle w:val="Heading4"/>
      </w:pPr>
      <w:r>
        <w:t>Alignment restriction</w:t>
      </w:r>
    </w:p>
    <w:p w14:paraId="343BA09D" w14:textId="4D760E3F" w:rsidR="00E048BD" w:rsidRDefault="0008506A" w:rsidP="0009495B">
      <w:r w:rsidRPr="00887069">
        <w:rPr>
          <w:rFonts w:ascii="Courier New" w:hAnsi="Courier New" w:cs="Courier New"/>
          <w:sz w:val="20"/>
          <w:szCs w:val="20"/>
        </w:rPr>
        <w:t>H5detect.c</w:t>
      </w:r>
      <w:r>
        <w:t xml:space="preserve"> also tries to detect the alignme</w:t>
      </w:r>
      <w:r w:rsidR="00DD20A2">
        <w:t>nt restriction of a data type</w:t>
      </w:r>
      <w:r>
        <w:t>.  “Some computers allow data objects to reside in storage at any address regardless of the data’s type.  Others impose alignment restrictions on certain data types, requiring that objects of those types occupy only certain addresses.  It is not unusual for a byte-addressed computer, for example, to require that 32-bit integers be located on addresses that are a multiple of four.  In this case, we say that the ‘alignment modulus’ of those integers is four.”</w:t>
      </w:r>
      <w:r>
        <w:rPr>
          <w:rStyle w:val="FootnoteReference"/>
        </w:rPr>
        <w:footnoteReference w:id="1"/>
      </w:r>
      <w:r>
        <w:t xml:space="preserve"> </w:t>
      </w:r>
      <w:r w:rsidR="00DD20A2">
        <w:t xml:space="preserve"> </w:t>
      </w:r>
    </w:p>
    <w:p w14:paraId="1D9C7234" w14:textId="56166921" w:rsidR="00417431" w:rsidRDefault="0008506A" w:rsidP="0009495B">
      <w:r>
        <w:t xml:space="preserve">The macro </w:t>
      </w:r>
      <w:proofErr w:type="gramStart"/>
      <w:r w:rsidRPr="00AD715C">
        <w:rPr>
          <w:rFonts w:ascii="Courier New" w:hAnsi="Courier New" w:cs="Courier New"/>
          <w:sz w:val="20"/>
          <w:szCs w:val="20"/>
        </w:rPr>
        <w:t>ALIGNMENT(</w:t>
      </w:r>
      <w:proofErr w:type="gramEnd"/>
      <w:r w:rsidRPr="00AD715C">
        <w:rPr>
          <w:rFonts w:ascii="Courier New" w:hAnsi="Courier New" w:cs="Courier New"/>
          <w:sz w:val="20"/>
          <w:szCs w:val="20"/>
        </w:rPr>
        <w:t>TYPE,INFO)</w:t>
      </w:r>
      <w:r w:rsidR="00B44F3C">
        <w:t xml:space="preserve"> in </w:t>
      </w:r>
      <w:r w:rsidR="00B44F3C" w:rsidRPr="00AD715C">
        <w:rPr>
          <w:rFonts w:ascii="Courier New" w:hAnsi="Courier New" w:cs="Courier New"/>
          <w:sz w:val="20"/>
          <w:szCs w:val="20"/>
        </w:rPr>
        <w:t>H5detect.c</w:t>
      </w:r>
      <w:r w:rsidR="00B44F3C">
        <w:t xml:space="preserve"> detects the information of alignment restriction for integers and floating numbers.  Again, </w:t>
      </w:r>
      <w:r w:rsidR="00B44F3C" w:rsidRPr="00AD715C">
        <w:rPr>
          <w:rFonts w:ascii="Courier New" w:hAnsi="Courier New" w:cs="Courier New"/>
          <w:sz w:val="20"/>
          <w:szCs w:val="20"/>
        </w:rPr>
        <w:t>TYPE</w:t>
      </w:r>
      <w:r w:rsidR="00B44F3C">
        <w:t xml:space="preserve"> is the native type in C such as </w:t>
      </w:r>
      <w:proofErr w:type="spellStart"/>
      <w:r w:rsidR="00B44F3C" w:rsidRPr="00AD715C">
        <w:rPr>
          <w:rFonts w:ascii="Courier New" w:hAnsi="Courier New" w:cs="Courier New"/>
          <w:sz w:val="20"/>
          <w:szCs w:val="20"/>
        </w:rPr>
        <w:t>int</w:t>
      </w:r>
      <w:proofErr w:type="spellEnd"/>
      <w:r w:rsidR="00B44F3C">
        <w:t xml:space="preserve"> or </w:t>
      </w:r>
      <w:r w:rsidR="00B44F3C" w:rsidRPr="00AD715C">
        <w:rPr>
          <w:rFonts w:ascii="Courier New" w:hAnsi="Courier New" w:cs="Courier New"/>
          <w:sz w:val="20"/>
          <w:szCs w:val="20"/>
        </w:rPr>
        <w:t>long</w:t>
      </w:r>
      <w:r w:rsidR="00B44F3C">
        <w:t xml:space="preserve">.  The </w:t>
      </w:r>
      <w:r w:rsidR="00B44F3C" w:rsidRPr="00AD715C">
        <w:rPr>
          <w:rFonts w:ascii="Courier New" w:hAnsi="Courier New" w:cs="Courier New"/>
          <w:sz w:val="20"/>
          <w:szCs w:val="20"/>
        </w:rPr>
        <w:t>INFO</w:t>
      </w:r>
      <w:r w:rsidR="00B44F3C">
        <w:t xml:space="preserve"> is a C </w:t>
      </w:r>
      <w:proofErr w:type="spellStart"/>
      <w:r w:rsidR="00B44F3C">
        <w:t>struct</w:t>
      </w:r>
      <w:proofErr w:type="spellEnd"/>
      <w:r w:rsidR="00B44F3C">
        <w:t xml:space="preserve"> containing properties for both integer and floating number.  The basic algorithm can be expressed in the following </w:t>
      </w:r>
      <w:r w:rsidR="00E048BD">
        <w:t>semi-</w:t>
      </w:r>
      <w:r w:rsidR="00B44F3C">
        <w:t>pseudo code:</w:t>
      </w:r>
    </w:p>
    <w:p w14:paraId="4795FF05" w14:textId="1A1C9F12" w:rsidR="00B44F3C" w:rsidRPr="00887069" w:rsidRDefault="00B44F3C"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spellStart"/>
      <w:proofErr w:type="gramStart"/>
      <w:r w:rsidR="00AD715C" w:rsidRPr="00887069">
        <w:rPr>
          <w:rFonts w:ascii="Consolas" w:hAnsi="Consolas" w:cs="Courier New"/>
          <w:sz w:val="20"/>
          <w:szCs w:val="20"/>
        </w:rPr>
        <w:t>a</w:t>
      </w:r>
      <w:r w:rsidRPr="00887069">
        <w:rPr>
          <w:rFonts w:ascii="Consolas" w:hAnsi="Consolas" w:cs="Courier New"/>
          <w:sz w:val="20"/>
          <w:szCs w:val="20"/>
        </w:rPr>
        <w:t>lign</w:t>
      </w:r>
      <w:proofErr w:type="gramEnd"/>
      <w:r w:rsidR="000C2F07" w:rsidRPr="00887069">
        <w:rPr>
          <w:rFonts w:ascii="Consolas" w:hAnsi="Consolas" w:cs="Courier New"/>
          <w:sz w:val="20"/>
          <w:szCs w:val="20"/>
        </w:rPr>
        <w:t>_value</w:t>
      </w:r>
      <w:proofErr w:type="spellEnd"/>
      <w:r w:rsidR="000C2F07" w:rsidRPr="00887069">
        <w:rPr>
          <w:rFonts w:ascii="Consolas" w:hAnsi="Consolas" w:cs="Courier New"/>
          <w:sz w:val="20"/>
          <w:szCs w:val="20"/>
        </w:rPr>
        <w:t>[]={1,2,4,8,</w:t>
      </w:r>
      <w:r w:rsidRPr="00887069">
        <w:rPr>
          <w:rFonts w:ascii="Consolas" w:hAnsi="Consolas" w:cs="Courier New"/>
          <w:sz w:val="20"/>
          <w:szCs w:val="20"/>
        </w:rPr>
        <w:t>16};</w:t>
      </w:r>
    </w:p>
    <w:p w14:paraId="2BF6CA7F" w14:textId="74054BDD" w:rsidR="00B44F3C" w:rsidRPr="00887069" w:rsidRDefault="00B44F3C"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AD715C" w:rsidRPr="00887069">
        <w:rPr>
          <w:rFonts w:ascii="Consolas" w:hAnsi="Consolas" w:cs="Courier New"/>
          <w:sz w:val="20"/>
          <w:szCs w:val="20"/>
        </w:rPr>
        <w:t>c</w:t>
      </w:r>
      <w:r w:rsidRPr="00887069">
        <w:rPr>
          <w:rFonts w:ascii="Consolas" w:hAnsi="Consolas" w:cs="Courier New"/>
          <w:sz w:val="20"/>
          <w:szCs w:val="20"/>
        </w:rPr>
        <w:t>har</w:t>
      </w:r>
      <w:proofErr w:type="gramEnd"/>
      <w:r w:rsidRPr="00887069">
        <w:rPr>
          <w:rFonts w:ascii="Consolas" w:hAnsi="Consolas" w:cs="Courier New"/>
          <w:sz w:val="20"/>
          <w:szCs w:val="20"/>
        </w:rPr>
        <w:t xml:space="preserve"> *</w:t>
      </w:r>
      <w:proofErr w:type="spellStart"/>
      <w:r w:rsidRPr="00887069">
        <w:rPr>
          <w:rFonts w:ascii="Consolas" w:hAnsi="Consolas" w:cs="Courier New"/>
          <w:sz w:val="20"/>
          <w:szCs w:val="20"/>
        </w:rPr>
        <w:t>buf</w:t>
      </w:r>
      <w:proofErr w:type="spellEnd"/>
      <w:r w:rsidRPr="00887069">
        <w:rPr>
          <w:rFonts w:ascii="Consolas" w:hAnsi="Consolas" w:cs="Courier New"/>
          <w:sz w:val="20"/>
          <w:szCs w:val="20"/>
        </w:rPr>
        <w:t>;</w:t>
      </w:r>
    </w:p>
    <w:p w14:paraId="41DD9FE2" w14:textId="6D6A8932" w:rsidR="00B44F3C" w:rsidRPr="00887069" w:rsidRDefault="00B44F3C"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00E048BD" w:rsidRPr="00887069">
        <w:rPr>
          <w:rFonts w:ascii="Consolas" w:hAnsi="Consolas" w:cs="Courier New"/>
          <w:sz w:val="20"/>
          <w:szCs w:val="20"/>
        </w:rPr>
        <w:t xml:space="preserve">TYPE </w:t>
      </w:r>
      <w:r w:rsidR="00183D7D" w:rsidRPr="00887069">
        <w:rPr>
          <w:rFonts w:ascii="Consolas" w:hAnsi="Consolas" w:cs="Courier New"/>
          <w:sz w:val="20"/>
          <w:szCs w:val="20"/>
        </w:rPr>
        <w:t xml:space="preserve">value2, </w:t>
      </w:r>
      <w:proofErr w:type="spellStart"/>
      <w:r w:rsidR="00E048BD" w:rsidRPr="00887069">
        <w:rPr>
          <w:rFonts w:ascii="Consolas" w:hAnsi="Consolas" w:cs="Courier New"/>
          <w:sz w:val="20"/>
          <w:szCs w:val="20"/>
        </w:rPr>
        <w:t>type</w:t>
      </w:r>
      <w:r w:rsidRPr="00887069">
        <w:rPr>
          <w:rFonts w:ascii="Consolas" w:hAnsi="Consolas" w:cs="Courier New"/>
          <w:sz w:val="20"/>
          <w:szCs w:val="20"/>
        </w:rPr>
        <w:t>_value</w:t>
      </w:r>
      <w:proofErr w:type="spellEnd"/>
      <w:r w:rsidRPr="00887069">
        <w:rPr>
          <w:rFonts w:ascii="Consolas" w:hAnsi="Consolas" w:cs="Courier New"/>
          <w:sz w:val="20"/>
          <w:szCs w:val="20"/>
        </w:rPr>
        <w:t xml:space="preserve"> = 1;</w:t>
      </w:r>
    </w:p>
    <w:p w14:paraId="45BC0E3F" w14:textId="77777777" w:rsidR="00B44F3C" w:rsidRPr="00887069" w:rsidRDefault="00B44F3C" w:rsidP="0009495B">
      <w:pPr>
        <w:rPr>
          <w:rFonts w:ascii="Consolas" w:hAnsi="Consolas" w:cs="Courier New"/>
          <w:sz w:val="20"/>
          <w:szCs w:val="20"/>
        </w:rPr>
      </w:pPr>
    </w:p>
    <w:p w14:paraId="2D173A09" w14:textId="4788256B" w:rsidR="00B44F3C" w:rsidRPr="00887069" w:rsidRDefault="00B44F3C"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AD715C" w:rsidRPr="00887069">
        <w:rPr>
          <w:rFonts w:ascii="Consolas" w:hAnsi="Consolas" w:cs="Courier New"/>
          <w:sz w:val="20"/>
          <w:szCs w:val="20"/>
        </w:rPr>
        <w:t>i</w:t>
      </w:r>
      <w:r w:rsidRPr="00887069">
        <w:rPr>
          <w:rFonts w:ascii="Consolas" w:hAnsi="Consolas" w:cs="Courier New"/>
          <w:sz w:val="20"/>
          <w:szCs w:val="20"/>
        </w:rPr>
        <w:t>f</w:t>
      </w:r>
      <w:proofErr w:type="gramEnd"/>
      <w:r w:rsidRPr="00887069">
        <w:rPr>
          <w:rFonts w:ascii="Consolas" w:hAnsi="Consolas" w:cs="Courier New"/>
          <w:sz w:val="20"/>
          <w:szCs w:val="20"/>
        </w:rPr>
        <w:t xml:space="preserve"> (</w:t>
      </w:r>
      <w:proofErr w:type="spellStart"/>
      <w:r w:rsidRPr="00887069">
        <w:rPr>
          <w:rFonts w:ascii="Consolas" w:hAnsi="Consolas" w:cs="Courier New"/>
          <w:sz w:val="20"/>
          <w:szCs w:val="20"/>
        </w:rPr>
        <w:t>setjmp</w:t>
      </w:r>
      <w:proofErr w:type="spellEnd"/>
      <w:r w:rsidRPr="00887069">
        <w:rPr>
          <w:rFonts w:ascii="Consolas" w:hAnsi="Consolas" w:cs="Courier New"/>
          <w:sz w:val="20"/>
          <w:szCs w:val="20"/>
        </w:rPr>
        <w:t>(</w:t>
      </w:r>
      <w:proofErr w:type="spellStart"/>
      <w:r w:rsidRPr="00887069">
        <w:rPr>
          <w:rFonts w:ascii="Consolas" w:hAnsi="Consolas" w:cs="Courier New"/>
          <w:sz w:val="20"/>
          <w:szCs w:val="20"/>
        </w:rPr>
        <w:t>jmp_buf</w:t>
      </w:r>
      <w:proofErr w:type="spellEnd"/>
      <w:r w:rsidRPr="00887069">
        <w:rPr>
          <w:rFonts w:ascii="Consolas" w:hAnsi="Consolas" w:cs="Courier New"/>
          <w:sz w:val="20"/>
          <w:szCs w:val="20"/>
        </w:rPr>
        <w:t xml:space="preserve">))  </w:t>
      </w:r>
      <w:proofErr w:type="spellStart"/>
      <w:r w:rsidRPr="00887069">
        <w:rPr>
          <w:rFonts w:ascii="Consolas" w:hAnsi="Consolas" w:cs="Courier New"/>
          <w:sz w:val="20"/>
          <w:szCs w:val="20"/>
        </w:rPr>
        <w:t>align_num</w:t>
      </w:r>
      <w:proofErr w:type="spellEnd"/>
      <w:r w:rsidRPr="00887069">
        <w:rPr>
          <w:rFonts w:ascii="Consolas" w:hAnsi="Consolas" w:cs="Courier New"/>
          <w:sz w:val="20"/>
          <w:szCs w:val="20"/>
        </w:rPr>
        <w:t>++;</w:t>
      </w:r>
    </w:p>
    <w:p w14:paraId="7C3E365A" w14:textId="05852902" w:rsidR="00B44F3C" w:rsidRPr="00887069" w:rsidRDefault="00B44F3C"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AD715C" w:rsidRPr="00887069">
        <w:rPr>
          <w:rFonts w:ascii="Consolas" w:hAnsi="Consolas" w:cs="Courier New"/>
          <w:sz w:val="20"/>
          <w:szCs w:val="20"/>
        </w:rPr>
        <w:t>i</w:t>
      </w:r>
      <w:r w:rsidRPr="00887069">
        <w:rPr>
          <w:rFonts w:ascii="Consolas" w:hAnsi="Consolas" w:cs="Courier New"/>
          <w:sz w:val="20"/>
          <w:szCs w:val="20"/>
        </w:rPr>
        <w:t>f</w:t>
      </w:r>
      <w:proofErr w:type="gramEnd"/>
      <w:r w:rsidR="00E048BD" w:rsidRPr="00887069">
        <w:rPr>
          <w:rFonts w:ascii="Consolas" w:hAnsi="Consolas" w:cs="Courier New"/>
          <w:sz w:val="20"/>
          <w:szCs w:val="20"/>
        </w:rPr>
        <w:t>(</w:t>
      </w:r>
      <w:proofErr w:type="spellStart"/>
      <w:r w:rsidR="00E048BD" w:rsidRPr="00887069">
        <w:rPr>
          <w:rFonts w:ascii="Consolas" w:hAnsi="Consolas" w:cs="Courier New"/>
          <w:sz w:val="20"/>
          <w:szCs w:val="20"/>
        </w:rPr>
        <w:t>little_endian</w:t>
      </w:r>
      <w:proofErr w:type="spellEnd"/>
      <w:r w:rsidR="00E048BD" w:rsidRPr="00887069">
        <w:rPr>
          <w:rFonts w:ascii="Consolas" w:hAnsi="Consolas" w:cs="Courier New"/>
          <w:sz w:val="20"/>
          <w:szCs w:val="20"/>
        </w:rPr>
        <w:t>)</w:t>
      </w:r>
    </w:p>
    <w:p w14:paraId="559D429F" w14:textId="77777777" w:rsidR="00357A31" w:rsidRPr="00887069" w:rsidRDefault="00183D7D" w:rsidP="00357A31">
      <w:pPr>
        <w:ind w:left="2160"/>
        <w:rPr>
          <w:rFonts w:ascii="Consolas" w:hAnsi="Consolas" w:cs="Courier New"/>
          <w:sz w:val="20"/>
          <w:szCs w:val="20"/>
        </w:rPr>
      </w:pPr>
      <w:r w:rsidRPr="00887069">
        <w:rPr>
          <w:rFonts w:ascii="Consolas" w:hAnsi="Consolas" w:cs="Courier New"/>
          <w:sz w:val="20"/>
          <w:szCs w:val="20"/>
        </w:rPr>
        <w:t xml:space="preserve">/* Copy the </w:t>
      </w:r>
      <w:proofErr w:type="spellStart"/>
      <w:r w:rsidRPr="00887069">
        <w:rPr>
          <w:rFonts w:ascii="Consolas" w:hAnsi="Consolas" w:cs="Courier New"/>
          <w:sz w:val="20"/>
          <w:szCs w:val="20"/>
        </w:rPr>
        <w:t>type_value</w:t>
      </w:r>
      <w:proofErr w:type="spellEnd"/>
      <w:r w:rsidRPr="00887069">
        <w:rPr>
          <w:rFonts w:ascii="Consolas" w:hAnsi="Consolas" w:cs="Courier New"/>
          <w:sz w:val="20"/>
          <w:szCs w:val="20"/>
        </w:rPr>
        <w:t xml:space="preserve"> to th</w:t>
      </w:r>
      <w:r w:rsidR="00357A31" w:rsidRPr="00887069">
        <w:rPr>
          <w:rFonts w:ascii="Consolas" w:hAnsi="Consolas" w:cs="Courier New"/>
          <w:sz w:val="20"/>
          <w:szCs w:val="20"/>
        </w:rPr>
        <w:t xml:space="preserve">e point of the buffer where </w:t>
      </w:r>
    </w:p>
    <w:p w14:paraId="00B4A001" w14:textId="3565DA4D" w:rsidR="00183D7D" w:rsidRPr="00887069" w:rsidRDefault="00357A31" w:rsidP="00357A31">
      <w:pPr>
        <w:ind w:left="2160"/>
        <w:rPr>
          <w:rFonts w:ascii="Consolas" w:hAnsi="Consolas" w:cs="Courier New"/>
          <w:sz w:val="20"/>
          <w:szCs w:val="20"/>
        </w:rPr>
      </w:pPr>
      <w:r w:rsidRPr="00887069">
        <w:rPr>
          <w:rFonts w:ascii="Consolas" w:hAnsi="Consolas" w:cs="Courier New"/>
          <w:sz w:val="20"/>
          <w:szCs w:val="20"/>
        </w:rPr>
        <w:t xml:space="preserve"> * </w:t>
      </w:r>
      <w:proofErr w:type="gramStart"/>
      <w:r w:rsidRPr="00887069">
        <w:rPr>
          <w:rFonts w:ascii="Consolas" w:hAnsi="Consolas" w:cs="Courier New"/>
          <w:sz w:val="20"/>
          <w:szCs w:val="20"/>
        </w:rPr>
        <w:t>the</w:t>
      </w:r>
      <w:proofErr w:type="gramEnd"/>
      <w:r w:rsidRPr="00887069">
        <w:rPr>
          <w:rFonts w:ascii="Consolas" w:hAnsi="Consolas" w:cs="Courier New"/>
          <w:sz w:val="20"/>
          <w:szCs w:val="20"/>
        </w:rPr>
        <w:t xml:space="preserve"> </w:t>
      </w:r>
      <w:r w:rsidR="00183D7D" w:rsidRPr="00887069">
        <w:rPr>
          <w:rFonts w:ascii="Consolas" w:hAnsi="Consolas" w:cs="Courier New"/>
          <w:sz w:val="20"/>
          <w:szCs w:val="20"/>
        </w:rPr>
        <w:t xml:space="preserve">assumed alignment is added */ </w:t>
      </w:r>
    </w:p>
    <w:p w14:paraId="24CA93E0" w14:textId="1B5A4E24" w:rsidR="00B44F3C" w:rsidRPr="00887069" w:rsidRDefault="00B44F3C"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r>
      <w:proofErr w:type="spellStart"/>
      <w:proofErr w:type="gramStart"/>
      <w:r w:rsidR="00AD715C" w:rsidRPr="00887069">
        <w:rPr>
          <w:rFonts w:ascii="Consolas" w:hAnsi="Consolas" w:cs="Courier New"/>
          <w:sz w:val="20"/>
          <w:szCs w:val="20"/>
        </w:rPr>
        <w:t>m</w:t>
      </w:r>
      <w:r w:rsidRPr="00887069">
        <w:rPr>
          <w:rFonts w:ascii="Consolas" w:hAnsi="Consolas" w:cs="Courier New"/>
          <w:sz w:val="20"/>
          <w:szCs w:val="20"/>
        </w:rPr>
        <w:t>emcpy</w:t>
      </w:r>
      <w:proofErr w:type="spellEnd"/>
      <w:proofErr w:type="gramEnd"/>
      <w:r w:rsidRPr="00887069">
        <w:rPr>
          <w:rFonts w:ascii="Consolas" w:hAnsi="Consolas" w:cs="Courier New"/>
          <w:sz w:val="20"/>
          <w:szCs w:val="20"/>
        </w:rPr>
        <w:t>(</w:t>
      </w:r>
      <w:proofErr w:type="spellStart"/>
      <w:r w:rsidR="00E048BD" w:rsidRPr="00887069">
        <w:rPr>
          <w:rFonts w:ascii="Consolas" w:hAnsi="Consolas" w:cs="Courier New"/>
          <w:sz w:val="20"/>
          <w:szCs w:val="20"/>
        </w:rPr>
        <w:t>buf+align_value</w:t>
      </w:r>
      <w:proofErr w:type="spellEnd"/>
      <w:r w:rsidR="00E048BD" w:rsidRPr="00887069">
        <w:rPr>
          <w:rFonts w:ascii="Consolas" w:hAnsi="Consolas" w:cs="Courier New"/>
          <w:sz w:val="20"/>
          <w:szCs w:val="20"/>
        </w:rPr>
        <w:t>[</w:t>
      </w:r>
      <w:proofErr w:type="spellStart"/>
      <w:r w:rsidR="00E048BD" w:rsidRPr="00887069">
        <w:rPr>
          <w:rFonts w:ascii="Consolas" w:hAnsi="Consolas" w:cs="Courier New"/>
          <w:sz w:val="20"/>
          <w:szCs w:val="20"/>
        </w:rPr>
        <w:t>align_num</w:t>
      </w:r>
      <w:proofErr w:type="spellEnd"/>
      <w:r w:rsidR="00E048BD" w:rsidRPr="00887069">
        <w:rPr>
          <w:rFonts w:ascii="Consolas" w:hAnsi="Consolas" w:cs="Courier New"/>
          <w:sz w:val="20"/>
          <w:szCs w:val="20"/>
        </w:rPr>
        <w:t>], &amp;</w:t>
      </w:r>
      <w:proofErr w:type="spellStart"/>
      <w:r w:rsidR="00E048BD" w:rsidRPr="00887069">
        <w:rPr>
          <w:rFonts w:ascii="Consolas" w:hAnsi="Consolas" w:cs="Courier New"/>
          <w:sz w:val="20"/>
          <w:szCs w:val="20"/>
        </w:rPr>
        <w:t>type</w:t>
      </w:r>
      <w:r w:rsidRPr="00887069">
        <w:rPr>
          <w:rFonts w:ascii="Consolas" w:hAnsi="Consolas" w:cs="Courier New"/>
          <w:sz w:val="20"/>
          <w:szCs w:val="20"/>
        </w:rPr>
        <w:t>_value</w:t>
      </w:r>
      <w:proofErr w:type="spellEnd"/>
      <w:r w:rsidRPr="00887069">
        <w:rPr>
          <w:rFonts w:ascii="Consolas" w:hAnsi="Consolas" w:cs="Courier New"/>
          <w:sz w:val="20"/>
          <w:szCs w:val="20"/>
        </w:rPr>
        <w:t xml:space="preserve">, </w:t>
      </w:r>
      <w:proofErr w:type="spellStart"/>
      <w:r w:rsidRPr="00887069">
        <w:rPr>
          <w:rFonts w:ascii="Consolas" w:hAnsi="Consolas" w:cs="Courier New"/>
          <w:sz w:val="20"/>
          <w:szCs w:val="20"/>
        </w:rPr>
        <w:t>sizeof</w:t>
      </w:r>
      <w:proofErr w:type="spellEnd"/>
      <w:r w:rsidRPr="00887069">
        <w:rPr>
          <w:rFonts w:ascii="Consolas" w:hAnsi="Consolas" w:cs="Courier New"/>
          <w:sz w:val="20"/>
          <w:szCs w:val="20"/>
        </w:rPr>
        <w:t>(</w:t>
      </w:r>
      <w:proofErr w:type="spellStart"/>
      <w:r w:rsidRPr="00887069">
        <w:rPr>
          <w:rFonts w:ascii="Consolas" w:hAnsi="Consolas" w:cs="Courier New"/>
          <w:sz w:val="20"/>
          <w:szCs w:val="20"/>
        </w:rPr>
        <w:t>int</w:t>
      </w:r>
      <w:proofErr w:type="spellEnd"/>
      <w:r w:rsidRPr="00887069">
        <w:rPr>
          <w:rFonts w:ascii="Consolas" w:hAnsi="Consolas" w:cs="Courier New"/>
          <w:sz w:val="20"/>
          <w:szCs w:val="20"/>
        </w:rPr>
        <w:t>));</w:t>
      </w:r>
    </w:p>
    <w:p w14:paraId="18B4F756" w14:textId="771876E3" w:rsidR="00B44F3C" w:rsidRPr="00887069" w:rsidRDefault="00E048BD"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AD715C" w:rsidRPr="00887069">
        <w:rPr>
          <w:rFonts w:ascii="Consolas" w:hAnsi="Consolas" w:cs="Courier New"/>
          <w:sz w:val="20"/>
          <w:szCs w:val="20"/>
        </w:rPr>
        <w:t>e</w:t>
      </w:r>
      <w:r w:rsidRPr="00887069">
        <w:rPr>
          <w:rFonts w:ascii="Consolas" w:hAnsi="Consolas" w:cs="Courier New"/>
          <w:sz w:val="20"/>
          <w:szCs w:val="20"/>
        </w:rPr>
        <w:t>lse</w:t>
      </w:r>
      <w:proofErr w:type="gramEnd"/>
      <w:r w:rsidRPr="00887069">
        <w:rPr>
          <w:rFonts w:ascii="Consolas" w:hAnsi="Consolas" w:cs="Courier New"/>
          <w:sz w:val="20"/>
          <w:szCs w:val="20"/>
        </w:rPr>
        <w:t xml:space="preserve"> /* big-endian */</w:t>
      </w:r>
    </w:p>
    <w:p w14:paraId="469AD6E8" w14:textId="4D55B9D7" w:rsidR="00E048BD" w:rsidRPr="00887069" w:rsidRDefault="00E048BD"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t>/* Skipped */</w:t>
      </w:r>
    </w:p>
    <w:p w14:paraId="0ABE9B3A" w14:textId="77777777" w:rsidR="00E048BD" w:rsidRPr="00887069" w:rsidRDefault="00E048BD" w:rsidP="0009495B">
      <w:pPr>
        <w:rPr>
          <w:rFonts w:ascii="Consolas" w:hAnsi="Consolas" w:cs="Courier New"/>
          <w:sz w:val="20"/>
          <w:szCs w:val="20"/>
        </w:rPr>
      </w:pPr>
    </w:p>
    <w:p w14:paraId="6F5899E8" w14:textId="351550F1" w:rsidR="00183D7D" w:rsidRPr="00887069" w:rsidRDefault="00183D7D"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t>/* Cast the value in the buffer to another variable */</w:t>
      </w:r>
    </w:p>
    <w:p w14:paraId="0DCF0A8A" w14:textId="0D48B85C" w:rsidR="00183D7D" w:rsidRPr="00887069" w:rsidRDefault="00B44F3C"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AD715C" w:rsidRPr="00887069">
        <w:rPr>
          <w:rFonts w:ascii="Consolas" w:hAnsi="Consolas" w:cs="Courier New"/>
          <w:sz w:val="20"/>
          <w:szCs w:val="20"/>
        </w:rPr>
        <w:t>v</w:t>
      </w:r>
      <w:r w:rsidR="00E048BD" w:rsidRPr="00887069">
        <w:rPr>
          <w:rFonts w:ascii="Consolas" w:hAnsi="Consolas" w:cs="Courier New"/>
          <w:sz w:val="20"/>
          <w:szCs w:val="20"/>
        </w:rPr>
        <w:t>alue2</w:t>
      </w:r>
      <w:proofErr w:type="gramEnd"/>
      <w:r w:rsidR="00E048BD" w:rsidRPr="00887069">
        <w:rPr>
          <w:rFonts w:ascii="Consolas" w:hAnsi="Consolas" w:cs="Courier New"/>
          <w:sz w:val="20"/>
          <w:szCs w:val="20"/>
        </w:rPr>
        <w:t xml:space="preserve"> = </w:t>
      </w:r>
      <w:r w:rsidR="00183D7D" w:rsidRPr="00887069">
        <w:rPr>
          <w:rFonts w:ascii="Consolas" w:hAnsi="Consolas" w:cs="Courier New"/>
          <w:sz w:val="20"/>
          <w:szCs w:val="20"/>
        </w:rPr>
        <w:t>*</w:t>
      </w:r>
      <w:r w:rsidR="00183D7D" w:rsidRPr="00887069">
        <w:rPr>
          <w:rFonts w:ascii="Consolas" w:hAnsi="Consolas" w:cs="Courier New"/>
          <w:bCs/>
          <w:sz w:val="20"/>
          <w:szCs w:val="20"/>
        </w:rPr>
        <w:t>(TYPE*</w:t>
      </w:r>
      <w:r w:rsidR="00E048BD" w:rsidRPr="00887069">
        <w:rPr>
          <w:rFonts w:ascii="Consolas" w:hAnsi="Consolas" w:cs="Courier New"/>
          <w:sz w:val="20"/>
          <w:szCs w:val="20"/>
        </w:rPr>
        <w:t>)(</w:t>
      </w:r>
      <w:proofErr w:type="spellStart"/>
      <w:r w:rsidR="00E048BD" w:rsidRPr="00887069">
        <w:rPr>
          <w:rFonts w:ascii="Consolas" w:hAnsi="Consolas" w:cs="Courier New"/>
          <w:sz w:val="20"/>
          <w:szCs w:val="20"/>
        </w:rPr>
        <w:t>buf+align_value</w:t>
      </w:r>
      <w:proofErr w:type="spellEnd"/>
      <w:r w:rsidR="00E048BD" w:rsidRPr="00887069">
        <w:rPr>
          <w:rFonts w:ascii="Consolas" w:hAnsi="Consolas" w:cs="Courier New"/>
          <w:sz w:val="20"/>
          <w:szCs w:val="20"/>
        </w:rPr>
        <w:t>[</w:t>
      </w:r>
      <w:proofErr w:type="spellStart"/>
      <w:r w:rsidR="00E048BD" w:rsidRPr="00887069">
        <w:rPr>
          <w:rFonts w:ascii="Consolas" w:hAnsi="Consolas" w:cs="Courier New"/>
          <w:sz w:val="20"/>
          <w:szCs w:val="20"/>
        </w:rPr>
        <w:t>align_num</w:t>
      </w:r>
      <w:proofErr w:type="spellEnd"/>
      <w:r w:rsidR="00E048BD" w:rsidRPr="00887069">
        <w:rPr>
          <w:rFonts w:ascii="Consolas" w:hAnsi="Consolas" w:cs="Courier New"/>
          <w:sz w:val="20"/>
          <w:szCs w:val="20"/>
        </w:rPr>
        <w:t>];</w:t>
      </w:r>
    </w:p>
    <w:p w14:paraId="68A0A419" w14:textId="48DBF095" w:rsidR="00E048BD" w:rsidRPr="00887069" w:rsidRDefault="00E048BD"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gramStart"/>
      <w:r w:rsidR="00AD715C" w:rsidRPr="00887069">
        <w:rPr>
          <w:rFonts w:ascii="Consolas" w:hAnsi="Consolas" w:cs="Courier New"/>
          <w:sz w:val="20"/>
          <w:szCs w:val="20"/>
        </w:rPr>
        <w:t>i</w:t>
      </w:r>
      <w:r w:rsidRPr="00887069">
        <w:rPr>
          <w:rFonts w:ascii="Consolas" w:hAnsi="Consolas" w:cs="Courier New"/>
          <w:sz w:val="20"/>
          <w:szCs w:val="20"/>
        </w:rPr>
        <w:t>f</w:t>
      </w:r>
      <w:proofErr w:type="gramEnd"/>
      <w:r w:rsidRPr="00887069">
        <w:rPr>
          <w:rFonts w:ascii="Consolas" w:hAnsi="Consolas" w:cs="Courier New"/>
          <w:sz w:val="20"/>
          <w:szCs w:val="20"/>
        </w:rPr>
        <w:t>(</w:t>
      </w:r>
      <w:proofErr w:type="spellStart"/>
      <w:r w:rsidRPr="00887069">
        <w:rPr>
          <w:rFonts w:ascii="Consolas" w:hAnsi="Consolas" w:cs="Courier New"/>
          <w:sz w:val="20"/>
          <w:szCs w:val="20"/>
        </w:rPr>
        <w:t>type_value</w:t>
      </w:r>
      <w:proofErr w:type="spellEnd"/>
      <w:r w:rsidRPr="00887069">
        <w:rPr>
          <w:rFonts w:ascii="Consolas" w:hAnsi="Consolas" w:cs="Courier New"/>
          <w:sz w:val="20"/>
          <w:szCs w:val="20"/>
        </w:rPr>
        <w:t xml:space="preserve"> != value2)</w:t>
      </w:r>
    </w:p>
    <w:p w14:paraId="1F74901F" w14:textId="77777777" w:rsidR="00357A31" w:rsidRPr="00887069" w:rsidRDefault="00183D7D"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t xml:space="preserve">/* </w:t>
      </w:r>
      <w:r w:rsidR="00357A31" w:rsidRPr="00887069">
        <w:rPr>
          <w:rFonts w:ascii="Consolas" w:hAnsi="Consolas" w:cs="Courier New"/>
          <w:sz w:val="20"/>
          <w:szCs w:val="20"/>
        </w:rPr>
        <w:t xml:space="preserve">Alignment isn’t found.  Go back to </w:t>
      </w:r>
      <w:proofErr w:type="spellStart"/>
      <w:r w:rsidR="00357A31" w:rsidRPr="00887069">
        <w:rPr>
          <w:rFonts w:ascii="Consolas" w:hAnsi="Consolas" w:cs="Courier New"/>
          <w:sz w:val="20"/>
          <w:szCs w:val="20"/>
        </w:rPr>
        <w:t>setjmp</w:t>
      </w:r>
      <w:proofErr w:type="spellEnd"/>
      <w:r w:rsidR="00357A31" w:rsidRPr="00887069">
        <w:rPr>
          <w:rFonts w:ascii="Consolas" w:hAnsi="Consolas" w:cs="Courier New"/>
          <w:sz w:val="20"/>
          <w:szCs w:val="20"/>
        </w:rPr>
        <w:t xml:space="preserve">.  </w:t>
      </w:r>
    </w:p>
    <w:p w14:paraId="493D263B" w14:textId="02D59DD3" w:rsidR="00357A31" w:rsidRPr="00887069" w:rsidRDefault="00357A31" w:rsidP="00357A31">
      <w:pPr>
        <w:ind w:left="1440" w:firstLine="720"/>
        <w:rPr>
          <w:rFonts w:ascii="Consolas" w:hAnsi="Consolas" w:cs="Courier New"/>
          <w:sz w:val="20"/>
          <w:szCs w:val="20"/>
        </w:rPr>
      </w:pPr>
      <w:r w:rsidRPr="00887069">
        <w:rPr>
          <w:rFonts w:ascii="Consolas" w:hAnsi="Consolas" w:cs="Courier New"/>
          <w:sz w:val="20"/>
          <w:szCs w:val="20"/>
        </w:rPr>
        <w:t xml:space="preserve"> * Increment alignment value and try again. */</w:t>
      </w:r>
    </w:p>
    <w:p w14:paraId="6AC82299" w14:textId="523F3F05" w:rsidR="00E048BD" w:rsidRPr="00887069" w:rsidRDefault="00E048BD"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r>
      <w:proofErr w:type="spellStart"/>
      <w:proofErr w:type="gramStart"/>
      <w:r w:rsidR="00AD715C" w:rsidRPr="00887069">
        <w:rPr>
          <w:rFonts w:ascii="Consolas" w:hAnsi="Consolas" w:cs="Courier New"/>
          <w:sz w:val="20"/>
          <w:szCs w:val="20"/>
        </w:rPr>
        <w:t>l</w:t>
      </w:r>
      <w:r w:rsidRPr="00887069">
        <w:rPr>
          <w:rFonts w:ascii="Consolas" w:hAnsi="Consolas" w:cs="Courier New"/>
          <w:sz w:val="20"/>
          <w:szCs w:val="20"/>
        </w:rPr>
        <w:t>ongjmp</w:t>
      </w:r>
      <w:proofErr w:type="spellEnd"/>
      <w:proofErr w:type="gramEnd"/>
      <w:r w:rsidRPr="00887069">
        <w:rPr>
          <w:rFonts w:ascii="Consolas" w:hAnsi="Consolas" w:cs="Courier New"/>
          <w:sz w:val="20"/>
          <w:szCs w:val="20"/>
        </w:rPr>
        <w:t>(</w:t>
      </w:r>
      <w:proofErr w:type="spellStart"/>
      <w:r w:rsidRPr="00887069">
        <w:rPr>
          <w:rFonts w:ascii="Consolas" w:hAnsi="Consolas" w:cs="Courier New"/>
          <w:sz w:val="20"/>
          <w:szCs w:val="20"/>
        </w:rPr>
        <w:t>jmp_buf</w:t>
      </w:r>
      <w:proofErr w:type="spellEnd"/>
      <w:r w:rsidRPr="00887069">
        <w:rPr>
          <w:rFonts w:ascii="Consolas" w:hAnsi="Consolas" w:cs="Courier New"/>
          <w:sz w:val="20"/>
          <w:szCs w:val="20"/>
        </w:rPr>
        <w:t>, 1);</w:t>
      </w:r>
    </w:p>
    <w:p w14:paraId="36900389" w14:textId="4DE45E4F" w:rsidR="00357A31" w:rsidRPr="00887069" w:rsidRDefault="00357A31" w:rsidP="0009495B">
      <w:pPr>
        <w:rPr>
          <w:rFonts w:ascii="Consolas" w:hAnsi="Consolas" w:cs="Courier New"/>
          <w:sz w:val="20"/>
          <w:szCs w:val="20"/>
        </w:rPr>
      </w:pPr>
      <w:r w:rsidRPr="00887069">
        <w:rPr>
          <w:rFonts w:ascii="Consolas" w:hAnsi="Consolas" w:cs="Courier New"/>
          <w:sz w:val="20"/>
          <w:szCs w:val="20"/>
        </w:rPr>
        <w:lastRenderedPageBreak/>
        <w:tab/>
      </w:r>
      <w:r w:rsidRPr="00887069">
        <w:rPr>
          <w:rFonts w:ascii="Consolas" w:hAnsi="Consolas" w:cs="Courier New"/>
          <w:sz w:val="20"/>
          <w:szCs w:val="20"/>
        </w:rPr>
        <w:tab/>
        <w:t>/* We have found the alignment */</w:t>
      </w:r>
    </w:p>
    <w:p w14:paraId="13017F45" w14:textId="24D80B96" w:rsidR="00E048BD" w:rsidRDefault="00E048BD" w:rsidP="0009495B">
      <w:r w:rsidRPr="00887069">
        <w:rPr>
          <w:rFonts w:ascii="Consolas" w:hAnsi="Consolas" w:cs="Courier New"/>
          <w:sz w:val="20"/>
          <w:szCs w:val="20"/>
        </w:rPr>
        <w:tab/>
      </w:r>
      <w:r w:rsidRPr="00887069">
        <w:rPr>
          <w:rFonts w:ascii="Consolas" w:hAnsi="Consolas" w:cs="Courier New"/>
          <w:sz w:val="20"/>
          <w:szCs w:val="20"/>
        </w:rPr>
        <w:tab/>
      </w:r>
      <w:proofErr w:type="spellStart"/>
      <w:r w:rsidRPr="00887069">
        <w:rPr>
          <w:rFonts w:ascii="Consolas" w:hAnsi="Consolas" w:cs="Courier New"/>
          <w:sz w:val="20"/>
          <w:szCs w:val="20"/>
        </w:rPr>
        <w:t>INFO.align</w:t>
      </w:r>
      <w:proofErr w:type="spellEnd"/>
      <w:r w:rsidRPr="00887069">
        <w:rPr>
          <w:rFonts w:ascii="Consolas" w:hAnsi="Consolas" w:cs="Courier New"/>
          <w:sz w:val="20"/>
          <w:szCs w:val="20"/>
        </w:rPr>
        <w:t xml:space="preserve"> = </w:t>
      </w:r>
      <w:proofErr w:type="spellStart"/>
      <w:r w:rsidRPr="00887069">
        <w:rPr>
          <w:rFonts w:ascii="Consolas" w:hAnsi="Consolas" w:cs="Courier New"/>
          <w:sz w:val="20"/>
          <w:szCs w:val="20"/>
        </w:rPr>
        <w:t>align_</w:t>
      </w:r>
      <w:proofErr w:type="gramStart"/>
      <w:r w:rsidRPr="00887069">
        <w:rPr>
          <w:rFonts w:ascii="Consolas" w:hAnsi="Consolas" w:cs="Courier New"/>
          <w:sz w:val="20"/>
          <w:szCs w:val="20"/>
        </w:rPr>
        <w:t>value</w:t>
      </w:r>
      <w:proofErr w:type="spellEnd"/>
      <w:r w:rsidRPr="00887069">
        <w:rPr>
          <w:rFonts w:ascii="Consolas" w:hAnsi="Consolas" w:cs="Courier New"/>
          <w:sz w:val="20"/>
          <w:szCs w:val="20"/>
        </w:rPr>
        <w:t>[</w:t>
      </w:r>
      <w:proofErr w:type="spellStart"/>
      <w:proofErr w:type="gramEnd"/>
      <w:r w:rsidRPr="00887069">
        <w:rPr>
          <w:rFonts w:ascii="Consolas" w:hAnsi="Consolas" w:cs="Courier New"/>
          <w:sz w:val="20"/>
          <w:szCs w:val="20"/>
        </w:rPr>
        <w:t>align_num</w:t>
      </w:r>
      <w:proofErr w:type="spellEnd"/>
      <w:r w:rsidRPr="00887069">
        <w:rPr>
          <w:rFonts w:ascii="Consolas" w:hAnsi="Consolas" w:cs="Courier New"/>
          <w:sz w:val="20"/>
          <w:szCs w:val="20"/>
        </w:rPr>
        <w:t>];</w:t>
      </w:r>
    </w:p>
    <w:p w14:paraId="184654EC" w14:textId="0D1DFF5C" w:rsidR="00787102" w:rsidRDefault="00E048BD" w:rsidP="0009495B">
      <w:r>
        <w:t xml:space="preserve">In the algorithm, the code between </w:t>
      </w:r>
      <w:proofErr w:type="spellStart"/>
      <w:r w:rsidRPr="00AD715C">
        <w:rPr>
          <w:rFonts w:ascii="Courier New" w:hAnsi="Courier New" w:cs="Courier New"/>
          <w:sz w:val="20"/>
          <w:szCs w:val="20"/>
        </w:rPr>
        <w:t>setjmp</w:t>
      </w:r>
      <w:proofErr w:type="spellEnd"/>
      <w:r w:rsidRPr="00AD715C">
        <w:rPr>
          <w:rFonts w:ascii="Courier New" w:hAnsi="Courier New" w:cs="Courier New"/>
          <w:sz w:val="20"/>
          <w:szCs w:val="20"/>
        </w:rPr>
        <w:t xml:space="preserve"> </w:t>
      </w:r>
      <w:r>
        <w:t xml:space="preserve">and </w:t>
      </w:r>
      <w:proofErr w:type="spellStart"/>
      <w:r w:rsidRPr="00AD715C">
        <w:rPr>
          <w:rFonts w:ascii="Courier New" w:hAnsi="Courier New" w:cs="Courier New"/>
          <w:sz w:val="20"/>
          <w:szCs w:val="20"/>
        </w:rPr>
        <w:t>longjmp</w:t>
      </w:r>
      <w:proofErr w:type="spellEnd"/>
      <w:r>
        <w:t xml:space="preserve"> is equivalent to a loop.  </w:t>
      </w:r>
      <w:proofErr w:type="spellStart"/>
      <w:proofErr w:type="gramStart"/>
      <w:r w:rsidR="00AD715C" w:rsidRPr="00AD715C">
        <w:rPr>
          <w:rFonts w:ascii="Courier New" w:hAnsi="Courier New" w:cs="Courier New"/>
          <w:sz w:val="20"/>
          <w:szCs w:val="20"/>
        </w:rPr>
        <w:t>s</w:t>
      </w:r>
      <w:r w:rsidR="004E31DE" w:rsidRPr="00AD715C">
        <w:rPr>
          <w:rFonts w:ascii="Courier New" w:hAnsi="Courier New" w:cs="Courier New"/>
          <w:sz w:val="20"/>
          <w:szCs w:val="20"/>
        </w:rPr>
        <w:t>etjmp</w:t>
      </w:r>
      <w:proofErr w:type="spellEnd"/>
      <w:proofErr w:type="gramEnd"/>
      <w:r w:rsidR="004E31DE">
        <w:t xml:space="preserve"> saves the current environment into </w:t>
      </w:r>
      <w:proofErr w:type="spellStart"/>
      <w:r w:rsidR="004E31DE" w:rsidRPr="00AD715C">
        <w:rPr>
          <w:rFonts w:ascii="Courier New" w:hAnsi="Courier New" w:cs="Courier New"/>
          <w:sz w:val="20"/>
          <w:szCs w:val="20"/>
        </w:rPr>
        <w:t>jmp_buf</w:t>
      </w:r>
      <w:proofErr w:type="spellEnd"/>
      <w:r w:rsidR="004E31DE">
        <w:t xml:space="preserve">.  </w:t>
      </w:r>
      <w:proofErr w:type="spellStart"/>
      <w:proofErr w:type="gramStart"/>
      <w:r w:rsidR="00AD715C" w:rsidRPr="00AD715C">
        <w:rPr>
          <w:rFonts w:ascii="Courier New" w:hAnsi="Courier New" w:cs="Courier New"/>
          <w:sz w:val="20"/>
          <w:szCs w:val="20"/>
        </w:rPr>
        <w:t>j</w:t>
      </w:r>
      <w:r w:rsidR="004E31DE" w:rsidRPr="00AD715C">
        <w:rPr>
          <w:rFonts w:ascii="Courier New" w:hAnsi="Courier New" w:cs="Courier New"/>
          <w:sz w:val="20"/>
          <w:szCs w:val="20"/>
        </w:rPr>
        <w:t>mp</w:t>
      </w:r>
      <w:proofErr w:type="gramEnd"/>
      <w:r w:rsidR="004E31DE" w:rsidRPr="00AD715C">
        <w:rPr>
          <w:rFonts w:ascii="Courier New" w:hAnsi="Courier New" w:cs="Courier New"/>
          <w:sz w:val="20"/>
          <w:szCs w:val="20"/>
        </w:rPr>
        <w:t>_buf</w:t>
      </w:r>
      <w:proofErr w:type="spellEnd"/>
      <w:r w:rsidR="004E31DE">
        <w:t xml:space="preserve"> is used by </w:t>
      </w:r>
      <w:proofErr w:type="spellStart"/>
      <w:r w:rsidR="004E31DE" w:rsidRPr="00AD715C">
        <w:rPr>
          <w:rFonts w:ascii="Courier New" w:hAnsi="Courier New" w:cs="Courier New"/>
          <w:sz w:val="20"/>
          <w:szCs w:val="20"/>
        </w:rPr>
        <w:t>longjmp</w:t>
      </w:r>
      <w:proofErr w:type="spellEnd"/>
      <w:r w:rsidR="004E31DE">
        <w:t xml:space="preserve"> to restore the program state.  Just imagine that </w:t>
      </w:r>
      <w:proofErr w:type="spellStart"/>
      <w:r w:rsidR="004E31DE" w:rsidRPr="00AD715C">
        <w:rPr>
          <w:rFonts w:ascii="Courier New" w:hAnsi="Courier New" w:cs="Courier New"/>
          <w:sz w:val="20"/>
          <w:szCs w:val="20"/>
        </w:rPr>
        <w:t>longjmp</w:t>
      </w:r>
      <w:proofErr w:type="spellEnd"/>
      <w:r w:rsidR="004E31DE">
        <w:t xml:space="preserve"> makes the program jump back to the point where </w:t>
      </w:r>
      <w:proofErr w:type="spellStart"/>
      <w:r w:rsidR="004E31DE" w:rsidRPr="00AD715C">
        <w:rPr>
          <w:rFonts w:ascii="Courier New" w:hAnsi="Courier New" w:cs="Courier New"/>
          <w:sz w:val="20"/>
          <w:szCs w:val="20"/>
        </w:rPr>
        <w:t>setjmp</w:t>
      </w:r>
      <w:proofErr w:type="spellEnd"/>
      <w:r w:rsidR="004E31DE">
        <w:t xml:space="preserve"> saves the environment.</w:t>
      </w:r>
      <w:r w:rsidR="00183D7D">
        <w:t xml:space="preserve">  </w:t>
      </w:r>
    </w:p>
    <w:p w14:paraId="729634A1" w14:textId="4DE00C70" w:rsidR="00B309E3" w:rsidRDefault="009E2641" w:rsidP="009E2641">
      <w:pPr>
        <w:pStyle w:val="Heading4"/>
      </w:pPr>
      <w:r>
        <w:t>Alignment in structure</w:t>
      </w:r>
    </w:p>
    <w:p w14:paraId="1C6F71DC" w14:textId="14DE2AAD" w:rsidR="00771849" w:rsidRDefault="00DD20A2" w:rsidP="0009495B">
      <w:r>
        <w:t>The alignment of a data type as a C structure member refers to the value expressed in the following pseudo code:</w:t>
      </w:r>
    </w:p>
    <w:p w14:paraId="258FB34C" w14:textId="6E49CED7" w:rsidR="00DD20A2" w:rsidRPr="00887069" w:rsidRDefault="00DD20A2"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proofErr w:type="spellStart"/>
      <w:proofErr w:type="gramStart"/>
      <w:r w:rsidR="00EE7B12" w:rsidRPr="00887069">
        <w:rPr>
          <w:rFonts w:ascii="Consolas" w:hAnsi="Consolas" w:cs="Courier New"/>
          <w:sz w:val="20"/>
          <w:szCs w:val="20"/>
        </w:rPr>
        <w:t>s</w:t>
      </w:r>
      <w:r w:rsidRPr="00887069">
        <w:rPr>
          <w:rFonts w:ascii="Consolas" w:hAnsi="Consolas" w:cs="Courier New"/>
          <w:sz w:val="20"/>
          <w:szCs w:val="20"/>
        </w:rPr>
        <w:t>truct</w:t>
      </w:r>
      <w:proofErr w:type="spellEnd"/>
      <w:proofErr w:type="gramEnd"/>
      <w:r w:rsidRPr="00887069">
        <w:rPr>
          <w:rFonts w:ascii="Consolas" w:hAnsi="Consolas" w:cs="Courier New"/>
          <w:sz w:val="20"/>
          <w:szCs w:val="20"/>
        </w:rPr>
        <w:t xml:space="preserve"> {</w:t>
      </w:r>
    </w:p>
    <w:p w14:paraId="6EBAEA4A" w14:textId="780D8B36" w:rsidR="00DD20A2" w:rsidRPr="00887069" w:rsidRDefault="00DD20A2"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t>Char c;</w:t>
      </w:r>
    </w:p>
    <w:p w14:paraId="09BECEBB" w14:textId="084A8197" w:rsidR="00DD20A2" w:rsidRPr="00887069" w:rsidRDefault="00DD20A2"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r>
      <w:r w:rsidRPr="00887069">
        <w:rPr>
          <w:rFonts w:ascii="Consolas" w:hAnsi="Consolas" w:cs="Courier New"/>
          <w:sz w:val="20"/>
          <w:szCs w:val="20"/>
        </w:rPr>
        <w:tab/>
        <w:t>TYPE x;</w:t>
      </w:r>
    </w:p>
    <w:p w14:paraId="3AA2880F" w14:textId="7B175989" w:rsidR="00DD20A2" w:rsidRPr="00887069" w:rsidRDefault="00DD20A2"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t xml:space="preserve">} </w:t>
      </w:r>
      <w:proofErr w:type="gramStart"/>
      <w:r w:rsidRPr="00887069">
        <w:rPr>
          <w:rFonts w:ascii="Consolas" w:hAnsi="Consolas" w:cs="Courier New"/>
          <w:sz w:val="20"/>
          <w:szCs w:val="20"/>
        </w:rPr>
        <w:t>s</w:t>
      </w:r>
      <w:proofErr w:type="gramEnd"/>
      <w:r w:rsidRPr="00887069">
        <w:rPr>
          <w:rFonts w:ascii="Consolas" w:hAnsi="Consolas" w:cs="Courier New"/>
          <w:sz w:val="20"/>
          <w:szCs w:val="20"/>
        </w:rPr>
        <w:t>;</w:t>
      </w:r>
    </w:p>
    <w:p w14:paraId="2D5A450A" w14:textId="77777777" w:rsidR="00DD20A2" w:rsidRPr="00887069" w:rsidRDefault="00DD20A2" w:rsidP="0009495B">
      <w:pPr>
        <w:rPr>
          <w:rFonts w:ascii="Consolas" w:hAnsi="Consolas" w:cs="Courier New"/>
          <w:sz w:val="20"/>
          <w:szCs w:val="20"/>
        </w:rPr>
      </w:pPr>
    </w:p>
    <w:p w14:paraId="49D2D2DB" w14:textId="66ADA650" w:rsidR="00DD20A2" w:rsidRPr="00887069" w:rsidRDefault="00DD20A2" w:rsidP="0009495B">
      <w:pPr>
        <w:rPr>
          <w:rFonts w:ascii="Consolas" w:hAnsi="Consolas" w:cs="Courier New"/>
          <w:sz w:val="20"/>
          <w:szCs w:val="20"/>
        </w:rPr>
      </w:pPr>
      <w:r w:rsidRPr="00887069">
        <w:rPr>
          <w:rFonts w:ascii="Consolas" w:hAnsi="Consolas" w:cs="Courier New"/>
          <w:sz w:val="20"/>
          <w:szCs w:val="20"/>
        </w:rPr>
        <w:tab/>
      </w:r>
      <w:r w:rsidRPr="00887069">
        <w:rPr>
          <w:rFonts w:ascii="Consolas" w:hAnsi="Consolas" w:cs="Courier New"/>
          <w:sz w:val="20"/>
          <w:szCs w:val="20"/>
        </w:rPr>
        <w:tab/>
        <w:t>COMP_ALIGN = (CHAR*)(&amp;(</w:t>
      </w:r>
      <w:proofErr w:type="spellStart"/>
      <w:r w:rsidRPr="00887069">
        <w:rPr>
          <w:rFonts w:ascii="Consolas" w:hAnsi="Consolas" w:cs="Courier New"/>
          <w:sz w:val="20"/>
          <w:szCs w:val="20"/>
        </w:rPr>
        <w:t>s.x</w:t>
      </w:r>
      <w:proofErr w:type="spellEnd"/>
      <w:r w:rsidRPr="00887069">
        <w:rPr>
          <w:rFonts w:ascii="Consolas" w:hAnsi="Consolas" w:cs="Courier New"/>
          <w:sz w:val="20"/>
          <w:szCs w:val="20"/>
        </w:rPr>
        <w:t>)</w:t>
      </w:r>
      <w:r w:rsidR="00EA3130" w:rsidRPr="00887069">
        <w:rPr>
          <w:rFonts w:ascii="Consolas" w:hAnsi="Consolas" w:cs="Courier New"/>
          <w:sz w:val="20"/>
          <w:szCs w:val="20"/>
        </w:rPr>
        <w:t>) – (char*)(&amp;s);</w:t>
      </w:r>
    </w:p>
    <w:p w14:paraId="6F59E755" w14:textId="77777777" w:rsidR="00D92C76" w:rsidRDefault="00EA3130" w:rsidP="0009495B">
      <w:r>
        <w:t xml:space="preserve">This piece of code is actually the definition of the macro </w:t>
      </w:r>
      <w:r w:rsidRPr="00EE7B12">
        <w:rPr>
          <w:rFonts w:ascii="Courier New" w:hAnsi="Courier New" w:cs="Courier New"/>
          <w:sz w:val="20"/>
          <w:szCs w:val="20"/>
        </w:rPr>
        <w:t>COMP_</w:t>
      </w:r>
      <w:proofErr w:type="gramStart"/>
      <w:r w:rsidRPr="00EE7B12">
        <w:rPr>
          <w:rFonts w:ascii="Courier New" w:hAnsi="Courier New" w:cs="Courier New"/>
          <w:sz w:val="20"/>
          <w:szCs w:val="20"/>
        </w:rPr>
        <w:t>ALIGNMENT(</w:t>
      </w:r>
      <w:proofErr w:type="gramEnd"/>
      <w:r w:rsidRPr="00EE7B12">
        <w:rPr>
          <w:rFonts w:ascii="Courier New" w:hAnsi="Courier New" w:cs="Courier New"/>
          <w:sz w:val="20"/>
          <w:szCs w:val="20"/>
        </w:rPr>
        <w:t>TYPE,COMP_ALIGN)</w:t>
      </w:r>
      <w:r>
        <w:t xml:space="preserve"> in the H5detect.c program.  A C structure normally has it own alignment restriction.  It must terminate on the same alignment boundary on which it starts.    If it starts on an even byte boundary, it must also end on an even byte boundary.  If the first member of the structure is a one-byte character, the space between this character and next member is the alignment of the next member type as a structure member.  For example, if the </w:t>
      </w:r>
      <w:r w:rsidRPr="00EE7B12">
        <w:rPr>
          <w:rFonts w:ascii="Courier New" w:hAnsi="Courier New" w:cs="Courier New"/>
          <w:sz w:val="20"/>
          <w:szCs w:val="20"/>
        </w:rPr>
        <w:t>TYPE</w:t>
      </w:r>
      <w:r>
        <w:t xml:space="preserve"> in the code above is </w:t>
      </w:r>
      <w:proofErr w:type="spellStart"/>
      <w:r w:rsidRPr="00EE7B12">
        <w:rPr>
          <w:rFonts w:ascii="Courier New" w:hAnsi="Courier New" w:cs="Courier New"/>
          <w:sz w:val="20"/>
          <w:szCs w:val="20"/>
        </w:rPr>
        <w:t>int</w:t>
      </w:r>
      <w:proofErr w:type="spellEnd"/>
      <w:r w:rsidR="00D92C76">
        <w:t xml:space="preserve"> and the storage of the structure is as below:</w:t>
      </w:r>
    </w:p>
    <w:p w14:paraId="6B3A23B7" w14:textId="3A2B3B8F" w:rsidR="00D92C76" w:rsidRDefault="00006EE8" w:rsidP="0009495B">
      <w:r>
        <w:rPr>
          <w:noProof/>
        </w:rPr>
        <w:pict w14:anchorId="6211726E">
          <v:rect id="Rectangle 6" o:spid="_x0000_s1028" style="position:absolute;left:0;text-align:left;margin-left:3in;margin-top:9.7pt;width:2in;height:26.65pt;z-index:251661312;visibility:visible;mso-wrap-style:square;mso-wrap-edited:f;mso-wrap-distance-left:9pt;mso-wrap-distance-top:0;mso-wrap-distance-right:9pt;mso-wrap-distance-bottom:0;mso-position-horizontal-relative:text;mso-position-vertical-relative:text;v-text-anchor:middle" wrapcoords="-337 0 -450 25200 22162 25200 22050 0 -33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" filled="f" fillcolor="#365f91 [2404]" strokecolor="black [3213]">
            <v:fill color2="#4477b6 [3012]" rotate="t"/>
            <v:shadow on="t" opacity="22937f" mv:blur="40000f" origin=",.5" offset="0,23000emu"/>
            <v:textbox style="mso-next-textbox:#Rectangle 6">
              <w:txbxContent>
                <w:p w14:paraId="1913748D" w14:textId="1A6B10FA" w:rsidR="003C654C" w:rsidRDefault="003C654C">
                  <w:r>
                    <w:t xml:space="preserve">                       </w:t>
                  </w:r>
                  <w:proofErr w:type="gramStart"/>
                  <w:r>
                    <w:t>x</w:t>
                  </w:r>
                  <w:proofErr w:type="gramEnd"/>
                </w:p>
              </w:txbxContent>
            </v:textbox>
            <w10:wrap type="through"/>
          </v:rect>
        </w:pict>
      </w:r>
      <w:r>
        <w:rPr>
          <w:noProof/>
        </w:rPr>
        <w:pict w14:anchorId="5EAEE43B">
          <v:rect id="Rectangle 5" o:spid="_x0000_s1027" style="position:absolute;left:0;text-align:left;margin-left:108pt;margin-top:9.7pt;width:108pt;height:26.65pt;z-index:251660288;visibility:visible;mso-wrap-style:square;mso-wrap-edited:f;mso-wrap-distance-left:9pt;mso-wrap-distance-top:0;mso-wrap-distance-right:9pt;mso-wrap-distance-bottom:0;mso-position-horizontal-relative:text;mso-position-vertical-relative:text;v-text-anchor:middle" wrapcoords="-150 0 -150 21000 21750 21000 21750 0 -1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" filled="f" fillcolor="#8db3e2 [1311]" strokecolor="black [3213]">
            <v:fill color2="#4477b6 [3012]" rotate="t"/>
            <v:stroke dashstyle="dash"/>
            <v:shadow color="#c6d9f1 [671]" opacity="22937f" mv:blur="40000f" origin=",.5" offset="0,23000emu"/>
            <v:textbox style="mso-next-textbox:#Rectangle 5">
              <w:txbxContent>
                <w:p w14:paraId="5729F163" w14:textId="7F1E547A" w:rsidR="003C654C" w:rsidRDefault="003C654C">
                  <w:r>
                    <w:t xml:space="preserve">           (</w:t>
                  </w:r>
                  <w:proofErr w:type="gramStart"/>
                  <w:r>
                    <w:t>space</w:t>
                  </w:r>
                  <w:proofErr w:type="gramEnd"/>
                  <w:r>
                    <w:t>)</w:t>
                  </w:r>
                </w:p>
              </w:txbxContent>
            </v:textbox>
            <w10:wrap type="through"/>
          </v:rect>
        </w:pict>
      </w:r>
      <w:r>
        <w:rPr>
          <w:noProof/>
        </w:rPr>
        <w:pict w14:anchorId="2F9A7F37">
          <v:rect id="Rectangle 4" o:spid="_x0000_s1026" style="position:absolute;left:0;text-align:left;margin-left:1in;margin-top:9.7pt;width:36pt;height:26.65pt;z-index:251659264;visibility:visible;mso-wrap-style:square;mso-wrap-edited:f;mso-wrap-distance-left:9pt;mso-wrap-distance-top:0;mso-wrap-distance-right:9pt;mso-wrap-distance-bottom:0;mso-position-horizontal-relative:text;mso-position-vertical-relative:text;v-text-anchor:middle" wrapcoords="-1350 0 -1800 25200 23850 25200 23400 0 -13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" filled="f" fillcolor="#365f91 [2404]" strokecolor="black [3213]">
            <v:fill color2="#4477b6 [3012]" rotate="t"/>
            <v:shadow on="t" opacity="22937f" mv:blur="40000f" origin=",.5" offset="0,23000emu"/>
            <v:textbox style="mso-next-textbox:#Rectangle 4">
              <w:txbxContent>
                <w:p w14:paraId="1FA8A697" w14:textId="2B18FCFE" w:rsidR="003C654C" w:rsidRDefault="003C654C">
                  <w:r>
                    <w:t xml:space="preserve">   </w:t>
                  </w:r>
                  <w:proofErr w:type="gramStart"/>
                  <w:r>
                    <w:t>c</w:t>
                  </w:r>
                  <w:proofErr w:type="gramEnd"/>
                </w:p>
              </w:txbxContent>
            </v:textbox>
            <w10:wrap type="through"/>
          </v:rect>
        </w:pict>
      </w:r>
    </w:p>
    <w:p w14:paraId="2A17EDF0" w14:textId="670CA59B" w:rsidR="00DD20A2" w:rsidRDefault="00EA3130" w:rsidP="0009495B">
      <w:r>
        <w:t xml:space="preserve"> </w:t>
      </w:r>
    </w:p>
    <w:p w14:paraId="730FE7C7" w14:textId="48778676" w:rsidR="00DD20A2" w:rsidRDefault="000B2E5B" w:rsidP="0009495B">
      <w:r>
        <w:tab/>
        <w:t>Bytes</w:t>
      </w:r>
      <w:r>
        <w:tab/>
        <w:t xml:space="preserve">      1</w:t>
      </w:r>
      <w:r>
        <w:tab/>
      </w:r>
      <w:r>
        <w:tab/>
        <w:t xml:space="preserve">      3</w:t>
      </w:r>
      <w:r>
        <w:tab/>
      </w:r>
      <w:r>
        <w:tab/>
      </w:r>
      <w:r>
        <w:tab/>
      </w:r>
      <w:r>
        <w:tab/>
        <w:t>4</w:t>
      </w:r>
    </w:p>
    <w:p w14:paraId="447C9A3A" w14:textId="25F38005" w:rsidR="00EE7B12" w:rsidRDefault="00EE7B12" w:rsidP="0009495B">
      <w:r>
        <w:t xml:space="preserve">The alignment of </w:t>
      </w:r>
      <w:proofErr w:type="spellStart"/>
      <w:r w:rsidRPr="00EE7B12">
        <w:rPr>
          <w:rFonts w:ascii="Courier New" w:hAnsi="Courier New" w:cs="Courier New"/>
          <w:sz w:val="20"/>
          <w:szCs w:val="20"/>
        </w:rPr>
        <w:t>int</w:t>
      </w:r>
      <w:proofErr w:type="spellEnd"/>
      <w:r>
        <w:t xml:space="preserve"> as a structure member is 4 bytes.</w:t>
      </w:r>
    </w:p>
    <w:p w14:paraId="0983190F" w14:textId="77777777" w:rsidR="008B237E" w:rsidRPr="0009495B" w:rsidRDefault="008B237E" w:rsidP="0009495B"/>
    <w:p w14:paraId="370F567A" w14:textId="77777777" w:rsidR="008D65E1" w:rsidRDefault="008D65E1" w:rsidP="008D65E1">
      <w:pPr>
        <w:pStyle w:val="Heading3"/>
      </w:pPr>
      <w:r>
        <w:t>Floating-Point Numbers</w:t>
      </w:r>
    </w:p>
    <w:p w14:paraId="21894018" w14:textId="50A08A34" w:rsidR="00131AF7" w:rsidRDefault="00131AF7" w:rsidP="00131AF7">
      <w:r>
        <w:t xml:space="preserve">In H5detect.c, the macro </w:t>
      </w:r>
      <w:r w:rsidRPr="0081383C">
        <w:rPr>
          <w:rFonts w:ascii="Courier New" w:hAnsi="Courier New" w:cs="Courier New"/>
          <w:sz w:val="20"/>
          <w:szCs w:val="20"/>
        </w:rPr>
        <w:t>DETECT_</w:t>
      </w:r>
      <w:r w:rsidR="00684850">
        <w:rPr>
          <w:rFonts w:ascii="Courier New" w:hAnsi="Courier New" w:cs="Courier New"/>
          <w:sz w:val="20"/>
          <w:szCs w:val="20"/>
        </w:rPr>
        <w:t>F</w:t>
      </w:r>
      <w:r>
        <w:t xml:space="preserve"> is used to detect t</w:t>
      </w:r>
      <w:r w:rsidR="00684850">
        <w:t>he properties of native floating numbers</w:t>
      </w:r>
      <w:r>
        <w:t>.  It has the following signature:</w:t>
      </w:r>
    </w:p>
    <w:p w14:paraId="3AD281D3" w14:textId="3A25E7DE" w:rsidR="003F009F" w:rsidRPr="00887069" w:rsidRDefault="00131AF7" w:rsidP="00131AF7">
      <w:pPr>
        <w:rPr>
          <w:rFonts w:ascii="Consolas" w:hAnsi="Consolas" w:cs="Courier New"/>
          <w:sz w:val="20"/>
          <w:szCs w:val="20"/>
        </w:rPr>
      </w:pPr>
      <w:r>
        <w:tab/>
      </w:r>
      <w:r>
        <w:tab/>
      </w:r>
      <w:r w:rsidRPr="00887069">
        <w:rPr>
          <w:rFonts w:ascii="Consolas" w:hAnsi="Consolas" w:cs="Courier New"/>
          <w:sz w:val="20"/>
          <w:szCs w:val="20"/>
        </w:rPr>
        <w:t>DETECT_</w:t>
      </w:r>
      <w:proofErr w:type="gramStart"/>
      <w:r w:rsidRPr="00887069">
        <w:rPr>
          <w:rFonts w:ascii="Consolas" w:hAnsi="Consolas" w:cs="Courier New"/>
          <w:sz w:val="20"/>
          <w:szCs w:val="20"/>
        </w:rPr>
        <w:t>F(</w:t>
      </w:r>
      <w:proofErr w:type="gramEnd"/>
      <w:r w:rsidRPr="00887069">
        <w:rPr>
          <w:rFonts w:ascii="Consolas" w:hAnsi="Consolas" w:cs="Courier New"/>
          <w:sz w:val="20"/>
          <w:szCs w:val="20"/>
        </w:rPr>
        <w:t>TYPE,VAR,INFO)</w:t>
      </w:r>
    </w:p>
    <w:p w14:paraId="6D3C61B1" w14:textId="0A00135E" w:rsidR="003F009F" w:rsidRDefault="003F009F" w:rsidP="003F009F">
      <w:r>
        <w:t xml:space="preserve">In the macro’s signature, </w:t>
      </w:r>
      <w:r w:rsidRPr="00887069">
        <w:rPr>
          <w:rFonts w:ascii="Courier New" w:hAnsi="Courier New" w:cs="Courier New"/>
          <w:sz w:val="20"/>
          <w:szCs w:val="20"/>
        </w:rPr>
        <w:t>TYPE</w:t>
      </w:r>
      <w:r>
        <w:t xml:space="preserve"> is the native type in C such as </w:t>
      </w:r>
      <w:r w:rsidRPr="003F009F">
        <w:rPr>
          <w:rFonts w:ascii="Courier New" w:hAnsi="Courier New" w:cs="Courier New"/>
          <w:sz w:val="20"/>
          <w:szCs w:val="20"/>
        </w:rPr>
        <w:t>float</w:t>
      </w:r>
      <w:r>
        <w:t xml:space="preserve"> or </w:t>
      </w:r>
      <w:r w:rsidRPr="003F009F">
        <w:rPr>
          <w:rFonts w:ascii="Courier New" w:hAnsi="Courier New" w:cs="Courier New"/>
          <w:sz w:val="20"/>
          <w:szCs w:val="20"/>
        </w:rPr>
        <w:t>double</w:t>
      </w:r>
      <w:r>
        <w:t xml:space="preserve">.  </w:t>
      </w:r>
      <w:r w:rsidRPr="003F009F">
        <w:rPr>
          <w:rFonts w:ascii="Courier New" w:hAnsi="Courier New" w:cs="Courier New"/>
          <w:sz w:val="20"/>
          <w:szCs w:val="20"/>
        </w:rPr>
        <w:t>VAR</w:t>
      </w:r>
      <w:r>
        <w:t xml:space="preserve"> is the type name used to construct the identifier of the predefined data type.  For example, if </w:t>
      </w:r>
      <w:r w:rsidRPr="003F009F">
        <w:rPr>
          <w:rFonts w:ascii="Courier New" w:hAnsi="Courier New" w:cs="Courier New"/>
          <w:sz w:val="20"/>
          <w:szCs w:val="20"/>
        </w:rPr>
        <w:t>VAR</w:t>
      </w:r>
      <w:r>
        <w:t xml:space="preserve"> is </w:t>
      </w:r>
      <w:r w:rsidRPr="00887069">
        <w:rPr>
          <w:rFonts w:ascii="Courier New" w:hAnsi="Courier New" w:cs="Courier New"/>
          <w:sz w:val="20"/>
          <w:szCs w:val="20"/>
        </w:rPr>
        <w:t>INT</w:t>
      </w:r>
      <w:r>
        <w:t xml:space="preserve">, the identifier for </w:t>
      </w:r>
      <w:r w:rsidRPr="003F009F">
        <w:rPr>
          <w:rFonts w:ascii="Courier New" w:hAnsi="Courier New" w:cs="Courier New"/>
          <w:sz w:val="20"/>
          <w:szCs w:val="20"/>
        </w:rPr>
        <w:t>float</w:t>
      </w:r>
      <w:r>
        <w:t xml:space="preserve"> is </w:t>
      </w:r>
      <w:r w:rsidRPr="003F009F">
        <w:rPr>
          <w:rFonts w:ascii="Courier New" w:hAnsi="Courier New" w:cs="Courier New"/>
          <w:sz w:val="20"/>
          <w:szCs w:val="20"/>
        </w:rPr>
        <w:t>H5T_NATIVE_FLOAT</w:t>
      </w:r>
      <w:r>
        <w:t xml:space="preserve">.  Please see Part 2.3.2 for the list of some predefined native types.  The </w:t>
      </w:r>
      <w:r w:rsidRPr="003F009F">
        <w:rPr>
          <w:rFonts w:ascii="Courier New" w:hAnsi="Courier New" w:cs="Courier New"/>
          <w:sz w:val="20"/>
          <w:szCs w:val="20"/>
        </w:rPr>
        <w:t>INFO</w:t>
      </w:r>
      <w:r>
        <w:t xml:space="preserve"> is a C </w:t>
      </w:r>
      <w:proofErr w:type="spellStart"/>
      <w:r>
        <w:t>struct</w:t>
      </w:r>
      <w:proofErr w:type="spellEnd"/>
      <w:r>
        <w:t xml:space="preserve"> containing properties for both integer and floating number.  The information of these properties will be printed out into </w:t>
      </w:r>
      <w:r w:rsidRPr="003F009F">
        <w:rPr>
          <w:rFonts w:ascii="Courier New" w:hAnsi="Courier New" w:cs="Courier New"/>
          <w:sz w:val="20"/>
          <w:szCs w:val="20"/>
        </w:rPr>
        <w:t>H5Tinit.c</w:t>
      </w:r>
      <w:r>
        <w:t xml:space="preserve">.  </w:t>
      </w:r>
    </w:p>
    <w:p w14:paraId="18C2340A" w14:textId="45C802D9" w:rsidR="00DE3BB7" w:rsidRDefault="00DE3BB7" w:rsidP="00DE3BB7">
      <w:pPr>
        <w:pStyle w:val="Heading4"/>
      </w:pPr>
      <w:r>
        <w:lastRenderedPageBreak/>
        <w:t>Byte order</w:t>
      </w:r>
    </w:p>
    <w:p w14:paraId="73A73A3A" w14:textId="6F971B8D" w:rsidR="00D71D25" w:rsidRDefault="00D71D25" w:rsidP="00D71D25">
      <w:r>
        <w:t>In the definition of the macro DETECT_F, it first tries to figure out the byte order of floating number type (e.g. float) by this algorithm:</w:t>
      </w:r>
    </w:p>
    <w:p w14:paraId="1C022C2D" w14:textId="559CA6A0" w:rsidR="00FB4F79" w:rsidRPr="00DB65E7" w:rsidRDefault="008A406F" w:rsidP="00FB4F79">
      <w:pPr>
        <w:rPr>
          <w:rFonts w:ascii="Consolas" w:hAnsi="Consolas" w:cs="Courier New"/>
          <w:sz w:val="20"/>
          <w:szCs w:val="20"/>
        </w:rPr>
      </w:pPr>
      <w:r w:rsidRPr="00DB65E7">
        <w:rPr>
          <w:rFonts w:ascii="Consolas" w:hAnsi="Consolas" w:cs="Courier New"/>
          <w:sz w:val="20"/>
          <w:szCs w:val="20"/>
        </w:rPr>
        <w:t xml:space="preserve">   </w:t>
      </w:r>
      <w:proofErr w:type="spellStart"/>
      <w:proofErr w:type="gramStart"/>
      <w:r w:rsidRPr="00DB65E7">
        <w:rPr>
          <w:rFonts w:ascii="Consolas" w:hAnsi="Consolas" w:cs="Courier New"/>
          <w:sz w:val="20"/>
          <w:szCs w:val="20"/>
        </w:rPr>
        <w:t>int</w:t>
      </w:r>
      <w:proofErr w:type="spellEnd"/>
      <w:proofErr w:type="gramEnd"/>
      <w:r w:rsidRPr="00DB65E7">
        <w:rPr>
          <w:rFonts w:ascii="Consolas" w:hAnsi="Consolas" w:cs="Courier New"/>
          <w:sz w:val="20"/>
          <w:szCs w:val="20"/>
        </w:rPr>
        <w:t xml:space="preserve"> </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 xml:space="preserve">, j, k, </w:t>
      </w:r>
      <w:proofErr w:type="spellStart"/>
      <w:r w:rsidRPr="00DB65E7">
        <w:rPr>
          <w:rFonts w:ascii="Consolas" w:hAnsi="Consolas" w:cs="Courier New"/>
          <w:sz w:val="20"/>
          <w:szCs w:val="20"/>
        </w:rPr>
        <w:t>first_mbyte</w:t>
      </w:r>
      <w:proofErr w:type="spellEnd"/>
      <w:r w:rsidRPr="00DB65E7">
        <w:rPr>
          <w:rFonts w:ascii="Consolas" w:hAnsi="Consolas" w:cs="Courier New"/>
          <w:sz w:val="20"/>
          <w:szCs w:val="20"/>
        </w:rPr>
        <w:t xml:space="preserve"> = -1, </w:t>
      </w:r>
      <w:proofErr w:type="spellStart"/>
      <w:r w:rsidRPr="00DB65E7">
        <w:rPr>
          <w:rFonts w:ascii="Consolas" w:hAnsi="Consolas" w:cs="Courier New"/>
          <w:sz w:val="20"/>
          <w:szCs w:val="20"/>
        </w:rPr>
        <w:t>last_mbyte</w:t>
      </w:r>
      <w:proofErr w:type="spellEnd"/>
      <w:r w:rsidRPr="00DB65E7">
        <w:rPr>
          <w:rFonts w:ascii="Consolas" w:hAnsi="Consolas" w:cs="Courier New"/>
          <w:sz w:val="20"/>
          <w:szCs w:val="20"/>
        </w:rPr>
        <w:t xml:space="preserve"> = -1</w:t>
      </w:r>
      <w:r w:rsidR="00FB4F79" w:rsidRPr="00DB65E7">
        <w:rPr>
          <w:rFonts w:ascii="Consolas" w:hAnsi="Consolas" w:cs="Courier New"/>
          <w:sz w:val="20"/>
          <w:szCs w:val="20"/>
        </w:rPr>
        <w:t>;</w:t>
      </w:r>
    </w:p>
    <w:p w14:paraId="1A6574DF"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float</w:t>
      </w:r>
      <w:proofErr w:type="gramEnd"/>
      <w:r w:rsidRPr="00DB65E7">
        <w:rPr>
          <w:rFonts w:ascii="Consolas" w:hAnsi="Consolas" w:cs="Courier New"/>
          <w:sz w:val="20"/>
          <w:szCs w:val="20"/>
        </w:rPr>
        <w:t xml:space="preserve"> value1, value2, value3;</w:t>
      </w:r>
    </w:p>
    <w:p w14:paraId="414148AB"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unsigned</w:t>
      </w:r>
      <w:proofErr w:type="gramEnd"/>
      <w:r w:rsidRPr="00DB65E7">
        <w:rPr>
          <w:rFonts w:ascii="Consolas" w:hAnsi="Consolas" w:cs="Courier New"/>
          <w:sz w:val="20"/>
          <w:szCs w:val="20"/>
        </w:rPr>
        <w:t xml:space="preserve"> char buf1[</w:t>
      </w:r>
      <w:proofErr w:type="spellStart"/>
      <w:r w:rsidRPr="00DB65E7">
        <w:rPr>
          <w:rFonts w:ascii="Consolas" w:hAnsi="Consolas" w:cs="Courier New"/>
          <w:sz w:val="20"/>
          <w:szCs w:val="20"/>
        </w:rPr>
        <w:t>sizeof</w:t>
      </w:r>
      <w:proofErr w:type="spellEnd"/>
      <w:r w:rsidRPr="00DB65E7">
        <w:rPr>
          <w:rFonts w:ascii="Consolas" w:hAnsi="Consolas" w:cs="Courier New"/>
          <w:sz w:val="20"/>
          <w:szCs w:val="20"/>
        </w:rPr>
        <w:t>(float)], buf3[</w:t>
      </w:r>
      <w:proofErr w:type="spellStart"/>
      <w:r w:rsidRPr="00DB65E7">
        <w:rPr>
          <w:rFonts w:ascii="Consolas" w:hAnsi="Consolas" w:cs="Courier New"/>
          <w:sz w:val="20"/>
          <w:szCs w:val="20"/>
        </w:rPr>
        <w:t>sizeof</w:t>
      </w:r>
      <w:proofErr w:type="spellEnd"/>
      <w:r w:rsidRPr="00DB65E7">
        <w:rPr>
          <w:rFonts w:ascii="Consolas" w:hAnsi="Consolas" w:cs="Courier New"/>
          <w:sz w:val="20"/>
          <w:szCs w:val="20"/>
        </w:rPr>
        <w:t>(float)];</w:t>
      </w:r>
    </w:p>
    <w:p w14:paraId="008DAC6B"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spellStart"/>
      <w:proofErr w:type="gramStart"/>
      <w:r w:rsidRPr="00DB65E7">
        <w:rPr>
          <w:rFonts w:ascii="Consolas" w:hAnsi="Consolas" w:cs="Courier New"/>
          <w:sz w:val="20"/>
          <w:szCs w:val="20"/>
        </w:rPr>
        <w:t>int</w:t>
      </w:r>
      <w:proofErr w:type="spellEnd"/>
      <w:proofErr w:type="gramEnd"/>
      <w:r w:rsidRPr="00DB65E7">
        <w:rPr>
          <w:rFonts w:ascii="Consolas" w:hAnsi="Consolas" w:cs="Courier New"/>
          <w:sz w:val="20"/>
          <w:szCs w:val="20"/>
        </w:rPr>
        <w:t xml:space="preserve"> perm[32];</w:t>
      </w:r>
    </w:p>
    <w:p w14:paraId="561C2A09" w14:textId="77777777" w:rsidR="00FB4F79" w:rsidRPr="00DB65E7" w:rsidRDefault="00FB4F79" w:rsidP="00FB4F79">
      <w:pPr>
        <w:rPr>
          <w:rFonts w:ascii="Consolas" w:hAnsi="Consolas" w:cs="Courier New"/>
          <w:sz w:val="20"/>
          <w:szCs w:val="20"/>
        </w:rPr>
      </w:pPr>
    </w:p>
    <w:p w14:paraId="118578B6"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for</w:t>
      </w:r>
      <w:proofErr w:type="gramEnd"/>
      <w:r w:rsidRPr="00DB65E7">
        <w:rPr>
          <w:rFonts w:ascii="Consolas" w:hAnsi="Consolas" w:cs="Courier New"/>
          <w:sz w:val="20"/>
          <w:szCs w:val="20"/>
        </w:rPr>
        <w:t>(</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 xml:space="preserve"> = 0, value1 = 0.0, value2 = 1.0; </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 xml:space="preserve"> &lt; (</w:t>
      </w:r>
      <w:proofErr w:type="spellStart"/>
      <w:r w:rsidRPr="00DB65E7">
        <w:rPr>
          <w:rFonts w:ascii="Consolas" w:hAnsi="Consolas" w:cs="Courier New"/>
          <w:sz w:val="20"/>
          <w:szCs w:val="20"/>
        </w:rPr>
        <w:t>int</w:t>
      </w:r>
      <w:proofErr w:type="spellEnd"/>
      <w:r w:rsidRPr="00DB65E7">
        <w:rPr>
          <w:rFonts w:ascii="Consolas" w:hAnsi="Consolas" w:cs="Courier New"/>
          <w:sz w:val="20"/>
          <w:szCs w:val="20"/>
        </w:rPr>
        <w:t>)</w:t>
      </w:r>
      <w:proofErr w:type="spellStart"/>
      <w:r w:rsidRPr="00DB65E7">
        <w:rPr>
          <w:rFonts w:ascii="Consolas" w:hAnsi="Consolas" w:cs="Courier New"/>
          <w:sz w:val="20"/>
          <w:szCs w:val="20"/>
        </w:rPr>
        <w:t>sizeof</w:t>
      </w:r>
      <w:proofErr w:type="spellEnd"/>
      <w:r w:rsidRPr="00DB65E7">
        <w:rPr>
          <w:rFonts w:ascii="Consolas" w:hAnsi="Consolas" w:cs="Courier New"/>
          <w:sz w:val="20"/>
          <w:szCs w:val="20"/>
        </w:rPr>
        <w:t xml:space="preserve">(float); </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 xml:space="preserve">++) { </w:t>
      </w:r>
    </w:p>
    <w:p w14:paraId="48748A1A"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value3</w:t>
      </w:r>
      <w:proofErr w:type="gramEnd"/>
      <w:r w:rsidRPr="00DB65E7">
        <w:rPr>
          <w:rFonts w:ascii="Consolas" w:hAnsi="Consolas" w:cs="Courier New"/>
          <w:sz w:val="20"/>
          <w:szCs w:val="20"/>
        </w:rPr>
        <w:t xml:space="preserve"> = value1;     </w:t>
      </w:r>
    </w:p>
    <w:p w14:paraId="39E2D2D3"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value1</w:t>
      </w:r>
      <w:proofErr w:type="gramEnd"/>
      <w:r w:rsidRPr="00DB65E7">
        <w:rPr>
          <w:rFonts w:ascii="Consolas" w:hAnsi="Consolas" w:cs="Courier New"/>
          <w:sz w:val="20"/>
          <w:szCs w:val="20"/>
        </w:rPr>
        <w:t xml:space="preserve"> += value2;</w:t>
      </w:r>
    </w:p>
    <w:p w14:paraId="4DBEB827"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value2</w:t>
      </w:r>
      <w:proofErr w:type="gramEnd"/>
      <w:r w:rsidRPr="00DB65E7">
        <w:rPr>
          <w:rFonts w:ascii="Consolas" w:hAnsi="Consolas" w:cs="Courier New"/>
          <w:sz w:val="20"/>
          <w:szCs w:val="20"/>
        </w:rPr>
        <w:t xml:space="preserve"> /= 256.0;     </w:t>
      </w:r>
    </w:p>
    <w:p w14:paraId="28AB7F4B"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
    <w:p w14:paraId="563F32E4"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spellStart"/>
      <w:proofErr w:type="gramStart"/>
      <w:r w:rsidRPr="00DB65E7">
        <w:rPr>
          <w:rFonts w:ascii="Consolas" w:hAnsi="Consolas" w:cs="Courier New"/>
          <w:sz w:val="20"/>
          <w:szCs w:val="20"/>
        </w:rPr>
        <w:t>memcpy</w:t>
      </w:r>
      <w:proofErr w:type="spellEnd"/>
      <w:proofErr w:type="gramEnd"/>
      <w:r w:rsidRPr="00DB65E7">
        <w:rPr>
          <w:rFonts w:ascii="Consolas" w:hAnsi="Consolas" w:cs="Courier New"/>
          <w:sz w:val="20"/>
          <w:szCs w:val="20"/>
        </w:rPr>
        <w:t>(buf1, (</w:t>
      </w:r>
      <w:proofErr w:type="spellStart"/>
      <w:r w:rsidRPr="00DB65E7">
        <w:rPr>
          <w:rFonts w:ascii="Consolas" w:hAnsi="Consolas" w:cs="Courier New"/>
          <w:sz w:val="20"/>
          <w:szCs w:val="20"/>
        </w:rPr>
        <w:t>const</w:t>
      </w:r>
      <w:proofErr w:type="spellEnd"/>
      <w:r w:rsidRPr="00DB65E7">
        <w:rPr>
          <w:rFonts w:ascii="Consolas" w:hAnsi="Consolas" w:cs="Courier New"/>
          <w:sz w:val="20"/>
          <w:szCs w:val="20"/>
        </w:rPr>
        <w:t xml:space="preserve"> void *)&amp;value1, </w:t>
      </w:r>
      <w:proofErr w:type="spellStart"/>
      <w:r w:rsidRPr="00DB65E7">
        <w:rPr>
          <w:rFonts w:ascii="Consolas" w:hAnsi="Consolas" w:cs="Courier New"/>
          <w:sz w:val="20"/>
          <w:szCs w:val="20"/>
        </w:rPr>
        <w:t>sizeof</w:t>
      </w:r>
      <w:proofErr w:type="spellEnd"/>
      <w:r w:rsidRPr="00DB65E7">
        <w:rPr>
          <w:rFonts w:ascii="Consolas" w:hAnsi="Consolas" w:cs="Courier New"/>
          <w:sz w:val="20"/>
          <w:szCs w:val="20"/>
        </w:rPr>
        <w:t>(float));</w:t>
      </w:r>
    </w:p>
    <w:p w14:paraId="51903C14"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spellStart"/>
      <w:proofErr w:type="gramStart"/>
      <w:r w:rsidRPr="00DB65E7">
        <w:rPr>
          <w:rFonts w:ascii="Consolas" w:hAnsi="Consolas" w:cs="Courier New"/>
          <w:sz w:val="20"/>
          <w:szCs w:val="20"/>
        </w:rPr>
        <w:t>memcpy</w:t>
      </w:r>
      <w:proofErr w:type="spellEnd"/>
      <w:proofErr w:type="gramEnd"/>
      <w:r w:rsidRPr="00DB65E7">
        <w:rPr>
          <w:rFonts w:ascii="Consolas" w:hAnsi="Consolas" w:cs="Courier New"/>
          <w:sz w:val="20"/>
          <w:szCs w:val="20"/>
        </w:rPr>
        <w:t>(buf3, (</w:t>
      </w:r>
      <w:proofErr w:type="spellStart"/>
      <w:r w:rsidRPr="00DB65E7">
        <w:rPr>
          <w:rFonts w:ascii="Consolas" w:hAnsi="Consolas" w:cs="Courier New"/>
          <w:sz w:val="20"/>
          <w:szCs w:val="20"/>
        </w:rPr>
        <w:t>const</w:t>
      </w:r>
      <w:proofErr w:type="spellEnd"/>
      <w:r w:rsidRPr="00DB65E7">
        <w:rPr>
          <w:rFonts w:ascii="Consolas" w:hAnsi="Consolas" w:cs="Courier New"/>
          <w:sz w:val="20"/>
          <w:szCs w:val="20"/>
        </w:rPr>
        <w:t xml:space="preserve"> void *)&amp;value3, </w:t>
      </w:r>
      <w:proofErr w:type="spellStart"/>
      <w:r w:rsidRPr="00DB65E7">
        <w:rPr>
          <w:rFonts w:ascii="Consolas" w:hAnsi="Consolas" w:cs="Courier New"/>
          <w:sz w:val="20"/>
          <w:szCs w:val="20"/>
        </w:rPr>
        <w:t>sizeof</w:t>
      </w:r>
      <w:proofErr w:type="spellEnd"/>
      <w:r w:rsidRPr="00DB65E7">
        <w:rPr>
          <w:rFonts w:ascii="Consolas" w:hAnsi="Consolas" w:cs="Courier New"/>
          <w:sz w:val="20"/>
          <w:szCs w:val="20"/>
        </w:rPr>
        <w:t xml:space="preserve">(float));  </w:t>
      </w:r>
    </w:p>
    <w:p w14:paraId="255DB0A5" w14:textId="77777777" w:rsidR="00FB4F79" w:rsidRPr="00DB65E7" w:rsidRDefault="00FB4F79" w:rsidP="00FB4F79">
      <w:pPr>
        <w:rPr>
          <w:rFonts w:ascii="Consolas" w:hAnsi="Consolas" w:cs="Courier New"/>
          <w:sz w:val="20"/>
          <w:szCs w:val="20"/>
        </w:rPr>
      </w:pPr>
    </w:p>
    <w:p w14:paraId="164E7A91"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 Found out the first different byte */</w:t>
      </w:r>
    </w:p>
    <w:p w14:paraId="0881FC14" w14:textId="5539F0FD" w:rsidR="00FB4F79" w:rsidRPr="00DB65E7" w:rsidRDefault="008A406F" w:rsidP="008A406F">
      <w:pPr>
        <w:rPr>
          <w:rFonts w:ascii="Consolas" w:hAnsi="Consolas" w:cs="Courier New"/>
          <w:sz w:val="20"/>
          <w:szCs w:val="20"/>
        </w:rPr>
      </w:pPr>
      <w:r w:rsidRPr="00DB65E7">
        <w:rPr>
          <w:rFonts w:ascii="Consolas" w:hAnsi="Consolas" w:cs="Courier New"/>
          <w:sz w:val="20"/>
          <w:szCs w:val="20"/>
        </w:rPr>
        <w:t xml:space="preserve">      </w:t>
      </w:r>
      <w:proofErr w:type="gramStart"/>
      <w:r w:rsidR="00FB4F79" w:rsidRPr="00DB65E7">
        <w:rPr>
          <w:rFonts w:ascii="Consolas" w:hAnsi="Consolas" w:cs="Courier New"/>
          <w:sz w:val="20"/>
          <w:szCs w:val="20"/>
        </w:rPr>
        <w:t>j</w:t>
      </w:r>
      <w:proofErr w:type="gramEnd"/>
      <w:r w:rsidR="00FB4F79" w:rsidRPr="00DB65E7">
        <w:rPr>
          <w:rFonts w:ascii="Consolas" w:hAnsi="Consolas" w:cs="Courier New"/>
          <w:sz w:val="20"/>
          <w:szCs w:val="20"/>
        </w:rPr>
        <w:t xml:space="preserve"> = </w:t>
      </w:r>
      <w:proofErr w:type="spellStart"/>
      <w:r w:rsidR="00FB4F79" w:rsidRPr="00DB65E7">
        <w:rPr>
          <w:rFonts w:ascii="Consolas" w:hAnsi="Consolas" w:cs="Courier New"/>
          <w:sz w:val="20"/>
          <w:szCs w:val="20"/>
        </w:rPr>
        <w:t>byte_cmp</w:t>
      </w:r>
      <w:proofErr w:type="spellEnd"/>
      <w:r w:rsidRPr="00DB65E7">
        <w:rPr>
          <w:rFonts w:ascii="Consolas" w:hAnsi="Consolas" w:cs="Courier New"/>
          <w:sz w:val="20"/>
          <w:szCs w:val="20"/>
        </w:rPr>
        <w:t>(</w:t>
      </w:r>
      <w:proofErr w:type="spellStart"/>
      <w:r w:rsidRPr="00DB65E7">
        <w:rPr>
          <w:rFonts w:ascii="Consolas" w:hAnsi="Consolas" w:cs="Courier New"/>
          <w:sz w:val="20"/>
          <w:szCs w:val="20"/>
        </w:rPr>
        <w:t>sizeof</w:t>
      </w:r>
      <w:proofErr w:type="spellEnd"/>
      <w:r w:rsidRPr="00DB65E7">
        <w:rPr>
          <w:rFonts w:ascii="Consolas" w:hAnsi="Consolas" w:cs="Courier New"/>
          <w:sz w:val="20"/>
          <w:szCs w:val="20"/>
        </w:rPr>
        <w:t>(float), &amp;buf3, &amp;buf1);</w:t>
      </w:r>
    </w:p>
    <w:p w14:paraId="7DB02EDA" w14:textId="77777777" w:rsidR="00FB4F79" w:rsidRPr="00DB65E7" w:rsidRDefault="00FB4F79" w:rsidP="00FB4F79">
      <w:pPr>
        <w:rPr>
          <w:rFonts w:ascii="Consolas" w:hAnsi="Consolas" w:cs="Courier New"/>
          <w:sz w:val="20"/>
          <w:szCs w:val="20"/>
        </w:rPr>
      </w:pPr>
    </w:p>
    <w:p w14:paraId="6B026C1C"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 Record the first different byte in permutation */</w:t>
      </w:r>
    </w:p>
    <w:p w14:paraId="56FA6562"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if</w:t>
      </w:r>
      <w:proofErr w:type="gramEnd"/>
      <w:r w:rsidRPr="00DB65E7">
        <w:rPr>
          <w:rFonts w:ascii="Consolas" w:hAnsi="Consolas" w:cs="Courier New"/>
          <w:sz w:val="20"/>
          <w:szCs w:val="20"/>
        </w:rPr>
        <w:t xml:space="preserve">(j &gt;= 0) {     </w:t>
      </w:r>
    </w:p>
    <w:p w14:paraId="5F103A24"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if</w:t>
      </w:r>
      <w:proofErr w:type="gramEnd"/>
      <w:r w:rsidRPr="00DB65E7">
        <w:rPr>
          <w:rFonts w:ascii="Consolas" w:hAnsi="Consolas" w:cs="Courier New"/>
          <w:sz w:val="20"/>
          <w:szCs w:val="20"/>
        </w:rPr>
        <w:t xml:space="preserve">(0 == </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 xml:space="preserve"> || perm[</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 xml:space="preserve"> - 1] != j) {       </w:t>
      </w:r>
    </w:p>
    <w:p w14:paraId="0C93533E"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perm</w:t>
      </w:r>
      <w:proofErr w:type="gramEnd"/>
      <w:r w:rsidRPr="00DB65E7">
        <w:rPr>
          <w:rFonts w:ascii="Consolas" w:hAnsi="Consolas" w:cs="Courier New"/>
          <w:sz w:val="20"/>
          <w:szCs w:val="20"/>
        </w:rPr>
        <w:t>[</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 xml:space="preserve">] = j;      </w:t>
      </w:r>
    </w:p>
    <w:p w14:paraId="0AED350A"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spellStart"/>
      <w:proofErr w:type="gramStart"/>
      <w:r w:rsidRPr="00DB65E7">
        <w:rPr>
          <w:rFonts w:ascii="Consolas" w:hAnsi="Consolas" w:cs="Courier New"/>
          <w:sz w:val="20"/>
          <w:szCs w:val="20"/>
        </w:rPr>
        <w:t>last</w:t>
      </w:r>
      <w:proofErr w:type="gramEnd"/>
      <w:r w:rsidRPr="00DB65E7">
        <w:rPr>
          <w:rFonts w:ascii="Consolas" w:hAnsi="Consolas" w:cs="Courier New"/>
          <w:sz w:val="20"/>
          <w:szCs w:val="20"/>
        </w:rPr>
        <w:t>_mbyte</w:t>
      </w:r>
      <w:proofErr w:type="spellEnd"/>
      <w:r w:rsidRPr="00DB65E7">
        <w:rPr>
          <w:rFonts w:ascii="Consolas" w:hAnsi="Consolas" w:cs="Courier New"/>
          <w:sz w:val="20"/>
          <w:szCs w:val="20"/>
        </w:rPr>
        <w:t xml:space="preserve"> = </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w:t>
      </w:r>
    </w:p>
    <w:p w14:paraId="491866FF"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gramStart"/>
      <w:r w:rsidRPr="00DB65E7">
        <w:rPr>
          <w:rFonts w:ascii="Consolas" w:hAnsi="Consolas" w:cs="Courier New"/>
          <w:sz w:val="20"/>
          <w:szCs w:val="20"/>
        </w:rPr>
        <w:t>if</w:t>
      </w:r>
      <w:proofErr w:type="gramEnd"/>
      <w:r w:rsidRPr="00DB65E7">
        <w:rPr>
          <w:rFonts w:ascii="Consolas" w:hAnsi="Consolas" w:cs="Courier New"/>
          <w:sz w:val="20"/>
          <w:szCs w:val="20"/>
        </w:rPr>
        <w:t>(</w:t>
      </w:r>
      <w:proofErr w:type="spellStart"/>
      <w:r w:rsidRPr="00DB65E7">
        <w:rPr>
          <w:rFonts w:ascii="Consolas" w:hAnsi="Consolas" w:cs="Courier New"/>
          <w:sz w:val="20"/>
          <w:szCs w:val="20"/>
        </w:rPr>
        <w:t>first_mbyte</w:t>
      </w:r>
      <w:proofErr w:type="spellEnd"/>
      <w:r w:rsidRPr="00DB65E7">
        <w:rPr>
          <w:rFonts w:ascii="Consolas" w:hAnsi="Consolas" w:cs="Courier New"/>
          <w:sz w:val="20"/>
          <w:szCs w:val="20"/>
        </w:rPr>
        <w:t xml:space="preserve"> &lt; 0)</w:t>
      </w:r>
    </w:p>
    <w:p w14:paraId="48341E7A"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w:t>
      </w:r>
      <w:proofErr w:type="spellStart"/>
      <w:proofErr w:type="gramStart"/>
      <w:r w:rsidRPr="00DB65E7">
        <w:rPr>
          <w:rFonts w:ascii="Consolas" w:hAnsi="Consolas" w:cs="Courier New"/>
          <w:sz w:val="20"/>
          <w:szCs w:val="20"/>
        </w:rPr>
        <w:t>first</w:t>
      </w:r>
      <w:proofErr w:type="gramEnd"/>
      <w:r w:rsidRPr="00DB65E7">
        <w:rPr>
          <w:rFonts w:ascii="Consolas" w:hAnsi="Consolas" w:cs="Courier New"/>
          <w:sz w:val="20"/>
          <w:szCs w:val="20"/>
        </w:rPr>
        <w:t>_mbyte</w:t>
      </w:r>
      <w:proofErr w:type="spellEnd"/>
      <w:r w:rsidRPr="00DB65E7">
        <w:rPr>
          <w:rFonts w:ascii="Consolas" w:hAnsi="Consolas" w:cs="Courier New"/>
          <w:sz w:val="20"/>
          <w:szCs w:val="20"/>
        </w:rPr>
        <w:t xml:space="preserve"> = </w:t>
      </w:r>
      <w:proofErr w:type="spellStart"/>
      <w:r w:rsidRPr="00DB65E7">
        <w:rPr>
          <w:rFonts w:ascii="Consolas" w:hAnsi="Consolas" w:cs="Courier New"/>
          <w:sz w:val="20"/>
          <w:szCs w:val="20"/>
        </w:rPr>
        <w:t>i</w:t>
      </w:r>
      <w:proofErr w:type="spellEnd"/>
      <w:r w:rsidRPr="00DB65E7">
        <w:rPr>
          <w:rFonts w:ascii="Consolas" w:hAnsi="Consolas" w:cs="Courier New"/>
          <w:sz w:val="20"/>
          <w:szCs w:val="20"/>
        </w:rPr>
        <w:t>;</w:t>
      </w:r>
    </w:p>
    <w:p w14:paraId="1281FFFF"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    </w:t>
      </w:r>
    </w:p>
    <w:p w14:paraId="20468CAA" w14:textId="77777777" w:rsidR="00FB4F79" w:rsidRPr="00DB65E7" w:rsidRDefault="00FB4F79" w:rsidP="00FB4F79">
      <w:pPr>
        <w:rPr>
          <w:rFonts w:ascii="Consolas" w:hAnsi="Consolas" w:cs="Courier New"/>
          <w:sz w:val="20"/>
          <w:szCs w:val="20"/>
        </w:rPr>
      </w:pPr>
      <w:r w:rsidRPr="00DB65E7">
        <w:rPr>
          <w:rFonts w:ascii="Consolas" w:hAnsi="Consolas" w:cs="Courier New"/>
          <w:sz w:val="20"/>
          <w:szCs w:val="20"/>
        </w:rPr>
        <w:t xml:space="preserve">      }    </w:t>
      </w:r>
    </w:p>
    <w:p w14:paraId="3FCC4E70" w14:textId="78F8EFD5" w:rsidR="00B02800" w:rsidRPr="00DB65E7" w:rsidRDefault="00FB4F79" w:rsidP="003F009F">
      <w:pPr>
        <w:rPr>
          <w:rFonts w:ascii="Consolas" w:hAnsi="Consolas" w:cs="Courier New"/>
          <w:sz w:val="20"/>
          <w:szCs w:val="20"/>
        </w:rPr>
      </w:pPr>
      <w:r w:rsidRPr="00DB65E7">
        <w:rPr>
          <w:rFonts w:ascii="Consolas" w:hAnsi="Consolas" w:cs="Courier New"/>
          <w:sz w:val="20"/>
          <w:szCs w:val="20"/>
        </w:rPr>
        <w:t xml:space="preserve">   }    </w:t>
      </w:r>
    </w:p>
    <w:p w14:paraId="3FF3B738" w14:textId="379DF8A5" w:rsidR="003F009F" w:rsidRDefault="00642CE9" w:rsidP="003F009F">
      <w:r>
        <w:t xml:space="preserve">In this code, we only want to find out the byte order of the mantissa part of the data type, assuming the exponent part has the same byte order as the mantissa.  </w:t>
      </w:r>
      <w:r w:rsidR="00B02800">
        <w:t xml:space="preserve">The </w:t>
      </w:r>
      <w:proofErr w:type="spellStart"/>
      <w:r w:rsidR="00B02800" w:rsidRPr="00B02800">
        <w:rPr>
          <w:rFonts w:ascii="Courier New" w:hAnsi="Courier New" w:cs="Courier New"/>
          <w:sz w:val="20"/>
          <w:szCs w:val="20"/>
        </w:rPr>
        <w:t>byte_cmp</w:t>
      </w:r>
      <w:proofErr w:type="spellEnd"/>
      <w:r w:rsidR="00B02800">
        <w:t xml:space="preserve"> function simply finds the first different byte between two buffers.  If no difference found, it returns </w:t>
      </w:r>
      <w:r w:rsidR="00B02800" w:rsidRPr="0020084C">
        <w:rPr>
          <w:rFonts w:ascii="Courier New" w:hAnsi="Courier New" w:cs="Courier New"/>
          <w:sz w:val="20"/>
          <w:szCs w:val="20"/>
        </w:rPr>
        <w:t>-1</w:t>
      </w:r>
      <w:r w:rsidR="00B02800">
        <w:t xml:space="preserve">.  </w:t>
      </w:r>
      <w:r>
        <w:t>We can use the little-endian 4-byte float as the example to explain how the algorithm works.  The following diagram shows the properties of the example data type:</w:t>
      </w:r>
    </w:p>
    <w:p w14:paraId="0078DE68" w14:textId="66ADEA40" w:rsidR="00642CE9" w:rsidRDefault="00006EE8" w:rsidP="003F009F">
      <w:r>
        <w:rPr>
          <w:noProof/>
        </w:rPr>
        <w:pict w14:anchorId="26093BA4">
          <v:rect id="_x0000_s1032" style="position:absolute;left:0;text-align:left;margin-left:36pt;margin-top:19.05pt;width:108pt;height:27pt;z-index:251662336;visibility:visible;mso-wrap-style:square;mso-wrap-edited:f;mso-wrap-distance-left:9pt;mso-wrap-distance-top:0;mso-wrap-distance-right:9pt;mso-wrap-distance-bottom:0;mso-position-horizontal-relative:text;mso-position-vertical-relative:text;v-text-anchor:middle" wrapcoords="-450 0 -600 24000 22350 24000 22200 0 -4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" filled="f" fillcolor="#548dd4 [1951]" strokecolor="black [3213]">
            <v:fill color2="#4477b6 [3012]" rotate="t"/>
            <v:shadow on="t" opacity="22937f" mv:blur="40000f" origin=",.5" offset="0,23000emu"/>
            <v:textbox style="mso-next-textbox:#_x0000_s1032">
              <w:txbxContent>
                <w:p w14:paraId="4C07AE70" w14:textId="10FF13BE" w:rsidR="003C654C" w:rsidRDefault="003C654C" w:rsidP="008A040A">
                  <w:r>
                    <w:t xml:space="preserve">       SEEEEEEEE</w:t>
                  </w:r>
                </w:p>
              </w:txbxContent>
            </v:textbox>
            <w10:wrap type="through"/>
          </v:rect>
        </w:pict>
      </w:r>
      <w:r>
        <w:rPr>
          <w:noProof/>
        </w:rPr>
        <w:pict w14:anchorId="1984DF33">
          <v:rect id="Rectangle 7" o:spid="_x0000_s1035" style="position:absolute;left:0;text-align:left;margin-left:5in;margin-top:19.05pt;width:108pt;height:27pt;z-index:25166540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450 0 -600 24000 22350 24000 22200 0 -4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" filled="f" fillcolor="#548dd4 [1951]" strokecolor="black [3213]">
            <v:fill color2="#4477b6 [3012]" rotate="t"/>
            <v:shadow on="t" opacity="22937f" mv:blur="40000f" origin=",.5" offset="0,23000emu"/>
            <v:textbox style="mso-next-textbox:#Rectangle 7">
              <w:txbxContent>
                <w:p w14:paraId="4CEFA849" w14:textId="28D711A4" w:rsidR="003C654C" w:rsidRDefault="003C654C">
                  <w:r>
                    <w:t xml:space="preserve"> MMMMMMMM</w:t>
                  </w:r>
                </w:p>
              </w:txbxContent>
            </v:textbox>
            <w10:wrap type="through"/>
          </v:rect>
        </w:pict>
      </w:r>
      <w:r>
        <w:rPr>
          <w:noProof/>
        </w:rPr>
        <w:pict w14:anchorId="0683B04B">
          <v:rect id="_x0000_s1034" style="position:absolute;left:0;text-align:left;margin-left:252pt;margin-top:19.05pt;width:108pt;height:27pt;z-index:251664384;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450 0 -600 24000 22350 24000 22200 0 -4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" filled="f" fillcolor="#548dd4 [1951]" strokecolor="black [3213]">
            <v:fill color2="#4477b6 [3012]" rotate="t"/>
            <v:shadow on="t" opacity="22937f" mv:blur="40000f" origin=",.5" offset="0,23000emu"/>
            <v:textbox style="mso-next-textbox:#_x0000_s1034">
              <w:txbxContent>
                <w:p w14:paraId="26F1A993" w14:textId="374CCD6B" w:rsidR="003C654C" w:rsidRDefault="003C654C">
                  <w:r>
                    <w:t xml:space="preserve">   MMMMMMMM</w:t>
                  </w:r>
                </w:p>
              </w:txbxContent>
            </v:textbox>
            <w10:wrap type="through"/>
          </v:rect>
        </w:pict>
      </w:r>
      <w:r>
        <w:rPr>
          <w:noProof/>
        </w:rPr>
        <w:pict w14:anchorId="399B021D">
          <v:rect id="_x0000_s1033" style="position:absolute;left:0;text-align:left;margin-left:2in;margin-top:19.05pt;width:108pt;height:27pt;z-index:25166336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450 0 -600 24000 22350 24000 22200 0 -4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" filled="f" fillcolor="#548dd4 [1951]" strokecolor="black [3213]">
            <v:fill color2="#4477b6 [3012]" rotate="t"/>
            <v:shadow on="t" opacity="22937f" mv:blur="40000f" origin=",.5" offset="0,23000emu"/>
            <v:textbox style="mso-next-textbox:#_x0000_s1033">
              <w:txbxContent>
                <w:p w14:paraId="3DB455FB" w14:textId="411EFBB4" w:rsidR="003C654C" w:rsidRDefault="003C654C">
                  <w:r>
                    <w:t xml:space="preserve">   EMMMMMMM</w:t>
                  </w:r>
                </w:p>
              </w:txbxContent>
            </v:textbox>
            <w10:wrap type="through"/>
          </v:rect>
        </w:pict>
      </w:r>
      <w:r w:rsidR="00642CE9">
        <w:tab/>
      </w:r>
      <w:r w:rsidR="00642CE9">
        <w:tab/>
        <w:t>Byte 3</w:t>
      </w:r>
      <w:r w:rsidR="00642CE9">
        <w:tab/>
      </w:r>
      <w:r w:rsidR="00642CE9">
        <w:tab/>
      </w:r>
      <w:r w:rsidR="00642CE9">
        <w:tab/>
        <w:t>byte 2</w:t>
      </w:r>
      <w:r w:rsidR="00642CE9">
        <w:tab/>
      </w:r>
      <w:r w:rsidR="00642CE9">
        <w:tab/>
      </w:r>
      <w:r w:rsidR="00642CE9">
        <w:tab/>
        <w:t xml:space="preserve">byte 1 </w:t>
      </w:r>
      <w:r w:rsidR="00642CE9">
        <w:tab/>
      </w:r>
      <w:r w:rsidR="00642CE9">
        <w:tab/>
      </w:r>
      <w:r w:rsidR="00642CE9">
        <w:tab/>
        <w:t>byte 0</w:t>
      </w:r>
    </w:p>
    <w:p w14:paraId="614AC7D1" w14:textId="0CE07D83" w:rsidR="00642CE9" w:rsidRDefault="00642CE9" w:rsidP="003F009F">
      <w:r>
        <w:tab/>
      </w:r>
    </w:p>
    <w:p w14:paraId="7171B14A" w14:textId="77777777" w:rsidR="00D71D25" w:rsidRDefault="00D71D25" w:rsidP="003F009F"/>
    <w:p w14:paraId="38CB605B" w14:textId="3838E226" w:rsidR="003F009F" w:rsidRDefault="008A040A" w:rsidP="00131AF7">
      <w:r>
        <w:lastRenderedPageBreak/>
        <w:t xml:space="preserve">During iteration 1: </w:t>
      </w:r>
    </w:p>
    <w:p w14:paraId="6DFDAF3E" w14:textId="2D904C49" w:rsidR="008A040A" w:rsidRPr="0020084C" w:rsidRDefault="008A040A" w:rsidP="00131AF7">
      <w:pPr>
        <w:rPr>
          <w:rFonts w:ascii="Courier New" w:hAnsi="Courier New" w:cs="Courier New"/>
          <w:sz w:val="20"/>
          <w:szCs w:val="20"/>
        </w:rPr>
      </w:pPr>
      <w:r w:rsidRPr="0020084C">
        <w:rPr>
          <w:rFonts w:ascii="Courier New" w:hAnsi="Courier New" w:cs="Courier New"/>
          <w:sz w:val="20"/>
          <w:szCs w:val="20"/>
        </w:rPr>
        <w:tab/>
      </w:r>
      <w:proofErr w:type="spellStart"/>
      <w:proofErr w:type="gramStart"/>
      <w:r w:rsidRPr="0020084C">
        <w:rPr>
          <w:rFonts w:ascii="Courier New" w:hAnsi="Courier New" w:cs="Courier New"/>
          <w:sz w:val="20"/>
          <w:szCs w:val="20"/>
        </w:rPr>
        <w:t>i</w:t>
      </w:r>
      <w:proofErr w:type="spellEnd"/>
      <w:proofErr w:type="gramEnd"/>
      <w:r w:rsidRPr="0020084C">
        <w:rPr>
          <w:rFonts w:ascii="Courier New" w:hAnsi="Courier New" w:cs="Courier New"/>
          <w:sz w:val="20"/>
          <w:szCs w:val="20"/>
        </w:rPr>
        <w:t xml:space="preserve"> = 0</w:t>
      </w:r>
      <w:r w:rsidRPr="0020084C">
        <w:rPr>
          <w:rFonts w:ascii="Courier New" w:hAnsi="Courier New" w:cs="Courier New"/>
          <w:sz w:val="20"/>
          <w:szCs w:val="20"/>
        </w:rPr>
        <w:tab/>
        <w:t>value1 = 1.0</w:t>
      </w:r>
      <w:r w:rsidRPr="0020084C">
        <w:rPr>
          <w:rFonts w:ascii="Courier New" w:hAnsi="Courier New" w:cs="Courier New"/>
          <w:sz w:val="20"/>
          <w:szCs w:val="20"/>
        </w:rPr>
        <w:tab/>
        <w:t>value2 = 1/256</w:t>
      </w:r>
      <w:r w:rsidR="006A3B7E" w:rsidRPr="0020084C">
        <w:rPr>
          <w:rFonts w:ascii="Courier New" w:hAnsi="Courier New" w:cs="Courier New"/>
          <w:sz w:val="20"/>
          <w:szCs w:val="20"/>
        </w:rPr>
        <w:t xml:space="preserve"> = 1/2</w:t>
      </w:r>
      <w:r w:rsidR="00F35898" w:rsidRPr="0020084C">
        <w:rPr>
          <w:rFonts w:ascii="Courier New" w:hAnsi="Courier New" w:cs="Courier New"/>
          <w:sz w:val="20"/>
          <w:szCs w:val="20"/>
          <w:vertAlign w:val="superscript"/>
        </w:rPr>
        <w:t>8</w:t>
      </w:r>
      <w:r w:rsidRPr="0020084C">
        <w:rPr>
          <w:rFonts w:ascii="Courier New" w:hAnsi="Courier New" w:cs="Courier New"/>
          <w:sz w:val="20"/>
          <w:szCs w:val="20"/>
        </w:rPr>
        <w:tab/>
        <w:t>value3 = 0.0</w:t>
      </w:r>
    </w:p>
    <w:p w14:paraId="619F7A4B" w14:textId="59D9F445" w:rsidR="006A3B7E" w:rsidRPr="0020084C" w:rsidRDefault="008A040A" w:rsidP="00131AF7">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buf1</w:t>
      </w:r>
      <w:proofErr w:type="gramEnd"/>
      <w:r w:rsidRPr="0020084C">
        <w:rPr>
          <w:rFonts w:ascii="Courier New" w:hAnsi="Courier New" w:cs="Courier New"/>
          <w:sz w:val="20"/>
          <w:szCs w:val="20"/>
        </w:rPr>
        <w:t xml:space="preserve">[ ]= {0x00, 0x00, </w:t>
      </w:r>
      <w:r w:rsidR="006A3B7E" w:rsidRPr="0020084C">
        <w:rPr>
          <w:rFonts w:ascii="Courier New" w:hAnsi="Courier New" w:cs="Courier New"/>
          <w:sz w:val="20"/>
          <w:szCs w:val="20"/>
        </w:rPr>
        <w:t>0x80, 0x3f} or in binary format:</w:t>
      </w:r>
    </w:p>
    <w:p w14:paraId="72DBDC1F" w14:textId="7654A490" w:rsidR="006A3B7E" w:rsidRPr="0020084C" w:rsidRDefault="006A3B7E" w:rsidP="00131AF7">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r>
      <w:proofErr w:type="gramStart"/>
      <w:r w:rsidRPr="0020084C">
        <w:rPr>
          <w:rFonts w:ascii="Courier New" w:hAnsi="Courier New" w:cs="Courier New"/>
          <w:sz w:val="20"/>
          <w:szCs w:val="20"/>
        </w:rPr>
        <w:t>buf1</w:t>
      </w:r>
      <w:proofErr w:type="gramEnd"/>
      <w:r w:rsidRPr="0020084C">
        <w:rPr>
          <w:rFonts w:ascii="Courier New" w:hAnsi="Courier New" w:cs="Courier New"/>
          <w:sz w:val="20"/>
          <w:szCs w:val="20"/>
        </w:rPr>
        <w:t>[3]</w:t>
      </w:r>
      <w:r w:rsidRPr="0020084C">
        <w:rPr>
          <w:rFonts w:ascii="Courier New" w:hAnsi="Courier New" w:cs="Courier New"/>
          <w:sz w:val="20"/>
          <w:szCs w:val="20"/>
        </w:rPr>
        <w:tab/>
      </w:r>
      <w:r w:rsidRPr="0020084C">
        <w:rPr>
          <w:rFonts w:ascii="Courier New" w:hAnsi="Courier New" w:cs="Courier New"/>
          <w:sz w:val="20"/>
          <w:szCs w:val="20"/>
        </w:rPr>
        <w:tab/>
        <w:t>buf1[2]</w:t>
      </w:r>
      <w:r w:rsidRPr="0020084C">
        <w:rPr>
          <w:rFonts w:ascii="Courier New" w:hAnsi="Courier New" w:cs="Courier New"/>
          <w:sz w:val="20"/>
          <w:szCs w:val="20"/>
        </w:rPr>
        <w:tab/>
      </w:r>
      <w:r w:rsidRPr="0020084C">
        <w:rPr>
          <w:rFonts w:ascii="Courier New" w:hAnsi="Courier New" w:cs="Courier New"/>
          <w:sz w:val="20"/>
          <w:szCs w:val="20"/>
        </w:rPr>
        <w:tab/>
        <w:t>buf1[1]</w:t>
      </w:r>
      <w:r w:rsidRPr="0020084C">
        <w:rPr>
          <w:rFonts w:ascii="Courier New" w:hAnsi="Courier New" w:cs="Courier New"/>
          <w:sz w:val="20"/>
          <w:szCs w:val="20"/>
        </w:rPr>
        <w:tab/>
      </w:r>
      <w:r w:rsidRPr="0020084C">
        <w:rPr>
          <w:rFonts w:ascii="Courier New" w:hAnsi="Courier New" w:cs="Courier New"/>
          <w:sz w:val="20"/>
          <w:szCs w:val="20"/>
        </w:rPr>
        <w:tab/>
        <w:t>buf</w:t>
      </w:r>
      <w:r w:rsidR="00112B53" w:rsidRPr="0020084C">
        <w:rPr>
          <w:rFonts w:ascii="Courier New" w:hAnsi="Courier New" w:cs="Courier New"/>
          <w:sz w:val="20"/>
          <w:szCs w:val="20"/>
        </w:rPr>
        <w:t>1</w:t>
      </w:r>
      <w:r w:rsidRPr="0020084C">
        <w:rPr>
          <w:rFonts w:ascii="Courier New" w:hAnsi="Courier New" w:cs="Courier New"/>
          <w:sz w:val="20"/>
          <w:szCs w:val="20"/>
        </w:rPr>
        <w:t>[0]</w:t>
      </w:r>
    </w:p>
    <w:p w14:paraId="6BA46723" w14:textId="4E1605B7" w:rsidR="008A040A" w:rsidRPr="0020084C" w:rsidRDefault="006A3B7E" w:rsidP="006A3B7E">
      <w:pPr>
        <w:ind w:left="720" w:firstLine="720"/>
        <w:rPr>
          <w:rFonts w:ascii="Courier New" w:hAnsi="Courier New" w:cs="Courier New"/>
          <w:sz w:val="20"/>
          <w:szCs w:val="20"/>
        </w:rPr>
      </w:pPr>
      <w:r w:rsidRPr="0020084C">
        <w:rPr>
          <w:rFonts w:ascii="Courier New" w:hAnsi="Courier New" w:cs="Courier New"/>
          <w:sz w:val="20"/>
          <w:szCs w:val="20"/>
        </w:rPr>
        <w:t>00111111</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p>
    <w:p w14:paraId="24A5215D" w14:textId="197CF01B" w:rsidR="008A040A" w:rsidRPr="0020084C" w:rsidRDefault="006A3B7E" w:rsidP="00131AF7">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buf3</w:t>
      </w:r>
      <w:proofErr w:type="gramEnd"/>
      <w:r w:rsidRPr="0020084C">
        <w:rPr>
          <w:rFonts w:ascii="Courier New" w:hAnsi="Courier New" w:cs="Courier New"/>
          <w:sz w:val="20"/>
          <w:szCs w:val="20"/>
        </w:rPr>
        <w:t>[ ] = {0x00, 0x00, 0x00, 0x00} or in binary format:</w:t>
      </w:r>
    </w:p>
    <w:p w14:paraId="4796BD27" w14:textId="77403C42" w:rsidR="006A3B7E" w:rsidRPr="0020084C" w:rsidRDefault="006A3B7E" w:rsidP="00131AF7">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r>
      <w:proofErr w:type="gramStart"/>
      <w:r w:rsidRPr="0020084C">
        <w:rPr>
          <w:rFonts w:ascii="Courier New" w:hAnsi="Courier New" w:cs="Courier New"/>
          <w:sz w:val="20"/>
          <w:szCs w:val="20"/>
        </w:rPr>
        <w:t>buf3</w:t>
      </w:r>
      <w:proofErr w:type="gramEnd"/>
      <w:r w:rsidRPr="0020084C">
        <w:rPr>
          <w:rFonts w:ascii="Courier New" w:hAnsi="Courier New" w:cs="Courier New"/>
          <w:sz w:val="20"/>
          <w:szCs w:val="20"/>
        </w:rPr>
        <w:t>[3]</w:t>
      </w:r>
      <w:r w:rsidRPr="0020084C">
        <w:rPr>
          <w:rFonts w:ascii="Courier New" w:hAnsi="Courier New" w:cs="Courier New"/>
          <w:sz w:val="20"/>
          <w:szCs w:val="20"/>
        </w:rPr>
        <w:tab/>
      </w:r>
      <w:r w:rsidRPr="0020084C">
        <w:rPr>
          <w:rFonts w:ascii="Courier New" w:hAnsi="Courier New" w:cs="Courier New"/>
          <w:sz w:val="20"/>
          <w:szCs w:val="20"/>
        </w:rPr>
        <w:tab/>
        <w:t>buf3[2]</w:t>
      </w:r>
      <w:r w:rsidRPr="0020084C">
        <w:rPr>
          <w:rFonts w:ascii="Courier New" w:hAnsi="Courier New" w:cs="Courier New"/>
          <w:sz w:val="20"/>
          <w:szCs w:val="20"/>
        </w:rPr>
        <w:tab/>
      </w:r>
      <w:r w:rsidRPr="0020084C">
        <w:rPr>
          <w:rFonts w:ascii="Courier New" w:hAnsi="Courier New" w:cs="Courier New"/>
          <w:sz w:val="20"/>
          <w:szCs w:val="20"/>
        </w:rPr>
        <w:tab/>
        <w:t>buf3[1]</w:t>
      </w:r>
      <w:r w:rsidRPr="0020084C">
        <w:rPr>
          <w:rFonts w:ascii="Courier New" w:hAnsi="Courier New" w:cs="Courier New"/>
          <w:sz w:val="20"/>
          <w:szCs w:val="20"/>
        </w:rPr>
        <w:tab/>
      </w:r>
      <w:r w:rsidRPr="0020084C">
        <w:rPr>
          <w:rFonts w:ascii="Courier New" w:hAnsi="Courier New" w:cs="Courier New"/>
          <w:sz w:val="20"/>
          <w:szCs w:val="20"/>
        </w:rPr>
        <w:tab/>
        <w:t>buf</w:t>
      </w:r>
      <w:r w:rsidR="00112B53" w:rsidRPr="0020084C">
        <w:rPr>
          <w:rFonts w:ascii="Courier New" w:hAnsi="Courier New" w:cs="Courier New"/>
          <w:sz w:val="20"/>
          <w:szCs w:val="20"/>
        </w:rPr>
        <w:t>3</w:t>
      </w:r>
      <w:r w:rsidRPr="0020084C">
        <w:rPr>
          <w:rFonts w:ascii="Courier New" w:hAnsi="Courier New" w:cs="Courier New"/>
          <w:sz w:val="20"/>
          <w:szCs w:val="20"/>
        </w:rPr>
        <w:t>[0]</w:t>
      </w:r>
    </w:p>
    <w:p w14:paraId="377800CC" w14:textId="46CA6193" w:rsidR="006A3B7E" w:rsidRPr="0020084C" w:rsidRDefault="006A3B7E" w:rsidP="00131AF7">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t>00000000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p>
    <w:p w14:paraId="11A6943A" w14:textId="641D79E3" w:rsidR="006A3B7E" w:rsidRPr="0020084C" w:rsidRDefault="006A3B7E" w:rsidP="00131AF7">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j</w:t>
      </w:r>
      <w:proofErr w:type="gramEnd"/>
      <w:r w:rsidRPr="0020084C">
        <w:rPr>
          <w:rFonts w:ascii="Courier New" w:hAnsi="Courier New" w:cs="Courier New"/>
          <w:sz w:val="20"/>
          <w:szCs w:val="20"/>
        </w:rPr>
        <w:t xml:space="preserve"> = 2</w:t>
      </w:r>
      <w:r w:rsidRPr="0020084C">
        <w:rPr>
          <w:rFonts w:ascii="Courier New" w:hAnsi="Courier New" w:cs="Courier New"/>
          <w:sz w:val="20"/>
          <w:szCs w:val="20"/>
        </w:rPr>
        <w:tab/>
        <w:t>perm[0] = 2</w:t>
      </w:r>
      <w:r w:rsidRPr="0020084C">
        <w:rPr>
          <w:rFonts w:ascii="Courier New" w:hAnsi="Courier New" w:cs="Courier New"/>
          <w:sz w:val="20"/>
          <w:szCs w:val="20"/>
        </w:rPr>
        <w:tab/>
      </w:r>
      <w:proofErr w:type="spellStart"/>
      <w:r w:rsidRPr="0020084C">
        <w:rPr>
          <w:rFonts w:ascii="Courier New" w:hAnsi="Courier New" w:cs="Courier New"/>
          <w:sz w:val="20"/>
          <w:szCs w:val="20"/>
        </w:rPr>
        <w:t>last_mbyte</w:t>
      </w:r>
      <w:proofErr w:type="spellEnd"/>
      <w:r w:rsidRPr="0020084C">
        <w:rPr>
          <w:rFonts w:ascii="Courier New" w:hAnsi="Courier New" w:cs="Courier New"/>
          <w:sz w:val="20"/>
          <w:szCs w:val="20"/>
        </w:rPr>
        <w:t xml:space="preserve"> = 2</w:t>
      </w:r>
      <w:r w:rsidRPr="0020084C">
        <w:rPr>
          <w:rFonts w:ascii="Courier New" w:hAnsi="Courier New" w:cs="Courier New"/>
          <w:sz w:val="20"/>
          <w:szCs w:val="20"/>
        </w:rPr>
        <w:tab/>
      </w:r>
      <w:r w:rsidRPr="0020084C">
        <w:rPr>
          <w:rFonts w:ascii="Courier New" w:hAnsi="Courier New" w:cs="Courier New"/>
          <w:sz w:val="20"/>
          <w:szCs w:val="20"/>
        </w:rPr>
        <w:tab/>
      </w:r>
      <w:proofErr w:type="spellStart"/>
      <w:r w:rsidRPr="0020084C">
        <w:rPr>
          <w:rFonts w:ascii="Courier New" w:hAnsi="Courier New" w:cs="Courier New"/>
          <w:sz w:val="20"/>
          <w:szCs w:val="20"/>
        </w:rPr>
        <w:t>first_mbyte</w:t>
      </w:r>
      <w:proofErr w:type="spellEnd"/>
      <w:r w:rsidRPr="0020084C">
        <w:rPr>
          <w:rFonts w:ascii="Courier New" w:hAnsi="Courier New" w:cs="Courier New"/>
          <w:sz w:val="20"/>
          <w:szCs w:val="20"/>
        </w:rPr>
        <w:t xml:space="preserve"> = -1</w:t>
      </w:r>
    </w:p>
    <w:p w14:paraId="69140B01" w14:textId="5FF8DB0C" w:rsidR="006A3B7E" w:rsidRDefault="006A3B7E" w:rsidP="00131AF7">
      <w:r>
        <w:t>During iteration 2:</w:t>
      </w:r>
    </w:p>
    <w:p w14:paraId="64605DBC" w14:textId="2D022B51" w:rsidR="006A3B7E" w:rsidRPr="0020084C" w:rsidRDefault="006A3B7E" w:rsidP="00131AF7">
      <w:pPr>
        <w:rPr>
          <w:rFonts w:ascii="Courier New" w:hAnsi="Courier New" w:cs="Courier New"/>
          <w:sz w:val="20"/>
          <w:szCs w:val="20"/>
        </w:rPr>
      </w:pPr>
      <w:r w:rsidRPr="0020084C">
        <w:rPr>
          <w:rFonts w:ascii="Courier New" w:hAnsi="Courier New" w:cs="Courier New"/>
          <w:sz w:val="20"/>
          <w:szCs w:val="20"/>
        </w:rPr>
        <w:tab/>
      </w:r>
      <w:proofErr w:type="spellStart"/>
      <w:proofErr w:type="gramStart"/>
      <w:r w:rsidR="00F35898" w:rsidRPr="0020084C">
        <w:rPr>
          <w:rFonts w:ascii="Courier New" w:hAnsi="Courier New" w:cs="Courier New"/>
          <w:sz w:val="20"/>
          <w:szCs w:val="20"/>
        </w:rPr>
        <w:t>i</w:t>
      </w:r>
      <w:proofErr w:type="spellEnd"/>
      <w:proofErr w:type="gramEnd"/>
      <w:r w:rsidRPr="0020084C">
        <w:rPr>
          <w:rFonts w:ascii="Courier New" w:hAnsi="Courier New" w:cs="Courier New"/>
          <w:sz w:val="20"/>
          <w:szCs w:val="20"/>
        </w:rPr>
        <w:t xml:space="preserve"> </w:t>
      </w:r>
      <w:r w:rsidR="00F35898" w:rsidRPr="0020084C">
        <w:rPr>
          <w:rFonts w:ascii="Courier New" w:hAnsi="Courier New" w:cs="Courier New"/>
          <w:sz w:val="20"/>
          <w:szCs w:val="20"/>
        </w:rPr>
        <w:t>= 1</w:t>
      </w:r>
      <w:r w:rsidR="00F35898" w:rsidRPr="0020084C">
        <w:rPr>
          <w:rFonts w:ascii="Courier New" w:hAnsi="Courier New" w:cs="Courier New"/>
          <w:sz w:val="20"/>
          <w:szCs w:val="20"/>
        </w:rPr>
        <w:tab/>
        <w:t>value1 = 1.0 + 1/2</w:t>
      </w:r>
      <w:r w:rsidR="00F35898" w:rsidRPr="0020084C">
        <w:rPr>
          <w:rFonts w:ascii="Courier New" w:hAnsi="Courier New" w:cs="Courier New"/>
          <w:sz w:val="20"/>
          <w:szCs w:val="20"/>
          <w:vertAlign w:val="superscript"/>
        </w:rPr>
        <w:t>8</w:t>
      </w:r>
      <w:r w:rsidR="00F35898" w:rsidRPr="0020084C">
        <w:rPr>
          <w:rFonts w:ascii="Courier New" w:hAnsi="Courier New" w:cs="Courier New"/>
          <w:sz w:val="20"/>
          <w:szCs w:val="20"/>
        </w:rPr>
        <w:tab/>
        <w:t>value2 = 1/2</w:t>
      </w:r>
      <w:r w:rsidR="00F35898" w:rsidRPr="0020084C">
        <w:rPr>
          <w:rFonts w:ascii="Courier New" w:hAnsi="Courier New" w:cs="Courier New"/>
          <w:sz w:val="20"/>
          <w:szCs w:val="20"/>
          <w:vertAlign w:val="superscript"/>
        </w:rPr>
        <w:t>16</w:t>
      </w:r>
      <w:r w:rsidR="00F35898" w:rsidRPr="0020084C">
        <w:rPr>
          <w:rFonts w:ascii="Courier New" w:hAnsi="Courier New" w:cs="Courier New"/>
          <w:sz w:val="20"/>
          <w:szCs w:val="20"/>
        </w:rPr>
        <w:tab/>
      </w:r>
      <w:r w:rsidR="00F35898" w:rsidRPr="0020084C">
        <w:rPr>
          <w:rFonts w:ascii="Courier New" w:hAnsi="Courier New" w:cs="Courier New"/>
          <w:sz w:val="20"/>
          <w:szCs w:val="20"/>
        </w:rPr>
        <w:tab/>
        <w:t>value3 = 1.0</w:t>
      </w:r>
    </w:p>
    <w:p w14:paraId="40F72557" w14:textId="474483B0" w:rsidR="006A3B7E" w:rsidRPr="0020084C" w:rsidRDefault="00F35898" w:rsidP="00131AF7">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buf1</w:t>
      </w:r>
      <w:proofErr w:type="gramEnd"/>
      <w:r w:rsidRPr="0020084C">
        <w:rPr>
          <w:rFonts w:ascii="Courier New" w:hAnsi="Courier New" w:cs="Courier New"/>
          <w:sz w:val="20"/>
          <w:szCs w:val="20"/>
        </w:rPr>
        <w:t>[ ] = {0x00, 0x80, 0x80, 0x3f} or in binary format:</w:t>
      </w:r>
    </w:p>
    <w:p w14:paraId="733FE3A7" w14:textId="56A329CB"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r>
      <w:proofErr w:type="gramStart"/>
      <w:r w:rsidRPr="0020084C">
        <w:rPr>
          <w:rFonts w:ascii="Courier New" w:hAnsi="Courier New" w:cs="Courier New"/>
          <w:sz w:val="20"/>
          <w:szCs w:val="20"/>
        </w:rPr>
        <w:t>buf1</w:t>
      </w:r>
      <w:proofErr w:type="gramEnd"/>
      <w:r w:rsidRPr="0020084C">
        <w:rPr>
          <w:rFonts w:ascii="Courier New" w:hAnsi="Courier New" w:cs="Courier New"/>
          <w:sz w:val="20"/>
          <w:szCs w:val="20"/>
        </w:rPr>
        <w:t>[3]</w:t>
      </w:r>
      <w:r w:rsidRPr="0020084C">
        <w:rPr>
          <w:rFonts w:ascii="Courier New" w:hAnsi="Courier New" w:cs="Courier New"/>
          <w:sz w:val="20"/>
          <w:szCs w:val="20"/>
        </w:rPr>
        <w:tab/>
      </w:r>
      <w:r w:rsidRPr="0020084C">
        <w:rPr>
          <w:rFonts w:ascii="Courier New" w:hAnsi="Courier New" w:cs="Courier New"/>
          <w:sz w:val="20"/>
          <w:szCs w:val="20"/>
        </w:rPr>
        <w:tab/>
        <w:t>buf1[2]</w:t>
      </w:r>
      <w:r w:rsidRPr="0020084C">
        <w:rPr>
          <w:rFonts w:ascii="Courier New" w:hAnsi="Courier New" w:cs="Courier New"/>
          <w:sz w:val="20"/>
          <w:szCs w:val="20"/>
        </w:rPr>
        <w:tab/>
      </w:r>
      <w:r w:rsidRPr="0020084C">
        <w:rPr>
          <w:rFonts w:ascii="Courier New" w:hAnsi="Courier New" w:cs="Courier New"/>
          <w:sz w:val="20"/>
          <w:szCs w:val="20"/>
        </w:rPr>
        <w:tab/>
        <w:t>buf1[1]</w:t>
      </w:r>
      <w:r w:rsidRPr="0020084C">
        <w:rPr>
          <w:rFonts w:ascii="Courier New" w:hAnsi="Courier New" w:cs="Courier New"/>
          <w:sz w:val="20"/>
          <w:szCs w:val="20"/>
        </w:rPr>
        <w:tab/>
      </w:r>
      <w:r w:rsidRPr="0020084C">
        <w:rPr>
          <w:rFonts w:ascii="Courier New" w:hAnsi="Courier New" w:cs="Courier New"/>
          <w:sz w:val="20"/>
          <w:szCs w:val="20"/>
        </w:rPr>
        <w:tab/>
        <w:t>buf</w:t>
      </w:r>
      <w:r w:rsidR="00112B53" w:rsidRPr="0020084C">
        <w:rPr>
          <w:rFonts w:ascii="Courier New" w:hAnsi="Courier New" w:cs="Courier New"/>
          <w:sz w:val="20"/>
          <w:szCs w:val="20"/>
        </w:rPr>
        <w:t>1</w:t>
      </w:r>
      <w:r w:rsidRPr="0020084C">
        <w:rPr>
          <w:rFonts w:ascii="Courier New" w:hAnsi="Courier New" w:cs="Courier New"/>
          <w:sz w:val="20"/>
          <w:szCs w:val="20"/>
        </w:rPr>
        <w:t>[0]</w:t>
      </w:r>
    </w:p>
    <w:p w14:paraId="750D624B" w14:textId="1E921511" w:rsidR="00F35898" w:rsidRPr="0020084C" w:rsidRDefault="00F35898" w:rsidP="00F35898">
      <w:pPr>
        <w:ind w:left="720" w:firstLine="720"/>
        <w:rPr>
          <w:rFonts w:ascii="Courier New" w:hAnsi="Courier New" w:cs="Courier New"/>
          <w:sz w:val="20"/>
          <w:szCs w:val="20"/>
        </w:rPr>
      </w:pPr>
      <w:r w:rsidRPr="0020084C">
        <w:rPr>
          <w:rFonts w:ascii="Courier New" w:hAnsi="Courier New" w:cs="Courier New"/>
          <w:sz w:val="20"/>
          <w:szCs w:val="20"/>
        </w:rPr>
        <w:t>00111111</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p>
    <w:p w14:paraId="1D80D55A" w14:textId="71D46378"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buf3</w:t>
      </w:r>
      <w:proofErr w:type="gramEnd"/>
      <w:r w:rsidRPr="0020084C">
        <w:rPr>
          <w:rFonts w:ascii="Courier New" w:hAnsi="Courier New" w:cs="Courier New"/>
          <w:sz w:val="20"/>
          <w:szCs w:val="20"/>
        </w:rPr>
        <w:t>[ ] = {0x00, 0x00, 0x80, 0x3f} or in binary format:</w:t>
      </w:r>
    </w:p>
    <w:p w14:paraId="7285AC24" w14:textId="4C87226B"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r>
      <w:proofErr w:type="gramStart"/>
      <w:r w:rsidRPr="0020084C">
        <w:rPr>
          <w:rFonts w:ascii="Courier New" w:hAnsi="Courier New" w:cs="Courier New"/>
          <w:sz w:val="20"/>
          <w:szCs w:val="20"/>
        </w:rPr>
        <w:t>buf3</w:t>
      </w:r>
      <w:proofErr w:type="gramEnd"/>
      <w:r w:rsidRPr="0020084C">
        <w:rPr>
          <w:rFonts w:ascii="Courier New" w:hAnsi="Courier New" w:cs="Courier New"/>
          <w:sz w:val="20"/>
          <w:szCs w:val="20"/>
        </w:rPr>
        <w:t>[3]</w:t>
      </w:r>
      <w:r w:rsidRPr="0020084C">
        <w:rPr>
          <w:rFonts w:ascii="Courier New" w:hAnsi="Courier New" w:cs="Courier New"/>
          <w:sz w:val="20"/>
          <w:szCs w:val="20"/>
        </w:rPr>
        <w:tab/>
      </w:r>
      <w:r w:rsidRPr="0020084C">
        <w:rPr>
          <w:rFonts w:ascii="Courier New" w:hAnsi="Courier New" w:cs="Courier New"/>
          <w:sz w:val="20"/>
          <w:szCs w:val="20"/>
        </w:rPr>
        <w:tab/>
        <w:t>buf3[2]</w:t>
      </w:r>
      <w:r w:rsidRPr="0020084C">
        <w:rPr>
          <w:rFonts w:ascii="Courier New" w:hAnsi="Courier New" w:cs="Courier New"/>
          <w:sz w:val="20"/>
          <w:szCs w:val="20"/>
        </w:rPr>
        <w:tab/>
      </w:r>
      <w:r w:rsidRPr="0020084C">
        <w:rPr>
          <w:rFonts w:ascii="Courier New" w:hAnsi="Courier New" w:cs="Courier New"/>
          <w:sz w:val="20"/>
          <w:szCs w:val="20"/>
        </w:rPr>
        <w:tab/>
        <w:t>buf3[1]</w:t>
      </w:r>
      <w:r w:rsidRPr="0020084C">
        <w:rPr>
          <w:rFonts w:ascii="Courier New" w:hAnsi="Courier New" w:cs="Courier New"/>
          <w:sz w:val="20"/>
          <w:szCs w:val="20"/>
        </w:rPr>
        <w:tab/>
      </w:r>
      <w:r w:rsidRPr="0020084C">
        <w:rPr>
          <w:rFonts w:ascii="Courier New" w:hAnsi="Courier New" w:cs="Courier New"/>
          <w:sz w:val="20"/>
          <w:szCs w:val="20"/>
        </w:rPr>
        <w:tab/>
        <w:t>buf</w:t>
      </w:r>
      <w:r w:rsidR="00112B53" w:rsidRPr="0020084C">
        <w:rPr>
          <w:rFonts w:ascii="Courier New" w:hAnsi="Courier New" w:cs="Courier New"/>
          <w:sz w:val="20"/>
          <w:szCs w:val="20"/>
        </w:rPr>
        <w:t>3</w:t>
      </w:r>
      <w:r w:rsidRPr="0020084C">
        <w:rPr>
          <w:rFonts w:ascii="Courier New" w:hAnsi="Courier New" w:cs="Courier New"/>
          <w:sz w:val="20"/>
          <w:szCs w:val="20"/>
        </w:rPr>
        <w:t>[0]</w:t>
      </w:r>
    </w:p>
    <w:p w14:paraId="0D29E81A" w14:textId="14BFFBA8"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t>00111111</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p>
    <w:p w14:paraId="1BB9ED36" w14:textId="0510EFBC"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j</w:t>
      </w:r>
      <w:proofErr w:type="gramEnd"/>
      <w:r w:rsidRPr="0020084C">
        <w:rPr>
          <w:rFonts w:ascii="Courier New" w:hAnsi="Courier New" w:cs="Courier New"/>
          <w:sz w:val="20"/>
          <w:szCs w:val="20"/>
        </w:rPr>
        <w:t xml:space="preserve"> = 1</w:t>
      </w:r>
      <w:r w:rsidRPr="0020084C">
        <w:rPr>
          <w:rFonts w:ascii="Courier New" w:hAnsi="Courier New" w:cs="Courier New"/>
          <w:sz w:val="20"/>
          <w:szCs w:val="20"/>
        </w:rPr>
        <w:tab/>
        <w:t>perm[1] = 1</w:t>
      </w:r>
      <w:r w:rsidRPr="0020084C">
        <w:rPr>
          <w:rFonts w:ascii="Courier New" w:hAnsi="Courier New" w:cs="Courier New"/>
          <w:sz w:val="20"/>
          <w:szCs w:val="20"/>
        </w:rPr>
        <w:tab/>
      </w:r>
      <w:proofErr w:type="spellStart"/>
      <w:r w:rsidRPr="0020084C">
        <w:rPr>
          <w:rFonts w:ascii="Courier New" w:hAnsi="Courier New" w:cs="Courier New"/>
          <w:sz w:val="20"/>
          <w:szCs w:val="20"/>
        </w:rPr>
        <w:t>last_mbyte</w:t>
      </w:r>
      <w:proofErr w:type="spellEnd"/>
      <w:r w:rsidRPr="0020084C">
        <w:rPr>
          <w:rFonts w:ascii="Courier New" w:hAnsi="Courier New" w:cs="Courier New"/>
          <w:sz w:val="20"/>
          <w:szCs w:val="20"/>
        </w:rPr>
        <w:t xml:space="preserve"> = 2</w:t>
      </w:r>
      <w:r w:rsidRPr="0020084C">
        <w:rPr>
          <w:rFonts w:ascii="Courier New" w:hAnsi="Courier New" w:cs="Courier New"/>
          <w:sz w:val="20"/>
          <w:szCs w:val="20"/>
        </w:rPr>
        <w:tab/>
      </w:r>
      <w:r w:rsidRPr="0020084C">
        <w:rPr>
          <w:rFonts w:ascii="Courier New" w:hAnsi="Courier New" w:cs="Courier New"/>
          <w:sz w:val="20"/>
          <w:szCs w:val="20"/>
        </w:rPr>
        <w:tab/>
      </w:r>
      <w:proofErr w:type="spellStart"/>
      <w:r w:rsidRPr="0020084C">
        <w:rPr>
          <w:rFonts w:ascii="Courier New" w:hAnsi="Courier New" w:cs="Courier New"/>
          <w:sz w:val="20"/>
          <w:szCs w:val="20"/>
        </w:rPr>
        <w:t>first_mbyte</w:t>
      </w:r>
      <w:proofErr w:type="spellEnd"/>
      <w:r w:rsidRPr="0020084C">
        <w:rPr>
          <w:rFonts w:ascii="Courier New" w:hAnsi="Courier New" w:cs="Courier New"/>
          <w:sz w:val="20"/>
          <w:szCs w:val="20"/>
        </w:rPr>
        <w:t xml:space="preserve"> = 1</w:t>
      </w:r>
    </w:p>
    <w:p w14:paraId="5400F981" w14:textId="601976AB" w:rsidR="00F35898" w:rsidRDefault="00F35898" w:rsidP="00F35898">
      <w:r>
        <w:t>During iteration 3:</w:t>
      </w:r>
    </w:p>
    <w:p w14:paraId="4470BD54" w14:textId="6538E85C"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proofErr w:type="spellStart"/>
      <w:proofErr w:type="gramStart"/>
      <w:r w:rsidRPr="0020084C">
        <w:rPr>
          <w:rFonts w:ascii="Courier New" w:hAnsi="Courier New" w:cs="Courier New"/>
          <w:sz w:val="20"/>
          <w:szCs w:val="20"/>
        </w:rPr>
        <w:t>i</w:t>
      </w:r>
      <w:proofErr w:type="spellEnd"/>
      <w:proofErr w:type="gramEnd"/>
      <w:r w:rsidRPr="0020084C">
        <w:rPr>
          <w:rFonts w:ascii="Courier New" w:hAnsi="Courier New" w:cs="Courier New"/>
          <w:sz w:val="20"/>
          <w:szCs w:val="20"/>
        </w:rPr>
        <w:t xml:space="preserve"> = 2</w:t>
      </w:r>
      <w:r w:rsidRPr="0020084C">
        <w:rPr>
          <w:rFonts w:ascii="Courier New" w:hAnsi="Courier New" w:cs="Courier New"/>
          <w:sz w:val="20"/>
          <w:szCs w:val="20"/>
        </w:rPr>
        <w:tab/>
        <w:t>value1 = 1.0 + 1/2</w:t>
      </w:r>
      <w:r w:rsidRPr="0020084C">
        <w:rPr>
          <w:rFonts w:ascii="Courier New" w:hAnsi="Courier New" w:cs="Courier New"/>
          <w:sz w:val="20"/>
          <w:szCs w:val="20"/>
          <w:vertAlign w:val="superscript"/>
        </w:rPr>
        <w:t xml:space="preserve">8 </w:t>
      </w:r>
      <w:r w:rsidRPr="0020084C">
        <w:rPr>
          <w:rFonts w:ascii="Courier New" w:hAnsi="Courier New" w:cs="Courier New"/>
          <w:sz w:val="20"/>
          <w:szCs w:val="20"/>
        </w:rPr>
        <w:t>+ 1/2</w:t>
      </w:r>
      <w:r w:rsidRPr="0020084C">
        <w:rPr>
          <w:rFonts w:ascii="Courier New" w:hAnsi="Courier New" w:cs="Courier New"/>
          <w:sz w:val="20"/>
          <w:szCs w:val="20"/>
          <w:vertAlign w:val="superscript"/>
        </w:rPr>
        <w:t>16</w:t>
      </w:r>
      <w:r w:rsidRPr="0020084C">
        <w:rPr>
          <w:rFonts w:ascii="Courier New" w:hAnsi="Courier New" w:cs="Courier New"/>
          <w:sz w:val="20"/>
          <w:szCs w:val="20"/>
        </w:rPr>
        <w:tab/>
        <w:t>value2 = 1/2</w:t>
      </w:r>
      <w:r w:rsidRPr="0020084C">
        <w:rPr>
          <w:rFonts w:ascii="Courier New" w:hAnsi="Courier New" w:cs="Courier New"/>
          <w:sz w:val="20"/>
          <w:szCs w:val="20"/>
          <w:vertAlign w:val="superscript"/>
        </w:rPr>
        <w:t>24</w:t>
      </w:r>
      <w:r w:rsidR="0020084C">
        <w:rPr>
          <w:rFonts w:ascii="Courier New" w:hAnsi="Courier New" w:cs="Courier New"/>
          <w:sz w:val="20"/>
          <w:szCs w:val="20"/>
        </w:rPr>
        <w:tab/>
      </w:r>
      <w:r w:rsidRPr="0020084C">
        <w:rPr>
          <w:rFonts w:ascii="Courier New" w:hAnsi="Courier New" w:cs="Courier New"/>
          <w:sz w:val="20"/>
          <w:szCs w:val="20"/>
        </w:rPr>
        <w:t>value3 = 1.0 + 1/2</w:t>
      </w:r>
      <w:r w:rsidRPr="0020084C">
        <w:rPr>
          <w:rFonts w:ascii="Courier New" w:hAnsi="Courier New" w:cs="Courier New"/>
          <w:sz w:val="20"/>
          <w:szCs w:val="20"/>
          <w:vertAlign w:val="superscript"/>
        </w:rPr>
        <w:t>8</w:t>
      </w:r>
    </w:p>
    <w:p w14:paraId="341C15D6" w14:textId="3F084D9B"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buf1</w:t>
      </w:r>
      <w:proofErr w:type="gramEnd"/>
      <w:r w:rsidRPr="0020084C">
        <w:rPr>
          <w:rFonts w:ascii="Courier New" w:hAnsi="Courier New" w:cs="Courier New"/>
          <w:sz w:val="20"/>
          <w:szCs w:val="20"/>
        </w:rPr>
        <w:t>[ ] = {0x80, 0x80, 0x80, 0x3f} or in binary format:</w:t>
      </w:r>
    </w:p>
    <w:p w14:paraId="347E6FCF" w14:textId="12C97906"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r>
      <w:proofErr w:type="gramStart"/>
      <w:r w:rsidRPr="0020084C">
        <w:rPr>
          <w:rFonts w:ascii="Courier New" w:hAnsi="Courier New" w:cs="Courier New"/>
          <w:sz w:val="20"/>
          <w:szCs w:val="20"/>
        </w:rPr>
        <w:t>buf1</w:t>
      </w:r>
      <w:proofErr w:type="gramEnd"/>
      <w:r w:rsidRPr="0020084C">
        <w:rPr>
          <w:rFonts w:ascii="Courier New" w:hAnsi="Courier New" w:cs="Courier New"/>
          <w:sz w:val="20"/>
          <w:szCs w:val="20"/>
        </w:rPr>
        <w:t>[3]</w:t>
      </w:r>
      <w:r w:rsidRPr="0020084C">
        <w:rPr>
          <w:rFonts w:ascii="Courier New" w:hAnsi="Courier New" w:cs="Courier New"/>
          <w:sz w:val="20"/>
          <w:szCs w:val="20"/>
        </w:rPr>
        <w:tab/>
      </w:r>
      <w:r w:rsidRPr="0020084C">
        <w:rPr>
          <w:rFonts w:ascii="Courier New" w:hAnsi="Courier New" w:cs="Courier New"/>
          <w:sz w:val="20"/>
          <w:szCs w:val="20"/>
        </w:rPr>
        <w:tab/>
        <w:t>buf1[2]</w:t>
      </w:r>
      <w:r w:rsidRPr="0020084C">
        <w:rPr>
          <w:rFonts w:ascii="Courier New" w:hAnsi="Courier New" w:cs="Courier New"/>
          <w:sz w:val="20"/>
          <w:szCs w:val="20"/>
        </w:rPr>
        <w:tab/>
      </w:r>
      <w:r w:rsidRPr="0020084C">
        <w:rPr>
          <w:rFonts w:ascii="Courier New" w:hAnsi="Courier New" w:cs="Courier New"/>
          <w:sz w:val="20"/>
          <w:szCs w:val="20"/>
        </w:rPr>
        <w:tab/>
        <w:t>buf1[1]</w:t>
      </w:r>
      <w:r w:rsidRPr="0020084C">
        <w:rPr>
          <w:rFonts w:ascii="Courier New" w:hAnsi="Courier New" w:cs="Courier New"/>
          <w:sz w:val="20"/>
          <w:szCs w:val="20"/>
        </w:rPr>
        <w:tab/>
      </w:r>
      <w:r w:rsidRPr="0020084C">
        <w:rPr>
          <w:rFonts w:ascii="Courier New" w:hAnsi="Courier New" w:cs="Courier New"/>
          <w:sz w:val="20"/>
          <w:szCs w:val="20"/>
        </w:rPr>
        <w:tab/>
        <w:t>buf</w:t>
      </w:r>
      <w:r w:rsidR="0019164E" w:rsidRPr="0020084C">
        <w:rPr>
          <w:rFonts w:ascii="Courier New" w:hAnsi="Courier New" w:cs="Courier New"/>
          <w:sz w:val="20"/>
          <w:szCs w:val="20"/>
        </w:rPr>
        <w:t>1</w:t>
      </w:r>
      <w:r w:rsidRPr="0020084C">
        <w:rPr>
          <w:rFonts w:ascii="Courier New" w:hAnsi="Courier New" w:cs="Courier New"/>
          <w:sz w:val="20"/>
          <w:szCs w:val="20"/>
        </w:rPr>
        <w:t>[0]</w:t>
      </w:r>
    </w:p>
    <w:p w14:paraId="71943376" w14:textId="4771A7EC" w:rsidR="00F35898" w:rsidRPr="0020084C" w:rsidRDefault="00F35898" w:rsidP="00F35898">
      <w:pPr>
        <w:ind w:left="720" w:firstLine="720"/>
        <w:rPr>
          <w:rFonts w:ascii="Courier New" w:hAnsi="Courier New" w:cs="Courier New"/>
          <w:sz w:val="20"/>
          <w:szCs w:val="20"/>
        </w:rPr>
      </w:pPr>
      <w:r w:rsidRPr="0020084C">
        <w:rPr>
          <w:rFonts w:ascii="Courier New" w:hAnsi="Courier New" w:cs="Courier New"/>
          <w:sz w:val="20"/>
          <w:szCs w:val="20"/>
        </w:rPr>
        <w:t>00111111</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p>
    <w:p w14:paraId="5D8718D9" w14:textId="2436316B"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buf3</w:t>
      </w:r>
      <w:proofErr w:type="gramEnd"/>
      <w:r w:rsidRPr="0020084C">
        <w:rPr>
          <w:rFonts w:ascii="Courier New" w:hAnsi="Courier New" w:cs="Courier New"/>
          <w:sz w:val="20"/>
          <w:szCs w:val="20"/>
        </w:rPr>
        <w:t>[ ] = {0x00, 0x80, 0x80, 0x3f} or in binary format:</w:t>
      </w:r>
    </w:p>
    <w:p w14:paraId="22D114BA" w14:textId="563484D7"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r>
      <w:proofErr w:type="gramStart"/>
      <w:r w:rsidRPr="0020084C">
        <w:rPr>
          <w:rFonts w:ascii="Courier New" w:hAnsi="Courier New" w:cs="Courier New"/>
          <w:sz w:val="20"/>
          <w:szCs w:val="20"/>
        </w:rPr>
        <w:t>buf3</w:t>
      </w:r>
      <w:proofErr w:type="gramEnd"/>
      <w:r w:rsidRPr="0020084C">
        <w:rPr>
          <w:rFonts w:ascii="Courier New" w:hAnsi="Courier New" w:cs="Courier New"/>
          <w:sz w:val="20"/>
          <w:szCs w:val="20"/>
        </w:rPr>
        <w:t>[3]</w:t>
      </w:r>
      <w:r w:rsidRPr="0020084C">
        <w:rPr>
          <w:rFonts w:ascii="Courier New" w:hAnsi="Courier New" w:cs="Courier New"/>
          <w:sz w:val="20"/>
          <w:szCs w:val="20"/>
        </w:rPr>
        <w:tab/>
      </w:r>
      <w:r w:rsidRPr="0020084C">
        <w:rPr>
          <w:rFonts w:ascii="Courier New" w:hAnsi="Courier New" w:cs="Courier New"/>
          <w:sz w:val="20"/>
          <w:szCs w:val="20"/>
        </w:rPr>
        <w:tab/>
        <w:t>buf3[2]</w:t>
      </w:r>
      <w:r w:rsidRPr="0020084C">
        <w:rPr>
          <w:rFonts w:ascii="Courier New" w:hAnsi="Courier New" w:cs="Courier New"/>
          <w:sz w:val="20"/>
          <w:szCs w:val="20"/>
        </w:rPr>
        <w:tab/>
      </w:r>
      <w:r w:rsidRPr="0020084C">
        <w:rPr>
          <w:rFonts w:ascii="Courier New" w:hAnsi="Courier New" w:cs="Courier New"/>
          <w:sz w:val="20"/>
          <w:szCs w:val="20"/>
        </w:rPr>
        <w:tab/>
        <w:t>buf3[1]</w:t>
      </w:r>
      <w:r w:rsidRPr="0020084C">
        <w:rPr>
          <w:rFonts w:ascii="Courier New" w:hAnsi="Courier New" w:cs="Courier New"/>
          <w:sz w:val="20"/>
          <w:szCs w:val="20"/>
        </w:rPr>
        <w:tab/>
      </w:r>
      <w:r w:rsidRPr="0020084C">
        <w:rPr>
          <w:rFonts w:ascii="Courier New" w:hAnsi="Courier New" w:cs="Courier New"/>
          <w:sz w:val="20"/>
          <w:szCs w:val="20"/>
        </w:rPr>
        <w:tab/>
        <w:t>buf</w:t>
      </w:r>
      <w:r w:rsidR="0019164E" w:rsidRPr="0020084C">
        <w:rPr>
          <w:rFonts w:ascii="Courier New" w:hAnsi="Courier New" w:cs="Courier New"/>
          <w:sz w:val="20"/>
          <w:szCs w:val="20"/>
        </w:rPr>
        <w:t>3</w:t>
      </w:r>
      <w:r w:rsidRPr="0020084C">
        <w:rPr>
          <w:rFonts w:ascii="Courier New" w:hAnsi="Courier New" w:cs="Courier New"/>
          <w:sz w:val="20"/>
          <w:szCs w:val="20"/>
        </w:rPr>
        <w:t>[0]</w:t>
      </w:r>
    </w:p>
    <w:p w14:paraId="4A14D985" w14:textId="30E34D32" w:rsidR="00F35898" w:rsidRPr="0020084C" w:rsidRDefault="00F35898" w:rsidP="00F35898">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t>00111111</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00000000</w:t>
      </w:r>
    </w:p>
    <w:p w14:paraId="5937B127" w14:textId="1DD715C6" w:rsidR="00F35898" w:rsidRPr="0020084C" w:rsidRDefault="00F35898" w:rsidP="00131AF7">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j</w:t>
      </w:r>
      <w:proofErr w:type="gramEnd"/>
      <w:r w:rsidRPr="0020084C">
        <w:rPr>
          <w:rFonts w:ascii="Courier New" w:hAnsi="Courier New" w:cs="Courier New"/>
          <w:sz w:val="20"/>
          <w:szCs w:val="20"/>
        </w:rPr>
        <w:t xml:space="preserve"> = 0</w:t>
      </w:r>
      <w:r w:rsidRPr="0020084C">
        <w:rPr>
          <w:rFonts w:ascii="Courier New" w:hAnsi="Courier New" w:cs="Courier New"/>
          <w:sz w:val="20"/>
          <w:szCs w:val="20"/>
        </w:rPr>
        <w:tab/>
        <w:t>perm[2] = 0</w:t>
      </w:r>
      <w:r w:rsidRPr="0020084C">
        <w:rPr>
          <w:rFonts w:ascii="Courier New" w:hAnsi="Courier New" w:cs="Courier New"/>
          <w:sz w:val="20"/>
          <w:szCs w:val="20"/>
        </w:rPr>
        <w:tab/>
      </w:r>
      <w:proofErr w:type="spellStart"/>
      <w:r w:rsidRPr="0020084C">
        <w:rPr>
          <w:rFonts w:ascii="Courier New" w:hAnsi="Courier New" w:cs="Courier New"/>
          <w:sz w:val="20"/>
          <w:szCs w:val="20"/>
        </w:rPr>
        <w:t>last_mbyte</w:t>
      </w:r>
      <w:proofErr w:type="spellEnd"/>
      <w:r w:rsidRPr="0020084C">
        <w:rPr>
          <w:rFonts w:ascii="Courier New" w:hAnsi="Courier New" w:cs="Courier New"/>
          <w:sz w:val="20"/>
          <w:szCs w:val="20"/>
        </w:rPr>
        <w:t xml:space="preserve"> = 2</w:t>
      </w:r>
      <w:r w:rsidRPr="0020084C">
        <w:rPr>
          <w:rFonts w:ascii="Courier New" w:hAnsi="Courier New" w:cs="Courier New"/>
          <w:sz w:val="20"/>
          <w:szCs w:val="20"/>
        </w:rPr>
        <w:tab/>
      </w:r>
      <w:r w:rsidRPr="0020084C">
        <w:rPr>
          <w:rFonts w:ascii="Courier New" w:hAnsi="Courier New" w:cs="Courier New"/>
          <w:sz w:val="20"/>
          <w:szCs w:val="20"/>
        </w:rPr>
        <w:tab/>
      </w:r>
      <w:proofErr w:type="spellStart"/>
      <w:r w:rsidRPr="0020084C">
        <w:rPr>
          <w:rFonts w:ascii="Courier New" w:hAnsi="Courier New" w:cs="Courier New"/>
          <w:sz w:val="20"/>
          <w:szCs w:val="20"/>
        </w:rPr>
        <w:t>first_mbyte</w:t>
      </w:r>
      <w:proofErr w:type="spellEnd"/>
      <w:r w:rsidRPr="0020084C">
        <w:rPr>
          <w:rFonts w:ascii="Courier New" w:hAnsi="Courier New" w:cs="Courier New"/>
          <w:sz w:val="20"/>
          <w:szCs w:val="20"/>
        </w:rPr>
        <w:t xml:space="preserve"> = 0</w:t>
      </w:r>
    </w:p>
    <w:p w14:paraId="7F69FF81" w14:textId="6095BB67" w:rsidR="008A406F" w:rsidRDefault="008A406F" w:rsidP="008A406F">
      <w:r>
        <w:t>During iteration 4:</w:t>
      </w:r>
    </w:p>
    <w:p w14:paraId="207C05EE" w14:textId="154173AC" w:rsidR="008A406F" w:rsidRPr="0020084C" w:rsidRDefault="008A406F" w:rsidP="008A406F">
      <w:pPr>
        <w:rPr>
          <w:rFonts w:ascii="Courier New" w:hAnsi="Courier New" w:cs="Courier New"/>
          <w:sz w:val="20"/>
          <w:szCs w:val="20"/>
        </w:rPr>
      </w:pPr>
      <w:r w:rsidRPr="0020084C">
        <w:rPr>
          <w:rFonts w:ascii="Courier New" w:hAnsi="Courier New" w:cs="Courier New"/>
          <w:sz w:val="20"/>
          <w:szCs w:val="20"/>
        </w:rPr>
        <w:tab/>
      </w:r>
      <w:proofErr w:type="spellStart"/>
      <w:proofErr w:type="gramStart"/>
      <w:r w:rsidRPr="0020084C">
        <w:rPr>
          <w:rFonts w:ascii="Courier New" w:hAnsi="Courier New" w:cs="Courier New"/>
          <w:sz w:val="20"/>
          <w:szCs w:val="20"/>
        </w:rPr>
        <w:t>i</w:t>
      </w:r>
      <w:proofErr w:type="spellEnd"/>
      <w:proofErr w:type="gramEnd"/>
      <w:r w:rsidRPr="0020084C">
        <w:rPr>
          <w:rFonts w:ascii="Courier New" w:hAnsi="Courier New" w:cs="Courier New"/>
          <w:sz w:val="20"/>
          <w:szCs w:val="20"/>
        </w:rPr>
        <w:t xml:space="preserve"> = 3</w:t>
      </w:r>
      <w:r w:rsidRPr="0020084C">
        <w:rPr>
          <w:rFonts w:ascii="Courier New" w:hAnsi="Courier New" w:cs="Courier New"/>
          <w:sz w:val="20"/>
          <w:szCs w:val="20"/>
        </w:rPr>
        <w:tab/>
        <w:t>value1 = 1.0 + 1/2</w:t>
      </w:r>
      <w:r w:rsidRPr="0020084C">
        <w:rPr>
          <w:rFonts w:ascii="Courier New" w:hAnsi="Courier New" w:cs="Courier New"/>
          <w:sz w:val="20"/>
          <w:szCs w:val="20"/>
          <w:vertAlign w:val="superscript"/>
        </w:rPr>
        <w:t xml:space="preserve">8 </w:t>
      </w:r>
      <w:r w:rsidRPr="0020084C">
        <w:rPr>
          <w:rFonts w:ascii="Courier New" w:hAnsi="Courier New" w:cs="Courier New"/>
          <w:sz w:val="20"/>
          <w:szCs w:val="20"/>
        </w:rPr>
        <w:t>+ 1/2</w:t>
      </w:r>
      <w:r w:rsidRPr="0020084C">
        <w:rPr>
          <w:rFonts w:ascii="Courier New" w:hAnsi="Courier New" w:cs="Courier New"/>
          <w:sz w:val="20"/>
          <w:szCs w:val="20"/>
          <w:vertAlign w:val="superscript"/>
        </w:rPr>
        <w:t>16</w:t>
      </w:r>
      <w:r w:rsidRPr="0020084C">
        <w:rPr>
          <w:rFonts w:ascii="Courier New" w:hAnsi="Courier New" w:cs="Courier New"/>
          <w:sz w:val="20"/>
          <w:szCs w:val="20"/>
        </w:rPr>
        <w:t xml:space="preserve"> + 1/2</w:t>
      </w:r>
      <w:r w:rsidRPr="0020084C">
        <w:rPr>
          <w:rFonts w:ascii="Courier New" w:hAnsi="Courier New" w:cs="Courier New"/>
          <w:sz w:val="20"/>
          <w:szCs w:val="20"/>
          <w:vertAlign w:val="superscript"/>
        </w:rPr>
        <w:t>24</w:t>
      </w:r>
      <w:r w:rsidR="0020084C">
        <w:rPr>
          <w:rFonts w:ascii="Courier New" w:hAnsi="Courier New" w:cs="Courier New"/>
          <w:sz w:val="20"/>
          <w:szCs w:val="20"/>
        </w:rPr>
        <w:tab/>
      </w:r>
      <w:r w:rsidRPr="0020084C">
        <w:rPr>
          <w:rFonts w:ascii="Courier New" w:hAnsi="Courier New" w:cs="Courier New"/>
          <w:sz w:val="20"/>
          <w:szCs w:val="20"/>
        </w:rPr>
        <w:t>value2 = 1/2</w:t>
      </w:r>
      <w:r w:rsidRPr="0020084C">
        <w:rPr>
          <w:rFonts w:ascii="Courier New" w:hAnsi="Courier New" w:cs="Courier New"/>
          <w:sz w:val="20"/>
          <w:szCs w:val="20"/>
          <w:vertAlign w:val="superscript"/>
        </w:rPr>
        <w:t>32</w:t>
      </w:r>
      <w:r w:rsidR="0020084C">
        <w:rPr>
          <w:rFonts w:ascii="Courier New" w:hAnsi="Courier New" w:cs="Courier New"/>
          <w:sz w:val="20"/>
          <w:szCs w:val="20"/>
        </w:rPr>
        <w:tab/>
      </w:r>
      <w:r w:rsidRPr="0020084C">
        <w:rPr>
          <w:rFonts w:ascii="Courier New" w:hAnsi="Courier New" w:cs="Courier New"/>
          <w:sz w:val="20"/>
          <w:szCs w:val="20"/>
        </w:rPr>
        <w:t>value3 = 1.0 + 1/2</w:t>
      </w:r>
      <w:r w:rsidRPr="0020084C">
        <w:rPr>
          <w:rFonts w:ascii="Courier New" w:hAnsi="Courier New" w:cs="Courier New"/>
          <w:sz w:val="20"/>
          <w:szCs w:val="20"/>
          <w:vertAlign w:val="superscript"/>
        </w:rPr>
        <w:t xml:space="preserve">8 </w:t>
      </w:r>
      <w:r w:rsidRPr="0020084C">
        <w:rPr>
          <w:rFonts w:ascii="Courier New" w:hAnsi="Courier New" w:cs="Courier New"/>
          <w:sz w:val="20"/>
          <w:szCs w:val="20"/>
        </w:rPr>
        <w:t xml:space="preserve"> + 1/2</w:t>
      </w:r>
      <w:r w:rsidRPr="0020084C">
        <w:rPr>
          <w:rFonts w:ascii="Courier New" w:hAnsi="Courier New" w:cs="Courier New"/>
          <w:sz w:val="20"/>
          <w:szCs w:val="20"/>
          <w:vertAlign w:val="superscript"/>
        </w:rPr>
        <w:t>16</w:t>
      </w:r>
    </w:p>
    <w:p w14:paraId="50FC3DEC" w14:textId="77777777" w:rsidR="008A406F" w:rsidRPr="0020084C" w:rsidRDefault="008A406F" w:rsidP="008A406F">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buf1</w:t>
      </w:r>
      <w:proofErr w:type="gramEnd"/>
      <w:r w:rsidRPr="0020084C">
        <w:rPr>
          <w:rFonts w:ascii="Courier New" w:hAnsi="Courier New" w:cs="Courier New"/>
          <w:sz w:val="20"/>
          <w:szCs w:val="20"/>
        </w:rPr>
        <w:t>[ ] = {0x80, 0x80, 0x80, 0x3f} or in binary format:</w:t>
      </w:r>
    </w:p>
    <w:p w14:paraId="77E064FE" w14:textId="37D905A5" w:rsidR="008A406F" w:rsidRPr="0020084C" w:rsidRDefault="008A406F" w:rsidP="008A406F">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r>
      <w:proofErr w:type="gramStart"/>
      <w:r w:rsidRPr="0020084C">
        <w:rPr>
          <w:rFonts w:ascii="Courier New" w:hAnsi="Courier New" w:cs="Courier New"/>
          <w:sz w:val="20"/>
          <w:szCs w:val="20"/>
        </w:rPr>
        <w:t>buf1</w:t>
      </w:r>
      <w:proofErr w:type="gramEnd"/>
      <w:r w:rsidRPr="0020084C">
        <w:rPr>
          <w:rFonts w:ascii="Courier New" w:hAnsi="Courier New" w:cs="Courier New"/>
          <w:sz w:val="20"/>
          <w:szCs w:val="20"/>
        </w:rPr>
        <w:t>[3]</w:t>
      </w:r>
      <w:r w:rsidRPr="0020084C">
        <w:rPr>
          <w:rFonts w:ascii="Courier New" w:hAnsi="Courier New" w:cs="Courier New"/>
          <w:sz w:val="20"/>
          <w:szCs w:val="20"/>
        </w:rPr>
        <w:tab/>
      </w:r>
      <w:r w:rsidRPr="0020084C">
        <w:rPr>
          <w:rFonts w:ascii="Courier New" w:hAnsi="Courier New" w:cs="Courier New"/>
          <w:sz w:val="20"/>
          <w:szCs w:val="20"/>
        </w:rPr>
        <w:tab/>
        <w:t>buf1[2]</w:t>
      </w:r>
      <w:r w:rsidRPr="0020084C">
        <w:rPr>
          <w:rFonts w:ascii="Courier New" w:hAnsi="Courier New" w:cs="Courier New"/>
          <w:sz w:val="20"/>
          <w:szCs w:val="20"/>
        </w:rPr>
        <w:tab/>
      </w:r>
      <w:r w:rsidRPr="0020084C">
        <w:rPr>
          <w:rFonts w:ascii="Courier New" w:hAnsi="Courier New" w:cs="Courier New"/>
          <w:sz w:val="20"/>
          <w:szCs w:val="20"/>
        </w:rPr>
        <w:tab/>
        <w:t>buf1[1]</w:t>
      </w:r>
      <w:r w:rsidRPr="0020084C">
        <w:rPr>
          <w:rFonts w:ascii="Courier New" w:hAnsi="Courier New" w:cs="Courier New"/>
          <w:sz w:val="20"/>
          <w:szCs w:val="20"/>
        </w:rPr>
        <w:tab/>
      </w:r>
      <w:r w:rsidRPr="0020084C">
        <w:rPr>
          <w:rFonts w:ascii="Courier New" w:hAnsi="Courier New" w:cs="Courier New"/>
          <w:sz w:val="20"/>
          <w:szCs w:val="20"/>
        </w:rPr>
        <w:tab/>
        <w:t>buf</w:t>
      </w:r>
      <w:r w:rsidR="0019164E" w:rsidRPr="0020084C">
        <w:rPr>
          <w:rFonts w:ascii="Courier New" w:hAnsi="Courier New" w:cs="Courier New"/>
          <w:sz w:val="20"/>
          <w:szCs w:val="20"/>
        </w:rPr>
        <w:t>1</w:t>
      </w:r>
      <w:r w:rsidRPr="0020084C">
        <w:rPr>
          <w:rFonts w:ascii="Courier New" w:hAnsi="Courier New" w:cs="Courier New"/>
          <w:sz w:val="20"/>
          <w:szCs w:val="20"/>
        </w:rPr>
        <w:t>[0]</w:t>
      </w:r>
    </w:p>
    <w:p w14:paraId="768F5171" w14:textId="03A96E62" w:rsidR="008A406F" w:rsidRPr="0020084C" w:rsidRDefault="008A406F" w:rsidP="008A406F">
      <w:pPr>
        <w:ind w:left="720" w:firstLine="720"/>
        <w:rPr>
          <w:rFonts w:ascii="Courier New" w:hAnsi="Courier New" w:cs="Courier New"/>
          <w:sz w:val="20"/>
          <w:szCs w:val="20"/>
        </w:rPr>
      </w:pPr>
      <w:r w:rsidRPr="0020084C">
        <w:rPr>
          <w:rFonts w:ascii="Courier New" w:hAnsi="Courier New" w:cs="Courier New"/>
          <w:sz w:val="20"/>
          <w:szCs w:val="20"/>
        </w:rPr>
        <w:t>00111111</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p>
    <w:p w14:paraId="73344EEA" w14:textId="3CD0E0E2" w:rsidR="008A406F" w:rsidRPr="0020084C" w:rsidRDefault="008A406F" w:rsidP="008A406F">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buf3</w:t>
      </w:r>
      <w:proofErr w:type="gramEnd"/>
      <w:r w:rsidRPr="0020084C">
        <w:rPr>
          <w:rFonts w:ascii="Courier New" w:hAnsi="Courier New" w:cs="Courier New"/>
          <w:sz w:val="20"/>
          <w:szCs w:val="20"/>
        </w:rPr>
        <w:t>[ ] = {0x80, 0x80, 0x80, 0x3f} or in binary format:</w:t>
      </w:r>
    </w:p>
    <w:p w14:paraId="38C45261" w14:textId="1BBA671B" w:rsidR="008A406F" w:rsidRPr="0020084C" w:rsidRDefault="008A406F" w:rsidP="008A406F">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r>
      <w:proofErr w:type="gramStart"/>
      <w:r w:rsidRPr="0020084C">
        <w:rPr>
          <w:rFonts w:ascii="Courier New" w:hAnsi="Courier New" w:cs="Courier New"/>
          <w:sz w:val="20"/>
          <w:szCs w:val="20"/>
        </w:rPr>
        <w:t>buf3</w:t>
      </w:r>
      <w:proofErr w:type="gramEnd"/>
      <w:r w:rsidRPr="0020084C">
        <w:rPr>
          <w:rFonts w:ascii="Courier New" w:hAnsi="Courier New" w:cs="Courier New"/>
          <w:sz w:val="20"/>
          <w:szCs w:val="20"/>
        </w:rPr>
        <w:t>[3]</w:t>
      </w:r>
      <w:r w:rsidRPr="0020084C">
        <w:rPr>
          <w:rFonts w:ascii="Courier New" w:hAnsi="Courier New" w:cs="Courier New"/>
          <w:sz w:val="20"/>
          <w:szCs w:val="20"/>
        </w:rPr>
        <w:tab/>
      </w:r>
      <w:r w:rsidRPr="0020084C">
        <w:rPr>
          <w:rFonts w:ascii="Courier New" w:hAnsi="Courier New" w:cs="Courier New"/>
          <w:sz w:val="20"/>
          <w:szCs w:val="20"/>
        </w:rPr>
        <w:tab/>
        <w:t>buf3[2]</w:t>
      </w:r>
      <w:r w:rsidRPr="0020084C">
        <w:rPr>
          <w:rFonts w:ascii="Courier New" w:hAnsi="Courier New" w:cs="Courier New"/>
          <w:sz w:val="20"/>
          <w:szCs w:val="20"/>
        </w:rPr>
        <w:tab/>
      </w:r>
      <w:r w:rsidRPr="0020084C">
        <w:rPr>
          <w:rFonts w:ascii="Courier New" w:hAnsi="Courier New" w:cs="Courier New"/>
          <w:sz w:val="20"/>
          <w:szCs w:val="20"/>
        </w:rPr>
        <w:tab/>
        <w:t>buf3[1]</w:t>
      </w:r>
      <w:r w:rsidRPr="0020084C">
        <w:rPr>
          <w:rFonts w:ascii="Courier New" w:hAnsi="Courier New" w:cs="Courier New"/>
          <w:sz w:val="20"/>
          <w:szCs w:val="20"/>
        </w:rPr>
        <w:tab/>
      </w:r>
      <w:r w:rsidRPr="0020084C">
        <w:rPr>
          <w:rFonts w:ascii="Courier New" w:hAnsi="Courier New" w:cs="Courier New"/>
          <w:sz w:val="20"/>
          <w:szCs w:val="20"/>
        </w:rPr>
        <w:tab/>
        <w:t>buf</w:t>
      </w:r>
      <w:r w:rsidR="0019164E" w:rsidRPr="0020084C">
        <w:rPr>
          <w:rFonts w:ascii="Courier New" w:hAnsi="Courier New" w:cs="Courier New"/>
          <w:sz w:val="20"/>
          <w:szCs w:val="20"/>
        </w:rPr>
        <w:t>3</w:t>
      </w:r>
      <w:r w:rsidRPr="0020084C">
        <w:rPr>
          <w:rFonts w:ascii="Courier New" w:hAnsi="Courier New" w:cs="Courier New"/>
          <w:sz w:val="20"/>
          <w:szCs w:val="20"/>
        </w:rPr>
        <w:t>[0]</w:t>
      </w:r>
    </w:p>
    <w:p w14:paraId="5E993851" w14:textId="27703852" w:rsidR="008A406F" w:rsidRPr="0020084C" w:rsidRDefault="008A406F" w:rsidP="008A406F">
      <w:pPr>
        <w:rPr>
          <w:rFonts w:ascii="Courier New" w:hAnsi="Courier New" w:cs="Courier New"/>
          <w:sz w:val="20"/>
          <w:szCs w:val="20"/>
        </w:rPr>
      </w:pPr>
      <w:r w:rsidRPr="0020084C">
        <w:rPr>
          <w:rFonts w:ascii="Courier New" w:hAnsi="Courier New" w:cs="Courier New"/>
          <w:sz w:val="20"/>
          <w:szCs w:val="20"/>
        </w:rPr>
        <w:tab/>
      </w:r>
      <w:r w:rsidRPr="0020084C">
        <w:rPr>
          <w:rFonts w:ascii="Courier New" w:hAnsi="Courier New" w:cs="Courier New"/>
          <w:sz w:val="20"/>
          <w:szCs w:val="20"/>
        </w:rPr>
        <w:tab/>
        <w:t>00111111</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r w:rsidRPr="0020084C">
        <w:rPr>
          <w:rFonts w:ascii="Courier New" w:hAnsi="Courier New" w:cs="Courier New"/>
          <w:sz w:val="20"/>
          <w:szCs w:val="20"/>
        </w:rPr>
        <w:tab/>
      </w:r>
      <w:r w:rsidR="0020084C">
        <w:rPr>
          <w:rFonts w:ascii="Courier New" w:hAnsi="Courier New" w:cs="Courier New"/>
          <w:sz w:val="20"/>
          <w:szCs w:val="20"/>
        </w:rPr>
        <w:tab/>
      </w:r>
      <w:r w:rsidRPr="0020084C">
        <w:rPr>
          <w:rFonts w:ascii="Courier New" w:hAnsi="Courier New" w:cs="Courier New"/>
          <w:sz w:val="20"/>
          <w:szCs w:val="20"/>
        </w:rPr>
        <w:t>10000000</w:t>
      </w:r>
    </w:p>
    <w:p w14:paraId="3712568A" w14:textId="7DCDEBEA" w:rsidR="008A406F" w:rsidRPr="0020084C" w:rsidRDefault="008A406F" w:rsidP="008A406F">
      <w:pPr>
        <w:rPr>
          <w:rFonts w:ascii="Courier New" w:hAnsi="Courier New" w:cs="Courier New"/>
          <w:sz w:val="20"/>
          <w:szCs w:val="20"/>
        </w:rPr>
      </w:pPr>
      <w:r w:rsidRPr="0020084C">
        <w:rPr>
          <w:rFonts w:ascii="Courier New" w:hAnsi="Courier New" w:cs="Courier New"/>
          <w:sz w:val="20"/>
          <w:szCs w:val="20"/>
        </w:rPr>
        <w:tab/>
      </w:r>
      <w:proofErr w:type="gramStart"/>
      <w:r w:rsidRPr="0020084C">
        <w:rPr>
          <w:rFonts w:ascii="Courier New" w:hAnsi="Courier New" w:cs="Courier New"/>
          <w:sz w:val="20"/>
          <w:szCs w:val="20"/>
        </w:rPr>
        <w:t>j</w:t>
      </w:r>
      <w:proofErr w:type="gramEnd"/>
      <w:r w:rsidRPr="0020084C">
        <w:rPr>
          <w:rFonts w:ascii="Courier New" w:hAnsi="Courier New" w:cs="Courier New"/>
          <w:sz w:val="20"/>
          <w:szCs w:val="20"/>
        </w:rPr>
        <w:t xml:space="preserve"> = -1</w:t>
      </w:r>
      <w:r w:rsidRPr="0020084C">
        <w:rPr>
          <w:rFonts w:ascii="Courier New" w:hAnsi="Courier New" w:cs="Courier New"/>
          <w:sz w:val="20"/>
          <w:szCs w:val="20"/>
        </w:rPr>
        <w:tab/>
        <w:t>perm[3] = -1</w:t>
      </w:r>
      <w:r w:rsidRPr="0020084C">
        <w:rPr>
          <w:rFonts w:ascii="Courier New" w:hAnsi="Courier New" w:cs="Courier New"/>
          <w:sz w:val="20"/>
          <w:szCs w:val="20"/>
        </w:rPr>
        <w:tab/>
      </w:r>
      <w:proofErr w:type="spellStart"/>
      <w:r w:rsidRPr="0020084C">
        <w:rPr>
          <w:rFonts w:ascii="Courier New" w:hAnsi="Courier New" w:cs="Courier New"/>
          <w:sz w:val="20"/>
          <w:szCs w:val="20"/>
        </w:rPr>
        <w:t>last_mbyte</w:t>
      </w:r>
      <w:proofErr w:type="spellEnd"/>
      <w:r w:rsidRPr="0020084C">
        <w:rPr>
          <w:rFonts w:ascii="Courier New" w:hAnsi="Courier New" w:cs="Courier New"/>
          <w:sz w:val="20"/>
          <w:szCs w:val="20"/>
        </w:rPr>
        <w:t xml:space="preserve"> = 2</w:t>
      </w:r>
      <w:r w:rsidRPr="0020084C">
        <w:rPr>
          <w:rFonts w:ascii="Courier New" w:hAnsi="Courier New" w:cs="Courier New"/>
          <w:sz w:val="20"/>
          <w:szCs w:val="20"/>
        </w:rPr>
        <w:tab/>
      </w:r>
      <w:r w:rsidRPr="0020084C">
        <w:rPr>
          <w:rFonts w:ascii="Courier New" w:hAnsi="Courier New" w:cs="Courier New"/>
          <w:sz w:val="20"/>
          <w:szCs w:val="20"/>
        </w:rPr>
        <w:tab/>
      </w:r>
      <w:proofErr w:type="spellStart"/>
      <w:r w:rsidRPr="0020084C">
        <w:rPr>
          <w:rFonts w:ascii="Courier New" w:hAnsi="Courier New" w:cs="Courier New"/>
          <w:sz w:val="20"/>
          <w:szCs w:val="20"/>
        </w:rPr>
        <w:t>first_mbyte</w:t>
      </w:r>
      <w:proofErr w:type="spellEnd"/>
      <w:r w:rsidRPr="0020084C">
        <w:rPr>
          <w:rFonts w:ascii="Courier New" w:hAnsi="Courier New" w:cs="Courier New"/>
          <w:sz w:val="20"/>
          <w:szCs w:val="20"/>
        </w:rPr>
        <w:t xml:space="preserve"> = 0</w:t>
      </w:r>
    </w:p>
    <w:p w14:paraId="651F5E1A" w14:textId="25A27E7E" w:rsidR="008A406F" w:rsidRDefault="00B06E53" w:rsidP="00131AF7">
      <w:r>
        <w:lastRenderedPageBreak/>
        <w:t>After the loop, the permutation array has the values perm</w:t>
      </w:r>
      <w:proofErr w:type="gramStart"/>
      <w:r>
        <w:t>[ ]</w:t>
      </w:r>
      <w:proofErr w:type="gramEnd"/>
      <w:r>
        <w:t xml:space="preserve"> = {2, 1, 0}.</w:t>
      </w:r>
      <w:r w:rsidR="00283878">
        <w:t xml:space="preserve">  Then DETECT_F calls the function </w:t>
      </w:r>
      <w:proofErr w:type="spellStart"/>
      <w:r w:rsidR="00283878">
        <w:t>fix_order</w:t>
      </w:r>
      <w:proofErr w:type="spellEnd"/>
      <w:r w:rsidR="00283878">
        <w:t xml:space="preserve"> to adjust the </w:t>
      </w:r>
      <w:r w:rsidR="00047ED8">
        <w:t xml:space="preserve">permutation to the byte order of </w:t>
      </w:r>
      <w:proofErr w:type="gramStart"/>
      <w:r w:rsidR="00047ED8">
        <w:t>little-endian</w:t>
      </w:r>
      <w:proofErr w:type="gramEnd"/>
      <w:r w:rsidR="00047ED8">
        <w:t>.  The permutation becomes perm</w:t>
      </w:r>
      <w:proofErr w:type="gramStart"/>
      <w:r w:rsidR="00047ED8">
        <w:t>[ ]</w:t>
      </w:r>
      <w:proofErr w:type="gramEnd"/>
      <w:r w:rsidR="00047ED8">
        <w:t xml:space="preserve"> = {0, 1, 2}, which is the same as the mantissa part of the diagram above.  This byte order detection handles </w:t>
      </w:r>
      <w:proofErr w:type="gramStart"/>
      <w:r w:rsidR="00047ED8">
        <w:t>little-endian</w:t>
      </w:r>
      <w:proofErr w:type="gramEnd"/>
      <w:r w:rsidR="00047ED8">
        <w:t>, big-endian, and VAX.</w:t>
      </w:r>
    </w:p>
    <w:p w14:paraId="7A145A7B" w14:textId="39B4BE91" w:rsidR="00047ED8" w:rsidRDefault="00DE3BB7" w:rsidP="00DE3BB7">
      <w:pPr>
        <w:pStyle w:val="Heading4"/>
      </w:pPr>
      <w:r>
        <w:t>Implied mantissa bit</w:t>
      </w:r>
    </w:p>
    <w:p w14:paraId="21387E87" w14:textId="77777777" w:rsidR="00414BE0" w:rsidRDefault="00A66B9C" w:rsidP="00131AF7">
      <w:r>
        <w:t xml:space="preserve">Next, </w:t>
      </w:r>
      <w:r w:rsidRPr="0020084C">
        <w:rPr>
          <w:rFonts w:ascii="Courier New" w:hAnsi="Courier New" w:cs="Courier New"/>
          <w:sz w:val="20"/>
          <w:szCs w:val="20"/>
        </w:rPr>
        <w:t>DETECT_F</w:t>
      </w:r>
      <w:r>
        <w:t xml:space="preserve"> tries to figure out whether the mantissa has an implied bit in the function called </w:t>
      </w:r>
      <w:proofErr w:type="spellStart"/>
      <w:r>
        <w:t>imp_bit</w:t>
      </w:r>
      <w:proofErr w:type="spellEnd"/>
      <w:r>
        <w:t>.  Some floating-point formats discard the most significant bit of the mantissa after normalizing since it will always be one except for the special value 0.0.</w:t>
      </w:r>
      <w:r w:rsidR="00414BE0">
        <w:t xml:space="preserve">  In </w:t>
      </w:r>
      <w:r w:rsidR="00414BE0" w:rsidRPr="0020084C">
        <w:rPr>
          <w:rFonts w:ascii="Courier New" w:hAnsi="Courier New" w:cs="Courier New"/>
          <w:sz w:val="20"/>
          <w:szCs w:val="20"/>
        </w:rPr>
        <w:t>DETECT_F</w:t>
      </w:r>
      <w:r w:rsidR="00414BE0">
        <w:t xml:space="preserve">, it calls </w:t>
      </w:r>
      <w:proofErr w:type="spellStart"/>
      <w:r w:rsidR="00414BE0" w:rsidRPr="0020084C">
        <w:rPr>
          <w:rFonts w:ascii="Courier New" w:hAnsi="Courier New" w:cs="Courier New"/>
          <w:sz w:val="20"/>
          <w:szCs w:val="20"/>
        </w:rPr>
        <w:t>imp_bit</w:t>
      </w:r>
      <w:proofErr w:type="spellEnd"/>
      <w:r w:rsidR="00414BE0">
        <w:t xml:space="preserve"> in this way:</w:t>
      </w:r>
    </w:p>
    <w:p w14:paraId="16C83685" w14:textId="76B6F4B2" w:rsidR="00414BE0" w:rsidRPr="0020084C" w:rsidRDefault="00414BE0" w:rsidP="00414BE0">
      <w:pPr>
        <w:rPr>
          <w:rFonts w:ascii="Consolas" w:hAnsi="Consolas" w:cs="Courier New"/>
          <w:sz w:val="20"/>
          <w:szCs w:val="20"/>
        </w:rPr>
      </w:pPr>
      <w:r w:rsidRPr="0020084C">
        <w:rPr>
          <w:rFonts w:ascii="Consolas" w:hAnsi="Consolas" w:cs="Courier New"/>
          <w:sz w:val="20"/>
          <w:szCs w:val="20"/>
        </w:rPr>
        <w:t xml:space="preserve">   _</w:t>
      </w:r>
      <w:proofErr w:type="gramStart"/>
      <w:r w:rsidRPr="0020084C">
        <w:rPr>
          <w:rFonts w:ascii="Consolas" w:hAnsi="Consolas" w:cs="Courier New"/>
          <w:sz w:val="20"/>
          <w:szCs w:val="20"/>
        </w:rPr>
        <w:t>v1</w:t>
      </w:r>
      <w:proofErr w:type="gramEnd"/>
      <w:r w:rsidRPr="0020084C">
        <w:rPr>
          <w:rFonts w:ascii="Consolas" w:hAnsi="Consolas" w:cs="Courier New"/>
          <w:sz w:val="20"/>
          <w:szCs w:val="20"/>
        </w:rPr>
        <w:t xml:space="preserve"> = 0.5;                                                                 </w:t>
      </w:r>
    </w:p>
    <w:p w14:paraId="19E04005" w14:textId="40FCE0A8" w:rsidR="00414BE0" w:rsidRPr="0020084C" w:rsidRDefault="00414BE0" w:rsidP="00414BE0">
      <w:pPr>
        <w:rPr>
          <w:rFonts w:ascii="Consolas" w:hAnsi="Consolas" w:cs="Courier New"/>
          <w:sz w:val="20"/>
          <w:szCs w:val="20"/>
        </w:rPr>
      </w:pPr>
      <w:r w:rsidRPr="0020084C">
        <w:rPr>
          <w:rFonts w:ascii="Consolas" w:hAnsi="Consolas" w:cs="Courier New"/>
          <w:sz w:val="20"/>
          <w:szCs w:val="20"/>
        </w:rPr>
        <w:t xml:space="preserve">   _</w:t>
      </w:r>
      <w:proofErr w:type="gramStart"/>
      <w:r w:rsidRPr="0020084C">
        <w:rPr>
          <w:rFonts w:ascii="Consolas" w:hAnsi="Consolas" w:cs="Courier New"/>
          <w:sz w:val="20"/>
          <w:szCs w:val="20"/>
        </w:rPr>
        <w:t>v2</w:t>
      </w:r>
      <w:proofErr w:type="gramEnd"/>
      <w:r w:rsidRPr="0020084C">
        <w:rPr>
          <w:rFonts w:ascii="Consolas" w:hAnsi="Consolas" w:cs="Courier New"/>
          <w:sz w:val="20"/>
          <w:szCs w:val="20"/>
        </w:rPr>
        <w:t xml:space="preserve"> = 1.0;                                                                 </w:t>
      </w:r>
    </w:p>
    <w:p w14:paraId="24FB1429" w14:textId="1AEC2E7C" w:rsidR="00414BE0" w:rsidRPr="0020084C" w:rsidRDefault="00414BE0" w:rsidP="00131AF7">
      <w:pPr>
        <w:rPr>
          <w:rFonts w:ascii="Consolas" w:hAnsi="Consolas" w:cs="Courier New"/>
          <w:sz w:val="20"/>
          <w:szCs w:val="20"/>
        </w:rPr>
      </w:pPr>
      <w:r w:rsidRPr="0020084C">
        <w:rPr>
          <w:rFonts w:ascii="Consolas" w:hAnsi="Consolas" w:cs="Courier New"/>
          <w:sz w:val="20"/>
          <w:szCs w:val="20"/>
        </w:rPr>
        <w:t xml:space="preserve">   </w:t>
      </w:r>
      <w:proofErr w:type="spellStart"/>
      <w:r w:rsidRPr="0020084C">
        <w:rPr>
          <w:rFonts w:ascii="Consolas" w:hAnsi="Consolas" w:cs="Courier New"/>
          <w:sz w:val="20"/>
          <w:szCs w:val="20"/>
        </w:rPr>
        <w:t>INFO.imp</w:t>
      </w:r>
      <w:proofErr w:type="spellEnd"/>
      <w:r w:rsidRPr="0020084C">
        <w:rPr>
          <w:rFonts w:ascii="Consolas" w:hAnsi="Consolas" w:cs="Courier New"/>
          <w:sz w:val="20"/>
          <w:szCs w:val="20"/>
        </w:rPr>
        <w:t xml:space="preserve"> = </w:t>
      </w:r>
      <w:proofErr w:type="spellStart"/>
      <w:r w:rsidRPr="0020084C">
        <w:rPr>
          <w:rFonts w:ascii="Consolas" w:hAnsi="Consolas" w:cs="Courier New"/>
          <w:sz w:val="20"/>
          <w:szCs w:val="20"/>
        </w:rPr>
        <w:t>imp_bit</w:t>
      </w:r>
      <w:proofErr w:type="spellEnd"/>
      <w:r w:rsidRPr="0020084C">
        <w:rPr>
          <w:rFonts w:ascii="Consolas" w:hAnsi="Consolas" w:cs="Courier New"/>
          <w:sz w:val="20"/>
          <w:szCs w:val="20"/>
        </w:rPr>
        <w:t xml:space="preserve"> (</w:t>
      </w:r>
      <w:proofErr w:type="spellStart"/>
      <w:proofErr w:type="gramStart"/>
      <w:r w:rsidRPr="0020084C">
        <w:rPr>
          <w:rFonts w:ascii="Consolas" w:hAnsi="Consolas" w:cs="Courier New"/>
          <w:sz w:val="20"/>
          <w:szCs w:val="20"/>
        </w:rPr>
        <w:t>sizeof</w:t>
      </w:r>
      <w:proofErr w:type="spellEnd"/>
      <w:r w:rsidRPr="0020084C">
        <w:rPr>
          <w:rFonts w:ascii="Consolas" w:hAnsi="Consolas" w:cs="Courier New"/>
          <w:sz w:val="20"/>
          <w:szCs w:val="20"/>
        </w:rPr>
        <w:t>(</w:t>
      </w:r>
      <w:proofErr w:type="gramEnd"/>
      <w:r w:rsidRPr="0020084C">
        <w:rPr>
          <w:rFonts w:ascii="Consolas" w:hAnsi="Consolas" w:cs="Courier New"/>
          <w:sz w:val="20"/>
          <w:szCs w:val="20"/>
        </w:rPr>
        <w:t xml:space="preserve">TYPE), </w:t>
      </w:r>
      <w:proofErr w:type="spellStart"/>
      <w:r w:rsidRPr="0020084C">
        <w:rPr>
          <w:rFonts w:ascii="Consolas" w:hAnsi="Consolas" w:cs="Courier New"/>
          <w:sz w:val="20"/>
          <w:szCs w:val="20"/>
        </w:rPr>
        <w:t>INFO.perm</w:t>
      </w:r>
      <w:proofErr w:type="spellEnd"/>
      <w:r w:rsidRPr="0020084C">
        <w:rPr>
          <w:rFonts w:ascii="Consolas" w:hAnsi="Consolas" w:cs="Courier New"/>
          <w:sz w:val="20"/>
          <w:szCs w:val="20"/>
        </w:rPr>
        <w:t xml:space="preserve">, &amp;_v1, &amp;_v2);               </w:t>
      </w:r>
    </w:p>
    <w:p w14:paraId="71C01AFE" w14:textId="77777777" w:rsidR="00F0680D" w:rsidRDefault="00F0680D" w:rsidP="00131AF7"/>
    <w:p w14:paraId="6557DAD9" w14:textId="4F41365F" w:rsidR="00414BE0" w:rsidRPr="00414BE0" w:rsidRDefault="00414BE0" w:rsidP="00414BE0">
      <w:proofErr w:type="spellStart"/>
      <w:proofErr w:type="gramStart"/>
      <w:r w:rsidRPr="0020084C">
        <w:rPr>
          <w:rFonts w:ascii="Courier New" w:hAnsi="Courier New" w:cs="Courier New"/>
          <w:sz w:val="20"/>
          <w:szCs w:val="20"/>
        </w:rPr>
        <w:t>imp</w:t>
      </w:r>
      <w:proofErr w:type="gramEnd"/>
      <w:r w:rsidRPr="0020084C">
        <w:rPr>
          <w:rFonts w:ascii="Courier New" w:hAnsi="Courier New" w:cs="Courier New"/>
          <w:sz w:val="20"/>
          <w:szCs w:val="20"/>
        </w:rPr>
        <w:t>_bit</w:t>
      </w:r>
      <w:proofErr w:type="spellEnd"/>
      <w:r>
        <w:t xml:space="preserve"> is defined as below:</w:t>
      </w:r>
    </w:p>
    <w:p w14:paraId="49303AD9" w14:textId="1462FA50" w:rsidR="00414BE0" w:rsidRPr="00996A4E" w:rsidRDefault="00996A4E" w:rsidP="00414BE0">
      <w:pPr>
        <w:rPr>
          <w:rFonts w:ascii="Consolas" w:hAnsi="Consolas" w:cs="Courier New"/>
          <w:sz w:val="20"/>
          <w:szCs w:val="20"/>
        </w:rPr>
      </w:pPr>
      <w:proofErr w:type="spellStart"/>
      <w:proofErr w:type="gramStart"/>
      <w:r>
        <w:rPr>
          <w:rFonts w:ascii="Consolas" w:hAnsi="Consolas" w:cs="Courier New"/>
          <w:sz w:val="20"/>
          <w:szCs w:val="20"/>
        </w:rPr>
        <w:t>i</w:t>
      </w:r>
      <w:r w:rsidR="00414BE0" w:rsidRPr="00996A4E">
        <w:rPr>
          <w:rFonts w:ascii="Consolas" w:hAnsi="Consolas" w:cs="Courier New"/>
          <w:sz w:val="20"/>
          <w:szCs w:val="20"/>
        </w:rPr>
        <w:t>nt</w:t>
      </w:r>
      <w:proofErr w:type="spellEnd"/>
      <w:proofErr w:type="gramEnd"/>
      <w:r w:rsidR="00414BE0" w:rsidRPr="00996A4E">
        <w:rPr>
          <w:rFonts w:ascii="Consolas" w:hAnsi="Consolas" w:cs="Courier New"/>
          <w:sz w:val="20"/>
          <w:szCs w:val="20"/>
        </w:rPr>
        <w:t xml:space="preserve"> </w:t>
      </w:r>
      <w:proofErr w:type="spellStart"/>
      <w:r w:rsidR="00414BE0" w:rsidRPr="00996A4E">
        <w:rPr>
          <w:rFonts w:ascii="Consolas" w:hAnsi="Consolas" w:cs="Courier New"/>
          <w:sz w:val="20"/>
          <w:szCs w:val="20"/>
        </w:rPr>
        <w:t>imp_bit</w:t>
      </w:r>
      <w:proofErr w:type="spellEnd"/>
      <w:r w:rsidR="00414BE0" w:rsidRPr="00996A4E">
        <w:rPr>
          <w:rFonts w:ascii="Consolas" w:hAnsi="Consolas" w:cs="Courier New"/>
          <w:sz w:val="20"/>
          <w:szCs w:val="20"/>
        </w:rPr>
        <w:t>(</w:t>
      </w:r>
      <w:proofErr w:type="spellStart"/>
      <w:r w:rsidR="00414BE0" w:rsidRPr="00996A4E">
        <w:rPr>
          <w:rFonts w:ascii="Consolas" w:hAnsi="Consolas" w:cs="Courier New"/>
          <w:sz w:val="20"/>
          <w:szCs w:val="20"/>
        </w:rPr>
        <w:t>int</w:t>
      </w:r>
      <w:proofErr w:type="spellEnd"/>
      <w:r w:rsidR="00414BE0" w:rsidRPr="00996A4E">
        <w:rPr>
          <w:rFonts w:ascii="Consolas" w:hAnsi="Consolas" w:cs="Courier New"/>
          <w:sz w:val="20"/>
          <w:szCs w:val="20"/>
        </w:rPr>
        <w:t xml:space="preserve"> n, </w:t>
      </w:r>
      <w:proofErr w:type="spellStart"/>
      <w:r w:rsidR="00414BE0" w:rsidRPr="00996A4E">
        <w:rPr>
          <w:rFonts w:ascii="Consolas" w:hAnsi="Consolas" w:cs="Courier New"/>
          <w:sz w:val="20"/>
          <w:szCs w:val="20"/>
        </w:rPr>
        <w:t>int</w:t>
      </w:r>
      <w:proofErr w:type="spellEnd"/>
      <w:r w:rsidR="00414BE0" w:rsidRPr="00996A4E">
        <w:rPr>
          <w:rFonts w:ascii="Consolas" w:hAnsi="Consolas" w:cs="Courier New"/>
          <w:sz w:val="20"/>
          <w:szCs w:val="20"/>
        </w:rPr>
        <w:t xml:space="preserve"> *perm, void *_a, void *_b)</w:t>
      </w:r>
    </w:p>
    <w:p w14:paraId="5A4E6189"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w:t>
      </w:r>
    </w:p>
    <w:p w14:paraId="0C00A249" w14:textId="7BB1E600"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roofErr w:type="gramStart"/>
      <w:r w:rsidRPr="00996A4E">
        <w:rPr>
          <w:rFonts w:ascii="Consolas" w:hAnsi="Consolas" w:cs="Courier New"/>
          <w:sz w:val="20"/>
          <w:szCs w:val="20"/>
        </w:rPr>
        <w:t>unsigned</w:t>
      </w:r>
      <w:proofErr w:type="gramEnd"/>
      <w:r w:rsidRPr="00996A4E">
        <w:rPr>
          <w:rFonts w:ascii="Consolas" w:hAnsi="Consolas" w:cs="Courier New"/>
          <w:sz w:val="20"/>
          <w:szCs w:val="20"/>
        </w:rPr>
        <w:t xml:space="preserve"> char      *a =  _a;</w:t>
      </w:r>
    </w:p>
    <w:p w14:paraId="0F5E7203" w14:textId="43062A8C"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roofErr w:type="gramStart"/>
      <w:r w:rsidRPr="00996A4E">
        <w:rPr>
          <w:rFonts w:ascii="Consolas" w:hAnsi="Consolas" w:cs="Courier New"/>
          <w:sz w:val="20"/>
          <w:szCs w:val="20"/>
        </w:rPr>
        <w:t>unsigned</w:t>
      </w:r>
      <w:proofErr w:type="gramEnd"/>
      <w:r w:rsidRPr="00996A4E">
        <w:rPr>
          <w:rFonts w:ascii="Consolas" w:hAnsi="Consolas" w:cs="Courier New"/>
          <w:sz w:val="20"/>
          <w:szCs w:val="20"/>
        </w:rPr>
        <w:t xml:space="preserve"> char      *b = _b;</w:t>
      </w:r>
    </w:p>
    <w:p w14:paraId="35488600" w14:textId="7827361B"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roofErr w:type="spellStart"/>
      <w:proofErr w:type="gramStart"/>
      <w:r w:rsidRPr="00996A4E">
        <w:rPr>
          <w:rFonts w:ascii="Consolas" w:hAnsi="Consolas" w:cs="Courier New"/>
          <w:sz w:val="20"/>
          <w:szCs w:val="20"/>
        </w:rPr>
        <w:t>in</w:t>
      </w:r>
      <w:r w:rsidR="008F01C2" w:rsidRPr="00996A4E">
        <w:rPr>
          <w:rFonts w:ascii="Consolas" w:hAnsi="Consolas" w:cs="Courier New"/>
          <w:sz w:val="20"/>
          <w:szCs w:val="20"/>
        </w:rPr>
        <w:t>t</w:t>
      </w:r>
      <w:proofErr w:type="spellEnd"/>
      <w:proofErr w:type="gramEnd"/>
      <w:r w:rsidR="008F01C2" w:rsidRPr="00996A4E">
        <w:rPr>
          <w:rFonts w:ascii="Consolas" w:hAnsi="Consolas" w:cs="Courier New"/>
          <w:sz w:val="20"/>
          <w:szCs w:val="20"/>
        </w:rPr>
        <w:t xml:space="preserve">                 changed, </w:t>
      </w:r>
      <w:proofErr w:type="spellStart"/>
      <w:r w:rsidR="008F01C2" w:rsidRPr="00996A4E">
        <w:rPr>
          <w:rFonts w:ascii="Consolas" w:hAnsi="Consolas" w:cs="Courier New"/>
          <w:sz w:val="20"/>
          <w:szCs w:val="20"/>
        </w:rPr>
        <w:t>byte_index</w:t>
      </w:r>
      <w:proofErr w:type="spellEnd"/>
      <w:r w:rsidR="008F01C2" w:rsidRPr="00996A4E">
        <w:rPr>
          <w:rFonts w:ascii="Consolas" w:hAnsi="Consolas" w:cs="Courier New"/>
          <w:sz w:val="20"/>
          <w:szCs w:val="20"/>
        </w:rPr>
        <w:t xml:space="preserve">, </w:t>
      </w:r>
      <w:proofErr w:type="spellStart"/>
      <w:r w:rsidR="008F01C2" w:rsidRPr="00996A4E">
        <w:rPr>
          <w:rFonts w:ascii="Consolas" w:hAnsi="Consolas" w:cs="Courier New"/>
          <w:sz w:val="20"/>
          <w:szCs w:val="20"/>
        </w:rPr>
        <w:t>bit_index</w:t>
      </w:r>
      <w:proofErr w:type="spellEnd"/>
      <w:r w:rsidRPr="00996A4E">
        <w:rPr>
          <w:rFonts w:ascii="Consolas" w:hAnsi="Consolas" w:cs="Courier New"/>
          <w:sz w:val="20"/>
          <w:szCs w:val="20"/>
        </w:rPr>
        <w:t>;</w:t>
      </w:r>
    </w:p>
    <w:p w14:paraId="3A498E95"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roofErr w:type="spellStart"/>
      <w:proofErr w:type="gramStart"/>
      <w:r w:rsidRPr="00996A4E">
        <w:rPr>
          <w:rFonts w:ascii="Consolas" w:hAnsi="Consolas" w:cs="Courier New"/>
          <w:sz w:val="20"/>
          <w:szCs w:val="20"/>
        </w:rPr>
        <w:t>int</w:t>
      </w:r>
      <w:proofErr w:type="spellEnd"/>
      <w:proofErr w:type="gramEnd"/>
      <w:r w:rsidRPr="00996A4E">
        <w:rPr>
          <w:rFonts w:ascii="Consolas" w:hAnsi="Consolas" w:cs="Courier New"/>
          <w:sz w:val="20"/>
          <w:szCs w:val="20"/>
        </w:rPr>
        <w:t xml:space="preserve">                 </w:t>
      </w:r>
      <w:proofErr w:type="spellStart"/>
      <w:r w:rsidRPr="00996A4E">
        <w:rPr>
          <w:rFonts w:ascii="Consolas" w:hAnsi="Consolas" w:cs="Courier New"/>
          <w:sz w:val="20"/>
          <w:szCs w:val="20"/>
        </w:rPr>
        <w:t>msmb</w:t>
      </w:r>
      <w:proofErr w:type="spellEnd"/>
      <w:r w:rsidRPr="00996A4E">
        <w:rPr>
          <w:rFonts w:ascii="Consolas" w:hAnsi="Consolas" w:cs="Courier New"/>
          <w:sz w:val="20"/>
          <w:szCs w:val="20"/>
        </w:rPr>
        <w:t>;   /*most significant mantissa bit */</w:t>
      </w:r>
    </w:p>
    <w:p w14:paraId="32EFC924" w14:textId="77777777" w:rsidR="00414BE0" w:rsidRPr="00996A4E" w:rsidRDefault="00414BE0" w:rsidP="00414BE0">
      <w:pPr>
        <w:rPr>
          <w:rFonts w:ascii="Consolas" w:hAnsi="Consolas" w:cs="Courier New"/>
          <w:sz w:val="20"/>
          <w:szCs w:val="20"/>
        </w:rPr>
      </w:pPr>
    </w:p>
    <w:p w14:paraId="340429D8"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
    <w:p w14:paraId="1EC60D0D"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 Look for the least significant bit that has changed between</w:t>
      </w:r>
    </w:p>
    <w:p w14:paraId="2EEF6D70"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 A and B.  This is the least significant bit of the exponent.</w:t>
      </w:r>
    </w:p>
    <w:p w14:paraId="324620A1"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
    <w:p w14:paraId="10E67620" w14:textId="6305992D"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roofErr w:type="gramStart"/>
      <w:r w:rsidRPr="00996A4E">
        <w:rPr>
          <w:rFonts w:ascii="Consolas" w:hAnsi="Consolas" w:cs="Courier New"/>
          <w:sz w:val="20"/>
          <w:szCs w:val="20"/>
        </w:rPr>
        <w:t>changed</w:t>
      </w:r>
      <w:proofErr w:type="gramEnd"/>
      <w:r w:rsidRPr="00996A4E">
        <w:rPr>
          <w:rFonts w:ascii="Consolas" w:hAnsi="Consolas" w:cs="Courier New"/>
          <w:sz w:val="20"/>
          <w:szCs w:val="20"/>
        </w:rPr>
        <w:t xml:space="preserve"> = </w:t>
      </w:r>
      <w:proofErr w:type="spellStart"/>
      <w:r w:rsidRPr="00996A4E">
        <w:rPr>
          <w:rFonts w:ascii="Consolas" w:hAnsi="Consolas" w:cs="Courier New"/>
          <w:sz w:val="20"/>
          <w:szCs w:val="20"/>
        </w:rPr>
        <w:t>bit_cmp</w:t>
      </w:r>
      <w:proofErr w:type="spellEnd"/>
      <w:r w:rsidRPr="00996A4E">
        <w:rPr>
          <w:rFonts w:ascii="Consolas" w:hAnsi="Consolas" w:cs="Courier New"/>
          <w:sz w:val="20"/>
          <w:szCs w:val="20"/>
        </w:rPr>
        <w:t>(n, perm, a, b);</w:t>
      </w:r>
    </w:p>
    <w:p w14:paraId="744E6471" w14:textId="77777777" w:rsidR="00414BE0" w:rsidRPr="00996A4E" w:rsidRDefault="00414BE0" w:rsidP="00414BE0">
      <w:pPr>
        <w:rPr>
          <w:rFonts w:ascii="Consolas" w:hAnsi="Consolas" w:cs="Courier New"/>
          <w:sz w:val="20"/>
          <w:szCs w:val="20"/>
        </w:rPr>
      </w:pPr>
    </w:p>
    <w:p w14:paraId="7E703371"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
    <w:p w14:paraId="31726193"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 The bit to the right (less significant) of the changed bit should</w:t>
      </w:r>
    </w:p>
    <w:p w14:paraId="0C16110F"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 </w:t>
      </w:r>
      <w:proofErr w:type="gramStart"/>
      <w:r w:rsidRPr="00996A4E">
        <w:rPr>
          <w:rFonts w:ascii="Consolas" w:hAnsi="Consolas" w:cs="Courier New"/>
          <w:sz w:val="20"/>
          <w:szCs w:val="20"/>
        </w:rPr>
        <w:t>be</w:t>
      </w:r>
      <w:proofErr w:type="gramEnd"/>
      <w:r w:rsidRPr="00996A4E">
        <w:rPr>
          <w:rFonts w:ascii="Consolas" w:hAnsi="Consolas" w:cs="Courier New"/>
          <w:sz w:val="20"/>
          <w:szCs w:val="20"/>
        </w:rPr>
        <w:t xml:space="preserve"> the most significant bit of the mantissa.  If it is non-zero</w:t>
      </w:r>
    </w:p>
    <w:p w14:paraId="459918F5"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 </w:t>
      </w:r>
      <w:proofErr w:type="gramStart"/>
      <w:r w:rsidRPr="00996A4E">
        <w:rPr>
          <w:rFonts w:ascii="Consolas" w:hAnsi="Consolas" w:cs="Courier New"/>
          <w:sz w:val="20"/>
          <w:szCs w:val="20"/>
        </w:rPr>
        <w:t>then</w:t>
      </w:r>
      <w:proofErr w:type="gramEnd"/>
      <w:r w:rsidRPr="00996A4E">
        <w:rPr>
          <w:rFonts w:ascii="Consolas" w:hAnsi="Consolas" w:cs="Courier New"/>
          <w:sz w:val="20"/>
          <w:szCs w:val="20"/>
        </w:rPr>
        <w:t xml:space="preserve"> the format does not remove the leading `1' of the mantissa.</w:t>
      </w:r>
    </w:p>
    <w:p w14:paraId="1D5F44CD"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
    <w:p w14:paraId="6ADF1F1F"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roofErr w:type="spellStart"/>
      <w:proofErr w:type="gramStart"/>
      <w:r w:rsidRPr="00996A4E">
        <w:rPr>
          <w:rFonts w:ascii="Consolas" w:hAnsi="Consolas" w:cs="Courier New"/>
          <w:sz w:val="20"/>
          <w:szCs w:val="20"/>
        </w:rPr>
        <w:t>msmb</w:t>
      </w:r>
      <w:proofErr w:type="spellEnd"/>
      <w:proofErr w:type="gramEnd"/>
      <w:r w:rsidRPr="00996A4E">
        <w:rPr>
          <w:rFonts w:ascii="Consolas" w:hAnsi="Consolas" w:cs="Courier New"/>
          <w:sz w:val="20"/>
          <w:szCs w:val="20"/>
        </w:rPr>
        <w:t xml:space="preserve"> = changed - 1;</w:t>
      </w:r>
    </w:p>
    <w:p w14:paraId="0CB9E060" w14:textId="09D69C0D" w:rsidR="00414BE0" w:rsidRPr="00996A4E" w:rsidRDefault="008F01C2" w:rsidP="00414BE0">
      <w:pPr>
        <w:rPr>
          <w:rFonts w:ascii="Consolas" w:hAnsi="Consolas" w:cs="Courier New"/>
          <w:sz w:val="20"/>
          <w:szCs w:val="20"/>
        </w:rPr>
      </w:pPr>
      <w:r w:rsidRPr="00996A4E">
        <w:rPr>
          <w:rFonts w:ascii="Consolas" w:hAnsi="Consolas" w:cs="Courier New"/>
          <w:sz w:val="20"/>
          <w:szCs w:val="20"/>
        </w:rPr>
        <w:t xml:space="preserve">    </w:t>
      </w:r>
      <w:proofErr w:type="spellStart"/>
      <w:proofErr w:type="gramStart"/>
      <w:r w:rsidRPr="00996A4E">
        <w:rPr>
          <w:rFonts w:ascii="Consolas" w:hAnsi="Consolas" w:cs="Courier New"/>
          <w:sz w:val="20"/>
          <w:szCs w:val="20"/>
        </w:rPr>
        <w:t>byte</w:t>
      </w:r>
      <w:proofErr w:type="gramEnd"/>
      <w:r w:rsidRPr="00996A4E">
        <w:rPr>
          <w:rFonts w:ascii="Consolas" w:hAnsi="Consolas" w:cs="Courier New"/>
          <w:sz w:val="20"/>
          <w:szCs w:val="20"/>
        </w:rPr>
        <w:t>_index</w:t>
      </w:r>
      <w:proofErr w:type="spellEnd"/>
      <w:r w:rsidR="00414BE0" w:rsidRPr="00996A4E">
        <w:rPr>
          <w:rFonts w:ascii="Consolas" w:hAnsi="Consolas" w:cs="Courier New"/>
          <w:sz w:val="20"/>
          <w:szCs w:val="20"/>
        </w:rPr>
        <w:t xml:space="preserve"> = </w:t>
      </w:r>
      <w:proofErr w:type="spellStart"/>
      <w:r w:rsidR="00414BE0" w:rsidRPr="00996A4E">
        <w:rPr>
          <w:rFonts w:ascii="Consolas" w:hAnsi="Consolas" w:cs="Courier New"/>
          <w:sz w:val="20"/>
          <w:szCs w:val="20"/>
        </w:rPr>
        <w:t>msmb</w:t>
      </w:r>
      <w:proofErr w:type="spellEnd"/>
      <w:r w:rsidR="00414BE0" w:rsidRPr="00996A4E">
        <w:rPr>
          <w:rFonts w:ascii="Consolas" w:hAnsi="Consolas" w:cs="Courier New"/>
          <w:sz w:val="20"/>
          <w:szCs w:val="20"/>
        </w:rPr>
        <w:t xml:space="preserve"> / 8;</w:t>
      </w:r>
    </w:p>
    <w:p w14:paraId="51E17CF2" w14:textId="297DEE4C" w:rsidR="00414BE0" w:rsidRPr="00996A4E" w:rsidRDefault="008F01C2" w:rsidP="00414BE0">
      <w:pPr>
        <w:rPr>
          <w:rFonts w:ascii="Consolas" w:hAnsi="Consolas" w:cs="Courier New"/>
          <w:sz w:val="20"/>
          <w:szCs w:val="20"/>
        </w:rPr>
      </w:pPr>
      <w:r w:rsidRPr="00996A4E">
        <w:rPr>
          <w:rFonts w:ascii="Consolas" w:hAnsi="Consolas" w:cs="Courier New"/>
          <w:sz w:val="20"/>
          <w:szCs w:val="20"/>
        </w:rPr>
        <w:t xml:space="preserve">    </w:t>
      </w:r>
      <w:proofErr w:type="spellStart"/>
      <w:proofErr w:type="gramStart"/>
      <w:r w:rsidRPr="00996A4E">
        <w:rPr>
          <w:rFonts w:ascii="Consolas" w:hAnsi="Consolas" w:cs="Courier New"/>
          <w:sz w:val="20"/>
          <w:szCs w:val="20"/>
        </w:rPr>
        <w:t>bit</w:t>
      </w:r>
      <w:proofErr w:type="gramEnd"/>
      <w:r w:rsidRPr="00996A4E">
        <w:rPr>
          <w:rFonts w:ascii="Consolas" w:hAnsi="Consolas" w:cs="Courier New"/>
          <w:sz w:val="20"/>
          <w:szCs w:val="20"/>
        </w:rPr>
        <w:t>_index</w:t>
      </w:r>
      <w:proofErr w:type="spellEnd"/>
      <w:r w:rsidR="00414BE0" w:rsidRPr="00996A4E">
        <w:rPr>
          <w:rFonts w:ascii="Consolas" w:hAnsi="Consolas" w:cs="Courier New"/>
          <w:sz w:val="20"/>
          <w:szCs w:val="20"/>
        </w:rPr>
        <w:t xml:space="preserve"> = </w:t>
      </w:r>
      <w:proofErr w:type="spellStart"/>
      <w:r w:rsidR="00414BE0" w:rsidRPr="00996A4E">
        <w:rPr>
          <w:rFonts w:ascii="Consolas" w:hAnsi="Consolas" w:cs="Courier New"/>
          <w:sz w:val="20"/>
          <w:szCs w:val="20"/>
        </w:rPr>
        <w:t>msmb</w:t>
      </w:r>
      <w:proofErr w:type="spellEnd"/>
      <w:r w:rsidR="00414BE0" w:rsidRPr="00996A4E">
        <w:rPr>
          <w:rFonts w:ascii="Consolas" w:hAnsi="Consolas" w:cs="Courier New"/>
          <w:sz w:val="20"/>
          <w:szCs w:val="20"/>
        </w:rPr>
        <w:t xml:space="preserve"> % 8;</w:t>
      </w:r>
    </w:p>
    <w:p w14:paraId="528320FC" w14:textId="77777777" w:rsidR="00414BE0" w:rsidRPr="00996A4E" w:rsidRDefault="00414BE0" w:rsidP="00414BE0">
      <w:pPr>
        <w:rPr>
          <w:rFonts w:ascii="Consolas" w:hAnsi="Consolas" w:cs="Courier New"/>
          <w:sz w:val="20"/>
          <w:szCs w:val="20"/>
        </w:rPr>
      </w:pPr>
    </w:p>
    <w:p w14:paraId="0B9551EB" w14:textId="77777777" w:rsidR="00414BE0" w:rsidRPr="00996A4E" w:rsidRDefault="00414BE0" w:rsidP="00414BE0">
      <w:pPr>
        <w:rPr>
          <w:rFonts w:ascii="Consolas" w:hAnsi="Consolas" w:cs="Courier New"/>
          <w:sz w:val="20"/>
          <w:szCs w:val="20"/>
        </w:rPr>
      </w:pPr>
      <w:r w:rsidRPr="00996A4E">
        <w:rPr>
          <w:rFonts w:ascii="Consolas" w:hAnsi="Consolas" w:cs="Courier New"/>
          <w:sz w:val="20"/>
          <w:szCs w:val="20"/>
        </w:rPr>
        <w:t xml:space="preserve">    </w:t>
      </w:r>
      <w:proofErr w:type="gramStart"/>
      <w:r w:rsidRPr="00996A4E">
        <w:rPr>
          <w:rFonts w:ascii="Consolas" w:hAnsi="Consolas" w:cs="Courier New"/>
          <w:sz w:val="20"/>
          <w:szCs w:val="20"/>
        </w:rPr>
        <w:t>return</w:t>
      </w:r>
      <w:proofErr w:type="gramEnd"/>
      <w:r w:rsidRPr="00996A4E">
        <w:rPr>
          <w:rFonts w:ascii="Consolas" w:hAnsi="Consolas" w:cs="Courier New"/>
          <w:sz w:val="20"/>
          <w:szCs w:val="20"/>
        </w:rPr>
        <w:t xml:space="preserve"> (a[perm[major]] &gt;&gt; minor) &amp; 0x01 ? </w:t>
      </w:r>
      <w:proofErr w:type="gramStart"/>
      <w:r w:rsidRPr="00996A4E">
        <w:rPr>
          <w:rFonts w:ascii="Consolas" w:hAnsi="Consolas" w:cs="Courier New"/>
          <w:sz w:val="20"/>
          <w:szCs w:val="20"/>
        </w:rPr>
        <w:t>0 :</w:t>
      </w:r>
      <w:proofErr w:type="gramEnd"/>
      <w:r w:rsidRPr="00996A4E">
        <w:rPr>
          <w:rFonts w:ascii="Consolas" w:hAnsi="Consolas" w:cs="Courier New"/>
          <w:sz w:val="20"/>
          <w:szCs w:val="20"/>
        </w:rPr>
        <w:t xml:space="preserve"> 1;</w:t>
      </w:r>
    </w:p>
    <w:p w14:paraId="6C539E2A" w14:textId="375B239C" w:rsidR="00414BE0" w:rsidRPr="00996A4E" w:rsidRDefault="00414BE0" w:rsidP="00414BE0">
      <w:pPr>
        <w:rPr>
          <w:rFonts w:ascii="Consolas" w:hAnsi="Consolas" w:cs="Courier New"/>
          <w:sz w:val="20"/>
          <w:szCs w:val="20"/>
        </w:rPr>
      </w:pPr>
      <w:r w:rsidRPr="00996A4E">
        <w:rPr>
          <w:rFonts w:ascii="Consolas" w:hAnsi="Consolas" w:cs="Courier New"/>
          <w:sz w:val="20"/>
          <w:szCs w:val="20"/>
        </w:rPr>
        <w:lastRenderedPageBreak/>
        <w:t>}</w:t>
      </w:r>
    </w:p>
    <w:p w14:paraId="5EE7A47F" w14:textId="33F5E857" w:rsidR="00414BE0" w:rsidRDefault="0084148A" w:rsidP="00414BE0">
      <w:r>
        <w:t xml:space="preserve">The function </w:t>
      </w:r>
      <w:proofErr w:type="spellStart"/>
      <w:r w:rsidRPr="00996A4E">
        <w:rPr>
          <w:rFonts w:ascii="Courier New" w:hAnsi="Courier New" w:cs="Courier New"/>
          <w:sz w:val="20"/>
          <w:szCs w:val="20"/>
        </w:rPr>
        <w:t>bit_cmp</w:t>
      </w:r>
      <w:proofErr w:type="spellEnd"/>
      <w:r>
        <w:t xml:space="preserve"> </w:t>
      </w:r>
      <w:r w:rsidR="00DB65E7">
        <w:t xml:space="preserve">(explained later) </w:t>
      </w:r>
      <w:r>
        <w:t xml:space="preserve">compares two bit vectors and returns the index for the first bit that differs between the two vectors.  </w:t>
      </w:r>
      <w:r w:rsidR="006F164E">
        <w:t xml:space="preserve">For example, if float is four-bytes little-endian with the most significant mantissa bit implied, the bit sequence for the value of 0.5 represented by </w:t>
      </w:r>
      <w:r w:rsidR="006F164E" w:rsidRPr="00996A4E">
        <w:rPr>
          <w:rFonts w:ascii="Courier New" w:hAnsi="Courier New" w:cs="Courier New"/>
          <w:sz w:val="20"/>
          <w:szCs w:val="20"/>
        </w:rPr>
        <w:t>*a</w:t>
      </w:r>
      <w:r w:rsidR="006F164E">
        <w:t xml:space="preserve"> in </w:t>
      </w:r>
      <w:proofErr w:type="spellStart"/>
      <w:r w:rsidR="006F164E" w:rsidRPr="00996A4E">
        <w:rPr>
          <w:rFonts w:ascii="Courier New" w:hAnsi="Courier New" w:cs="Courier New"/>
          <w:sz w:val="20"/>
          <w:szCs w:val="20"/>
        </w:rPr>
        <w:t>imp_bit</w:t>
      </w:r>
      <w:proofErr w:type="spellEnd"/>
      <w:r w:rsidR="006F164E">
        <w:t xml:space="preserve"> is:  </w:t>
      </w:r>
    </w:p>
    <w:p w14:paraId="1C349E68" w14:textId="6DFBB7B5" w:rsidR="006F164E" w:rsidRPr="00996A4E" w:rsidRDefault="006F164E" w:rsidP="006F164E">
      <w:pPr>
        <w:ind w:firstLine="720"/>
        <w:rPr>
          <w:rFonts w:ascii="Courier New" w:hAnsi="Courier New" w:cs="Courier New"/>
          <w:sz w:val="20"/>
          <w:szCs w:val="20"/>
        </w:rPr>
      </w:pPr>
      <w:r w:rsidRPr="00996A4E">
        <w:rPr>
          <w:rFonts w:ascii="Courier New" w:hAnsi="Courier New" w:cs="Courier New"/>
          <w:sz w:val="20"/>
          <w:szCs w:val="20"/>
        </w:rPr>
        <w:tab/>
      </w:r>
      <w:proofErr w:type="gramStart"/>
      <w:r w:rsidRPr="00996A4E">
        <w:rPr>
          <w:rFonts w:ascii="Courier New" w:hAnsi="Courier New" w:cs="Courier New"/>
          <w:sz w:val="20"/>
          <w:szCs w:val="20"/>
        </w:rPr>
        <w:t>a</w:t>
      </w:r>
      <w:proofErr w:type="gramEnd"/>
      <w:r w:rsidRPr="00996A4E">
        <w:rPr>
          <w:rFonts w:ascii="Courier New" w:hAnsi="Courier New" w:cs="Courier New"/>
          <w:sz w:val="20"/>
          <w:szCs w:val="20"/>
        </w:rPr>
        <w:t>[3]</w:t>
      </w:r>
      <w:r w:rsidRPr="00996A4E">
        <w:rPr>
          <w:rFonts w:ascii="Courier New" w:hAnsi="Courier New" w:cs="Courier New"/>
          <w:sz w:val="20"/>
          <w:szCs w:val="20"/>
        </w:rPr>
        <w:tab/>
      </w:r>
      <w:r w:rsidRPr="00996A4E">
        <w:rPr>
          <w:rFonts w:ascii="Courier New" w:hAnsi="Courier New" w:cs="Courier New"/>
          <w:sz w:val="20"/>
          <w:szCs w:val="20"/>
        </w:rPr>
        <w:tab/>
        <w:t>a[2]</w:t>
      </w:r>
      <w:r w:rsidRPr="00996A4E">
        <w:rPr>
          <w:rFonts w:ascii="Courier New" w:hAnsi="Courier New" w:cs="Courier New"/>
          <w:sz w:val="20"/>
          <w:szCs w:val="20"/>
        </w:rPr>
        <w:tab/>
      </w:r>
      <w:r w:rsidRPr="00996A4E">
        <w:rPr>
          <w:rFonts w:ascii="Courier New" w:hAnsi="Courier New" w:cs="Courier New"/>
          <w:sz w:val="20"/>
          <w:szCs w:val="20"/>
        </w:rPr>
        <w:tab/>
        <w:t>a[1]</w:t>
      </w:r>
      <w:r w:rsidRPr="00996A4E">
        <w:rPr>
          <w:rFonts w:ascii="Courier New" w:hAnsi="Courier New" w:cs="Courier New"/>
          <w:sz w:val="20"/>
          <w:szCs w:val="20"/>
        </w:rPr>
        <w:tab/>
      </w:r>
      <w:r w:rsidRPr="00996A4E">
        <w:rPr>
          <w:rFonts w:ascii="Courier New" w:hAnsi="Courier New" w:cs="Courier New"/>
          <w:sz w:val="20"/>
          <w:szCs w:val="20"/>
        </w:rPr>
        <w:tab/>
        <w:t>a[0]</w:t>
      </w:r>
    </w:p>
    <w:p w14:paraId="29ADAA8A" w14:textId="2F7BC6EC" w:rsidR="006F164E" w:rsidRPr="00996A4E" w:rsidRDefault="006F164E" w:rsidP="006F164E">
      <w:pPr>
        <w:ind w:left="720" w:firstLine="720"/>
        <w:rPr>
          <w:rFonts w:ascii="Courier New" w:hAnsi="Courier New" w:cs="Courier New"/>
          <w:sz w:val="20"/>
          <w:szCs w:val="20"/>
        </w:rPr>
      </w:pPr>
      <w:r w:rsidRPr="00996A4E">
        <w:rPr>
          <w:rFonts w:ascii="Courier New" w:hAnsi="Courier New" w:cs="Courier New"/>
          <w:sz w:val="20"/>
          <w:szCs w:val="20"/>
        </w:rPr>
        <w:t>00011111</w:t>
      </w:r>
      <w:r w:rsidRPr="00996A4E">
        <w:rPr>
          <w:rFonts w:ascii="Courier New" w:hAnsi="Courier New" w:cs="Courier New"/>
          <w:sz w:val="20"/>
          <w:szCs w:val="20"/>
        </w:rPr>
        <w:tab/>
        <w:t>00000000</w:t>
      </w:r>
      <w:r w:rsidRPr="00996A4E">
        <w:rPr>
          <w:rFonts w:ascii="Courier New" w:hAnsi="Courier New" w:cs="Courier New"/>
          <w:sz w:val="20"/>
          <w:szCs w:val="20"/>
        </w:rPr>
        <w:tab/>
        <w:t>00000000</w:t>
      </w:r>
      <w:r w:rsidRPr="00996A4E">
        <w:rPr>
          <w:rFonts w:ascii="Courier New" w:hAnsi="Courier New" w:cs="Courier New"/>
          <w:sz w:val="20"/>
          <w:szCs w:val="20"/>
        </w:rPr>
        <w:tab/>
        <w:t>00000000</w:t>
      </w:r>
    </w:p>
    <w:p w14:paraId="7DD5F865" w14:textId="02E8FB39" w:rsidR="000D48B2" w:rsidRDefault="006F164E" w:rsidP="00131AF7">
      <w:r>
        <w:t xml:space="preserve">The bit sequence for the value of 1.0 represented by *b in </w:t>
      </w:r>
      <w:proofErr w:type="spellStart"/>
      <w:r>
        <w:t>imp_bit</w:t>
      </w:r>
      <w:proofErr w:type="spellEnd"/>
      <w:r>
        <w:t xml:space="preserve"> is:</w:t>
      </w:r>
    </w:p>
    <w:p w14:paraId="552C877E" w14:textId="306037F4" w:rsidR="006F164E" w:rsidRPr="00996A4E" w:rsidRDefault="006F164E" w:rsidP="006F164E">
      <w:pPr>
        <w:ind w:firstLine="720"/>
        <w:rPr>
          <w:rFonts w:ascii="Courier New" w:hAnsi="Courier New" w:cs="Courier New"/>
          <w:sz w:val="20"/>
          <w:szCs w:val="20"/>
        </w:rPr>
      </w:pPr>
      <w:r w:rsidRPr="00996A4E">
        <w:rPr>
          <w:rFonts w:ascii="Courier New" w:hAnsi="Courier New" w:cs="Courier New"/>
          <w:sz w:val="20"/>
          <w:szCs w:val="20"/>
        </w:rPr>
        <w:tab/>
      </w:r>
      <w:proofErr w:type="gramStart"/>
      <w:r w:rsidRPr="00996A4E">
        <w:rPr>
          <w:rFonts w:ascii="Courier New" w:hAnsi="Courier New" w:cs="Courier New"/>
          <w:sz w:val="20"/>
          <w:szCs w:val="20"/>
        </w:rPr>
        <w:t>b</w:t>
      </w:r>
      <w:proofErr w:type="gramEnd"/>
      <w:r w:rsidRPr="00996A4E">
        <w:rPr>
          <w:rFonts w:ascii="Courier New" w:hAnsi="Courier New" w:cs="Courier New"/>
          <w:sz w:val="20"/>
          <w:szCs w:val="20"/>
        </w:rPr>
        <w:t>[3]</w:t>
      </w:r>
      <w:r w:rsidRPr="00996A4E">
        <w:rPr>
          <w:rFonts w:ascii="Courier New" w:hAnsi="Courier New" w:cs="Courier New"/>
          <w:sz w:val="20"/>
          <w:szCs w:val="20"/>
        </w:rPr>
        <w:tab/>
      </w:r>
      <w:r w:rsidRPr="00996A4E">
        <w:rPr>
          <w:rFonts w:ascii="Courier New" w:hAnsi="Courier New" w:cs="Courier New"/>
          <w:sz w:val="20"/>
          <w:szCs w:val="20"/>
        </w:rPr>
        <w:tab/>
        <w:t>b[2]</w:t>
      </w:r>
      <w:r w:rsidRPr="00996A4E">
        <w:rPr>
          <w:rFonts w:ascii="Courier New" w:hAnsi="Courier New" w:cs="Courier New"/>
          <w:sz w:val="20"/>
          <w:szCs w:val="20"/>
        </w:rPr>
        <w:tab/>
      </w:r>
      <w:r w:rsidRPr="00996A4E">
        <w:rPr>
          <w:rFonts w:ascii="Courier New" w:hAnsi="Courier New" w:cs="Courier New"/>
          <w:sz w:val="20"/>
          <w:szCs w:val="20"/>
        </w:rPr>
        <w:tab/>
        <w:t>b[1]</w:t>
      </w:r>
      <w:r w:rsidRPr="00996A4E">
        <w:rPr>
          <w:rFonts w:ascii="Courier New" w:hAnsi="Courier New" w:cs="Courier New"/>
          <w:sz w:val="20"/>
          <w:szCs w:val="20"/>
        </w:rPr>
        <w:tab/>
      </w:r>
      <w:r w:rsidRPr="00996A4E">
        <w:rPr>
          <w:rFonts w:ascii="Courier New" w:hAnsi="Courier New" w:cs="Courier New"/>
          <w:sz w:val="20"/>
          <w:szCs w:val="20"/>
        </w:rPr>
        <w:tab/>
        <w:t>b[0]</w:t>
      </w:r>
    </w:p>
    <w:p w14:paraId="2856D9F2" w14:textId="5F7EEB25" w:rsidR="006F164E" w:rsidRDefault="006F164E" w:rsidP="006F164E">
      <w:pPr>
        <w:ind w:left="720" w:firstLine="720"/>
      </w:pPr>
      <w:r w:rsidRPr="00996A4E">
        <w:rPr>
          <w:rFonts w:ascii="Courier New" w:hAnsi="Courier New" w:cs="Courier New"/>
          <w:sz w:val="20"/>
          <w:szCs w:val="20"/>
        </w:rPr>
        <w:t>00011111</w:t>
      </w:r>
      <w:r w:rsidRPr="00996A4E">
        <w:rPr>
          <w:rFonts w:ascii="Courier New" w:hAnsi="Courier New" w:cs="Courier New"/>
          <w:sz w:val="20"/>
          <w:szCs w:val="20"/>
        </w:rPr>
        <w:tab/>
        <w:t>10000000</w:t>
      </w:r>
      <w:r w:rsidRPr="00996A4E">
        <w:rPr>
          <w:rFonts w:ascii="Courier New" w:hAnsi="Courier New" w:cs="Courier New"/>
          <w:sz w:val="20"/>
          <w:szCs w:val="20"/>
        </w:rPr>
        <w:tab/>
        <w:t>00000000</w:t>
      </w:r>
      <w:r w:rsidRPr="00996A4E">
        <w:rPr>
          <w:rFonts w:ascii="Courier New" w:hAnsi="Courier New" w:cs="Courier New"/>
          <w:sz w:val="20"/>
          <w:szCs w:val="20"/>
        </w:rPr>
        <w:tab/>
        <w:t>00000000</w:t>
      </w:r>
    </w:p>
    <w:p w14:paraId="54B2AE64" w14:textId="48B8E2A3" w:rsidR="008F01C2" w:rsidRDefault="006F164E" w:rsidP="00131AF7">
      <w:r>
        <w:t xml:space="preserve">The value of </w:t>
      </w:r>
      <w:r w:rsidRPr="006F164E">
        <w:rPr>
          <w:rFonts w:ascii="Courier New" w:hAnsi="Courier New" w:cs="Courier New"/>
          <w:sz w:val="20"/>
          <w:szCs w:val="20"/>
        </w:rPr>
        <w:t>changed</w:t>
      </w:r>
      <w:r>
        <w:t xml:space="preserve"> return from </w:t>
      </w:r>
      <w:proofErr w:type="spellStart"/>
      <w:r w:rsidRPr="00996A4E">
        <w:rPr>
          <w:rFonts w:ascii="Courier New" w:hAnsi="Courier New" w:cs="Courier New"/>
          <w:sz w:val="20"/>
          <w:szCs w:val="20"/>
        </w:rPr>
        <w:t>bit_cmp</w:t>
      </w:r>
      <w:proofErr w:type="spellEnd"/>
      <w:r>
        <w:t xml:space="preserve"> is 23.  </w:t>
      </w:r>
      <w:r w:rsidR="008F01C2">
        <w:t>The value of the most significant mantissa bit (</w:t>
      </w:r>
      <w:proofErr w:type="spellStart"/>
      <w:r w:rsidR="008F01C2" w:rsidRPr="008F01C2">
        <w:rPr>
          <w:rFonts w:ascii="Courier New" w:hAnsi="Courier New" w:cs="Courier New"/>
          <w:sz w:val="20"/>
          <w:szCs w:val="20"/>
        </w:rPr>
        <w:t>msmb</w:t>
      </w:r>
      <w:proofErr w:type="spellEnd"/>
      <w:r w:rsidR="008F01C2">
        <w:t xml:space="preserve">) is 22.  The value of the byte index where the </w:t>
      </w:r>
      <w:proofErr w:type="spellStart"/>
      <w:r w:rsidR="008F01C2" w:rsidRPr="008F01C2">
        <w:rPr>
          <w:rFonts w:ascii="Courier New" w:hAnsi="Courier New" w:cs="Courier New"/>
          <w:sz w:val="20"/>
          <w:szCs w:val="20"/>
        </w:rPr>
        <w:t>msmb</w:t>
      </w:r>
      <w:proofErr w:type="spellEnd"/>
      <w:r w:rsidR="008F01C2">
        <w:t xml:space="preserve"> falls into is 2.  The value of the bit index where the </w:t>
      </w:r>
      <w:proofErr w:type="spellStart"/>
      <w:r w:rsidR="008F01C2" w:rsidRPr="008F01C2">
        <w:rPr>
          <w:rFonts w:ascii="Courier New" w:hAnsi="Courier New" w:cs="Courier New"/>
          <w:sz w:val="20"/>
          <w:szCs w:val="20"/>
        </w:rPr>
        <w:t>msmb</w:t>
      </w:r>
      <w:proofErr w:type="spellEnd"/>
      <w:r w:rsidR="008F01C2">
        <w:t xml:space="preserve"> falls into the byte is 6.  The final step for the returned value is </w:t>
      </w:r>
    </w:p>
    <w:p w14:paraId="3A8B091A" w14:textId="37AB8516" w:rsidR="006F164E" w:rsidRPr="00996A4E" w:rsidRDefault="008F01C2" w:rsidP="008F01C2">
      <w:pPr>
        <w:ind w:firstLine="720"/>
        <w:rPr>
          <w:rFonts w:ascii="Consolas" w:hAnsi="Consolas" w:cs="Courier New"/>
          <w:sz w:val="20"/>
          <w:szCs w:val="20"/>
        </w:rPr>
      </w:pPr>
      <w:proofErr w:type="gramStart"/>
      <w:r w:rsidRPr="00996A4E">
        <w:rPr>
          <w:rFonts w:ascii="Consolas" w:hAnsi="Consolas" w:cs="Courier New"/>
          <w:sz w:val="20"/>
          <w:szCs w:val="20"/>
        </w:rPr>
        <w:t>perm</w:t>
      </w:r>
      <w:proofErr w:type="gramEnd"/>
      <w:r w:rsidRPr="00996A4E">
        <w:rPr>
          <w:rFonts w:ascii="Consolas" w:hAnsi="Consolas" w:cs="Courier New"/>
          <w:sz w:val="20"/>
          <w:szCs w:val="20"/>
        </w:rPr>
        <w:t>[2] = 2</w:t>
      </w:r>
    </w:p>
    <w:p w14:paraId="56E8AFC2" w14:textId="39706ECA" w:rsidR="008F01C2" w:rsidRPr="00996A4E" w:rsidRDefault="008F01C2" w:rsidP="008F01C2">
      <w:pPr>
        <w:ind w:firstLine="720"/>
        <w:rPr>
          <w:rFonts w:ascii="Consolas" w:hAnsi="Consolas" w:cs="Courier New"/>
          <w:sz w:val="20"/>
          <w:szCs w:val="20"/>
        </w:rPr>
      </w:pPr>
      <w:proofErr w:type="gramStart"/>
      <w:r w:rsidRPr="00996A4E">
        <w:rPr>
          <w:rFonts w:ascii="Consolas" w:hAnsi="Consolas" w:cs="Courier New"/>
          <w:sz w:val="20"/>
          <w:szCs w:val="20"/>
        </w:rPr>
        <w:t>a</w:t>
      </w:r>
      <w:proofErr w:type="gramEnd"/>
      <w:r w:rsidRPr="00996A4E">
        <w:rPr>
          <w:rFonts w:ascii="Consolas" w:hAnsi="Consolas" w:cs="Courier New"/>
          <w:sz w:val="20"/>
          <w:szCs w:val="20"/>
        </w:rPr>
        <w:t>[2] = 0x00</w:t>
      </w:r>
    </w:p>
    <w:p w14:paraId="4A1D6E24" w14:textId="0C82A122" w:rsidR="008F01C2" w:rsidRPr="00996A4E" w:rsidRDefault="008F01C2" w:rsidP="008F01C2">
      <w:pPr>
        <w:ind w:firstLine="720"/>
        <w:rPr>
          <w:rFonts w:ascii="Consolas" w:hAnsi="Consolas" w:cs="Courier New"/>
          <w:sz w:val="20"/>
          <w:szCs w:val="20"/>
        </w:rPr>
      </w:pPr>
      <w:r w:rsidRPr="00996A4E">
        <w:rPr>
          <w:rFonts w:ascii="Consolas" w:hAnsi="Consolas" w:cs="Courier New"/>
          <w:sz w:val="20"/>
          <w:szCs w:val="20"/>
        </w:rPr>
        <w:t>(</w:t>
      </w:r>
      <w:proofErr w:type="gramStart"/>
      <w:r w:rsidRPr="00996A4E">
        <w:rPr>
          <w:rFonts w:ascii="Consolas" w:hAnsi="Consolas" w:cs="Courier New"/>
          <w:sz w:val="20"/>
          <w:szCs w:val="20"/>
        </w:rPr>
        <w:t>a</w:t>
      </w:r>
      <w:proofErr w:type="gramEnd"/>
      <w:r w:rsidRPr="00996A4E">
        <w:rPr>
          <w:rFonts w:ascii="Consolas" w:hAnsi="Consolas" w:cs="Courier New"/>
          <w:sz w:val="20"/>
          <w:szCs w:val="20"/>
        </w:rPr>
        <w:t>[2] &gt;&gt; 6) &amp; 0x01 = 0</w:t>
      </w:r>
    </w:p>
    <w:p w14:paraId="5213A689" w14:textId="77DB6612" w:rsidR="008F01C2" w:rsidRPr="00996A4E" w:rsidRDefault="008F01C2" w:rsidP="00131AF7">
      <w:pPr>
        <w:rPr>
          <w:rFonts w:ascii="Consolas" w:hAnsi="Consolas" w:cs="Courier New"/>
          <w:sz w:val="20"/>
          <w:szCs w:val="20"/>
        </w:rPr>
      </w:pPr>
      <w:r w:rsidRPr="00996A4E">
        <w:rPr>
          <w:rFonts w:ascii="Consolas" w:hAnsi="Consolas" w:cs="Courier New"/>
          <w:sz w:val="20"/>
          <w:szCs w:val="20"/>
        </w:rPr>
        <w:tab/>
      </w:r>
      <w:proofErr w:type="gramStart"/>
      <w:r w:rsidRPr="00996A4E">
        <w:rPr>
          <w:rFonts w:ascii="Consolas" w:hAnsi="Consolas" w:cs="Courier New"/>
          <w:sz w:val="20"/>
          <w:szCs w:val="20"/>
        </w:rPr>
        <w:t>return</w:t>
      </w:r>
      <w:proofErr w:type="gramEnd"/>
      <w:r w:rsidRPr="00996A4E">
        <w:rPr>
          <w:rFonts w:ascii="Consolas" w:hAnsi="Consolas" w:cs="Courier New"/>
          <w:sz w:val="20"/>
          <w:szCs w:val="20"/>
        </w:rPr>
        <w:t xml:space="preserve"> 1</w:t>
      </w:r>
    </w:p>
    <w:p w14:paraId="36E7BF18" w14:textId="14CEEE55" w:rsidR="008F01C2" w:rsidRDefault="008F01C2" w:rsidP="00131AF7">
      <w:proofErr w:type="gramStart"/>
      <w:r>
        <w:t>which</w:t>
      </w:r>
      <w:proofErr w:type="gramEnd"/>
      <w:r>
        <w:t xml:space="preserve"> is interpreted as implied in </w:t>
      </w:r>
      <w:proofErr w:type="spellStart"/>
      <w:r w:rsidRPr="008F01C2">
        <w:rPr>
          <w:rFonts w:ascii="Courier New" w:hAnsi="Courier New" w:cs="Courier New"/>
          <w:sz w:val="20"/>
          <w:szCs w:val="20"/>
        </w:rPr>
        <w:t>print_results</w:t>
      </w:r>
      <w:proofErr w:type="spellEnd"/>
      <w:r>
        <w:t>.</w:t>
      </w:r>
    </w:p>
    <w:p w14:paraId="65FF97AA" w14:textId="5A42EB28" w:rsidR="00DE3BB7" w:rsidRDefault="00DE3BB7" w:rsidP="00DE3BB7">
      <w:pPr>
        <w:pStyle w:val="Heading4"/>
      </w:pPr>
      <w:r>
        <w:t>Sign bit</w:t>
      </w:r>
    </w:p>
    <w:p w14:paraId="00D3D945" w14:textId="40DF6DCB" w:rsidR="00DE3BB7" w:rsidRDefault="00684300" w:rsidP="00DE3BB7">
      <w:r>
        <w:t>To figure out the location of the sign bit</w:t>
      </w:r>
      <w:r w:rsidR="00D749B3">
        <w:t xml:space="preserve"> </w:t>
      </w:r>
      <w:r w:rsidR="00DE3BB7">
        <w:t>is relatively simple:</w:t>
      </w:r>
    </w:p>
    <w:p w14:paraId="7AAF9D22" w14:textId="6913BE8B"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t>_</w:t>
      </w:r>
      <w:proofErr w:type="gramStart"/>
      <w:r w:rsidRPr="0020084C">
        <w:rPr>
          <w:rFonts w:ascii="Consolas" w:hAnsi="Consolas"/>
          <w:sz w:val="20"/>
          <w:szCs w:val="20"/>
        </w:rPr>
        <w:t>v1</w:t>
      </w:r>
      <w:proofErr w:type="gramEnd"/>
      <w:r w:rsidRPr="0020084C">
        <w:rPr>
          <w:rFonts w:ascii="Consolas" w:hAnsi="Consolas"/>
          <w:sz w:val="20"/>
          <w:szCs w:val="20"/>
        </w:rPr>
        <w:t xml:space="preserve"> = 1.0;                                                                 </w:t>
      </w:r>
    </w:p>
    <w:p w14:paraId="3E2C2A79" w14:textId="3581CDE3"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t>_</w:t>
      </w:r>
      <w:proofErr w:type="gramStart"/>
      <w:r w:rsidRPr="0020084C">
        <w:rPr>
          <w:rFonts w:ascii="Consolas" w:hAnsi="Consolas"/>
          <w:sz w:val="20"/>
          <w:szCs w:val="20"/>
        </w:rPr>
        <w:t>v2</w:t>
      </w:r>
      <w:proofErr w:type="gramEnd"/>
      <w:r w:rsidRPr="0020084C">
        <w:rPr>
          <w:rFonts w:ascii="Consolas" w:hAnsi="Consolas"/>
          <w:sz w:val="20"/>
          <w:szCs w:val="20"/>
        </w:rPr>
        <w:t xml:space="preserve"> = -1.0;                                                                </w:t>
      </w:r>
    </w:p>
    <w:p w14:paraId="3F662705" w14:textId="4FC44CD0"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proofErr w:type="spellStart"/>
      <w:r w:rsidRPr="0020084C">
        <w:rPr>
          <w:rFonts w:ascii="Consolas" w:hAnsi="Consolas"/>
          <w:sz w:val="20"/>
          <w:szCs w:val="20"/>
        </w:rPr>
        <w:t>INFO.sign</w:t>
      </w:r>
      <w:proofErr w:type="spellEnd"/>
      <w:r w:rsidRPr="0020084C">
        <w:rPr>
          <w:rFonts w:ascii="Consolas" w:hAnsi="Consolas"/>
          <w:sz w:val="20"/>
          <w:szCs w:val="20"/>
        </w:rPr>
        <w:t xml:space="preserve"> = </w:t>
      </w:r>
      <w:proofErr w:type="spellStart"/>
      <w:r w:rsidRPr="0020084C">
        <w:rPr>
          <w:rFonts w:ascii="Consolas" w:hAnsi="Consolas"/>
          <w:sz w:val="20"/>
          <w:szCs w:val="20"/>
        </w:rPr>
        <w:t>bit_cmp</w:t>
      </w:r>
      <w:proofErr w:type="spellEnd"/>
      <w:r w:rsidRPr="0020084C">
        <w:rPr>
          <w:rFonts w:ascii="Consolas" w:hAnsi="Consolas"/>
          <w:sz w:val="20"/>
          <w:szCs w:val="20"/>
        </w:rPr>
        <w:t xml:space="preserve"> (</w:t>
      </w:r>
      <w:proofErr w:type="spellStart"/>
      <w:proofErr w:type="gramStart"/>
      <w:r w:rsidRPr="0020084C">
        <w:rPr>
          <w:rFonts w:ascii="Consolas" w:hAnsi="Consolas"/>
          <w:sz w:val="20"/>
          <w:szCs w:val="20"/>
        </w:rPr>
        <w:t>sizeof</w:t>
      </w:r>
      <w:proofErr w:type="spellEnd"/>
      <w:r w:rsidRPr="0020084C">
        <w:rPr>
          <w:rFonts w:ascii="Consolas" w:hAnsi="Consolas"/>
          <w:sz w:val="20"/>
          <w:szCs w:val="20"/>
        </w:rPr>
        <w:t>(</w:t>
      </w:r>
      <w:proofErr w:type="gramEnd"/>
      <w:r w:rsidRPr="0020084C">
        <w:rPr>
          <w:rFonts w:ascii="Consolas" w:hAnsi="Consolas"/>
          <w:sz w:val="20"/>
          <w:szCs w:val="20"/>
        </w:rPr>
        <w:t xml:space="preserve">TYPE), </w:t>
      </w:r>
      <w:proofErr w:type="spellStart"/>
      <w:r w:rsidRPr="0020084C">
        <w:rPr>
          <w:rFonts w:ascii="Consolas" w:hAnsi="Consolas"/>
          <w:sz w:val="20"/>
          <w:szCs w:val="20"/>
        </w:rPr>
        <w:t>INFO.perm</w:t>
      </w:r>
      <w:proofErr w:type="spellEnd"/>
      <w:r w:rsidRPr="0020084C">
        <w:rPr>
          <w:rFonts w:ascii="Consolas" w:hAnsi="Consolas"/>
          <w:sz w:val="20"/>
          <w:szCs w:val="20"/>
        </w:rPr>
        <w:t xml:space="preserve">, &amp;_v1, &amp;_v2);                 </w:t>
      </w:r>
    </w:p>
    <w:p w14:paraId="1C9D8CF6" w14:textId="5319BF20" w:rsidR="00DE3BB7" w:rsidRDefault="00DE3BB7" w:rsidP="00DE3BB7">
      <w:r>
        <w:t xml:space="preserve">Now we can explain how </w:t>
      </w:r>
      <w:proofErr w:type="spellStart"/>
      <w:r w:rsidRPr="0020084C">
        <w:rPr>
          <w:rFonts w:ascii="Courier New" w:hAnsi="Courier New" w:cs="Courier New"/>
          <w:sz w:val="20"/>
          <w:szCs w:val="20"/>
        </w:rPr>
        <w:t>bit_cmp</w:t>
      </w:r>
      <w:proofErr w:type="spellEnd"/>
      <w:r>
        <w:t xml:space="preserve"> works:</w:t>
      </w:r>
    </w:p>
    <w:p w14:paraId="085F9750" w14:textId="4DF5C858" w:rsidR="00DE3BB7" w:rsidRPr="0020084C" w:rsidRDefault="00DE3BB7" w:rsidP="00DE3BB7">
      <w:pPr>
        <w:ind w:firstLine="720"/>
        <w:rPr>
          <w:rFonts w:ascii="Consolas" w:hAnsi="Consolas"/>
          <w:sz w:val="20"/>
          <w:szCs w:val="20"/>
        </w:rPr>
      </w:pPr>
      <w:proofErr w:type="spellStart"/>
      <w:proofErr w:type="gramStart"/>
      <w:r w:rsidRPr="0020084C">
        <w:rPr>
          <w:rFonts w:ascii="Consolas" w:hAnsi="Consolas"/>
          <w:sz w:val="20"/>
          <w:szCs w:val="20"/>
        </w:rPr>
        <w:t>int</w:t>
      </w:r>
      <w:proofErr w:type="spellEnd"/>
      <w:proofErr w:type="gramEnd"/>
      <w:r w:rsidRPr="0020084C">
        <w:rPr>
          <w:rFonts w:ascii="Consolas" w:hAnsi="Consolas"/>
          <w:sz w:val="20"/>
          <w:szCs w:val="20"/>
        </w:rPr>
        <w:t xml:space="preserve"> </w:t>
      </w:r>
      <w:proofErr w:type="spellStart"/>
      <w:r w:rsidRPr="0020084C">
        <w:rPr>
          <w:rFonts w:ascii="Consolas" w:hAnsi="Consolas"/>
          <w:sz w:val="20"/>
          <w:szCs w:val="20"/>
        </w:rPr>
        <w:t>bit_cmp</w:t>
      </w:r>
      <w:proofErr w:type="spellEnd"/>
      <w:r w:rsidRPr="0020084C">
        <w:rPr>
          <w:rFonts w:ascii="Consolas" w:hAnsi="Consolas"/>
          <w:sz w:val="20"/>
          <w:szCs w:val="20"/>
        </w:rPr>
        <w:t>(</w:t>
      </w:r>
      <w:proofErr w:type="spellStart"/>
      <w:r w:rsidRPr="0020084C">
        <w:rPr>
          <w:rFonts w:ascii="Consolas" w:hAnsi="Consolas"/>
          <w:sz w:val="20"/>
          <w:szCs w:val="20"/>
        </w:rPr>
        <w:t>int</w:t>
      </w:r>
      <w:proofErr w:type="spellEnd"/>
      <w:r w:rsidRPr="0020084C">
        <w:rPr>
          <w:rFonts w:ascii="Consolas" w:hAnsi="Consolas"/>
          <w:sz w:val="20"/>
          <w:szCs w:val="20"/>
        </w:rPr>
        <w:t xml:space="preserve"> </w:t>
      </w:r>
      <w:proofErr w:type="spellStart"/>
      <w:r w:rsidRPr="0020084C">
        <w:rPr>
          <w:rFonts w:ascii="Consolas" w:hAnsi="Consolas"/>
          <w:sz w:val="20"/>
          <w:szCs w:val="20"/>
        </w:rPr>
        <w:t>nbytes</w:t>
      </w:r>
      <w:proofErr w:type="spellEnd"/>
      <w:r w:rsidRPr="0020084C">
        <w:rPr>
          <w:rFonts w:ascii="Consolas" w:hAnsi="Consolas"/>
          <w:sz w:val="20"/>
          <w:szCs w:val="20"/>
        </w:rPr>
        <w:t xml:space="preserve">, </w:t>
      </w:r>
      <w:proofErr w:type="spellStart"/>
      <w:r w:rsidRPr="0020084C">
        <w:rPr>
          <w:rFonts w:ascii="Consolas" w:hAnsi="Consolas"/>
          <w:sz w:val="20"/>
          <w:szCs w:val="20"/>
        </w:rPr>
        <w:t>int</w:t>
      </w:r>
      <w:proofErr w:type="spellEnd"/>
      <w:r w:rsidRPr="0020084C">
        <w:rPr>
          <w:rFonts w:ascii="Consolas" w:hAnsi="Consolas"/>
          <w:sz w:val="20"/>
          <w:szCs w:val="20"/>
        </w:rPr>
        <w:t xml:space="preserve"> *perm, void *_a, void *_b)</w:t>
      </w:r>
    </w:p>
    <w:p w14:paraId="563C846B" w14:textId="77777777" w:rsidR="00DE3BB7" w:rsidRPr="0020084C" w:rsidRDefault="00DE3BB7" w:rsidP="00DE3BB7">
      <w:pPr>
        <w:ind w:firstLine="720"/>
        <w:rPr>
          <w:rFonts w:ascii="Consolas" w:hAnsi="Consolas"/>
          <w:sz w:val="20"/>
          <w:szCs w:val="20"/>
        </w:rPr>
      </w:pPr>
      <w:proofErr w:type="gramStart"/>
      <w:r w:rsidRPr="0020084C">
        <w:rPr>
          <w:rFonts w:ascii="Consolas" w:hAnsi="Consolas"/>
          <w:sz w:val="20"/>
          <w:szCs w:val="20"/>
        </w:rPr>
        <w:t xml:space="preserve">{           </w:t>
      </w:r>
      <w:proofErr w:type="gramEnd"/>
    </w:p>
    <w:p w14:paraId="6AB0EB17" w14:textId="38C3AF1D"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r>
      <w:proofErr w:type="spellStart"/>
      <w:proofErr w:type="gramStart"/>
      <w:r w:rsidRPr="0020084C">
        <w:rPr>
          <w:rFonts w:ascii="Consolas" w:hAnsi="Consolas"/>
          <w:sz w:val="20"/>
          <w:szCs w:val="20"/>
        </w:rPr>
        <w:t>int</w:t>
      </w:r>
      <w:proofErr w:type="spellEnd"/>
      <w:proofErr w:type="gramEnd"/>
      <w:r w:rsidRPr="0020084C">
        <w:rPr>
          <w:rFonts w:ascii="Consolas" w:hAnsi="Consolas"/>
          <w:sz w:val="20"/>
          <w:szCs w:val="20"/>
        </w:rPr>
        <w:t xml:space="preserve">                 </w:t>
      </w:r>
      <w:proofErr w:type="spellStart"/>
      <w:r w:rsidRPr="0020084C">
        <w:rPr>
          <w:rFonts w:ascii="Consolas" w:hAnsi="Consolas"/>
          <w:sz w:val="20"/>
          <w:szCs w:val="20"/>
        </w:rPr>
        <w:t>i</w:t>
      </w:r>
      <w:proofErr w:type="spellEnd"/>
      <w:r w:rsidRPr="0020084C">
        <w:rPr>
          <w:rFonts w:ascii="Consolas" w:hAnsi="Consolas"/>
          <w:sz w:val="20"/>
          <w:szCs w:val="20"/>
        </w:rPr>
        <w:t>, j;</w:t>
      </w:r>
    </w:p>
    <w:p w14:paraId="2037B29D" w14:textId="4621C66C"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r>
      <w:proofErr w:type="gramStart"/>
      <w:r w:rsidRPr="0020084C">
        <w:rPr>
          <w:rFonts w:ascii="Consolas" w:hAnsi="Consolas"/>
          <w:sz w:val="20"/>
          <w:szCs w:val="20"/>
        </w:rPr>
        <w:t>unsigned</w:t>
      </w:r>
      <w:proofErr w:type="gramEnd"/>
      <w:r w:rsidRPr="0020084C">
        <w:rPr>
          <w:rFonts w:ascii="Consolas" w:hAnsi="Consolas"/>
          <w:sz w:val="20"/>
          <w:szCs w:val="20"/>
        </w:rPr>
        <w:t xml:space="preserve"> char      *a = (unsigned char *) _a;</w:t>
      </w:r>
    </w:p>
    <w:p w14:paraId="13CC0209" w14:textId="18C603BD"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r>
      <w:proofErr w:type="gramStart"/>
      <w:r w:rsidRPr="0020084C">
        <w:rPr>
          <w:rFonts w:ascii="Consolas" w:hAnsi="Consolas"/>
          <w:sz w:val="20"/>
          <w:szCs w:val="20"/>
        </w:rPr>
        <w:t>unsigned</w:t>
      </w:r>
      <w:proofErr w:type="gramEnd"/>
      <w:r w:rsidRPr="0020084C">
        <w:rPr>
          <w:rFonts w:ascii="Consolas" w:hAnsi="Consolas"/>
          <w:sz w:val="20"/>
          <w:szCs w:val="20"/>
        </w:rPr>
        <w:t xml:space="preserve"> char      *b = (unsigned char *) _b;</w:t>
      </w:r>
    </w:p>
    <w:p w14:paraId="1476D44F" w14:textId="7F8A2FB7"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r>
      <w:proofErr w:type="gramStart"/>
      <w:r w:rsidRPr="0020084C">
        <w:rPr>
          <w:rFonts w:ascii="Consolas" w:hAnsi="Consolas"/>
          <w:sz w:val="20"/>
          <w:szCs w:val="20"/>
        </w:rPr>
        <w:t>unsigned</w:t>
      </w:r>
      <w:proofErr w:type="gramEnd"/>
      <w:r w:rsidRPr="0020084C">
        <w:rPr>
          <w:rFonts w:ascii="Consolas" w:hAnsi="Consolas"/>
          <w:sz w:val="20"/>
          <w:szCs w:val="20"/>
        </w:rPr>
        <w:t xml:space="preserve"> char       </w:t>
      </w:r>
      <w:proofErr w:type="spellStart"/>
      <w:r w:rsidRPr="0020084C">
        <w:rPr>
          <w:rFonts w:ascii="Consolas" w:hAnsi="Consolas"/>
          <w:sz w:val="20"/>
          <w:szCs w:val="20"/>
        </w:rPr>
        <w:t>aa</w:t>
      </w:r>
      <w:proofErr w:type="spellEnd"/>
      <w:r w:rsidRPr="0020084C">
        <w:rPr>
          <w:rFonts w:ascii="Consolas" w:hAnsi="Consolas"/>
          <w:sz w:val="20"/>
          <w:szCs w:val="20"/>
        </w:rPr>
        <w:t>, bb;</w:t>
      </w:r>
    </w:p>
    <w:p w14:paraId="2DBBA7A7" w14:textId="77777777" w:rsidR="00DE3BB7" w:rsidRPr="0020084C" w:rsidRDefault="00DE3BB7" w:rsidP="00DE3BB7">
      <w:pPr>
        <w:rPr>
          <w:rFonts w:ascii="Consolas" w:hAnsi="Consolas"/>
          <w:sz w:val="20"/>
          <w:szCs w:val="20"/>
        </w:rPr>
      </w:pPr>
    </w:p>
    <w:p w14:paraId="20260A09" w14:textId="73557950"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r>
      <w:proofErr w:type="gramStart"/>
      <w:r w:rsidRPr="0020084C">
        <w:rPr>
          <w:rFonts w:ascii="Consolas" w:hAnsi="Consolas"/>
          <w:sz w:val="20"/>
          <w:szCs w:val="20"/>
        </w:rPr>
        <w:t>for</w:t>
      </w:r>
      <w:proofErr w:type="gramEnd"/>
      <w:r w:rsidRPr="0020084C">
        <w:rPr>
          <w:rFonts w:ascii="Consolas" w:hAnsi="Consolas"/>
          <w:sz w:val="20"/>
          <w:szCs w:val="20"/>
        </w:rPr>
        <w:t xml:space="preserve"> (</w:t>
      </w:r>
      <w:proofErr w:type="spellStart"/>
      <w:r w:rsidRPr="0020084C">
        <w:rPr>
          <w:rFonts w:ascii="Consolas" w:hAnsi="Consolas"/>
          <w:sz w:val="20"/>
          <w:szCs w:val="20"/>
        </w:rPr>
        <w:t>i</w:t>
      </w:r>
      <w:proofErr w:type="spellEnd"/>
      <w:r w:rsidRPr="0020084C">
        <w:rPr>
          <w:rFonts w:ascii="Consolas" w:hAnsi="Consolas"/>
          <w:sz w:val="20"/>
          <w:szCs w:val="20"/>
        </w:rPr>
        <w:t xml:space="preserve"> = 0; </w:t>
      </w:r>
      <w:proofErr w:type="spellStart"/>
      <w:r w:rsidRPr="0020084C">
        <w:rPr>
          <w:rFonts w:ascii="Consolas" w:hAnsi="Consolas"/>
          <w:sz w:val="20"/>
          <w:szCs w:val="20"/>
        </w:rPr>
        <w:t>i</w:t>
      </w:r>
      <w:proofErr w:type="spellEnd"/>
      <w:r w:rsidRPr="0020084C">
        <w:rPr>
          <w:rFonts w:ascii="Consolas" w:hAnsi="Consolas"/>
          <w:sz w:val="20"/>
          <w:szCs w:val="20"/>
        </w:rPr>
        <w:t xml:space="preserve"> &lt; </w:t>
      </w:r>
      <w:proofErr w:type="spellStart"/>
      <w:r w:rsidRPr="0020084C">
        <w:rPr>
          <w:rFonts w:ascii="Consolas" w:hAnsi="Consolas"/>
          <w:sz w:val="20"/>
          <w:szCs w:val="20"/>
        </w:rPr>
        <w:t>nbytes</w:t>
      </w:r>
      <w:proofErr w:type="spellEnd"/>
      <w:r w:rsidRPr="0020084C">
        <w:rPr>
          <w:rFonts w:ascii="Consolas" w:hAnsi="Consolas"/>
          <w:sz w:val="20"/>
          <w:szCs w:val="20"/>
        </w:rPr>
        <w:t xml:space="preserve">; </w:t>
      </w:r>
      <w:proofErr w:type="spellStart"/>
      <w:r w:rsidRPr="0020084C">
        <w:rPr>
          <w:rFonts w:ascii="Consolas" w:hAnsi="Consolas"/>
          <w:sz w:val="20"/>
          <w:szCs w:val="20"/>
        </w:rPr>
        <w:t>i</w:t>
      </w:r>
      <w:proofErr w:type="spellEnd"/>
      <w:r w:rsidRPr="0020084C">
        <w:rPr>
          <w:rFonts w:ascii="Consolas" w:hAnsi="Consolas"/>
          <w:sz w:val="20"/>
          <w:szCs w:val="20"/>
        </w:rPr>
        <w:t>++) {</w:t>
      </w:r>
    </w:p>
    <w:p w14:paraId="0A6DB8B4" w14:textId="53C419D7" w:rsidR="00D568A7" w:rsidRPr="0020084C" w:rsidRDefault="00D568A7" w:rsidP="00DE3BB7">
      <w:pPr>
        <w:rPr>
          <w:rFonts w:ascii="Consolas" w:hAnsi="Consolas"/>
          <w:sz w:val="20"/>
          <w:szCs w:val="20"/>
        </w:rPr>
      </w:pPr>
      <w:r w:rsidRPr="0020084C">
        <w:rPr>
          <w:rFonts w:ascii="Consolas" w:hAnsi="Consolas"/>
          <w:sz w:val="20"/>
          <w:szCs w:val="20"/>
        </w:rPr>
        <w:tab/>
      </w:r>
      <w:r w:rsidRPr="0020084C">
        <w:rPr>
          <w:rFonts w:ascii="Consolas" w:hAnsi="Consolas"/>
          <w:sz w:val="20"/>
          <w:szCs w:val="20"/>
        </w:rPr>
        <w:tab/>
      </w:r>
      <w:r w:rsidRPr="0020084C">
        <w:rPr>
          <w:rFonts w:ascii="Consolas" w:hAnsi="Consolas"/>
          <w:sz w:val="20"/>
          <w:szCs w:val="20"/>
        </w:rPr>
        <w:tab/>
        <w:t>/* Find out where the different byte is */</w:t>
      </w:r>
    </w:p>
    <w:p w14:paraId="6E5BAF6B" w14:textId="311BD964"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r>
      <w:proofErr w:type="gramStart"/>
      <w:r w:rsidRPr="0020084C">
        <w:rPr>
          <w:rFonts w:ascii="Consolas" w:hAnsi="Consolas"/>
          <w:sz w:val="20"/>
          <w:szCs w:val="20"/>
        </w:rPr>
        <w:t>if</w:t>
      </w:r>
      <w:proofErr w:type="gramEnd"/>
      <w:r w:rsidRPr="0020084C">
        <w:rPr>
          <w:rFonts w:ascii="Consolas" w:hAnsi="Consolas"/>
          <w:sz w:val="20"/>
          <w:szCs w:val="20"/>
        </w:rPr>
        <w:t xml:space="preserve"> ((</w:t>
      </w:r>
      <w:proofErr w:type="spellStart"/>
      <w:r w:rsidRPr="0020084C">
        <w:rPr>
          <w:rFonts w:ascii="Consolas" w:hAnsi="Consolas"/>
          <w:sz w:val="20"/>
          <w:szCs w:val="20"/>
        </w:rPr>
        <w:t>aa</w:t>
      </w:r>
      <w:proofErr w:type="spellEnd"/>
      <w:r w:rsidRPr="0020084C">
        <w:rPr>
          <w:rFonts w:ascii="Consolas" w:hAnsi="Consolas"/>
          <w:sz w:val="20"/>
          <w:szCs w:val="20"/>
        </w:rPr>
        <w:t xml:space="preserve"> = a[perm[</w:t>
      </w:r>
      <w:proofErr w:type="spellStart"/>
      <w:r w:rsidRPr="0020084C">
        <w:rPr>
          <w:rFonts w:ascii="Consolas" w:hAnsi="Consolas"/>
          <w:sz w:val="20"/>
          <w:szCs w:val="20"/>
        </w:rPr>
        <w:t>i</w:t>
      </w:r>
      <w:proofErr w:type="spellEnd"/>
      <w:r w:rsidRPr="0020084C">
        <w:rPr>
          <w:rFonts w:ascii="Consolas" w:hAnsi="Consolas"/>
          <w:sz w:val="20"/>
          <w:szCs w:val="20"/>
        </w:rPr>
        <w:t>]]) != (bb = b[perm[</w:t>
      </w:r>
      <w:proofErr w:type="spellStart"/>
      <w:r w:rsidRPr="0020084C">
        <w:rPr>
          <w:rFonts w:ascii="Consolas" w:hAnsi="Consolas"/>
          <w:sz w:val="20"/>
          <w:szCs w:val="20"/>
        </w:rPr>
        <w:t>i</w:t>
      </w:r>
      <w:proofErr w:type="spellEnd"/>
      <w:r w:rsidRPr="0020084C">
        <w:rPr>
          <w:rFonts w:ascii="Consolas" w:hAnsi="Consolas"/>
          <w:sz w:val="20"/>
          <w:szCs w:val="20"/>
        </w:rPr>
        <w:t>]])) {</w:t>
      </w:r>
    </w:p>
    <w:p w14:paraId="51F6D1A3" w14:textId="77777777" w:rsidR="00D568A7" w:rsidRPr="0020084C" w:rsidRDefault="00D568A7" w:rsidP="00D568A7">
      <w:pPr>
        <w:ind w:left="2160" w:firstLine="720"/>
        <w:rPr>
          <w:rFonts w:ascii="Consolas" w:hAnsi="Consolas"/>
          <w:sz w:val="20"/>
          <w:szCs w:val="20"/>
        </w:rPr>
      </w:pPr>
      <w:r w:rsidRPr="0020084C">
        <w:rPr>
          <w:rFonts w:ascii="Consolas" w:hAnsi="Consolas"/>
          <w:sz w:val="20"/>
          <w:szCs w:val="20"/>
        </w:rPr>
        <w:t>/* Find out where the different least-significant bit</w:t>
      </w:r>
    </w:p>
    <w:p w14:paraId="021E100E" w14:textId="77777777" w:rsidR="00D568A7" w:rsidRPr="0020084C" w:rsidRDefault="00D568A7" w:rsidP="00D568A7">
      <w:pPr>
        <w:ind w:left="2160" w:firstLine="720"/>
        <w:rPr>
          <w:rFonts w:ascii="Consolas" w:hAnsi="Consolas"/>
          <w:sz w:val="20"/>
          <w:szCs w:val="20"/>
        </w:rPr>
      </w:pPr>
      <w:r w:rsidRPr="0020084C">
        <w:rPr>
          <w:rFonts w:ascii="Consolas" w:hAnsi="Consolas"/>
          <w:sz w:val="20"/>
          <w:szCs w:val="20"/>
        </w:rPr>
        <w:t xml:space="preserve"> * </w:t>
      </w:r>
      <w:proofErr w:type="gramStart"/>
      <w:r w:rsidRPr="0020084C">
        <w:rPr>
          <w:rFonts w:ascii="Consolas" w:hAnsi="Consolas"/>
          <w:sz w:val="20"/>
          <w:szCs w:val="20"/>
        </w:rPr>
        <w:t>by</w:t>
      </w:r>
      <w:proofErr w:type="gramEnd"/>
      <w:r w:rsidRPr="0020084C">
        <w:rPr>
          <w:rFonts w:ascii="Consolas" w:hAnsi="Consolas"/>
          <w:sz w:val="20"/>
          <w:szCs w:val="20"/>
        </w:rPr>
        <w:t xml:space="preserve"> right-shifting the variables 1-bit at a time.</w:t>
      </w:r>
    </w:p>
    <w:p w14:paraId="2520224D" w14:textId="6C377995" w:rsidR="00D568A7" w:rsidRPr="0020084C" w:rsidRDefault="00D568A7" w:rsidP="00D568A7">
      <w:pPr>
        <w:ind w:left="2160" w:firstLine="720"/>
        <w:rPr>
          <w:rFonts w:ascii="Consolas" w:hAnsi="Consolas"/>
          <w:sz w:val="20"/>
          <w:szCs w:val="20"/>
        </w:rPr>
      </w:pPr>
      <w:r w:rsidRPr="0020084C">
        <w:rPr>
          <w:rFonts w:ascii="Consolas" w:hAnsi="Consolas"/>
          <w:sz w:val="20"/>
          <w:szCs w:val="20"/>
        </w:rPr>
        <w:t xml:space="preserve"> */                                </w:t>
      </w:r>
    </w:p>
    <w:p w14:paraId="4E6585E5" w14:textId="146F9764" w:rsidR="00DE3BB7" w:rsidRPr="0020084C" w:rsidRDefault="00DE3BB7" w:rsidP="00DE3BB7">
      <w:pPr>
        <w:rPr>
          <w:rFonts w:ascii="Consolas" w:hAnsi="Consolas"/>
          <w:sz w:val="20"/>
          <w:szCs w:val="20"/>
        </w:rPr>
      </w:pPr>
      <w:r w:rsidRPr="0020084C">
        <w:rPr>
          <w:rFonts w:ascii="Consolas" w:hAnsi="Consolas"/>
          <w:sz w:val="20"/>
          <w:szCs w:val="20"/>
        </w:rPr>
        <w:lastRenderedPageBreak/>
        <w:t xml:space="preserve">            </w:t>
      </w:r>
      <w:r w:rsidRPr="0020084C">
        <w:rPr>
          <w:rFonts w:ascii="Consolas" w:hAnsi="Consolas"/>
          <w:sz w:val="20"/>
          <w:szCs w:val="20"/>
        </w:rPr>
        <w:tab/>
      </w:r>
      <w:r w:rsidRPr="0020084C">
        <w:rPr>
          <w:rFonts w:ascii="Consolas" w:hAnsi="Consolas"/>
          <w:sz w:val="20"/>
          <w:szCs w:val="20"/>
        </w:rPr>
        <w:tab/>
      </w:r>
      <w:proofErr w:type="gramStart"/>
      <w:r w:rsidRPr="0020084C">
        <w:rPr>
          <w:rFonts w:ascii="Consolas" w:hAnsi="Consolas"/>
          <w:sz w:val="20"/>
          <w:szCs w:val="20"/>
        </w:rPr>
        <w:t>for</w:t>
      </w:r>
      <w:proofErr w:type="gramEnd"/>
      <w:r w:rsidRPr="0020084C">
        <w:rPr>
          <w:rFonts w:ascii="Consolas" w:hAnsi="Consolas"/>
          <w:sz w:val="20"/>
          <w:szCs w:val="20"/>
        </w:rPr>
        <w:t xml:space="preserve"> (j = 0; j &lt; 8; j++, </w:t>
      </w:r>
      <w:proofErr w:type="spellStart"/>
      <w:r w:rsidRPr="0020084C">
        <w:rPr>
          <w:rFonts w:ascii="Consolas" w:hAnsi="Consolas"/>
          <w:sz w:val="20"/>
          <w:szCs w:val="20"/>
        </w:rPr>
        <w:t>aa</w:t>
      </w:r>
      <w:proofErr w:type="spellEnd"/>
      <w:r w:rsidRPr="0020084C">
        <w:rPr>
          <w:rFonts w:ascii="Consolas" w:hAnsi="Consolas"/>
          <w:sz w:val="20"/>
          <w:szCs w:val="20"/>
        </w:rPr>
        <w:t xml:space="preserve"> &gt;&gt;= 1, bb &gt;&gt;= 1) {</w:t>
      </w:r>
    </w:p>
    <w:p w14:paraId="27403687" w14:textId="5DD30F0E" w:rsidR="00D568A7" w:rsidRPr="0020084C" w:rsidRDefault="00D568A7" w:rsidP="00DE3BB7">
      <w:pPr>
        <w:rPr>
          <w:rFonts w:ascii="Consolas" w:hAnsi="Consolas"/>
          <w:sz w:val="20"/>
          <w:szCs w:val="20"/>
        </w:rPr>
      </w:pPr>
      <w:r w:rsidRPr="0020084C">
        <w:rPr>
          <w:rFonts w:ascii="Consolas" w:hAnsi="Consolas"/>
          <w:sz w:val="20"/>
          <w:szCs w:val="20"/>
        </w:rPr>
        <w:tab/>
      </w:r>
      <w:r w:rsidRPr="0020084C">
        <w:rPr>
          <w:rFonts w:ascii="Consolas" w:hAnsi="Consolas"/>
          <w:sz w:val="20"/>
          <w:szCs w:val="20"/>
        </w:rPr>
        <w:tab/>
      </w:r>
      <w:r w:rsidRPr="0020084C">
        <w:rPr>
          <w:rFonts w:ascii="Consolas" w:hAnsi="Consolas"/>
          <w:sz w:val="20"/>
          <w:szCs w:val="20"/>
        </w:rPr>
        <w:tab/>
      </w:r>
      <w:r w:rsidRPr="0020084C">
        <w:rPr>
          <w:rFonts w:ascii="Consolas" w:hAnsi="Consolas"/>
          <w:sz w:val="20"/>
          <w:szCs w:val="20"/>
        </w:rPr>
        <w:tab/>
      </w:r>
      <w:r w:rsidRPr="0020084C">
        <w:rPr>
          <w:rFonts w:ascii="Consolas" w:hAnsi="Consolas"/>
          <w:sz w:val="20"/>
          <w:szCs w:val="20"/>
        </w:rPr>
        <w:tab/>
        <w:t>/* If the least-significant bit is different,</w:t>
      </w:r>
    </w:p>
    <w:p w14:paraId="65789402" w14:textId="5A3CAB2E" w:rsidR="00D568A7" w:rsidRPr="0020084C" w:rsidRDefault="00D568A7" w:rsidP="00DE3BB7">
      <w:pPr>
        <w:rPr>
          <w:rFonts w:ascii="Consolas" w:hAnsi="Consolas"/>
          <w:sz w:val="20"/>
          <w:szCs w:val="20"/>
        </w:rPr>
      </w:pPr>
      <w:r w:rsidRPr="0020084C">
        <w:rPr>
          <w:rFonts w:ascii="Consolas" w:hAnsi="Consolas"/>
          <w:sz w:val="20"/>
          <w:szCs w:val="20"/>
        </w:rPr>
        <w:tab/>
      </w:r>
      <w:r w:rsidRPr="0020084C">
        <w:rPr>
          <w:rFonts w:ascii="Consolas" w:hAnsi="Consolas"/>
          <w:sz w:val="20"/>
          <w:szCs w:val="20"/>
        </w:rPr>
        <w:tab/>
      </w:r>
      <w:r w:rsidRPr="0020084C">
        <w:rPr>
          <w:rFonts w:ascii="Consolas" w:hAnsi="Consolas"/>
          <w:sz w:val="20"/>
          <w:szCs w:val="20"/>
        </w:rPr>
        <w:tab/>
      </w:r>
      <w:r w:rsidRPr="0020084C">
        <w:rPr>
          <w:rFonts w:ascii="Consolas" w:hAnsi="Consolas"/>
          <w:sz w:val="20"/>
          <w:szCs w:val="20"/>
        </w:rPr>
        <w:tab/>
      </w:r>
      <w:r w:rsidRPr="0020084C">
        <w:rPr>
          <w:rFonts w:ascii="Consolas" w:hAnsi="Consolas"/>
          <w:sz w:val="20"/>
          <w:szCs w:val="20"/>
        </w:rPr>
        <w:tab/>
        <w:t xml:space="preserve"> * </w:t>
      </w:r>
      <w:proofErr w:type="gramStart"/>
      <w:r w:rsidRPr="0020084C">
        <w:rPr>
          <w:rFonts w:ascii="Consolas" w:hAnsi="Consolas"/>
          <w:sz w:val="20"/>
          <w:szCs w:val="20"/>
        </w:rPr>
        <w:t>return</w:t>
      </w:r>
      <w:proofErr w:type="gramEnd"/>
      <w:r w:rsidRPr="0020084C">
        <w:rPr>
          <w:rFonts w:ascii="Consolas" w:hAnsi="Consolas"/>
          <w:sz w:val="20"/>
          <w:szCs w:val="20"/>
        </w:rPr>
        <w:t xml:space="preserve"> the bit index. */ </w:t>
      </w:r>
    </w:p>
    <w:p w14:paraId="29BE86AB" w14:textId="77777777"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r>
      <w:r w:rsidRPr="0020084C">
        <w:rPr>
          <w:rFonts w:ascii="Consolas" w:hAnsi="Consolas"/>
          <w:sz w:val="20"/>
          <w:szCs w:val="20"/>
        </w:rPr>
        <w:tab/>
      </w:r>
      <w:proofErr w:type="gramStart"/>
      <w:r w:rsidRPr="0020084C">
        <w:rPr>
          <w:rFonts w:ascii="Consolas" w:hAnsi="Consolas"/>
          <w:sz w:val="20"/>
          <w:szCs w:val="20"/>
        </w:rPr>
        <w:t>if</w:t>
      </w:r>
      <w:proofErr w:type="gramEnd"/>
      <w:r w:rsidRPr="0020084C">
        <w:rPr>
          <w:rFonts w:ascii="Consolas" w:hAnsi="Consolas"/>
          <w:sz w:val="20"/>
          <w:szCs w:val="20"/>
        </w:rPr>
        <w:t xml:space="preserve"> ((</w:t>
      </w:r>
      <w:proofErr w:type="spellStart"/>
      <w:r w:rsidRPr="0020084C">
        <w:rPr>
          <w:rFonts w:ascii="Consolas" w:hAnsi="Consolas"/>
          <w:sz w:val="20"/>
          <w:szCs w:val="20"/>
        </w:rPr>
        <w:t>aa</w:t>
      </w:r>
      <w:proofErr w:type="spellEnd"/>
      <w:r w:rsidRPr="0020084C">
        <w:rPr>
          <w:rFonts w:ascii="Consolas" w:hAnsi="Consolas"/>
          <w:sz w:val="20"/>
          <w:szCs w:val="20"/>
        </w:rPr>
        <w:t xml:space="preserve"> &amp; 1) != (bb &amp; 1)) </w:t>
      </w:r>
    </w:p>
    <w:p w14:paraId="27CE7CEE" w14:textId="0D41293D" w:rsidR="00DE3BB7" w:rsidRPr="0020084C" w:rsidRDefault="00DE3BB7" w:rsidP="00DE3BB7">
      <w:pPr>
        <w:ind w:left="3600" w:firstLine="720"/>
        <w:rPr>
          <w:rFonts w:ascii="Consolas" w:hAnsi="Consolas"/>
          <w:sz w:val="20"/>
          <w:szCs w:val="20"/>
        </w:rPr>
      </w:pPr>
      <w:proofErr w:type="gramStart"/>
      <w:r w:rsidRPr="0020084C">
        <w:rPr>
          <w:rFonts w:ascii="Consolas" w:hAnsi="Consolas"/>
          <w:sz w:val="20"/>
          <w:szCs w:val="20"/>
        </w:rPr>
        <w:t>return</w:t>
      </w:r>
      <w:proofErr w:type="gramEnd"/>
      <w:r w:rsidRPr="0020084C">
        <w:rPr>
          <w:rFonts w:ascii="Consolas" w:hAnsi="Consolas"/>
          <w:sz w:val="20"/>
          <w:szCs w:val="20"/>
        </w:rPr>
        <w:t xml:space="preserve"> </w:t>
      </w:r>
      <w:proofErr w:type="spellStart"/>
      <w:r w:rsidRPr="0020084C">
        <w:rPr>
          <w:rFonts w:ascii="Consolas" w:hAnsi="Consolas"/>
          <w:sz w:val="20"/>
          <w:szCs w:val="20"/>
        </w:rPr>
        <w:t>i</w:t>
      </w:r>
      <w:proofErr w:type="spellEnd"/>
      <w:r w:rsidRPr="0020084C">
        <w:rPr>
          <w:rFonts w:ascii="Consolas" w:hAnsi="Consolas"/>
          <w:sz w:val="20"/>
          <w:szCs w:val="20"/>
        </w:rPr>
        <w:t xml:space="preserve"> * 8 + j;</w:t>
      </w:r>
    </w:p>
    <w:p w14:paraId="379B8F07" w14:textId="26587D81"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t>}</w:t>
      </w:r>
    </w:p>
    <w:p w14:paraId="4858E1A8" w14:textId="2BD375E9"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t>}</w:t>
      </w:r>
    </w:p>
    <w:p w14:paraId="14D5CB4B" w14:textId="6A5F4063"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t>}</w:t>
      </w:r>
    </w:p>
    <w:p w14:paraId="68E4A6E1" w14:textId="63360083" w:rsidR="00DE3BB7" w:rsidRPr="0020084C" w:rsidRDefault="00DE3BB7" w:rsidP="00DE3BB7">
      <w:pPr>
        <w:rPr>
          <w:rFonts w:ascii="Consolas" w:hAnsi="Consolas"/>
          <w:sz w:val="20"/>
          <w:szCs w:val="20"/>
        </w:rPr>
      </w:pPr>
      <w:r w:rsidRPr="0020084C">
        <w:rPr>
          <w:rFonts w:ascii="Consolas" w:hAnsi="Consolas"/>
          <w:sz w:val="20"/>
          <w:szCs w:val="20"/>
        </w:rPr>
        <w:t xml:space="preserve">    </w:t>
      </w:r>
      <w:r w:rsidRPr="0020084C">
        <w:rPr>
          <w:rFonts w:ascii="Consolas" w:hAnsi="Consolas"/>
          <w:sz w:val="20"/>
          <w:szCs w:val="20"/>
        </w:rPr>
        <w:tab/>
      </w:r>
      <w:r w:rsidRPr="0020084C">
        <w:rPr>
          <w:rFonts w:ascii="Consolas" w:hAnsi="Consolas"/>
          <w:sz w:val="20"/>
          <w:szCs w:val="20"/>
        </w:rPr>
        <w:tab/>
      </w:r>
      <w:proofErr w:type="gramStart"/>
      <w:r w:rsidRPr="0020084C">
        <w:rPr>
          <w:rFonts w:ascii="Consolas" w:hAnsi="Consolas"/>
          <w:sz w:val="20"/>
          <w:szCs w:val="20"/>
        </w:rPr>
        <w:t>return</w:t>
      </w:r>
      <w:proofErr w:type="gramEnd"/>
      <w:r w:rsidRPr="0020084C">
        <w:rPr>
          <w:rFonts w:ascii="Consolas" w:hAnsi="Consolas"/>
          <w:sz w:val="20"/>
          <w:szCs w:val="20"/>
        </w:rPr>
        <w:t xml:space="preserve"> -1;</w:t>
      </w:r>
    </w:p>
    <w:p w14:paraId="09C7DA98" w14:textId="2749F8E9" w:rsidR="00DE3BB7" w:rsidRPr="0020084C" w:rsidRDefault="00DE3BB7" w:rsidP="009E2641">
      <w:pPr>
        <w:ind w:left="720"/>
        <w:rPr>
          <w:rFonts w:ascii="Consolas" w:hAnsi="Consolas"/>
          <w:sz w:val="20"/>
          <w:szCs w:val="20"/>
        </w:rPr>
      </w:pPr>
      <w:r w:rsidRPr="0020084C">
        <w:rPr>
          <w:rFonts w:ascii="Consolas" w:hAnsi="Consolas"/>
          <w:sz w:val="20"/>
          <w:szCs w:val="20"/>
        </w:rPr>
        <w:t>}</w:t>
      </w:r>
    </w:p>
    <w:p w14:paraId="647FDAC7" w14:textId="6C94B299" w:rsidR="00D568A7" w:rsidRDefault="00D568A7" w:rsidP="00D568A7">
      <w:pPr>
        <w:pStyle w:val="Heading4"/>
      </w:pPr>
      <w:r>
        <w:t>Size of mantissa</w:t>
      </w:r>
    </w:p>
    <w:p w14:paraId="132356B1" w14:textId="32BE04D0" w:rsidR="00895480" w:rsidRDefault="00895480" w:rsidP="00D568A7">
      <w:r>
        <w:t>DETECT_F checks the difference between the values of 1.0 and 1.5 to find out the size of mantissa.  The values of 1.0 and 1.5 differ at the first bit of mantissa if the machine has implied mantissa bit, or at the second bit if the machine imply the first mantissa bit.  The starting bit of mantissa is assumed to be the first bit of the data type.</w:t>
      </w:r>
    </w:p>
    <w:p w14:paraId="14954284" w14:textId="15917BA8" w:rsidR="00895480" w:rsidRDefault="00895480" w:rsidP="00895480">
      <w:pPr>
        <w:pStyle w:val="Heading4"/>
      </w:pPr>
      <w:r>
        <w:t>Exponent</w:t>
      </w:r>
    </w:p>
    <w:p w14:paraId="355056ED" w14:textId="77777777" w:rsidR="00F6619E" w:rsidRDefault="00895480" w:rsidP="00D568A7">
      <w:r>
        <w:t xml:space="preserve"> </w:t>
      </w:r>
      <w:r w:rsidR="00F6619E">
        <w:t>DETECT_F assumes the exponent is between the sign bit and the mantissa.  So finding the position and size of exponent becomes very simple.</w:t>
      </w:r>
    </w:p>
    <w:p w14:paraId="7BB55F4D" w14:textId="6783962A" w:rsidR="00F6619E" w:rsidRDefault="00F6619E" w:rsidP="00F6619E">
      <w:pPr>
        <w:pStyle w:val="Heading4"/>
      </w:pPr>
      <w:r>
        <w:t>Bias</w:t>
      </w:r>
    </w:p>
    <w:p w14:paraId="26E4F573" w14:textId="77777777" w:rsidR="00DC1D96" w:rsidRDefault="00F6619E" w:rsidP="00D568A7">
      <w:r>
        <w:t xml:space="preserve"> </w:t>
      </w:r>
      <w:r w:rsidR="00966DB8">
        <w:t>When a floating number has the value 1.0, the value of its exponent is its bias.  After normalization, the value 1.0 is represented by 1.0 x 2</w:t>
      </w:r>
      <w:r w:rsidR="00966DB8">
        <w:rPr>
          <w:vertAlign w:val="superscript"/>
        </w:rPr>
        <w:t>0</w:t>
      </w:r>
      <w:r w:rsidR="00966DB8">
        <w:t xml:space="preserve">.  </w:t>
      </w:r>
      <w:r w:rsidR="00BF787F">
        <w:t xml:space="preserve">Whatever the value of the exponent is </w:t>
      </w:r>
      <w:proofErr w:type="spellStart"/>
      <w:r w:rsidR="00BF787F">
        <w:t>is</w:t>
      </w:r>
      <w:proofErr w:type="spellEnd"/>
      <w:r w:rsidR="00BF787F">
        <w:t xml:space="preserve"> the bias for the floating number t</w:t>
      </w:r>
      <w:r w:rsidR="00DC1D96">
        <w:t>ype.</w:t>
      </w:r>
    </w:p>
    <w:p w14:paraId="4D6BE0B7" w14:textId="5B1278F2" w:rsidR="00DC1D96" w:rsidRPr="00966DB8" w:rsidRDefault="00DC1D96" w:rsidP="00DC1D96">
      <w:pPr>
        <w:pStyle w:val="Heading4"/>
      </w:pPr>
      <w:r>
        <w:t xml:space="preserve">Precision, alignment, and alignment in structure   </w:t>
      </w:r>
    </w:p>
    <w:p w14:paraId="27F06BFF" w14:textId="71846900" w:rsidR="00DC1D96" w:rsidRDefault="00DC1D96" w:rsidP="00D568A7">
      <w:r>
        <w:t>Finding the precision, alignment restriction, and alignment in structure is the same as integers.</w:t>
      </w:r>
    </w:p>
    <w:p w14:paraId="1AEE63A1" w14:textId="72381F9B" w:rsidR="00831A74" w:rsidRDefault="00831A74" w:rsidP="008D65E1">
      <w:pPr>
        <w:pStyle w:val="Heading3"/>
      </w:pPr>
      <w:r>
        <w:t>Others</w:t>
      </w:r>
    </w:p>
    <w:p w14:paraId="4670D8C0" w14:textId="30E616D7" w:rsidR="00831A74" w:rsidRPr="00831A74" w:rsidRDefault="00831A74" w:rsidP="00831A74">
      <w:r>
        <w:t xml:space="preserve">H5detect.c also detects the alignments in structure for several other things, such as pointers, </w:t>
      </w:r>
      <w:proofErr w:type="spellStart"/>
      <w:r w:rsidRPr="0020084C">
        <w:rPr>
          <w:rFonts w:ascii="Courier New" w:hAnsi="Courier New" w:cs="Courier New"/>
          <w:sz w:val="20"/>
          <w:szCs w:val="20"/>
        </w:rPr>
        <w:t>hvl_t</w:t>
      </w:r>
      <w:proofErr w:type="spellEnd"/>
      <w:r w:rsidRPr="0020084C">
        <w:rPr>
          <w:rFonts w:ascii="Courier New" w:hAnsi="Courier New" w:cs="Courier New"/>
          <w:sz w:val="20"/>
          <w:szCs w:val="20"/>
        </w:rPr>
        <w:t xml:space="preserve">, </w:t>
      </w:r>
      <w:proofErr w:type="spellStart"/>
      <w:r w:rsidRPr="0020084C">
        <w:rPr>
          <w:rFonts w:ascii="Courier New" w:hAnsi="Courier New" w:cs="Courier New"/>
          <w:sz w:val="20"/>
          <w:szCs w:val="20"/>
        </w:rPr>
        <w:t>hobj_ref_t</w:t>
      </w:r>
      <w:proofErr w:type="spellEnd"/>
      <w:r>
        <w:t xml:space="preserve">, and </w:t>
      </w:r>
      <w:proofErr w:type="spellStart"/>
      <w:r w:rsidRPr="0020084C">
        <w:rPr>
          <w:rFonts w:ascii="Courier New" w:hAnsi="Courier New" w:cs="Courier New"/>
          <w:sz w:val="20"/>
          <w:szCs w:val="20"/>
        </w:rPr>
        <w:t>hdset_reg_ref_t</w:t>
      </w:r>
      <w:proofErr w:type="spellEnd"/>
      <w:r>
        <w:t>.</w:t>
      </w:r>
    </w:p>
    <w:p w14:paraId="62754E66" w14:textId="77777777" w:rsidR="008D65E1" w:rsidRDefault="008D65E1" w:rsidP="008D65E1">
      <w:pPr>
        <w:pStyle w:val="Heading3"/>
      </w:pPr>
      <w:r>
        <w:t>H5Tinit.c</w:t>
      </w:r>
    </w:p>
    <w:p w14:paraId="3CFBF09A" w14:textId="48274893" w:rsidR="002B5F3C" w:rsidRPr="002B5F3C" w:rsidRDefault="00493E31" w:rsidP="002B5F3C">
      <w:r>
        <w:t xml:space="preserve">The </w:t>
      </w:r>
      <w:proofErr w:type="spellStart"/>
      <w:r w:rsidRPr="0020084C">
        <w:rPr>
          <w:rFonts w:ascii="Courier New" w:hAnsi="Courier New" w:cs="Courier New"/>
          <w:sz w:val="20"/>
          <w:szCs w:val="20"/>
        </w:rPr>
        <w:t>print_results</w:t>
      </w:r>
      <w:proofErr w:type="spellEnd"/>
      <w:r>
        <w:t xml:space="preserve"> in </w:t>
      </w:r>
      <w:r w:rsidRPr="0020084C">
        <w:rPr>
          <w:rFonts w:ascii="Courier New" w:hAnsi="Courier New" w:cs="Courier New"/>
          <w:sz w:val="20"/>
          <w:szCs w:val="20"/>
        </w:rPr>
        <w:t>H5detect.c</w:t>
      </w:r>
      <w:r>
        <w:t xml:space="preserve"> prints all the properties of predefined data types of integers and floating numbers into </w:t>
      </w:r>
      <w:r w:rsidRPr="0020084C">
        <w:rPr>
          <w:rFonts w:ascii="Courier New" w:hAnsi="Courier New" w:cs="Courier New"/>
          <w:sz w:val="20"/>
          <w:szCs w:val="20"/>
        </w:rPr>
        <w:t>H5Tinit.c</w:t>
      </w:r>
      <w:r>
        <w:t xml:space="preserve">.  We mentioned earlier that </w:t>
      </w:r>
      <w:r w:rsidRPr="002D4500">
        <w:rPr>
          <w:rFonts w:ascii="Courier New" w:hAnsi="Courier New" w:cs="Courier New"/>
          <w:sz w:val="20"/>
          <w:szCs w:val="20"/>
        </w:rPr>
        <w:t>H5Tinit.c</w:t>
      </w:r>
      <w:r>
        <w:t xml:space="preserve"> is located under the build directory if it is different from the directory of the library’s source code.  </w:t>
      </w:r>
      <w:r w:rsidR="00431A64">
        <w:t>After each property is assigned, the data type is registered</w:t>
      </w:r>
      <w:r w:rsidR="00032370">
        <w:t xml:space="preserve"> by calling H5I_register</w:t>
      </w:r>
      <w:r w:rsidR="00431A64">
        <w:t xml:space="preserve">.  </w:t>
      </w:r>
      <w:proofErr w:type="gramStart"/>
      <w:r w:rsidR="00431A64">
        <w:t>An identification</w:t>
      </w:r>
      <w:proofErr w:type="gramEnd"/>
      <w:r w:rsidR="00431A64">
        <w:t xml:space="preserve"> is attained.  </w:t>
      </w:r>
    </w:p>
    <w:p w14:paraId="494D9537" w14:textId="4E92B3A4" w:rsidR="008D65E1" w:rsidRDefault="008F4489" w:rsidP="008D65E1">
      <w:pPr>
        <w:pStyle w:val="Heading2"/>
      </w:pPr>
      <w:r>
        <w:t>Other Predefined</w:t>
      </w:r>
      <w:r w:rsidR="00E65A98">
        <w:t xml:space="preserve"> (Standard)</w:t>
      </w:r>
      <w:r>
        <w:t xml:space="preserve"> Data Types</w:t>
      </w:r>
    </w:p>
    <w:p w14:paraId="4DB8E149" w14:textId="6D028BF1" w:rsidR="00AA01F2" w:rsidRDefault="00AA01F2" w:rsidP="00AA01F2">
      <w:r>
        <w:t xml:space="preserve">The other predefined </w:t>
      </w:r>
      <w:r w:rsidR="00E65A98">
        <w:t xml:space="preserve">(standard) </w:t>
      </w:r>
      <w:r>
        <w:t xml:space="preserve">data types are defined in </w:t>
      </w:r>
      <w:r w:rsidRPr="002D4500">
        <w:rPr>
          <w:rFonts w:ascii="Courier New" w:hAnsi="Courier New" w:cs="Courier New"/>
          <w:sz w:val="20"/>
          <w:szCs w:val="20"/>
        </w:rPr>
        <w:t>H5T_init_interface</w:t>
      </w:r>
      <w:r>
        <w:t xml:space="preserve"> in </w:t>
      </w:r>
      <w:r w:rsidRPr="002D4500">
        <w:rPr>
          <w:rFonts w:ascii="Courier New" w:hAnsi="Courier New" w:cs="Courier New"/>
          <w:sz w:val="20"/>
          <w:szCs w:val="20"/>
        </w:rPr>
        <w:t>H5T.c</w:t>
      </w:r>
      <w:r>
        <w:t xml:space="preserve"> using some complicated macros.  The one that does the major </w:t>
      </w:r>
      <w:r w:rsidR="004D010B">
        <w:t xml:space="preserve">work is </w:t>
      </w:r>
      <w:r w:rsidR="004D010B" w:rsidRPr="002D4500">
        <w:rPr>
          <w:rFonts w:ascii="Courier New" w:hAnsi="Courier New" w:cs="Courier New"/>
          <w:sz w:val="20"/>
          <w:szCs w:val="20"/>
        </w:rPr>
        <w:t>H5T_INIT_TYPE</w:t>
      </w:r>
      <w:r w:rsidR="004D010B">
        <w:t xml:space="preserve">.  </w:t>
      </w:r>
      <w:r w:rsidR="00BA7136">
        <w:t xml:space="preserve">We will use </w:t>
      </w:r>
      <w:r w:rsidR="00BA7136" w:rsidRPr="002D4500">
        <w:rPr>
          <w:rFonts w:ascii="Consolas" w:hAnsi="Consolas"/>
          <w:sz w:val="20"/>
          <w:szCs w:val="20"/>
        </w:rPr>
        <w:lastRenderedPageBreak/>
        <w:t>H5T_INIT_</w:t>
      </w:r>
      <w:proofErr w:type="gramStart"/>
      <w:r w:rsidR="00BA7136" w:rsidRPr="002D4500">
        <w:rPr>
          <w:rFonts w:ascii="Consolas" w:hAnsi="Consolas"/>
          <w:sz w:val="20"/>
          <w:szCs w:val="20"/>
        </w:rPr>
        <w:t>TYPE(</w:t>
      </w:r>
      <w:proofErr w:type="gramEnd"/>
      <w:r w:rsidR="00BA7136" w:rsidRPr="002D4500">
        <w:rPr>
          <w:rFonts w:ascii="Consolas" w:hAnsi="Consolas"/>
          <w:sz w:val="20"/>
          <w:szCs w:val="20"/>
        </w:rPr>
        <w:t>SINTBE,H5T_STD_I32BE_g,COPY,native_int,SET,4)</w:t>
      </w:r>
      <w:r w:rsidR="00BA7136">
        <w:t xml:space="preserve"> as an example.  </w:t>
      </w:r>
      <w:r w:rsidR="004D010B">
        <w:t xml:space="preserve">It registers data types in </w:t>
      </w:r>
      <w:r>
        <w:t>four</w:t>
      </w:r>
      <w:r w:rsidR="004D010B">
        <w:t xml:space="preserve"> steps:</w:t>
      </w:r>
    </w:p>
    <w:p w14:paraId="7E53B097" w14:textId="5C63AE45" w:rsidR="004D010B" w:rsidRDefault="004D010B" w:rsidP="00BF71E6">
      <w:pPr>
        <w:pStyle w:val="ListParagraph"/>
        <w:numPr>
          <w:ilvl w:val="0"/>
          <w:numId w:val="9"/>
        </w:numPr>
      </w:pPr>
      <w:r>
        <w:t xml:space="preserve">Gets the data type structure </w:t>
      </w:r>
      <w:r w:rsidR="00BA7136">
        <w:t xml:space="preserve">of the base type.  The example </w:t>
      </w:r>
      <w:r>
        <w:t xml:space="preserve">will call </w:t>
      </w:r>
      <w:r w:rsidRPr="002D4500">
        <w:rPr>
          <w:rFonts w:ascii="Consolas" w:hAnsi="Consolas"/>
          <w:sz w:val="20"/>
          <w:szCs w:val="20"/>
        </w:rPr>
        <w:t>H5T_INIT_TYPE_COPY_</w:t>
      </w:r>
      <w:proofErr w:type="gramStart"/>
      <w:r w:rsidRPr="002D4500">
        <w:rPr>
          <w:rFonts w:ascii="Consolas" w:hAnsi="Consolas"/>
          <w:sz w:val="20"/>
          <w:szCs w:val="20"/>
        </w:rPr>
        <w:t>CREATE(</w:t>
      </w:r>
      <w:proofErr w:type="spellStart"/>
      <w:proofErr w:type="gramEnd"/>
      <w:r w:rsidRPr="002D4500">
        <w:rPr>
          <w:rFonts w:ascii="Consolas" w:hAnsi="Consolas"/>
          <w:sz w:val="20"/>
          <w:szCs w:val="20"/>
        </w:rPr>
        <w:t>native_int</w:t>
      </w:r>
      <w:proofErr w:type="spellEnd"/>
      <w:r w:rsidRPr="002D4500">
        <w:rPr>
          <w:rFonts w:ascii="Consolas" w:hAnsi="Consolas"/>
          <w:sz w:val="20"/>
          <w:szCs w:val="20"/>
        </w:rPr>
        <w:t>)</w:t>
      </w:r>
      <w:r>
        <w:t xml:space="preserve"> in this step.</w:t>
      </w:r>
    </w:p>
    <w:p w14:paraId="37A99B5E" w14:textId="6C2F6E15" w:rsidR="004D010B" w:rsidRDefault="00BA7136" w:rsidP="00BF71E6">
      <w:pPr>
        <w:pStyle w:val="ListParagraph"/>
        <w:numPr>
          <w:ilvl w:val="0"/>
          <w:numId w:val="9"/>
        </w:numPr>
      </w:pPr>
      <w:r>
        <w:t xml:space="preserve">Adjusts the size and precision for the new type.  The example will call </w:t>
      </w:r>
      <w:r w:rsidRPr="002D4500">
        <w:rPr>
          <w:rFonts w:ascii="Consolas" w:hAnsi="Consolas"/>
          <w:sz w:val="20"/>
          <w:szCs w:val="20"/>
        </w:rPr>
        <w:t>H5T_INIT_TYPE_SET_</w:t>
      </w:r>
      <w:proofErr w:type="gramStart"/>
      <w:r w:rsidRPr="002D4500">
        <w:rPr>
          <w:rFonts w:ascii="Consolas" w:hAnsi="Consolas"/>
          <w:sz w:val="20"/>
          <w:szCs w:val="20"/>
        </w:rPr>
        <w:t>SIZE(</w:t>
      </w:r>
      <w:proofErr w:type="gramEnd"/>
      <w:r w:rsidRPr="002D4500">
        <w:rPr>
          <w:rFonts w:ascii="Consolas" w:hAnsi="Consolas"/>
          <w:sz w:val="20"/>
          <w:szCs w:val="20"/>
        </w:rPr>
        <w:t>4)</w:t>
      </w:r>
      <w:r>
        <w:t xml:space="preserve"> in this step.</w:t>
      </w:r>
      <w:r w:rsidR="004D010B">
        <w:t xml:space="preserve"> </w:t>
      </w:r>
    </w:p>
    <w:p w14:paraId="729F1F93" w14:textId="7AA3D05C" w:rsidR="00BA7136" w:rsidRDefault="00BA7136" w:rsidP="00BF71E6">
      <w:pPr>
        <w:pStyle w:val="ListParagraph"/>
        <w:numPr>
          <w:ilvl w:val="0"/>
          <w:numId w:val="9"/>
        </w:numPr>
      </w:pPr>
      <w:r>
        <w:t xml:space="preserve">Adjusts other properties for the new type.  The example calls </w:t>
      </w:r>
      <w:r w:rsidRPr="002D4500">
        <w:rPr>
          <w:rFonts w:ascii="Consolas" w:hAnsi="Consolas"/>
          <w:sz w:val="20"/>
          <w:szCs w:val="20"/>
        </w:rPr>
        <w:t>H5T_INIT_TYPE_SINTBE_CORE</w:t>
      </w:r>
      <w:r>
        <w:t xml:space="preserve">, which calls </w:t>
      </w:r>
      <w:r w:rsidRPr="002D4500">
        <w:rPr>
          <w:rFonts w:ascii="Consolas" w:hAnsi="Consolas"/>
          <w:sz w:val="20"/>
          <w:szCs w:val="20"/>
        </w:rPr>
        <w:t>H5T_INIT_TYPE_SINT_</w:t>
      </w:r>
      <w:proofErr w:type="gramStart"/>
      <w:r w:rsidRPr="002D4500">
        <w:rPr>
          <w:rFonts w:ascii="Consolas" w:hAnsi="Consolas"/>
          <w:sz w:val="20"/>
          <w:szCs w:val="20"/>
        </w:rPr>
        <w:t>COMMON(</w:t>
      </w:r>
      <w:proofErr w:type="gramEnd"/>
      <w:r w:rsidRPr="002D4500">
        <w:rPr>
          <w:rFonts w:ascii="Consolas" w:hAnsi="Consolas"/>
          <w:sz w:val="20"/>
          <w:szCs w:val="20"/>
        </w:rPr>
        <w:t>H5T_ORDER_BE)</w:t>
      </w:r>
      <w:r>
        <w:t xml:space="preserve"> in turn, which calls </w:t>
      </w:r>
      <w:r w:rsidRPr="002D4500">
        <w:rPr>
          <w:rFonts w:ascii="Consolas" w:hAnsi="Consolas"/>
          <w:sz w:val="20"/>
          <w:szCs w:val="20"/>
        </w:rPr>
        <w:t>H5T_INIT_TYPE_NUM_COMMON(H5T_ORDER_BE)</w:t>
      </w:r>
      <w:r>
        <w:t xml:space="preserve"> in turn.</w:t>
      </w:r>
    </w:p>
    <w:p w14:paraId="4E825FD8" w14:textId="797D5307" w:rsidR="00BA7136" w:rsidRPr="00AA01F2" w:rsidRDefault="00BA7136" w:rsidP="00BF71E6">
      <w:pPr>
        <w:pStyle w:val="ListParagraph"/>
        <w:numPr>
          <w:ilvl w:val="0"/>
          <w:numId w:val="9"/>
        </w:numPr>
      </w:pPr>
      <w:r>
        <w:t>Registers the new type.</w:t>
      </w:r>
    </w:p>
    <w:p w14:paraId="3F8844A9" w14:textId="4F9E2083" w:rsidR="00D84D9F" w:rsidRDefault="00235B3C" w:rsidP="00235B3C">
      <w:pPr>
        <w:pStyle w:val="Heading1"/>
      </w:pPr>
      <w:r>
        <w:t>Data Conversion</w:t>
      </w:r>
    </w:p>
    <w:p w14:paraId="0052119E" w14:textId="2B5EE7A7" w:rsidR="00235B3C" w:rsidRDefault="00BB04D9" w:rsidP="00BB04D9">
      <w:pPr>
        <w:pStyle w:val="Heading2"/>
      </w:pPr>
      <w:r>
        <w:t>Hard vs. Soft Conversion</w:t>
      </w:r>
    </w:p>
    <w:p w14:paraId="7C6D1E42" w14:textId="71F7305E" w:rsidR="00BB04D9" w:rsidRDefault="00BB04D9" w:rsidP="00BB04D9">
      <w:r>
        <w:t xml:space="preserve">Internally, the library has hard and soft conversion functions for data types.  A hard conversion is basically a casting done by a compiler.  A soft conversion is done by the library’s own conversion function.  The library maintains a conversion table.  </w:t>
      </w:r>
      <w:r w:rsidR="00A41785">
        <w:t xml:space="preserve">It contains both hard and soft conversion functions.  </w:t>
      </w:r>
      <w:r w:rsidR="00AB0371">
        <w:t xml:space="preserve">A hard conversion function is for a pair of source and destination data types.  A soft conversion function is for a pair of source and destination data type classes.  The library’s default conversion between predefined data types is hard conversion.  </w:t>
      </w:r>
    </w:p>
    <w:p w14:paraId="72E9B088" w14:textId="6FB0225B" w:rsidR="00BB04D9" w:rsidRDefault="004B7108" w:rsidP="00BB04D9">
      <w:pPr>
        <w:pStyle w:val="Heading2"/>
      </w:pPr>
      <w:r>
        <w:t xml:space="preserve">Registering </w:t>
      </w:r>
      <w:r w:rsidR="00250B79">
        <w:t xml:space="preserve">Functions in the </w:t>
      </w:r>
      <w:r>
        <w:t>Conversion Table</w:t>
      </w:r>
    </w:p>
    <w:p w14:paraId="6C50185E" w14:textId="17E239C4" w:rsidR="001D2134" w:rsidRDefault="001B6E0E" w:rsidP="001B6E0E">
      <w:r>
        <w:t xml:space="preserve">The library registers its default conversion functions, either hard or soft, into the conversion table in the initialization stage (currently in the function H5T_init_interface in H5T.c).  It registers soft conversion functions </w:t>
      </w:r>
      <w:r w:rsidR="004B7108">
        <w:t xml:space="preserve">first, which is more general.  The </w:t>
      </w:r>
      <w:r>
        <w:t>hard conversion functions</w:t>
      </w:r>
      <w:r w:rsidR="004B7108">
        <w:t xml:space="preserve"> are the next, which is more specific</w:t>
      </w:r>
      <w:r>
        <w:t>.</w:t>
      </w:r>
      <w:r w:rsidR="004B7108">
        <w:t xml:space="preserve">  When the library tries to convert data, it always picks the more specific conversion function first.  When hard conversion function is not available, it goes with the more general soft conversion function.</w:t>
      </w:r>
      <w:r w:rsidR="00F025C2">
        <w:t xml:space="preserve">  The table below lists most of the soft conversion functions in the library.</w:t>
      </w:r>
    </w:p>
    <w:tbl>
      <w:tblPr>
        <w:tblStyle w:val="TableGrid"/>
        <w:tblW w:w="0" w:type="auto"/>
        <w:tblLook w:val="04A0" w:firstRow="1" w:lastRow="0" w:firstColumn="1" w:lastColumn="0" w:noHBand="0" w:noVBand="1"/>
      </w:tblPr>
      <w:tblGrid>
        <w:gridCol w:w="2538"/>
        <w:gridCol w:w="2538"/>
        <w:gridCol w:w="2538"/>
        <w:gridCol w:w="2538"/>
      </w:tblGrid>
      <w:tr w:rsidR="00691555" w14:paraId="7FA52449" w14:textId="77777777" w:rsidTr="00691555">
        <w:tc>
          <w:tcPr>
            <w:tcW w:w="2538" w:type="dxa"/>
            <w:vAlign w:val="center"/>
          </w:tcPr>
          <w:p w14:paraId="5B6055AF" w14:textId="3759346A" w:rsidR="00691555" w:rsidRDefault="00691555" w:rsidP="00691555">
            <w:pPr>
              <w:jc w:val="center"/>
            </w:pPr>
            <w:r>
              <w:t>Source data type</w:t>
            </w:r>
          </w:p>
        </w:tc>
        <w:tc>
          <w:tcPr>
            <w:tcW w:w="2538" w:type="dxa"/>
            <w:vAlign w:val="center"/>
          </w:tcPr>
          <w:p w14:paraId="19C3EF78" w14:textId="743C8CCA" w:rsidR="00691555" w:rsidRDefault="00691555" w:rsidP="00691555">
            <w:pPr>
              <w:jc w:val="center"/>
            </w:pPr>
            <w:r>
              <w:t>Destination data type</w:t>
            </w:r>
          </w:p>
        </w:tc>
        <w:tc>
          <w:tcPr>
            <w:tcW w:w="2538" w:type="dxa"/>
            <w:vAlign w:val="center"/>
          </w:tcPr>
          <w:p w14:paraId="0CC6A0B8" w14:textId="4D6D325D" w:rsidR="00691555" w:rsidRDefault="00691555" w:rsidP="00691555">
            <w:pPr>
              <w:jc w:val="center"/>
            </w:pPr>
            <w:r>
              <w:t>Conversion function</w:t>
            </w:r>
          </w:p>
        </w:tc>
        <w:tc>
          <w:tcPr>
            <w:tcW w:w="2538" w:type="dxa"/>
            <w:vAlign w:val="center"/>
          </w:tcPr>
          <w:p w14:paraId="3B106951" w14:textId="0CBFCFDE" w:rsidR="00691555" w:rsidRDefault="00691555" w:rsidP="00691555">
            <w:pPr>
              <w:jc w:val="center"/>
            </w:pPr>
            <w:r>
              <w:t>Function type</w:t>
            </w:r>
          </w:p>
        </w:tc>
      </w:tr>
      <w:tr w:rsidR="00691555" w14:paraId="70FD4665" w14:textId="77777777" w:rsidTr="00691555">
        <w:tc>
          <w:tcPr>
            <w:tcW w:w="2538" w:type="dxa"/>
            <w:vAlign w:val="center"/>
          </w:tcPr>
          <w:p w14:paraId="7D6DF8E1" w14:textId="29198458" w:rsidR="00691555" w:rsidRDefault="00691555" w:rsidP="00691555">
            <w:pPr>
              <w:jc w:val="center"/>
            </w:pPr>
            <w:r>
              <w:t>Integer</w:t>
            </w:r>
          </w:p>
        </w:tc>
        <w:tc>
          <w:tcPr>
            <w:tcW w:w="2538" w:type="dxa"/>
            <w:vAlign w:val="center"/>
          </w:tcPr>
          <w:p w14:paraId="7EF1D362" w14:textId="6332F311" w:rsidR="00691555" w:rsidRDefault="00691555" w:rsidP="00691555">
            <w:pPr>
              <w:jc w:val="center"/>
            </w:pPr>
            <w:r>
              <w:t>Integer</w:t>
            </w:r>
          </w:p>
        </w:tc>
        <w:tc>
          <w:tcPr>
            <w:tcW w:w="2538" w:type="dxa"/>
            <w:vAlign w:val="center"/>
          </w:tcPr>
          <w:p w14:paraId="1E475C5A" w14:textId="34A3BF4C" w:rsidR="00691555" w:rsidRPr="002D4500" w:rsidRDefault="00691555" w:rsidP="00691555">
            <w:pPr>
              <w:jc w:val="center"/>
              <w:rPr>
                <w:rFonts w:ascii="Consolas" w:hAnsi="Consolas"/>
                <w:sz w:val="20"/>
                <w:szCs w:val="20"/>
              </w:rPr>
            </w:pPr>
            <w:r w:rsidRPr="002D4500">
              <w:rPr>
                <w:rFonts w:ascii="Consolas" w:hAnsi="Consolas"/>
                <w:sz w:val="20"/>
                <w:szCs w:val="20"/>
              </w:rPr>
              <w:t>H5T_conv_i_i</w:t>
            </w:r>
          </w:p>
        </w:tc>
        <w:tc>
          <w:tcPr>
            <w:tcW w:w="2538" w:type="dxa"/>
            <w:vAlign w:val="center"/>
          </w:tcPr>
          <w:p w14:paraId="32AEA504" w14:textId="4ED31B50" w:rsidR="00691555" w:rsidRDefault="002D4500" w:rsidP="00691555">
            <w:pPr>
              <w:jc w:val="center"/>
            </w:pPr>
            <w:r>
              <w:t>S</w:t>
            </w:r>
            <w:r w:rsidR="00691555">
              <w:t>oft</w:t>
            </w:r>
          </w:p>
        </w:tc>
      </w:tr>
      <w:tr w:rsidR="00691555" w14:paraId="6F7CEAF8" w14:textId="77777777" w:rsidTr="00691555">
        <w:tc>
          <w:tcPr>
            <w:tcW w:w="2538" w:type="dxa"/>
            <w:vAlign w:val="center"/>
          </w:tcPr>
          <w:p w14:paraId="3F827685" w14:textId="2F3D5353" w:rsidR="00691555" w:rsidRDefault="002B2B92" w:rsidP="00691555">
            <w:pPr>
              <w:jc w:val="center"/>
            </w:pPr>
            <w:r>
              <w:t>Integer</w:t>
            </w:r>
          </w:p>
        </w:tc>
        <w:tc>
          <w:tcPr>
            <w:tcW w:w="2538" w:type="dxa"/>
            <w:vAlign w:val="center"/>
          </w:tcPr>
          <w:p w14:paraId="0B09A077" w14:textId="4450E320" w:rsidR="00691555" w:rsidRDefault="002B2B92" w:rsidP="00691555">
            <w:pPr>
              <w:jc w:val="center"/>
            </w:pPr>
            <w:r>
              <w:t>Floating number</w:t>
            </w:r>
          </w:p>
        </w:tc>
        <w:tc>
          <w:tcPr>
            <w:tcW w:w="2538" w:type="dxa"/>
            <w:vAlign w:val="center"/>
          </w:tcPr>
          <w:p w14:paraId="0B5DA809" w14:textId="6E262215" w:rsidR="00691555" w:rsidRPr="002D4500" w:rsidRDefault="002B2B92" w:rsidP="00691555">
            <w:pPr>
              <w:jc w:val="center"/>
              <w:rPr>
                <w:rFonts w:ascii="Consolas" w:hAnsi="Consolas"/>
                <w:sz w:val="20"/>
                <w:szCs w:val="20"/>
              </w:rPr>
            </w:pPr>
            <w:r w:rsidRPr="002D4500">
              <w:rPr>
                <w:rFonts w:ascii="Consolas" w:hAnsi="Consolas"/>
                <w:sz w:val="20"/>
                <w:szCs w:val="20"/>
              </w:rPr>
              <w:t>H5T_conv_i_f</w:t>
            </w:r>
          </w:p>
        </w:tc>
        <w:tc>
          <w:tcPr>
            <w:tcW w:w="2538" w:type="dxa"/>
            <w:vAlign w:val="center"/>
          </w:tcPr>
          <w:p w14:paraId="23041A97" w14:textId="449C2101" w:rsidR="00691555" w:rsidRDefault="002B2B92" w:rsidP="00691555">
            <w:pPr>
              <w:jc w:val="center"/>
            </w:pPr>
            <w:r>
              <w:t>Soft</w:t>
            </w:r>
          </w:p>
        </w:tc>
      </w:tr>
      <w:tr w:rsidR="00691555" w14:paraId="66EE1B25" w14:textId="77777777" w:rsidTr="00691555">
        <w:tc>
          <w:tcPr>
            <w:tcW w:w="2538" w:type="dxa"/>
            <w:vAlign w:val="center"/>
          </w:tcPr>
          <w:p w14:paraId="264F1D50" w14:textId="3657284F" w:rsidR="00691555" w:rsidRDefault="002B2B92" w:rsidP="00691555">
            <w:pPr>
              <w:jc w:val="center"/>
            </w:pPr>
            <w:r>
              <w:t>Floating number</w:t>
            </w:r>
          </w:p>
        </w:tc>
        <w:tc>
          <w:tcPr>
            <w:tcW w:w="2538" w:type="dxa"/>
            <w:vAlign w:val="center"/>
          </w:tcPr>
          <w:p w14:paraId="44244B39" w14:textId="6AD5B4E5" w:rsidR="00691555" w:rsidRDefault="002B2B92" w:rsidP="00691555">
            <w:pPr>
              <w:jc w:val="center"/>
            </w:pPr>
            <w:r>
              <w:t>Floating number</w:t>
            </w:r>
          </w:p>
        </w:tc>
        <w:tc>
          <w:tcPr>
            <w:tcW w:w="2538" w:type="dxa"/>
            <w:vAlign w:val="center"/>
          </w:tcPr>
          <w:p w14:paraId="3F669649" w14:textId="23899733" w:rsidR="00691555" w:rsidRPr="002D4500" w:rsidRDefault="002B2B92" w:rsidP="00691555">
            <w:pPr>
              <w:jc w:val="center"/>
              <w:rPr>
                <w:rFonts w:ascii="Consolas" w:hAnsi="Consolas"/>
                <w:sz w:val="20"/>
                <w:szCs w:val="20"/>
              </w:rPr>
            </w:pPr>
            <w:r w:rsidRPr="002D4500">
              <w:rPr>
                <w:rFonts w:ascii="Consolas" w:hAnsi="Consolas"/>
                <w:sz w:val="20"/>
                <w:szCs w:val="20"/>
              </w:rPr>
              <w:t>H5T_conv_f_f</w:t>
            </w:r>
          </w:p>
        </w:tc>
        <w:tc>
          <w:tcPr>
            <w:tcW w:w="2538" w:type="dxa"/>
            <w:vAlign w:val="center"/>
          </w:tcPr>
          <w:p w14:paraId="5DA03A6C" w14:textId="2AB16D02" w:rsidR="00691555" w:rsidRDefault="002B2B92" w:rsidP="00691555">
            <w:pPr>
              <w:jc w:val="center"/>
            </w:pPr>
            <w:r>
              <w:t>Soft</w:t>
            </w:r>
          </w:p>
        </w:tc>
      </w:tr>
      <w:tr w:rsidR="00691555" w14:paraId="06001C60" w14:textId="77777777" w:rsidTr="00691555">
        <w:tc>
          <w:tcPr>
            <w:tcW w:w="2538" w:type="dxa"/>
            <w:vAlign w:val="center"/>
          </w:tcPr>
          <w:p w14:paraId="57945972" w14:textId="064D904B" w:rsidR="00691555" w:rsidRDefault="002B2B92" w:rsidP="00691555">
            <w:pPr>
              <w:jc w:val="center"/>
            </w:pPr>
            <w:r>
              <w:t>Floating number</w:t>
            </w:r>
          </w:p>
        </w:tc>
        <w:tc>
          <w:tcPr>
            <w:tcW w:w="2538" w:type="dxa"/>
            <w:vAlign w:val="center"/>
          </w:tcPr>
          <w:p w14:paraId="71383FAE" w14:textId="7530A400" w:rsidR="00691555" w:rsidRDefault="002B2B92" w:rsidP="00691555">
            <w:pPr>
              <w:jc w:val="center"/>
            </w:pPr>
            <w:r>
              <w:t>Integer</w:t>
            </w:r>
          </w:p>
        </w:tc>
        <w:tc>
          <w:tcPr>
            <w:tcW w:w="2538" w:type="dxa"/>
            <w:vAlign w:val="center"/>
          </w:tcPr>
          <w:p w14:paraId="15EFEB2D" w14:textId="66108597" w:rsidR="00691555" w:rsidRPr="002D4500" w:rsidRDefault="002B2B92" w:rsidP="00691555">
            <w:pPr>
              <w:jc w:val="center"/>
              <w:rPr>
                <w:rFonts w:ascii="Consolas" w:hAnsi="Consolas"/>
                <w:sz w:val="20"/>
                <w:szCs w:val="20"/>
              </w:rPr>
            </w:pPr>
            <w:r w:rsidRPr="002D4500">
              <w:rPr>
                <w:rFonts w:ascii="Consolas" w:hAnsi="Consolas"/>
                <w:sz w:val="20"/>
                <w:szCs w:val="20"/>
              </w:rPr>
              <w:t>H5T_conv_f_i</w:t>
            </w:r>
          </w:p>
        </w:tc>
        <w:tc>
          <w:tcPr>
            <w:tcW w:w="2538" w:type="dxa"/>
            <w:vAlign w:val="center"/>
          </w:tcPr>
          <w:p w14:paraId="301DE5A8" w14:textId="50FE6263" w:rsidR="002B2B92" w:rsidRDefault="002B2B92" w:rsidP="002B2B92">
            <w:pPr>
              <w:jc w:val="center"/>
            </w:pPr>
            <w:r>
              <w:t>Soft</w:t>
            </w:r>
          </w:p>
        </w:tc>
      </w:tr>
      <w:tr w:rsidR="00691555" w14:paraId="628F87CA" w14:textId="77777777" w:rsidTr="00691555">
        <w:tc>
          <w:tcPr>
            <w:tcW w:w="2538" w:type="dxa"/>
            <w:vAlign w:val="center"/>
          </w:tcPr>
          <w:p w14:paraId="4D4D4725" w14:textId="5ED4CE8D" w:rsidR="00691555" w:rsidRDefault="002B2B92" w:rsidP="00691555">
            <w:pPr>
              <w:jc w:val="center"/>
            </w:pPr>
            <w:r>
              <w:t>String</w:t>
            </w:r>
          </w:p>
        </w:tc>
        <w:tc>
          <w:tcPr>
            <w:tcW w:w="2538" w:type="dxa"/>
            <w:vAlign w:val="center"/>
          </w:tcPr>
          <w:p w14:paraId="28AF4018" w14:textId="78FF29FF" w:rsidR="00691555" w:rsidRDefault="002B2B92" w:rsidP="00691555">
            <w:pPr>
              <w:jc w:val="center"/>
            </w:pPr>
            <w:r>
              <w:t>String</w:t>
            </w:r>
          </w:p>
        </w:tc>
        <w:tc>
          <w:tcPr>
            <w:tcW w:w="2538" w:type="dxa"/>
            <w:vAlign w:val="center"/>
          </w:tcPr>
          <w:p w14:paraId="663A908A" w14:textId="6FFB11B9" w:rsidR="00691555" w:rsidRPr="002D4500" w:rsidRDefault="002B2B92" w:rsidP="00691555">
            <w:pPr>
              <w:jc w:val="center"/>
              <w:rPr>
                <w:rFonts w:ascii="Consolas" w:hAnsi="Consolas"/>
                <w:sz w:val="20"/>
                <w:szCs w:val="20"/>
              </w:rPr>
            </w:pPr>
            <w:r w:rsidRPr="002D4500">
              <w:rPr>
                <w:rFonts w:ascii="Consolas" w:hAnsi="Consolas"/>
                <w:sz w:val="20"/>
                <w:szCs w:val="20"/>
              </w:rPr>
              <w:t>H5T_conv_s_s</w:t>
            </w:r>
          </w:p>
        </w:tc>
        <w:tc>
          <w:tcPr>
            <w:tcW w:w="2538" w:type="dxa"/>
            <w:vAlign w:val="center"/>
          </w:tcPr>
          <w:p w14:paraId="6FC7E455" w14:textId="75728384" w:rsidR="00691555" w:rsidRDefault="002D4500" w:rsidP="00691555">
            <w:pPr>
              <w:jc w:val="center"/>
            </w:pPr>
            <w:r>
              <w:t>S</w:t>
            </w:r>
            <w:r w:rsidR="002B2B92">
              <w:t>oft</w:t>
            </w:r>
          </w:p>
        </w:tc>
      </w:tr>
      <w:tr w:rsidR="002B2B92" w14:paraId="44F4D750" w14:textId="77777777" w:rsidTr="00691555">
        <w:tc>
          <w:tcPr>
            <w:tcW w:w="2538" w:type="dxa"/>
            <w:vAlign w:val="center"/>
          </w:tcPr>
          <w:p w14:paraId="09D7FE2D" w14:textId="411ED1FF" w:rsidR="002B2B92" w:rsidRDefault="002B2B92" w:rsidP="00691555">
            <w:pPr>
              <w:jc w:val="center"/>
            </w:pPr>
            <w:proofErr w:type="spellStart"/>
            <w:r>
              <w:t>Bitfield</w:t>
            </w:r>
            <w:proofErr w:type="spellEnd"/>
          </w:p>
        </w:tc>
        <w:tc>
          <w:tcPr>
            <w:tcW w:w="2538" w:type="dxa"/>
            <w:vAlign w:val="center"/>
          </w:tcPr>
          <w:p w14:paraId="3E3EC264" w14:textId="4C84EAA5" w:rsidR="002B2B92" w:rsidRDefault="002B2B92" w:rsidP="00691555">
            <w:pPr>
              <w:jc w:val="center"/>
            </w:pPr>
            <w:proofErr w:type="spellStart"/>
            <w:r>
              <w:t>Bitfield</w:t>
            </w:r>
            <w:proofErr w:type="spellEnd"/>
          </w:p>
        </w:tc>
        <w:tc>
          <w:tcPr>
            <w:tcW w:w="2538" w:type="dxa"/>
            <w:vAlign w:val="center"/>
          </w:tcPr>
          <w:p w14:paraId="08B43918" w14:textId="5A41C2FA" w:rsidR="002B2B92" w:rsidRPr="002D4500" w:rsidRDefault="002B2B92" w:rsidP="00691555">
            <w:pPr>
              <w:jc w:val="center"/>
              <w:rPr>
                <w:rFonts w:ascii="Consolas" w:hAnsi="Consolas"/>
                <w:sz w:val="20"/>
                <w:szCs w:val="20"/>
              </w:rPr>
            </w:pPr>
            <w:r w:rsidRPr="002D4500">
              <w:rPr>
                <w:rFonts w:ascii="Consolas" w:hAnsi="Consolas"/>
                <w:sz w:val="20"/>
                <w:szCs w:val="20"/>
              </w:rPr>
              <w:t>H5T_conv_b_b</w:t>
            </w:r>
          </w:p>
        </w:tc>
        <w:tc>
          <w:tcPr>
            <w:tcW w:w="2538" w:type="dxa"/>
            <w:vAlign w:val="center"/>
          </w:tcPr>
          <w:p w14:paraId="04FEFB21" w14:textId="18628A1C" w:rsidR="002B2B92" w:rsidRDefault="002B2B92" w:rsidP="00691555">
            <w:pPr>
              <w:jc w:val="center"/>
            </w:pPr>
            <w:r>
              <w:t>Soft</w:t>
            </w:r>
          </w:p>
        </w:tc>
      </w:tr>
      <w:tr w:rsidR="002B2B92" w14:paraId="474917E8" w14:textId="77777777" w:rsidTr="00691555">
        <w:tc>
          <w:tcPr>
            <w:tcW w:w="2538" w:type="dxa"/>
            <w:vAlign w:val="center"/>
          </w:tcPr>
          <w:p w14:paraId="4D654361" w14:textId="54F3C821" w:rsidR="002B2B92" w:rsidRDefault="002B2B92" w:rsidP="00691555">
            <w:pPr>
              <w:jc w:val="center"/>
            </w:pPr>
            <w:r>
              <w:t>One byte order</w:t>
            </w:r>
          </w:p>
        </w:tc>
        <w:tc>
          <w:tcPr>
            <w:tcW w:w="2538" w:type="dxa"/>
            <w:vAlign w:val="center"/>
          </w:tcPr>
          <w:p w14:paraId="40D6B7D4" w14:textId="27516BA9" w:rsidR="002B2B92" w:rsidRDefault="002B2B92" w:rsidP="00691555">
            <w:pPr>
              <w:jc w:val="center"/>
            </w:pPr>
            <w:r>
              <w:t>Another byte order</w:t>
            </w:r>
          </w:p>
        </w:tc>
        <w:tc>
          <w:tcPr>
            <w:tcW w:w="2538" w:type="dxa"/>
            <w:vAlign w:val="center"/>
          </w:tcPr>
          <w:p w14:paraId="085726D2" w14:textId="799C0BC8" w:rsidR="002B2B92" w:rsidRPr="002D4500" w:rsidRDefault="002B2B92" w:rsidP="00691555">
            <w:pPr>
              <w:jc w:val="center"/>
              <w:rPr>
                <w:rFonts w:ascii="Consolas" w:hAnsi="Consolas"/>
                <w:sz w:val="20"/>
                <w:szCs w:val="20"/>
              </w:rPr>
            </w:pPr>
            <w:r w:rsidRPr="002D4500">
              <w:rPr>
                <w:rFonts w:ascii="Consolas" w:hAnsi="Consolas"/>
                <w:sz w:val="20"/>
                <w:szCs w:val="20"/>
              </w:rPr>
              <w:t>H5T_conv_order</w:t>
            </w:r>
          </w:p>
        </w:tc>
        <w:tc>
          <w:tcPr>
            <w:tcW w:w="2538" w:type="dxa"/>
            <w:vAlign w:val="center"/>
          </w:tcPr>
          <w:p w14:paraId="127901DC" w14:textId="717277A1" w:rsidR="002B2B92" w:rsidRDefault="002B2B92" w:rsidP="00691555">
            <w:pPr>
              <w:jc w:val="center"/>
            </w:pPr>
            <w:r>
              <w:t>Soft</w:t>
            </w:r>
          </w:p>
        </w:tc>
      </w:tr>
      <w:tr w:rsidR="002B2B92" w14:paraId="3760550B" w14:textId="77777777" w:rsidTr="00691555">
        <w:tc>
          <w:tcPr>
            <w:tcW w:w="2538" w:type="dxa"/>
            <w:vAlign w:val="center"/>
          </w:tcPr>
          <w:p w14:paraId="2427BD12" w14:textId="22028920" w:rsidR="002B2B92" w:rsidRDefault="002B2B92" w:rsidP="00691555">
            <w:pPr>
              <w:jc w:val="center"/>
            </w:pPr>
            <w:r>
              <w:t>Compound</w:t>
            </w:r>
          </w:p>
        </w:tc>
        <w:tc>
          <w:tcPr>
            <w:tcW w:w="2538" w:type="dxa"/>
            <w:vAlign w:val="center"/>
          </w:tcPr>
          <w:p w14:paraId="238D1A2E" w14:textId="56534FF0" w:rsidR="002B2B92" w:rsidRDefault="002B2B92" w:rsidP="00691555">
            <w:pPr>
              <w:jc w:val="center"/>
            </w:pPr>
            <w:r>
              <w:t>Compound</w:t>
            </w:r>
          </w:p>
        </w:tc>
        <w:tc>
          <w:tcPr>
            <w:tcW w:w="2538" w:type="dxa"/>
            <w:vAlign w:val="center"/>
          </w:tcPr>
          <w:p w14:paraId="77322ADA" w14:textId="552E96AF" w:rsidR="002B2B92" w:rsidRPr="002D4500" w:rsidRDefault="002B2B92" w:rsidP="00691555">
            <w:pPr>
              <w:jc w:val="center"/>
              <w:rPr>
                <w:rFonts w:ascii="Consolas" w:hAnsi="Consolas"/>
                <w:sz w:val="20"/>
                <w:szCs w:val="20"/>
              </w:rPr>
            </w:pPr>
            <w:r w:rsidRPr="002D4500">
              <w:rPr>
                <w:rFonts w:ascii="Consolas" w:hAnsi="Consolas"/>
                <w:sz w:val="20"/>
                <w:szCs w:val="20"/>
              </w:rPr>
              <w:t>H5T_conv_struct</w:t>
            </w:r>
          </w:p>
        </w:tc>
        <w:tc>
          <w:tcPr>
            <w:tcW w:w="2538" w:type="dxa"/>
            <w:vAlign w:val="center"/>
          </w:tcPr>
          <w:p w14:paraId="5AA2ECB9" w14:textId="323A4A60" w:rsidR="002B2B92" w:rsidRDefault="002B2B92" w:rsidP="00691555">
            <w:pPr>
              <w:jc w:val="center"/>
            </w:pPr>
            <w:r>
              <w:t>Soft</w:t>
            </w:r>
          </w:p>
        </w:tc>
      </w:tr>
      <w:tr w:rsidR="002B2B92" w14:paraId="7647F391" w14:textId="77777777" w:rsidTr="00691555">
        <w:tc>
          <w:tcPr>
            <w:tcW w:w="2538" w:type="dxa"/>
            <w:vAlign w:val="center"/>
          </w:tcPr>
          <w:p w14:paraId="41AEDBA1" w14:textId="20548DB0" w:rsidR="002B2B92" w:rsidRDefault="002B2B92" w:rsidP="00691555">
            <w:pPr>
              <w:jc w:val="center"/>
            </w:pPr>
            <w:proofErr w:type="spellStart"/>
            <w:r>
              <w:lastRenderedPageBreak/>
              <w:t>Enum</w:t>
            </w:r>
            <w:proofErr w:type="spellEnd"/>
          </w:p>
        </w:tc>
        <w:tc>
          <w:tcPr>
            <w:tcW w:w="2538" w:type="dxa"/>
            <w:vAlign w:val="center"/>
          </w:tcPr>
          <w:p w14:paraId="6C2C8CC6" w14:textId="635817F0" w:rsidR="002B2B92" w:rsidRDefault="002B2B92" w:rsidP="00691555">
            <w:pPr>
              <w:jc w:val="center"/>
            </w:pPr>
            <w:proofErr w:type="spellStart"/>
            <w:r>
              <w:t>Enum</w:t>
            </w:r>
            <w:proofErr w:type="spellEnd"/>
          </w:p>
        </w:tc>
        <w:tc>
          <w:tcPr>
            <w:tcW w:w="2538" w:type="dxa"/>
            <w:vAlign w:val="center"/>
          </w:tcPr>
          <w:p w14:paraId="0421673E" w14:textId="459B4A4C" w:rsidR="002B2B92" w:rsidRPr="002D4500" w:rsidRDefault="002B2B92" w:rsidP="00691555">
            <w:pPr>
              <w:jc w:val="center"/>
              <w:rPr>
                <w:rFonts w:ascii="Consolas" w:hAnsi="Consolas"/>
                <w:sz w:val="20"/>
                <w:szCs w:val="20"/>
              </w:rPr>
            </w:pPr>
            <w:r w:rsidRPr="002D4500">
              <w:rPr>
                <w:rFonts w:ascii="Consolas" w:hAnsi="Consolas"/>
                <w:sz w:val="20"/>
                <w:szCs w:val="20"/>
              </w:rPr>
              <w:t>H5T_conv_enum</w:t>
            </w:r>
          </w:p>
        </w:tc>
        <w:tc>
          <w:tcPr>
            <w:tcW w:w="2538" w:type="dxa"/>
            <w:vAlign w:val="center"/>
          </w:tcPr>
          <w:p w14:paraId="10826ACD" w14:textId="3ECE21BB" w:rsidR="002B2B92" w:rsidRDefault="002B2B92" w:rsidP="00691555">
            <w:pPr>
              <w:jc w:val="center"/>
            </w:pPr>
            <w:r>
              <w:t>Soft</w:t>
            </w:r>
          </w:p>
        </w:tc>
      </w:tr>
      <w:tr w:rsidR="002B2B92" w14:paraId="23C0C12F" w14:textId="77777777" w:rsidTr="00691555">
        <w:tc>
          <w:tcPr>
            <w:tcW w:w="2538" w:type="dxa"/>
            <w:vAlign w:val="center"/>
          </w:tcPr>
          <w:p w14:paraId="581D9D27" w14:textId="3F6E9388" w:rsidR="002B2B92" w:rsidRDefault="00F025C2" w:rsidP="00691555">
            <w:pPr>
              <w:jc w:val="center"/>
            </w:pPr>
            <w:r>
              <w:t>Variable-length</w:t>
            </w:r>
          </w:p>
        </w:tc>
        <w:tc>
          <w:tcPr>
            <w:tcW w:w="2538" w:type="dxa"/>
            <w:vAlign w:val="center"/>
          </w:tcPr>
          <w:p w14:paraId="0322D7EF" w14:textId="0153221E" w:rsidR="002B2B92" w:rsidRDefault="00F025C2" w:rsidP="00691555">
            <w:pPr>
              <w:jc w:val="center"/>
            </w:pPr>
            <w:r>
              <w:t>Variable-length</w:t>
            </w:r>
          </w:p>
        </w:tc>
        <w:tc>
          <w:tcPr>
            <w:tcW w:w="2538" w:type="dxa"/>
            <w:vAlign w:val="center"/>
          </w:tcPr>
          <w:p w14:paraId="6AC2A6F1" w14:textId="4431E70D" w:rsidR="002B2B92" w:rsidRPr="002D4500" w:rsidRDefault="00F025C2" w:rsidP="00691555">
            <w:pPr>
              <w:jc w:val="center"/>
              <w:rPr>
                <w:rFonts w:ascii="Consolas" w:hAnsi="Consolas"/>
                <w:sz w:val="20"/>
                <w:szCs w:val="20"/>
              </w:rPr>
            </w:pPr>
            <w:r w:rsidRPr="002D4500">
              <w:rPr>
                <w:rFonts w:ascii="Consolas" w:hAnsi="Consolas"/>
                <w:sz w:val="20"/>
                <w:szCs w:val="20"/>
              </w:rPr>
              <w:t>H5T_conv_vlen</w:t>
            </w:r>
          </w:p>
        </w:tc>
        <w:tc>
          <w:tcPr>
            <w:tcW w:w="2538" w:type="dxa"/>
            <w:vAlign w:val="center"/>
          </w:tcPr>
          <w:p w14:paraId="488B5175" w14:textId="3FD97EC3" w:rsidR="002B2B92" w:rsidRDefault="002D4500" w:rsidP="00691555">
            <w:pPr>
              <w:jc w:val="center"/>
            </w:pPr>
            <w:r>
              <w:t>S</w:t>
            </w:r>
            <w:r w:rsidR="00F025C2">
              <w:t>oft</w:t>
            </w:r>
          </w:p>
        </w:tc>
      </w:tr>
      <w:tr w:rsidR="00F025C2" w14:paraId="0C24793D" w14:textId="77777777" w:rsidTr="00691555">
        <w:tc>
          <w:tcPr>
            <w:tcW w:w="2538" w:type="dxa"/>
            <w:vAlign w:val="center"/>
          </w:tcPr>
          <w:p w14:paraId="45BA0841" w14:textId="6B6FA2A0" w:rsidR="00F025C2" w:rsidRDefault="00F025C2" w:rsidP="00691555">
            <w:pPr>
              <w:jc w:val="center"/>
            </w:pPr>
            <w:r>
              <w:t>Array</w:t>
            </w:r>
          </w:p>
        </w:tc>
        <w:tc>
          <w:tcPr>
            <w:tcW w:w="2538" w:type="dxa"/>
            <w:vAlign w:val="center"/>
          </w:tcPr>
          <w:p w14:paraId="0CDB73C4" w14:textId="48E5C052" w:rsidR="00F025C2" w:rsidRDefault="00F025C2" w:rsidP="00691555">
            <w:pPr>
              <w:jc w:val="center"/>
            </w:pPr>
            <w:r>
              <w:t>Array</w:t>
            </w:r>
          </w:p>
        </w:tc>
        <w:tc>
          <w:tcPr>
            <w:tcW w:w="2538" w:type="dxa"/>
            <w:vAlign w:val="center"/>
          </w:tcPr>
          <w:p w14:paraId="59F4EAFC" w14:textId="310FD94A" w:rsidR="00F025C2" w:rsidRPr="002D4500" w:rsidRDefault="00F025C2" w:rsidP="00691555">
            <w:pPr>
              <w:jc w:val="center"/>
              <w:rPr>
                <w:rFonts w:ascii="Consolas" w:hAnsi="Consolas"/>
                <w:sz w:val="20"/>
                <w:szCs w:val="20"/>
              </w:rPr>
            </w:pPr>
            <w:r w:rsidRPr="002D4500">
              <w:rPr>
                <w:rFonts w:ascii="Consolas" w:hAnsi="Consolas"/>
                <w:sz w:val="20"/>
                <w:szCs w:val="20"/>
              </w:rPr>
              <w:t>H5T_conv_array</w:t>
            </w:r>
          </w:p>
        </w:tc>
        <w:tc>
          <w:tcPr>
            <w:tcW w:w="2538" w:type="dxa"/>
            <w:vAlign w:val="center"/>
          </w:tcPr>
          <w:p w14:paraId="23E7BC03" w14:textId="6E94B4FE" w:rsidR="00F025C2" w:rsidRDefault="002D4500" w:rsidP="00691555">
            <w:pPr>
              <w:jc w:val="center"/>
            </w:pPr>
            <w:r>
              <w:t>S</w:t>
            </w:r>
            <w:r w:rsidR="00F025C2">
              <w:t>oft</w:t>
            </w:r>
          </w:p>
        </w:tc>
      </w:tr>
    </w:tbl>
    <w:p w14:paraId="090F83DA" w14:textId="77777777" w:rsidR="00FE0EB2" w:rsidRDefault="00FE0EB2" w:rsidP="001B6E0E"/>
    <w:p w14:paraId="3341FBAB" w14:textId="77777777" w:rsidR="00FE0EB2" w:rsidRDefault="00FE0EB2" w:rsidP="001B6E0E">
      <w:r>
        <w:t>The following table shows some examples of hard conversion functions between floating number types.</w:t>
      </w:r>
    </w:p>
    <w:tbl>
      <w:tblPr>
        <w:tblStyle w:val="TableGrid"/>
        <w:tblW w:w="0" w:type="auto"/>
        <w:tblLook w:val="04A0" w:firstRow="1" w:lastRow="0" w:firstColumn="1" w:lastColumn="0" w:noHBand="0" w:noVBand="1"/>
      </w:tblPr>
      <w:tblGrid>
        <w:gridCol w:w="2459"/>
        <w:gridCol w:w="2480"/>
        <w:gridCol w:w="2746"/>
        <w:gridCol w:w="2467"/>
      </w:tblGrid>
      <w:tr w:rsidR="00FE0EB2" w14:paraId="47BBCFAC" w14:textId="77777777" w:rsidTr="00FE0EB2">
        <w:tc>
          <w:tcPr>
            <w:tcW w:w="2538" w:type="dxa"/>
            <w:vAlign w:val="center"/>
          </w:tcPr>
          <w:p w14:paraId="6DBAB244" w14:textId="715314D3" w:rsidR="00FE0EB2" w:rsidRDefault="00FE0EB2" w:rsidP="00FE0EB2">
            <w:pPr>
              <w:jc w:val="center"/>
            </w:pPr>
            <w:r>
              <w:t>Source data type</w:t>
            </w:r>
          </w:p>
        </w:tc>
        <w:tc>
          <w:tcPr>
            <w:tcW w:w="2538" w:type="dxa"/>
            <w:vAlign w:val="center"/>
          </w:tcPr>
          <w:p w14:paraId="2E55DC41" w14:textId="689C55DE" w:rsidR="00FE0EB2" w:rsidRDefault="00FE0EB2" w:rsidP="00FE0EB2">
            <w:pPr>
              <w:jc w:val="center"/>
            </w:pPr>
            <w:r>
              <w:t>Destination data type</w:t>
            </w:r>
          </w:p>
        </w:tc>
        <w:tc>
          <w:tcPr>
            <w:tcW w:w="2538" w:type="dxa"/>
            <w:vAlign w:val="center"/>
          </w:tcPr>
          <w:p w14:paraId="2EEF85B4" w14:textId="00027B09" w:rsidR="00FE0EB2" w:rsidRDefault="00FE0EB2" w:rsidP="00FE0EB2">
            <w:pPr>
              <w:jc w:val="center"/>
            </w:pPr>
            <w:r>
              <w:t>Conversion function</w:t>
            </w:r>
          </w:p>
        </w:tc>
        <w:tc>
          <w:tcPr>
            <w:tcW w:w="2538" w:type="dxa"/>
            <w:vAlign w:val="center"/>
          </w:tcPr>
          <w:p w14:paraId="35E906EF" w14:textId="30448D9D" w:rsidR="00FE0EB2" w:rsidRDefault="00FE0EB2" w:rsidP="00FE0EB2">
            <w:pPr>
              <w:jc w:val="center"/>
            </w:pPr>
            <w:r>
              <w:t>Function type</w:t>
            </w:r>
          </w:p>
        </w:tc>
      </w:tr>
      <w:tr w:rsidR="00FE0EB2" w14:paraId="36FD05B1" w14:textId="77777777" w:rsidTr="00FE0EB2">
        <w:tc>
          <w:tcPr>
            <w:tcW w:w="2538" w:type="dxa"/>
            <w:vAlign w:val="center"/>
          </w:tcPr>
          <w:p w14:paraId="0B1AD2F4" w14:textId="6887A67E" w:rsidR="00FE0EB2" w:rsidRDefault="00FE0EB2" w:rsidP="00FE0EB2">
            <w:pPr>
              <w:jc w:val="center"/>
            </w:pPr>
            <w:r>
              <w:t>Float</w:t>
            </w:r>
          </w:p>
        </w:tc>
        <w:tc>
          <w:tcPr>
            <w:tcW w:w="2538" w:type="dxa"/>
            <w:vAlign w:val="center"/>
          </w:tcPr>
          <w:p w14:paraId="1F1B8979" w14:textId="77BB00DC" w:rsidR="00FE0EB2" w:rsidRDefault="00FE0EB2" w:rsidP="00FE0EB2">
            <w:pPr>
              <w:jc w:val="center"/>
            </w:pPr>
            <w:r>
              <w:t>Double</w:t>
            </w:r>
          </w:p>
        </w:tc>
        <w:tc>
          <w:tcPr>
            <w:tcW w:w="2538" w:type="dxa"/>
            <w:vAlign w:val="center"/>
          </w:tcPr>
          <w:p w14:paraId="7E75AE96" w14:textId="5C1D02C3" w:rsidR="00FE0EB2" w:rsidRPr="002D4500" w:rsidRDefault="00FE0EB2" w:rsidP="00FE0EB2">
            <w:pPr>
              <w:jc w:val="center"/>
              <w:rPr>
                <w:rFonts w:ascii="Consolas" w:hAnsi="Consolas"/>
                <w:sz w:val="20"/>
                <w:szCs w:val="20"/>
              </w:rPr>
            </w:pPr>
            <w:r w:rsidRPr="002D4500">
              <w:rPr>
                <w:rFonts w:ascii="Consolas" w:hAnsi="Consolas"/>
                <w:sz w:val="20"/>
                <w:szCs w:val="20"/>
              </w:rPr>
              <w:t>H5T_conv_float_double</w:t>
            </w:r>
          </w:p>
        </w:tc>
        <w:tc>
          <w:tcPr>
            <w:tcW w:w="2538" w:type="dxa"/>
            <w:vAlign w:val="center"/>
          </w:tcPr>
          <w:p w14:paraId="03B7A336" w14:textId="0991FAEA" w:rsidR="00FE0EB2" w:rsidRDefault="00FE0EB2" w:rsidP="00FE0EB2">
            <w:pPr>
              <w:jc w:val="center"/>
            </w:pPr>
            <w:r>
              <w:t>Hard</w:t>
            </w:r>
          </w:p>
        </w:tc>
      </w:tr>
      <w:tr w:rsidR="00FE0EB2" w14:paraId="2A9D27BA" w14:textId="77777777" w:rsidTr="00FE0EB2">
        <w:tc>
          <w:tcPr>
            <w:tcW w:w="2538" w:type="dxa"/>
            <w:vAlign w:val="center"/>
          </w:tcPr>
          <w:p w14:paraId="23D01E2F" w14:textId="1910861A" w:rsidR="00FE0EB2" w:rsidRDefault="00FE0EB2" w:rsidP="00FE0EB2">
            <w:pPr>
              <w:jc w:val="center"/>
            </w:pPr>
            <w:r>
              <w:t>Double</w:t>
            </w:r>
          </w:p>
        </w:tc>
        <w:tc>
          <w:tcPr>
            <w:tcW w:w="2538" w:type="dxa"/>
            <w:vAlign w:val="center"/>
          </w:tcPr>
          <w:p w14:paraId="0222C479" w14:textId="01A51084" w:rsidR="00FE0EB2" w:rsidRDefault="00FE0EB2" w:rsidP="00FE0EB2">
            <w:pPr>
              <w:jc w:val="center"/>
            </w:pPr>
            <w:r>
              <w:t>Float</w:t>
            </w:r>
          </w:p>
        </w:tc>
        <w:tc>
          <w:tcPr>
            <w:tcW w:w="2538" w:type="dxa"/>
            <w:vAlign w:val="center"/>
          </w:tcPr>
          <w:p w14:paraId="0AD80FCE" w14:textId="34775B77" w:rsidR="00FE0EB2" w:rsidRPr="002D4500" w:rsidRDefault="00FE0EB2" w:rsidP="00FE0EB2">
            <w:pPr>
              <w:jc w:val="center"/>
              <w:rPr>
                <w:rFonts w:ascii="Consolas" w:hAnsi="Consolas"/>
                <w:sz w:val="20"/>
                <w:szCs w:val="20"/>
              </w:rPr>
            </w:pPr>
            <w:r w:rsidRPr="002D4500">
              <w:rPr>
                <w:rFonts w:ascii="Consolas" w:hAnsi="Consolas"/>
                <w:sz w:val="20"/>
                <w:szCs w:val="20"/>
              </w:rPr>
              <w:t>H5T_conv_double_float</w:t>
            </w:r>
          </w:p>
        </w:tc>
        <w:tc>
          <w:tcPr>
            <w:tcW w:w="2538" w:type="dxa"/>
            <w:vAlign w:val="center"/>
          </w:tcPr>
          <w:p w14:paraId="1DE30E02" w14:textId="269DEC54" w:rsidR="00FE0EB2" w:rsidRDefault="00FE0EB2" w:rsidP="00FE0EB2">
            <w:pPr>
              <w:jc w:val="center"/>
            </w:pPr>
            <w:r>
              <w:t>Hard</w:t>
            </w:r>
          </w:p>
        </w:tc>
      </w:tr>
      <w:tr w:rsidR="00FE0EB2" w14:paraId="268CF8DE" w14:textId="77777777" w:rsidTr="00FE0EB2">
        <w:tc>
          <w:tcPr>
            <w:tcW w:w="2538" w:type="dxa"/>
            <w:vAlign w:val="center"/>
          </w:tcPr>
          <w:p w14:paraId="6A09E053" w14:textId="2F58B249" w:rsidR="00FE0EB2" w:rsidRDefault="00FE0EB2" w:rsidP="00FE0EB2">
            <w:pPr>
              <w:jc w:val="center"/>
            </w:pPr>
            <w:r>
              <w:t>Float</w:t>
            </w:r>
          </w:p>
        </w:tc>
        <w:tc>
          <w:tcPr>
            <w:tcW w:w="2538" w:type="dxa"/>
            <w:vAlign w:val="center"/>
          </w:tcPr>
          <w:p w14:paraId="17EFB8DE" w14:textId="4FA58CA4" w:rsidR="00FE0EB2" w:rsidRDefault="00FE0EB2" w:rsidP="00FE0EB2">
            <w:pPr>
              <w:jc w:val="center"/>
            </w:pPr>
            <w:r>
              <w:t>Long double</w:t>
            </w:r>
          </w:p>
        </w:tc>
        <w:tc>
          <w:tcPr>
            <w:tcW w:w="2538" w:type="dxa"/>
            <w:vAlign w:val="center"/>
          </w:tcPr>
          <w:p w14:paraId="6293DD3C" w14:textId="1D1155C8" w:rsidR="00FE0EB2" w:rsidRPr="002D4500" w:rsidRDefault="00FE0EB2" w:rsidP="00FE0EB2">
            <w:pPr>
              <w:jc w:val="center"/>
              <w:rPr>
                <w:rFonts w:ascii="Consolas" w:hAnsi="Consolas"/>
                <w:sz w:val="20"/>
                <w:szCs w:val="20"/>
              </w:rPr>
            </w:pPr>
            <w:r w:rsidRPr="002D4500">
              <w:rPr>
                <w:rFonts w:ascii="Consolas" w:hAnsi="Consolas"/>
                <w:sz w:val="20"/>
                <w:szCs w:val="20"/>
              </w:rPr>
              <w:t>H5T_conv_float_ldouble</w:t>
            </w:r>
          </w:p>
        </w:tc>
        <w:tc>
          <w:tcPr>
            <w:tcW w:w="2538" w:type="dxa"/>
            <w:vAlign w:val="center"/>
          </w:tcPr>
          <w:p w14:paraId="5D9B36AA" w14:textId="103FF426" w:rsidR="00FE0EB2" w:rsidRDefault="00FE0EB2" w:rsidP="00FE0EB2">
            <w:pPr>
              <w:jc w:val="center"/>
            </w:pPr>
            <w:r>
              <w:t>Hard</w:t>
            </w:r>
          </w:p>
        </w:tc>
      </w:tr>
      <w:tr w:rsidR="00FE0EB2" w14:paraId="0D015594" w14:textId="77777777" w:rsidTr="00FE0EB2">
        <w:tc>
          <w:tcPr>
            <w:tcW w:w="2538" w:type="dxa"/>
            <w:vAlign w:val="center"/>
          </w:tcPr>
          <w:p w14:paraId="09341FB7" w14:textId="4B20FD2E" w:rsidR="00FE0EB2" w:rsidRDefault="00FE0EB2" w:rsidP="00FE0EB2">
            <w:pPr>
              <w:jc w:val="center"/>
            </w:pPr>
            <w:r>
              <w:t>Double</w:t>
            </w:r>
          </w:p>
        </w:tc>
        <w:tc>
          <w:tcPr>
            <w:tcW w:w="2538" w:type="dxa"/>
            <w:vAlign w:val="center"/>
          </w:tcPr>
          <w:p w14:paraId="2FB15266" w14:textId="7B70A2E1" w:rsidR="00FE0EB2" w:rsidRDefault="00FE0EB2" w:rsidP="00FE0EB2">
            <w:pPr>
              <w:jc w:val="center"/>
            </w:pPr>
            <w:r>
              <w:t>Long double</w:t>
            </w:r>
          </w:p>
        </w:tc>
        <w:tc>
          <w:tcPr>
            <w:tcW w:w="2538" w:type="dxa"/>
            <w:vAlign w:val="center"/>
          </w:tcPr>
          <w:p w14:paraId="40B2DF42" w14:textId="2B258548" w:rsidR="00FE0EB2" w:rsidRPr="002D4500" w:rsidRDefault="00FE0EB2" w:rsidP="00FE0EB2">
            <w:pPr>
              <w:jc w:val="center"/>
              <w:rPr>
                <w:rFonts w:ascii="Consolas" w:hAnsi="Consolas"/>
                <w:sz w:val="20"/>
                <w:szCs w:val="20"/>
              </w:rPr>
            </w:pPr>
            <w:r w:rsidRPr="002D4500">
              <w:rPr>
                <w:rFonts w:ascii="Consolas" w:hAnsi="Consolas"/>
                <w:sz w:val="20"/>
                <w:szCs w:val="20"/>
              </w:rPr>
              <w:t>H5T_conv_double_ldouble</w:t>
            </w:r>
          </w:p>
        </w:tc>
        <w:tc>
          <w:tcPr>
            <w:tcW w:w="2538" w:type="dxa"/>
            <w:vAlign w:val="center"/>
          </w:tcPr>
          <w:p w14:paraId="292BB667" w14:textId="4CBC3ED2" w:rsidR="00FE0EB2" w:rsidRDefault="00FE0EB2" w:rsidP="00FE0EB2">
            <w:pPr>
              <w:jc w:val="center"/>
            </w:pPr>
            <w:r>
              <w:t>Hard</w:t>
            </w:r>
          </w:p>
        </w:tc>
      </w:tr>
      <w:tr w:rsidR="00FE0EB2" w14:paraId="22135730" w14:textId="77777777" w:rsidTr="00FE0EB2">
        <w:tc>
          <w:tcPr>
            <w:tcW w:w="2538" w:type="dxa"/>
            <w:vAlign w:val="center"/>
          </w:tcPr>
          <w:p w14:paraId="073CBF2C" w14:textId="7661BD59" w:rsidR="00FE0EB2" w:rsidRDefault="00FE0EB2" w:rsidP="00FE0EB2">
            <w:pPr>
              <w:jc w:val="center"/>
            </w:pPr>
            <w:r>
              <w:t>Long double</w:t>
            </w:r>
          </w:p>
        </w:tc>
        <w:tc>
          <w:tcPr>
            <w:tcW w:w="2538" w:type="dxa"/>
            <w:vAlign w:val="center"/>
          </w:tcPr>
          <w:p w14:paraId="407EBB7F" w14:textId="142177D7" w:rsidR="00FE0EB2" w:rsidRDefault="00FE0EB2" w:rsidP="00FE0EB2">
            <w:pPr>
              <w:jc w:val="center"/>
            </w:pPr>
            <w:r>
              <w:t>Float</w:t>
            </w:r>
          </w:p>
        </w:tc>
        <w:tc>
          <w:tcPr>
            <w:tcW w:w="2538" w:type="dxa"/>
            <w:vAlign w:val="center"/>
          </w:tcPr>
          <w:p w14:paraId="58EBE009" w14:textId="62FF2E5F" w:rsidR="00FE0EB2" w:rsidRPr="002D4500" w:rsidRDefault="00FE0EB2" w:rsidP="00FE0EB2">
            <w:pPr>
              <w:jc w:val="center"/>
              <w:rPr>
                <w:rFonts w:ascii="Consolas" w:hAnsi="Consolas"/>
                <w:sz w:val="20"/>
                <w:szCs w:val="20"/>
              </w:rPr>
            </w:pPr>
            <w:r w:rsidRPr="002D4500">
              <w:rPr>
                <w:rFonts w:ascii="Consolas" w:hAnsi="Consolas"/>
                <w:sz w:val="20"/>
                <w:szCs w:val="20"/>
              </w:rPr>
              <w:t>H5T_conv_ldouble_float</w:t>
            </w:r>
          </w:p>
        </w:tc>
        <w:tc>
          <w:tcPr>
            <w:tcW w:w="2538" w:type="dxa"/>
            <w:vAlign w:val="center"/>
          </w:tcPr>
          <w:p w14:paraId="6BFE9E7F" w14:textId="3B1CF9AC" w:rsidR="00FE0EB2" w:rsidRDefault="00FE0EB2" w:rsidP="00FE0EB2">
            <w:pPr>
              <w:jc w:val="center"/>
            </w:pPr>
            <w:r>
              <w:t>Hard</w:t>
            </w:r>
          </w:p>
        </w:tc>
      </w:tr>
      <w:tr w:rsidR="00FE0EB2" w14:paraId="6E55EC31" w14:textId="77777777" w:rsidTr="00FE0EB2">
        <w:tc>
          <w:tcPr>
            <w:tcW w:w="2538" w:type="dxa"/>
            <w:vAlign w:val="center"/>
          </w:tcPr>
          <w:p w14:paraId="5B049963" w14:textId="6591BA33" w:rsidR="00FE0EB2" w:rsidRDefault="00FE0EB2" w:rsidP="00FE0EB2">
            <w:pPr>
              <w:jc w:val="center"/>
            </w:pPr>
            <w:r>
              <w:t>Long double</w:t>
            </w:r>
          </w:p>
        </w:tc>
        <w:tc>
          <w:tcPr>
            <w:tcW w:w="2538" w:type="dxa"/>
            <w:vAlign w:val="center"/>
          </w:tcPr>
          <w:p w14:paraId="5A7D59B5" w14:textId="476222AA" w:rsidR="00FE0EB2" w:rsidRDefault="00FE0EB2" w:rsidP="00FE0EB2">
            <w:pPr>
              <w:jc w:val="center"/>
            </w:pPr>
            <w:r>
              <w:t>Double</w:t>
            </w:r>
          </w:p>
        </w:tc>
        <w:tc>
          <w:tcPr>
            <w:tcW w:w="2538" w:type="dxa"/>
            <w:vAlign w:val="center"/>
          </w:tcPr>
          <w:p w14:paraId="15E7606E" w14:textId="1AD8C19B" w:rsidR="00FE0EB2" w:rsidRPr="002D4500" w:rsidRDefault="00FE0EB2" w:rsidP="00FE0EB2">
            <w:pPr>
              <w:jc w:val="center"/>
              <w:rPr>
                <w:rFonts w:ascii="Consolas" w:hAnsi="Consolas"/>
                <w:sz w:val="20"/>
                <w:szCs w:val="20"/>
              </w:rPr>
            </w:pPr>
            <w:r w:rsidRPr="002D4500">
              <w:rPr>
                <w:rFonts w:ascii="Consolas" w:hAnsi="Consolas"/>
                <w:sz w:val="20"/>
                <w:szCs w:val="20"/>
              </w:rPr>
              <w:t>H5T_conv_ldouble_double</w:t>
            </w:r>
          </w:p>
        </w:tc>
        <w:tc>
          <w:tcPr>
            <w:tcW w:w="2538" w:type="dxa"/>
            <w:vAlign w:val="center"/>
          </w:tcPr>
          <w:p w14:paraId="686B101C" w14:textId="4560F40E" w:rsidR="00FE0EB2" w:rsidRDefault="002D4500" w:rsidP="00FE0EB2">
            <w:pPr>
              <w:jc w:val="center"/>
            </w:pPr>
            <w:r>
              <w:t>H</w:t>
            </w:r>
            <w:r w:rsidR="00FE0EB2">
              <w:t>ard</w:t>
            </w:r>
          </w:p>
        </w:tc>
      </w:tr>
    </w:tbl>
    <w:p w14:paraId="3116CFAC" w14:textId="77777777" w:rsidR="00BA7A72" w:rsidRDefault="00BA7A72" w:rsidP="001B6E0E"/>
    <w:p w14:paraId="33076815" w14:textId="5B241F8E" w:rsidR="001B6E0E" w:rsidRDefault="00BA7A72" w:rsidP="001B6E0E">
      <w:r>
        <w:t xml:space="preserve">Both of the soft and hard conversion functions are defined in </w:t>
      </w:r>
      <w:r w:rsidRPr="002D4500">
        <w:rPr>
          <w:rFonts w:ascii="Courier New" w:hAnsi="Courier New" w:cs="Courier New"/>
          <w:sz w:val="20"/>
          <w:szCs w:val="20"/>
        </w:rPr>
        <w:t>H5Tconv.c</w:t>
      </w:r>
      <w:r>
        <w:t>.</w:t>
      </w:r>
      <w:r w:rsidR="001B6E0E">
        <w:t xml:space="preserve">  </w:t>
      </w:r>
    </w:p>
    <w:p w14:paraId="3DFA3C57" w14:textId="77777777" w:rsidR="00717A0C" w:rsidRDefault="00250B79" w:rsidP="00717A0C">
      <w:r>
        <w:t xml:space="preserve">If users want to register their own conversion function, whether soft or hard function, they can use the API function </w:t>
      </w:r>
      <w:r w:rsidRPr="000F0E8D">
        <w:rPr>
          <w:rFonts w:ascii="Courier New" w:hAnsi="Courier New" w:cs="Courier New"/>
          <w:sz w:val="20"/>
          <w:szCs w:val="20"/>
        </w:rPr>
        <w:t>H5Tregister</w:t>
      </w:r>
      <w:r>
        <w:t xml:space="preserve">.  This function will replace the library’s default conversion function.  </w:t>
      </w:r>
      <w:r w:rsidR="006367C2">
        <w:t xml:space="preserve">Users can also use </w:t>
      </w:r>
      <w:r w:rsidR="006367C2" w:rsidRPr="000F0E8D">
        <w:rPr>
          <w:rFonts w:ascii="Courier New" w:hAnsi="Courier New" w:cs="Courier New"/>
          <w:sz w:val="20"/>
          <w:szCs w:val="20"/>
        </w:rPr>
        <w:t>H5Tunregister</w:t>
      </w:r>
      <w:r w:rsidR="006367C2">
        <w:t xml:space="preserve"> to unregister a conversion function.</w:t>
      </w:r>
    </w:p>
    <w:p w14:paraId="778673E0" w14:textId="77777777" w:rsidR="00717A0C" w:rsidRDefault="00717A0C" w:rsidP="00717A0C"/>
    <w:p w14:paraId="4C13C2A2" w14:textId="77777777" w:rsidR="00717A0C" w:rsidRDefault="00B570B2" w:rsidP="00717A0C">
      <w:pPr>
        <w:pStyle w:val="Heading2"/>
      </w:pPr>
      <w:r>
        <w:t>Converting Data</w:t>
      </w:r>
    </w:p>
    <w:p w14:paraId="438B56C7" w14:textId="733DC3B9" w:rsidR="00717A0C" w:rsidRDefault="00F975F8" w:rsidP="00717A0C">
      <w:r>
        <w:t xml:space="preserve">When a user application tries to read or write data and the source and destination data types are different, </w:t>
      </w:r>
      <w:r w:rsidR="00867DBE">
        <w:t xml:space="preserve">or when it tries to call </w:t>
      </w:r>
      <w:r w:rsidR="00867DBE" w:rsidRPr="002D4500">
        <w:rPr>
          <w:rFonts w:ascii="Courier New" w:hAnsi="Courier New" w:cs="Courier New"/>
          <w:sz w:val="20"/>
          <w:szCs w:val="20"/>
        </w:rPr>
        <w:t>H5Tconvert</w:t>
      </w:r>
      <w:r w:rsidR="00867DBE">
        <w:t xml:space="preserve"> to convert data</w:t>
      </w:r>
      <w:r w:rsidR="000E713C">
        <w:t xml:space="preserve">, </w:t>
      </w:r>
      <w:r>
        <w:t xml:space="preserve">data conversion happens.  </w:t>
      </w:r>
      <w:r w:rsidR="008035D9">
        <w:t xml:space="preserve">The first thing that the library does is to search for the right conversion function of the source and destination data types (This is done through the </w:t>
      </w:r>
      <w:r w:rsidR="008035D9" w:rsidRPr="002D4500">
        <w:rPr>
          <w:rFonts w:ascii="Courier New" w:hAnsi="Courier New" w:cs="Courier New"/>
          <w:sz w:val="20"/>
          <w:szCs w:val="20"/>
        </w:rPr>
        <w:t>H5T_path_find</w:t>
      </w:r>
      <w:r w:rsidR="008035D9">
        <w:t xml:space="preserve"> function in </w:t>
      </w:r>
      <w:r w:rsidR="008035D9" w:rsidRPr="002D4500">
        <w:rPr>
          <w:rFonts w:ascii="Courier New" w:hAnsi="Courier New" w:cs="Courier New"/>
          <w:sz w:val="20"/>
          <w:szCs w:val="20"/>
        </w:rPr>
        <w:t>H5T.c</w:t>
      </w:r>
      <w:r w:rsidR="008035D9">
        <w:t xml:space="preserve">).  Then </w:t>
      </w:r>
      <w:r w:rsidR="004D0574">
        <w:t xml:space="preserve">it calls </w:t>
      </w:r>
      <w:r w:rsidR="008035D9" w:rsidRPr="002D4500">
        <w:rPr>
          <w:rFonts w:ascii="Courier New" w:hAnsi="Courier New" w:cs="Courier New"/>
          <w:sz w:val="20"/>
          <w:szCs w:val="20"/>
        </w:rPr>
        <w:t>H5T_convert</w:t>
      </w:r>
      <w:r w:rsidR="004D0574">
        <w:t xml:space="preserve"> to use the conversion path to convert the data.  This process is clearly shown in the definition of the API function </w:t>
      </w:r>
      <w:r w:rsidR="004D0574" w:rsidRPr="002D4500">
        <w:rPr>
          <w:rFonts w:ascii="Courier New" w:hAnsi="Courier New" w:cs="Courier New"/>
          <w:sz w:val="20"/>
          <w:szCs w:val="20"/>
        </w:rPr>
        <w:t>H5Tconvert</w:t>
      </w:r>
      <w:r w:rsidR="004D0574">
        <w:t xml:space="preserve"> in </w:t>
      </w:r>
      <w:r w:rsidR="004D0574" w:rsidRPr="002D4500">
        <w:rPr>
          <w:rFonts w:ascii="Courier New" w:hAnsi="Courier New" w:cs="Courier New"/>
          <w:sz w:val="20"/>
          <w:szCs w:val="20"/>
        </w:rPr>
        <w:t>H5T.c</w:t>
      </w:r>
      <w:r w:rsidR="004D0574">
        <w:t xml:space="preserve">.  </w:t>
      </w:r>
      <w:r w:rsidR="00F16943">
        <w:t>The same process happens when a program is t</w:t>
      </w:r>
      <w:r w:rsidR="001D2134">
        <w:t>rying to read or write data</w:t>
      </w:r>
      <w:r w:rsidR="00F16943">
        <w:t>.</w:t>
      </w:r>
    </w:p>
    <w:p w14:paraId="7FAC6CBE" w14:textId="527A93F7" w:rsidR="004D6E4E" w:rsidRDefault="004D6E4E" w:rsidP="00717A0C">
      <w:pPr>
        <w:pStyle w:val="Heading2"/>
      </w:pPr>
      <w:r>
        <w:lastRenderedPageBreak/>
        <w:t>T</w:t>
      </w:r>
      <w:r w:rsidR="002518E9">
        <w:t xml:space="preserve">he Test </w:t>
      </w:r>
      <w:proofErr w:type="spellStart"/>
      <w:r w:rsidR="002518E9">
        <w:t>dt_arith.c</w:t>
      </w:r>
      <w:proofErr w:type="spellEnd"/>
    </w:p>
    <w:p w14:paraId="57864FC4" w14:textId="77777777" w:rsidR="00F50AC8" w:rsidRDefault="002518E9" w:rsidP="004D6E4E">
      <w:pPr>
        <w:pStyle w:val="Heading2"/>
        <w:numPr>
          <w:ilvl w:val="0"/>
          <w:numId w:val="0"/>
        </w:numPr>
        <w:rPr>
          <w:b w:val="0"/>
        </w:rPr>
      </w:pPr>
      <w:r>
        <w:rPr>
          <w:b w:val="0"/>
        </w:rPr>
        <w:t xml:space="preserve">We need to explain the basic method of testing the data conversion in </w:t>
      </w:r>
      <w:proofErr w:type="spellStart"/>
      <w:r w:rsidRPr="004B7C53">
        <w:rPr>
          <w:rFonts w:ascii="Courier New" w:hAnsi="Courier New" w:cs="Courier New"/>
          <w:b w:val="0"/>
          <w:sz w:val="20"/>
          <w:szCs w:val="20"/>
        </w:rPr>
        <w:t>dt_arith.c</w:t>
      </w:r>
      <w:proofErr w:type="spellEnd"/>
      <w:r>
        <w:rPr>
          <w:b w:val="0"/>
        </w:rPr>
        <w:t xml:space="preserve">.  In each test, it initializes a data buffer of the source data type.  If the data is integer, </w:t>
      </w:r>
      <w:r w:rsidR="00F50AC8">
        <w:rPr>
          <w:b w:val="0"/>
        </w:rPr>
        <w:t xml:space="preserve">the macro </w:t>
      </w:r>
      <w:r w:rsidR="00F50AC8" w:rsidRPr="004B7C53">
        <w:rPr>
          <w:rFonts w:ascii="Courier New" w:hAnsi="Courier New" w:cs="Courier New"/>
          <w:b w:val="0"/>
          <w:sz w:val="20"/>
          <w:szCs w:val="20"/>
        </w:rPr>
        <w:t>INIT_INTEGER</w:t>
      </w:r>
      <w:r w:rsidR="00F50AC8">
        <w:rPr>
          <w:b w:val="0"/>
        </w:rPr>
        <w:t xml:space="preserve"> fills the data buffer with bit sequences like </w:t>
      </w:r>
    </w:p>
    <w:p w14:paraId="102C2D77" w14:textId="7EBE10E8" w:rsidR="00F50AC8" w:rsidRPr="004B7C53" w:rsidRDefault="00F50AC8" w:rsidP="004D6E4E">
      <w:pPr>
        <w:pStyle w:val="Heading2"/>
        <w:numPr>
          <w:ilvl w:val="0"/>
          <w:numId w:val="0"/>
        </w:numPr>
        <w:rPr>
          <w:rFonts w:ascii="Courier New" w:hAnsi="Courier New" w:cs="Courier New"/>
          <w:b w:val="0"/>
          <w:sz w:val="20"/>
          <w:szCs w:val="20"/>
        </w:rPr>
      </w:pPr>
      <w:r w:rsidRPr="004B7C53">
        <w:rPr>
          <w:rFonts w:ascii="Courier New" w:hAnsi="Courier New" w:cs="Courier New"/>
          <w:b w:val="0"/>
          <w:sz w:val="20"/>
          <w:szCs w:val="20"/>
        </w:rPr>
        <w:t>00000001, 00000010, 00000100, 00001000, 00010000, 00100000, 01000000, 10000000,</w:t>
      </w:r>
    </w:p>
    <w:p w14:paraId="587C60B4" w14:textId="77777777" w:rsidR="00F50AC8" w:rsidRPr="004B7C53" w:rsidRDefault="00F50AC8" w:rsidP="004D6E4E">
      <w:pPr>
        <w:pStyle w:val="Heading2"/>
        <w:numPr>
          <w:ilvl w:val="0"/>
          <w:numId w:val="0"/>
        </w:numPr>
        <w:rPr>
          <w:rFonts w:ascii="Courier New" w:hAnsi="Courier New" w:cs="Courier New"/>
          <w:b w:val="0"/>
          <w:sz w:val="20"/>
          <w:szCs w:val="20"/>
        </w:rPr>
      </w:pPr>
      <w:r w:rsidRPr="004B7C53">
        <w:rPr>
          <w:rFonts w:ascii="Courier New" w:hAnsi="Courier New" w:cs="Courier New"/>
          <w:b w:val="0"/>
          <w:sz w:val="20"/>
          <w:szCs w:val="20"/>
        </w:rPr>
        <w:t>00000000, 00000011, 00000111, 00001111, 00011111, 00111111, 01111111, 11111111,</w:t>
      </w:r>
      <w:r w:rsidR="002518E9" w:rsidRPr="004B7C53">
        <w:rPr>
          <w:rFonts w:ascii="Courier New" w:hAnsi="Courier New" w:cs="Courier New"/>
          <w:b w:val="0"/>
          <w:sz w:val="20"/>
          <w:szCs w:val="20"/>
        </w:rPr>
        <w:t xml:space="preserve"> </w:t>
      </w:r>
    </w:p>
    <w:p w14:paraId="52F2DBBA" w14:textId="77777777" w:rsidR="00F50AC8" w:rsidRPr="004B7C53" w:rsidRDefault="00F50AC8" w:rsidP="004D6E4E">
      <w:pPr>
        <w:pStyle w:val="Heading2"/>
        <w:numPr>
          <w:ilvl w:val="0"/>
          <w:numId w:val="0"/>
        </w:numPr>
        <w:rPr>
          <w:rFonts w:ascii="Courier New" w:hAnsi="Courier New" w:cs="Courier New"/>
          <w:b w:val="0"/>
          <w:sz w:val="20"/>
          <w:szCs w:val="20"/>
        </w:rPr>
      </w:pPr>
      <w:r w:rsidRPr="004B7C53">
        <w:rPr>
          <w:rFonts w:ascii="Courier New" w:hAnsi="Courier New" w:cs="Courier New"/>
          <w:b w:val="0"/>
          <w:sz w:val="20"/>
          <w:szCs w:val="20"/>
        </w:rPr>
        <w:t>11111111, 11111110, 11111100, 11111000, 11110000, 11100000, 11000000, 10000000</w:t>
      </w:r>
    </w:p>
    <w:p w14:paraId="68D79E85" w14:textId="32F27E17" w:rsidR="00F50AC8" w:rsidRDefault="00F50AC8" w:rsidP="004D6E4E">
      <w:pPr>
        <w:pStyle w:val="Heading2"/>
        <w:numPr>
          <w:ilvl w:val="0"/>
          <w:numId w:val="0"/>
        </w:numPr>
        <w:rPr>
          <w:b w:val="0"/>
        </w:rPr>
      </w:pPr>
      <w:r>
        <w:rPr>
          <w:b w:val="0"/>
        </w:rPr>
        <w:t>It tries to cover most of bit sequence and avoid any casting, assignment, and comparison at the same time because it is testing some hard co</w:t>
      </w:r>
      <w:r w:rsidR="004B7C53">
        <w:rPr>
          <w:b w:val="0"/>
        </w:rPr>
        <w:t>nversion functions that involve</w:t>
      </w:r>
      <w:r>
        <w:rPr>
          <w:b w:val="0"/>
        </w:rPr>
        <w:t xml:space="preserve"> these operations.</w:t>
      </w:r>
    </w:p>
    <w:p w14:paraId="7F8BCE65" w14:textId="5DF47DC3" w:rsidR="00250B79" w:rsidRPr="001B79DC" w:rsidRDefault="001B79DC" w:rsidP="004D6E4E">
      <w:pPr>
        <w:pStyle w:val="Heading2"/>
        <w:numPr>
          <w:ilvl w:val="0"/>
          <w:numId w:val="0"/>
        </w:numPr>
        <w:rPr>
          <w:b w:val="0"/>
        </w:rPr>
      </w:pPr>
      <w:r>
        <w:rPr>
          <w:b w:val="0"/>
        </w:rPr>
        <w:t xml:space="preserve">If the data is floating number, the macro </w:t>
      </w:r>
      <w:r w:rsidRPr="004B7C53">
        <w:rPr>
          <w:rFonts w:ascii="Courier New" w:hAnsi="Courier New" w:cs="Courier New"/>
          <w:b w:val="0"/>
          <w:sz w:val="20"/>
          <w:szCs w:val="20"/>
        </w:rPr>
        <w:t>INIT_FP_NORM</w:t>
      </w:r>
      <w:r>
        <w:rPr>
          <w:b w:val="0"/>
        </w:rPr>
        <w:t xml:space="preserve"> fills the data buffer with values between the minimal and maximal.  Each value is the previous value times a multiplication factor (value *= multiplication factor).  The macros </w:t>
      </w:r>
      <w:r w:rsidRPr="004B7C53">
        <w:rPr>
          <w:rFonts w:ascii="Courier New" w:hAnsi="Courier New" w:cs="Courier New"/>
          <w:b w:val="0"/>
          <w:sz w:val="20"/>
          <w:szCs w:val="20"/>
        </w:rPr>
        <w:t>INIT_FP_DENORM</w:t>
      </w:r>
      <w:r>
        <w:rPr>
          <w:b w:val="0"/>
        </w:rPr>
        <w:t xml:space="preserve"> and </w:t>
      </w:r>
      <w:r w:rsidRPr="004B7C53">
        <w:rPr>
          <w:rFonts w:ascii="Courier New" w:hAnsi="Courier New" w:cs="Courier New"/>
          <w:b w:val="0"/>
          <w:sz w:val="20"/>
          <w:szCs w:val="20"/>
        </w:rPr>
        <w:t>INIT_FP_SPECIAL</w:t>
      </w:r>
      <w:r>
        <w:rPr>
          <w:b w:val="0"/>
        </w:rPr>
        <w:t xml:space="preserve"> fill the buffer with some special values.</w:t>
      </w:r>
    </w:p>
    <w:p w14:paraId="30C3501B" w14:textId="6712B50C" w:rsidR="00D27EFE" w:rsidRDefault="002243EE" w:rsidP="00D27EFE">
      <w:pPr>
        <w:pStyle w:val="Heading1"/>
      </w:pPr>
      <w:r>
        <w:t>Adding Support for New Predefined Data Types</w:t>
      </w:r>
    </w:p>
    <w:p w14:paraId="552948DB" w14:textId="38C2587D" w:rsidR="002243EE" w:rsidRPr="00970552" w:rsidRDefault="002243EE" w:rsidP="002243EE">
      <w:r>
        <w:t xml:space="preserve">To add </w:t>
      </w:r>
      <w:r w:rsidR="0019164E">
        <w:t xml:space="preserve">support for </w:t>
      </w:r>
      <w:r>
        <w:t xml:space="preserve">new predefined </w:t>
      </w:r>
      <w:r w:rsidR="0080548A">
        <w:t xml:space="preserve">native </w:t>
      </w:r>
      <w:r>
        <w:t xml:space="preserve">integer types or floating-point number types, simply follow the procedure in </w:t>
      </w:r>
      <w:r w:rsidRPr="004B7C53">
        <w:rPr>
          <w:rFonts w:ascii="Courier New" w:hAnsi="Courier New" w:cs="Courier New"/>
          <w:sz w:val="20"/>
          <w:szCs w:val="20"/>
        </w:rPr>
        <w:t>H5detect.c</w:t>
      </w:r>
      <w:r>
        <w:t xml:space="preserve"> using the macros </w:t>
      </w:r>
      <w:r w:rsidRPr="004B7C53">
        <w:rPr>
          <w:rFonts w:ascii="Courier New" w:hAnsi="Courier New" w:cs="Courier New"/>
          <w:sz w:val="20"/>
          <w:szCs w:val="20"/>
        </w:rPr>
        <w:t>DETECT_I</w:t>
      </w:r>
      <w:r>
        <w:t xml:space="preserve"> </w:t>
      </w:r>
      <w:r w:rsidR="0019164E">
        <w:t xml:space="preserve">(explained in 3.3.1) </w:t>
      </w:r>
      <w:r>
        <w:t xml:space="preserve">or </w:t>
      </w:r>
      <w:r w:rsidRPr="004B7C53">
        <w:rPr>
          <w:rFonts w:ascii="Courier New" w:hAnsi="Courier New" w:cs="Courier New"/>
          <w:sz w:val="20"/>
          <w:szCs w:val="20"/>
        </w:rPr>
        <w:t>DETECT_F</w:t>
      </w:r>
      <w:r w:rsidR="0019164E">
        <w:t xml:space="preserve"> (explained in 3.3.2)</w:t>
      </w:r>
      <w:r>
        <w:t>.</w:t>
      </w:r>
      <w:r w:rsidR="0019164E">
        <w:t xml:space="preserve">  To add support for new predefined standard integer or floating-point number type, follow the procedure explained in 3.4.</w:t>
      </w:r>
    </w:p>
    <w:p w14:paraId="077FD505" w14:textId="77777777" w:rsidR="00D27EFE" w:rsidRPr="00D27EFE" w:rsidRDefault="00D27EFE" w:rsidP="00D27EFE"/>
    <w:p w14:paraId="406249FA" w14:textId="77777777" w:rsidR="00611674" w:rsidRDefault="00611674" w:rsidP="008D65E1">
      <w:pPr>
        <w:pStyle w:val="Heading"/>
      </w:pPr>
      <w:r>
        <w:t xml:space="preserve">Revision History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611674" w:rsidRPr="009D6CFF" w14:paraId="74D62622" w14:textId="77777777">
        <w:trPr>
          <w:jc w:val="center"/>
        </w:trPr>
        <w:tc>
          <w:tcPr>
            <w:tcW w:w="2337" w:type="dxa"/>
          </w:tcPr>
          <w:p w14:paraId="15BCE459" w14:textId="1A01EB04" w:rsidR="00611674" w:rsidRPr="009D6CFF" w:rsidRDefault="00EF3771" w:rsidP="00611674">
            <w:pPr>
              <w:jc w:val="left"/>
              <w:rPr>
                <w:i/>
              </w:rPr>
            </w:pPr>
            <w:r>
              <w:rPr>
                <w:i/>
              </w:rPr>
              <w:t>January 20, 2012</w:t>
            </w:r>
            <w:r w:rsidR="00611674" w:rsidRPr="009D6CFF">
              <w:rPr>
                <w:i/>
              </w:rPr>
              <w:t>:</w:t>
            </w:r>
          </w:p>
        </w:tc>
        <w:tc>
          <w:tcPr>
            <w:tcW w:w="7743" w:type="dxa"/>
          </w:tcPr>
          <w:p w14:paraId="0A90ECB9" w14:textId="16EE115D" w:rsidR="00611674" w:rsidRPr="009D6CFF" w:rsidRDefault="00C434B1" w:rsidP="00611674">
            <w:pPr>
              <w:jc w:val="left"/>
            </w:pPr>
            <w:r>
              <w:t>First draft</w:t>
            </w:r>
            <w:r w:rsidR="00611674" w:rsidRPr="009D6CFF">
              <w:t xml:space="preserve"> circulated for comment</w:t>
            </w:r>
            <w:r>
              <w:t xml:space="preserve">s to Elena, </w:t>
            </w:r>
            <w:proofErr w:type="spellStart"/>
            <w:r w:rsidR="00EF3771">
              <w:t>Quincey</w:t>
            </w:r>
            <w:proofErr w:type="spellEnd"/>
            <w:r w:rsidR="00EF3771">
              <w:t xml:space="preserve">, </w:t>
            </w:r>
            <w:r>
              <w:t>Mike M., and Frank</w:t>
            </w:r>
            <w:r w:rsidR="00611674" w:rsidRPr="009D6CFF">
              <w:t xml:space="preserve">. </w:t>
            </w:r>
          </w:p>
        </w:tc>
      </w:tr>
    </w:tbl>
    <w:p w14:paraId="11276BF1" w14:textId="77777777" w:rsidR="00D84D9F" w:rsidRDefault="00D84D9F">
      <w:pPr>
        <w:jc w:val="center"/>
      </w:pPr>
      <w:r>
        <w:br w:type="page"/>
      </w:r>
    </w:p>
    <w:tbl>
      <w:tblPr>
        <w:tblStyle w:val="TableGrid"/>
        <w:tblpPr w:leftFromText="180" w:rightFromText="180" w:vertAnchor="text" w:tblpXSpec="center" w:tblpY="1"/>
        <w:tblOverlap w:val="never"/>
        <w:tblW w:w="7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tblGrid>
      <w:tr w:rsidR="00D84D9F" w:rsidRPr="009D6CFF" w14:paraId="2CEDD59A" w14:textId="77777777" w:rsidTr="00D84D9F">
        <w:trPr>
          <w:trHeight w:val="73"/>
        </w:trPr>
        <w:tc>
          <w:tcPr>
            <w:tcW w:w="7743" w:type="dxa"/>
          </w:tcPr>
          <w:p w14:paraId="3EB7D186" w14:textId="77777777" w:rsidR="00D84D9F" w:rsidRPr="009D6CFF" w:rsidRDefault="00D84D9F" w:rsidP="00D84D9F">
            <w:pPr>
              <w:jc w:val="left"/>
            </w:pPr>
          </w:p>
        </w:tc>
      </w:tr>
    </w:tbl>
    <w:p w14:paraId="5681D7A4" w14:textId="119A25CB" w:rsidR="00611674" w:rsidRDefault="00EE0F05" w:rsidP="00611674">
      <w:pPr>
        <w:pStyle w:val="Heading"/>
      </w:pPr>
      <w:r>
        <w:t>A</w:t>
      </w:r>
      <w:r w:rsidR="00611674" w:rsidRPr="00EB5B3B">
        <w:t>ppendix</w:t>
      </w:r>
      <w:r w:rsidR="00337C28">
        <w:t xml:space="preserve">: </w:t>
      </w:r>
    </w:p>
    <w:p w14:paraId="21549322" w14:textId="1D7F4E58" w:rsidR="00D84D9F" w:rsidRDefault="00D84D9F">
      <w:pPr>
        <w:spacing w:after="0"/>
        <w:jc w:val="left"/>
        <w:rPr>
          <w:rFonts w:asciiTheme="majorHAnsi" w:eastAsiaTheme="majorEastAsia" w:hAnsiTheme="majorHAnsi" w:cstheme="majorBidi"/>
          <w:b/>
          <w:bCs/>
          <w:sz w:val="28"/>
          <w:szCs w:val="28"/>
        </w:rPr>
      </w:pPr>
      <w:r>
        <w:br w:type="page"/>
      </w:r>
    </w:p>
    <w:p w14:paraId="3A3F1820" w14:textId="3064AD2E" w:rsidR="00611674" w:rsidRPr="00EE0F05" w:rsidRDefault="00EE0F05" w:rsidP="008D65E1">
      <w:pPr>
        <w:pStyle w:val="Heading"/>
      </w:pPr>
      <w:r>
        <w:lastRenderedPageBreak/>
        <w:t>Terminology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8334"/>
      </w:tblGrid>
      <w:tr w:rsidR="00611674" w14:paraId="53F4AC15" w14:textId="77777777">
        <w:tc>
          <w:tcPr>
            <w:tcW w:w="1818" w:type="dxa"/>
          </w:tcPr>
          <w:p w14:paraId="218D5406" w14:textId="77777777" w:rsidR="00611674" w:rsidRDefault="008D65E1" w:rsidP="00611674">
            <w:pPr>
              <w:rPr>
                <w:b/>
              </w:rPr>
            </w:pPr>
            <w:proofErr w:type="gramStart"/>
            <w:r>
              <w:rPr>
                <w:b/>
              </w:rPr>
              <w:t>numerical</w:t>
            </w:r>
            <w:proofErr w:type="gramEnd"/>
            <w:r>
              <w:rPr>
                <w:b/>
              </w:rPr>
              <w:t xml:space="preserve"> data type</w:t>
            </w:r>
          </w:p>
        </w:tc>
        <w:tc>
          <w:tcPr>
            <w:tcW w:w="8334" w:type="dxa"/>
          </w:tcPr>
          <w:p w14:paraId="45DD4033" w14:textId="6A2FCB01" w:rsidR="00611674" w:rsidRPr="007E1926" w:rsidRDefault="00D83501" w:rsidP="00D83501">
            <w:r>
              <w:t>The HDF5 data type that deals with number, including integer and floating-point number.</w:t>
            </w:r>
          </w:p>
        </w:tc>
      </w:tr>
      <w:tr w:rsidR="00611674" w14:paraId="5C1F153E" w14:textId="77777777">
        <w:tc>
          <w:tcPr>
            <w:tcW w:w="1818" w:type="dxa"/>
          </w:tcPr>
          <w:p w14:paraId="6C7A8D60" w14:textId="77777777" w:rsidR="00611674" w:rsidRDefault="008D65E1" w:rsidP="00611674">
            <w:pPr>
              <w:rPr>
                <w:b/>
              </w:rPr>
            </w:pPr>
            <w:proofErr w:type="gramStart"/>
            <w:r>
              <w:rPr>
                <w:b/>
              </w:rPr>
              <w:t>non</w:t>
            </w:r>
            <w:proofErr w:type="gramEnd"/>
            <w:r>
              <w:rPr>
                <w:b/>
              </w:rPr>
              <w:t>-numerical data type</w:t>
            </w:r>
          </w:p>
          <w:p w14:paraId="348E7D5C" w14:textId="77777777" w:rsidR="008D65E1" w:rsidRDefault="008D65E1" w:rsidP="00611674">
            <w:pPr>
              <w:rPr>
                <w:b/>
              </w:rPr>
            </w:pPr>
            <w:proofErr w:type="gramStart"/>
            <w:r>
              <w:rPr>
                <w:b/>
              </w:rPr>
              <w:t>atomic</w:t>
            </w:r>
            <w:proofErr w:type="gramEnd"/>
            <w:r>
              <w:rPr>
                <w:b/>
              </w:rPr>
              <w:t xml:space="preserve"> data type</w:t>
            </w:r>
          </w:p>
          <w:p w14:paraId="596BF209" w14:textId="77777777" w:rsidR="008D65E1" w:rsidRDefault="008D65E1" w:rsidP="00611674">
            <w:pPr>
              <w:rPr>
                <w:b/>
              </w:rPr>
            </w:pPr>
            <w:proofErr w:type="gramStart"/>
            <w:r>
              <w:rPr>
                <w:b/>
              </w:rPr>
              <w:t>derived</w:t>
            </w:r>
            <w:proofErr w:type="gramEnd"/>
            <w:r>
              <w:rPr>
                <w:b/>
              </w:rPr>
              <w:t xml:space="preserve"> data type</w:t>
            </w:r>
          </w:p>
        </w:tc>
        <w:tc>
          <w:tcPr>
            <w:tcW w:w="8334" w:type="dxa"/>
          </w:tcPr>
          <w:p w14:paraId="1D312547" w14:textId="610DD1A0" w:rsidR="008D65E1" w:rsidRDefault="00D83501" w:rsidP="00611674">
            <w:pPr>
              <w:rPr>
                <w:b/>
              </w:rPr>
            </w:pPr>
            <w:r>
              <w:t>The HDF5 data type other than numerical data type.</w:t>
            </w:r>
          </w:p>
          <w:p w14:paraId="3BC129F1" w14:textId="468BC413" w:rsidR="008D65E1" w:rsidRDefault="008D65E1" w:rsidP="008D65E1"/>
          <w:p w14:paraId="7AEDD727" w14:textId="1163F399" w:rsidR="00D83501" w:rsidRDefault="00D83501" w:rsidP="008D65E1">
            <w:r>
              <w:t>The HDF5 data type that is not composed of other data type, including integer, floating number, string, and reference type.</w:t>
            </w:r>
          </w:p>
          <w:p w14:paraId="7C72D33F" w14:textId="3501F8D9" w:rsidR="00611674" w:rsidRPr="008D65E1" w:rsidRDefault="00D83501" w:rsidP="008D65E1">
            <w:r>
              <w:t xml:space="preserve">The HDF5 data type that is composed of other data type, including compound, </w:t>
            </w:r>
            <w:proofErr w:type="spellStart"/>
            <w:r>
              <w:t>enum</w:t>
            </w:r>
            <w:proofErr w:type="spellEnd"/>
            <w:r>
              <w:t>, array, variable-length, and opaque type.</w:t>
            </w:r>
          </w:p>
        </w:tc>
      </w:tr>
      <w:tr w:rsidR="008D65E1" w14:paraId="4D822E3C" w14:textId="77777777">
        <w:tc>
          <w:tcPr>
            <w:tcW w:w="1818" w:type="dxa"/>
          </w:tcPr>
          <w:p w14:paraId="2F7EC105" w14:textId="77777777" w:rsidR="008D65E1" w:rsidRDefault="008D65E1" w:rsidP="00611674">
            <w:pPr>
              <w:rPr>
                <w:b/>
              </w:rPr>
            </w:pPr>
          </w:p>
        </w:tc>
        <w:tc>
          <w:tcPr>
            <w:tcW w:w="8334" w:type="dxa"/>
          </w:tcPr>
          <w:p w14:paraId="2CBF99F6" w14:textId="77777777" w:rsidR="008D65E1" w:rsidRDefault="008D65E1" w:rsidP="00611674"/>
        </w:tc>
      </w:tr>
    </w:tbl>
    <w:p w14:paraId="163492A9" w14:textId="77777777" w:rsidR="00611674" w:rsidRDefault="00611674" w:rsidP="00611674">
      <w:pPr>
        <w:pStyle w:val="Heading"/>
      </w:pPr>
      <w:r w:rsidRPr="00430A08">
        <w:t>References</w:t>
      </w:r>
    </w:p>
    <w:p w14:paraId="79EB0F38" w14:textId="72F58C42" w:rsidR="00611674" w:rsidRDefault="00611674" w:rsidP="00BF71E6">
      <w:pPr>
        <w:pStyle w:val="ListNumberReference"/>
        <w:numPr>
          <w:ilvl w:val="0"/>
          <w:numId w:val="8"/>
        </w:numPr>
      </w:pPr>
      <w:r>
        <w:t xml:space="preserve">The HDF Group. “HDF5 Documentation,” </w:t>
      </w:r>
      <w:hyperlink r:id="rId18" w:history="1">
        <w:r w:rsidRPr="005B38D2">
          <w:rPr>
            <w:rStyle w:val="Hyperlink"/>
          </w:rPr>
          <w:t>http://www.hdfgroup.org/HDF5/doc/doc-info.html</w:t>
        </w:r>
      </w:hyperlink>
      <w:r>
        <w:t>.</w:t>
      </w:r>
    </w:p>
    <w:p w14:paraId="0637D3D3" w14:textId="26C6032C" w:rsidR="00B51905" w:rsidRDefault="00B51905" w:rsidP="00BF71E6">
      <w:pPr>
        <w:pStyle w:val="ListNumberReference"/>
        <w:numPr>
          <w:ilvl w:val="0"/>
          <w:numId w:val="8"/>
        </w:numPr>
        <w:spacing w:before="240" w:line="264" w:lineRule="auto"/>
        <w:rPr>
          <w:noProof/>
        </w:rPr>
      </w:pPr>
      <w:r>
        <w:rPr>
          <w:noProof/>
        </w:rPr>
        <w:t>Data Conversion of Arithmetic Data Types.</w:t>
      </w:r>
    </w:p>
    <w:p w14:paraId="49B3CF87" w14:textId="77777777" w:rsidR="00611674" w:rsidRDefault="00271C8A" w:rsidP="00BF71E6">
      <w:pPr>
        <w:pStyle w:val="ListNumberReference"/>
        <w:numPr>
          <w:ilvl w:val="0"/>
          <w:numId w:val="8"/>
        </w:numPr>
        <w:spacing w:before="240" w:line="264" w:lineRule="auto"/>
        <w:rPr>
          <w:noProof/>
        </w:rPr>
      </w:pPr>
      <w:r>
        <w:rPr>
          <w:noProof/>
        </w:rPr>
        <w:t>Hollasch, Steve. 2003</w:t>
      </w:r>
      <w:r w:rsidR="00611674">
        <w:rPr>
          <w:noProof/>
        </w:rPr>
        <w:t>.</w:t>
      </w:r>
      <w:r w:rsidR="00611674" w:rsidRPr="0075658B">
        <w:rPr>
          <w:noProof/>
        </w:rPr>
        <w:t xml:space="preserve"> </w:t>
      </w:r>
      <w:r w:rsidR="00B829E7">
        <w:rPr>
          <w:noProof/>
        </w:rPr>
        <w:t xml:space="preserve"> IEEE Standard 754 Floating Point Numbers.</w:t>
      </w:r>
    </w:p>
    <w:p w14:paraId="122D555F" w14:textId="3E7B88CD" w:rsidR="00B829E7" w:rsidRDefault="00D95CDC" w:rsidP="00DB61E3">
      <w:pPr>
        <w:pStyle w:val="ListNumberReference"/>
        <w:numPr>
          <w:ilvl w:val="0"/>
          <w:numId w:val="8"/>
        </w:numPr>
        <w:spacing w:before="240" w:line="264" w:lineRule="auto"/>
        <w:rPr>
          <w:noProof/>
        </w:rPr>
      </w:pPr>
      <w:proofErr w:type="spellStart"/>
      <w:r>
        <w:t>Harbison</w:t>
      </w:r>
      <w:proofErr w:type="spellEnd"/>
      <w:r>
        <w:t xml:space="preserve"> and Steele, C: A Reference Manual</w:t>
      </w:r>
    </w:p>
    <w:p w14:paraId="7030E37E" w14:textId="77777777" w:rsidR="00611674" w:rsidRDefault="00611674" w:rsidP="00611674"/>
    <w:sectPr w:rsidR="00611674" w:rsidSect="00611674">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AF41965" w14:textId="77777777" w:rsidR="003C654C" w:rsidRDefault="003C654C" w:rsidP="00611674">
      <w:r>
        <w:separator/>
      </w:r>
    </w:p>
  </w:endnote>
  <w:endnote w:type="continuationSeparator" w:id="0">
    <w:p w14:paraId="44BBE9F7" w14:textId="77777777" w:rsidR="003C654C" w:rsidRDefault="003C654C"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36125"/>
      <w:docPartObj>
        <w:docPartGallery w:val="Page Numbers (Bottom of Page)"/>
        <w:docPartUnique/>
      </w:docPartObj>
    </w:sdtPr>
    <w:sdtContent>
      <w:sdt>
        <w:sdtPr>
          <w:id w:val="-14002084"/>
          <w:docPartObj>
            <w:docPartGallery w:val="Page Numbers (Top of Page)"/>
            <w:docPartUnique/>
          </w:docPartObj>
        </w:sdtPr>
        <w:sdtContent>
          <w:p w14:paraId="1FA0A0C9" w14:textId="77777777" w:rsidR="003C654C" w:rsidRDefault="003C654C" w:rsidP="00611674">
            <w:pPr>
              <w:pStyle w:val="HDFFooter"/>
            </w:pPr>
            <w:r>
              <w:rPr>
                <w:noProof/>
              </w:rPr>
              <w:drawing>
                <wp:anchor distT="0" distB="0" distL="0" distR="0" simplePos="0" relativeHeight="251658240" behindDoc="0" locked="0" layoutInCell="1" allowOverlap="1" wp14:anchorId="273C8852" wp14:editId="5846840F">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945668">
              <w:rPr>
                <w:noProof/>
              </w:rPr>
              <w:t>8</w:t>
            </w:r>
            <w:r>
              <w:rPr>
                <w:noProof/>
              </w:rPr>
              <w:fldChar w:fldCharType="end"/>
            </w:r>
            <w:r>
              <w:t xml:space="preserve"> of </w:t>
            </w:r>
            <w:fldSimple w:instr=" NUMPAGES  ">
              <w:r w:rsidR="00945668">
                <w:rPr>
                  <w:noProof/>
                </w:rPr>
                <w:t>23</w:t>
              </w:r>
            </w:fldSimple>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539087"/>
      <w:docPartObj>
        <w:docPartGallery w:val="Page Numbers (Bottom of Page)"/>
        <w:docPartUnique/>
      </w:docPartObj>
    </w:sdtPr>
    <w:sdtContent>
      <w:sdt>
        <w:sdtPr>
          <w:id w:val="1544328523"/>
          <w:docPartObj>
            <w:docPartGallery w:val="Page Numbers (Top of Page)"/>
            <w:docPartUnique/>
          </w:docPartObj>
        </w:sdtPr>
        <w:sdtContent>
          <w:p w14:paraId="06A27C4A" w14:textId="77777777" w:rsidR="003C654C" w:rsidRDefault="003C654C" w:rsidP="00611674">
            <w:pPr>
              <w:pStyle w:val="HDFFooter"/>
            </w:pPr>
            <w:r>
              <w:rPr>
                <w:noProof/>
              </w:rPr>
              <w:drawing>
                <wp:anchor distT="0" distB="0" distL="0" distR="0" simplePos="0" relativeHeight="251660288" behindDoc="0" locked="0" layoutInCell="1" allowOverlap="1" wp14:anchorId="24451E39" wp14:editId="0AA54455">
                  <wp:simplePos x="0" y="0"/>
                  <wp:positionH relativeFrom="leftMargin">
                    <wp:posOffset>822960</wp:posOffset>
                  </wp:positionH>
                  <wp:positionV relativeFrom="bottomMargin">
                    <wp:posOffset>288290</wp:posOffset>
                  </wp:positionV>
                  <wp:extent cx="594360" cy="360680"/>
                  <wp:effectExtent l="19050" t="0" r="0" b="0"/>
                  <wp:wrapSquare wrapText="right"/>
                  <wp:docPr id="5"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945668">
              <w:rPr>
                <w:noProof/>
              </w:rPr>
              <w:t>9</w:t>
            </w:r>
            <w:r>
              <w:rPr>
                <w:noProof/>
              </w:rPr>
              <w:fldChar w:fldCharType="end"/>
            </w:r>
            <w:r>
              <w:t xml:space="preserve"> of </w:t>
            </w:r>
            <w:fldSimple w:instr=" NUMPAGES  ">
              <w:r w:rsidR="00945668">
                <w:rPr>
                  <w:noProof/>
                </w:rPr>
                <w:t>23</w:t>
              </w:r>
            </w:fldSimple>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E944BA4" w14:textId="77777777" w:rsidR="003C654C" w:rsidRDefault="003C654C" w:rsidP="00611674">
      <w:r>
        <w:separator/>
      </w:r>
    </w:p>
  </w:footnote>
  <w:footnote w:type="continuationSeparator" w:id="0">
    <w:p w14:paraId="75923A7E" w14:textId="77777777" w:rsidR="003C654C" w:rsidRDefault="003C654C" w:rsidP="00611674">
      <w:r>
        <w:continuationSeparator/>
      </w:r>
    </w:p>
  </w:footnote>
  <w:footnote w:id="1">
    <w:p w14:paraId="551E37A5" w14:textId="572A23A2" w:rsidR="003C654C" w:rsidRDefault="003C654C">
      <w:pPr>
        <w:pStyle w:val="FootnoteText"/>
      </w:pPr>
      <w:r>
        <w:rPr>
          <w:rStyle w:val="FootnoteReference"/>
        </w:rPr>
        <w:footnoteRef/>
      </w:r>
      <w:r>
        <w:t xml:space="preserve"> </w:t>
      </w:r>
      <w:proofErr w:type="spellStart"/>
      <w:r>
        <w:t>Harbison</w:t>
      </w:r>
      <w:proofErr w:type="spellEnd"/>
      <w:r>
        <w:t xml:space="preserve"> and Steele, C: A Reference Manual, 6.1.3 Alignment Restrictions.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C65ED" w14:textId="6EA9FF61" w:rsidR="003C654C" w:rsidRDefault="003C654C" w:rsidP="00611674">
    <w:pPr>
      <w:pStyle w:val="THGHeader2"/>
    </w:pPr>
    <w:r>
      <w:t>January 20, 2012</w:t>
    </w:r>
    <w:r>
      <w:ptab w:relativeTo="margin" w:alignment="center" w:leader="none"/>
    </w:r>
    <w:r>
      <w:ptab w:relativeTo="margin" w:alignment="right" w:leader="none"/>
    </w:r>
    <w:r>
      <w:t>THG 2012-1-20.v1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679E" w14:textId="7AAFBC1E" w:rsidR="003C654C" w:rsidRPr="006D4EA4" w:rsidRDefault="003C654C" w:rsidP="00611674">
    <w:pPr>
      <w:pStyle w:val="THGHeader"/>
    </w:pPr>
    <w:r>
      <w:t>January 20, 2012</w:t>
    </w:r>
    <w:r>
      <w:ptab w:relativeTo="margin" w:alignment="center" w:leader="none"/>
    </w:r>
    <w:r>
      <w:ptab w:relativeTo="margin" w:alignment="right" w:leader="none"/>
    </w:r>
    <w:r>
      <w:t>THG 2012-1-20.v1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A7D08074"/>
    <w:lvl w:ilvl="0">
      <w:start w:val="1"/>
      <w:numFmt w:val="decimal"/>
      <w:pStyle w:val="ListNumberReference"/>
      <w:lvlText w:val="%1."/>
      <w:lvlJc w:val="left"/>
      <w:pPr>
        <w:ind w:left="360" w:hanging="360"/>
      </w:pPr>
    </w:lvl>
  </w:abstractNum>
  <w:abstractNum w:abstractNumId="4">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70089"/>
    <w:multiLevelType w:val="hybridMultilevel"/>
    <w:tmpl w:val="75909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3"/>
  </w:num>
  <w:num w:numId="8">
    <w:abstractNumId w:val="3"/>
    <w:lvlOverride w:ilvl="0">
      <w:startOverride w:val="1"/>
    </w:lvlOverride>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Moves/>
  <w:defaultTabStop w:val="720"/>
  <w:drawingGridHorizontalSpacing w:val="120"/>
  <w:displayHorizontalDrawingGridEvery w:val="2"/>
  <w:characterSpacingControl w:val="doNotCompress"/>
  <w:hdrShapeDefaults>
    <o:shapedefaults v:ext="edit" spidmax="2050" style="v-text-anchor:middle" fill="f" fillcolor="none [2404]" strokecolor="none [3213]">
      <v:fill color="none [2404]" color2="none [3012]" rotate="t" on="f"/>
      <v:stroke color="none [3213]"/>
      <v:shadow on="t" opacity="22937f" blur="40000f" origin=",.5" offset="0,23000emu"/>
      <o:colormenu v:ext="edit" shadowcolor="none [671]"/>
    </o:shapedefaults>
  </w:hdrShapeDefaults>
  <w:footnotePr>
    <w:footnote w:id="-1"/>
    <w:footnote w:id="0"/>
  </w:footnotePr>
  <w:endnotePr>
    <w:endnote w:id="-1"/>
    <w:endnote w:id="0"/>
  </w:endnotePr>
  <w:compat>
    <w:compatSetting w:name="compatibilityMode" w:uri="http://schemas.microsoft.com/office/word" w:val="12"/>
  </w:compat>
  <w:rsids>
    <w:rsidRoot w:val="005A4801"/>
    <w:rsid w:val="00006EE8"/>
    <w:rsid w:val="00027EFC"/>
    <w:rsid w:val="00032370"/>
    <w:rsid w:val="00047ED8"/>
    <w:rsid w:val="00060FD4"/>
    <w:rsid w:val="00070DA1"/>
    <w:rsid w:val="0008506A"/>
    <w:rsid w:val="000857AB"/>
    <w:rsid w:val="0009495B"/>
    <w:rsid w:val="000B2E5B"/>
    <w:rsid w:val="000C2F07"/>
    <w:rsid w:val="000D48B2"/>
    <w:rsid w:val="000E713C"/>
    <w:rsid w:val="000E79B4"/>
    <w:rsid w:val="000E7CE9"/>
    <w:rsid w:val="000F0E8D"/>
    <w:rsid w:val="00104E64"/>
    <w:rsid w:val="001056D7"/>
    <w:rsid w:val="00112B53"/>
    <w:rsid w:val="00113B6E"/>
    <w:rsid w:val="00131AF7"/>
    <w:rsid w:val="0014704B"/>
    <w:rsid w:val="00170254"/>
    <w:rsid w:val="00183D7D"/>
    <w:rsid w:val="0019164E"/>
    <w:rsid w:val="001A2D51"/>
    <w:rsid w:val="001B6E0E"/>
    <w:rsid w:val="001B79DC"/>
    <w:rsid w:val="001C5F75"/>
    <w:rsid w:val="001D2134"/>
    <w:rsid w:val="001D49C4"/>
    <w:rsid w:val="0020084C"/>
    <w:rsid w:val="002243EE"/>
    <w:rsid w:val="00235B3C"/>
    <w:rsid w:val="00250B79"/>
    <w:rsid w:val="002518E9"/>
    <w:rsid w:val="002672C9"/>
    <w:rsid w:val="00271C8A"/>
    <w:rsid w:val="00283878"/>
    <w:rsid w:val="002B2B92"/>
    <w:rsid w:val="002B5F3C"/>
    <w:rsid w:val="002D4500"/>
    <w:rsid w:val="003025FE"/>
    <w:rsid w:val="003116A2"/>
    <w:rsid w:val="0031292F"/>
    <w:rsid w:val="00337C28"/>
    <w:rsid w:val="00357A31"/>
    <w:rsid w:val="00386B2E"/>
    <w:rsid w:val="003A4235"/>
    <w:rsid w:val="003C1CCC"/>
    <w:rsid w:val="003C654C"/>
    <w:rsid w:val="003F009F"/>
    <w:rsid w:val="00414BE0"/>
    <w:rsid w:val="00417431"/>
    <w:rsid w:val="00431A64"/>
    <w:rsid w:val="00493E31"/>
    <w:rsid w:val="004B69CB"/>
    <w:rsid w:val="004B7108"/>
    <w:rsid w:val="004B7C53"/>
    <w:rsid w:val="004C2DC7"/>
    <w:rsid w:val="004C6B83"/>
    <w:rsid w:val="004D010B"/>
    <w:rsid w:val="004D0574"/>
    <w:rsid w:val="004D6E4E"/>
    <w:rsid w:val="004E31DE"/>
    <w:rsid w:val="004F1F35"/>
    <w:rsid w:val="00585C9A"/>
    <w:rsid w:val="005A4801"/>
    <w:rsid w:val="005C1F9F"/>
    <w:rsid w:val="006073C9"/>
    <w:rsid w:val="00611674"/>
    <w:rsid w:val="00624465"/>
    <w:rsid w:val="006367C2"/>
    <w:rsid w:val="00637373"/>
    <w:rsid w:val="00642CE9"/>
    <w:rsid w:val="00672C51"/>
    <w:rsid w:val="00677A5A"/>
    <w:rsid w:val="00684300"/>
    <w:rsid w:val="00684850"/>
    <w:rsid w:val="00691555"/>
    <w:rsid w:val="006942D3"/>
    <w:rsid w:val="006A2B1F"/>
    <w:rsid w:val="006A3B7E"/>
    <w:rsid w:val="006C0829"/>
    <w:rsid w:val="006D1F10"/>
    <w:rsid w:val="006F164E"/>
    <w:rsid w:val="007009AD"/>
    <w:rsid w:val="00717A0C"/>
    <w:rsid w:val="00771849"/>
    <w:rsid w:val="00787102"/>
    <w:rsid w:val="007C1AE8"/>
    <w:rsid w:val="008035D9"/>
    <w:rsid w:val="0080548A"/>
    <w:rsid w:val="0081383C"/>
    <w:rsid w:val="00831A74"/>
    <w:rsid w:val="0084148A"/>
    <w:rsid w:val="00867DBE"/>
    <w:rsid w:val="00882E56"/>
    <w:rsid w:val="00887069"/>
    <w:rsid w:val="00895480"/>
    <w:rsid w:val="008A040A"/>
    <w:rsid w:val="008A406F"/>
    <w:rsid w:val="008B237E"/>
    <w:rsid w:val="008C5A58"/>
    <w:rsid w:val="008D0D44"/>
    <w:rsid w:val="008D65E1"/>
    <w:rsid w:val="008F01C2"/>
    <w:rsid w:val="008F4489"/>
    <w:rsid w:val="00901798"/>
    <w:rsid w:val="009361E8"/>
    <w:rsid w:val="00941E65"/>
    <w:rsid w:val="00945668"/>
    <w:rsid w:val="009544BB"/>
    <w:rsid w:val="00966DB8"/>
    <w:rsid w:val="00970552"/>
    <w:rsid w:val="00996A4E"/>
    <w:rsid w:val="009A79B0"/>
    <w:rsid w:val="009E1551"/>
    <w:rsid w:val="009E2641"/>
    <w:rsid w:val="00A41785"/>
    <w:rsid w:val="00A5080C"/>
    <w:rsid w:val="00A66B9C"/>
    <w:rsid w:val="00AA01F2"/>
    <w:rsid w:val="00AB02B6"/>
    <w:rsid w:val="00AB0371"/>
    <w:rsid w:val="00AD715C"/>
    <w:rsid w:val="00AF51CD"/>
    <w:rsid w:val="00B02800"/>
    <w:rsid w:val="00B04EA0"/>
    <w:rsid w:val="00B04FF4"/>
    <w:rsid w:val="00B06E53"/>
    <w:rsid w:val="00B309E3"/>
    <w:rsid w:val="00B44F3C"/>
    <w:rsid w:val="00B51905"/>
    <w:rsid w:val="00B570B2"/>
    <w:rsid w:val="00B67F73"/>
    <w:rsid w:val="00B829E7"/>
    <w:rsid w:val="00BA2244"/>
    <w:rsid w:val="00BA7136"/>
    <w:rsid w:val="00BA7A72"/>
    <w:rsid w:val="00BB04D9"/>
    <w:rsid w:val="00BD0EC4"/>
    <w:rsid w:val="00BF71E6"/>
    <w:rsid w:val="00BF787F"/>
    <w:rsid w:val="00C236D9"/>
    <w:rsid w:val="00C434B1"/>
    <w:rsid w:val="00C650A3"/>
    <w:rsid w:val="00CA6157"/>
    <w:rsid w:val="00CC0A7A"/>
    <w:rsid w:val="00D02DA1"/>
    <w:rsid w:val="00D06287"/>
    <w:rsid w:val="00D13401"/>
    <w:rsid w:val="00D154C0"/>
    <w:rsid w:val="00D27EFE"/>
    <w:rsid w:val="00D54EB7"/>
    <w:rsid w:val="00D568A7"/>
    <w:rsid w:val="00D71D25"/>
    <w:rsid w:val="00D73612"/>
    <w:rsid w:val="00D749B3"/>
    <w:rsid w:val="00D83501"/>
    <w:rsid w:val="00D84D9F"/>
    <w:rsid w:val="00D92C76"/>
    <w:rsid w:val="00D95CDC"/>
    <w:rsid w:val="00DA2B8D"/>
    <w:rsid w:val="00DB61E3"/>
    <w:rsid w:val="00DB65E7"/>
    <w:rsid w:val="00DC1D96"/>
    <w:rsid w:val="00DC466C"/>
    <w:rsid w:val="00DD20A2"/>
    <w:rsid w:val="00DE3BB7"/>
    <w:rsid w:val="00E048BD"/>
    <w:rsid w:val="00E24F10"/>
    <w:rsid w:val="00E322C1"/>
    <w:rsid w:val="00E375CE"/>
    <w:rsid w:val="00E51CCA"/>
    <w:rsid w:val="00E52E30"/>
    <w:rsid w:val="00E65A98"/>
    <w:rsid w:val="00E73835"/>
    <w:rsid w:val="00E95107"/>
    <w:rsid w:val="00EA3130"/>
    <w:rsid w:val="00EB6618"/>
    <w:rsid w:val="00EE0F05"/>
    <w:rsid w:val="00EE7B12"/>
    <w:rsid w:val="00EF3771"/>
    <w:rsid w:val="00F025C2"/>
    <w:rsid w:val="00F0680D"/>
    <w:rsid w:val="00F16943"/>
    <w:rsid w:val="00F35898"/>
    <w:rsid w:val="00F42A8D"/>
    <w:rsid w:val="00F50AC8"/>
    <w:rsid w:val="00F6619E"/>
    <w:rsid w:val="00F84E7B"/>
    <w:rsid w:val="00F975CC"/>
    <w:rsid w:val="00F975F8"/>
    <w:rsid w:val="00FB4F79"/>
    <w:rsid w:val="00FC526D"/>
    <w:rsid w:val="00FE0EB2"/>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v-text-anchor:middle" fill="f" fillcolor="none [2404]" strokecolor="none [3213]">
      <v:fill color="none [2404]" color2="none [3012]" rotate="t" on="f"/>
      <v:stroke color="none [3213]"/>
      <v:shadow on="t" opacity="22937f" blur="40000f" origin=",.5" offset="0,23000emu"/>
      <o:colormenu v:ext="edit" shadowcolor="none [671]"/>
    </o:shapedefaults>
    <o:shapelayout v:ext="edit">
      <o:idmap v:ext="edit" data="1"/>
      <o:rules v:ext="edit">
        <o:r id="V:Rule1" type="connector" idref="#Straight Arrow Connector 7"/>
        <o:r id="V:Rule2" type="connector" idref="#Straight Arrow Connector 12"/>
        <o:r id="V:Rule3" type="connector" idref="#Straight Arrow Connector 13"/>
        <o:r id="V:Rule4" type="connector" idref="#Straight Arrow Connector 15"/>
        <o:r id="V:Rule5" type="connector" idref="#Straight Arrow Connector 16"/>
        <o:r id="V:Rule6" type="connector" idref="#Straight Arrow Connector 17"/>
        <o:r id="V:Rule7" type="connector" idref="#Straight Arrow Connector 18"/>
        <o:r id="V:Rule8" type="connector" idref="#Straight Arrow Connector 19"/>
        <o:r id="V:Rule9" type="connector" idref="#Straight Arrow Connector 20"/>
        <o:r id="V:Rule10" type="connector" idref="#Straight Arrow Connector 22"/>
        <o:r id="V:Rule11" type="connector" idref="#Straight Arrow Connector 25"/>
        <o:r id="V:Rule12" type="connector" idref="#Straight Arrow Connector 26"/>
        <o:r id="V:Rule13" type="connector" idref="#Straight Arrow Connector 28"/>
        <o:r id="V:Rule14" type="connector" idref="#Straight Arrow Connector 29"/>
        <o:r id="V:Rule15" type="connector" idref="#Curved Connector 32"/>
        <o:r id="V:Rule16" type="connector" idref="#Straight Arrow Connector 35"/>
        <o:r id="V:Rule17" type="connector" idref="#Straight Arrow Connector 37"/>
        <o:r id="V:Rule18" type="connector" idref="#Straight Arrow Connector 38"/>
        <o:r id="V:Rule19" type="connector" idref="#Straight Arrow Connector 39"/>
        <o:r id="V:Rule20" type="connector" idref="#Straight Arrow Connector 45"/>
        <o:r id="V:Rule21" type="connector" idref="#Straight Arrow Connector 50"/>
        <o:r id="V:Rule22" type="connector" idref="#Straight Arrow Connector 51"/>
        <o:r id="V:Rule23" type="connector" idref="#Straight Arrow Connector 53"/>
        <o:r id="V:Rule24" type="connector" idref="#Straight Arrow Connector 54"/>
        <o:r id="V:Rule25" type="connector" idref="#Straight Arrow Connector 55"/>
        <o:r id="V:Rule26" type="connector" idref="#Straight Arrow Connector 56"/>
        <o:r id="V:Rule27" type="connector" idref="#Straight Arrow Connector 57"/>
        <o:r id="V:Rule28" type="connector" idref="#Straight Arrow Connector 58"/>
        <o:r id="V:Rule29" type="connector" idref="#Straight Arrow Connector 60"/>
        <o:r id="V:Rule30" type="connector" idref="#Straight Arrow Connector 63"/>
        <o:r id="V:Rule31" type="connector" idref="#Straight Arrow Connector 64"/>
        <o:r id="V:Rule32" type="connector" idref="#Straight Arrow Connector 66"/>
        <o:r id="V:Rule33" type="connector" idref="#Straight Arrow Connector 67"/>
        <o:r id="V:Rule34" type="connector" idref="#Curved Connector 70"/>
        <o:r id="V:Rule35" type="connector" idref="#Straight Arrow Connector 73"/>
        <o:r id="V:Rule36" type="connector" idref="#Straight Arrow Connector 75"/>
        <o:r id="V:Rule37" type="connector" idref="#Straight Arrow Connector 76"/>
        <o:r id="V:Rule38" type="connector" idref="#Straight Arrow Connector 77"/>
        <o:r id="V:Rule39" type="connector" idref="#Straight Arrow Connector 83"/>
        <o:r id="V:Rule40" type="connector" idref="#Straight Arrow Connector 88"/>
        <o:r id="V:Rule41" type="connector" idref="#Straight Arrow Connector 89"/>
        <o:r id="V:Rule42" type="connector" idref="#Straight Arrow Connector 91"/>
        <o:r id="V:Rule43" type="connector" idref="#Straight Arrow Connector 92"/>
        <o:r id="V:Rule44" type="connector" idref="#Straight Arrow Connector 93"/>
        <o:r id="V:Rule45" type="connector" idref="#Straight Arrow Connector 94"/>
        <o:r id="V:Rule46" type="connector" idref="#Straight Arrow Connector 95"/>
        <o:r id="V:Rule47" type="connector" idref="#Straight Arrow Connector 96"/>
        <o:r id="V:Rule48" type="connector" idref="#Straight Arrow Connector 98"/>
        <o:r id="V:Rule49" type="connector" idref="#Straight Arrow Connector 101"/>
        <o:r id="V:Rule50" type="connector" idref="#Straight Arrow Connector 102"/>
        <o:r id="V:Rule51" type="connector" idref="#Straight Arrow Connector 104"/>
        <o:r id="V:Rule52" type="connector" idref="#Straight Arrow Connector 105"/>
        <o:r id="V:Rule53" type="connector" idref="#Curved Connector 108"/>
        <o:r id="V:Rule54" type="connector" idref="#Straight Arrow Connector 111"/>
        <o:r id="V:Rule55" type="connector" idref="#Straight Arrow Connector 113"/>
        <o:r id="V:Rule56" type="connector" idref="#Straight Arrow Connector 114"/>
        <o:r id="V:Rule57" type="connector" idref="#Straight Arrow Connector 115"/>
        <o:r id="V:Rule58" type="connector" idref="#Straight Arrow Connector 123"/>
        <o:r id="V:Rule59" type="connector" idref="#Straight Arrow Connector 128"/>
        <o:r id="V:Rule60" type="connector" idref="#Straight Arrow Connector 129"/>
        <o:r id="V:Rule61" type="connector" idref="#Straight Arrow Connector 131"/>
        <o:r id="V:Rule62" type="connector" idref="#Straight Arrow Connector 132"/>
        <o:r id="V:Rule63" type="connector" idref="#Straight Arrow Connector 133"/>
        <o:r id="V:Rule64" type="connector" idref="#Straight Arrow Connector 134"/>
        <o:r id="V:Rule65" type="connector" idref="#Straight Arrow Connector 135"/>
        <o:r id="V:Rule66" type="connector" idref="#Straight Arrow Connector 136"/>
        <o:r id="V:Rule67" type="connector" idref="#Straight Arrow Connector 138"/>
        <o:r id="V:Rule68" type="connector" idref="#Straight Arrow Connector 141"/>
        <o:r id="V:Rule69" type="connector" idref="#Straight Arrow Connector 142"/>
        <o:r id="V:Rule70" type="connector" idref="#Straight Arrow Connector 144"/>
        <o:r id="V:Rule71" type="connector" idref="#Straight Arrow Connector 145"/>
        <o:r id="V:Rule72" type="connector" idref="#Curved Connector 148"/>
        <o:r id="V:Rule73" type="connector" idref="#Straight Arrow Connector 151"/>
        <o:r id="V:Rule74" type="connector" idref="#Straight Arrow Connector 153"/>
        <o:r id="V:Rule75" type="connector" idref="#Straight Arrow Connector 154"/>
        <o:r id="V:Rule76" type="connector" idref="#Straight Arrow Connector 155"/>
      </o:rules>
    </o:shapelayout>
  </w:shapeDefaults>
  <w:decimalSymbol w:val="."/>
  <w:listSeparator w:val=","/>
  <w14:docId w14:val="5345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3"/>
      </w:numPr>
      <w:contextualSpacing/>
    </w:pPr>
  </w:style>
  <w:style w:type="paragraph" w:styleId="ListNumber4">
    <w:name w:val="List Number 4"/>
    <w:basedOn w:val="Normal"/>
    <w:autoRedefine/>
    <w:uiPriority w:val="99"/>
    <w:semiHidden/>
    <w:unhideWhenUsed/>
    <w:rsid w:val="00515420"/>
    <w:pPr>
      <w:numPr>
        <w:numId w:val="4"/>
      </w:numPr>
      <w:contextualSpacing/>
    </w:pPr>
  </w:style>
  <w:style w:type="paragraph" w:styleId="ListNumber5">
    <w:name w:val="List Number 5"/>
    <w:basedOn w:val="Normal"/>
    <w:autoRedefine/>
    <w:uiPriority w:val="99"/>
    <w:unhideWhenUsed/>
    <w:rsid w:val="00515420"/>
    <w:pPr>
      <w:numPr>
        <w:numId w:val="5"/>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6"/>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7"/>
      </w:numPr>
    </w:pPr>
  </w:style>
  <w:style w:type="paragraph" w:styleId="FootnoteText">
    <w:name w:val="footnote text"/>
    <w:basedOn w:val="Normal"/>
    <w:link w:val="FootnoteTextChar"/>
    <w:rsid w:val="0008506A"/>
    <w:pPr>
      <w:spacing w:after="0"/>
    </w:pPr>
    <w:rPr>
      <w:szCs w:val="24"/>
    </w:rPr>
  </w:style>
  <w:style w:type="character" w:customStyle="1" w:styleId="FootnoteTextChar">
    <w:name w:val="Footnote Text Char"/>
    <w:basedOn w:val="DefaultParagraphFont"/>
    <w:link w:val="FootnoteText"/>
    <w:rsid w:val="0008506A"/>
    <w:rPr>
      <w:rFonts w:asciiTheme="minorHAnsi" w:hAnsiTheme="minorHAnsi"/>
      <w:sz w:val="24"/>
      <w:szCs w:val="24"/>
    </w:rPr>
  </w:style>
  <w:style w:type="character" w:styleId="FootnoteReference">
    <w:name w:val="footnote reference"/>
    <w:basedOn w:val="DefaultParagraphFont"/>
    <w:rsid w:val="0008506A"/>
    <w:rPr>
      <w:vertAlign w:val="superscript"/>
    </w:rPr>
  </w:style>
  <w:style w:type="character" w:styleId="FollowedHyperlink">
    <w:name w:val="FollowedHyperlink"/>
    <w:basedOn w:val="DefaultParagraphFont"/>
    <w:rsid w:val="00131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yperlink" Target="http://www.hdfgroup.org/HDF5/doc/doc-info.htm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ngyulu:Documents:old_laptop:Work%20docs:lib_design:dt_conv:Design%20Document:Design%20Doc%20in%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CCB0E0-CE61-214C-9687-C44628E1817E}"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36AD70AD-CD96-A34B-93DC-1B412DFB2D6A}">
      <dgm:prSet phldrT="[Text]"/>
      <dgm:spPr>
        <a:noFill/>
        <a:ln>
          <a:solidFill>
            <a:schemeClr val="tx1"/>
          </a:solidFill>
        </a:ln>
        <a:effectLst/>
      </dgm:spPr>
      <dgm:t>
        <a:bodyPr/>
        <a:lstStyle/>
        <a:p>
          <a:r>
            <a:rPr lang="en-US">
              <a:solidFill>
                <a:schemeClr val="tx1">
                  <a:lumMod val="95000"/>
                  <a:lumOff val="5000"/>
                </a:schemeClr>
              </a:solidFill>
            </a:rPr>
            <a:t>Atomic</a:t>
          </a:r>
        </a:p>
        <a:p>
          <a:r>
            <a:rPr lang="en-US">
              <a:solidFill>
                <a:schemeClr val="tx1">
                  <a:lumMod val="95000"/>
                  <a:lumOff val="5000"/>
                </a:schemeClr>
              </a:solidFill>
            </a:rPr>
            <a:t>----------------------</a:t>
          </a:r>
        </a:p>
        <a:p>
          <a:r>
            <a:rPr lang="en-US">
              <a:solidFill>
                <a:schemeClr val="tx1">
                  <a:lumMod val="95000"/>
                  <a:lumOff val="5000"/>
                </a:schemeClr>
              </a:solidFill>
            </a:rPr>
            <a:t>byte order</a:t>
          </a:r>
        </a:p>
        <a:p>
          <a:r>
            <a:rPr lang="en-US">
              <a:solidFill>
                <a:schemeClr val="tx1">
                  <a:lumMod val="95000"/>
                  <a:lumOff val="5000"/>
                </a:schemeClr>
              </a:solidFill>
            </a:rPr>
            <a:t>precision</a:t>
          </a:r>
        </a:p>
        <a:p>
          <a:r>
            <a:rPr lang="en-US">
              <a:solidFill>
                <a:schemeClr val="tx1">
                  <a:lumMod val="95000"/>
                  <a:lumOff val="5000"/>
                </a:schemeClr>
              </a:solidFill>
            </a:rPr>
            <a:t>offset</a:t>
          </a:r>
        </a:p>
        <a:p>
          <a:r>
            <a:rPr lang="en-US">
              <a:solidFill>
                <a:schemeClr val="tx1">
                  <a:lumMod val="95000"/>
                  <a:lumOff val="5000"/>
                </a:schemeClr>
              </a:solidFill>
            </a:rPr>
            <a:t>LSB padding</a:t>
          </a:r>
        </a:p>
        <a:p>
          <a:r>
            <a:rPr lang="en-US">
              <a:solidFill>
                <a:schemeClr val="tx1">
                  <a:lumMod val="95000"/>
                  <a:lumOff val="5000"/>
                </a:schemeClr>
              </a:solidFill>
            </a:rPr>
            <a:t>MSB padding</a:t>
          </a:r>
        </a:p>
      </dgm:t>
    </dgm:pt>
    <dgm:pt modelId="{0CD83EEC-BDEB-8047-8ED4-D15D515E2409}" type="parTrans" cxnId="{C25D594A-8540-D34D-BCB0-716DC6F98FCA}">
      <dgm:prSet/>
      <dgm:spPr>
        <a:ln>
          <a:solidFill>
            <a:schemeClr val="tx1"/>
          </a:solidFill>
        </a:ln>
      </dgm:spPr>
      <dgm:t>
        <a:bodyPr/>
        <a:lstStyle/>
        <a:p>
          <a:endParaRPr lang="en-US"/>
        </a:p>
      </dgm:t>
    </dgm:pt>
    <dgm:pt modelId="{47DE7543-E326-EE4A-AE74-F11BE16414AB}" type="sibTrans" cxnId="{C25D594A-8540-D34D-BCB0-716DC6F98FCA}">
      <dgm:prSet/>
      <dgm:spPr/>
      <dgm:t>
        <a:bodyPr/>
        <a:lstStyle/>
        <a:p>
          <a:endParaRPr lang="en-US"/>
        </a:p>
      </dgm:t>
    </dgm:pt>
    <dgm:pt modelId="{81415ABA-646D-9445-9A21-194F5C1D94B8}">
      <dgm:prSet phldrT="[Text]"/>
      <dgm:spPr>
        <a:noFill/>
        <a:ln>
          <a:solidFill>
            <a:schemeClr val="tx1"/>
          </a:solidFill>
        </a:ln>
        <a:effectLst/>
      </dgm:spPr>
      <dgm:t>
        <a:bodyPr/>
        <a:lstStyle/>
        <a:p>
          <a:r>
            <a:rPr lang="en-US">
              <a:solidFill>
                <a:schemeClr val="tx1">
                  <a:lumMod val="95000"/>
                  <a:lumOff val="5000"/>
                </a:schemeClr>
              </a:solidFill>
            </a:rPr>
            <a:t>Integer</a:t>
          </a:r>
        </a:p>
        <a:p>
          <a:r>
            <a:rPr lang="en-US">
              <a:solidFill>
                <a:schemeClr val="tx1">
                  <a:lumMod val="95000"/>
                  <a:lumOff val="5000"/>
                </a:schemeClr>
              </a:solidFill>
            </a:rPr>
            <a:t>--------------------</a:t>
          </a:r>
        </a:p>
        <a:p>
          <a:r>
            <a:rPr lang="en-US">
              <a:solidFill>
                <a:schemeClr val="tx1">
                  <a:lumMod val="95000"/>
                  <a:lumOff val="5000"/>
                </a:schemeClr>
              </a:solidFill>
            </a:rPr>
            <a:t>signed or unsigned</a:t>
          </a:r>
        </a:p>
      </dgm:t>
    </dgm:pt>
    <dgm:pt modelId="{3EF345BE-7E85-904A-9205-33BE9B8E47A6}" type="parTrans" cxnId="{5BD96047-F3E5-7D4A-8D71-C8FCD021599A}">
      <dgm:prSet/>
      <dgm:spPr>
        <a:ln>
          <a:solidFill>
            <a:schemeClr val="tx1"/>
          </a:solidFill>
        </a:ln>
      </dgm:spPr>
      <dgm:t>
        <a:bodyPr/>
        <a:lstStyle/>
        <a:p>
          <a:endParaRPr lang="en-US"/>
        </a:p>
      </dgm:t>
    </dgm:pt>
    <dgm:pt modelId="{0AD6A454-2583-A84F-A0F0-7123EABFB4E1}" type="sibTrans" cxnId="{5BD96047-F3E5-7D4A-8D71-C8FCD021599A}">
      <dgm:prSet/>
      <dgm:spPr/>
      <dgm:t>
        <a:bodyPr/>
        <a:lstStyle/>
        <a:p>
          <a:endParaRPr lang="en-US"/>
        </a:p>
      </dgm:t>
    </dgm:pt>
    <dgm:pt modelId="{811AD6C1-3EEC-C444-A988-E1284F7AA7C5}">
      <dgm:prSet phldrT="[Text]"/>
      <dgm:spPr>
        <a:noFill/>
        <a:ln>
          <a:solidFill>
            <a:schemeClr val="tx1"/>
          </a:solidFill>
        </a:ln>
        <a:effectLst/>
      </dgm:spPr>
      <dgm:t>
        <a:bodyPr/>
        <a:lstStyle/>
        <a:p>
          <a:r>
            <a:rPr lang="en-US">
              <a:solidFill>
                <a:schemeClr val="tx1">
                  <a:lumMod val="95000"/>
                  <a:lumOff val="5000"/>
                </a:schemeClr>
              </a:solidFill>
            </a:rPr>
            <a:t>Floating number</a:t>
          </a:r>
        </a:p>
        <a:p>
          <a:r>
            <a:rPr lang="en-US">
              <a:solidFill>
                <a:schemeClr val="tx1">
                  <a:lumMod val="95000"/>
                  <a:lumOff val="5000"/>
                </a:schemeClr>
              </a:solidFill>
            </a:rPr>
            <a:t>---------------------------</a:t>
          </a:r>
        </a:p>
        <a:p>
          <a:r>
            <a:rPr lang="en-US">
              <a:solidFill>
                <a:schemeClr val="tx1">
                  <a:lumMod val="95000"/>
                  <a:lumOff val="5000"/>
                </a:schemeClr>
              </a:solidFill>
            </a:rPr>
            <a:t>sign bit position</a:t>
          </a:r>
        </a:p>
        <a:p>
          <a:r>
            <a:rPr lang="en-US">
              <a:solidFill>
                <a:schemeClr val="tx1">
                  <a:lumMod val="95000"/>
                  <a:lumOff val="5000"/>
                </a:schemeClr>
              </a:solidFill>
            </a:rPr>
            <a:t>exponent position</a:t>
          </a:r>
        </a:p>
        <a:p>
          <a:r>
            <a:rPr lang="en-US">
              <a:solidFill>
                <a:schemeClr val="tx1">
                  <a:lumMod val="95000"/>
                  <a:lumOff val="5000"/>
                </a:schemeClr>
              </a:solidFill>
            </a:rPr>
            <a:t>exponent size</a:t>
          </a:r>
        </a:p>
        <a:p>
          <a:r>
            <a:rPr lang="en-US">
              <a:solidFill>
                <a:schemeClr val="tx1">
                  <a:lumMod val="95000"/>
                  <a:lumOff val="5000"/>
                </a:schemeClr>
              </a:solidFill>
            </a:rPr>
            <a:t>exponent bias</a:t>
          </a:r>
        </a:p>
        <a:p>
          <a:r>
            <a:rPr lang="en-US">
              <a:solidFill>
                <a:schemeClr val="tx1">
                  <a:lumMod val="95000"/>
                  <a:lumOff val="5000"/>
                </a:schemeClr>
              </a:solidFill>
            </a:rPr>
            <a:t>mantissa position</a:t>
          </a:r>
        </a:p>
        <a:p>
          <a:r>
            <a:rPr lang="en-US">
              <a:solidFill>
                <a:schemeClr val="tx1">
                  <a:lumMod val="95000"/>
                  <a:lumOff val="5000"/>
                </a:schemeClr>
              </a:solidFill>
            </a:rPr>
            <a:t>mantissa size</a:t>
          </a:r>
        </a:p>
        <a:p>
          <a:r>
            <a:rPr lang="en-US">
              <a:solidFill>
                <a:schemeClr val="tx1">
                  <a:lumMod val="95000"/>
                  <a:lumOff val="5000"/>
                </a:schemeClr>
              </a:solidFill>
            </a:rPr>
            <a:t>normalization</a:t>
          </a:r>
        </a:p>
        <a:p>
          <a:r>
            <a:rPr lang="en-US">
              <a:solidFill>
                <a:schemeClr val="tx1">
                  <a:lumMod val="95000"/>
                  <a:lumOff val="5000"/>
                </a:schemeClr>
              </a:solidFill>
            </a:rPr>
            <a:t>padding</a:t>
          </a:r>
        </a:p>
      </dgm:t>
    </dgm:pt>
    <dgm:pt modelId="{9002EC45-AF19-1A40-90F9-DF1B7238AC3D}" type="parTrans" cxnId="{7AE18FA4-0111-F240-94AD-44C3EA63AE73}">
      <dgm:prSet/>
      <dgm:spPr>
        <a:ln>
          <a:solidFill>
            <a:schemeClr val="tx1"/>
          </a:solidFill>
        </a:ln>
      </dgm:spPr>
      <dgm:t>
        <a:bodyPr/>
        <a:lstStyle/>
        <a:p>
          <a:endParaRPr lang="en-US"/>
        </a:p>
      </dgm:t>
    </dgm:pt>
    <dgm:pt modelId="{DE890BC3-ACB0-0848-86E9-7B29F8A8BD75}" type="sibTrans" cxnId="{7AE18FA4-0111-F240-94AD-44C3EA63AE73}">
      <dgm:prSet/>
      <dgm:spPr/>
      <dgm:t>
        <a:bodyPr/>
        <a:lstStyle/>
        <a:p>
          <a:endParaRPr lang="en-US"/>
        </a:p>
      </dgm:t>
    </dgm:pt>
    <dgm:pt modelId="{7BF92A6F-47B4-EC45-9FC2-F49DA203A382}">
      <dgm:prSet phldrT="[Text]"/>
      <dgm:spPr>
        <a:noFill/>
        <a:ln>
          <a:solidFill>
            <a:schemeClr val="tx1"/>
          </a:solidFill>
        </a:ln>
        <a:effectLst/>
      </dgm:spPr>
      <dgm:t>
        <a:bodyPr/>
        <a:lstStyle/>
        <a:p>
          <a:r>
            <a:rPr lang="en-US">
              <a:solidFill>
                <a:schemeClr val="tx1">
                  <a:lumMod val="95000"/>
                  <a:lumOff val="5000"/>
                </a:schemeClr>
              </a:solidFill>
            </a:rPr>
            <a:t>Compound</a:t>
          </a:r>
        </a:p>
        <a:p>
          <a:r>
            <a:rPr lang="en-US">
              <a:solidFill>
                <a:schemeClr val="tx1">
                  <a:lumMod val="95000"/>
                  <a:lumOff val="5000"/>
                </a:schemeClr>
              </a:solidFill>
            </a:rPr>
            <a:t>------------------------</a:t>
          </a:r>
        </a:p>
        <a:p>
          <a:r>
            <a:rPr lang="en-US">
              <a:solidFill>
                <a:schemeClr val="tx1">
                  <a:lumMod val="95000"/>
                  <a:lumOff val="5000"/>
                </a:schemeClr>
              </a:solidFill>
            </a:rPr>
            <a:t>number of members</a:t>
          </a:r>
        </a:p>
        <a:p>
          <a:r>
            <a:rPr lang="en-US">
              <a:solidFill>
                <a:schemeClr val="tx1">
                  <a:lumMod val="95000"/>
                  <a:lumOff val="5000"/>
                </a:schemeClr>
              </a:solidFill>
            </a:rPr>
            <a:t>total member size</a:t>
          </a:r>
        </a:p>
        <a:p>
          <a:r>
            <a:rPr lang="en-US">
              <a:solidFill>
                <a:schemeClr val="tx1">
                  <a:lumMod val="95000"/>
                  <a:lumOff val="5000"/>
                </a:schemeClr>
              </a:solidFill>
            </a:rPr>
            <a:t>packed</a:t>
          </a:r>
        </a:p>
      </dgm:t>
    </dgm:pt>
    <dgm:pt modelId="{E45F3841-6BD8-3B47-B2FB-6F483E256FAB}" type="parTrans" cxnId="{FF11A834-0160-CC40-8343-4454BF1E8A5D}">
      <dgm:prSet/>
      <dgm:spPr>
        <a:ln>
          <a:solidFill>
            <a:schemeClr val="tx1"/>
          </a:solidFill>
        </a:ln>
      </dgm:spPr>
      <dgm:t>
        <a:bodyPr/>
        <a:lstStyle/>
        <a:p>
          <a:endParaRPr lang="en-US"/>
        </a:p>
      </dgm:t>
    </dgm:pt>
    <dgm:pt modelId="{C5A4A74A-C22A-6A4E-B377-CF42DEE178D7}" type="sibTrans" cxnId="{FF11A834-0160-CC40-8343-4454BF1E8A5D}">
      <dgm:prSet/>
      <dgm:spPr/>
      <dgm:t>
        <a:bodyPr/>
        <a:lstStyle/>
        <a:p>
          <a:endParaRPr lang="en-US"/>
        </a:p>
      </dgm:t>
    </dgm:pt>
    <dgm:pt modelId="{17149BA3-E938-D947-A918-F27411C00925}">
      <dgm:prSet phldrT="[Text]"/>
      <dgm:spPr>
        <a:noFill/>
        <a:ln>
          <a:solidFill>
            <a:schemeClr val="tx1"/>
          </a:solidFill>
        </a:ln>
        <a:effectLst/>
      </dgm:spPr>
      <dgm:t>
        <a:bodyPr/>
        <a:lstStyle/>
        <a:p>
          <a:r>
            <a:rPr lang="en-US">
              <a:solidFill>
                <a:schemeClr val="tx1">
                  <a:lumMod val="95000"/>
                  <a:lumOff val="5000"/>
                </a:schemeClr>
              </a:solidFill>
            </a:rPr>
            <a:t>Member of compound</a:t>
          </a:r>
        </a:p>
        <a:p>
          <a:r>
            <a:rPr lang="en-US">
              <a:solidFill>
                <a:schemeClr val="tx1">
                  <a:lumMod val="95000"/>
                  <a:lumOff val="5000"/>
                </a:schemeClr>
              </a:solidFill>
            </a:rPr>
            <a:t>---------------------------</a:t>
          </a:r>
        </a:p>
        <a:p>
          <a:r>
            <a:rPr lang="en-US">
              <a:solidFill>
                <a:schemeClr val="tx1">
                  <a:lumMod val="95000"/>
                  <a:lumOff val="5000"/>
                </a:schemeClr>
              </a:solidFill>
            </a:rPr>
            <a:t>name </a:t>
          </a:r>
        </a:p>
        <a:p>
          <a:r>
            <a:rPr lang="en-US">
              <a:solidFill>
                <a:schemeClr val="tx1">
                  <a:lumMod val="95000"/>
                  <a:lumOff val="5000"/>
                </a:schemeClr>
              </a:solidFill>
            </a:rPr>
            <a:t>offset in struct</a:t>
          </a:r>
        </a:p>
        <a:p>
          <a:r>
            <a:rPr lang="en-US">
              <a:solidFill>
                <a:schemeClr val="tx1">
                  <a:lumMod val="95000"/>
                  <a:lumOff val="5000"/>
                </a:schemeClr>
              </a:solidFill>
            </a:rPr>
            <a:t>size</a:t>
          </a:r>
        </a:p>
        <a:p>
          <a:r>
            <a:rPr lang="en-US">
              <a:solidFill>
                <a:schemeClr val="tx1">
                  <a:lumMod val="95000"/>
                  <a:lumOff val="5000"/>
                </a:schemeClr>
              </a:solidFill>
            </a:rPr>
            <a:t>data type</a:t>
          </a:r>
        </a:p>
      </dgm:t>
    </dgm:pt>
    <dgm:pt modelId="{F5219BBF-07B9-0E46-B92B-D8440D6EFF1F}" type="parTrans" cxnId="{AC184AE2-E889-EC41-ABBC-67EB140578E8}">
      <dgm:prSet/>
      <dgm:spPr>
        <a:ln>
          <a:solidFill>
            <a:schemeClr val="tx1"/>
          </a:solidFill>
        </a:ln>
      </dgm:spPr>
      <dgm:t>
        <a:bodyPr/>
        <a:lstStyle/>
        <a:p>
          <a:endParaRPr lang="en-US"/>
        </a:p>
      </dgm:t>
    </dgm:pt>
    <dgm:pt modelId="{E092F16D-B6E9-4B44-9B9E-137FBEE991AF}" type="sibTrans" cxnId="{AC184AE2-E889-EC41-ABBC-67EB140578E8}">
      <dgm:prSet/>
      <dgm:spPr/>
      <dgm:t>
        <a:bodyPr/>
        <a:lstStyle/>
        <a:p>
          <a:endParaRPr lang="en-US"/>
        </a:p>
      </dgm:t>
    </dgm:pt>
    <dgm:pt modelId="{8243B61F-A02F-8645-8686-C4D947FFE419}">
      <dgm:prSet phldrT="[Text]"/>
      <dgm:spPr>
        <a:noFill/>
        <a:ln>
          <a:solidFill>
            <a:schemeClr val="tx1"/>
          </a:solidFill>
        </a:ln>
        <a:effectLst/>
      </dgm:spPr>
      <dgm:t>
        <a:bodyPr/>
        <a:lstStyle/>
        <a:p>
          <a:r>
            <a:rPr lang="en-US">
              <a:solidFill>
                <a:schemeClr val="tx1">
                  <a:lumMod val="95000"/>
                  <a:lumOff val="5000"/>
                </a:schemeClr>
              </a:solidFill>
            </a:rPr>
            <a:t>Enum</a:t>
          </a:r>
        </a:p>
        <a:p>
          <a:r>
            <a:rPr lang="en-US">
              <a:solidFill>
                <a:schemeClr val="tx1">
                  <a:lumMod val="95000"/>
                  <a:lumOff val="5000"/>
                </a:schemeClr>
              </a:solidFill>
            </a:rPr>
            <a:t>------------------</a:t>
          </a:r>
        </a:p>
        <a:p>
          <a:r>
            <a:rPr lang="en-US">
              <a:solidFill>
                <a:schemeClr val="tx1">
                  <a:lumMod val="95000"/>
                  <a:lumOff val="5000"/>
                </a:schemeClr>
              </a:solidFill>
            </a:rPr>
            <a:t>number of members</a:t>
          </a:r>
        </a:p>
        <a:p>
          <a:r>
            <a:rPr lang="en-US">
              <a:solidFill>
                <a:schemeClr val="tx1">
                  <a:lumMod val="95000"/>
                  <a:lumOff val="5000"/>
                </a:schemeClr>
              </a:solidFill>
            </a:rPr>
            <a:t>values of members</a:t>
          </a:r>
        </a:p>
        <a:p>
          <a:r>
            <a:rPr lang="en-US">
              <a:solidFill>
                <a:schemeClr val="tx1">
                  <a:lumMod val="95000"/>
                  <a:lumOff val="5000"/>
                </a:schemeClr>
              </a:solidFill>
            </a:rPr>
            <a:t>names of members</a:t>
          </a:r>
        </a:p>
      </dgm:t>
    </dgm:pt>
    <dgm:pt modelId="{8D283DCC-E187-9645-855E-FB20B0083440}" type="parTrans" cxnId="{811DBFBE-08BD-5049-A897-A1F2D447E294}">
      <dgm:prSet/>
      <dgm:spPr>
        <a:ln>
          <a:solidFill>
            <a:schemeClr val="tx1"/>
          </a:solidFill>
        </a:ln>
      </dgm:spPr>
      <dgm:t>
        <a:bodyPr/>
        <a:lstStyle/>
        <a:p>
          <a:endParaRPr lang="en-US"/>
        </a:p>
      </dgm:t>
    </dgm:pt>
    <dgm:pt modelId="{365BF77E-6F41-EA4C-BE29-E0A7B5ADDF73}" type="sibTrans" cxnId="{811DBFBE-08BD-5049-A897-A1F2D447E294}">
      <dgm:prSet/>
      <dgm:spPr/>
      <dgm:t>
        <a:bodyPr/>
        <a:lstStyle/>
        <a:p>
          <a:endParaRPr lang="en-US"/>
        </a:p>
      </dgm:t>
    </dgm:pt>
    <dgm:pt modelId="{07C4B4A6-DD3E-1E46-A2DF-3F2B8BA29D36}">
      <dgm:prSet phldrT="[Text]"/>
      <dgm:spPr>
        <a:noFill/>
        <a:ln>
          <a:solidFill>
            <a:schemeClr val="tx1"/>
          </a:solidFill>
        </a:ln>
        <a:effectLst/>
      </dgm:spPr>
      <dgm:t>
        <a:bodyPr/>
        <a:lstStyle/>
        <a:p>
          <a:r>
            <a:rPr lang="en-US">
              <a:solidFill>
                <a:schemeClr val="tx1">
                  <a:lumMod val="95000"/>
                  <a:lumOff val="5000"/>
                </a:schemeClr>
              </a:solidFill>
            </a:rPr>
            <a:t>Array</a:t>
          </a:r>
        </a:p>
        <a:p>
          <a:r>
            <a:rPr lang="en-US">
              <a:solidFill>
                <a:schemeClr val="tx1">
                  <a:lumMod val="95000"/>
                  <a:lumOff val="5000"/>
                </a:schemeClr>
              </a:solidFill>
            </a:rPr>
            <a:t>--------------</a:t>
          </a:r>
        </a:p>
        <a:p>
          <a:r>
            <a:rPr lang="en-US">
              <a:solidFill>
                <a:schemeClr val="tx1">
                  <a:lumMod val="95000"/>
                  <a:lumOff val="5000"/>
                </a:schemeClr>
              </a:solidFill>
            </a:rPr>
            <a:t>element number</a:t>
          </a:r>
        </a:p>
        <a:p>
          <a:r>
            <a:rPr lang="en-US">
              <a:solidFill>
                <a:schemeClr val="tx1">
                  <a:lumMod val="95000"/>
                  <a:lumOff val="5000"/>
                </a:schemeClr>
              </a:solidFill>
            </a:rPr>
            <a:t>number of dimensions</a:t>
          </a:r>
        </a:p>
        <a:p>
          <a:r>
            <a:rPr lang="en-US">
              <a:solidFill>
                <a:schemeClr val="tx1">
                  <a:lumMod val="95000"/>
                  <a:lumOff val="5000"/>
                </a:schemeClr>
              </a:solidFill>
            </a:rPr>
            <a:t>dimension sizes</a:t>
          </a:r>
        </a:p>
      </dgm:t>
    </dgm:pt>
    <dgm:pt modelId="{521E7923-048D-CD42-A16C-8683C0E2A509}" type="parTrans" cxnId="{21586116-FEA8-6B47-ABDF-3FD5207D81B4}">
      <dgm:prSet/>
      <dgm:spPr>
        <a:ln>
          <a:solidFill>
            <a:schemeClr val="tx1"/>
          </a:solidFill>
        </a:ln>
      </dgm:spPr>
      <dgm:t>
        <a:bodyPr/>
        <a:lstStyle/>
        <a:p>
          <a:endParaRPr lang="en-US"/>
        </a:p>
      </dgm:t>
    </dgm:pt>
    <dgm:pt modelId="{731BC1D0-F3E1-F14C-8A41-86C249270945}" type="sibTrans" cxnId="{21586116-FEA8-6B47-ABDF-3FD5207D81B4}">
      <dgm:prSet/>
      <dgm:spPr/>
      <dgm:t>
        <a:bodyPr/>
        <a:lstStyle/>
        <a:p>
          <a:endParaRPr lang="en-US"/>
        </a:p>
      </dgm:t>
    </dgm:pt>
    <dgm:pt modelId="{481AFC3B-271D-5B48-9987-EE84B2A1388A}">
      <dgm:prSet phldrT="[Text]"/>
      <dgm:spPr>
        <a:noFill/>
        <a:ln>
          <a:solidFill>
            <a:schemeClr val="tx1"/>
          </a:solidFill>
        </a:ln>
        <a:effectLst/>
      </dgm:spPr>
      <dgm:t>
        <a:bodyPr/>
        <a:lstStyle/>
        <a:p>
          <a:r>
            <a:rPr lang="en-US">
              <a:solidFill>
                <a:schemeClr val="tx1">
                  <a:lumMod val="95000"/>
                  <a:lumOff val="5000"/>
                </a:schemeClr>
              </a:solidFill>
            </a:rPr>
            <a:t>HDF5 datatype</a:t>
          </a:r>
        </a:p>
        <a:p>
          <a:r>
            <a:rPr lang="en-US">
              <a:solidFill>
                <a:schemeClr val="tx1">
                  <a:lumMod val="95000"/>
                  <a:lumOff val="5000"/>
                </a:schemeClr>
              </a:solidFill>
            </a:rPr>
            <a:t>----------------</a:t>
          </a:r>
        </a:p>
        <a:p>
          <a:r>
            <a:rPr lang="en-US">
              <a:solidFill>
                <a:schemeClr val="tx1">
                  <a:lumMod val="95000"/>
                  <a:lumOff val="5000"/>
                </a:schemeClr>
              </a:solidFill>
            </a:rPr>
            <a:t>type class</a:t>
          </a:r>
        </a:p>
        <a:p>
          <a:endParaRPr lang="en-US">
            <a:solidFill>
              <a:schemeClr val="tx1">
                <a:lumMod val="95000"/>
                <a:lumOff val="5000"/>
              </a:schemeClr>
            </a:solidFill>
          </a:endParaRPr>
        </a:p>
      </dgm:t>
    </dgm:pt>
    <dgm:pt modelId="{6BA4EC43-4DCF-9B40-8321-3697BE9DF8BB}" type="sibTrans" cxnId="{AFBA4952-BAAF-1F48-85E8-C3CC396DA322}">
      <dgm:prSet/>
      <dgm:spPr/>
      <dgm:t>
        <a:bodyPr/>
        <a:lstStyle/>
        <a:p>
          <a:endParaRPr lang="en-US"/>
        </a:p>
      </dgm:t>
    </dgm:pt>
    <dgm:pt modelId="{9521967F-F08D-1C47-9D84-ACD84FA49005}" type="parTrans" cxnId="{AFBA4952-BAAF-1F48-85E8-C3CC396DA322}">
      <dgm:prSet/>
      <dgm:spPr/>
      <dgm:t>
        <a:bodyPr/>
        <a:lstStyle/>
        <a:p>
          <a:endParaRPr lang="en-US"/>
        </a:p>
      </dgm:t>
    </dgm:pt>
    <dgm:pt modelId="{E1830043-E877-0A46-9ABA-723536F33804}">
      <dgm:prSet phldrT="[Text]"/>
      <dgm:spPr>
        <a:noFill/>
        <a:ln>
          <a:solidFill>
            <a:schemeClr val="tx1"/>
          </a:solidFill>
        </a:ln>
        <a:effectLst/>
      </dgm:spPr>
      <dgm:t>
        <a:bodyPr/>
        <a:lstStyle/>
        <a:p>
          <a:r>
            <a:rPr lang="en-US">
              <a:solidFill>
                <a:schemeClr val="tx1">
                  <a:lumMod val="95000"/>
                  <a:lumOff val="5000"/>
                </a:schemeClr>
              </a:solidFill>
            </a:rPr>
            <a:t>Variable-length</a:t>
          </a:r>
        </a:p>
        <a:p>
          <a:r>
            <a:rPr lang="en-US">
              <a:solidFill>
                <a:schemeClr val="tx1">
                  <a:lumMod val="95000"/>
                  <a:lumOff val="5000"/>
                </a:schemeClr>
              </a:solidFill>
            </a:rPr>
            <a:t>------------------------</a:t>
          </a:r>
        </a:p>
        <a:p>
          <a:r>
            <a:rPr lang="en-US">
              <a:solidFill>
                <a:schemeClr val="tx1">
                  <a:lumMod val="95000"/>
                  <a:lumOff val="5000"/>
                </a:schemeClr>
              </a:solidFill>
            </a:rPr>
            <a:t>VL type</a:t>
          </a:r>
        </a:p>
        <a:p>
          <a:r>
            <a:rPr lang="en-US">
              <a:solidFill>
                <a:schemeClr val="tx1">
                  <a:lumMod val="95000"/>
                  <a:lumOff val="5000"/>
                </a:schemeClr>
              </a:solidFill>
            </a:rPr>
            <a:t>character set for VL string</a:t>
          </a:r>
        </a:p>
        <a:p>
          <a:r>
            <a:rPr lang="en-US">
              <a:solidFill>
                <a:schemeClr val="tx1">
                  <a:lumMod val="95000"/>
                  <a:lumOff val="5000"/>
                </a:schemeClr>
              </a:solidFill>
            </a:rPr>
            <a:t>padding for VL string</a:t>
          </a:r>
        </a:p>
      </dgm:t>
    </dgm:pt>
    <dgm:pt modelId="{50840822-C003-964E-A1D6-622CB03EDB53}" type="parTrans" cxnId="{A2B579CC-B341-6A44-937E-76A398ED363A}">
      <dgm:prSet/>
      <dgm:spPr>
        <a:ln>
          <a:solidFill>
            <a:schemeClr val="tx1"/>
          </a:solidFill>
        </a:ln>
      </dgm:spPr>
      <dgm:t>
        <a:bodyPr/>
        <a:lstStyle/>
        <a:p>
          <a:endParaRPr lang="en-US"/>
        </a:p>
      </dgm:t>
    </dgm:pt>
    <dgm:pt modelId="{C2F43044-542F-564D-A7A8-DEC5925BC987}" type="sibTrans" cxnId="{A2B579CC-B341-6A44-937E-76A398ED363A}">
      <dgm:prSet/>
      <dgm:spPr/>
      <dgm:t>
        <a:bodyPr/>
        <a:lstStyle/>
        <a:p>
          <a:endParaRPr lang="en-US"/>
        </a:p>
      </dgm:t>
    </dgm:pt>
    <dgm:pt modelId="{91C36145-E62E-C344-9AE4-E206668358E3}">
      <dgm:prSet phldrT="[Text]"/>
      <dgm:spPr>
        <a:noFill/>
        <a:ln>
          <a:solidFill>
            <a:schemeClr val="tx1"/>
          </a:solidFill>
        </a:ln>
        <a:effectLst/>
      </dgm:spPr>
      <dgm:t>
        <a:bodyPr/>
        <a:lstStyle/>
        <a:p>
          <a:r>
            <a:rPr lang="en-US">
              <a:solidFill>
                <a:schemeClr val="tx1">
                  <a:lumMod val="95000"/>
                  <a:lumOff val="5000"/>
                </a:schemeClr>
              </a:solidFill>
            </a:rPr>
            <a:t>Opaque</a:t>
          </a:r>
        </a:p>
        <a:p>
          <a:r>
            <a:rPr lang="en-US">
              <a:solidFill>
                <a:schemeClr val="tx1">
                  <a:lumMod val="95000"/>
                  <a:lumOff val="5000"/>
                </a:schemeClr>
              </a:solidFill>
            </a:rPr>
            <a:t>-----------------</a:t>
          </a:r>
        </a:p>
        <a:p>
          <a:r>
            <a:rPr lang="en-US">
              <a:solidFill>
                <a:schemeClr val="tx1">
                  <a:lumMod val="95000"/>
                  <a:lumOff val="5000"/>
                </a:schemeClr>
              </a:solidFill>
            </a:rPr>
            <a:t>tag</a:t>
          </a:r>
        </a:p>
      </dgm:t>
    </dgm:pt>
    <dgm:pt modelId="{AD5D38AC-FD17-E448-BE47-136E16BEEDFE}" type="parTrans" cxnId="{C376DC7D-E5C8-514E-8AF5-2BF2983E263E}">
      <dgm:prSet/>
      <dgm:spPr>
        <a:ln>
          <a:solidFill>
            <a:schemeClr val="tx1"/>
          </a:solidFill>
        </a:ln>
      </dgm:spPr>
      <dgm:t>
        <a:bodyPr/>
        <a:lstStyle/>
        <a:p>
          <a:endParaRPr lang="en-US"/>
        </a:p>
      </dgm:t>
    </dgm:pt>
    <dgm:pt modelId="{E939B321-E334-E44D-9D54-27F532BECBCD}" type="sibTrans" cxnId="{C376DC7D-E5C8-514E-8AF5-2BF2983E263E}">
      <dgm:prSet/>
      <dgm:spPr/>
      <dgm:t>
        <a:bodyPr/>
        <a:lstStyle/>
        <a:p>
          <a:endParaRPr lang="en-US"/>
        </a:p>
      </dgm:t>
    </dgm:pt>
    <dgm:pt modelId="{43843F76-3449-BA45-948B-A662ABE7669D}">
      <dgm:prSet phldrT="[Text]"/>
      <dgm:spPr>
        <a:noFill/>
        <a:ln>
          <a:solidFill>
            <a:schemeClr val="tx1"/>
          </a:solidFill>
        </a:ln>
        <a:effectLst/>
      </dgm:spPr>
      <dgm:t>
        <a:bodyPr/>
        <a:lstStyle/>
        <a:p>
          <a:r>
            <a:rPr lang="en-US">
              <a:solidFill>
                <a:schemeClr val="tx1">
                  <a:lumMod val="95000"/>
                  <a:lumOff val="5000"/>
                </a:schemeClr>
              </a:solidFill>
            </a:rPr>
            <a:t>String</a:t>
          </a:r>
        </a:p>
        <a:p>
          <a:r>
            <a:rPr lang="en-US">
              <a:solidFill>
                <a:schemeClr val="tx1">
                  <a:lumMod val="95000"/>
                  <a:lumOff val="5000"/>
                </a:schemeClr>
              </a:solidFill>
            </a:rPr>
            <a:t>---------------</a:t>
          </a:r>
        </a:p>
        <a:p>
          <a:r>
            <a:rPr lang="en-US">
              <a:solidFill>
                <a:schemeClr val="tx1">
                  <a:lumMod val="95000"/>
                  <a:lumOff val="5000"/>
                </a:schemeClr>
              </a:solidFill>
            </a:rPr>
            <a:t>character set</a:t>
          </a:r>
        </a:p>
        <a:p>
          <a:r>
            <a:rPr lang="en-US">
              <a:solidFill>
                <a:schemeClr val="tx1">
                  <a:lumMod val="95000"/>
                  <a:lumOff val="5000"/>
                </a:schemeClr>
              </a:solidFill>
            </a:rPr>
            <a:t>padding</a:t>
          </a:r>
        </a:p>
      </dgm:t>
    </dgm:pt>
    <dgm:pt modelId="{FA865BEC-BFD0-4143-8C91-EFD1C23E6FF8}" type="parTrans" cxnId="{BB265DC5-0FC7-BA48-9062-48A8B8F6D72A}">
      <dgm:prSet/>
      <dgm:spPr>
        <a:ln>
          <a:solidFill>
            <a:schemeClr val="tx1"/>
          </a:solidFill>
        </a:ln>
      </dgm:spPr>
      <dgm:t>
        <a:bodyPr/>
        <a:lstStyle/>
        <a:p>
          <a:endParaRPr lang="en-US"/>
        </a:p>
      </dgm:t>
    </dgm:pt>
    <dgm:pt modelId="{7E1A7F83-6666-D04B-BF11-791038ECEB16}" type="sibTrans" cxnId="{BB265DC5-0FC7-BA48-9062-48A8B8F6D72A}">
      <dgm:prSet/>
      <dgm:spPr/>
      <dgm:t>
        <a:bodyPr/>
        <a:lstStyle/>
        <a:p>
          <a:endParaRPr lang="en-US"/>
        </a:p>
      </dgm:t>
    </dgm:pt>
    <dgm:pt modelId="{69DC6021-A4FE-014D-B695-6915C4B6C1FC}">
      <dgm:prSet phldrT="[Text]"/>
      <dgm:spPr>
        <a:noFill/>
        <a:ln>
          <a:solidFill>
            <a:schemeClr val="tx1"/>
          </a:solidFill>
        </a:ln>
        <a:effectLst/>
      </dgm:spPr>
      <dgm:t>
        <a:bodyPr/>
        <a:lstStyle/>
        <a:p>
          <a:r>
            <a:rPr lang="en-US">
              <a:solidFill>
                <a:schemeClr val="tx1">
                  <a:lumMod val="95000"/>
                  <a:lumOff val="5000"/>
                </a:schemeClr>
              </a:solidFill>
            </a:rPr>
            <a:t>Reference</a:t>
          </a:r>
        </a:p>
        <a:p>
          <a:r>
            <a:rPr lang="en-US">
              <a:solidFill>
                <a:schemeClr val="tx1">
                  <a:lumMod val="95000"/>
                  <a:lumOff val="5000"/>
                </a:schemeClr>
              </a:solidFill>
            </a:rPr>
            <a:t>------------------</a:t>
          </a:r>
        </a:p>
        <a:p>
          <a:r>
            <a:rPr lang="en-US">
              <a:solidFill>
                <a:schemeClr val="tx1">
                  <a:lumMod val="95000"/>
                  <a:lumOff val="5000"/>
                </a:schemeClr>
              </a:solidFill>
            </a:rPr>
            <a:t>type</a:t>
          </a:r>
        </a:p>
        <a:p>
          <a:r>
            <a:rPr lang="en-US">
              <a:solidFill>
                <a:schemeClr val="tx1">
                  <a:lumMod val="95000"/>
                  <a:lumOff val="5000"/>
                </a:schemeClr>
              </a:solidFill>
            </a:rPr>
            <a:t>location</a:t>
          </a:r>
        </a:p>
      </dgm:t>
    </dgm:pt>
    <dgm:pt modelId="{86B94013-FEE3-884B-9440-E01CE21561FC}" type="parTrans" cxnId="{AFA2F021-773E-6D41-AAD6-E6EA6DD7472E}">
      <dgm:prSet/>
      <dgm:spPr>
        <a:ln>
          <a:solidFill>
            <a:schemeClr val="tx1"/>
          </a:solidFill>
        </a:ln>
      </dgm:spPr>
      <dgm:t>
        <a:bodyPr/>
        <a:lstStyle/>
        <a:p>
          <a:endParaRPr lang="en-US"/>
        </a:p>
      </dgm:t>
    </dgm:pt>
    <dgm:pt modelId="{FDEDDC05-0427-1B4E-ACDD-26936803F553}" type="sibTrans" cxnId="{AFA2F021-773E-6D41-AAD6-E6EA6DD7472E}">
      <dgm:prSet/>
      <dgm:spPr/>
      <dgm:t>
        <a:bodyPr/>
        <a:lstStyle/>
        <a:p>
          <a:endParaRPr lang="en-US"/>
        </a:p>
      </dgm:t>
    </dgm:pt>
    <dgm:pt modelId="{CF90CC10-2465-9947-9136-25395AA14887}" type="pres">
      <dgm:prSet presAssocID="{43CCB0E0-CE61-214C-9687-C44628E1817E}" presName="hierChild1" presStyleCnt="0">
        <dgm:presLayoutVars>
          <dgm:orgChart val="1"/>
          <dgm:chPref val="1"/>
          <dgm:dir/>
          <dgm:animOne val="branch"/>
          <dgm:animLvl val="lvl"/>
          <dgm:resizeHandles/>
        </dgm:presLayoutVars>
      </dgm:prSet>
      <dgm:spPr/>
      <dgm:t>
        <a:bodyPr/>
        <a:lstStyle/>
        <a:p>
          <a:endParaRPr lang="en-US"/>
        </a:p>
      </dgm:t>
    </dgm:pt>
    <dgm:pt modelId="{856626CF-80D3-0E42-8C42-FBB42AB83E5A}" type="pres">
      <dgm:prSet presAssocID="{481AFC3B-271D-5B48-9987-EE84B2A1388A}" presName="hierRoot1" presStyleCnt="0">
        <dgm:presLayoutVars>
          <dgm:hierBranch val="init"/>
        </dgm:presLayoutVars>
      </dgm:prSet>
      <dgm:spPr/>
    </dgm:pt>
    <dgm:pt modelId="{2029B618-5643-234F-900F-695150D7AE35}" type="pres">
      <dgm:prSet presAssocID="{481AFC3B-271D-5B48-9987-EE84B2A1388A}" presName="rootComposite1" presStyleCnt="0"/>
      <dgm:spPr/>
    </dgm:pt>
    <dgm:pt modelId="{DA1371AC-A4D1-964C-B638-7DA5E7054E23}" type="pres">
      <dgm:prSet presAssocID="{481AFC3B-271D-5B48-9987-EE84B2A1388A}" presName="rootText1" presStyleLbl="node0" presStyleIdx="0" presStyleCnt="1" custScaleX="34065" custScaleY="95209">
        <dgm:presLayoutVars>
          <dgm:chPref val="3"/>
        </dgm:presLayoutVars>
      </dgm:prSet>
      <dgm:spPr/>
      <dgm:t>
        <a:bodyPr/>
        <a:lstStyle/>
        <a:p>
          <a:endParaRPr lang="en-US"/>
        </a:p>
      </dgm:t>
    </dgm:pt>
    <dgm:pt modelId="{219D8777-C9B6-AF4E-ADAD-0514388ED165}" type="pres">
      <dgm:prSet presAssocID="{481AFC3B-271D-5B48-9987-EE84B2A1388A}" presName="rootConnector1" presStyleLbl="node1" presStyleIdx="0" presStyleCnt="0"/>
      <dgm:spPr/>
      <dgm:t>
        <a:bodyPr/>
        <a:lstStyle/>
        <a:p>
          <a:endParaRPr lang="en-US"/>
        </a:p>
      </dgm:t>
    </dgm:pt>
    <dgm:pt modelId="{C22E77F5-ED35-044C-A494-B872FAB744DD}" type="pres">
      <dgm:prSet presAssocID="{481AFC3B-271D-5B48-9987-EE84B2A1388A}" presName="hierChild2" presStyleCnt="0"/>
      <dgm:spPr/>
    </dgm:pt>
    <dgm:pt modelId="{139CAA70-D5AA-3F49-A5B3-0462E2A1453A}" type="pres">
      <dgm:prSet presAssocID="{521E7923-048D-CD42-A16C-8683C0E2A509}" presName="Name64" presStyleLbl="parChTrans1D2" presStyleIdx="0" presStyleCnt="6"/>
      <dgm:spPr/>
      <dgm:t>
        <a:bodyPr/>
        <a:lstStyle/>
        <a:p>
          <a:endParaRPr lang="en-US"/>
        </a:p>
      </dgm:t>
    </dgm:pt>
    <dgm:pt modelId="{F6202164-1BB3-0643-B9C0-75C815C1877D}" type="pres">
      <dgm:prSet presAssocID="{07C4B4A6-DD3E-1E46-A2DF-3F2B8BA29D36}" presName="hierRoot2" presStyleCnt="0">
        <dgm:presLayoutVars>
          <dgm:hierBranch val="init"/>
        </dgm:presLayoutVars>
      </dgm:prSet>
      <dgm:spPr/>
    </dgm:pt>
    <dgm:pt modelId="{738C0AA3-6E42-E74B-8295-B97C0507C4C3}" type="pres">
      <dgm:prSet presAssocID="{07C4B4A6-DD3E-1E46-A2DF-3F2B8BA29D36}" presName="rootComposite" presStyleCnt="0"/>
      <dgm:spPr/>
    </dgm:pt>
    <dgm:pt modelId="{F5E22B6F-CB98-4748-A30D-4CC14FF5B9E1}" type="pres">
      <dgm:prSet presAssocID="{07C4B4A6-DD3E-1E46-A2DF-3F2B8BA29D36}" presName="rootText" presStyleLbl="node2" presStyleIdx="0" presStyleCnt="6" custScaleX="40405" custScaleY="133964">
        <dgm:presLayoutVars>
          <dgm:chPref val="3"/>
        </dgm:presLayoutVars>
      </dgm:prSet>
      <dgm:spPr/>
      <dgm:t>
        <a:bodyPr/>
        <a:lstStyle/>
        <a:p>
          <a:endParaRPr lang="en-US"/>
        </a:p>
      </dgm:t>
    </dgm:pt>
    <dgm:pt modelId="{FF518A47-08AA-5046-89EF-CC5F0DBA5451}" type="pres">
      <dgm:prSet presAssocID="{07C4B4A6-DD3E-1E46-A2DF-3F2B8BA29D36}" presName="rootConnector" presStyleLbl="node2" presStyleIdx="0" presStyleCnt="6"/>
      <dgm:spPr/>
      <dgm:t>
        <a:bodyPr/>
        <a:lstStyle/>
        <a:p>
          <a:endParaRPr lang="en-US"/>
        </a:p>
      </dgm:t>
    </dgm:pt>
    <dgm:pt modelId="{F3782305-7DC8-0F4E-BED0-BDDA696B0BB4}" type="pres">
      <dgm:prSet presAssocID="{07C4B4A6-DD3E-1E46-A2DF-3F2B8BA29D36}" presName="hierChild4" presStyleCnt="0"/>
      <dgm:spPr/>
    </dgm:pt>
    <dgm:pt modelId="{9B6238E4-EDB4-FF46-9CF7-621B9ED327F0}" type="pres">
      <dgm:prSet presAssocID="{07C4B4A6-DD3E-1E46-A2DF-3F2B8BA29D36}" presName="hierChild5" presStyleCnt="0"/>
      <dgm:spPr/>
    </dgm:pt>
    <dgm:pt modelId="{7BC72669-6A58-504E-83A6-09A0877744D6}" type="pres">
      <dgm:prSet presAssocID="{AD5D38AC-FD17-E448-BE47-136E16BEEDFE}" presName="Name64" presStyleLbl="parChTrans1D2" presStyleIdx="1" presStyleCnt="6"/>
      <dgm:spPr/>
      <dgm:t>
        <a:bodyPr/>
        <a:lstStyle/>
        <a:p>
          <a:endParaRPr lang="en-US"/>
        </a:p>
      </dgm:t>
    </dgm:pt>
    <dgm:pt modelId="{4C311D6E-7549-D349-B39A-E55191293F36}" type="pres">
      <dgm:prSet presAssocID="{91C36145-E62E-C344-9AE4-E206668358E3}" presName="hierRoot2" presStyleCnt="0">
        <dgm:presLayoutVars>
          <dgm:hierBranch val="init"/>
        </dgm:presLayoutVars>
      </dgm:prSet>
      <dgm:spPr/>
    </dgm:pt>
    <dgm:pt modelId="{46EBC0AF-CCA2-A449-9CB8-840CF167B9F5}" type="pres">
      <dgm:prSet presAssocID="{91C36145-E62E-C344-9AE4-E206668358E3}" presName="rootComposite" presStyleCnt="0"/>
      <dgm:spPr/>
    </dgm:pt>
    <dgm:pt modelId="{41B035F7-F6ED-0740-ADD5-BC48193918EA}" type="pres">
      <dgm:prSet presAssocID="{91C36145-E62E-C344-9AE4-E206668358E3}" presName="rootText" presStyleLbl="node2" presStyleIdx="1" presStyleCnt="6" custScaleX="40808" custScaleY="98202">
        <dgm:presLayoutVars>
          <dgm:chPref val="3"/>
        </dgm:presLayoutVars>
      </dgm:prSet>
      <dgm:spPr/>
      <dgm:t>
        <a:bodyPr/>
        <a:lstStyle/>
        <a:p>
          <a:endParaRPr lang="en-US"/>
        </a:p>
      </dgm:t>
    </dgm:pt>
    <dgm:pt modelId="{6D0EDBF2-C2A9-894B-93B7-886901529685}" type="pres">
      <dgm:prSet presAssocID="{91C36145-E62E-C344-9AE4-E206668358E3}" presName="rootConnector" presStyleLbl="node2" presStyleIdx="1" presStyleCnt="6"/>
      <dgm:spPr/>
      <dgm:t>
        <a:bodyPr/>
        <a:lstStyle/>
        <a:p>
          <a:endParaRPr lang="en-US"/>
        </a:p>
      </dgm:t>
    </dgm:pt>
    <dgm:pt modelId="{1195A74C-FCD8-974C-B819-4EB67D7FC182}" type="pres">
      <dgm:prSet presAssocID="{91C36145-E62E-C344-9AE4-E206668358E3}" presName="hierChild4" presStyleCnt="0"/>
      <dgm:spPr/>
    </dgm:pt>
    <dgm:pt modelId="{148252A7-5568-DB47-B08B-7E99BA6D3CD7}" type="pres">
      <dgm:prSet presAssocID="{91C36145-E62E-C344-9AE4-E206668358E3}" presName="hierChild5" presStyleCnt="0"/>
      <dgm:spPr/>
    </dgm:pt>
    <dgm:pt modelId="{4EB80BFF-2AD4-5845-860A-43236C86F80D}" type="pres">
      <dgm:prSet presAssocID="{0CD83EEC-BDEB-8047-8ED4-D15D515E2409}" presName="Name64" presStyleLbl="parChTrans1D2" presStyleIdx="2" presStyleCnt="6"/>
      <dgm:spPr/>
      <dgm:t>
        <a:bodyPr/>
        <a:lstStyle/>
        <a:p>
          <a:endParaRPr lang="en-US"/>
        </a:p>
      </dgm:t>
    </dgm:pt>
    <dgm:pt modelId="{0BEF47A6-CC4D-814B-939E-30B593295E8F}" type="pres">
      <dgm:prSet presAssocID="{36AD70AD-CD96-A34B-93DC-1B412DFB2D6A}" presName="hierRoot2" presStyleCnt="0">
        <dgm:presLayoutVars>
          <dgm:hierBranch val="init"/>
        </dgm:presLayoutVars>
      </dgm:prSet>
      <dgm:spPr/>
    </dgm:pt>
    <dgm:pt modelId="{4394108F-F939-A446-8475-39027C8D561A}" type="pres">
      <dgm:prSet presAssocID="{36AD70AD-CD96-A34B-93DC-1B412DFB2D6A}" presName="rootComposite" presStyleCnt="0"/>
      <dgm:spPr/>
    </dgm:pt>
    <dgm:pt modelId="{BEA5631B-304F-F046-92B1-5F96557C76BB}" type="pres">
      <dgm:prSet presAssocID="{36AD70AD-CD96-A34B-93DC-1B412DFB2D6A}" presName="rootText" presStyleLbl="node2" presStyleIdx="2" presStyleCnt="6" custScaleX="39202" custScaleY="166300">
        <dgm:presLayoutVars>
          <dgm:chPref val="3"/>
        </dgm:presLayoutVars>
      </dgm:prSet>
      <dgm:spPr/>
      <dgm:t>
        <a:bodyPr/>
        <a:lstStyle/>
        <a:p>
          <a:endParaRPr lang="en-US"/>
        </a:p>
      </dgm:t>
    </dgm:pt>
    <dgm:pt modelId="{0B62E341-9FCD-2E4E-B380-790AF37AC24F}" type="pres">
      <dgm:prSet presAssocID="{36AD70AD-CD96-A34B-93DC-1B412DFB2D6A}" presName="rootConnector" presStyleLbl="node2" presStyleIdx="2" presStyleCnt="6"/>
      <dgm:spPr/>
      <dgm:t>
        <a:bodyPr/>
        <a:lstStyle/>
        <a:p>
          <a:endParaRPr lang="en-US"/>
        </a:p>
      </dgm:t>
    </dgm:pt>
    <dgm:pt modelId="{6CB0BDDF-78FC-884C-B1C5-1014E7FDC721}" type="pres">
      <dgm:prSet presAssocID="{36AD70AD-CD96-A34B-93DC-1B412DFB2D6A}" presName="hierChild4" presStyleCnt="0"/>
      <dgm:spPr/>
    </dgm:pt>
    <dgm:pt modelId="{B42F05FD-AF80-7C42-93EB-BE542B3909B9}" type="pres">
      <dgm:prSet presAssocID="{3EF345BE-7E85-904A-9205-33BE9B8E47A6}" presName="Name64" presStyleLbl="parChTrans1D3" presStyleIdx="0" presStyleCnt="5"/>
      <dgm:spPr/>
      <dgm:t>
        <a:bodyPr/>
        <a:lstStyle/>
        <a:p>
          <a:endParaRPr lang="en-US"/>
        </a:p>
      </dgm:t>
    </dgm:pt>
    <dgm:pt modelId="{17358FDB-E513-3442-8A2C-9D57FA0695B2}" type="pres">
      <dgm:prSet presAssocID="{81415ABA-646D-9445-9A21-194F5C1D94B8}" presName="hierRoot2" presStyleCnt="0">
        <dgm:presLayoutVars>
          <dgm:hierBranch val="init"/>
        </dgm:presLayoutVars>
      </dgm:prSet>
      <dgm:spPr/>
    </dgm:pt>
    <dgm:pt modelId="{25776280-1A31-8649-852B-C54EA33BA382}" type="pres">
      <dgm:prSet presAssocID="{81415ABA-646D-9445-9A21-194F5C1D94B8}" presName="rootComposite" presStyleCnt="0"/>
      <dgm:spPr/>
    </dgm:pt>
    <dgm:pt modelId="{B5819FDD-A5C0-F442-B8AD-B88EE19E3226}" type="pres">
      <dgm:prSet presAssocID="{81415ABA-646D-9445-9A21-194F5C1D94B8}" presName="rootText" presStyleLbl="node3" presStyleIdx="0" presStyleCnt="5" custScaleX="44367" custScaleY="81519">
        <dgm:presLayoutVars>
          <dgm:chPref val="3"/>
        </dgm:presLayoutVars>
      </dgm:prSet>
      <dgm:spPr/>
      <dgm:t>
        <a:bodyPr/>
        <a:lstStyle/>
        <a:p>
          <a:endParaRPr lang="en-US"/>
        </a:p>
      </dgm:t>
    </dgm:pt>
    <dgm:pt modelId="{010804D5-AC11-C249-8D8F-055501198272}" type="pres">
      <dgm:prSet presAssocID="{81415ABA-646D-9445-9A21-194F5C1D94B8}" presName="rootConnector" presStyleLbl="node3" presStyleIdx="0" presStyleCnt="5"/>
      <dgm:spPr/>
      <dgm:t>
        <a:bodyPr/>
        <a:lstStyle/>
        <a:p>
          <a:endParaRPr lang="en-US"/>
        </a:p>
      </dgm:t>
    </dgm:pt>
    <dgm:pt modelId="{78877D36-D1E8-2346-8770-E286143D263E}" type="pres">
      <dgm:prSet presAssocID="{81415ABA-646D-9445-9A21-194F5C1D94B8}" presName="hierChild4" presStyleCnt="0"/>
      <dgm:spPr/>
    </dgm:pt>
    <dgm:pt modelId="{987DEEAC-5B9C-C94A-A269-A4418A0A8267}" type="pres">
      <dgm:prSet presAssocID="{81415ABA-646D-9445-9A21-194F5C1D94B8}" presName="hierChild5" presStyleCnt="0"/>
      <dgm:spPr/>
    </dgm:pt>
    <dgm:pt modelId="{981439FE-3386-9045-9ADF-C7DCC3CED1F3}" type="pres">
      <dgm:prSet presAssocID="{9002EC45-AF19-1A40-90F9-DF1B7238AC3D}" presName="Name64" presStyleLbl="parChTrans1D3" presStyleIdx="1" presStyleCnt="5"/>
      <dgm:spPr/>
      <dgm:t>
        <a:bodyPr/>
        <a:lstStyle/>
        <a:p>
          <a:endParaRPr lang="en-US"/>
        </a:p>
      </dgm:t>
    </dgm:pt>
    <dgm:pt modelId="{DA930C9A-E3BC-4047-907A-49EA0104461E}" type="pres">
      <dgm:prSet presAssocID="{811AD6C1-3EEC-C444-A988-E1284F7AA7C5}" presName="hierRoot2" presStyleCnt="0">
        <dgm:presLayoutVars>
          <dgm:hierBranch val="init"/>
        </dgm:presLayoutVars>
      </dgm:prSet>
      <dgm:spPr/>
    </dgm:pt>
    <dgm:pt modelId="{C4DEBC08-633F-FE45-86B1-8A3D57E014F0}" type="pres">
      <dgm:prSet presAssocID="{811AD6C1-3EEC-C444-A988-E1284F7AA7C5}" presName="rootComposite" presStyleCnt="0"/>
      <dgm:spPr/>
    </dgm:pt>
    <dgm:pt modelId="{49C9FE30-8493-1D4C-B393-9D360D5D887D}" type="pres">
      <dgm:prSet presAssocID="{811AD6C1-3EEC-C444-A988-E1284F7AA7C5}" presName="rootText" presStyleLbl="node3" presStyleIdx="1" presStyleCnt="5" custScaleX="45396" custScaleY="209316">
        <dgm:presLayoutVars>
          <dgm:chPref val="3"/>
        </dgm:presLayoutVars>
      </dgm:prSet>
      <dgm:spPr/>
      <dgm:t>
        <a:bodyPr/>
        <a:lstStyle/>
        <a:p>
          <a:endParaRPr lang="en-US"/>
        </a:p>
      </dgm:t>
    </dgm:pt>
    <dgm:pt modelId="{4A5F085A-4F60-8F48-87F9-B065EAFA064C}" type="pres">
      <dgm:prSet presAssocID="{811AD6C1-3EEC-C444-A988-E1284F7AA7C5}" presName="rootConnector" presStyleLbl="node3" presStyleIdx="1" presStyleCnt="5"/>
      <dgm:spPr/>
      <dgm:t>
        <a:bodyPr/>
        <a:lstStyle/>
        <a:p>
          <a:endParaRPr lang="en-US"/>
        </a:p>
      </dgm:t>
    </dgm:pt>
    <dgm:pt modelId="{B4C55A8D-87E0-5D40-ABE3-8CD021379144}" type="pres">
      <dgm:prSet presAssocID="{811AD6C1-3EEC-C444-A988-E1284F7AA7C5}" presName="hierChild4" presStyleCnt="0"/>
      <dgm:spPr/>
    </dgm:pt>
    <dgm:pt modelId="{33DEA950-385E-7344-8F16-50DB2889A0EA}" type="pres">
      <dgm:prSet presAssocID="{811AD6C1-3EEC-C444-A988-E1284F7AA7C5}" presName="hierChild5" presStyleCnt="0"/>
      <dgm:spPr/>
    </dgm:pt>
    <dgm:pt modelId="{C81A2621-CA45-EF4F-8299-ABC500936EE0}" type="pres">
      <dgm:prSet presAssocID="{FA865BEC-BFD0-4143-8C91-EFD1C23E6FF8}" presName="Name64" presStyleLbl="parChTrans1D3" presStyleIdx="2" presStyleCnt="5"/>
      <dgm:spPr/>
      <dgm:t>
        <a:bodyPr/>
        <a:lstStyle/>
        <a:p>
          <a:endParaRPr lang="en-US"/>
        </a:p>
      </dgm:t>
    </dgm:pt>
    <dgm:pt modelId="{5F39E286-2EC2-CA40-AC7C-04C62F4ABD69}" type="pres">
      <dgm:prSet presAssocID="{43843F76-3449-BA45-948B-A662ABE7669D}" presName="hierRoot2" presStyleCnt="0">
        <dgm:presLayoutVars>
          <dgm:hierBranch val="init"/>
        </dgm:presLayoutVars>
      </dgm:prSet>
      <dgm:spPr/>
    </dgm:pt>
    <dgm:pt modelId="{1DBD0226-8FDE-5E4E-AC32-8B9B955B08E0}" type="pres">
      <dgm:prSet presAssocID="{43843F76-3449-BA45-948B-A662ABE7669D}" presName="rootComposite" presStyleCnt="0"/>
      <dgm:spPr/>
    </dgm:pt>
    <dgm:pt modelId="{8F11548F-0E87-854E-BCAC-B4C4D5A3C785}" type="pres">
      <dgm:prSet presAssocID="{43843F76-3449-BA45-948B-A662ABE7669D}" presName="rootText" presStyleLbl="node3" presStyleIdx="2" presStyleCnt="5" custScaleX="48367" custScaleY="94235">
        <dgm:presLayoutVars>
          <dgm:chPref val="3"/>
        </dgm:presLayoutVars>
      </dgm:prSet>
      <dgm:spPr/>
      <dgm:t>
        <a:bodyPr/>
        <a:lstStyle/>
        <a:p>
          <a:endParaRPr lang="en-US"/>
        </a:p>
      </dgm:t>
    </dgm:pt>
    <dgm:pt modelId="{ABFA8017-E336-E342-BB64-91AF49428E5D}" type="pres">
      <dgm:prSet presAssocID="{43843F76-3449-BA45-948B-A662ABE7669D}" presName="rootConnector" presStyleLbl="node3" presStyleIdx="2" presStyleCnt="5"/>
      <dgm:spPr/>
      <dgm:t>
        <a:bodyPr/>
        <a:lstStyle/>
        <a:p>
          <a:endParaRPr lang="en-US"/>
        </a:p>
      </dgm:t>
    </dgm:pt>
    <dgm:pt modelId="{41956CD9-4427-564B-AB7B-8AD48A1CC438}" type="pres">
      <dgm:prSet presAssocID="{43843F76-3449-BA45-948B-A662ABE7669D}" presName="hierChild4" presStyleCnt="0"/>
      <dgm:spPr/>
    </dgm:pt>
    <dgm:pt modelId="{90B8A625-D374-9C4E-A3BD-6D2F3C8DF7E5}" type="pres">
      <dgm:prSet presAssocID="{43843F76-3449-BA45-948B-A662ABE7669D}" presName="hierChild5" presStyleCnt="0"/>
      <dgm:spPr/>
    </dgm:pt>
    <dgm:pt modelId="{12BDED2B-1986-A945-9E89-8E1A908B9E22}" type="pres">
      <dgm:prSet presAssocID="{86B94013-FEE3-884B-9440-E01CE21561FC}" presName="Name64" presStyleLbl="parChTrans1D3" presStyleIdx="3" presStyleCnt="5"/>
      <dgm:spPr/>
      <dgm:t>
        <a:bodyPr/>
        <a:lstStyle/>
        <a:p>
          <a:endParaRPr lang="en-US"/>
        </a:p>
      </dgm:t>
    </dgm:pt>
    <dgm:pt modelId="{E6622BD0-0B32-B04F-B842-284F37CD1B6E}" type="pres">
      <dgm:prSet presAssocID="{69DC6021-A4FE-014D-B695-6915C4B6C1FC}" presName="hierRoot2" presStyleCnt="0">
        <dgm:presLayoutVars>
          <dgm:hierBranch val="init"/>
        </dgm:presLayoutVars>
      </dgm:prSet>
      <dgm:spPr/>
    </dgm:pt>
    <dgm:pt modelId="{13E2A216-93D9-444E-ABE7-46072EAE4110}" type="pres">
      <dgm:prSet presAssocID="{69DC6021-A4FE-014D-B695-6915C4B6C1FC}" presName="rootComposite" presStyleCnt="0"/>
      <dgm:spPr/>
    </dgm:pt>
    <dgm:pt modelId="{C55FACD4-4AAC-6247-8CD7-5F71BEBDF2B5}" type="pres">
      <dgm:prSet presAssocID="{69DC6021-A4FE-014D-B695-6915C4B6C1FC}" presName="rootText" presStyleLbl="node3" presStyleIdx="3" presStyleCnt="5" custScaleX="46998">
        <dgm:presLayoutVars>
          <dgm:chPref val="3"/>
        </dgm:presLayoutVars>
      </dgm:prSet>
      <dgm:spPr/>
      <dgm:t>
        <a:bodyPr/>
        <a:lstStyle/>
        <a:p>
          <a:endParaRPr lang="en-US"/>
        </a:p>
      </dgm:t>
    </dgm:pt>
    <dgm:pt modelId="{74EE52D9-89FB-8341-9645-63D990BE4BCB}" type="pres">
      <dgm:prSet presAssocID="{69DC6021-A4FE-014D-B695-6915C4B6C1FC}" presName="rootConnector" presStyleLbl="node3" presStyleIdx="3" presStyleCnt="5"/>
      <dgm:spPr/>
      <dgm:t>
        <a:bodyPr/>
        <a:lstStyle/>
        <a:p>
          <a:endParaRPr lang="en-US"/>
        </a:p>
      </dgm:t>
    </dgm:pt>
    <dgm:pt modelId="{52AFD28A-A510-8F4B-8538-BFCDFE262246}" type="pres">
      <dgm:prSet presAssocID="{69DC6021-A4FE-014D-B695-6915C4B6C1FC}" presName="hierChild4" presStyleCnt="0"/>
      <dgm:spPr/>
    </dgm:pt>
    <dgm:pt modelId="{B0D961F8-2AC0-1249-9B3D-60ED00C4776B}" type="pres">
      <dgm:prSet presAssocID="{69DC6021-A4FE-014D-B695-6915C4B6C1FC}" presName="hierChild5" presStyleCnt="0"/>
      <dgm:spPr/>
    </dgm:pt>
    <dgm:pt modelId="{16BE73D3-5EF6-3442-9263-1993002416A8}" type="pres">
      <dgm:prSet presAssocID="{36AD70AD-CD96-A34B-93DC-1B412DFB2D6A}" presName="hierChild5" presStyleCnt="0"/>
      <dgm:spPr/>
    </dgm:pt>
    <dgm:pt modelId="{F3C00AAC-20B0-004F-9786-3DAAAC91BA08}" type="pres">
      <dgm:prSet presAssocID="{8D283DCC-E187-9645-855E-FB20B0083440}" presName="Name64" presStyleLbl="parChTrans1D2" presStyleIdx="3" presStyleCnt="6"/>
      <dgm:spPr/>
      <dgm:t>
        <a:bodyPr/>
        <a:lstStyle/>
        <a:p>
          <a:endParaRPr lang="en-US"/>
        </a:p>
      </dgm:t>
    </dgm:pt>
    <dgm:pt modelId="{38B3C9B7-DD42-C64F-9F10-F6766779342F}" type="pres">
      <dgm:prSet presAssocID="{8243B61F-A02F-8645-8686-C4D947FFE419}" presName="hierRoot2" presStyleCnt="0">
        <dgm:presLayoutVars>
          <dgm:hierBranch val="init"/>
        </dgm:presLayoutVars>
      </dgm:prSet>
      <dgm:spPr/>
    </dgm:pt>
    <dgm:pt modelId="{04E39A0F-FA72-A74B-8488-AA5C7CD9AF35}" type="pres">
      <dgm:prSet presAssocID="{8243B61F-A02F-8645-8686-C4D947FFE419}" presName="rootComposite" presStyleCnt="0"/>
      <dgm:spPr/>
    </dgm:pt>
    <dgm:pt modelId="{E57FD8BB-8F91-DD43-A76C-640BA3422994}" type="pres">
      <dgm:prSet presAssocID="{8243B61F-A02F-8645-8686-C4D947FFE419}" presName="rootText" presStyleLbl="node2" presStyleIdx="3" presStyleCnt="6" custScaleX="39359" custScaleY="119881">
        <dgm:presLayoutVars>
          <dgm:chPref val="3"/>
        </dgm:presLayoutVars>
      </dgm:prSet>
      <dgm:spPr/>
      <dgm:t>
        <a:bodyPr/>
        <a:lstStyle/>
        <a:p>
          <a:endParaRPr lang="en-US"/>
        </a:p>
      </dgm:t>
    </dgm:pt>
    <dgm:pt modelId="{EE9430A9-9113-A84A-A3BA-7801BDC55208}" type="pres">
      <dgm:prSet presAssocID="{8243B61F-A02F-8645-8686-C4D947FFE419}" presName="rootConnector" presStyleLbl="node2" presStyleIdx="3" presStyleCnt="6"/>
      <dgm:spPr/>
      <dgm:t>
        <a:bodyPr/>
        <a:lstStyle/>
        <a:p>
          <a:endParaRPr lang="en-US"/>
        </a:p>
      </dgm:t>
    </dgm:pt>
    <dgm:pt modelId="{D563AF5C-83F7-9044-AA45-69A1446D7226}" type="pres">
      <dgm:prSet presAssocID="{8243B61F-A02F-8645-8686-C4D947FFE419}" presName="hierChild4" presStyleCnt="0"/>
      <dgm:spPr/>
    </dgm:pt>
    <dgm:pt modelId="{2AB61BC3-10D9-4242-8526-6AB93A8DFD8F}" type="pres">
      <dgm:prSet presAssocID="{8243B61F-A02F-8645-8686-C4D947FFE419}" presName="hierChild5" presStyleCnt="0"/>
      <dgm:spPr/>
    </dgm:pt>
    <dgm:pt modelId="{7FC47868-B7DA-F148-901B-E01121B2D660}" type="pres">
      <dgm:prSet presAssocID="{50840822-C003-964E-A1D6-622CB03EDB53}" presName="Name64" presStyleLbl="parChTrans1D2" presStyleIdx="4" presStyleCnt="6"/>
      <dgm:spPr/>
      <dgm:t>
        <a:bodyPr/>
        <a:lstStyle/>
        <a:p>
          <a:endParaRPr lang="en-US"/>
        </a:p>
      </dgm:t>
    </dgm:pt>
    <dgm:pt modelId="{2F0803BE-96BD-494A-86CE-BA7E59EA8C12}" type="pres">
      <dgm:prSet presAssocID="{E1830043-E877-0A46-9ABA-723536F33804}" presName="hierRoot2" presStyleCnt="0">
        <dgm:presLayoutVars>
          <dgm:hierBranch val="init"/>
        </dgm:presLayoutVars>
      </dgm:prSet>
      <dgm:spPr/>
    </dgm:pt>
    <dgm:pt modelId="{D71663F3-B939-6D4F-B755-76769A0CD8A4}" type="pres">
      <dgm:prSet presAssocID="{E1830043-E877-0A46-9ABA-723536F33804}" presName="rootComposite" presStyleCnt="0"/>
      <dgm:spPr/>
    </dgm:pt>
    <dgm:pt modelId="{5C6D5543-7BF8-1640-8A6A-1944CB7E3B10}" type="pres">
      <dgm:prSet presAssocID="{E1830043-E877-0A46-9ABA-723536F33804}" presName="rootText" presStyleLbl="node2" presStyleIdx="4" presStyleCnt="6" custScaleX="53992" custScaleY="166215">
        <dgm:presLayoutVars>
          <dgm:chPref val="3"/>
        </dgm:presLayoutVars>
      </dgm:prSet>
      <dgm:spPr/>
      <dgm:t>
        <a:bodyPr/>
        <a:lstStyle/>
        <a:p>
          <a:endParaRPr lang="en-US"/>
        </a:p>
      </dgm:t>
    </dgm:pt>
    <dgm:pt modelId="{4E021E2D-72E9-1143-B363-C078986A9C8B}" type="pres">
      <dgm:prSet presAssocID="{E1830043-E877-0A46-9ABA-723536F33804}" presName="rootConnector" presStyleLbl="node2" presStyleIdx="4" presStyleCnt="6"/>
      <dgm:spPr/>
      <dgm:t>
        <a:bodyPr/>
        <a:lstStyle/>
        <a:p>
          <a:endParaRPr lang="en-US"/>
        </a:p>
      </dgm:t>
    </dgm:pt>
    <dgm:pt modelId="{C987FC54-3C5A-384F-872F-4A1873F8DF82}" type="pres">
      <dgm:prSet presAssocID="{E1830043-E877-0A46-9ABA-723536F33804}" presName="hierChild4" presStyleCnt="0"/>
      <dgm:spPr/>
    </dgm:pt>
    <dgm:pt modelId="{D6BFADA3-A032-6D4A-B441-E57C348B506A}" type="pres">
      <dgm:prSet presAssocID="{E1830043-E877-0A46-9ABA-723536F33804}" presName="hierChild5" presStyleCnt="0"/>
      <dgm:spPr/>
    </dgm:pt>
    <dgm:pt modelId="{03B10D6F-1773-2644-8527-FEED8A770A75}" type="pres">
      <dgm:prSet presAssocID="{E45F3841-6BD8-3B47-B2FB-6F483E256FAB}" presName="Name64" presStyleLbl="parChTrans1D2" presStyleIdx="5" presStyleCnt="6"/>
      <dgm:spPr/>
      <dgm:t>
        <a:bodyPr/>
        <a:lstStyle/>
        <a:p>
          <a:endParaRPr lang="en-US"/>
        </a:p>
      </dgm:t>
    </dgm:pt>
    <dgm:pt modelId="{2548ADFE-0988-3348-A240-6527977C4F93}" type="pres">
      <dgm:prSet presAssocID="{7BF92A6F-47B4-EC45-9FC2-F49DA203A382}" presName="hierRoot2" presStyleCnt="0">
        <dgm:presLayoutVars>
          <dgm:hierBranch val="init"/>
        </dgm:presLayoutVars>
      </dgm:prSet>
      <dgm:spPr/>
    </dgm:pt>
    <dgm:pt modelId="{9C4F30F4-12C2-F94D-9F1A-DAA49FCA0A1C}" type="pres">
      <dgm:prSet presAssocID="{7BF92A6F-47B4-EC45-9FC2-F49DA203A382}" presName="rootComposite" presStyleCnt="0"/>
      <dgm:spPr/>
    </dgm:pt>
    <dgm:pt modelId="{2D734C88-BB9E-314B-A7E7-9B08AF7DCAAE}" type="pres">
      <dgm:prSet presAssocID="{7BF92A6F-47B4-EC45-9FC2-F49DA203A382}" presName="rootText" presStyleLbl="node2" presStyleIdx="5" presStyleCnt="6" custScaleX="54085" custScaleY="170698">
        <dgm:presLayoutVars>
          <dgm:chPref val="3"/>
        </dgm:presLayoutVars>
      </dgm:prSet>
      <dgm:spPr/>
      <dgm:t>
        <a:bodyPr/>
        <a:lstStyle/>
        <a:p>
          <a:endParaRPr lang="en-US"/>
        </a:p>
      </dgm:t>
    </dgm:pt>
    <dgm:pt modelId="{A59B2090-FC93-BB4F-85A9-16EC5AC7DCD3}" type="pres">
      <dgm:prSet presAssocID="{7BF92A6F-47B4-EC45-9FC2-F49DA203A382}" presName="rootConnector" presStyleLbl="node2" presStyleIdx="5" presStyleCnt="6"/>
      <dgm:spPr/>
      <dgm:t>
        <a:bodyPr/>
        <a:lstStyle/>
        <a:p>
          <a:endParaRPr lang="en-US"/>
        </a:p>
      </dgm:t>
    </dgm:pt>
    <dgm:pt modelId="{4792A1A7-2D82-964F-8D7E-3F447F2B9E88}" type="pres">
      <dgm:prSet presAssocID="{7BF92A6F-47B4-EC45-9FC2-F49DA203A382}" presName="hierChild4" presStyleCnt="0"/>
      <dgm:spPr/>
    </dgm:pt>
    <dgm:pt modelId="{08215B3F-E7AE-D643-BB19-BC87C363903D}" type="pres">
      <dgm:prSet presAssocID="{F5219BBF-07B9-0E46-B92B-D8440D6EFF1F}" presName="Name64" presStyleLbl="parChTrans1D3" presStyleIdx="4" presStyleCnt="5"/>
      <dgm:spPr/>
      <dgm:t>
        <a:bodyPr/>
        <a:lstStyle/>
        <a:p>
          <a:endParaRPr lang="en-US"/>
        </a:p>
      </dgm:t>
    </dgm:pt>
    <dgm:pt modelId="{4EB862D7-558B-5342-B71C-DD65278FC979}" type="pres">
      <dgm:prSet presAssocID="{17149BA3-E938-D947-A918-F27411C00925}" presName="hierRoot2" presStyleCnt="0">
        <dgm:presLayoutVars>
          <dgm:hierBranch val="init"/>
        </dgm:presLayoutVars>
      </dgm:prSet>
      <dgm:spPr/>
    </dgm:pt>
    <dgm:pt modelId="{612E8A2F-3AF7-EC49-8A04-C836EF251DAD}" type="pres">
      <dgm:prSet presAssocID="{17149BA3-E938-D947-A918-F27411C00925}" presName="rootComposite" presStyleCnt="0"/>
      <dgm:spPr/>
    </dgm:pt>
    <dgm:pt modelId="{B506F398-802E-3F4C-B39F-019C991BE61D}" type="pres">
      <dgm:prSet presAssocID="{17149BA3-E938-D947-A918-F27411C00925}" presName="rootText" presStyleLbl="node3" presStyleIdx="4" presStyleCnt="5" custScaleX="44706" custScaleY="149457">
        <dgm:presLayoutVars>
          <dgm:chPref val="3"/>
        </dgm:presLayoutVars>
      </dgm:prSet>
      <dgm:spPr/>
      <dgm:t>
        <a:bodyPr/>
        <a:lstStyle/>
        <a:p>
          <a:endParaRPr lang="en-US"/>
        </a:p>
      </dgm:t>
    </dgm:pt>
    <dgm:pt modelId="{0DBED8E1-BBA1-D348-8948-5A818699D8A7}" type="pres">
      <dgm:prSet presAssocID="{17149BA3-E938-D947-A918-F27411C00925}" presName="rootConnector" presStyleLbl="node3" presStyleIdx="4" presStyleCnt="5"/>
      <dgm:spPr/>
      <dgm:t>
        <a:bodyPr/>
        <a:lstStyle/>
        <a:p>
          <a:endParaRPr lang="en-US"/>
        </a:p>
      </dgm:t>
    </dgm:pt>
    <dgm:pt modelId="{0FBAA745-3586-D04C-A170-72D58F337837}" type="pres">
      <dgm:prSet presAssocID="{17149BA3-E938-D947-A918-F27411C00925}" presName="hierChild4" presStyleCnt="0"/>
      <dgm:spPr/>
    </dgm:pt>
    <dgm:pt modelId="{65EEC1F1-6877-B840-8646-33BE69ACE27C}" type="pres">
      <dgm:prSet presAssocID="{17149BA3-E938-D947-A918-F27411C00925}" presName="hierChild5" presStyleCnt="0"/>
      <dgm:spPr/>
    </dgm:pt>
    <dgm:pt modelId="{D1CCCC92-03A3-834B-8663-3F73C2BC03F1}" type="pres">
      <dgm:prSet presAssocID="{7BF92A6F-47B4-EC45-9FC2-F49DA203A382}" presName="hierChild5" presStyleCnt="0"/>
      <dgm:spPr/>
    </dgm:pt>
    <dgm:pt modelId="{66892AB3-F6DE-574C-83FE-7D3A6F2F66D6}" type="pres">
      <dgm:prSet presAssocID="{481AFC3B-271D-5B48-9987-EE84B2A1388A}" presName="hierChild3" presStyleCnt="0"/>
      <dgm:spPr/>
    </dgm:pt>
  </dgm:ptLst>
  <dgm:cxnLst>
    <dgm:cxn modelId="{C0BBD8C5-38BB-D843-8D53-66EBB4CD4BC5}" type="presOf" srcId="{17149BA3-E938-D947-A918-F27411C00925}" destId="{B506F398-802E-3F4C-B39F-019C991BE61D}" srcOrd="0" destOrd="0" presId="urn:microsoft.com/office/officeart/2009/3/layout/HorizontalOrganizationChart"/>
    <dgm:cxn modelId="{EC83A49A-E21B-0E44-92D3-3F1D8EDF31AB}" type="presOf" srcId="{81415ABA-646D-9445-9A21-194F5C1D94B8}" destId="{010804D5-AC11-C249-8D8F-055501198272}" srcOrd="1" destOrd="0" presId="urn:microsoft.com/office/officeart/2009/3/layout/HorizontalOrganizationChart"/>
    <dgm:cxn modelId="{4D6DBBDC-C065-A241-800B-A4D63244EC10}" type="presOf" srcId="{43CCB0E0-CE61-214C-9687-C44628E1817E}" destId="{CF90CC10-2465-9947-9136-25395AA14887}" srcOrd="0" destOrd="0" presId="urn:microsoft.com/office/officeart/2009/3/layout/HorizontalOrganizationChart"/>
    <dgm:cxn modelId="{FF11A834-0160-CC40-8343-4454BF1E8A5D}" srcId="{481AFC3B-271D-5B48-9987-EE84B2A1388A}" destId="{7BF92A6F-47B4-EC45-9FC2-F49DA203A382}" srcOrd="5" destOrd="0" parTransId="{E45F3841-6BD8-3B47-B2FB-6F483E256FAB}" sibTransId="{C5A4A74A-C22A-6A4E-B377-CF42DEE178D7}"/>
    <dgm:cxn modelId="{86C9FB47-18ED-5A48-B4B6-896F91781484}" type="presOf" srcId="{43843F76-3449-BA45-948B-A662ABE7669D}" destId="{8F11548F-0E87-854E-BCAC-B4C4D5A3C785}" srcOrd="0" destOrd="0" presId="urn:microsoft.com/office/officeart/2009/3/layout/HorizontalOrganizationChart"/>
    <dgm:cxn modelId="{C6DE2DDF-395E-7E4C-897C-D0CF262965E9}" type="presOf" srcId="{91C36145-E62E-C344-9AE4-E206668358E3}" destId="{41B035F7-F6ED-0740-ADD5-BC48193918EA}" srcOrd="0" destOrd="0" presId="urn:microsoft.com/office/officeart/2009/3/layout/HorizontalOrganizationChart"/>
    <dgm:cxn modelId="{6BA292FC-0EB2-2B49-955D-710EED047626}" type="presOf" srcId="{481AFC3B-271D-5B48-9987-EE84B2A1388A}" destId="{219D8777-C9B6-AF4E-ADAD-0514388ED165}" srcOrd="1" destOrd="0" presId="urn:microsoft.com/office/officeart/2009/3/layout/HorizontalOrganizationChart"/>
    <dgm:cxn modelId="{AFBA4952-BAAF-1F48-85E8-C3CC396DA322}" srcId="{43CCB0E0-CE61-214C-9687-C44628E1817E}" destId="{481AFC3B-271D-5B48-9987-EE84B2A1388A}" srcOrd="0" destOrd="0" parTransId="{9521967F-F08D-1C47-9D84-ACD84FA49005}" sibTransId="{6BA4EC43-4DCF-9B40-8321-3697BE9DF8BB}"/>
    <dgm:cxn modelId="{7AE18FA4-0111-F240-94AD-44C3EA63AE73}" srcId="{36AD70AD-CD96-A34B-93DC-1B412DFB2D6A}" destId="{811AD6C1-3EEC-C444-A988-E1284F7AA7C5}" srcOrd="1" destOrd="0" parTransId="{9002EC45-AF19-1A40-90F9-DF1B7238AC3D}" sibTransId="{DE890BC3-ACB0-0848-86E9-7B29F8A8BD75}"/>
    <dgm:cxn modelId="{343AD046-08C3-DA45-86DE-4C5C4CD3F2E9}" type="presOf" srcId="{9002EC45-AF19-1A40-90F9-DF1B7238AC3D}" destId="{981439FE-3386-9045-9ADF-C7DCC3CED1F3}" srcOrd="0" destOrd="0" presId="urn:microsoft.com/office/officeart/2009/3/layout/HorizontalOrganizationChart"/>
    <dgm:cxn modelId="{A2B579CC-B341-6A44-937E-76A398ED363A}" srcId="{481AFC3B-271D-5B48-9987-EE84B2A1388A}" destId="{E1830043-E877-0A46-9ABA-723536F33804}" srcOrd="4" destOrd="0" parTransId="{50840822-C003-964E-A1D6-622CB03EDB53}" sibTransId="{C2F43044-542F-564D-A7A8-DEC5925BC987}"/>
    <dgm:cxn modelId="{342BDB9A-680E-914A-B786-500CEDC80AC6}" type="presOf" srcId="{81415ABA-646D-9445-9A21-194F5C1D94B8}" destId="{B5819FDD-A5C0-F442-B8AD-B88EE19E3226}" srcOrd="0" destOrd="0" presId="urn:microsoft.com/office/officeart/2009/3/layout/HorizontalOrganizationChart"/>
    <dgm:cxn modelId="{59B89247-8EB4-6944-B135-CF0260847823}" type="presOf" srcId="{FA865BEC-BFD0-4143-8C91-EFD1C23E6FF8}" destId="{C81A2621-CA45-EF4F-8299-ABC500936EE0}" srcOrd="0" destOrd="0" presId="urn:microsoft.com/office/officeart/2009/3/layout/HorizontalOrganizationChart"/>
    <dgm:cxn modelId="{B0431B77-7EE9-B541-A0E9-E563B2988F7B}" type="presOf" srcId="{AD5D38AC-FD17-E448-BE47-136E16BEEDFE}" destId="{7BC72669-6A58-504E-83A6-09A0877744D6}" srcOrd="0" destOrd="0" presId="urn:microsoft.com/office/officeart/2009/3/layout/HorizontalOrganizationChart"/>
    <dgm:cxn modelId="{7AF2EB95-BDA2-4D45-AB11-259940F35F12}" type="presOf" srcId="{07C4B4A6-DD3E-1E46-A2DF-3F2B8BA29D36}" destId="{FF518A47-08AA-5046-89EF-CC5F0DBA5451}" srcOrd="1" destOrd="0" presId="urn:microsoft.com/office/officeart/2009/3/layout/HorizontalOrganizationChart"/>
    <dgm:cxn modelId="{EADC235C-C4C3-7046-961C-4819E84C8133}" type="presOf" srcId="{43843F76-3449-BA45-948B-A662ABE7669D}" destId="{ABFA8017-E336-E342-BB64-91AF49428E5D}" srcOrd="1" destOrd="0" presId="urn:microsoft.com/office/officeart/2009/3/layout/HorizontalOrganizationChart"/>
    <dgm:cxn modelId="{12C7D1CD-A301-2C48-B794-87B88D2CE560}" type="presOf" srcId="{8243B61F-A02F-8645-8686-C4D947FFE419}" destId="{E57FD8BB-8F91-DD43-A76C-640BA3422994}" srcOrd="0" destOrd="0" presId="urn:microsoft.com/office/officeart/2009/3/layout/HorizontalOrganizationChart"/>
    <dgm:cxn modelId="{55F53D49-C3B6-BC47-961D-4C48DBA8EE03}" type="presOf" srcId="{521E7923-048D-CD42-A16C-8683C0E2A509}" destId="{139CAA70-D5AA-3F49-A5B3-0462E2A1453A}" srcOrd="0" destOrd="0" presId="urn:microsoft.com/office/officeart/2009/3/layout/HorizontalOrganizationChart"/>
    <dgm:cxn modelId="{66680985-2F50-094D-9565-93507264E8BA}" type="presOf" srcId="{0CD83EEC-BDEB-8047-8ED4-D15D515E2409}" destId="{4EB80BFF-2AD4-5845-860A-43236C86F80D}" srcOrd="0" destOrd="0" presId="urn:microsoft.com/office/officeart/2009/3/layout/HorizontalOrganizationChart"/>
    <dgm:cxn modelId="{226D6A8F-9CBF-3046-85F9-CCBA92A9BD5B}" type="presOf" srcId="{36AD70AD-CD96-A34B-93DC-1B412DFB2D6A}" destId="{BEA5631B-304F-F046-92B1-5F96557C76BB}" srcOrd="0" destOrd="0" presId="urn:microsoft.com/office/officeart/2009/3/layout/HorizontalOrganizationChart"/>
    <dgm:cxn modelId="{746D188E-141D-B44C-82F0-7D34E46B01BA}" type="presOf" srcId="{481AFC3B-271D-5B48-9987-EE84B2A1388A}" destId="{DA1371AC-A4D1-964C-B638-7DA5E7054E23}" srcOrd="0" destOrd="0" presId="urn:microsoft.com/office/officeart/2009/3/layout/HorizontalOrganizationChart"/>
    <dgm:cxn modelId="{C234280E-1D68-444C-AA4D-C4124AAFDA41}" type="presOf" srcId="{E45F3841-6BD8-3B47-B2FB-6F483E256FAB}" destId="{03B10D6F-1773-2644-8527-FEED8A770A75}" srcOrd="0" destOrd="0" presId="urn:microsoft.com/office/officeart/2009/3/layout/HorizontalOrganizationChart"/>
    <dgm:cxn modelId="{C25D594A-8540-D34D-BCB0-716DC6F98FCA}" srcId="{481AFC3B-271D-5B48-9987-EE84B2A1388A}" destId="{36AD70AD-CD96-A34B-93DC-1B412DFB2D6A}" srcOrd="2" destOrd="0" parTransId="{0CD83EEC-BDEB-8047-8ED4-D15D515E2409}" sibTransId="{47DE7543-E326-EE4A-AE74-F11BE16414AB}"/>
    <dgm:cxn modelId="{AC184AE2-E889-EC41-ABBC-67EB140578E8}" srcId="{7BF92A6F-47B4-EC45-9FC2-F49DA203A382}" destId="{17149BA3-E938-D947-A918-F27411C00925}" srcOrd="0" destOrd="0" parTransId="{F5219BBF-07B9-0E46-B92B-D8440D6EFF1F}" sibTransId="{E092F16D-B6E9-4B44-9B9E-137FBEE991AF}"/>
    <dgm:cxn modelId="{89EFAE78-56F4-9741-975F-F52942C505D8}" type="presOf" srcId="{E1830043-E877-0A46-9ABA-723536F33804}" destId="{5C6D5543-7BF8-1640-8A6A-1944CB7E3B10}" srcOrd="0" destOrd="0" presId="urn:microsoft.com/office/officeart/2009/3/layout/HorizontalOrganizationChart"/>
    <dgm:cxn modelId="{BB265DC5-0FC7-BA48-9062-48A8B8F6D72A}" srcId="{36AD70AD-CD96-A34B-93DC-1B412DFB2D6A}" destId="{43843F76-3449-BA45-948B-A662ABE7669D}" srcOrd="2" destOrd="0" parTransId="{FA865BEC-BFD0-4143-8C91-EFD1C23E6FF8}" sibTransId="{7E1A7F83-6666-D04B-BF11-791038ECEB16}"/>
    <dgm:cxn modelId="{C376DC7D-E5C8-514E-8AF5-2BF2983E263E}" srcId="{481AFC3B-271D-5B48-9987-EE84B2A1388A}" destId="{91C36145-E62E-C344-9AE4-E206668358E3}" srcOrd="1" destOrd="0" parTransId="{AD5D38AC-FD17-E448-BE47-136E16BEEDFE}" sibTransId="{E939B321-E334-E44D-9D54-27F532BECBCD}"/>
    <dgm:cxn modelId="{AFA2F021-773E-6D41-AAD6-E6EA6DD7472E}" srcId="{36AD70AD-CD96-A34B-93DC-1B412DFB2D6A}" destId="{69DC6021-A4FE-014D-B695-6915C4B6C1FC}" srcOrd="3" destOrd="0" parTransId="{86B94013-FEE3-884B-9440-E01CE21561FC}" sibTransId="{FDEDDC05-0427-1B4E-ACDD-26936803F553}"/>
    <dgm:cxn modelId="{235DD7B8-BE4E-9D4A-9B96-3348E08BC275}" type="presOf" srcId="{F5219BBF-07B9-0E46-B92B-D8440D6EFF1F}" destId="{08215B3F-E7AE-D643-BB19-BC87C363903D}" srcOrd="0" destOrd="0" presId="urn:microsoft.com/office/officeart/2009/3/layout/HorizontalOrganizationChart"/>
    <dgm:cxn modelId="{113EB076-2379-5948-9979-8309044C44E8}" type="presOf" srcId="{3EF345BE-7E85-904A-9205-33BE9B8E47A6}" destId="{B42F05FD-AF80-7C42-93EB-BE542B3909B9}" srcOrd="0" destOrd="0" presId="urn:microsoft.com/office/officeart/2009/3/layout/HorizontalOrganizationChart"/>
    <dgm:cxn modelId="{ACAB7C8E-C782-5D41-8B76-6BAD9B157CC1}" type="presOf" srcId="{17149BA3-E938-D947-A918-F27411C00925}" destId="{0DBED8E1-BBA1-D348-8948-5A818699D8A7}" srcOrd="1" destOrd="0" presId="urn:microsoft.com/office/officeart/2009/3/layout/HorizontalOrganizationChart"/>
    <dgm:cxn modelId="{5BD96047-F3E5-7D4A-8D71-C8FCD021599A}" srcId="{36AD70AD-CD96-A34B-93DC-1B412DFB2D6A}" destId="{81415ABA-646D-9445-9A21-194F5C1D94B8}" srcOrd="0" destOrd="0" parTransId="{3EF345BE-7E85-904A-9205-33BE9B8E47A6}" sibTransId="{0AD6A454-2583-A84F-A0F0-7123EABFB4E1}"/>
    <dgm:cxn modelId="{21586116-FEA8-6B47-ABDF-3FD5207D81B4}" srcId="{481AFC3B-271D-5B48-9987-EE84B2A1388A}" destId="{07C4B4A6-DD3E-1E46-A2DF-3F2B8BA29D36}" srcOrd="0" destOrd="0" parTransId="{521E7923-048D-CD42-A16C-8683C0E2A509}" sibTransId="{731BC1D0-F3E1-F14C-8A41-86C249270945}"/>
    <dgm:cxn modelId="{AF90887C-38A1-7946-879C-3D93AF0F73C8}" type="presOf" srcId="{8D283DCC-E187-9645-855E-FB20B0083440}" destId="{F3C00AAC-20B0-004F-9786-3DAAAC91BA08}" srcOrd="0" destOrd="0" presId="urn:microsoft.com/office/officeart/2009/3/layout/HorizontalOrganizationChart"/>
    <dgm:cxn modelId="{55AB9C79-398C-EB45-95A1-B5C92F312B99}" type="presOf" srcId="{36AD70AD-CD96-A34B-93DC-1B412DFB2D6A}" destId="{0B62E341-9FCD-2E4E-B380-790AF37AC24F}" srcOrd="1" destOrd="0" presId="urn:microsoft.com/office/officeart/2009/3/layout/HorizontalOrganizationChart"/>
    <dgm:cxn modelId="{693936DD-2D99-E944-93BA-6A2BDCF9AF11}" type="presOf" srcId="{E1830043-E877-0A46-9ABA-723536F33804}" destId="{4E021E2D-72E9-1143-B363-C078986A9C8B}" srcOrd="1" destOrd="0" presId="urn:microsoft.com/office/officeart/2009/3/layout/HorizontalOrganizationChart"/>
    <dgm:cxn modelId="{C4170EB4-04C4-294B-9BE6-8B2A82292333}" type="presOf" srcId="{91C36145-E62E-C344-9AE4-E206668358E3}" destId="{6D0EDBF2-C2A9-894B-93B7-886901529685}" srcOrd="1" destOrd="0" presId="urn:microsoft.com/office/officeart/2009/3/layout/HorizontalOrganizationChart"/>
    <dgm:cxn modelId="{8E14BB06-4445-CC4B-BFD1-2A82F2ED76D8}" type="presOf" srcId="{50840822-C003-964E-A1D6-622CB03EDB53}" destId="{7FC47868-B7DA-F148-901B-E01121B2D660}" srcOrd="0" destOrd="0" presId="urn:microsoft.com/office/officeart/2009/3/layout/HorizontalOrganizationChart"/>
    <dgm:cxn modelId="{811DBFBE-08BD-5049-A897-A1F2D447E294}" srcId="{481AFC3B-271D-5B48-9987-EE84B2A1388A}" destId="{8243B61F-A02F-8645-8686-C4D947FFE419}" srcOrd="3" destOrd="0" parTransId="{8D283DCC-E187-9645-855E-FB20B0083440}" sibTransId="{365BF77E-6F41-EA4C-BE29-E0A7B5ADDF73}"/>
    <dgm:cxn modelId="{3A495FB4-BBAC-E542-B87B-DF3609B3A304}" type="presOf" srcId="{69DC6021-A4FE-014D-B695-6915C4B6C1FC}" destId="{C55FACD4-4AAC-6247-8CD7-5F71BEBDF2B5}" srcOrd="0" destOrd="0" presId="urn:microsoft.com/office/officeart/2009/3/layout/HorizontalOrganizationChart"/>
    <dgm:cxn modelId="{7F145DCB-F473-D448-BDBF-4E4BC8BE11C8}" type="presOf" srcId="{7BF92A6F-47B4-EC45-9FC2-F49DA203A382}" destId="{A59B2090-FC93-BB4F-85A9-16EC5AC7DCD3}" srcOrd="1" destOrd="0" presId="urn:microsoft.com/office/officeart/2009/3/layout/HorizontalOrganizationChart"/>
    <dgm:cxn modelId="{41D26A9D-0CD6-1F41-A1FF-B8263F74AEAC}" type="presOf" srcId="{8243B61F-A02F-8645-8686-C4D947FFE419}" destId="{EE9430A9-9113-A84A-A3BA-7801BDC55208}" srcOrd="1" destOrd="0" presId="urn:microsoft.com/office/officeart/2009/3/layout/HorizontalOrganizationChart"/>
    <dgm:cxn modelId="{78F21C38-9971-1248-873A-D20D90F9FE92}" type="presOf" srcId="{07C4B4A6-DD3E-1E46-A2DF-3F2B8BA29D36}" destId="{F5E22B6F-CB98-4748-A30D-4CC14FF5B9E1}" srcOrd="0" destOrd="0" presId="urn:microsoft.com/office/officeart/2009/3/layout/HorizontalOrganizationChart"/>
    <dgm:cxn modelId="{436991E8-EEE0-6E40-BE22-AD9654A6E3A1}" type="presOf" srcId="{69DC6021-A4FE-014D-B695-6915C4B6C1FC}" destId="{74EE52D9-89FB-8341-9645-63D990BE4BCB}" srcOrd="1" destOrd="0" presId="urn:microsoft.com/office/officeart/2009/3/layout/HorizontalOrganizationChart"/>
    <dgm:cxn modelId="{1067969E-0276-4945-B5BC-9F77EC2A21EF}" type="presOf" srcId="{7BF92A6F-47B4-EC45-9FC2-F49DA203A382}" destId="{2D734C88-BB9E-314B-A7E7-9B08AF7DCAAE}" srcOrd="0" destOrd="0" presId="urn:microsoft.com/office/officeart/2009/3/layout/HorizontalOrganizationChart"/>
    <dgm:cxn modelId="{7631BFD6-08F6-D743-BEB5-147AC607D3C5}" type="presOf" srcId="{86B94013-FEE3-884B-9440-E01CE21561FC}" destId="{12BDED2B-1986-A945-9E89-8E1A908B9E22}" srcOrd="0" destOrd="0" presId="urn:microsoft.com/office/officeart/2009/3/layout/HorizontalOrganizationChart"/>
    <dgm:cxn modelId="{9271300A-3B8A-DC40-AD5B-2BBECB2618D6}" type="presOf" srcId="{811AD6C1-3EEC-C444-A988-E1284F7AA7C5}" destId="{49C9FE30-8493-1D4C-B393-9D360D5D887D}" srcOrd="0" destOrd="0" presId="urn:microsoft.com/office/officeart/2009/3/layout/HorizontalOrganizationChart"/>
    <dgm:cxn modelId="{E5D805B1-6E57-7B4B-9534-353959F62B38}" type="presOf" srcId="{811AD6C1-3EEC-C444-A988-E1284F7AA7C5}" destId="{4A5F085A-4F60-8F48-87F9-B065EAFA064C}" srcOrd="1" destOrd="0" presId="urn:microsoft.com/office/officeart/2009/3/layout/HorizontalOrganizationChart"/>
    <dgm:cxn modelId="{C182B560-4209-E442-B67E-6490FC161002}" type="presParOf" srcId="{CF90CC10-2465-9947-9136-25395AA14887}" destId="{856626CF-80D3-0E42-8C42-FBB42AB83E5A}" srcOrd="0" destOrd="0" presId="urn:microsoft.com/office/officeart/2009/3/layout/HorizontalOrganizationChart"/>
    <dgm:cxn modelId="{CBA3CBE7-F259-B348-AB48-7A5FFD0587D9}" type="presParOf" srcId="{856626CF-80D3-0E42-8C42-FBB42AB83E5A}" destId="{2029B618-5643-234F-900F-695150D7AE35}" srcOrd="0" destOrd="0" presId="urn:microsoft.com/office/officeart/2009/3/layout/HorizontalOrganizationChart"/>
    <dgm:cxn modelId="{111CF929-30F3-B54B-AAB8-6AD7FFBACCD1}" type="presParOf" srcId="{2029B618-5643-234F-900F-695150D7AE35}" destId="{DA1371AC-A4D1-964C-B638-7DA5E7054E23}" srcOrd="0" destOrd="0" presId="urn:microsoft.com/office/officeart/2009/3/layout/HorizontalOrganizationChart"/>
    <dgm:cxn modelId="{C2703780-46DE-144C-93C7-35188DEF312F}" type="presParOf" srcId="{2029B618-5643-234F-900F-695150D7AE35}" destId="{219D8777-C9B6-AF4E-ADAD-0514388ED165}" srcOrd="1" destOrd="0" presId="urn:microsoft.com/office/officeart/2009/3/layout/HorizontalOrganizationChart"/>
    <dgm:cxn modelId="{ED92C3C3-5D96-3D43-9767-0C8E345ADF72}" type="presParOf" srcId="{856626CF-80D3-0E42-8C42-FBB42AB83E5A}" destId="{C22E77F5-ED35-044C-A494-B872FAB744DD}" srcOrd="1" destOrd="0" presId="urn:microsoft.com/office/officeart/2009/3/layout/HorizontalOrganizationChart"/>
    <dgm:cxn modelId="{7A20EC64-987B-A844-88E1-6E38B79F1D37}" type="presParOf" srcId="{C22E77F5-ED35-044C-A494-B872FAB744DD}" destId="{139CAA70-D5AA-3F49-A5B3-0462E2A1453A}" srcOrd="0" destOrd="0" presId="urn:microsoft.com/office/officeart/2009/3/layout/HorizontalOrganizationChart"/>
    <dgm:cxn modelId="{631BF65D-316F-364D-9B8C-FBC017428C4D}" type="presParOf" srcId="{C22E77F5-ED35-044C-A494-B872FAB744DD}" destId="{F6202164-1BB3-0643-B9C0-75C815C1877D}" srcOrd="1" destOrd="0" presId="urn:microsoft.com/office/officeart/2009/3/layout/HorizontalOrganizationChart"/>
    <dgm:cxn modelId="{4E80164E-9188-AA4E-9410-8781995812E8}" type="presParOf" srcId="{F6202164-1BB3-0643-B9C0-75C815C1877D}" destId="{738C0AA3-6E42-E74B-8295-B97C0507C4C3}" srcOrd="0" destOrd="0" presId="urn:microsoft.com/office/officeart/2009/3/layout/HorizontalOrganizationChart"/>
    <dgm:cxn modelId="{E28097CA-56B8-204A-A080-EEED946D7852}" type="presParOf" srcId="{738C0AA3-6E42-E74B-8295-B97C0507C4C3}" destId="{F5E22B6F-CB98-4748-A30D-4CC14FF5B9E1}" srcOrd="0" destOrd="0" presId="urn:microsoft.com/office/officeart/2009/3/layout/HorizontalOrganizationChart"/>
    <dgm:cxn modelId="{F6D54AC3-5895-4E4A-A741-DE4A56CFE485}" type="presParOf" srcId="{738C0AA3-6E42-E74B-8295-B97C0507C4C3}" destId="{FF518A47-08AA-5046-89EF-CC5F0DBA5451}" srcOrd="1" destOrd="0" presId="urn:microsoft.com/office/officeart/2009/3/layout/HorizontalOrganizationChart"/>
    <dgm:cxn modelId="{0B473DB1-DB90-7D40-8793-A48D270F08BF}" type="presParOf" srcId="{F6202164-1BB3-0643-B9C0-75C815C1877D}" destId="{F3782305-7DC8-0F4E-BED0-BDDA696B0BB4}" srcOrd="1" destOrd="0" presId="urn:microsoft.com/office/officeart/2009/3/layout/HorizontalOrganizationChart"/>
    <dgm:cxn modelId="{A4D32DBD-DF20-1B42-863E-141CA4759AA8}" type="presParOf" srcId="{F6202164-1BB3-0643-B9C0-75C815C1877D}" destId="{9B6238E4-EDB4-FF46-9CF7-621B9ED327F0}" srcOrd="2" destOrd="0" presId="urn:microsoft.com/office/officeart/2009/3/layout/HorizontalOrganizationChart"/>
    <dgm:cxn modelId="{1BBC1FB7-08D5-B84D-866F-67BEA1FB0D94}" type="presParOf" srcId="{C22E77F5-ED35-044C-A494-B872FAB744DD}" destId="{7BC72669-6A58-504E-83A6-09A0877744D6}" srcOrd="2" destOrd="0" presId="urn:microsoft.com/office/officeart/2009/3/layout/HorizontalOrganizationChart"/>
    <dgm:cxn modelId="{D36476CA-F601-BB47-9D0C-1CC6736C10CA}" type="presParOf" srcId="{C22E77F5-ED35-044C-A494-B872FAB744DD}" destId="{4C311D6E-7549-D349-B39A-E55191293F36}" srcOrd="3" destOrd="0" presId="urn:microsoft.com/office/officeart/2009/3/layout/HorizontalOrganizationChart"/>
    <dgm:cxn modelId="{E33D0716-2E9D-504F-B3B4-07EB12432841}" type="presParOf" srcId="{4C311D6E-7549-D349-B39A-E55191293F36}" destId="{46EBC0AF-CCA2-A449-9CB8-840CF167B9F5}" srcOrd="0" destOrd="0" presId="urn:microsoft.com/office/officeart/2009/3/layout/HorizontalOrganizationChart"/>
    <dgm:cxn modelId="{55F42D60-55A1-024F-B671-ABD6499338B2}" type="presParOf" srcId="{46EBC0AF-CCA2-A449-9CB8-840CF167B9F5}" destId="{41B035F7-F6ED-0740-ADD5-BC48193918EA}" srcOrd="0" destOrd="0" presId="urn:microsoft.com/office/officeart/2009/3/layout/HorizontalOrganizationChart"/>
    <dgm:cxn modelId="{40440AE9-6168-4542-8968-E1F43461C2EC}" type="presParOf" srcId="{46EBC0AF-CCA2-A449-9CB8-840CF167B9F5}" destId="{6D0EDBF2-C2A9-894B-93B7-886901529685}" srcOrd="1" destOrd="0" presId="urn:microsoft.com/office/officeart/2009/3/layout/HorizontalOrganizationChart"/>
    <dgm:cxn modelId="{0AD4A38D-C257-A04C-9FA6-BE8D1A812332}" type="presParOf" srcId="{4C311D6E-7549-D349-B39A-E55191293F36}" destId="{1195A74C-FCD8-974C-B819-4EB67D7FC182}" srcOrd="1" destOrd="0" presId="urn:microsoft.com/office/officeart/2009/3/layout/HorizontalOrganizationChart"/>
    <dgm:cxn modelId="{70480A07-C33B-3247-8A94-84A6DF7F7035}" type="presParOf" srcId="{4C311D6E-7549-D349-B39A-E55191293F36}" destId="{148252A7-5568-DB47-B08B-7E99BA6D3CD7}" srcOrd="2" destOrd="0" presId="urn:microsoft.com/office/officeart/2009/3/layout/HorizontalOrganizationChart"/>
    <dgm:cxn modelId="{C97AECC6-B024-2344-9DA0-4E3A736527A9}" type="presParOf" srcId="{C22E77F5-ED35-044C-A494-B872FAB744DD}" destId="{4EB80BFF-2AD4-5845-860A-43236C86F80D}" srcOrd="4" destOrd="0" presId="urn:microsoft.com/office/officeart/2009/3/layout/HorizontalOrganizationChart"/>
    <dgm:cxn modelId="{DFDD4521-89EA-5742-B019-8415B209C812}" type="presParOf" srcId="{C22E77F5-ED35-044C-A494-B872FAB744DD}" destId="{0BEF47A6-CC4D-814B-939E-30B593295E8F}" srcOrd="5" destOrd="0" presId="urn:microsoft.com/office/officeart/2009/3/layout/HorizontalOrganizationChart"/>
    <dgm:cxn modelId="{2519D4A9-0E5F-3149-B011-165C15AB7EBE}" type="presParOf" srcId="{0BEF47A6-CC4D-814B-939E-30B593295E8F}" destId="{4394108F-F939-A446-8475-39027C8D561A}" srcOrd="0" destOrd="0" presId="urn:microsoft.com/office/officeart/2009/3/layout/HorizontalOrganizationChart"/>
    <dgm:cxn modelId="{6A43E352-C702-2943-9BFA-996CF8ADC77E}" type="presParOf" srcId="{4394108F-F939-A446-8475-39027C8D561A}" destId="{BEA5631B-304F-F046-92B1-5F96557C76BB}" srcOrd="0" destOrd="0" presId="urn:microsoft.com/office/officeart/2009/3/layout/HorizontalOrganizationChart"/>
    <dgm:cxn modelId="{6A223E22-50E9-FA46-8D3D-57F56896A3E7}" type="presParOf" srcId="{4394108F-F939-A446-8475-39027C8D561A}" destId="{0B62E341-9FCD-2E4E-B380-790AF37AC24F}" srcOrd="1" destOrd="0" presId="urn:microsoft.com/office/officeart/2009/3/layout/HorizontalOrganizationChart"/>
    <dgm:cxn modelId="{0489515F-7054-A44C-B55E-0106631ED907}" type="presParOf" srcId="{0BEF47A6-CC4D-814B-939E-30B593295E8F}" destId="{6CB0BDDF-78FC-884C-B1C5-1014E7FDC721}" srcOrd="1" destOrd="0" presId="urn:microsoft.com/office/officeart/2009/3/layout/HorizontalOrganizationChart"/>
    <dgm:cxn modelId="{0C5873C7-1126-7B4B-B55C-CCC2D09B9F6A}" type="presParOf" srcId="{6CB0BDDF-78FC-884C-B1C5-1014E7FDC721}" destId="{B42F05FD-AF80-7C42-93EB-BE542B3909B9}" srcOrd="0" destOrd="0" presId="urn:microsoft.com/office/officeart/2009/3/layout/HorizontalOrganizationChart"/>
    <dgm:cxn modelId="{A548824C-47DD-3943-8500-DE0FDE3E038A}" type="presParOf" srcId="{6CB0BDDF-78FC-884C-B1C5-1014E7FDC721}" destId="{17358FDB-E513-3442-8A2C-9D57FA0695B2}" srcOrd="1" destOrd="0" presId="urn:microsoft.com/office/officeart/2009/3/layout/HorizontalOrganizationChart"/>
    <dgm:cxn modelId="{90993AB9-825D-0840-A99E-E9D85E2403A9}" type="presParOf" srcId="{17358FDB-E513-3442-8A2C-9D57FA0695B2}" destId="{25776280-1A31-8649-852B-C54EA33BA382}" srcOrd="0" destOrd="0" presId="urn:microsoft.com/office/officeart/2009/3/layout/HorizontalOrganizationChart"/>
    <dgm:cxn modelId="{4B377C53-CEB6-D447-823E-E7735EF63A29}" type="presParOf" srcId="{25776280-1A31-8649-852B-C54EA33BA382}" destId="{B5819FDD-A5C0-F442-B8AD-B88EE19E3226}" srcOrd="0" destOrd="0" presId="urn:microsoft.com/office/officeart/2009/3/layout/HorizontalOrganizationChart"/>
    <dgm:cxn modelId="{FE23A958-FF16-8D43-B75B-3774E4724B73}" type="presParOf" srcId="{25776280-1A31-8649-852B-C54EA33BA382}" destId="{010804D5-AC11-C249-8D8F-055501198272}" srcOrd="1" destOrd="0" presId="urn:microsoft.com/office/officeart/2009/3/layout/HorizontalOrganizationChart"/>
    <dgm:cxn modelId="{44708676-E1E9-0C43-B30A-32A579C00FA0}" type="presParOf" srcId="{17358FDB-E513-3442-8A2C-9D57FA0695B2}" destId="{78877D36-D1E8-2346-8770-E286143D263E}" srcOrd="1" destOrd="0" presId="urn:microsoft.com/office/officeart/2009/3/layout/HorizontalOrganizationChart"/>
    <dgm:cxn modelId="{AE894D7A-F89E-904F-89DB-756DC0CA1F3E}" type="presParOf" srcId="{17358FDB-E513-3442-8A2C-9D57FA0695B2}" destId="{987DEEAC-5B9C-C94A-A269-A4418A0A8267}" srcOrd="2" destOrd="0" presId="urn:microsoft.com/office/officeart/2009/3/layout/HorizontalOrganizationChart"/>
    <dgm:cxn modelId="{E4048065-B0F1-A84D-AF96-2FC90A2D6287}" type="presParOf" srcId="{6CB0BDDF-78FC-884C-B1C5-1014E7FDC721}" destId="{981439FE-3386-9045-9ADF-C7DCC3CED1F3}" srcOrd="2" destOrd="0" presId="urn:microsoft.com/office/officeart/2009/3/layout/HorizontalOrganizationChart"/>
    <dgm:cxn modelId="{D8F73090-5FDE-F340-BD9D-4DFCFEC14772}" type="presParOf" srcId="{6CB0BDDF-78FC-884C-B1C5-1014E7FDC721}" destId="{DA930C9A-E3BC-4047-907A-49EA0104461E}" srcOrd="3" destOrd="0" presId="urn:microsoft.com/office/officeart/2009/3/layout/HorizontalOrganizationChart"/>
    <dgm:cxn modelId="{D3DE5DA2-35B4-2D46-B38C-92520496BAFD}" type="presParOf" srcId="{DA930C9A-E3BC-4047-907A-49EA0104461E}" destId="{C4DEBC08-633F-FE45-86B1-8A3D57E014F0}" srcOrd="0" destOrd="0" presId="urn:microsoft.com/office/officeart/2009/3/layout/HorizontalOrganizationChart"/>
    <dgm:cxn modelId="{F165A258-B1DE-0449-A623-0890761E1433}" type="presParOf" srcId="{C4DEBC08-633F-FE45-86B1-8A3D57E014F0}" destId="{49C9FE30-8493-1D4C-B393-9D360D5D887D}" srcOrd="0" destOrd="0" presId="urn:microsoft.com/office/officeart/2009/3/layout/HorizontalOrganizationChart"/>
    <dgm:cxn modelId="{77CE6CBC-9C76-4944-9CDD-B094C4DE9B31}" type="presParOf" srcId="{C4DEBC08-633F-FE45-86B1-8A3D57E014F0}" destId="{4A5F085A-4F60-8F48-87F9-B065EAFA064C}" srcOrd="1" destOrd="0" presId="urn:microsoft.com/office/officeart/2009/3/layout/HorizontalOrganizationChart"/>
    <dgm:cxn modelId="{25EAFE0A-1D5A-EB4D-8080-CD2A35CB8215}" type="presParOf" srcId="{DA930C9A-E3BC-4047-907A-49EA0104461E}" destId="{B4C55A8D-87E0-5D40-ABE3-8CD021379144}" srcOrd="1" destOrd="0" presId="urn:microsoft.com/office/officeart/2009/3/layout/HorizontalOrganizationChart"/>
    <dgm:cxn modelId="{048D05E0-E165-9844-AAAD-A391A19A0C44}" type="presParOf" srcId="{DA930C9A-E3BC-4047-907A-49EA0104461E}" destId="{33DEA950-385E-7344-8F16-50DB2889A0EA}" srcOrd="2" destOrd="0" presId="urn:microsoft.com/office/officeart/2009/3/layout/HorizontalOrganizationChart"/>
    <dgm:cxn modelId="{7201200C-8B81-2440-8B10-97101859CD81}" type="presParOf" srcId="{6CB0BDDF-78FC-884C-B1C5-1014E7FDC721}" destId="{C81A2621-CA45-EF4F-8299-ABC500936EE0}" srcOrd="4" destOrd="0" presId="urn:microsoft.com/office/officeart/2009/3/layout/HorizontalOrganizationChart"/>
    <dgm:cxn modelId="{DFB08583-C154-3549-9431-589E223EA6FA}" type="presParOf" srcId="{6CB0BDDF-78FC-884C-B1C5-1014E7FDC721}" destId="{5F39E286-2EC2-CA40-AC7C-04C62F4ABD69}" srcOrd="5" destOrd="0" presId="urn:microsoft.com/office/officeart/2009/3/layout/HorizontalOrganizationChart"/>
    <dgm:cxn modelId="{9CF2703C-D444-AF43-BF09-CC68D54983F8}" type="presParOf" srcId="{5F39E286-2EC2-CA40-AC7C-04C62F4ABD69}" destId="{1DBD0226-8FDE-5E4E-AC32-8B9B955B08E0}" srcOrd="0" destOrd="0" presId="urn:microsoft.com/office/officeart/2009/3/layout/HorizontalOrganizationChart"/>
    <dgm:cxn modelId="{EB191D2D-0322-C843-8F94-5C8A9C2F744A}" type="presParOf" srcId="{1DBD0226-8FDE-5E4E-AC32-8B9B955B08E0}" destId="{8F11548F-0E87-854E-BCAC-B4C4D5A3C785}" srcOrd="0" destOrd="0" presId="urn:microsoft.com/office/officeart/2009/3/layout/HorizontalOrganizationChart"/>
    <dgm:cxn modelId="{2E4FC1DD-E969-3647-AEC1-4AFDBD407472}" type="presParOf" srcId="{1DBD0226-8FDE-5E4E-AC32-8B9B955B08E0}" destId="{ABFA8017-E336-E342-BB64-91AF49428E5D}" srcOrd="1" destOrd="0" presId="urn:microsoft.com/office/officeart/2009/3/layout/HorizontalOrganizationChart"/>
    <dgm:cxn modelId="{2D9F76F5-62D5-0C49-A3A1-E067FEFEBC50}" type="presParOf" srcId="{5F39E286-2EC2-CA40-AC7C-04C62F4ABD69}" destId="{41956CD9-4427-564B-AB7B-8AD48A1CC438}" srcOrd="1" destOrd="0" presId="urn:microsoft.com/office/officeart/2009/3/layout/HorizontalOrganizationChart"/>
    <dgm:cxn modelId="{F79B4B48-E859-184F-B50B-125D733CA1D1}" type="presParOf" srcId="{5F39E286-2EC2-CA40-AC7C-04C62F4ABD69}" destId="{90B8A625-D374-9C4E-A3BD-6D2F3C8DF7E5}" srcOrd="2" destOrd="0" presId="urn:microsoft.com/office/officeart/2009/3/layout/HorizontalOrganizationChart"/>
    <dgm:cxn modelId="{DAB3DCA8-6976-B043-B26E-278FD5127454}" type="presParOf" srcId="{6CB0BDDF-78FC-884C-B1C5-1014E7FDC721}" destId="{12BDED2B-1986-A945-9E89-8E1A908B9E22}" srcOrd="6" destOrd="0" presId="urn:microsoft.com/office/officeart/2009/3/layout/HorizontalOrganizationChart"/>
    <dgm:cxn modelId="{F54601A0-1972-9B44-AC5A-6EEDBAD2A9D8}" type="presParOf" srcId="{6CB0BDDF-78FC-884C-B1C5-1014E7FDC721}" destId="{E6622BD0-0B32-B04F-B842-284F37CD1B6E}" srcOrd="7" destOrd="0" presId="urn:microsoft.com/office/officeart/2009/3/layout/HorizontalOrganizationChart"/>
    <dgm:cxn modelId="{52C6592A-7C82-244A-A41B-56849A8410E6}" type="presParOf" srcId="{E6622BD0-0B32-B04F-B842-284F37CD1B6E}" destId="{13E2A216-93D9-444E-ABE7-46072EAE4110}" srcOrd="0" destOrd="0" presId="urn:microsoft.com/office/officeart/2009/3/layout/HorizontalOrganizationChart"/>
    <dgm:cxn modelId="{8B3ACE1C-6785-FA4E-98BF-E862920A7523}" type="presParOf" srcId="{13E2A216-93D9-444E-ABE7-46072EAE4110}" destId="{C55FACD4-4AAC-6247-8CD7-5F71BEBDF2B5}" srcOrd="0" destOrd="0" presId="urn:microsoft.com/office/officeart/2009/3/layout/HorizontalOrganizationChart"/>
    <dgm:cxn modelId="{73205BA3-06AB-1946-8F92-6628C5D389FF}" type="presParOf" srcId="{13E2A216-93D9-444E-ABE7-46072EAE4110}" destId="{74EE52D9-89FB-8341-9645-63D990BE4BCB}" srcOrd="1" destOrd="0" presId="urn:microsoft.com/office/officeart/2009/3/layout/HorizontalOrganizationChart"/>
    <dgm:cxn modelId="{5A2E5680-1311-014B-8C68-4DA843D5D7B1}" type="presParOf" srcId="{E6622BD0-0B32-B04F-B842-284F37CD1B6E}" destId="{52AFD28A-A510-8F4B-8538-BFCDFE262246}" srcOrd="1" destOrd="0" presId="urn:microsoft.com/office/officeart/2009/3/layout/HorizontalOrganizationChart"/>
    <dgm:cxn modelId="{22E8D63D-965B-A245-AE87-CEEA9872C29F}" type="presParOf" srcId="{E6622BD0-0B32-B04F-B842-284F37CD1B6E}" destId="{B0D961F8-2AC0-1249-9B3D-60ED00C4776B}" srcOrd="2" destOrd="0" presId="urn:microsoft.com/office/officeart/2009/3/layout/HorizontalOrganizationChart"/>
    <dgm:cxn modelId="{0687A79D-18B6-6740-B715-C86471987A21}" type="presParOf" srcId="{0BEF47A6-CC4D-814B-939E-30B593295E8F}" destId="{16BE73D3-5EF6-3442-9263-1993002416A8}" srcOrd="2" destOrd="0" presId="urn:microsoft.com/office/officeart/2009/3/layout/HorizontalOrganizationChart"/>
    <dgm:cxn modelId="{4BE6F019-1132-ED4A-A52A-A73D9552E04A}" type="presParOf" srcId="{C22E77F5-ED35-044C-A494-B872FAB744DD}" destId="{F3C00AAC-20B0-004F-9786-3DAAAC91BA08}" srcOrd="6" destOrd="0" presId="urn:microsoft.com/office/officeart/2009/3/layout/HorizontalOrganizationChart"/>
    <dgm:cxn modelId="{97430112-814A-444C-BE51-0635A80224FC}" type="presParOf" srcId="{C22E77F5-ED35-044C-A494-B872FAB744DD}" destId="{38B3C9B7-DD42-C64F-9F10-F6766779342F}" srcOrd="7" destOrd="0" presId="urn:microsoft.com/office/officeart/2009/3/layout/HorizontalOrganizationChart"/>
    <dgm:cxn modelId="{3DDF9AFC-FF14-AF40-BF47-61648017A967}" type="presParOf" srcId="{38B3C9B7-DD42-C64F-9F10-F6766779342F}" destId="{04E39A0F-FA72-A74B-8488-AA5C7CD9AF35}" srcOrd="0" destOrd="0" presId="urn:microsoft.com/office/officeart/2009/3/layout/HorizontalOrganizationChart"/>
    <dgm:cxn modelId="{62B2F399-6B4B-C348-81BC-8478904125E0}" type="presParOf" srcId="{04E39A0F-FA72-A74B-8488-AA5C7CD9AF35}" destId="{E57FD8BB-8F91-DD43-A76C-640BA3422994}" srcOrd="0" destOrd="0" presId="urn:microsoft.com/office/officeart/2009/3/layout/HorizontalOrganizationChart"/>
    <dgm:cxn modelId="{9F56241C-C704-4D4A-A2CF-8A21EC47FD70}" type="presParOf" srcId="{04E39A0F-FA72-A74B-8488-AA5C7CD9AF35}" destId="{EE9430A9-9113-A84A-A3BA-7801BDC55208}" srcOrd="1" destOrd="0" presId="urn:microsoft.com/office/officeart/2009/3/layout/HorizontalOrganizationChart"/>
    <dgm:cxn modelId="{887DEE6D-8684-3F41-B07A-1EDE1B3A0A42}" type="presParOf" srcId="{38B3C9B7-DD42-C64F-9F10-F6766779342F}" destId="{D563AF5C-83F7-9044-AA45-69A1446D7226}" srcOrd="1" destOrd="0" presId="urn:microsoft.com/office/officeart/2009/3/layout/HorizontalOrganizationChart"/>
    <dgm:cxn modelId="{90DECAE9-6A53-354D-9667-0A4B10629F8A}" type="presParOf" srcId="{38B3C9B7-DD42-C64F-9F10-F6766779342F}" destId="{2AB61BC3-10D9-4242-8526-6AB93A8DFD8F}" srcOrd="2" destOrd="0" presId="urn:microsoft.com/office/officeart/2009/3/layout/HorizontalOrganizationChart"/>
    <dgm:cxn modelId="{2DC28103-624B-524D-8ADC-121D39F6BA15}" type="presParOf" srcId="{C22E77F5-ED35-044C-A494-B872FAB744DD}" destId="{7FC47868-B7DA-F148-901B-E01121B2D660}" srcOrd="8" destOrd="0" presId="urn:microsoft.com/office/officeart/2009/3/layout/HorizontalOrganizationChart"/>
    <dgm:cxn modelId="{88CA7E58-AA0D-1A4C-A7A2-A263E8E8C29D}" type="presParOf" srcId="{C22E77F5-ED35-044C-A494-B872FAB744DD}" destId="{2F0803BE-96BD-494A-86CE-BA7E59EA8C12}" srcOrd="9" destOrd="0" presId="urn:microsoft.com/office/officeart/2009/3/layout/HorizontalOrganizationChart"/>
    <dgm:cxn modelId="{EE26629E-69A6-5342-AE9C-79A375742871}" type="presParOf" srcId="{2F0803BE-96BD-494A-86CE-BA7E59EA8C12}" destId="{D71663F3-B939-6D4F-B755-76769A0CD8A4}" srcOrd="0" destOrd="0" presId="urn:microsoft.com/office/officeart/2009/3/layout/HorizontalOrganizationChart"/>
    <dgm:cxn modelId="{E42BC55E-5677-F444-B23B-8B309F9E8DB3}" type="presParOf" srcId="{D71663F3-B939-6D4F-B755-76769A0CD8A4}" destId="{5C6D5543-7BF8-1640-8A6A-1944CB7E3B10}" srcOrd="0" destOrd="0" presId="urn:microsoft.com/office/officeart/2009/3/layout/HorizontalOrganizationChart"/>
    <dgm:cxn modelId="{2A6A91AA-45F6-1E45-B665-91F7E7FD6BF4}" type="presParOf" srcId="{D71663F3-B939-6D4F-B755-76769A0CD8A4}" destId="{4E021E2D-72E9-1143-B363-C078986A9C8B}" srcOrd="1" destOrd="0" presId="urn:microsoft.com/office/officeart/2009/3/layout/HorizontalOrganizationChart"/>
    <dgm:cxn modelId="{B558FF9A-5492-9C4D-9714-5325A0064D09}" type="presParOf" srcId="{2F0803BE-96BD-494A-86CE-BA7E59EA8C12}" destId="{C987FC54-3C5A-384F-872F-4A1873F8DF82}" srcOrd="1" destOrd="0" presId="urn:microsoft.com/office/officeart/2009/3/layout/HorizontalOrganizationChart"/>
    <dgm:cxn modelId="{614C477D-41D4-DF4E-836F-C64D34B7C32B}" type="presParOf" srcId="{2F0803BE-96BD-494A-86CE-BA7E59EA8C12}" destId="{D6BFADA3-A032-6D4A-B441-E57C348B506A}" srcOrd="2" destOrd="0" presId="urn:microsoft.com/office/officeart/2009/3/layout/HorizontalOrganizationChart"/>
    <dgm:cxn modelId="{F6DB7B45-8EF2-F142-B74C-A02FBCC4EA53}" type="presParOf" srcId="{C22E77F5-ED35-044C-A494-B872FAB744DD}" destId="{03B10D6F-1773-2644-8527-FEED8A770A75}" srcOrd="10" destOrd="0" presId="urn:microsoft.com/office/officeart/2009/3/layout/HorizontalOrganizationChart"/>
    <dgm:cxn modelId="{4DCA3B29-26B9-1947-ACBC-89317DCCE843}" type="presParOf" srcId="{C22E77F5-ED35-044C-A494-B872FAB744DD}" destId="{2548ADFE-0988-3348-A240-6527977C4F93}" srcOrd="11" destOrd="0" presId="urn:microsoft.com/office/officeart/2009/3/layout/HorizontalOrganizationChart"/>
    <dgm:cxn modelId="{A5EF1BF9-100A-384D-AC77-93BA1195EFD3}" type="presParOf" srcId="{2548ADFE-0988-3348-A240-6527977C4F93}" destId="{9C4F30F4-12C2-F94D-9F1A-DAA49FCA0A1C}" srcOrd="0" destOrd="0" presId="urn:microsoft.com/office/officeart/2009/3/layout/HorizontalOrganizationChart"/>
    <dgm:cxn modelId="{C89F5EF4-391B-744A-9257-9C5FA23A1139}" type="presParOf" srcId="{9C4F30F4-12C2-F94D-9F1A-DAA49FCA0A1C}" destId="{2D734C88-BB9E-314B-A7E7-9B08AF7DCAAE}" srcOrd="0" destOrd="0" presId="urn:microsoft.com/office/officeart/2009/3/layout/HorizontalOrganizationChart"/>
    <dgm:cxn modelId="{6B392210-CEF1-4B45-813E-8B8AF04A8473}" type="presParOf" srcId="{9C4F30F4-12C2-F94D-9F1A-DAA49FCA0A1C}" destId="{A59B2090-FC93-BB4F-85A9-16EC5AC7DCD3}" srcOrd="1" destOrd="0" presId="urn:microsoft.com/office/officeart/2009/3/layout/HorizontalOrganizationChart"/>
    <dgm:cxn modelId="{376841B5-C0EF-DE43-8441-226689A898B9}" type="presParOf" srcId="{2548ADFE-0988-3348-A240-6527977C4F93}" destId="{4792A1A7-2D82-964F-8D7E-3F447F2B9E88}" srcOrd="1" destOrd="0" presId="urn:microsoft.com/office/officeart/2009/3/layout/HorizontalOrganizationChart"/>
    <dgm:cxn modelId="{AE58D08B-482E-0846-82FF-40BC1B28ECE4}" type="presParOf" srcId="{4792A1A7-2D82-964F-8D7E-3F447F2B9E88}" destId="{08215B3F-E7AE-D643-BB19-BC87C363903D}" srcOrd="0" destOrd="0" presId="urn:microsoft.com/office/officeart/2009/3/layout/HorizontalOrganizationChart"/>
    <dgm:cxn modelId="{6215D6AE-6D89-0C43-8EEC-784332E67387}" type="presParOf" srcId="{4792A1A7-2D82-964F-8D7E-3F447F2B9E88}" destId="{4EB862D7-558B-5342-B71C-DD65278FC979}" srcOrd="1" destOrd="0" presId="urn:microsoft.com/office/officeart/2009/3/layout/HorizontalOrganizationChart"/>
    <dgm:cxn modelId="{62DF4C05-6FE9-BA46-B9FE-E965819DC3DF}" type="presParOf" srcId="{4EB862D7-558B-5342-B71C-DD65278FC979}" destId="{612E8A2F-3AF7-EC49-8A04-C836EF251DAD}" srcOrd="0" destOrd="0" presId="urn:microsoft.com/office/officeart/2009/3/layout/HorizontalOrganizationChart"/>
    <dgm:cxn modelId="{5E1BFCAC-9B97-3B47-8D42-FAC97585F656}" type="presParOf" srcId="{612E8A2F-3AF7-EC49-8A04-C836EF251DAD}" destId="{B506F398-802E-3F4C-B39F-019C991BE61D}" srcOrd="0" destOrd="0" presId="urn:microsoft.com/office/officeart/2009/3/layout/HorizontalOrganizationChart"/>
    <dgm:cxn modelId="{074341BC-1A69-F444-ACF9-F794E176C4AF}" type="presParOf" srcId="{612E8A2F-3AF7-EC49-8A04-C836EF251DAD}" destId="{0DBED8E1-BBA1-D348-8948-5A818699D8A7}" srcOrd="1" destOrd="0" presId="urn:microsoft.com/office/officeart/2009/3/layout/HorizontalOrganizationChart"/>
    <dgm:cxn modelId="{09FB48A4-8BB5-8345-8498-1B549826EE01}" type="presParOf" srcId="{4EB862D7-558B-5342-B71C-DD65278FC979}" destId="{0FBAA745-3586-D04C-A170-72D58F337837}" srcOrd="1" destOrd="0" presId="urn:microsoft.com/office/officeart/2009/3/layout/HorizontalOrganizationChart"/>
    <dgm:cxn modelId="{2661044E-EACF-4948-B62E-93A70F3D6615}" type="presParOf" srcId="{4EB862D7-558B-5342-B71C-DD65278FC979}" destId="{65EEC1F1-6877-B840-8646-33BE69ACE27C}" srcOrd="2" destOrd="0" presId="urn:microsoft.com/office/officeart/2009/3/layout/HorizontalOrganizationChart"/>
    <dgm:cxn modelId="{F1BD4197-51FF-8249-84B8-B2F547BDE80A}" type="presParOf" srcId="{2548ADFE-0988-3348-A240-6527977C4F93}" destId="{D1CCCC92-03A3-834B-8663-3F73C2BC03F1}" srcOrd="2" destOrd="0" presId="urn:microsoft.com/office/officeart/2009/3/layout/HorizontalOrganizationChart"/>
    <dgm:cxn modelId="{BF7E9593-DB3C-5D46-AE76-6F12FF2EEBE8}" type="presParOf" srcId="{856626CF-80D3-0E42-8C42-FBB42AB83E5A}" destId="{66892AB3-F6DE-574C-83FE-7D3A6F2F66D6}"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15B3F-E7AE-D643-BB19-BC87C363903D}">
      <dsp:nvSpPr>
        <dsp:cNvPr id="0" name=""/>
        <dsp:cNvSpPr/>
      </dsp:nvSpPr>
      <dsp:spPr>
        <a:xfrm>
          <a:off x="3183998" y="5988897"/>
          <a:ext cx="405854" cy="91440"/>
        </a:xfrm>
        <a:custGeom>
          <a:avLst/>
          <a:gdLst/>
          <a:ahLst/>
          <a:cxnLst/>
          <a:rect l="0" t="0" r="0" b="0"/>
          <a:pathLst>
            <a:path>
              <a:moveTo>
                <a:pt x="0" y="45720"/>
              </a:moveTo>
              <a:lnTo>
                <a:pt x="405854" y="4572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03B10D6F-1773-2644-8527-FEED8A770A75}">
      <dsp:nvSpPr>
        <dsp:cNvPr id="0" name=""/>
        <dsp:cNvSpPr/>
      </dsp:nvSpPr>
      <dsp:spPr>
        <a:xfrm>
          <a:off x="1680612" y="3281997"/>
          <a:ext cx="405854" cy="2752619"/>
        </a:xfrm>
        <a:custGeom>
          <a:avLst/>
          <a:gdLst/>
          <a:ahLst/>
          <a:cxnLst/>
          <a:rect l="0" t="0" r="0" b="0"/>
          <a:pathLst>
            <a:path>
              <a:moveTo>
                <a:pt x="0" y="0"/>
              </a:moveTo>
              <a:lnTo>
                <a:pt x="202927" y="0"/>
              </a:lnTo>
              <a:lnTo>
                <a:pt x="202927" y="2752619"/>
              </a:lnTo>
              <a:lnTo>
                <a:pt x="405854" y="2752619"/>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7FC47868-B7DA-F148-901B-E01121B2D660}">
      <dsp:nvSpPr>
        <dsp:cNvPr id="0" name=""/>
        <dsp:cNvSpPr/>
      </dsp:nvSpPr>
      <dsp:spPr>
        <a:xfrm>
          <a:off x="1680612" y="3281997"/>
          <a:ext cx="405854" cy="1456336"/>
        </a:xfrm>
        <a:custGeom>
          <a:avLst/>
          <a:gdLst/>
          <a:ahLst/>
          <a:cxnLst/>
          <a:rect l="0" t="0" r="0" b="0"/>
          <a:pathLst>
            <a:path>
              <a:moveTo>
                <a:pt x="0" y="0"/>
              </a:moveTo>
              <a:lnTo>
                <a:pt x="202927" y="0"/>
              </a:lnTo>
              <a:lnTo>
                <a:pt x="202927" y="1456336"/>
              </a:lnTo>
              <a:lnTo>
                <a:pt x="405854" y="1456336"/>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F3C00AAC-20B0-004F-9786-3DAAAC91BA08}">
      <dsp:nvSpPr>
        <dsp:cNvPr id="0" name=""/>
        <dsp:cNvSpPr/>
      </dsp:nvSpPr>
      <dsp:spPr>
        <a:xfrm>
          <a:off x="1680612" y="3281997"/>
          <a:ext cx="405854" cy="317313"/>
        </a:xfrm>
        <a:custGeom>
          <a:avLst/>
          <a:gdLst/>
          <a:ahLst/>
          <a:cxnLst/>
          <a:rect l="0" t="0" r="0" b="0"/>
          <a:pathLst>
            <a:path>
              <a:moveTo>
                <a:pt x="0" y="0"/>
              </a:moveTo>
              <a:lnTo>
                <a:pt x="202927" y="0"/>
              </a:lnTo>
              <a:lnTo>
                <a:pt x="202927" y="317313"/>
              </a:lnTo>
              <a:lnTo>
                <a:pt x="405854" y="317313"/>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12BDED2B-1986-A945-9E89-8E1A908B9E22}">
      <dsp:nvSpPr>
        <dsp:cNvPr id="0" name=""/>
        <dsp:cNvSpPr/>
      </dsp:nvSpPr>
      <dsp:spPr>
        <a:xfrm>
          <a:off x="2881981" y="2460025"/>
          <a:ext cx="405854" cy="1572141"/>
        </a:xfrm>
        <a:custGeom>
          <a:avLst/>
          <a:gdLst/>
          <a:ahLst/>
          <a:cxnLst/>
          <a:rect l="0" t="0" r="0" b="0"/>
          <a:pathLst>
            <a:path>
              <a:moveTo>
                <a:pt x="0" y="0"/>
              </a:moveTo>
              <a:lnTo>
                <a:pt x="202927" y="0"/>
              </a:lnTo>
              <a:lnTo>
                <a:pt x="202927" y="1572141"/>
              </a:lnTo>
              <a:lnTo>
                <a:pt x="405854" y="157214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C81A2621-CA45-EF4F-8299-ABC500936EE0}">
      <dsp:nvSpPr>
        <dsp:cNvPr id="0" name=""/>
        <dsp:cNvSpPr/>
      </dsp:nvSpPr>
      <dsp:spPr>
        <a:xfrm>
          <a:off x="2881981" y="2460025"/>
          <a:ext cx="405854" cy="717394"/>
        </a:xfrm>
        <a:custGeom>
          <a:avLst/>
          <a:gdLst/>
          <a:ahLst/>
          <a:cxnLst/>
          <a:rect l="0" t="0" r="0" b="0"/>
          <a:pathLst>
            <a:path>
              <a:moveTo>
                <a:pt x="0" y="0"/>
              </a:moveTo>
              <a:lnTo>
                <a:pt x="202927" y="0"/>
              </a:lnTo>
              <a:lnTo>
                <a:pt x="202927" y="717394"/>
              </a:lnTo>
              <a:lnTo>
                <a:pt x="405854" y="717394"/>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981439FE-3386-9045-9ADF-C7DCC3CED1F3}">
      <dsp:nvSpPr>
        <dsp:cNvPr id="0" name=""/>
        <dsp:cNvSpPr/>
      </dsp:nvSpPr>
      <dsp:spPr>
        <a:xfrm>
          <a:off x="2881981" y="1984380"/>
          <a:ext cx="405854" cy="475644"/>
        </a:xfrm>
        <a:custGeom>
          <a:avLst/>
          <a:gdLst/>
          <a:ahLst/>
          <a:cxnLst/>
          <a:rect l="0" t="0" r="0" b="0"/>
          <a:pathLst>
            <a:path>
              <a:moveTo>
                <a:pt x="0" y="475644"/>
              </a:moveTo>
              <a:lnTo>
                <a:pt x="202927" y="475644"/>
              </a:lnTo>
              <a:lnTo>
                <a:pt x="202927" y="0"/>
              </a:lnTo>
              <a:lnTo>
                <a:pt x="405854" y="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B42F05FD-AF80-7C42-93EB-BE542B3909B9}">
      <dsp:nvSpPr>
        <dsp:cNvPr id="0" name=""/>
        <dsp:cNvSpPr/>
      </dsp:nvSpPr>
      <dsp:spPr>
        <a:xfrm>
          <a:off x="2881981" y="830692"/>
          <a:ext cx="405854" cy="1629333"/>
        </a:xfrm>
        <a:custGeom>
          <a:avLst/>
          <a:gdLst/>
          <a:ahLst/>
          <a:cxnLst/>
          <a:rect l="0" t="0" r="0" b="0"/>
          <a:pathLst>
            <a:path>
              <a:moveTo>
                <a:pt x="0" y="1629333"/>
              </a:moveTo>
              <a:lnTo>
                <a:pt x="202927" y="1629333"/>
              </a:lnTo>
              <a:lnTo>
                <a:pt x="202927" y="0"/>
              </a:lnTo>
              <a:lnTo>
                <a:pt x="405854" y="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4EB80BFF-2AD4-5845-860A-43236C86F80D}">
      <dsp:nvSpPr>
        <dsp:cNvPr id="0" name=""/>
        <dsp:cNvSpPr/>
      </dsp:nvSpPr>
      <dsp:spPr>
        <a:xfrm>
          <a:off x="1680612" y="2460025"/>
          <a:ext cx="405854" cy="821972"/>
        </a:xfrm>
        <a:custGeom>
          <a:avLst/>
          <a:gdLst/>
          <a:ahLst/>
          <a:cxnLst/>
          <a:rect l="0" t="0" r="0" b="0"/>
          <a:pathLst>
            <a:path>
              <a:moveTo>
                <a:pt x="0" y="821972"/>
              </a:moveTo>
              <a:lnTo>
                <a:pt x="202927" y="821972"/>
              </a:lnTo>
              <a:lnTo>
                <a:pt x="202927" y="0"/>
              </a:lnTo>
              <a:lnTo>
                <a:pt x="405854" y="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7BC72669-6A58-504E-83A6-09A0877744D6}">
      <dsp:nvSpPr>
        <dsp:cNvPr id="0" name=""/>
        <dsp:cNvSpPr/>
      </dsp:nvSpPr>
      <dsp:spPr>
        <a:xfrm>
          <a:off x="1680612" y="1387828"/>
          <a:ext cx="405854" cy="1894169"/>
        </a:xfrm>
        <a:custGeom>
          <a:avLst/>
          <a:gdLst/>
          <a:ahLst/>
          <a:cxnLst/>
          <a:rect l="0" t="0" r="0" b="0"/>
          <a:pathLst>
            <a:path>
              <a:moveTo>
                <a:pt x="0" y="1894169"/>
              </a:moveTo>
              <a:lnTo>
                <a:pt x="202927" y="1894169"/>
              </a:lnTo>
              <a:lnTo>
                <a:pt x="202927" y="0"/>
              </a:lnTo>
              <a:lnTo>
                <a:pt x="405854" y="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139CAA70-D5AA-3F49-A5B3-0462E2A1453A}">
      <dsp:nvSpPr>
        <dsp:cNvPr id="0" name=""/>
        <dsp:cNvSpPr/>
      </dsp:nvSpPr>
      <dsp:spPr>
        <a:xfrm>
          <a:off x="1680612" y="415699"/>
          <a:ext cx="405854" cy="2866298"/>
        </a:xfrm>
        <a:custGeom>
          <a:avLst/>
          <a:gdLst/>
          <a:ahLst/>
          <a:cxnLst/>
          <a:rect l="0" t="0" r="0" b="0"/>
          <a:pathLst>
            <a:path>
              <a:moveTo>
                <a:pt x="0" y="2866298"/>
              </a:moveTo>
              <a:lnTo>
                <a:pt x="202927" y="2866298"/>
              </a:lnTo>
              <a:lnTo>
                <a:pt x="202927" y="0"/>
              </a:lnTo>
              <a:lnTo>
                <a:pt x="405854" y="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DA1371AC-A4D1-964C-B638-7DA5E7054E23}">
      <dsp:nvSpPr>
        <dsp:cNvPr id="0" name=""/>
        <dsp:cNvSpPr/>
      </dsp:nvSpPr>
      <dsp:spPr>
        <a:xfrm>
          <a:off x="989341" y="2987360"/>
          <a:ext cx="691271" cy="58927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HDF5 datatype</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type class</a:t>
          </a:r>
        </a:p>
        <a:p>
          <a:pPr lvl="0" algn="ctr" defTabSz="266700">
            <a:lnSpc>
              <a:spcPct val="90000"/>
            </a:lnSpc>
            <a:spcBef>
              <a:spcPct val="0"/>
            </a:spcBef>
            <a:spcAft>
              <a:spcPct val="35000"/>
            </a:spcAft>
          </a:pPr>
          <a:endParaRPr lang="en-US" sz="600" kern="1200">
            <a:solidFill>
              <a:schemeClr val="tx1">
                <a:lumMod val="95000"/>
                <a:lumOff val="5000"/>
              </a:schemeClr>
            </a:solidFill>
          </a:endParaRPr>
        </a:p>
      </dsp:txBody>
      <dsp:txXfrm>
        <a:off x="989341" y="2987360"/>
        <a:ext cx="691271" cy="589274"/>
      </dsp:txXfrm>
    </dsp:sp>
    <dsp:sp modelId="{F5E22B6F-CB98-4748-A30D-4CC14FF5B9E1}">
      <dsp:nvSpPr>
        <dsp:cNvPr id="0" name=""/>
        <dsp:cNvSpPr/>
      </dsp:nvSpPr>
      <dsp:spPr>
        <a:xfrm>
          <a:off x="2086466" y="1129"/>
          <a:ext cx="819927" cy="829140"/>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Array</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element number</a:t>
          </a:r>
        </a:p>
        <a:p>
          <a:pPr lvl="0" algn="ctr" defTabSz="266700">
            <a:lnSpc>
              <a:spcPct val="90000"/>
            </a:lnSpc>
            <a:spcBef>
              <a:spcPct val="0"/>
            </a:spcBef>
            <a:spcAft>
              <a:spcPct val="35000"/>
            </a:spcAft>
          </a:pPr>
          <a:r>
            <a:rPr lang="en-US" sz="600" kern="1200">
              <a:solidFill>
                <a:schemeClr val="tx1">
                  <a:lumMod val="95000"/>
                  <a:lumOff val="5000"/>
                </a:schemeClr>
              </a:solidFill>
            </a:rPr>
            <a:t>number of dimensions</a:t>
          </a:r>
        </a:p>
        <a:p>
          <a:pPr lvl="0" algn="ctr" defTabSz="266700">
            <a:lnSpc>
              <a:spcPct val="90000"/>
            </a:lnSpc>
            <a:spcBef>
              <a:spcPct val="0"/>
            </a:spcBef>
            <a:spcAft>
              <a:spcPct val="35000"/>
            </a:spcAft>
          </a:pPr>
          <a:r>
            <a:rPr lang="en-US" sz="600" kern="1200">
              <a:solidFill>
                <a:schemeClr val="tx1">
                  <a:lumMod val="95000"/>
                  <a:lumOff val="5000"/>
                </a:schemeClr>
              </a:solidFill>
            </a:rPr>
            <a:t>dimension sizes</a:t>
          </a:r>
        </a:p>
      </dsp:txBody>
      <dsp:txXfrm>
        <a:off x="2086466" y="1129"/>
        <a:ext cx="819927" cy="829140"/>
      </dsp:txXfrm>
    </dsp:sp>
    <dsp:sp modelId="{41B035F7-F6ED-0740-ADD5-BC48193918EA}">
      <dsp:nvSpPr>
        <dsp:cNvPr id="0" name=""/>
        <dsp:cNvSpPr/>
      </dsp:nvSpPr>
      <dsp:spPr>
        <a:xfrm>
          <a:off x="2086466" y="1083928"/>
          <a:ext cx="828105" cy="607799"/>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Opaque</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tag</a:t>
          </a:r>
        </a:p>
      </dsp:txBody>
      <dsp:txXfrm>
        <a:off x="2086466" y="1083928"/>
        <a:ext cx="828105" cy="607799"/>
      </dsp:txXfrm>
    </dsp:sp>
    <dsp:sp modelId="{BEA5631B-304F-F046-92B1-5F96557C76BB}">
      <dsp:nvSpPr>
        <dsp:cNvPr id="0" name=""/>
        <dsp:cNvSpPr/>
      </dsp:nvSpPr>
      <dsp:spPr>
        <a:xfrm>
          <a:off x="2086466" y="1945386"/>
          <a:ext cx="795515" cy="1029276"/>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Atomic</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byte order</a:t>
          </a:r>
        </a:p>
        <a:p>
          <a:pPr lvl="0" algn="ctr" defTabSz="266700">
            <a:lnSpc>
              <a:spcPct val="90000"/>
            </a:lnSpc>
            <a:spcBef>
              <a:spcPct val="0"/>
            </a:spcBef>
            <a:spcAft>
              <a:spcPct val="35000"/>
            </a:spcAft>
          </a:pPr>
          <a:r>
            <a:rPr lang="en-US" sz="600" kern="1200">
              <a:solidFill>
                <a:schemeClr val="tx1">
                  <a:lumMod val="95000"/>
                  <a:lumOff val="5000"/>
                </a:schemeClr>
              </a:solidFill>
            </a:rPr>
            <a:t>precision</a:t>
          </a:r>
        </a:p>
        <a:p>
          <a:pPr lvl="0" algn="ctr" defTabSz="266700">
            <a:lnSpc>
              <a:spcPct val="90000"/>
            </a:lnSpc>
            <a:spcBef>
              <a:spcPct val="0"/>
            </a:spcBef>
            <a:spcAft>
              <a:spcPct val="35000"/>
            </a:spcAft>
          </a:pPr>
          <a:r>
            <a:rPr lang="en-US" sz="600" kern="1200">
              <a:solidFill>
                <a:schemeClr val="tx1">
                  <a:lumMod val="95000"/>
                  <a:lumOff val="5000"/>
                </a:schemeClr>
              </a:solidFill>
            </a:rPr>
            <a:t>offset</a:t>
          </a:r>
        </a:p>
        <a:p>
          <a:pPr lvl="0" algn="ctr" defTabSz="266700">
            <a:lnSpc>
              <a:spcPct val="90000"/>
            </a:lnSpc>
            <a:spcBef>
              <a:spcPct val="0"/>
            </a:spcBef>
            <a:spcAft>
              <a:spcPct val="35000"/>
            </a:spcAft>
          </a:pPr>
          <a:r>
            <a:rPr lang="en-US" sz="600" kern="1200">
              <a:solidFill>
                <a:schemeClr val="tx1">
                  <a:lumMod val="95000"/>
                  <a:lumOff val="5000"/>
                </a:schemeClr>
              </a:solidFill>
            </a:rPr>
            <a:t>LSB padding</a:t>
          </a:r>
        </a:p>
        <a:p>
          <a:pPr lvl="0" algn="ctr" defTabSz="266700">
            <a:lnSpc>
              <a:spcPct val="90000"/>
            </a:lnSpc>
            <a:spcBef>
              <a:spcPct val="0"/>
            </a:spcBef>
            <a:spcAft>
              <a:spcPct val="35000"/>
            </a:spcAft>
          </a:pPr>
          <a:r>
            <a:rPr lang="en-US" sz="600" kern="1200">
              <a:solidFill>
                <a:schemeClr val="tx1">
                  <a:lumMod val="95000"/>
                  <a:lumOff val="5000"/>
                </a:schemeClr>
              </a:solidFill>
            </a:rPr>
            <a:t>MSB padding</a:t>
          </a:r>
        </a:p>
      </dsp:txBody>
      <dsp:txXfrm>
        <a:off x="2086466" y="1945386"/>
        <a:ext cx="795515" cy="1029276"/>
      </dsp:txXfrm>
    </dsp:sp>
    <dsp:sp modelId="{B5819FDD-A5C0-F442-B8AD-B88EE19E3226}">
      <dsp:nvSpPr>
        <dsp:cNvPr id="0" name=""/>
        <dsp:cNvSpPr/>
      </dsp:nvSpPr>
      <dsp:spPr>
        <a:xfrm>
          <a:off x="3287836" y="578420"/>
          <a:ext cx="900326" cy="504543"/>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Integer</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signed or unsigned</a:t>
          </a:r>
        </a:p>
      </dsp:txBody>
      <dsp:txXfrm>
        <a:off x="3287836" y="578420"/>
        <a:ext cx="900326" cy="504543"/>
      </dsp:txXfrm>
    </dsp:sp>
    <dsp:sp modelId="{49C9FE30-8493-1D4C-B393-9D360D5D887D}">
      <dsp:nvSpPr>
        <dsp:cNvPr id="0" name=""/>
        <dsp:cNvSpPr/>
      </dsp:nvSpPr>
      <dsp:spPr>
        <a:xfrm>
          <a:off x="3287836" y="1336623"/>
          <a:ext cx="921208" cy="1295514"/>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Floating number</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sign bit position</a:t>
          </a:r>
        </a:p>
        <a:p>
          <a:pPr lvl="0" algn="ctr" defTabSz="266700">
            <a:lnSpc>
              <a:spcPct val="90000"/>
            </a:lnSpc>
            <a:spcBef>
              <a:spcPct val="0"/>
            </a:spcBef>
            <a:spcAft>
              <a:spcPct val="35000"/>
            </a:spcAft>
          </a:pPr>
          <a:r>
            <a:rPr lang="en-US" sz="600" kern="1200">
              <a:solidFill>
                <a:schemeClr val="tx1">
                  <a:lumMod val="95000"/>
                  <a:lumOff val="5000"/>
                </a:schemeClr>
              </a:solidFill>
            </a:rPr>
            <a:t>exponent position</a:t>
          </a:r>
        </a:p>
        <a:p>
          <a:pPr lvl="0" algn="ctr" defTabSz="266700">
            <a:lnSpc>
              <a:spcPct val="90000"/>
            </a:lnSpc>
            <a:spcBef>
              <a:spcPct val="0"/>
            </a:spcBef>
            <a:spcAft>
              <a:spcPct val="35000"/>
            </a:spcAft>
          </a:pPr>
          <a:r>
            <a:rPr lang="en-US" sz="600" kern="1200">
              <a:solidFill>
                <a:schemeClr val="tx1">
                  <a:lumMod val="95000"/>
                  <a:lumOff val="5000"/>
                </a:schemeClr>
              </a:solidFill>
            </a:rPr>
            <a:t>exponent size</a:t>
          </a:r>
        </a:p>
        <a:p>
          <a:pPr lvl="0" algn="ctr" defTabSz="266700">
            <a:lnSpc>
              <a:spcPct val="90000"/>
            </a:lnSpc>
            <a:spcBef>
              <a:spcPct val="0"/>
            </a:spcBef>
            <a:spcAft>
              <a:spcPct val="35000"/>
            </a:spcAft>
          </a:pPr>
          <a:r>
            <a:rPr lang="en-US" sz="600" kern="1200">
              <a:solidFill>
                <a:schemeClr val="tx1">
                  <a:lumMod val="95000"/>
                  <a:lumOff val="5000"/>
                </a:schemeClr>
              </a:solidFill>
            </a:rPr>
            <a:t>exponent bias</a:t>
          </a:r>
        </a:p>
        <a:p>
          <a:pPr lvl="0" algn="ctr" defTabSz="266700">
            <a:lnSpc>
              <a:spcPct val="90000"/>
            </a:lnSpc>
            <a:spcBef>
              <a:spcPct val="0"/>
            </a:spcBef>
            <a:spcAft>
              <a:spcPct val="35000"/>
            </a:spcAft>
          </a:pPr>
          <a:r>
            <a:rPr lang="en-US" sz="600" kern="1200">
              <a:solidFill>
                <a:schemeClr val="tx1">
                  <a:lumMod val="95000"/>
                  <a:lumOff val="5000"/>
                </a:schemeClr>
              </a:solidFill>
            </a:rPr>
            <a:t>mantissa position</a:t>
          </a:r>
        </a:p>
        <a:p>
          <a:pPr lvl="0" algn="ctr" defTabSz="266700">
            <a:lnSpc>
              <a:spcPct val="90000"/>
            </a:lnSpc>
            <a:spcBef>
              <a:spcPct val="0"/>
            </a:spcBef>
            <a:spcAft>
              <a:spcPct val="35000"/>
            </a:spcAft>
          </a:pPr>
          <a:r>
            <a:rPr lang="en-US" sz="600" kern="1200">
              <a:solidFill>
                <a:schemeClr val="tx1">
                  <a:lumMod val="95000"/>
                  <a:lumOff val="5000"/>
                </a:schemeClr>
              </a:solidFill>
            </a:rPr>
            <a:t>mantissa size</a:t>
          </a:r>
        </a:p>
        <a:p>
          <a:pPr lvl="0" algn="ctr" defTabSz="266700">
            <a:lnSpc>
              <a:spcPct val="90000"/>
            </a:lnSpc>
            <a:spcBef>
              <a:spcPct val="0"/>
            </a:spcBef>
            <a:spcAft>
              <a:spcPct val="35000"/>
            </a:spcAft>
          </a:pPr>
          <a:r>
            <a:rPr lang="en-US" sz="600" kern="1200">
              <a:solidFill>
                <a:schemeClr val="tx1">
                  <a:lumMod val="95000"/>
                  <a:lumOff val="5000"/>
                </a:schemeClr>
              </a:solidFill>
            </a:rPr>
            <a:t>normalization</a:t>
          </a:r>
        </a:p>
        <a:p>
          <a:pPr lvl="0" algn="ctr" defTabSz="266700">
            <a:lnSpc>
              <a:spcPct val="90000"/>
            </a:lnSpc>
            <a:spcBef>
              <a:spcPct val="0"/>
            </a:spcBef>
            <a:spcAft>
              <a:spcPct val="35000"/>
            </a:spcAft>
          </a:pPr>
          <a:r>
            <a:rPr lang="en-US" sz="600" kern="1200">
              <a:solidFill>
                <a:schemeClr val="tx1">
                  <a:lumMod val="95000"/>
                  <a:lumOff val="5000"/>
                </a:schemeClr>
              </a:solidFill>
            </a:rPr>
            <a:t>padding</a:t>
          </a:r>
        </a:p>
      </dsp:txBody>
      <dsp:txXfrm>
        <a:off x="3287836" y="1336623"/>
        <a:ext cx="921208" cy="1295514"/>
      </dsp:txXfrm>
    </dsp:sp>
    <dsp:sp modelId="{8F11548F-0E87-854E-BCAC-B4C4D5A3C785}">
      <dsp:nvSpPr>
        <dsp:cNvPr id="0" name=""/>
        <dsp:cNvSpPr/>
      </dsp:nvSpPr>
      <dsp:spPr>
        <a:xfrm>
          <a:off x="3287836" y="2885797"/>
          <a:ext cx="981497" cy="583246"/>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String</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character set</a:t>
          </a:r>
        </a:p>
        <a:p>
          <a:pPr lvl="0" algn="ctr" defTabSz="266700">
            <a:lnSpc>
              <a:spcPct val="90000"/>
            </a:lnSpc>
            <a:spcBef>
              <a:spcPct val="0"/>
            </a:spcBef>
            <a:spcAft>
              <a:spcPct val="35000"/>
            </a:spcAft>
          </a:pPr>
          <a:r>
            <a:rPr lang="en-US" sz="600" kern="1200">
              <a:solidFill>
                <a:schemeClr val="tx1">
                  <a:lumMod val="95000"/>
                  <a:lumOff val="5000"/>
                </a:schemeClr>
              </a:solidFill>
            </a:rPr>
            <a:t>padding</a:t>
          </a:r>
        </a:p>
      </dsp:txBody>
      <dsp:txXfrm>
        <a:off x="3287836" y="2885797"/>
        <a:ext cx="981497" cy="583246"/>
      </dsp:txXfrm>
    </dsp:sp>
    <dsp:sp modelId="{C55FACD4-4AAC-6247-8CD7-5F71BEBDF2B5}">
      <dsp:nvSpPr>
        <dsp:cNvPr id="0" name=""/>
        <dsp:cNvSpPr/>
      </dsp:nvSpPr>
      <dsp:spPr>
        <a:xfrm>
          <a:off x="3287836" y="3722702"/>
          <a:ext cx="953717" cy="618927"/>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Reference</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type</a:t>
          </a:r>
        </a:p>
        <a:p>
          <a:pPr lvl="0" algn="ctr" defTabSz="266700">
            <a:lnSpc>
              <a:spcPct val="90000"/>
            </a:lnSpc>
            <a:spcBef>
              <a:spcPct val="0"/>
            </a:spcBef>
            <a:spcAft>
              <a:spcPct val="35000"/>
            </a:spcAft>
          </a:pPr>
          <a:r>
            <a:rPr lang="en-US" sz="600" kern="1200">
              <a:solidFill>
                <a:schemeClr val="tx1">
                  <a:lumMod val="95000"/>
                  <a:lumOff val="5000"/>
                </a:schemeClr>
              </a:solidFill>
            </a:rPr>
            <a:t>location</a:t>
          </a:r>
        </a:p>
      </dsp:txBody>
      <dsp:txXfrm>
        <a:off x="3287836" y="3722702"/>
        <a:ext cx="953717" cy="618927"/>
      </dsp:txXfrm>
    </dsp:sp>
    <dsp:sp modelId="{E57FD8BB-8F91-DD43-A76C-640BA3422994}">
      <dsp:nvSpPr>
        <dsp:cNvPr id="0" name=""/>
        <dsp:cNvSpPr/>
      </dsp:nvSpPr>
      <dsp:spPr>
        <a:xfrm>
          <a:off x="2086466" y="3228322"/>
          <a:ext cx="798700" cy="741976"/>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Enum</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number of members</a:t>
          </a:r>
        </a:p>
        <a:p>
          <a:pPr lvl="0" algn="ctr" defTabSz="266700">
            <a:lnSpc>
              <a:spcPct val="90000"/>
            </a:lnSpc>
            <a:spcBef>
              <a:spcPct val="0"/>
            </a:spcBef>
            <a:spcAft>
              <a:spcPct val="35000"/>
            </a:spcAft>
          </a:pPr>
          <a:r>
            <a:rPr lang="en-US" sz="600" kern="1200">
              <a:solidFill>
                <a:schemeClr val="tx1">
                  <a:lumMod val="95000"/>
                  <a:lumOff val="5000"/>
                </a:schemeClr>
              </a:solidFill>
            </a:rPr>
            <a:t>values of members</a:t>
          </a:r>
        </a:p>
        <a:p>
          <a:pPr lvl="0" algn="ctr" defTabSz="266700">
            <a:lnSpc>
              <a:spcPct val="90000"/>
            </a:lnSpc>
            <a:spcBef>
              <a:spcPct val="0"/>
            </a:spcBef>
            <a:spcAft>
              <a:spcPct val="35000"/>
            </a:spcAft>
          </a:pPr>
          <a:r>
            <a:rPr lang="en-US" sz="600" kern="1200">
              <a:solidFill>
                <a:schemeClr val="tx1">
                  <a:lumMod val="95000"/>
                  <a:lumOff val="5000"/>
                </a:schemeClr>
              </a:solidFill>
            </a:rPr>
            <a:t>names of members</a:t>
          </a:r>
        </a:p>
      </dsp:txBody>
      <dsp:txXfrm>
        <a:off x="2086466" y="3228322"/>
        <a:ext cx="798700" cy="741976"/>
      </dsp:txXfrm>
    </dsp:sp>
    <dsp:sp modelId="{5C6D5543-7BF8-1640-8A6A-1944CB7E3B10}">
      <dsp:nvSpPr>
        <dsp:cNvPr id="0" name=""/>
        <dsp:cNvSpPr/>
      </dsp:nvSpPr>
      <dsp:spPr>
        <a:xfrm>
          <a:off x="2086466" y="4223958"/>
          <a:ext cx="1095644" cy="1028750"/>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Variable-length</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VL type</a:t>
          </a:r>
        </a:p>
        <a:p>
          <a:pPr lvl="0" algn="ctr" defTabSz="266700">
            <a:lnSpc>
              <a:spcPct val="90000"/>
            </a:lnSpc>
            <a:spcBef>
              <a:spcPct val="0"/>
            </a:spcBef>
            <a:spcAft>
              <a:spcPct val="35000"/>
            </a:spcAft>
          </a:pPr>
          <a:r>
            <a:rPr lang="en-US" sz="600" kern="1200">
              <a:solidFill>
                <a:schemeClr val="tx1">
                  <a:lumMod val="95000"/>
                  <a:lumOff val="5000"/>
                </a:schemeClr>
              </a:solidFill>
            </a:rPr>
            <a:t>character set for VL string</a:t>
          </a:r>
        </a:p>
        <a:p>
          <a:pPr lvl="0" algn="ctr" defTabSz="266700">
            <a:lnSpc>
              <a:spcPct val="90000"/>
            </a:lnSpc>
            <a:spcBef>
              <a:spcPct val="0"/>
            </a:spcBef>
            <a:spcAft>
              <a:spcPct val="35000"/>
            </a:spcAft>
          </a:pPr>
          <a:r>
            <a:rPr lang="en-US" sz="600" kern="1200">
              <a:solidFill>
                <a:schemeClr val="tx1">
                  <a:lumMod val="95000"/>
                  <a:lumOff val="5000"/>
                </a:schemeClr>
              </a:solidFill>
            </a:rPr>
            <a:t>padding for VL string</a:t>
          </a:r>
        </a:p>
      </dsp:txBody>
      <dsp:txXfrm>
        <a:off x="2086466" y="4223958"/>
        <a:ext cx="1095644" cy="1028750"/>
      </dsp:txXfrm>
    </dsp:sp>
    <dsp:sp modelId="{2D734C88-BB9E-314B-A7E7-9B08AF7DCAAE}">
      <dsp:nvSpPr>
        <dsp:cNvPr id="0" name=""/>
        <dsp:cNvSpPr/>
      </dsp:nvSpPr>
      <dsp:spPr>
        <a:xfrm>
          <a:off x="2086466" y="5506368"/>
          <a:ext cx="1097531" cy="1056497"/>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Compound</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number of members</a:t>
          </a:r>
        </a:p>
        <a:p>
          <a:pPr lvl="0" algn="ctr" defTabSz="266700">
            <a:lnSpc>
              <a:spcPct val="90000"/>
            </a:lnSpc>
            <a:spcBef>
              <a:spcPct val="0"/>
            </a:spcBef>
            <a:spcAft>
              <a:spcPct val="35000"/>
            </a:spcAft>
          </a:pPr>
          <a:r>
            <a:rPr lang="en-US" sz="600" kern="1200">
              <a:solidFill>
                <a:schemeClr val="tx1">
                  <a:lumMod val="95000"/>
                  <a:lumOff val="5000"/>
                </a:schemeClr>
              </a:solidFill>
            </a:rPr>
            <a:t>total member size</a:t>
          </a:r>
        </a:p>
        <a:p>
          <a:pPr lvl="0" algn="ctr" defTabSz="266700">
            <a:lnSpc>
              <a:spcPct val="90000"/>
            </a:lnSpc>
            <a:spcBef>
              <a:spcPct val="0"/>
            </a:spcBef>
            <a:spcAft>
              <a:spcPct val="35000"/>
            </a:spcAft>
          </a:pPr>
          <a:r>
            <a:rPr lang="en-US" sz="600" kern="1200">
              <a:solidFill>
                <a:schemeClr val="tx1">
                  <a:lumMod val="95000"/>
                  <a:lumOff val="5000"/>
                </a:schemeClr>
              </a:solidFill>
            </a:rPr>
            <a:t>packed</a:t>
          </a:r>
        </a:p>
      </dsp:txBody>
      <dsp:txXfrm>
        <a:off x="2086466" y="5506368"/>
        <a:ext cx="1097531" cy="1056497"/>
      </dsp:txXfrm>
    </dsp:sp>
    <dsp:sp modelId="{B506F398-802E-3F4C-B39F-019C991BE61D}">
      <dsp:nvSpPr>
        <dsp:cNvPr id="0" name=""/>
        <dsp:cNvSpPr/>
      </dsp:nvSpPr>
      <dsp:spPr>
        <a:xfrm>
          <a:off x="3589852" y="5572101"/>
          <a:ext cx="907206" cy="925030"/>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chemeClr val="tx1">
                  <a:lumMod val="95000"/>
                  <a:lumOff val="5000"/>
                </a:schemeClr>
              </a:solidFill>
            </a:rPr>
            <a:t>Member of compound</a:t>
          </a:r>
        </a:p>
        <a:p>
          <a:pPr lvl="0" algn="ctr" defTabSz="266700">
            <a:lnSpc>
              <a:spcPct val="90000"/>
            </a:lnSpc>
            <a:spcBef>
              <a:spcPct val="0"/>
            </a:spcBef>
            <a:spcAft>
              <a:spcPct val="35000"/>
            </a:spcAft>
          </a:pPr>
          <a:r>
            <a:rPr lang="en-US" sz="600" kern="1200">
              <a:solidFill>
                <a:schemeClr val="tx1">
                  <a:lumMod val="95000"/>
                  <a:lumOff val="5000"/>
                </a:schemeClr>
              </a:solidFill>
            </a:rPr>
            <a:t>---------------------------</a:t>
          </a:r>
        </a:p>
        <a:p>
          <a:pPr lvl="0" algn="ctr" defTabSz="266700">
            <a:lnSpc>
              <a:spcPct val="90000"/>
            </a:lnSpc>
            <a:spcBef>
              <a:spcPct val="0"/>
            </a:spcBef>
            <a:spcAft>
              <a:spcPct val="35000"/>
            </a:spcAft>
          </a:pPr>
          <a:r>
            <a:rPr lang="en-US" sz="600" kern="1200">
              <a:solidFill>
                <a:schemeClr val="tx1">
                  <a:lumMod val="95000"/>
                  <a:lumOff val="5000"/>
                </a:schemeClr>
              </a:solidFill>
            </a:rPr>
            <a:t>name </a:t>
          </a:r>
        </a:p>
        <a:p>
          <a:pPr lvl="0" algn="ctr" defTabSz="266700">
            <a:lnSpc>
              <a:spcPct val="90000"/>
            </a:lnSpc>
            <a:spcBef>
              <a:spcPct val="0"/>
            </a:spcBef>
            <a:spcAft>
              <a:spcPct val="35000"/>
            </a:spcAft>
          </a:pPr>
          <a:r>
            <a:rPr lang="en-US" sz="600" kern="1200">
              <a:solidFill>
                <a:schemeClr val="tx1">
                  <a:lumMod val="95000"/>
                  <a:lumOff val="5000"/>
                </a:schemeClr>
              </a:solidFill>
            </a:rPr>
            <a:t>offset in struct</a:t>
          </a:r>
        </a:p>
        <a:p>
          <a:pPr lvl="0" algn="ctr" defTabSz="266700">
            <a:lnSpc>
              <a:spcPct val="90000"/>
            </a:lnSpc>
            <a:spcBef>
              <a:spcPct val="0"/>
            </a:spcBef>
            <a:spcAft>
              <a:spcPct val="35000"/>
            </a:spcAft>
          </a:pPr>
          <a:r>
            <a:rPr lang="en-US" sz="600" kern="1200">
              <a:solidFill>
                <a:schemeClr val="tx1">
                  <a:lumMod val="95000"/>
                  <a:lumOff val="5000"/>
                </a:schemeClr>
              </a:solidFill>
            </a:rPr>
            <a:t>size</a:t>
          </a:r>
        </a:p>
        <a:p>
          <a:pPr lvl="0" algn="ctr" defTabSz="266700">
            <a:lnSpc>
              <a:spcPct val="90000"/>
            </a:lnSpc>
            <a:spcBef>
              <a:spcPct val="0"/>
            </a:spcBef>
            <a:spcAft>
              <a:spcPct val="35000"/>
            </a:spcAft>
          </a:pPr>
          <a:r>
            <a:rPr lang="en-US" sz="600" kern="1200">
              <a:solidFill>
                <a:schemeClr val="tx1">
                  <a:lumMod val="95000"/>
                  <a:lumOff val="5000"/>
                </a:schemeClr>
              </a:solidFill>
            </a:rPr>
            <a:t>data type</a:t>
          </a:r>
        </a:p>
      </dsp:txBody>
      <dsp:txXfrm>
        <a:off x="3589852" y="5572101"/>
        <a:ext cx="907206" cy="92503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2A96-3EB8-B14F-969F-EF902A45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Doc in Template.dotx</Template>
  <TotalTime>3171</TotalTime>
  <Pages>23</Pages>
  <Words>5119</Words>
  <Characters>29181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Raymond Lu</dc:creator>
  <cp:lastModifiedBy>Raymond Lu</cp:lastModifiedBy>
  <cp:revision>69</cp:revision>
  <cp:lastPrinted>2012-01-23T19:22:00Z</cp:lastPrinted>
  <dcterms:created xsi:type="dcterms:W3CDTF">2011-12-01T17:35:00Z</dcterms:created>
  <dcterms:modified xsi:type="dcterms:W3CDTF">2012-01-23T21:56:00Z</dcterms:modified>
</cp:coreProperties>
</file>