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74" w:rsidRDefault="00005E43" w:rsidP="00450A37">
      <w:pPr>
        <w:pStyle w:val="Title"/>
      </w:pPr>
      <w:r>
        <w:t>HDF5 Compression Troubleshooting</w:t>
      </w:r>
    </w:p>
    <w:p w:rsidR="00611674" w:rsidRDefault="00005E43" w:rsidP="00C55253">
      <w:pPr>
        <w:pStyle w:val="Subtitle"/>
      </w:pPr>
      <w:r>
        <w:t>Elena Pourmal</w:t>
      </w:r>
    </w:p>
    <w:p w:rsidR="00DA0043" w:rsidRDefault="00DA0043" w:rsidP="00F70422"/>
    <w:p w:rsidR="00CF1493" w:rsidRDefault="00005E43" w:rsidP="00611674">
      <w:pPr>
        <w:pStyle w:val="Abstract"/>
      </w:pPr>
      <w:r>
        <w:t>The purpose of this technical note is to help HDF5 users with troubleshooting problems with HDF5 filters, especially with compression filters. The document assumes that the reader knows HDF5 basics and is aware of the compression feature in HDF5.</w:t>
      </w:r>
    </w:p>
    <w:p w:rsidR="00296618" w:rsidRDefault="00296618" w:rsidP="00296618"/>
    <w:p w:rsidR="00C55253" w:rsidRDefault="00C5525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005E43" w:rsidRDefault="00005E43" w:rsidP="00F70422"/>
    <w:p w:rsidR="00C55253" w:rsidRDefault="00C55253" w:rsidP="00F70422"/>
    <w:p w:rsidR="00C55253" w:rsidRDefault="00C55253" w:rsidP="00F70422"/>
    <w:p w:rsidR="00BF3FFA" w:rsidRDefault="00104ABF" w:rsidP="00104ABF">
      <w:pPr>
        <w:jc w:val="right"/>
      </w:pPr>
      <w:r>
        <w:rPr>
          <w:noProof/>
        </w:rPr>
        <w:drawing>
          <wp:anchor distT="0" distB="0" distL="114300" distR="114300" simplePos="0" relativeHeight="251660288" behindDoc="0" locked="0" layoutInCell="1" allowOverlap="1" wp14:anchorId="049C1A46" wp14:editId="73A88FB9">
            <wp:simplePos x="0" y="0"/>
            <wp:positionH relativeFrom="column">
              <wp:posOffset>3049905</wp:posOffset>
            </wp:positionH>
            <wp:positionV relativeFrom="paragraph">
              <wp:posOffset>-3175</wp:posOffset>
            </wp:positionV>
            <wp:extent cx="2889504" cy="1773936"/>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04" cy="1773936"/>
                    </a:xfrm>
                    <a:prstGeom prst="rect">
                      <a:avLst/>
                    </a:prstGeom>
                  </pic:spPr>
                </pic:pic>
              </a:graphicData>
            </a:graphic>
            <wp14:sizeRelH relativeFrom="margin">
              <wp14:pctWidth>0</wp14:pctWidth>
            </wp14:sizeRelH>
            <wp14:sizeRelV relativeFrom="margin">
              <wp14:pctHeight>0</wp14:pctHeight>
            </wp14:sizeRelV>
          </wp:anchor>
        </w:drawing>
      </w:r>
    </w:p>
    <w:p w:rsidR="00C55253" w:rsidRDefault="00C55253" w:rsidP="003E5831">
      <w:pPr>
        <w:pStyle w:val="Copyright"/>
      </w:pPr>
      <w:r>
        <w:lastRenderedPageBreak/>
        <w:t>Copyright 201</w:t>
      </w:r>
      <w:r w:rsidR="00005E43">
        <w:t>5</w:t>
      </w:r>
      <w:r>
        <w:t xml:space="preserve"> by </w:t>
      </w:r>
      <w:proofErr w:type="gramStart"/>
      <w:r>
        <w:t>The</w:t>
      </w:r>
      <w:proofErr w:type="gramEnd"/>
      <w:r>
        <w:t xml:space="preserve"> HDF Group.</w:t>
      </w:r>
    </w:p>
    <w:p w:rsidR="00C55253" w:rsidRDefault="00C55253" w:rsidP="00C55253"/>
    <w:p w:rsidR="00C55253" w:rsidRPr="00702264" w:rsidRDefault="00C55253" w:rsidP="00C55253">
      <w:pPr>
        <w:rPr>
          <w:b/>
        </w:rPr>
      </w:pPr>
      <w:r w:rsidRPr="00702264">
        <w:rPr>
          <w:b/>
        </w:rPr>
        <w:t>All rights reserved.</w:t>
      </w:r>
    </w:p>
    <w:p w:rsidR="00C55253" w:rsidRDefault="00C55253" w:rsidP="00C55253"/>
    <w:p w:rsidR="00690D2A" w:rsidRDefault="00690D2A" w:rsidP="00C55253"/>
    <w:p w:rsidR="00104ABF" w:rsidRDefault="00104ABF" w:rsidP="00C55253"/>
    <w:p w:rsidR="00104ABF" w:rsidRDefault="00104ABF" w:rsidP="00C55253">
      <w:r>
        <w:t xml:space="preserve">For more information about The HDF Group, see </w:t>
      </w:r>
      <w:hyperlink r:id="rId10" w:history="1">
        <w:r w:rsidRPr="002E30AA">
          <w:rPr>
            <w:rStyle w:val="Hyperlink"/>
          </w:rPr>
          <w:t>www.hdfgroup.org</w:t>
        </w:r>
      </w:hyperlink>
      <w:r>
        <w:t xml:space="preserve">. </w:t>
      </w:r>
      <w:r w:rsidR="00005E43">
        <w:t>For more information about copyright</w:t>
      </w:r>
      <w:r w:rsidR="00A22A99">
        <w:t>s</w:t>
      </w:r>
      <w:r w:rsidR="00005E43">
        <w:t xml:space="preserve">, see </w:t>
      </w:r>
      <w:hyperlink r:id="rId11" w:history="1">
        <w:r w:rsidR="00005E43" w:rsidRPr="00A53098">
          <w:rPr>
            <w:rStyle w:val="Hyperlink"/>
          </w:rPr>
          <w:t>http://www.hdfgroup.org/HDF5/doc/Copyright.html</w:t>
        </w:r>
      </w:hyperlink>
      <w:r w:rsidR="00005E43">
        <w:t xml:space="preserve">. </w:t>
      </w:r>
    </w:p>
    <w:p w:rsidR="00104ABF" w:rsidRDefault="00104ABF" w:rsidP="00C55253"/>
    <w:p w:rsidR="00104ABF" w:rsidRDefault="00104ABF" w:rsidP="00C55253"/>
    <w:p w:rsidR="00104ABF" w:rsidRDefault="00104ABF" w:rsidP="00C55253"/>
    <w:p w:rsidR="00104ABF" w:rsidRDefault="00104ABF" w:rsidP="00C55253"/>
    <w:p w:rsidR="00F70422" w:rsidRPr="00913E2A" w:rsidRDefault="00F70422" w:rsidP="00F70422"/>
    <w:p w:rsidR="008866B7" w:rsidRDefault="008866B7" w:rsidP="00450A37">
      <w:pPr>
        <w:pStyle w:val="Contents"/>
        <w:sectPr w:rsidR="008866B7" w:rsidSect="00FB3BE6">
          <w:headerReference w:type="default" r:id="rId12"/>
          <w:footerReference w:type="default" r:id="rId13"/>
          <w:pgSz w:w="12240" w:h="15840" w:code="1"/>
          <w:pgMar w:top="1440" w:right="1440" w:bottom="1440" w:left="1440" w:header="432" w:footer="720" w:gutter="0"/>
          <w:cols w:space="720"/>
          <w:titlePg/>
          <w:docGrid w:linePitch="360"/>
        </w:sectPr>
      </w:pPr>
    </w:p>
    <w:p w:rsidR="00460A7C" w:rsidRDefault="00C55253" w:rsidP="00450A37">
      <w:pPr>
        <w:pStyle w:val="Contents"/>
      </w:pPr>
      <w:r>
        <w:lastRenderedPageBreak/>
        <w:t>Contents</w:t>
      </w:r>
      <w:r w:rsidR="009746A3">
        <w:t xml:space="preserve"> </w:t>
      </w:r>
    </w:p>
    <w:p w:rsidR="00152C6E" w:rsidRDefault="00C55253">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152C6E">
        <w:t>1. Introduction</w:t>
      </w:r>
      <w:r w:rsidR="00152C6E">
        <w:tab/>
      </w:r>
      <w:r w:rsidR="00152C6E">
        <w:fldChar w:fldCharType="begin"/>
      </w:r>
      <w:r w:rsidR="00152C6E">
        <w:instrText xml:space="preserve"> PAGEREF _Toc417653338 \h </w:instrText>
      </w:r>
      <w:r w:rsidR="00152C6E">
        <w:fldChar w:fldCharType="separate"/>
      </w:r>
      <w:r w:rsidR="00A22A99">
        <w:t>4</w:t>
      </w:r>
      <w:r w:rsidR="00152C6E">
        <w:fldChar w:fldCharType="end"/>
      </w:r>
    </w:p>
    <w:p w:rsidR="00152C6E" w:rsidRDefault="00152C6E">
      <w:pPr>
        <w:pStyle w:val="TOC1"/>
        <w:rPr>
          <w:lang w:bidi="ar-SA"/>
        </w:rPr>
      </w:pPr>
      <w:r>
        <w:t>2. An Overview of HDF5 Compression Troubleshooting</w:t>
      </w:r>
      <w:r>
        <w:tab/>
      </w:r>
      <w:r>
        <w:fldChar w:fldCharType="begin"/>
      </w:r>
      <w:r>
        <w:instrText xml:space="preserve"> PAGEREF _Toc417653339 \h </w:instrText>
      </w:r>
      <w:r>
        <w:fldChar w:fldCharType="separate"/>
      </w:r>
      <w:r w:rsidR="00A22A99">
        <w:t>5</w:t>
      </w:r>
      <w:r>
        <w:fldChar w:fldCharType="end"/>
      </w:r>
    </w:p>
    <w:p w:rsidR="00152C6E" w:rsidRDefault="00152C6E">
      <w:pPr>
        <w:pStyle w:val="TOC1"/>
        <w:rPr>
          <w:lang w:bidi="ar-SA"/>
        </w:rPr>
      </w:pPr>
      <w:r>
        <w:t>3. If a Filter Was Not Applied</w:t>
      </w:r>
      <w:r>
        <w:tab/>
      </w:r>
      <w:r>
        <w:fldChar w:fldCharType="begin"/>
      </w:r>
      <w:r>
        <w:instrText xml:space="preserve"> PAGEREF _Toc417653340 \h </w:instrText>
      </w:r>
      <w:r>
        <w:fldChar w:fldCharType="separate"/>
      </w:r>
      <w:r w:rsidR="00A22A99">
        <w:t>6</w:t>
      </w:r>
      <w:r>
        <w:fldChar w:fldCharType="end"/>
      </w:r>
    </w:p>
    <w:p w:rsidR="00152C6E" w:rsidRDefault="00152C6E">
      <w:pPr>
        <w:pStyle w:val="TOC2"/>
        <w:rPr>
          <w:lang w:bidi="ar-SA"/>
        </w:rPr>
      </w:pPr>
      <w:r>
        <w:t>3.1. How the HDF5 Library Configuration May Miss a Compression Filter</w:t>
      </w:r>
      <w:r>
        <w:tab/>
      </w:r>
      <w:r>
        <w:fldChar w:fldCharType="begin"/>
      </w:r>
      <w:r>
        <w:instrText xml:space="preserve"> PAGEREF _Toc417653341 \h </w:instrText>
      </w:r>
      <w:r>
        <w:fldChar w:fldCharType="separate"/>
      </w:r>
      <w:r w:rsidR="00A22A99">
        <w:t>6</w:t>
      </w:r>
      <w:r>
        <w:fldChar w:fldCharType="end"/>
      </w:r>
    </w:p>
    <w:p w:rsidR="00152C6E" w:rsidRDefault="00152C6E">
      <w:pPr>
        <w:pStyle w:val="TOC2"/>
        <w:rPr>
          <w:lang w:bidi="ar-SA"/>
        </w:rPr>
      </w:pPr>
      <w:r>
        <w:t>3.2. How Does the HDF5 Library Behave in the Absence of a Filter</w:t>
      </w:r>
      <w:r>
        <w:tab/>
      </w:r>
      <w:r>
        <w:fldChar w:fldCharType="begin"/>
      </w:r>
      <w:r>
        <w:instrText xml:space="preserve"> PAGEREF _Toc417653342 \h </w:instrText>
      </w:r>
      <w:r>
        <w:fldChar w:fldCharType="separate"/>
      </w:r>
      <w:r w:rsidR="00A22A99">
        <w:t>7</w:t>
      </w:r>
      <w:r>
        <w:fldChar w:fldCharType="end"/>
      </w:r>
    </w:p>
    <w:p w:rsidR="00152C6E" w:rsidRDefault="00152C6E">
      <w:pPr>
        <w:pStyle w:val="TOC2"/>
        <w:rPr>
          <w:lang w:bidi="ar-SA"/>
        </w:rPr>
      </w:pPr>
      <w:r>
        <w:t>3.3. How to Determine if the HDF5 Library was Configured with a Needed Compression Filter</w:t>
      </w:r>
      <w:r>
        <w:tab/>
      </w:r>
      <w:r>
        <w:fldChar w:fldCharType="begin"/>
      </w:r>
      <w:r>
        <w:instrText xml:space="preserve"> PAGEREF _Toc417653343 \h </w:instrText>
      </w:r>
      <w:r>
        <w:fldChar w:fldCharType="separate"/>
      </w:r>
      <w:r w:rsidR="00A22A99">
        <w:t>8</w:t>
      </w:r>
      <w:r>
        <w:fldChar w:fldCharType="end"/>
      </w:r>
    </w:p>
    <w:p w:rsidR="00152C6E" w:rsidRDefault="00152C6E">
      <w:pPr>
        <w:pStyle w:val="TOC3"/>
        <w:rPr>
          <w:rFonts w:eastAsiaTheme="minorEastAsia"/>
          <w:noProof/>
        </w:rPr>
      </w:pPr>
      <w:r>
        <w:rPr>
          <w:noProof/>
        </w:rPr>
        <w:t>3.3.1. Examine the hdf5lib.settings File</w:t>
      </w:r>
      <w:r>
        <w:rPr>
          <w:noProof/>
        </w:rPr>
        <w:tab/>
      </w:r>
      <w:r>
        <w:rPr>
          <w:noProof/>
        </w:rPr>
        <w:fldChar w:fldCharType="begin"/>
      </w:r>
      <w:r>
        <w:rPr>
          <w:noProof/>
        </w:rPr>
        <w:instrText xml:space="preserve"> PAGEREF _Toc417653344 \h </w:instrText>
      </w:r>
      <w:r>
        <w:rPr>
          <w:noProof/>
        </w:rPr>
      </w:r>
      <w:r>
        <w:rPr>
          <w:noProof/>
        </w:rPr>
        <w:fldChar w:fldCharType="separate"/>
      </w:r>
      <w:r w:rsidR="00A22A99">
        <w:rPr>
          <w:noProof/>
        </w:rPr>
        <w:t>9</w:t>
      </w:r>
      <w:r>
        <w:rPr>
          <w:noProof/>
        </w:rPr>
        <w:fldChar w:fldCharType="end"/>
      </w:r>
    </w:p>
    <w:p w:rsidR="00152C6E" w:rsidRDefault="00152C6E">
      <w:pPr>
        <w:pStyle w:val="TOC3"/>
        <w:rPr>
          <w:rFonts w:eastAsiaTheme="minorEastAsia"/>
          <w:noProof/>
        </w:rPr>
      </w:pPr>
      <w:r>
        <w:rPr>
          <w:noProof/>
        </w:rPr>
        <w:t>3.3.2. Examine the H5pubconf.h Header File</w:t>
      </w:r>
      <w:r>
        <w:rPr>
          <w:noProof/>
        </w:rPr>
        <w:tab/>
      </w:r>
      <w:r>
        <w:rPr>
          <w:noProof/>
        </w:rPr>
        <w:fldChar w:fldCharType="begin"/>
      </w:r>
      <w:r>
        <w:rPr>
          <w:noProof/>
        </w:rPr>
        <w:instrText xml:space="preserve"> PAGEREF _Toc417653345 \h </w:instrText>
      </w:r>
      <w:r>
        <w:rPr>
          <w:noProof/>
        </w:rPr>
      </w:r>
      <w:r>
        <w:rPr>
          <w:noProof/>
        </w:rPr>
        <w:fldChar w:fldCharType="separate"/>
      </w:r>
      <w:r w:rsidR="00A22A99">
        <w:rPr>
          <w:noProof/>
        </w:rPr>
        <w:t>9</w:t>
      </w:r>
      <w:r>
        <w:rPr>
          <w:noProof/>
        </w:rPr>
        <w:fldChar w:fldCharType="end"/>
      </w:r>
    </w:p>
    <w:p w:rsidR="00152C6E" w:rsidRDefault="00152C6E">
      <w:pPr>
        <w:pStyle w:val="TOC3"/>
        <w:rPr>
          <w:rFonts w:eastAsiaTheme="minorEastAsia"/>
          <w:noProof/>
        </w:rPr>
      </w:pPr>
      <w:r>
        <w:rPr>
          <w:noProof/>
        </w:rPr>
        <w:t>3.3.3. Check the HDF5 Library’s Binary</w:t>
      </w:r>
      <w:r>
        <w:rPr>
          <w:noProof/>
        </w:rPr>
        <w:tab/>
      </w:r>
      <w:r>
        <w:rPr>
          <w:noProof/>
        </w:rPr>
        <w:fldChar w:fldCharType="begin"/>
      </w:r>
      <w:r>
        <w:rPr>
          <w:noProof/>
        </w:rPr>
        <w:instrText xml:space="preserve"> PAGEREF _Toc417653346 \h </w:instrText>
      </w:r>
      <w:r>
        <w:rPr>
          <w:noProof/>
        </w:rPr>
      </w:r>
      <w:r>
        <w:rPr>
          <w:noProof/>
        </w:rPr>
        <w:fldChar w:fldCharType="separate"/>
      </w:r>
      <w:r w:rsidR="00A22A99">
        <w:rPr>
          <w:noProof/>
        </w:rPr>
        <w:t>10</w:t>
      </w:r>
      <w:r>
        <w:rPr>
          <w:noProof/>
        </w:rPr>
        <w:fldChar w:fldCharType="end"/>
      </w:r>
    </w:p>
    <w:p w:rsidR="00152C6E" w:rsidRDefault="00152C6E">
      <w:pPr>
        <w:pStyle w:val="TOC3"/>
        <w:rPr>
          <w:rFonts w:eastAsiaTheme="minorEastAsia"/>
          <w:noProof/>
        </w:rPr>
      </w:pPr>
      <w:r>
        <w:rPr>
          <w:noProof/>
        </w:rPr>
        <w:t>3.3.4. Check the Compiler Script</w:t>
      </w:r>
      <w:r>
        <w:rPr>
          <w:noProof/>
        </w:rPr>
        <w:tab/>
      </w:r>
      <w:r>
        <w:rPr>
          <w:noProof/>
        </w:rPr>
        <w:fldChar w:fldCharType="begin"/>
      </w:r>
      <w:r>
        <w:rPr>
          <w:noProof/>
        </w:rPr>
        <w:instrText xml:space="preserve"> PAGEREF _Toc417653347 \h </w:instrText>
      </w:r>
      <w:r>
        <w:rPr>
          <w:noProof/>
        </w:rPr>
      </w:r>
      <w:r>
        <w:rPr>
          <w:noProof/>
        </w:rPr>
        <w:fldChar w:fldCharType="separate"/>
      </w:r>
      <w:r w:rsidR="00A22A99">
        <w:rPr>
          <w:noProof/>
        </w:rPr>
        <w:t>11</w:t>
      </w:r>
      <w:r>
        <w:rPr>
          <w:noProof/>
        </w:rPr>
        <w:fldChar w:fldCharType="end"/>
      </w:r>
    </w:p>
    <w:p w:rsidR="00152C6E" w:rsidRDefault="00152C6E">
      <w:pPr>
        <w:pStyle w:val="TOC3"/>
        <w:rPr>
          <w:rFonts w:eastAsiaTheme="minorEastAsia"/>
          <w:noProof/>
        </w:rPr>
      </w:pPr>
      <w:r>
        <w:rPr>
          <w:noProof/>
        </w:rPr>
        <w:t>3.3.5. Using HDF5 APIs</w:t>
      </w:r>
      <w:r>
        <w:rPr>
          <w:noProof/>
        </w:rPr>
        <w:tab/>
      </w:r>
      <w:r>
        <w:rPr>
          <w:noProof/>
        </w:rPr>
        <w:fldChar w:fldCharType="begin"/>
      </w:r>
      <w:r>
        <w:rPr>
          <w:noProof/>
        </w:rPr>
        <w:instrText xml:space="preserve"> PAGEREF _Toc417653348 \h </w:instrText>
      </w:r>
      <w:r>
        <w:rPr>
          <w:noProof/>
        </w:rPr>
      </w:r>
      <w:r>
        <w:rPr>
          <w:noProof/>
        </w:rPr>
        <w:fldChar w:fldCharType="separate"/>
      </w:r>
      <w:r w:rsidR="00A22A99">
        <w:rPr>
          <w:noProof/>
        </w:rPr>
        <w:t>11</w:t>
      </w:r>
      <w:r>
        <w:rPr>
          <w:noProof/>
        </w:rPr>
        <w:fldChar w:fldCharType="end"/>
      </w:r>
    </w:p>
    <w:p w:rsidR="00152C6E" w:rsidRDefault="00152C6E">
      <w:pPr>
        <w:pStyle w:val="TOC2"/>
        <w:rPr>
          <w:lang w:bidi="ar-SA"/>
        </w:rPr>
      </w:pPr>
      <w:r>
        <w:t>3.4. How to Use HDF5 Tools to Investigate Missing Compression Filters</w:t>
      </w:r>
      <w:r>
        <w:tab/>
      </w:r>
      <w:r>
        <w:fldChar w:fldCharType="begin"/>
      </w:r>
      <w:r>
        <w:instrText xml:space="preserve"> PAGEREF _Toc417653349 \h </w:instrText>
      </w:r>
      <w:r>
        <w:fldChar w:fldCharType="separate"/>
      </w:r>
      <w:r w:rsidR="00A22A99">
        <w:t>12</w:t>
      </w:r>
      <w:r>
        <w:fldChar w:fldCharType="end"/>
      </w:r>
    </w:p>
    <w:p w:rsidR="00152C6E" w:rsidRDefault="00152C6E">
      <w:pPr>
        <w:pStyle w:val="TOC3"/>
        <w:rPr>
          <w:rFonts w:eastAsiaTheme="minorEastAsia"/>
          <w:noProof/>
        </w:rPr>
      </w:pPr>
      <w:r>
        <w:rPr>
          <w:noProof/>
        </w:rPr>
        <w:t>3.4.1. How to Use h5dump to Examine Files with Compressed Data</w:t>
      </w:r>
      <w:r>
        <w:rPr>
          <w:noProof/>
        </w:rPr>
        <w:tab/>
      </w:r>
      <w:r>
        <w:rPr>
          <w:noProof/>
        </w:rPr>
        <w:fldChar w:fldCharType="begin"/>
      </w:r>
      <w:r>
        <w:rPr>
          <w:noProof/>
        </w:rPr>
        <w:instrText xml:space="preserve"> PAGEREF _Toc417653350 \h </w:instrText>
      </w:r>
      <w:r>
        <w:rPr>
          <w:noProof/>
        </w:rPr>
      </w:r>
      <w:r>
        <w:rPr>
          <w:noProof/>
        </w:rPr>
        <w:fldChar w:fldCharType="separate"/>
      </w:r>
      <w:r w:rsidR="00A22A99">
        <w:rPr>
          <w:noProof/>
        </w:rPr>
        <w:t>12</w:t>
      </w:r>
      <w:r>
        <w:rPr>
          <w:noProof/>
        </w:rPr>
        <w:fldChar w:fldCharType="end"/>
      </w:r>
    </w:p>
    <w:p w:rsidR="00152C6E" w:rsidRDefault="00152C6E">
      <w:pPr>
        <w:pStyle w:val="TOC3"/>
        <w:rPr>
          <w:rFonts w:eastAsiaTheme="minorEastAsia"/>
          <w:noProof/>
        </w:rPr>
      </w:pPr>
      <w:r>
        <w:rPr>
          <w:noProof/>
        </w:rPr>
        <w:t>3.4.2. How to Use h5ls and h5debug to Find a Missing Compression Filter</w:t>
      </w:r>
      <w:r>
        <w:rPr>
          <w:noProof/>
        </w:rPr>
        <w:tab/>
      </w:r>
      <w:r>
        <w:rPr>
          <w:noProof/>
        </w:rPr>
        <w:fldChar w:fldCharType="begin"/>
      </w:r>
      <w:r>
        <w:rPr>
          <w:noProof/>
        </w:rPr>
        <w:instrText xml:space="preserve"> PAGEREF _Toc417653351 \h </w:instrText>
      </w:r>
      <w:r>
        <w:rPr>
          <w:noProof/>
        </w:rPr>
      </w:r>
      <w:r>
        <w:rPr>
          <w:noProof/>
        </w:rPr>
        <w:fldChar w:fldCharType="separate"/>
      </w:r>
      <w:r w:rsidR="00A22A99">
        <w:rPr>
          <w:noProof/>
        </w:rPr>
        <w:t>13</w:t>
      </w:r>
      <w:r>
        <w:rPr>
          <w:noProof/>
        </w:rPr>
        <w:fldChar w:fldCharType="end"/>
      </w:r>
    </w:p>
    <w:p w:rsidR="00152C6E" w:rsidRDefault="00152C6E">
      <w:pPr>
        <w:pStyle w:val="TOC2"/>
        <w:rPr>
          <w:lang w:bidi="ar-SA"/>
        </w:rPr>
      </w:pPr>
      <w:r>
        <w:t>3.5. Example Program</w:t>
      </w:r>
      <w:r>
        <w:tab/>
      </w:r>
      <w:r>
        <w:fldChar w:fldCharType="begin"/>
      </w:r>
      <w:r>
        <w:instrText xml:space="preserve"> PAGEREF _Toc417653352 \h </w:instrText>
      </w:r>
      <w:r>
        <w:fldChar w:fldCharType="separate"/>
      </w:r>
      <w:r w:rsidR="00A22A99">
        <w:t>16</w:t>
      </w:r>
      <w:r>
        <w:fldChar w:fldCharType="end"/>
      </w:r>
    </w:p>
    <w:p w:rsidR="00152C6E" w:rsidRDefault="00152C6E">
      <w:pPr>
        <w:pStyle w:val="TOC1"/>
        <w:rPr>
          <w:lang w:bidi="ar-SA"/>
        </w:rPr>
      </w:pPr>
      <w:r>
        <w:t>4. If a Compression Filter Was Not Effective</w:t>
      </w:r>
      <w:r>
        <w:tab/>
      </w:r>
      <w:r>
        <w:fldChar w:fldCharType="begin"/>
      </w:r>
      <w:r>
        <w:instrText xml:space="preserve"> PAGEREF _Toc417653353 \h </w:instrText>
      </w:r>
      <w:r>
        <w:fldChar w:fldCharType="separate"/>
      </w:r>
      <w:r w:rsidR="00A22A99">
        <w:t>18</w:t>
      </w:r>
      <w:r>
        <w:fldChar w:fldCharType="end"/>
      </w:r>
    </w:p>
    <w:p w:rsidR="00152C6E" w:rsidRDefault="00152C6E">
      <w:pPr>
        <w:pStyle w:val="TOC2"/>
        <w:rPr>
          <w:lang w:bidi="ar-SA"/>
        </w:rPr>
      </w:pPr>
      <w:r>
        <w:t>4.1. Compression Comparisons</w:t>
      </w:r>
      <w:r>
        <w:tab/>
      </w:r>
      <w:r>
        <w:fldChar w:fldCharType="begin"/>
      </w:r>
      <w:r>
        <w:instrText xml:space="preserve"> PAGEREF _Toc417653354 \h </w:instrText>
      </w:r>
      <w:r>
        <w:fldChar w:fldCharType="separate"/>
      </w:r>
      <w:r w:rsidR="00A22A99">
        <w:t>19</w:t>
      </w:r>
      <w:r>
        <w:fldChar w:fldCharType="end"/>
      </w:r>
    </w:p>
    <w:p w:rsidR="00152C6E" w:rsidRDefault="00152C6E">
      <w:pPr>
        <w:pStyle w:val="TOC2"/>
        <w:rPr>
          <w:lang w:bidi="ar-SA"/>
        </w:rPr>
      </w:pPr>
      <w:r>
        <w:t>4.2. An Alternative to Compression</w:t>
      </w:r>
      <w:r>
        <w:tab/>
      </w:r>
      <w:r>
        <w:fldChar w:fldCharType="begin"/>
      </w:r>
      <w:r>
        <w:instrText xml:space="preserve"> PAGEREF _Toc417653355 \h </w:instrText>
      </w:r>
      <w:r>
        <w:fldChar w:fldCharType="separate"/>
      </w:r>
      <w:r w:rsidR="00A22A99">
        <w:t>20</w:t>
      </w:r>
      <w:r>
        <w:fldChar w:fldCharType="end"/>
      </w:r>
    </w:p>
    <w:p w:rsidR="00152C6E" w:rsidRDefault="00152C6E">
      <w:pPr>
        <w:pStyle w:val="TOC1"/>
        <w:rPr>
          <w:lang w:bidi="ar-SA"/>
        </w:rPr>
      </w:pPr>
      <w:r>
        <w:t>5. Other Resources</w:t>
      </w:r>
      <w:r>
        <w:tab/>
      </w:r>
      <w:r>
        <w:fldChar w:fldCharType="begin"/>
      </w:r>
      <w:r>
        <w:instrText xml:space="preserve"> PAGEREF _Toc417653356 \h </w:instrText>
      </w:r>
      <w:r>
        <w:fldChar w:fldCharType="separate"/>
      </w:r>
      <w:r w:rsidR="00A22A99">
        <w:t>21</w:t>
      </w:r>
      <w:r>
        <w:fldChar w:fldCharType="end"/>
      </w:r>
    </w:p>
    <w:p w:rsidR="00152C6E" w:rsidRDefault="00152C6E">
      <w:pPr>
        <w:pStyle w:val="TOC1"/>
        <w:rPr>
          <w:lang w:bidi="ar-SA"/>
        </w:rPr>
      </w:pPr>
      <w:r>
        <w:t>6. Revision History</w:t>
      </w:r>
      <w:r>
        <w:tab/>
      </w:r>
      <w:r>
        <w:fldChar w:fldCharType="begin"/>
      </w:r>
      <w:r>
        <w:instrText xml:space="preserve"> PAGEREF _Toc417653357 \h </w:instrText>
      </w:r>
      <w:r>
        <w:fldChar w:fldCharType="separate"/>
      </w:r>
      <w:r w:rsidR="00A22A99">
        <w:t>22</w:t>
      </w:r>
      <w:r>
        <w:fldChar w:fldCharType="end"/>
      </w:r>
    </w:p>
    <w:p w:rsidR="00C55253" w:rsidRDefault="00C55253" w:rsidP="002E6F33">
      <w:pPr>
        <w:rPr>
          <w:noProof/>
          <w:lang w:bidi="en-US"/>
        </w:rPr>
      </w:pPr>
      <w:r>
        <w:rPr>
          <w:noProof/>
          <w:lang w:bidi="en-US"/>
        </w:rPr>
        <w:fldChar w:fldCharType="end"/>
      </w:r>
    </w:p>
    <w:p w:rsidR="001B3F62" w:rsidRDefault="001B3F62" w:rsidP="002E6F33">
      <w:pPr>
        <w:rPr>
          <w:noProof/>
          <w:lang w:bidi="en-US"/>
        </w:rPr>
      </w:pPr>
    </w:p>
    <w:p w:rsidR="002E6F33" w:rsidRPr="00C55253" w:rsidRDefault="002E6F33" w:rsidP="00C55253"/>
    <w:p w:rsidR="009634CF" w:rsidRDefault="009634CF" w:rsidP="00611674">
      <w:pPr>
        <w:pStyle w:val="Heading1"/>
        <w:sectPr w:rsidR="009634CF" w:rsidSect="00FB3BE6">
          <w:headerReference w:type="default" r:id="rId14"/>
          <w:headerReference w:type="first" r:id="rId15"/>
          <w:type w:val="continuous"/>
          <w:pgSz w:w="12240" w:h="15840" w:code="1"/>
          <w:pgMar w:top="1440" w:right="1440" w:bottom="1440" w:left="1440" w:header="432" w:footer="720" w:gutter="0"/>
          <w:cols w:space="720"/>
          <w:docGrid w:linePitch="360"/>
        </w:sectPr>
      </w:pPr>
    </w:p>
    <w:p w:rsidR="00005E43" w:rsidRDefault="00005E43" w:rsidP="00005E43">
      <w:pPr>
        <w:pStyle w:val="Heading1"/>
        <w:spacing w:before="360"/>
        <w:ind w:left="432" w:hanging="432"/>
      </w:pPr>
      <w:bookmarkStart w:id="0" w:name="_Toc416958566"/>
      <w:bookmarkStart w:id="1" w:name="_Toc417653338"/>
      <w:r>
        <w:lastRenderedPageBreak/>
        <w:t>Introduction</w:t>
      </w:r>
      <w:bookmarkEnd w:id="0"/>
      <w:bookmarkEnd w:id="1"/>
    </w:p>
    <w:p w:rsidR="00005E43" w:rsidRDefault="00005E43" w:rsidP="00005E43">
      <w:r w:rsidRPr="005529DA">
        <w:t xml:space="preserve">One of the most powerful features of HDF5 is the ability to </w:t>
      </w:r>
      <w:r>
        <w:t xml:space="preserve">modify, or “filter,” </w:t>
      </w:r>
      <w:r w:rsidRPr="005529DA">
        <w:t>data during I/O</w:t>
      </w:r>
      <w:r>
        <w:rPr>
          <w:rStyle w:val="FootnoteReference"/>
        </w:rPr>
        <w:footnoteReference w:id="1"/>
      </w:r>
      <w:r w:rsidRPr="005529DA">
        <w:t>.</w:t>
      </w:r>
      <w:r>
        <w:t xml:space="preserve"> Filters provided by the HDF5 Library</w:t>
      </w:r>
      <w:r w:rsidR="00A20ABF">
        <w:t>,</w:t>
      </w:r>
      <w:r>
        <w:t xml:space="preserve"> “predefined filters,” include several types of data compression</w:t>
      </w:r>
      <w:r>
        <w:rPr>
          <w:rStyle w:val="FootnoteReference"/>
        </w:rPr>
        <w:footnoteReference w:id="2"/>
      </w:r>
      <w:r>
        <w:t xml:space="preserve">, data shuffling and checksum. Users can implement their own “user-defined filters” and use them with the HDF5 Library.  </w:t>
      </w:r>
    </w:p>
    <w:p w:rsidR="00005E43" w:rsidRDefault="00005E43" w:rsidP="00005E43"/>
    <w:p w:rsidR="00005E43" w:rsidRDefault="00005E43" w:rsidP="00005E43">
      <w:r>
        <w:t xml:space="preserve">By far the most common user-defined filters are ones that perform data compression. While the programming model and usage of the compression filters are </w:t>
      </w:r>
      <w:r w:rsidRPr="00563DFB">
        <w:t>straightforward</w:t>
      </w:r>
      <w:r>
        <w:t>, it is easy, especially for novice users, to overlook important details when implementing compression filters and to end up with data that is not modified as they would expect.</w:t>
      </w:r>
    </w:p>
    <w:p w:rsidR="00005E43" w:rsidRDefault="00005E43" w:rsidP="00005E43"/>
    <w:p w:rsidR="00005E43" w:rsidRDefault="00005E43" w:rsidP="00005E43">
      <w:r>
        <w:t>The purpose of this document is to describe how to diagnose situations where the data in a file is not compressed as expected.</w:t>
      </w:r>
    </w:p>
    <w:p w:rsidR="00005E43" w:rsidRDefault="00005E43" w:rsidP="00005E43"/>
    <w:p w:rsidR="00005E43" w:rsidRDefault="00005E43" w:rsidP="00005E43"/>
    <w:p w:rsidR="00005E43" w:rsidRDefault="00005E43" w:rsidP="00005E43"/>
    <w:p w:rsidR="00005E43" w:rsidRDefault="00005E43" w:rsidP="00005E43">
      <w:pPr>
        <w:pStyle w:val="Heading1"/>
        <w:spacing w:before="360"/>
        <w:ind w:left="432" w:hanging="432"/>
      </w:pPr>
      <w:bookmarkStart w:id="2" w:name="_Toc416958567"/>
      <w:bookmarkStart w:id="3" w:name="_Toc417653339"/>
      <w:r>
        <w:lastRenderedPageBreak/>
        <w:t>An Overview of HDF5 Compression Troubleshooting</w:t>
      </w:r>
      <w:bookmarkEnd w:id="2"/>
      <w:bookmarkEnd w:id="3"/>
    </w:p>
    <w:p w:rsidR="00005E43" w:rsidRDefault="00005E43" w:rsidP="00005E43">
      <w:r>
        <w:t>Sometimes users may find that HDF5 data was not compressed in a file or that the compression ratio is very small. By themselves, these results do not mean that compression did not work or did not work well. These results suggest that something might have gone wrong when a compression filter was applied. How can users determine the true cause of the problem?</w:t>
      </w:r>
    </w:p>
    <w:p w:rsidR="00005E43" w:rsidRDefault="00005E43" w:rsidP="00005E43"/>
    <w:p w:rsidR="00005E43" w:rsidRDefault="00005E43" w:rsidP="00005E43">
      <w:r>
        <w:t>There are two major reasons why a filter did not produce the desired result: it was not applied, or it was not effective.</w:t>
      </w:r>
    </w:p>
    <w:p w:rsidR="00005E43" w:rsidRDefault="00005E43" w:rsidP="00005E43"/>
    <w:p w:rsidR="00005E43" w:rsidRPr="003E2FAE" w:rsidRDefault="00005E43" w:rsidP="00005E43">
      <w:pPr>
        <w:pStyle w:val="SubSectionHeading"/>
      </w:pPr>
      <w:r>
        <w:t>The filter was not applied</w:t>
      </w:r>
    </w:p>
    <w:p w:rsidR="00005E43" w:rsidRDefault="00005E43" w:rsidP="00560FDE">
      <w:r>
        <w:t xml:space="preserve">If a filter was not applied at all, then it was not included at compile time when the library was built or was not found at run time for dynamically loaded filters. </w:t>
      </w:r>
    </w:p>
    <w:p w:rsidR="00005E43" w:rsidRDefault="00005E43" w:rsidP="00560FDE"/>
    <w:p w:rsidR="00005E43" w:rsidRDefault="00005E43" w:rsidP="00560FDE">
      <w:r>
        <w:t xml:space="preserve">The absence or presence of HDF5 predefined filters can be confirmed by examining the installed HDF5 files or by using HDF5 API calls. The absence or presence of all filter types can be confirmed by running HDF5 command-line tools on the produced HDF5 files. See “If a Filter Was Not Applied” on page </w:t>
      </w:r>
      <w:r>
        <w:fldChar w:fldCharType="begin"/>
      </w:r>
      <w:r>
        <w:instrText xml:space="preserve"> PAGEREF IfaFilterWasNotApplied \h </w:instrText>
      </w:r>
      <w:r>
        <w:fldChar w:fldCharType="separate"/>
      </w:r>
      <w:r w:rsidR="00A22A99">
        <w:rPr>
          <w:noProof/>
        </w:rPr>
        <w:t>6</w:t>
      </w:r>
      <w:r>
        <w:fldChar w:fldCharType="end"/>
      </w:r>
      <w:r>
        <w:t xml:space="preserve"> for more information.</w:t>
      </w:r>
    </w:p>
    <w:p w:rsidR="00005E43" w:rsidRPr="003E2FAE" w:rsidRDefault="00005E43" w:rsidP="00560FDE"/>
    <w:p w:rsidR="00005E43" w:rsidRPr="003E2FAE" w:rsidRDefault="00005E43" w:rsidP="00005E43">
      <w:pPr>
        <w:pStyle w:val="SubSectionHeading"/>
      </w:pPr>
      <w:r w:rsidRPr="003E2FAE">
        <w:t>The filter wa</w:t>
      </w:r>
      <w:r>
        <w:t>s applied but was not effective</w:t>
      </w:r>
    </w:p>
    <w:p w:rsidR="00005E43" w:rsidRPr="003E2FAE" w:rsidRDefault="00005E43" w:rsidP="00560FDE">
      <w:r>
        <w:t xml:space="preserve">The effectiveness of compression filters is a complex matter and is only briefly covered this document. See “If a Compression Filter Was Not Effective” on page </w:t>
      </w:r>
      <w:r>
        <w:fldChar w:fldCharType="begin"/>
      </w:r>
      <w:r>
        <w:instrText xml:space="preserve"> PAGEREF IfaCompressionFilterWasNotEffective \h </w:instrText>
      </w:r>
      <w:r>
        <w:fldChar w:fldCharType="separate"/>
      </w:r>
      <w:r w:rsidR="00A22A99">
        <w:rPr>
          <w:noProof/>
        </w:rPr>
        <w:t>18</w:t>
      </w:r>
      <w:r>
        <w:fldChar w:fldCharType="end"/>
      </w:r>
      <w:r>
        <w:t xml:space="preserve"> for more information. This section gives a short overview of the problem and provides an example in which the advantages of different compression filters and their combinations are shown.</w:t>
      </w:r>
    </w:p>
    <w:p w:rsidR="00005E43" w:rsidRDefault="00005E43" w:rsidP="00005E43"/>
    <w:p w:rsidR="00005E43" w:rsidRDefault="00005E43" w:rsidP="00005E43"/>
    <w:p w:rsidR="00005E43" w:rsidRDefault="00005E43" w:rsidP="00005E43"/>
    <w:p w:rsidR="00005E43" w:rsidRPr="00633649" w:rsidRDefault="00005E43" w:rsidP="00005E43">
      <w:pPr>
        <w:pStyle w:val="Heading1"/>
        <w:spacing w:before="360"/>
        <w:ind w:left="432" w:hanging="432"/>
      </w:pPr>
      <w:bookmarkStart w:id="4" w:name="_Ref262760639"/>
      <w:bookmarkStart w:id="5" w:name="_Toc416958568"/>
      <w:bookmarkStart w:id="6" w:name="_Toc417653340"/>
      <w:r>
        <w:lastRenderedPageBreak/>
        <w:t>If a Filter Was N</w:t>
      </w:r>
      <w:bookmarkStart w:id="7" w:name="IfaFilterWasNotApplied"/>
      <w:bookmarkEnd w:id="7"/>
      <w:r>
        <w:t>ot Applied</w:t>
      </w:r>
      <w:bookmarkEnd w:id="4"/>
      <w:bookmarkEnd w:id="5"/>
      <w:bookmarkEnd w:id="6"/>
    </w:p>
    <w:p w:rsidR="00005E43" w:rsidRDefault="00005E43" w:rsidP="00005E43">
      <w:r>
        <w:t>This section discusses how it may happen that a compression filter is not available to an application and describes the behavior of the HDF5 Library in the absence of the filter. Then we walk through how to troubleshoot the problem by checking the HDF5 installation</w:t>
      </w:r>
      <w:r w:rsidR="008911C0">
        <w:t>,</w:t>
      </w:r>
      <w:r>
        <w:t xml:space="preserve"> by examining what an application can do at run time to </w:t>
      </w:r>
      <w:r w:rsidR="00D13F4B">
        <w:t>see</w:t>
      </w:r>
      <w:r w:rsidR="008911C0">
        <w:t xml:space="preserve"> if a filter is available, and by using some HDF5 command line tools to see if a filter was applied.</w:t>
      </w:r>
    </w:p>
    <w:p w:rsidR="00005E43" w:rsidRDefault="00005E43" w:rsidP="00005E43"/>
    <w:p w:rsidR="00AC75C0" w:rsidRDefault="00AC75C0" w:rsidP="00AC75C0">
      <w:pPr>
        <w:rPr>
          <w:szCs w:val="24"/>
        </w:rPr>
      </w:pPr>
      <w:r>
        <w:t xml:space="preserve">Note that in addition to </w:t>
      </w:r>
      <w:r w:rsidRPr="00661E9F">
        <w:rPr>
          <w:rFonts w:ascii="Courier New" w:hAnsi="Courier New" w:cs="Courier New"/>
          <w:sz w:val="20"/>
          <w:szCs w:val="20"/>
        </w:rPr>
        <w:t>gzip</w:t>
      </w:r>
      <w:r>
        <w:t xml:space="preserve"> and </w:t>
      </w:r>
      <w:r w:rsidRPr="00661E9F">
        <w:rPr>
          <w:rFonts w:ascii="Courier New" w:hAnsi="Courier New" w:cs="Courier New"/>
          <w:sz w:val="20"/>
          <w:szCs w:val="20"/>
        </w:rPr>
        <w:t>Szip</w:t>
      </w:r>
      <w:r>
        <w:t xml:space="preserve">, there are four other internal predefined filters: </w:t>
      </w:r>
      <w:r w:rsidRPr="00CD3898">
        <w:rPr>
          <w:rFonts w:ascii="Courier New" w:hAnsi="Courier New" w:cs="Courier New"/>
          <w:sz w:val="20"/>
          <w:szCs w:val="20"/>
        </w:rPr>
        <w:t>shuffle</w:t>
      </w:r>
      <w:r w:rsidRPr="00C5713B">
        <w:rPr>
          <w:rFonts w:ascii="Courier New" w:hAnsi="Courier New"/>
          <w:sz w:val="20"/>
        </w:rPr>
        <w:t xml:space="preserve">, fletcher32, </w:t>
      </w:r>
      <w:proofErr w:type="spellStart"/>
      <w:r w:rsidRPr="00C5713B">
        <w:rPr>
          <w:rFonts w:ascii="Courier New" w:hAnsi="Courier New"/>
          <w:sz w:val="20"/>
        </w:rPr>
        <w:t>scaleoffset</w:t>
      </w:r>
      <w:proofErr w:type="spellEnd"/>
      <w:r>
        <w:rPr>
          <w:rFonts w:ascii="Courier New" w:hAnsi="Courier New"/>
          <w:sz w:val="20"/>
        </w:rPr>
        <w:t>,</w:t>
      </w:r>
      <w:r w:rsidRPr="00C5713B">
        <w:rPr>
          <w:rFonts w:ascii="Courier New" w:hAnsi="Courier New"/>
          <w:sz w:val="20"/>
          <w:szCs w:val="20"/>
        </w:rPr>
        <w:t xml:space="preserve"> </w:t>
      </w:r>
      <w:r>
        <w:t xml:space="preserve">and </w:t>
      </w:r>
      <w:proofErr w:type="spellStart"/>
      <w:r w:rsidRPr="00C5713B">
        <w:rPr>
          <w:rFonts w:ascii="Courier New" w:hAnsi="Courier New"/>
          <w:sz w:val="20"/>
        </w:rPr>
        <w:t>nbit</w:t>
      </w:r>
      <w:proofErr w:type="spellEnd"/>
      <w:r w:rsidRPr="00C5713B">
        <w:rPr>
          <w:rFonts w:ascii="Courier New" w:hAnsi="Courier New"/>
          <w:sz w:val="20"/>
        </w:rPr>
        <w:t xml:space="preserve">. </w:t>
      </w:r>
      <w:r>
        <w:rPr>
          <w:szCs w:val="24"/>
        </w:rPr>
        <w:t xml:space="preserve">These are enabled by default by both </w:t>
      </w:r>
      <w:r w:rsidRPr="00A14E4B">
        <w:rPr>
          <w:rFonts w:ascii="Courier New" w:hAnsi="Courier New" w:cs="Courier New"/>
          <w:sz w:val="20"/>
          <w:szCs w:val="20"/>
        </w:rPr>
        <w:t xml:space="preserve">configure </w:t>
      </w:r>
      <w:r>
        <w:rPr>
          <w:szCs w:val="24"/>
        </w:rPr>
        <w:t xml:space="preserve">and </w:t>
      </w:r>
      <w:r w:rsidRPr="00C5713B">
        <w:rPr>
          <w:rFonts w:ascii="Courier New" w:hAnsi="Courier New"/>
          <w:sz w:val="20"/>
        </w:rPr>
        <w:t>CMake</w:t>
      </w:r>
      <w:r>
        <w:rPr>
          <w:szCs w:val="24"/>
        </w:rPr>
        <w:t xml:space="preserve"> builds. While these filters can be disabled intentionally with the </w:t>
      </w:r>
      <w:r w:rsidRPr="00F859A2">
        <w:rPr>
          <w:rFonts w:ascii="Courier New" w:hAnsi="Courier New" w:cs="Courier New"/>
          <w:sz w:val="20"/>
          <w:szCs w:val="20"/>
        </w:rPr>
        <w:t>configure</w:t>
      </w:r>
      <w:r>
        <w:rPr>
          <w:szCs w:val="24"/>
        </w:rPr>
        <w:t xml:space="preserve"> flag </w:t>
      </w:r>
      <w:r w:rsidRPr="00C5713B">
        <w:rPr>
          <w:rFonts w:ascii="Courier New" w:hAnsi="Courier New"/>
          <w:sz w:val="20"/>
        </w:rPr>
        <w:t xml:space="preserve">–disable-filters, </w:t>
      </w:r>
      <w:r w:rsidRPr="00A14E4B">
        <w:t>disabling them is not recommended</w:t>
      </w:r>
      <w:r w:rsidRPr="00C5713B">
        <w:t>.</w:t>
      </w:r>
      <w:r w:rsidRPr="00C5713B">
        <w:rPr>
          <w:rFonts w:ascii="Courier New" w:hAnsi="Courier New"/>
          <w:sz w:val="20"/>
        </w:rPr>
        <w:t xml:space="preserve"> </w:t>
      </w:r>
      <w:r w:rsidRPr="000B09A2">
        <w:rPr>
          <w:szCs w:val="24"/>
        </w:rPr>
        <w:t>T</w:t>
      </w:r>
      <w:r w:rsidRPr="00C5713B">
        <w:t xml:space="preserve">he </w:t>
      </w:r>
      <w:r>
        <w:rPr>
          <w:szCs w:val="24"/>
        </w:rPr>
        <w:t>d</w:t>
      </w:r>
      <w:r w:rsidRPr="000B09A2">
        <w:rPr>
          <w:szCs w:val="24"/>
        </w:rPr>
        <w:t>is</w:t>
      </w:r>
      <w:r>
        <w:rPr>
          <w:szCs w:val="24"/>
        </w:rPr>
        <w:t>cussion and the examples in this document focus on compression filters, but everything said can be applied to other missing internal filters as well.</w:t>
      </w:r>
    </w:p>
    <w:p w:rsidR="00AC75C0" w:rsidRDefault="00AC75C0" w:rsidP="00AC75C0">
      <w:pPr>
        <w:rPr>
          <w:szCs w:val="24"/>
        </w:rPr>
      </w:pPr>
    </w:p>
    <w:p w:rsidR="008911C0" w:rsidRDefault="008911C0" w:rsidP="00005E43"/>
    <w:p w:rsidR="00005E43" w:rsidRDefault="00005E43" w:rsidP="00005E43"/>
    <w:p w:rsidR="00005E43" w:rsidRDefault="00005E43" w:rsidP="00005E43">
      <w:pPr>
        <w:pStyle w:val="Heading2"/>
        <w:spacing w:before="200"/>
        <w:ind w:left="576" w:hanging="576"/>
      </w:pPr>
      <w:bookmarkStart w:id="8" w:name="_Ref262760926"/>
      <w:bookmarkStart w:id="9" w:name="_Toc416958569"/>
      <w:bookmarkStart w:id="10" w:name="_Toc417653341"/>
      <w:r>
        <w:t>How the HDF5 Library Configuration May Miss a Compression Filter</w:t>
      </w:r>
      <w:bookmarkEnd w:id="8"/>
      <w:bookmarkEnd w:id="9"/>
      <w:bookmarkEnd w:id="10"/>
    </w:p>
    <w:p w:rsidR="00005E43" w:rsidRDefault="00005E43" w:rsidP="00005E43">
      <w:pPr>
        <w:rPr>
          <w:szCs w:val="24"/>
        </w:rPr>
      </w:pPr>
      <w:r>
        <w:t xml:space="preserve">The HDF5 Library uses external libraries for data compression. The two predefined compression methods are </w:t>
      </w:r>
      <w:r w:rsidRPr="00C5713B">
        <w:rPr>
          <w:rFonts w:ascii="Courier New" w:hAnsi="Courier New"/>
          <w:sz w:val="20"/>
        </w:rPr>
        <w:t>gzip</w:t>
      </w:r>
      <w:r>
        <w:rPr>
          <w:rStyle w:val="FootnoteReference"/>
          <w:rFonts w:ascii="Courier New" w:hAnsi="Courier New"/>
          <w:sz w:val="20"/>
        </w:rPr>
        <w:footnoteReference w:id="3"/>
      </w:r>
      <w:r w:rsidRPr="00C5713B">
        <w:rPr>
          <w:rFonts w:ascii="Courier New" w:hAnsi="Courier New"/>
          <w:sz w:val="20"/>
          <w:szCs w:val="20"/>
        </w:rPr>
        <w:t xml:space="preserve"> </w:t>
      </w:r>
      <w:r>
        <w:t xml:space="preserve">and </w:t>
      </w:r>
      <w:r w:rsidRPr="00C5713B">
        <w:rPr>
          <w:rFonts w:ascii="Courier New" w:hAnsi="Courier New"/>
          <w:sz w:val="20"/>
        </w:rPr>
        <w:t>Szip,</w:t>
      </w:r>
      <w:r w:rsidRPr="005D135C">
        <w:t xml:space="preserve"> </w:t>
      </w:r>
      <w:r>
        <w:t xml:space="preserve">and these </w:t>
      </w:r>
      <w:r>
        <w:rPr>
          <w:szCs w:val="24"/>
        </w:rPr>
        <w:t>can be requested at the HDF5 Library configuration time (compile time). User-defined compression filters and the corresponding libraries are usually linked with an application or provided as a dynamically loaded library.</w:t>
      </w:r>
    </w:p>
    <w:p w:rsidR="00005E43" w:rsidRPr="00C14228" w:rsidRDefault="00005E43" w:rsidP="00005E43"/>
    <w:p w:rsidR="00005E43" w:rsidRDefault="00005E43" w:rsidP="00005E43">
      <w:proofErr w:type="gramStart"/>
      <w:r w:rsidRPr="00C5713B">
        <w:rPr>
          <w:rFonts w:ascii="Courier New" w:hAnsi="Courier New"/>
          <w:sz w:val="20"/>
        </w:rPr>
        <w:t>gzip</w:t>
      </w:r>
      <w:proofErr w:type="gramEnd"/>
      <w:r>
        <w:t xml:space="preserve"> and </w:t>
      </w:r>
      <w:r w:rsidRPr="00C5713B">
        <w:rPr>
          <w:rFonts w:ascii="Courier New" w:hAnsi="Courier New"/>
          <w:sz w:val="20"/>
        </w:rPr>
        <w:t>Szip</w:t>
      </w:r>
      <w:r>
        <w:t xml:space="preserve"> require the </w:t>
      </w:r>
      <w:proofErr w:type="spellStart"/>
      <w:r w:rsidRPr="00C5713B">
        <w:rPr>
          <w:rFonts w:ascii="Courier New" w:hAnsi="Courier New"/>
          <w:sz w:val="20"/>
        </w:rPr>
        <w:t>libz.a</w:t>
      </w:r>
      <w:proofErr w:type="spellEnd"/>
      <w:r w:rsidRPr="00C5713B">
        <w:rPr>
          <w:rFonts w:ascii="Courier New" w:hAnsi="Courier New"/>
          <w:sz w:val="20"/>
        </w:rPr>
        <w:t>(so)</w:t>
      </w:r>
      <w:r>
        <w:t xml:space="preserve"> and </w:t>
      </w:r>
      <w:proofErr w:type="spellStart"/>
      <w:r w:rsidRPr="00C5713B">
        <w:rPr>
          <w:rFonts w:ascii="Courier New" w:hAnsi="Courier New"/>
          <w:sz w:val="20"/>
        </w:rPr>
        <w:t>libsz.a</w:t>
      </w:r>
      <w:proofErr w:type="spellEnd"/>
      <w:r w:rsidRPr="00C5713B">
        <w:rPr>
          <w:rFonts w:ascii="Courier New" w:hAnsi="Courier New"/>
          <w:sz w:val="20"/>
        </w:rPr>
        <w:t>(so)</w:t>
      </w:r>
      <w:r>
        <w:t xml:space="preserve"> libraries, respectively, to be present on the system and to be enabled during HDF5 configuration with this </w:t>
      </w:r>
      <w:r w:rsidRPr="005D135C">
        <w:rPr>
          <w:rFonts w:ascii="Courier New" w:hAnsi="Courier New" w:cs="Courier New"/>
          <w:sz w:val="20"/>
          <w:szCs w:val="20"/>
        </w:rPr>
        <w:t>configure</w:t>
      </w:r>
      <w:r>
        <w:t xml:space="preserve"> command:</w:t>
      </w:r>
    </w:p>
    <w:p w:rsidR="00005E43" w:rsidRDefault="00005E43" w:rsidP="00005E43"/>
    <w:p w:rsidR="00005E43" w:rsidRPr="00811F73" w:rsidRDefault="00005E43" w:rsidP="000A2644">
      <w:pPr>
        <w:pStyle w:val="PlainText"/>
      </w:pPr>
      <w:proofErr w:type="gramStart"/>
      <w:r w:rsidRPr="00C5713B">
        <w:t>./</w:t>
      </w:r>
      <w:proofErr w:type="gramEnd"/>
      <w:r w:rsidRPr="00C5713B">
        <w:t>configure</w:t>
      </w:r>
      <w:r w:rsidRPr="00811F73">
        <w:t xml:space="preserve"> </w:t>
      </w:r>
      <w:r w:rsidRPr="00C5713B">
        <w:t>–with-zlib=/path…</w:t>
      </w:r>
      <w:r w:rsidRPr="00811F73">
        <w:t xml:space="preserve">  </w:t>
      </w:r>
      <w:r w:rsidRPr="00C5713B">
        <w:t>–with-szlib=/path…</w:t>
      </w:r>
      <w:r w:rsidRPr="00811F73">
        <w:t xml:space="preserve"> </w:t>
      </w:r>
      <w:r w:rsidRPr="00C5713B">
        <w:t>&lt;other flags&gt;</w:t>
      </w:r>
    </w:p>
    <w:p w:rsidR="00005E43" w:rsidRDefault="00005E43" w:rsidP="00005E43"/>
    <w:p w:rsidR="00005E43" w:rsidRDefault="00005E43" w:rsidP="00005E43">
      <w:r>
        <w:t xml:space="preserve">There is one important difference in the behavior of </w:t>
      </w:r>
      <w:r w:rsidRPr="00CD3898">
        <w:rPr>
          <w:rFonts w:ascii="Courier New" w:hAnsi="Courier New" w:cs="Courier New"/>
          <w:sz w:val="20"/>
          <w:szCs w:val="20"/>
        </w:rPr>
        <w:t xml:space="preserve">configure </w:t>
      </w:r>
      <w:r>
        <w:t xml:space="preserve">between </w:t>
      </w:r>
      <w:r w:rsidRPr="002B2DD5">
        <w:rPr>
          <w:rFonts w:ascii="Courier New" w:hAnsi="Courier New"/>
          <w:sz w:val="20"/>
        </w:rPr>
        <w:t xml:space="preserve">gzip </w:t>
      </w:r>
      <w:r w:rsidRPr="00351BDA">
        <w:t>and</w:t>
      </w:r>
      <w:r>
        <w:t xml:space="preserve"> </w:t>
      </w:r>
      <w:r w:rsidRPr="002B2DD5">
        <w:rPr>
          <w:rFonts w:ascii="Courier New" w:hAnsi="Courier New"/>
          <w:sz w:val="20"/>
          <w:szCs w:val="20"/>
        </w:rPr>
        <w:t>Szip</w:t>
      </w:r>
      <w:r w:rsidRPr="002B2DD5">
        <w:t>.</w:t>
      </w:r>
    </w:p>
    <w:p w:rsidR="00005E43" w:rsidRPr="002B2DD5" w:rsidRDefault="00005E43" w:rsidP="00005E43"/>
    <w:p w:rsidR="00005E43" w:rsidRDefault="00005E43" w:rsidP="00005E43">
      <w:r>
        <w:t xml:space="preserve">On </w:t>
      </w:r>
      <w:r w:rsidRPr="00380B81">
        <w:t>Unix systems</w:t>
      </w:r>
      <w:r>
        <w:t>,</w:t>
      </w:r>
      <w:r w:rsidRPr="00380B81">
        <w:t xml:space="preserve"> </w:t>
      </w:r>
      <w:r w:rsidRPr="00351BDA">
        <w:rPr>
          <w:i/>
        </w:rPr>
        <w:t>when GNU Autotools are used to build HDF5</w:t>
      </w:r>
      <w:r>
        <w:rPr>
          <w:i/>
        </w:rPr>
        <w:t xml:space="preserve">, </w:t>
      </w:r>
      <w:r w:rsidRPr="002B2DD5">
        <w:rPr>
          <w:rFonts w:ascii="Courier New" w:hAnsi="Courier New"/>
          <w:sz w:val="20"/>
        </w:rPr>
        <w:t>gzip</w:t>
      </w:r>
      <w:r w:rsidRPr="00380B81">
        <w:t xml:space="preserve"> compression is enabled </w:t>
      </w:r>
      <w:r w:rsidRPr="00351BDA">
        <w:rPr>
          <w:i/>
        </w:rPr>
        <w:t>automatically</w:t>
      </w:r>
      <w:r w:rsidRPr="00380B81">
        <w:t xml:space="preserve"> if the </w:t>
      </w:r>
      <w:r w:rsidRPr="002B2DD5">
        <w:rPr>
          <w:rFonts w:ascii="Courier New" w:hAnsi="Courier New"/>
          <w:sz w:val="20"/>
        </w:rPr>
        <w:t>zlib</w:t>
      </w:r>
      <w:r w:rsidRPr="00380B81">
        <w:t xml:space="preserve"> library is present on the system </w:t>
      </w:r>
      <w:r>
        <w:t xml:space="preserve">in default locations without explicitly specifying </w:t>
      </w:r>
      <w:r w:rsidRPr="00380B81">
        <w:t xml:space="preserve">  </w:t>
      </w:r>
      <w:r w:rsidRPr="002B2DD5">
        <w:rPr>
          <w:rFonts w:ascii="Courier New" w:hAnsi="Courier New"/>
          <w:sz w:val="20"/>
        </w:rPr>
        <w:t>–with-zlib=/path.</w:t>
      </w:r>
      <w:r>
        <w:t xml:space="preserve"> For example, if </w:t>
      </w:r>
      <w:r w:rsidRPr="002B2DD5">
        <w:rPr>
          <w:rFonts w:ascii="Courier New" w:hAnsi="Courier New"/>
          <w:sz w:val="20"/>
        </w:rPr>
        <w:t>libz.so</w:t>
      </w:r>
      <w:r w:rsidRPr="00811F73">
        <w:t xml:space="preserve"> </w:t>
      </w:r>
      <w:r>
        <w:t xml:space="preserve">is installed under </w:t>
      </w:r>
      <w:r w:rsidRPr="002B2DD5">
        <w:rPr>
          <w:rFonts w:ascii="Courier New" w:hAnsi="Courier New"/>
          <w:sz w:val="20"/>
        </w:rPr>
        <w:t>/usr/lib</w:t>
      </w:r>
      <w:r>
        <w:t xml:space="preserve"> with the header under </w:t>
      </w:r>
      <w:r w:rsidRPr="002B2DD5">
        <w:rPr>
          <w:rFonts w:ascii="Courier New" w:hAnsi="Courier New"/>
          <w:sz w:val="20"/>
        </w:rPr>
        <w:t>/usr/include</w:t>
      </w:r>
      <w:r>
        <w:t xml:space="preserve"> or under </w:t>
      </w:r>
      <w:r w:rsidRPr="002B2DD5">
        <w:rPr>
          <w:rFonts w:ascii="Courier New" w:hAnsi="Courier New"/>
          <w:sz w:val="20"/>
        </w:rPr>
        <w:t>/usr/local/lib</w:t>
      </w:r>
      <w:r>
        <w:t xml:space="preserve"> with the header under </w:t>
      </w:r>
      <w:r w:rsidRPr="002B2DD5">
        <w:rPr>
          <w:rFonts w:ascii="Courier New" w:hAnsi="Courier New"/>
          <w:sz w:val="20"/>
        </w:rPr>
        <w:t>/usr/local/include,</w:t>
      </w:r>
      <w:r>
        <w:t xml:space="preserve"> the following HDF5 </w:t>
      </w:r>
      <w:r w:rsidRPr="005D135C">
        <w:rPr>
          <w:rFonts w:ascii="Courier New" w:hAnsi="Courier New" w:cs="Courier New"/>
          <w:sz w:val="20"/>
          <w:szCs w:val="20"/>
        </w:rPr>
        <w:t>configure</w:t>
      </w:r>
      <w:r>
        <w:t xml:space="preserve"> command will find the </w:t>
      </w:r>
      <w:r w:rsidRPr="002B2DD5">
        <w:rPr>
          <w:rFonts w:ascii="Courier New" w:hAnsi="Courier New"/>
          <w:sz w:val="20"/>
        </w:rPr>
        <w:t>gzip</w:t>
      </w:r>
      <w:r>
        <w:t xml:space="preserve"> library and will configure the compression filter in: </w:t>
      </w:r>
    </w:p>
    <w:p w:rsidR="00005E43" w:rsidRDefault="00005E43" w:rsidP="00005E43"/>
    <w:p w:rsidR="00005E43" w:rsidRDefault="00005E43" w:rsidP="000A2644">
      <w:pPr>
        <w:pStyle w:val="PlainText"/>
      </w:pPr>
      <w:proofErr w:type="gramStart"/>
      <w:r w:rsidRPr="00C5713B">
        <w:t>./</w:t>
      </w:r>
      <w:proofErr w:type="gramEnd"/>
      <w:r w:rsidRPr="000A2644">
        <w:t>configure</w:t>
      </w:r>
    </w:p>
    <w:p w:rsidR="00005E43" w:rsidRPr="00811F73" w:rsidRDefault="00005E43" w:rsidP="00005E43"/>
    <w:p w:rsidR="00005E43" w:rsidRDefault="00005E43" w:rsidP="00005E43">
      <w:r>
        <w:lastRenderedPageBreak/>
        <w:t xml:space="preserve">The </w:t>
      </w:r>
      <w:r w:rsidRPr="00A14E4B">
        <w:rPr>
          <w:rFonts w:ascii="Courier New" w:hAnsi="Courier New"/>
          <w:sz w:val="20"/>
          <w:szCs w:val="20"/>
        </w:rPr>
        <w:t>Szip</w:t>
      </w:r>
      <w:r>
        <w:t xml:space="preserve"> compression should </w:t>
      </w:r>
      <w:r w:rsidRPr="00D260E5">
        <w:rPr>
          <w:i/>
        </w:rPr>
        <w:t>always</w:t>
      </w:r>
      <w:r>
        <w:t xml:space="preserve"> be </w:t>
      </w:r>
      <w:r w:rsidRPr="00D260E5">
        <w:rPr>
          <w:i/>
        </w:rPr>
        <w:t>requested</w:t>
      </w:r>
      <w:r>
        <w:t xml:space="preserve"> with the </w:t>
      </w:r>
      <w:r w:rsidRPr="00514E1C">
        <w:rPr>
          <w:rFonts w:ascii="Courier New" w:hAnsi="Courier New" w:cs="Courier New"/>
          <w:sz w:val="20"/>
          <w:szCs w:val="20"/>
        </w:rPr>
        <w:t>configure</w:t>
      </w:r>
      <w:r>
        <w:t xml:space="preserve"> flag shown above. </w:t>
      </w:r>
      <w:proofErr w:type="gramStart"/>
      <w:r w:rsidRPr="00037D40">
        <w:rPr>
          <w:rFonts w:ascii="Courier New" w:hAnsi="Courier New" w:cs="Courier New"/>
          <w:sz w:val="20"/>
          <w:szCs w:val="20"/>
        </w:rPr>
        <w:t>configure</w:t>
      </w:r>
      <w:proofErr w:type="gramEnd"/>
      <w:r>
        <w:t xml:space="preserve"> </w:t>
      </w:r>
      <w:r w:rsidRPr="00D260E5">
        <w:t xml:space="preserve">will not fail if </w:t>
      </w:r>
      <w:r>
        <w:t>libraries supporting the requested</w:t>
      </w:r>
      <w:r w:rsidRPr="00D260E5">
        <w:t xml:space="preserve"> compression</w:t>
      </w:r>
      <w:r>
        <w:t xml:space="preserve"> method</w:t>
      </w:r>
      <w:r w:rsidRPr="00D260E5">
        <w:t xml:space="preserve"> are not found</w:t>
      </w:r>
      <w:r>
        <w:t>, for example, because a specified path was not correct, or the library is missing.</w:t>
      </w:r>
    </w:p>
    <w:p w:rsidR="00005E43" w:rsidRDefault="00005E43" w:rsidP="00005E43"/>
    <w:p w:rsidR="00005E43" w:rsidRDefault="00005E43" w:rsidP="000D6BE1">
      <w:r w:rsidRPr="00380B81">
        <w:t xml:space="preserve">When </w:t>
      </w:r>
      <w:r>
        <w:t xml:space="preserve">the library is built with </w:t>
      </w:r>
      <w:r w:rsidRPr="000D6BE1">
        <w:rPr>
          <w:rFonts w:ascii="Courier New" w:hAnsi="Courier New"/>
          <w:sz w:val="20"/>
          <w:szCs w:val="20"/>
        </w:rPr>
        <w:t>CMake</w:t>
      </w:r>
      <w:r>
        <w:t xml:space="preserve">, </w:t>
      </w:r>
      <w:r w:rsidRPr="000D6BE1">
        <w:rPr>
          <w:rFonts w:ascii="Courier New" w:hAnsi="Courier New"/>
          <w:sz w:val="20"/>
          <w:szCs w:val="20"/>
        </w:rPr>
        <w:t>gzip</w:t>
      </w:r>
      <w:r w:rsidR="000D6BE1" w:rsidRPr="000D6BE1">
        <w:t>,</w:t>
      </w:r>
      <w:r w:rsidRPr="000D6BE1">
        <w:t xml:space="preserve"> </w:t>
      </w:r>
      <w:r w:rsidRPr="007F3C45">
        <w:t xml:space="preserve">and </w:t>
      </w:r>
      <w:r w:rsidRPr="000D6BE1">
        <w:rPr>
          <w:rFonts w:ascii="Courier New" w:hAnsi="Courier New"/>
          <w:sz w:val="20"/>
          <w:szCs w:val="20"/>
        </w:rPr>
        <w:t xml:space="preserve">Szip </w:t>
      </w:r>
      <w:r>
        <w:t xml:space="preserve">compression filters are enabled by default in the source code distribution’s </w:t>
      </w:r>
      <w:proofErr w:type="spellStart"/>
      <w:r w:rsidRPr="000D6BE1">
        <w:rPr>
          <w:rFonts w:ascii="Courier New" w:hAnsi="Courier New"/>
          <w:sz w:val="20"/>
          <w:szCs w:val="20"/>
        </w:rPr>
        <w:t>config</w:t>
      </w:r>
      <w:proofErr w:type="spellEnd"/>
      <w:r w:rsidRPr="000D6BE1">
        <w:rPr>
          <w:rFonts w:ascii="Courier New" w:hAnsi="Courier New"/>
          <w:sz w:val="20"/>
          <w:szCs w:val="20"/>
        </w:rPr>
        <w:t>/</w:t>
      </w:r>
      <w:proofErr w:type="spellStart"/>
      <w:r w:rsidRPr="000D6BE1">
        <w:rPr>
          <w:rFonts w:ascii="Courier New" w:hAnsi="Courier New"/>
          <w:sz w:val="20"/>
          <w:szCs w:val="20"/>
        </w:rPr>
        <w:t>cmake</w:t>
      </w:r>
      <w:proofErr w:type="spellEnd"/>
      <w:r w:rsidRPr="000D6BE1">
        <w:rPr>
          <w:rFonts w:ascii="Courier New" w:hAnsi="Courier New"/>
          <w:sz w:val="20"/>
          <w:szCs w:val="20"/>
        </w:rPr>
        <w:t>/</w:t>
      </w:r>
      <w:proofErr w:type="spellStart"/>
      <w:r w:rsidRPr="000D6BE1">
        <w:rPr>
          <w:rFonts w:ascii="Courier New" w:hAnsi="Courier New"/>
          <w:sz w:val="20"/>
          <w:szCs w:val="20"/>
        </w:rPr>
        <w:t>cacheinit.cmake</w:t>
      </w:r>
      <w:proofErr w:type="spellEnd"/>
      <w:r w:rsidRPr="000D6BE1">
        <w:rPr>
          <w:sz w:val="20"/>
          <w:szCs w:val="20"/>
        </w:rPr>
        <w:t xml:space="preserve"> </w:t>
      </w:r>
      <w:r>
        <w:t>file.</w:t>
      </w:r>
      <w:r>
        <w:rPr>
          <w:rStyle w:val="FootnoteReference"/>
          <w:sz w:val="24"/>
          <w:szCs w:val="24"/>
        </w:rPr>
        <w:footnoteReference w:id="4"/>
      </w:r>
      <w:r>
        <w:t xml:space="preserve"> See the </w:t>
      </w:r>
      <w:r w:rsidRPr="000D6BE1">
        <w:rPr>
          <w:rFonts w:ascii="Courier New" w:hAnsi="Courier New"/>
          <w:sz w:val="20"/>
          <w:szCs w:val="20"/>
        </w:rPr>
        <w:t>CMake</w:t>
      </w:r>
      <w:r w:rsidRPr="000D6BE1">
        <w:rPr>
          <w:sz w:val="20"/>
          <w:szCs w:val="20"/>
        </w:rPr>
        <w:t xml:space="preserve"> </w:t>
      </w:r>
      <w:r>
        <w:t>installation instructions for the locations of the libraries.</w:t>
      </w:r>
    </w:p>
    <w:p w:rsidR="00005E43" w:rsidRDefault="00005E43" w:rsidP="00005E43">
      <w:pPr>
        <w:pStyle w:val="HTMLPreformatted"/>
        <w:rPr>
          <w:rFonts w:asciiTheme="minorHAnsi" w:hAnsiTheme="minorHAnsi"/>
          <w:sz w:val="24"/>
          <w:szCs w:val="24"/>
        </w:rPr>
      </w:pPr>
    </w:p>
    <w:p w:rsidR="00005E43" w:rsidRDefault="00005E43" w:rsidP="00005E43">
      <w:r>
        <w:t xml:space="preserve">If compression is not requested or found at configuration time, the compression method is not registered with the library and cannot be applied when data is written or read. For example, the </w:t>
      </w:r>
      <w:r w:rsidRPr="00C5713B">
        <w:rPr>
          <w:rFonts w:ascii="Courier New" w:hAnsi="Courier New"/>
          <w:sz w:val="20"/>
        </w:rPr>
        <w:t>h5repack</w:t>
      </w:r>
      <w:r>
        <w:t xml:space="preserve"> tool will not be able to remove </w:t>
      </w:r>
      <w:proofErr w:type="gramStart"/>
      <w:r>
        <w:t>an</w:t>
      </w:r>
      <w:proofErr w:type="gramEnd"/>
      <w:r>
        <w:t xml:space="preserve"> </w:t>
      </w:r>
      <w:r w:rsidRPr="00C5713B">
        <w:rPr>
          <w:rFonts w:ascii="Courier New" w:hAnsi="Courier New"/>
          <w:sz w:val="20"/>
        </w:rPr>
        <w:t>Szip</w:t>
      </w:r>
      <w:r w:rsidRPr="00C5713B">
        <w:rPr>
          <w:rFonts w:ascii="Courier New" w:hAnsi="Courier New"/>
          <w:sz w:val="20"/>
          <w:szCs w:val="20"/>
        </w:rPr>
        <w:t xml:space="preserve"> </w:t>
      </w:r>
      <w:r>
        <w:t xml:space="preserve">compression filter from a dataset if the </w:t>
      </w:r>
      <w:r w:rsidRPr="00C5713B">
        <w:rPr>
          <w:rFonts w:ascii="Courier New" w:hAnsi="Courier New"/>
          <w:sz w:val="20"/>
        </w:rPr>
        <w:t>Szip</w:t>
      </w:r>
      <w:r>
        <w:t xml:space="preserve"> library was not configured into the library against which the tool was built. The next section discusses the behavior of the HDF5 Library in the absence of filters.</w:t>
      </w:r>
    </w:p>
    <w:p w:rsidR="00005E43" w:rsidRDefault="00005E43" w:rsidP="00005E43"/>
    <w:p w:rsidR="00005E43" w:rsidRDefault="00005E43" w:rsidP="00005E43">
      <w:pPr>
        <w:rPr>
          <w:szCs w:val="24"/>
        </w:rPr>
      </w:pPr>
    </w:p>
    <w:p w:rsidR="00005E43" w:rsidRPr="000B09A2" w:rsidRDefault="00005E43" w:rsidP="00005E43">
      <w:pPr>
        <w:rPr>
          <w:szCs w:val="24"/>
        </w:rPr>
      </w:pPr>
    </w:p>
    <w:p w:rsidR="00005E43" w:rsidRDefault="00005E43" w:rsidP="00005E43">
      <w:pPr>
        <w:pStyle w:val="Heading2"/>
        <w:spacing w:before="200"/>
        <w:ind w:left="576" w:hanging="576"/>
      </w:pPr>
      <w:bookmarkStart w:id="11" w:name="_Ref262833077"/>
      <w:bookmarkStart w:id="12" w:name="_Toc416958570"/>
      <w:bookmarkStart w:id="13" w:name="_Toc417653342"/>
      <w:bookmarkStart w:id="14" w:name="_Ref262760941"/>
      <w:r>
        <w:t>How Does the HDF5 Library Behav</w:t>
      </w:r>
      <w:bookmarkStart w:id="15" w:name="LibraryBehaviorWithNoFilter"/>
      <w:bookmarkEnd w:id="15"/>
      <w:r>
        <w:t>e in the Absence of a Filter</w:t>
      </w:r>
      <w:bookmarkEnd w:id="11"/>
      <w:bookmarkEnd w:id="12"/>
      <w:bookmarkEnd w:id="13"/>
    </w:p>
    <w:p w:rsidR="00005E43" w:rsidRDefault="00005E43" w:rsidP="00005E43">
      <w:pPr>
        <w:pStyle w:val="ListParagraph"/>
        <w:ind w:left="0"/>
      </w:pPr>
      <w:r>
        <w:t>By design, the HDF5 Library allows applications to create and write datasets using filters that are not available at creation/write time.  This feature makes it possible to create HDF5 files on one system and to write data on another system where the HDF5 Library is configured with or without the requested filter.</w:t>
      </w:r>
    </w:p>
    <w:p w:rsidR="00526731" w:rsidRDefault="00526731" w:rsidP="00005E43">
      <w:pPr>
        <w:pStyle w:val="ListParagraph"/>
        <w:ind w:left="0"/>
      </w:pPr>
    </w:p>
    <w:p w:rsidR="00005E43" w:rsidRDefault="00005E43" w:rsidP="00005E43">
      <w:pPr>
        <w:pStyle w:val="ListParagraph"/>
        <w:ind w:left="0"/>
      </w:pPr>
      <w:proofErr w:type="gramStart"/>
      <w:r>
        <w:t>Let’ s</w:t>
      </w:r>
      <w:proofErr w:type="gramEnd"/>
      <w:r>
        <w:t xml:space="preserve"> recall the HDF5 programming model for enabling filters.</w:t>
      </w:r>
    </w:p>
    <w:p w:rsidR="00005E43" w:rsidRDefault="00005E43" w:rsidP="00005E43">
      <w:pPr>
        <w:pStyle w:val="ListParagraph"/>
        <w:ind w:left="0"/>
      </w:pPr>
    </w:p>
    <w:p w:rsidR="00005E43" w:rsidRDefault="00005E43" w:rsidP="00005E43">
      <w:pPr>
        <w:pStyle w:val="ListParagraph"/>
        <w:ind w:left="0"/>
      </w:pPr>
      <w:r>
        <w:t xml:space="preserve">An HDF5 application uses one or more </w:t>
      </w:r>
      <w:r w:rsidRPr="00C5713B">
        <w:rPr>
          <w:rFonts w:ascii="Courier New" w:hAnsi="Courier New"/>
          <w:sz w:val="20"/>
        </w:rPr>
        <w:t>H5Pset_&lt;filter&gt;</w:t>
      </w:r>
      <w:r>
        <w:t xml:space="preserve"> calls to configure a dataset’s filter pipeline at its creation time. The excerpt below shows how a </w:t>
      </w:r>
      <w:r w:rsidRPr="00514E1C">
        <w:rPr>
          <w:rFonts w:ascii="Courier New" w:hAnsi="Courier New" w:cs="Courier New"/>
          <w:sz w:val="20"/>
          <w:szCs w:val="20"/>
        </w:rPr>
        <w:t>gzip</w:t>
      </w:r>
      <w:r w:rsidRPr="00514E1C">
        <w:t xml:space="preserve"> </w:t>
      </w:r>
      <w:r>
        <w:t>filter is added to a pipeline</w:t>
      </w:r>
      <w:r>
        <w:rPr>
          <w:rStyle w:val="FootnoteReference"/>
        </w:rPr>
        <w:footnoteReference w:id="5"/>
      </w:r>
      <w:r>
        <w:t xml:space="preserve"> with </w:t>
      </w:r>
      <w:r w:rsidRPr="00D06E5F">
        <w:rPr>
          <w:rFonts w:ascii="Courier New" w:hAnsi="Courier New" w:cs="Courier New"/>
          <w:sz w:val="20"/>
          <w:szCs w:val="20"/>
        </w:rPr>
        <w:t>H5Pset_deflate</w:t>
      </w:r>
      <w:r>
        <w:t>.</w:t>
      </w:r>
      <w:r w:rsidRPr="00726082">
        <w:t xml:space="preserve"> </w:t>
      </w:r>
    </w:p>
    <w:p w:rsidR="00005E43" w:rsidRDefault="00005E43" w:rsidP="00005E43">
      <w:pPr>
        <w:pStyle w:val="ListParagraph"/>
        <w:ind w:left="0"/>
      </w:pPr>
    </w:p>
    <w:p w:rsidR="00005E43" w:rsidRPr="00184F47" w:rsidRDefault="00005E43" w:rsidP="00005E43">
      <w:pPr>
        <w:pStyle w:val="PlainText"/>
      </w:pPr>
      <w:r w:rsidRPr="00184F47">
        <w:t>/*</w:t>
      </w:r>
    </w:p>
    <w:p w:rsidR="00005E43" w:rsidRPr="00184F47" w:rsidRDefault="00005E43" w:rsidP="00005E43">
      <w:pPr>
        <w:pStyle w:val="PlainText"/>
      </w:pPr>
      <w:r w:rsidRPr="00184F47">
        <w:t xml:space="preserve"> * Create the dataset creation property list, add the gzip</w:t>
      </w:r>
    </w:p>
    <w:p w:rsidR="00005E43" w:rsidRPr="00184F47" w:rsidRDefault="00005E43" w:rsidP="00005E43">
      <w:pPr>
        <w:pStyle w:val="PlainText"/>
      </w:pPr>
      <w:r w:rsidRPr="00184F47">
        <w:t xml:space="preserve"> * </w:t>
      </w:r>
      <w:proofErr w:type="gramStart"/>
      <w:r w:rsidRPr="00184F47">
        <w:t>compression</w:t>
      </w:r>
      <w:proofErr w:type="gramEnd"/>
      <w:r w:rsidRPr="00184F47">
        <w:t xml:space="preserve"> filter and set the chunk size.</w:t>
      </w:r>
    </w:p>
    <w:p w:rsidR="00005E43" w:rsidRPr="00184F47" w:rsidRDefault="00005E43" w:rsidP="00005E43">
      <w:pPr>
        <w:pStyle w:val="PlainText"/>
      </w:pPr>
      <w:r w:rsidRPr="00184F47">
        <w:t xml:space="preserve"> */</w:t>
      </w:r>
    </w:p>
    <w:p w:rsidR="00005E43" w:rsidRPr="00184F47" w:rsidRDefault="00005E43" w:rsidP="00005E43">
      <w:pPr>
        <w:pStyle w:val="PlainText"/>
      </w:pPr>
      <w:proofErr w:type="gramStart"/>
      <w:r w:rsidRPr="00184F47">
        <w:t>dcpl</w:t>
      </w:r>
      <w:proofErr w:type="gramEnd"/>
      <w:r w:rsidRPr="00184F47">
        <w:t xml:space="preserve"> = H5Pcreate (H5P_DATASET_CREATE);</w:t>
      </w:r>
    </w:p>
    <w:p w:rsidR="00005E43" w:rsidRPr="00184F47" w:rsidRDefault="00005E43" w:rsidP="00005E43">
      <w:pPr>
        <w:pStyle w:val="PlainText"/>
      </w:pPr>
      <w:proofErr w:type="gramStart"/>
      <w:r w:rsidRPr="00184F47">
        <w:t>status</w:t>
      </w:r>
      <w:proofErr w:type="gramEnd"/>
      <w:r w:rsidRPr="00184F47">
        <w:t xml:space="preserve"> = H5Pset_deflate (dcpl, 9);</w:t>
      </w:r>
    </w:p>
    <w:p w:rsidR="00005E43" w:rsidRPr="00184F47" w:rsidRDefault="00005E43" w:rsidP="00005E43">
      <w:pPr>
        <w:pStyle w:val="PlainText"/>
      </w:pPr>
      <w:proofErr w:type="gramStart"/>
      <w:r w:rsidRPr="00184F47">
        <w:t>status</w:t>
      </w:r>
      <w:proofErr w:type="gramEnd"/>
      <w:r w:rsidRPr="00184F47">
        <w:t xml:space="preserve"> = H5Pset_chunk (dcpl, 2, chunk);</w:t>
      </w:r>
    </w:p>
    <w:p w:rsidR="00005E43" w:rsidRPr="00184F47" w:rsidRDefault="00005E43" w:rsidP="00005E43">
      <w:pPr>
        <w:pStyle w:val="PlainText"/>
      </w:pPr>
      <w:proofErr w:type="gramStart"/>
      <w:r w:rsidRPr="00184F47">
        <w:t>dset</w:t>
      </w:r>
      <w:proofErr w:type="gramEnd"/>
      <w:r w:rsidRPr="00184F47">
        <w:t xml:space="preserve"> = H5Dcreate (file, DATASET,</w:t>
      </w:r>
      <w:r>
        <w:t>…, dcpl,…);</w:t>
      </w:r>
    </w:p>
    <w:p w:rsidR="00005E43" w:rsidRDefault="00005E43" w:rsidP="00005E43">
      <w:pPr>
        <w:pStyle w:val="ListParagraph"/>
        <w:ind w:left="0"/>
      </w:pPr>
    </w:p>
    <w:p w:rsidR="00005E43" w:rsidRDefault="00005E43" w:rsidP="00005E43">
      <w:pPr>
        <w:pStyle w:val="ListParagraph"/>
        <w:ind w:left="0"/>
      </w:pPr>
      <w:r>
        <w:t>For all internal filters (</w:t>
      </w:r>
      <w:r w:rsidRPr="00D06E5F">
        <w:rPr>
          <w:rFonts w:ascii="Courier New" w:hAnsi="Courier New" w:cs="Courier New"/>
          <w:sz w:val="20"/>
          <w:szCs w:val="20"/>
        </w:rPr>
        <w:t>shuffle</w:t>
      </w:r>
      <w:r>
        <w:t>,</w:t>
      </w:r>
      <w:r w:rsidRPr="00C5713B">
        <w:rPr>
          <w:rFonts w:ascii="Courier New" w:hAnsi="Courier New"/>
          <w:sz w:val="20"/>
        </w:rPr>
        <w:t xml:space="preserve"> fletcher32, </w:t>
      </w:r>
      <w:proofErr w:type="spellStart"/>
      <w:r w:rsidRPr="00C5713B">
        <w:rPr>
          <w:rFonts w:ascii="Courier New" w:hAnsi="Courier New"/>
          <w:sz w:val="20"/>
        </w:rPr>
        <w:t>scaleoffset</w:t>
      </w:r>
      <w:proofErr w:type="spellEnd"/>
      <w:r w:rsidRPr="0040226A">
        <w:rPr>
          <w:rFonts w:ascii="Courier New" w:hAnsi="Courier New"/>
          <w:sz w:val="20"/>
        </w:rPr>
        <w:t>,</w:t>
      </w:r>
      <w:r w:rsidRPr="00C5713B">
        <w:rPr>
          <w:rFonts w:ascii="Courier New" w:hAnsi="Courier New"/>
          <w:sz w:val="20"/>
          <w:szCs w:val="20"/>
        </w:rPr>
        <w:t xml:space="preserve"> </w:t>
      </w:r>
      <w:r>
        <w:t xml:space="preserve">and </w:t>
      </w:r>
      <w:proofErr w:type="spellStart"/>
      <w:r w:rsidRPr="00C5713B">
        <w:rPr>
          <w:rFonts w:ascii="Courier New" w:hAnsi="Courier New"/>
          <w:sz w:val="20"/>
        </w:rPr>
        <w:t>nbit</w:t>
      </w:r>
      <w:proofErr w:type="spellEnd"/>
      <w:r w:rsidRPr="00C5713B">
        <w:rPr>
          <w:rFonts w:ascii="Courier New" w:hAnsi="Courier New"/>
          <w:sz w:val="20"/>
        </w:rPr>
        <w:t>)</w:t>
      </w:r>
      <w:r>
        <w:t xml:space="preserve"> and the external </w:t>
      </w:r>
      <w:r>
        <w:rPr>
          <w:rFonts w:ascii="Courier New" w:hAnsi="Courier New"/>
          <w:sz w:val="20"/>
        </w:rPr>
        <w:t>gzip</w:t>
      </w:r>
      <w:r>
        <w:t xml:space="preserve"> filter, the HDF5 Library does </w:t>
      </w:r>
      <w:r w:rsidRPr="00C1074D">
        <w:rPr>
          <w:b/>
        </w:rPr>
        <w:t>not</w:t>
      </w:r>
      <w:r>
        <w:t xml:space="preserve"> check to see if the filter is registered when the corresponding </w:t>
      </w:r>
      <w:r w:rsidRPr="00C5713B">
        <w:rPr>
          <w:rFonts w:ascii="Courier New" w:hAnsi="Courier New"/>
          <w:sz w:val="20"/>
        </w:rPr>
        <w:t>H5Pset_&lt;filter&gt;</w:t>
      </w:r>
      <w:r>
        <w:t xml:space="preserve"> function is called. The only exception to this rule is </w:t>
      </w:r>
      <w:r w:rsidRPr="00C5713B">
        <w:rPr>
          <w:rFonts w:ascii="Courier New" w:hAnsi="Courier New"/>
          <w:sz w:val="20"/>
        </w:rPr>
        <w:t>H5Pset_szip</w:t>
      </w:r>
      <w:r>
        <w:t xml:space="preserve"> which will fail if </w:t>
      </w:r>
      <w:r w:rsidRPr="00C5713B">
        <w:rPr>
          <w:rFonts w:ascii="Courier New" w:hAnsi="Courier New"/>
          <w:sz w:val="20"/>
        </w:rPr>
        <w:t>Szip</w:t>
      </w:r>
      <w:r>
        <w:t xml:space="preserve"> was not configured in or is configured with a decoder only. Hence, in the example above, </w:t>
      </w:r>
      <w:r w:rsidRPr="00C5713B">
        <w:rPr>
          <w:rFonts w:ascii="Courier New" w:hAnsi="Courier New"/>
          <w:sz w:val="20"/>
        </w:rPr>
        <w:lastRenderedPageBreak/>
        <w:t xml:space="preserve">H5Pset_deflate </w:t>
      </w:r>
      <w:r w:rsidRPr="00230951">
        <w:rPr>
          <w:szCs w:val="24"/>
        </w:rPr>
        <w:t>will succeed</w:t>
      </w:r>
      <w:r w:rsidRPr="00C5713B">
        <w:t xml:space="preserve">. </w:t>
      </w:r>
      <w:r>
        <w:t>The specified filter will be added to the dataset’s filter pipeline and will be applied to any data written to this dataset</w:t>
      </w:r>
      <w:r>
        <w:rPr>
          <w:rStyle w:val="FootnoteReference"/>
        </w:rPr>
        <w:footnoteReference w:id="6"/>
      </w:r>
      <w:r>
        <w:t xml:space="preserve">.  </w:t>
      </w:r>
    </w:p>
    <w:p w:rsidR="00005E43" w:rsidRDefault="00005E43" w:rsidP="00005E43">
      <w:pPr>
        <w:pStyle w:val="ListParagraph"/>
        <w:ind w:left="0"/>
      </w:pPr>
    </w:p>
    <w:p w:rsidR="00005E43" w:rsidRDefault="00005E43" w:rsidP="00005E43">
      <w:pPr>
        <w:pStyle w:val="ListParagraph"/>
        <w:ind w:left="0"/>
      </w:pPr>
      <w:r>
        <w:t xml:space="preserve">When </w:t>
      </w:r>
      <w:r w:rsidRPr="00C5713B">
        <w:rPr>
          <w:rFonts w:ascii="Courier New" w:hAnsi="Courier New"/>
          <w:sz w:val="20"/>
        </w:rPr>
        <w:t>H5Pset_&lt;filter&gt;</w:t>
      </w:r>
      <w:r>
        <w:t xml:space="preserve"> is called, a record for the filter is added to the dataset’s object header in the file, and information about the filter can be queried with the HDF5 APIs and displayed by HDF5 tools such as </w:t>
      </w:r>
      <w:r w:rsidRPr="00C5713B">
        <w:rPr>
          <w:rFonts w:ascii="Courier New" w:hAnsi="Courier New"/>
          <w:sz w:val="20"/>
        </w:rPr>
        <w:t>h5dump</w:t>
      </w:r>
      <w:r>
        <w:t xml:space="preserve">.  The presence of filter information in a dataset’s header does not mean that the filter was actually applied to the dataset’s data, as will be explained later in this document. See “How to Use HDF5 Tools to Investigate Missing Compression Filters” on page </w:t>
      </w:r>
      <w:r>
        <w:fldChar w:fldCharType="begin"/>
      </w:r>
      <w:r>
        <w:instrText xml:space="preserve"> PAGEREF UsingToolsToFindMissingFilters \h </w:instrText>
      </w:r>
      <w:r>
        <w:fldChar w:fldCharType="separate"/>
      </w:r>
      <w:r w:rsidR="00A22A99">
        <w:rPr>
          <w:noProof/>
        </w:rPr>
        <w:t>12</w:t>
      </w:r>
      <w:r>
        <w:fldChar w:fldCharType="end"/>
      </w:r>
      <w:r>
        <w:t xml:space="preserve"> for more information on how to use </w:t>
      </w:r>
      <w:r w:rsidRPr="00C5713B">
        <w:rPr>
          <w:rFonts w:ascii="Courier New" w:hAnsi="Courier New"/>
          <w:sz w:val="20"/>
        </w:rPr>
        <w:t>h5ls</w:t>
      </w:r>
      <w:r>
        <w:t xml:space="preserve"> and </w:t>
      </w:r>
      <w:r w:rsidRPr="00C5713B">
        <w:rPr>
          <w:rFonts w:ascii="Courier New" w:hAnsi="Courier New"/>
          <w:sz w:val="20"/>
        </w:rPr>
        <w:t>h5debug</w:t>
      </w:r>
      <w:r>
        <w:t xml:space="preserve"> to determine if the filter was actually applied.</w:t>
      </w:r>
    </w:p>
    <w:p w:rsidR="00005E43" w:rsidRDefault="00005E43" w:rsidP="00005E43">
      <w:pPr>
        <w:pStyle w:val="ListParagraph"/>
        <w:ind w:left="0"/>
      </w:pPr>
    </w:p>
    <w:p w:rsidR="00005E43" w:rsidRDefault="00005E43" w:rsidP="00005E43">
      <w:r>
        <w:t xml:space="preserve">The success of further write operations to a dataset when filters are missing depends on the filter type. </w:t>
      </w:r>
    </w:p>
    <w:p w:rsidR="00005E43" w:rsidRDefault="00005E43" w:rsidP="00005E43"/>
    <w:p w:rsidR="00005E43" w:rsidRDefault="00005E43" w:rsidP="00005E43">
      <w:r>
        <w:t xml:space="preserve">By design, an HDF5 filter can be optional or required. This filter mode defines the behavior of the HDF5 Library during write operations. In the absence of an optional filter, </w:t>
      </w:r>
      <w:r w:rsidRPr="00C5713B">
        <w:rPr>
          <w:rFonts w:ascii="Courier New" w:hAnsi="Courier New"/>
          <w:sz w:val="20"/>
        </w:rPr>
        <w:t>H5Dwrite</w:t>
      </w:r>
      <w:r>
        <w:t xml:space="preserve"> calls will succeed and data will be written to the file, bypassing the filter. A missing required filter will cause </w:t>
      </w:r>
      <w:r w:rsidRPr="00C5713B">
        <w:rPr>
          <w:rFonts w:ascii="Courier New" w:hAnsi="Courier New"/>
          <w:sz w:val="20"/>
        </w:rPr>
        <w:t>H5Dwrite</w:t>
      </w:r>
      <w:r>
        <w:t xml:space="preserve"> calls to fail. Clearly, </w:t>
      </w:r>
      <w:r w:rsidRPr="00C5713B">
        <w:rPr>
          <w:rFonts w:ascii="Courier New" w:hAnsi="Courier New"/>
          <w:sz w:val="20"/>
        </w:rPr>
        <w:t>H5Dread</w:t>
      </w:r>
      <w:r w:rsidRPr="002974B3">
        <w:t xml:space="preserve"> calls</w:t>
      </w:r>
      <w:r>
        <w:t xml:space="preserve"> will fail when filters that are needed to decode the data are missing.</w:t>
      </w:r>
    </w:p>
    <w:p w:rsidR="00005E43" w:rsidRPr="00376DB9" w:rsidRDefault="00005E43" w:rsidP="00005E43"/>
    <w:p w:rsidR="00005E43" w:rsidRDefault="00005E43" w:rsidP="00005E43">
      <w:pPr>
        <w:rPr>
          <w:rFonts w:eastAsia="Times New Roman" w:cs="Times New Roman"/>
        </w:rPr>
      </w:pPr>
      <w:r>
        <w:rPr>
          <w:rFonts w:eastAsia="Times New Roman" w:cs="Times New Roman"/>
        </w:rPr>
        <w:t xml:space="preserve">The HDF5 Library has only one required internal filter, </w:t>
      </w:r>
      <w:r w:rsidRPr="00C5713B">
        <w:rPr>
          <w:rFonts w:ascii="Courier New" w:eastAsia="Times New Roman" w:hAnsi="Courier New" w:cs="Times New Roman"/>
          <w:sz w:val="20"/>
        </w:rPr>
        <w:t>Fletcher32</w:t>
      </w:r>
      <w:r w:rsidRPr="00057430">
        <w:rPr>
          <w:rFonts w:eastAsia="Times New Roman" w:cs="Times New Roman"/>
        </w:rPr>
        <w:t xml:space="preserve"> (</w:t>
      </w:r>
      <w:r w:rsidRPr="002974B3">
        <w:t>checksum creation</w:t>
      </w:r>
      <w:r w:rsidRPr="00057430">
        <w:rPr>
          <w:rFonts w:eastAsia="Times New Roman" w:cs="Times New Roman"/>
        </w:rPr>
        <w:t>)</w:t>
      </w:r>
      <w:r>
        <w:rPr>
          <w:rFonts w:eastAsia="Times New Roman" w:cs="Times New Roman"/>
        </w:rPr>
        <w:t xml:space="preserve">, and one required external filter, </w:t>
      </w:r>
      <w:r w:rsidRPr="00C5713B">
        <w:rPr>
          <w:rFonts w:ascii="Courier New" w:eastAsia="Times New Roman" w:hAnsi="Courier New" w:cs="Times New Roman"/>
          <w:sz w:val="20"/>
        </w:rPr>
        <w:t>Szip</w:t>
      </w:r>
      <w:r>
        <w:rPr>
          <w:rFonts w:eastAsia="Times New Roman" w:cs="Times New Roman"/>
        </w:rPr>
        <w:t xml:space="preserve">. As mentioned earlier, only the </w:t>
      </w:r>
      <w:r w:rsidRPr="00C5713B">
        <w:rPr>
          <w:rFonts w:ascii="Courier New" w:eastAsia="Times New Roman" w:hAnsi="Courier New" w:cs="Times New Roman"/>
          <w:sz w:val="20"/>
        </w:rPr>
        <w:t>Szip</w:t>
      </w:r>
      <w:r>
        <w:rPr>
          <w:rFonts w:eastAsia="Times New Roman" w:cs="Times New Roman"/>
        </w:rPr>
        <w:t xml:space="preserve"> compression (</w:t>
      </w:r>
      <w:r w:rsidRPr="00C5713B">
        <w:rPr>
          <w:rFonts w:ascii="Courier New" w:eastAsia="Times New Roman" w:hAnsi="Courier New" w:cs="Times New Roman"/>
          <w:sz w:val="20"/>
        </w:rPr>
        <w:t>H5Pset_szip</w:t>
      </w:r>
      <w:r>
        <w:rPr>
          <w:rFonts w:eastAsia="Times New Roman" w:cs="Times New Roman"/>
        </w:rPr>
        <w:t xml:space="preserve">) will flag the absence of the filter. If, despite the missing filter, an application goes on to create a dataset via </w:t>
      </w:r>
      <w:r w:rsidRPr="00C5713B">
        <w:rPr>
          <w:rFonts w:ascii="Courier New" w:eastAsia="Times New Roman" w:hAnsi="Courier New" w:cs="Times New Roman"/>
          <w:sz w:val="20"/>
        </w:rPr>
        <w:t>H5Dcreate</w:t>
      </w:r>
      <w:r>
        <w:rPr>
          <w:rFonts w:eastAsia="Times New Roman" w:cs="Times New Roman"/>
        </w:rPr>
        <w:t xml:space="preserve">, the call will succeed, but the </w:t>
      </w:r>
      <w:r w:rsidRPr="00C5713B">
        <w:rPr>
          <w:rFonts w:ascii="Courier New" w:eastAsia="Times New Roman" w:hAnsi="Courier New" w:cs="Times New Roman"/>
          <w:sz w:val="20"/>
        </w:rPr>
        <w:t>Szip</w:t>
      </w:r>
      <w:r>
        <w:rPr>
          <w:rFonts w:eastAsia="Times New Roman" w:cs="Times New Roman"/>
        </w:rPr>
        <w:t xml:space="preserve"> filter will </w:t>
      </w:r>
      <w:r w:rsidRPr="00C1074D">
        <w:rPr>
          <w:rFonts w:eastAsia="Times New Roman" w:cs="Times New Roman"/>
          <w:b/>
        </w:rPr>
        <w:t>not</w:t>
      </w:r>
      <w:r>
        <w:rPr>
          <w:rFonts w:eastAsia="Times New Roman" w:cs="Times New Roman"/>
        </w:rPr>
        <w:t xml:space="preserve"> be added to the filter pipeline. This behavior is different from all other filters that may not be present, but will be added to the filter pipeline and applied during I/O. See the “Using HDF5 APIs” section on page </w:t>
      </w:r>
      <w:r>
        <w:rPr>
          <w:rFonts w:eastAsia="Times New Roman" w:cs="Times New Roman"/>
        </w:rPr>
        <w:fldChar w:fldCharType="begin"/>
      </w:r>
      <w:r>
        <w:rPr>
          <w:rFonts w:eastAsia="Times New Roman" w:cs="Times New Roman"/>
        </w:rPr>
        <w:instrText xml:space="preserve"> PAGEREF UsingHdf5APIs \h </w:instrText>
      </w:r>
      <w:r>
        <w:rPr>
          <w:rFonts w:eastAsia="Times New Roman" w:cs="Times New Roman"/>
        </w:rPr>
      </w:r>
      <w:r>
        <w:rPr>
          <w:rFonts w:eastAsia="Times New Roman" w:cs="Times New Roman"/>
        </w:rPr>
        <w:fldChar w:fldCharType="separate"/>
      </w:r>
      <w:r w:rsidR="00A22A99">
        <w:rPr>
          <w:rFonts w:eastAsia="Times New Roman" w:cs="Times New Roman"/>
          <w:noProof/>
        </w:rPr>
        <w:t>11</w:t>
      </w:r>
      <w:r>
        <w:rPr>
          <w:rFonts w:eastAsia="Times New Roman" w:cs="Times New Roman"/>
        </w:rPr>
        <w:fldChar w:fldCharType="end"/>
      </w:r>
      <w:r>
        <w:rPr>
          <w:rFonts w:eastAsia="Times New Roman" w:cs="Times New Roman"/>
        </w:rPr>
        <w:t xml:space="preserve"> for more information on how to determine if a filter is available and to avoid writing data while the filter is missing.</w:t>
      </w:r>
    </w:p>
    <w:p w:rsidR="00005E43" w:rsidRDefault="00005E43" w:rsidP="00005E43">
      <w:pPr>
        <w:rPr>
          <w:rFonts w:eastAsia="Times New Roman" w:cs="Times New Roman"/>
        </w:rPr>
      </w:pPr>
    </w:p>
    <w:p w:rsidR="00005E43" w:rsidRDefault="00005E43" w:rsidP="00005E43">
      <w:pPr>
        <w:rPr>
          <w:rFonts w:eastAsia="Times New Roman" w:cs="Times New Roman"/>
        </w:rPr>
      </w:pPr>
      <w:r>
        <w:rPr>
          <w:rFonts w:eastAsia="Times New Roman" w:cs="Times New Roman"/>
        </w:rPr>
        <w:t>Developers who create their own filters should use the “</w:t>
      </w:r>
      <w:r w:rsidRPr="00C5713B">
        <w:rPr>
          <w:rFonts w:ascii="Courier New" w:eastAsia="Times New Roman" w:hAnsi="Courier New" w:cs="Times New Roman"/>
          <w:sz w:val="20"/>
        </w:rPr>
        <w:t>flags</w:t>
      </w:r>
      <w:r>
        <w:rPr>
          <w:rFonts w:eastAsia="Times New Roman" w:cs="Times New Roman"/>
        </w:rPr>
        <w:t xml:space="preserve">” parameter in </w:t>
      </w:r>
      <w:r w:rsidRPr="00C5713B">
        <w:rPr>
          <w:rFonts w:ascii="Courier New" w:eastAsia="Times New Roman" w:hAnsi="Courier New" w:cs="Times New Roman"/>
          <w:sz w:val="20"/>
        </w:rPr>
        <w:t>H5Pset_filter</w:t>
      </w:r>
      <w:r>
        <w:rPr>
          <w:rFonts w:eastAsia="Times New Roman" w:cs="Times New Roman"/>
        </w:rPr>
        <w:t xml:space="preserve"> to declare if the filter is optional or required. The filter type can be determined by calling </w:t>
      </w:r>
      <w:r w:rsidRPr="00C5713B">
        <w:rPr>
          <w:rFonts w:ascii="Courier New" w:eastAsia="Times New Roman" w:hAnsi="Courier New" w:cs="Times New Roman"/>
          <w:sz w:val="20"/>
        </w:rPr>
        <w:t>H5Pget_filter</w:t>
      </w:r>
      <w:r>
        <w:rPr>
          <w:rFonts w:eastAsia="Times New Roman" w:cs="Times New Roman"/>
        </w:rPr>
        <w:t xml:space="preserve"> and checking the value of the “</w:t>
      </w:r>
      <w:r w:rsidRPr="00C5713B">
        <w:rPr>
          <w:rFonts w:ascii="Courier New" w:eastAsia="Times New Roman" w:hAnsi="Courier New" w:cs="Times New Roman"/>
          <w:sz w:val="20"/>
        </w:rPr>
        <w:t>flags</w:t>
      </w:r>
      <w:r>
        <w:rPr>
          <w:rFonts w:eastAsia="Times New Roman" w:cs="Times New Roman"/>
        </w:rPr>
        <w:t>” parameter.</w:t>
      </w:r>
    </w:p>
    <w:p w:rsidR="00005E43" w:rsidRDefault="00005E43" w:rsidP="00005E43"/>
    <w:p w:rsidR="00005E43" w:rsidRDefault="00005E43" w:rsidP="00005E43">
      <w:pPr>
        <w:pStyle w:val="ListParagraph"/>
        <w:ind w:left="0"/>
      </w:pPr>
      <w:r>
        <w:t xml:space="preserve">For more information on filter behavior in HDF5, see </w:t>
      </w:r>
      <w:hyperlink r:id="rId16" w:history="1">
        <w:r w:rsidRPr="00742DAB">
          <w:rPr>
            <w:rStyle w:val="Hyperlink"/>
          </w:rPr>
          <w:t>“Filters in HDF5”</w:t>
        </w:r>
      </w:hyperlink>
      <w:r>
        <w:t>.</w:t>
      </w:r>
    </w:p>
    <w:p w:rsidR="00005E43" w:rsidRDefault="00005E43" w:rsidP="00005E43">
      <w:pPr>
        <w:pStyle w:val="ListParagraph"/>
        <w:ind w:left="0"/>
      </w:pPr>
    </w:p>
    <w:p w:rsidR="00005E43" w:rsidRDefault="00005E43" w:rsidP="00005E43">
      <w:pPr>
        <w:pStyle w:val="ListParagraph"/>
        <w:ind w:left="0"/>
      </w:pPr>
    </w:p>
    <w:p w:rsidR="00005E43" w:rsidRDefault="00005E43" w:rsidP="00005E43">
      <w:pPr>
        <w:pStyle w:val="ListParagraph"/>
        <w:ind w:left="0"/>
      </w:pPr>
    </w:p>
    <w:p w:rsidR="00005E43" w:rsidRDefault="00005E43" w:rsidP="00005E43">
      <w:pPr>
        <w:pStyle w:val="Heading2"/>
        <w:spacing w:before="200"/>
        <w:ind w:left="576" w:hanging="576"/>
      </w:pPr>
      <w:bookmarkStart w:id="16" w:name="_Toc417653343"/>
      <w:bookmarkStart w:id="17" w:name="_Ref262807863"/>
      <w:bookmarkStart w:id="18" w:name="_Toc416958571"/>
      <w:r>
        <w:t xml:space="preserve">How to </w:t>
      </w:r>
      <w:proofErr w:type="gramStart"/>
      <w:r>
        <w:t>Determine</w:t>
      </w:r>
      <w:proofErr w:type="gramEnd"/>
      <w:r>
        <w:t xml:space="preserve"> if the HDF5 Library was Configured with a Needed Compression Filter</w:t>
      </w:r>
      <w:bookmarkEnd w:id="16"/>
      <w:r>
        <w:t xml:space="preserve"> </w:t>
      </w:r>
      <w:bookmarkEnd w:id="14"/>
      <w:bookmarkEnd w:id="17"/>
      <w:bookmarkEnd w:id="18"/>
    </w:p>
    <w:p w:rsidR="00005E43" w:rsidRDefault="00005E43" w:rsidP="00005E43">
      <w:pPr>
        <w:rPr>
          <w:color w:val="000000" w:themeColor="text1"/>
        </w:rPr>
      </w:pPr>
      <w:r>
        <w:rPr>
          <w:color w:val="000000" w:themeColor="text1"/>
        </w:rPr>
        <w:t xml:space="preserve">The previous section described how the HDF5 Library could be configured without certain compression filters and the resulting expected library behavior. </w:t>
      </w:r>
    </w:p>
    <w:p w:rsidR="00005E43" w:rsidRDefault="00005E43" w:rsidP="00005E43">
      <w:pPr>
        <w:rPr>
          <w:color w:val="000000" w:themeColor="text1"/>
        </w:rPr>
      </w:pPr>
    </w:p>
    <w:p w:rsidR="00005E43" w:rsidRDefault="00005E43" w:rsidP="00005E43">
      <w:pPr>
        <w:rPr>
          <w:color w:val="000000" w:themeColor="text1"/>
        </w:rPr>
      </w:pPr>
      <w:r>
        <w:rPr>
          <w:color w:val="000000" w:themeColor="text1"/>
        </w:rPr>
        <w:t xml:space="preserve">The following subsections explain how </w:t>
      </w:r>
      <w:r w:rsidRPr="002513E5">
        <w:rPr>
          <w:color w:val="000000" w:themeColor="text1"/>
        </w:rPr>
        <w:t xml:space="preserve">to </w:t>
      </w:r>
      <w:r>
        <w:rPr>
          <w:color w:val="000000" w:themeColor="text1"/>
        </w:rPr>
        <w:t>determine</w:t>
      </w:r>
      <w:r w:rsidRPr="002513E5">
        <w:rPr>
          <w:color w:val="000000" w:themeColor="text1"/>
        </w:rPr>
        <w:t xml:space="preserve"> if </w:t>
      </w:r>
      <w:r>
        <w:rPr>
          <w:color w:val="000000" w:themeColor="text1"/>
        </w:rPr>
        <w:t xml:space="preserve">a </w:t>
      </w:r>
      <w:r w:rsidRPr="002513E5">
        <w:rPr>
          <w:color w:val="000000" w:themeColor="text1"/>
        </w:rPr>
        <w:t xml:space="preserve">compression method is configured </w:t>
      </w:r>
      <w:r>
        <w:rPr>
          <w:color w:val="000000" w:themeColor="text1"/>
        </w:rPr>
        <w:t xml:space="preserve">in the HDF5 Library and how to avoid accessing data if the filter is missing. </w:t>
      </w:r>
    </w:p>
    <w:p w:rsidR="00005E43" w:rsidRDefault="00005E43" w:rsidP="00005E43">
      <w:pPr>
        <w:rPr>
          <w:color w:val="000000" w:themeColor="text1"/>
        </w:rPr>
      </w:pPr>
    </w:p>
    <w:p w:rsidR="00005E43" w:rsidRDefault="00005E43" w:rsidP="00005E43">
      <w:pPr>
        <w:rPr>
          <w:color w:val="000000" w:themeColor="text1"/>
        </w:rPr>
      </w:pPr>
    </w:p>
    <w:p w:rsidR="00005E43" w:rsidRDefault="00005E43" w:rsidP="00005E43">
      <w:pPr>
        <w:rPr>
          <w:color w:val="000000" w:themeColor="text1"/>
        </w:rPr>
      </w:pPr>
    </w:p>
    <w:p w:rsidR="00005E43" w:rsidRDefault="00005E43" w:rsidP="00005E43">
      <w:pPr>
        <w:pStyle w:val="Heading3"/>
        <w:spacing w:before="200"/>
        <w:ind w:left="720" w:hanging="720"/>
      </w:pPr>
      <w:bookmarkStart w:id="19" w:name="_Toc416958572"/>
      <w:bookmarkStart w:id="20" w:name="_Toc417653344"/>
      <w:r>
        <w:t>Examine the hdf5lib.settings File</w:t>
      </w:r>
      <w:bookmarkEnd w:id="19"/>
      <w:bookmarkEnd w:id="20"/>
      <w:r>
        <w:t xml:space="preserve"> </w:t>
      </w:r>
    </w:p>
    <w:p w:rsidR="00005E43" w:rsidRDefault="00005E43" w:rsidP="00005E43">
      <w:pPr>
        <w:pStyle w:val="ListParagraph"/>
        <w:ind w:left="0"/>
        <w:rPr>
          <w:szCs w:val="24"/>
        </w:rPr>
      </w:pPr>
      <w:r>
        <w:t xml:space="preserve">To see how the library was configured and built, users should examine the </w:t>
      </w:r>
      <w:r w:rsidRPr="00C5713B">
        <w:rPr>
          <w:rFonts w:ascii="Courier New" w:hAnsi="Courier New"/>
          <w:sz w:val="20"/>
        </w:rPr>
        <w:t>hdf5lib.settings</w:t>
      </w:r>
      <w:r>
        <w:t xml:space="preserve"> text file found in the </w:t>
      </w:r>
      <w:r w:rsidRPr="00C5713B">
        <w:rPr>
          <w:rFonts w:ascii="Courier New" w:hAnsi="Courier New"/>
          <w:sz w:val="20"/>
        </w:rPr>
        <w:t xml:space="preserve">lib </w:t>
      </w:r>
      <w:r>
        <w:t>directory of the HDF5 installation point and search for the lines that contain the “</w:t>
      </w:r>
      <w:r w:rsidRPr="00C5713B">
        <w:rPr>
          <w:rFonts w:ascii="Courier New" w:hAnsi="Courier New"/>
          <w:sz w:val="20"/>
        </w:rPr>
        <w:t>I/O filters</w:t>
      </w:r>
      <w:r>
        <w:t xml:space="preserve">” string. </w:t>
      </w:r>
      <w:r>
        <w:rPr>
          <w:szCs w:val="24"/>
        </w:rPr>
        <w:t xml:space="preserve">The </w:t>
      </w:r>
      <w:r w:rsidRPr="00C5713B">
        <w:rPr>
          <w:rFonts w:ascii="Courier New" w:hAnsi="Courier New"/>
          <w:sz w:val="20"/>
        </w:rPr>
        <w:t>hdf5lib.settings</w:t>
      </w:r>
      <w:r>
        <w:rPr>
          <w:szCs w:val="24"/>
        </w:rPr>
        <w:t xml:space="preserve"> file is automatically generated at configuration time when the HDF5 Library is built with </w:t>
      </w:r>
      <w:r w:rsidRPr="00555D96">
        <w:rPr>
          <w:rFonts w:ascii="Courier New" w:hAnsi="Courier New" w:cs="Courier New"/>
          <w:sz w:val="20"/>
          <w:szCs w:val="20"/>
        </w:rPr>
        <w:t xml:space="preserve">configure </w:t>
      </w:r>
      <w:r>
        <w:rPr>
          <w:szCs w:val="24"/>
        </w:rPr>
        <w:t xml:space="preserve">on </w:t>
      </w:r>
      <w:proofErr w:type="gramStart"/>
      <w:r>
        <w:rPr>
          <w:szCs w:val="24"/>
        </w:rPr>
        <w:t>Unix</w:t>
      </w:r>
      <w:proofErr w:type="gramEnd"/>
      <w:r>
        <w:rPr>
          <w:szCs w:val="24"/>
        </w:rPr>
        <w:t xml:space="preserve"> or with </w:t>
      </w:r>
      <w:r w:rsidRPr="00C5713B">
        <w:rPr>
          <w:rFonts w:ascii="Courier New" w:hAnsi="Courier New"/>
          <w:sz w:val="20"/>
        </w:rPr>
        <w:t>CMake</w:t>
      </w:r>
      <w:r>
        <w:rPr>
          <w:szCs w:val="24"/>
        </w:rPr>
        <w:t xml:space="preserve"> on Unix and Windows, and it should contain the following lines: </w:t>
      </w:r>
    </w:p>
    <w:p w:rsidR="00005E43" w:rsidRDefault="00005E43" w:rsidP="00005E43">
      <w:pPr>
        <w:pStyle w:val="ListParagraph"/>
        <w:ind w:left="0"/>
      </w:pPr>
    </w:p>
    <w:p w:rsidR="00005E43" w:rsidRPr="00005E43" w:rsidRDefault="00005E43" w:rsidP="00005E43">
      <w:pPr>
        <w:pStyle w:val="PlainText"/>
      </w:pPr>
      <w:r w:rsidRPr="00005E43">
        <w:t xml:space="preserve">I/O filters (external): </w:t>
      </w:r>
      <w:proofErr w:type="gramStart"/>
      <w:r w:rsidRPr="00005E43">
        <w:t>deflate(</w:t>
      </w:r>
      <w:proofErr w:type="gramEnd"/>
      <w:r w:rsidRPr="00005E43">
        <w:t>zlib),szip(encoder)</w:t>
      </w:r>
    </w:p>
    <w:p w:rsidR="00005E43" w:rsidRPr="00005E43" w:rsidRDefault="00005E43" w:rsidP="00005E43">
      <w:pPr>
        <w:pStyle w:val="PlainText"/>
      </w:pPr>
      <w:r w:rsidRPr="00005E43">
        <w:t>I/O filters (internal): shuffle</w:t>
      </w:r>
      <w:proofErr w:type="gramStart"/>
      <w:r w:rsidRPr="00005E43">
        <w:t>,fletcher32,nbit,scaleoffset</w:t>
      </w:r>
      <w:proofErr w:type="gramEnd"/>
    </w:p>
    <w:p w:rsidR="00005E43" w:rsidRDefault="00005E43" w:rsidP="00005E43">
      <w:pPr>
        <w:pStyle w:val="ListParagraph"/>
        <w:ind w:left="0"/>
      </w:pPr>
    </w:p>
    <w:p w:rsidR="00005E43" w:rsidRDefault="00005E43" w:rsidP="00005E43">
      <w:pPr>
        <w:pStyle w:val="ListParagraph"/>
        <w:ind w:left="0"/>
        <w:rPr>
          <w:szCs w:val="24"/>
        </w:rPr>
      </w:pPr>
      <w:r>
        <w:rPr>
          <w:szCs w:val="24"/>
        </w:rPr>
        <w:t xml:space="preserve">The same lines in the file generated by </w:t>
      </w:r>
      <w:r w:rsidRPr="00C5713B">
        <w:rPr>
          <w:rFonts w:ascii="Courier New" w:hAnsi="Courier New"/>
          <w:sz w:val="20"/>
        </w:rPr>
        <w:t>CMake</w:t>
      </w:r>
      <w:r>
        <w:rPr>
          <w:szCs w:val="24"/>
        </w:rPr>
        <w:t xml:space="preserve"> look slightly different:</w:t>
      </w:r>
    </w:p>
    <w:p w:rsidR="00005E43" w:rsidRDefault="00005E43" w:rsidP="00005E43">
      <w:pPr>
        <w:pStyle w:val="ListParagraph"/>
        <w:ind w:left="0"/>
        <w:rPr>
          <w:szCs w:val="24"/>
        </w:rPr>
      </w:pPr>
    </w:p>
    <w:p w:rsidR="00005E43" w:rsidRPr="00005E43" w:rsidRDefault="00005E43" w:rsidP="00005E43">
      <w:pPr>
        <w:pStyle w:val="PlainText"/>
      </w:pPr>
      <w:r w:rsidRPr="00005E43">
        <w:t>I/O filters (external): DEFLATE ENCODE DECODE</w:t>
      </w:r>
    </w:p>
    <w:p w:rsidR="00005E43" w:rsidRPr="00005E43" w:rsidRDefault="00005E43" w:rsidP="00005E43">
      <w:pPr>
        <w:pStyle w:val="PlainText"/>
      </w:pPr>
      <w:r w:rsidRPr="00005E43">
        <w:t>I/O filters (internal): SHUFFLE FLETCHER32 NBIT SCALEOFFSET</w:t>
      </w:r>
    </w:p>
    <w:p w:rsidR="00005E43" w:rsidRDefault="00005E43" w:rsidP="00005E43">
      <w:pPr>
        <w:pStyle w:val="ListParagraph"/>
        <w:ind w:left="0"/>
        <w:rPr>
          <w:szCs w:val="24"/>
        </w:rPr>
      </w:pPr>
    </w:p>
    <w:p w:rsidR="00005E43" w:rsidRDefault="00005E43" w:rsidP="00005E43">
      <w:pPr>
        <w:pStyle w:val="ListParagraph"/>
        <w:ind w:left="0"/>
        <w:rPr>
          <w:szCs w:val="24"/>
        </w:rPr>
      </w:pPr>
      <w:r>
        <w:rPr>
          <w:szCs w:val="24"/>
        </w:rPr>
        <w:t>“</w:t>
      </w:r>
      <w:r w:rsidRPr="00C5713B">
        <w:rPr>
          <w:rFonts w:ascii="Courier New" w:hAnsi="Courier New"/>
          <w:sz w:val="20"/>
        </w:rPr>
        <w:t>ENCODE DECODE</w:t>
      </w:r>
      <w:r>
        <w:rPr>
          <w:szCs w:val="24"/>
        </w:rPr>
        <w:t xml:space="preserve">” indicates that both the </w:t>
      </w:r>
      <w:r w:rsidRPr="00C5713B">
        <w:rPr>
          <w:rFonts w:ascii="Courier New" w:hAnsi="Courier New"/>
          <w:sz w:val="20"/>
        </w:rPr>
        <w:t>Szip</w:t>
      </w:r>
      <w:r>
        <w:rPr>
          <w:szCs w:val="24"/>
        </w:rPr>
        <w:t xml:space="preserve"> compression encoder and decoder are present. This inconsistency between configure and </w:t>
      </w:r>
      <w:r w:rsidRPr="00C5713B">
        <w:rPr>
          <w:rFonts w:ascii="Courier New" w:hAnsi="Courier New"/>
          <w:sz w:val="20"/>
        </w:rPr>
        <w:t>CMake</w:t>
      </w:r>
      <w:r>
        <w:rPr>
          <w:szCs w:val="24"/>
        </w:rPr>
        <w:t xml:space="preserve"> generated files will be removed in a future release.</w:t>
      </w:r>
    </w:p>
    <w:p w:rsidR="00005E43" w:rsidRDefault="00005E43" w:rsidP="00005E43">
      <w:pPr>
        <w:pStyle w:val="ListParagraph"/>
        <w:ind w:left="0"/>
      </w:pPr>
      <w:r>
        <w:t>These lines show the compression libraries configured with HDF5. Here is an example of the same output when external compression filters are absent:</w:t>
      </w:r>
    </w:p>
    <w:p w:rsidR="00005E43" w:rsidRDefault="00005E43" w:rsidP="00005E43">
      <w:pPr>
        <w:pStyle w:val="ListParagraph"/>
        <w:ind w:left="0"/>
      </w:pPr>
    </w:p>
    <w:p w:rsidR="00005E43" w:rsidRPr="00005E43" w:rsidRDefault="00005E43" w:rsidP="00005E43">
      <w:pPr>
        <w:pStyle w:val="PlainText"/>
      </w:pPr>
      <w:r w:rsidRPr="00005E43">
        <w:t>I/O filters (external):</w:t>
      </w:r>
    </w:p>
    <w:p w:rsidR="00005E43" w:rsidRPr="00005E43" w:rsidRDefault="00005E43" w:rsidP="00005E43">
      <w:pPr>
        <w:pStyle w:val="PlainText"/>
      </w:pPr>
      <w:r w:rsidRPr="00005E43">
        <w:t>I/O filters (internal): shuffle</w:t>
      </w:r>
      <w:proofErr w:type="gramStart"/>
      <w:r w:rsidRPr="00005E43">
        <w:t>,fletcher32,nbit,scaleoffset</w:t>
      </w:r>
      <w:proofErr w:type="gramEnd"/>
    </w:p>
    <w:p w:rsidR="00005E43" w:rsidRDefault="00005E43" w:rsidP="00005E43">
      <w:pPr>
        <w:pStyle w:val="ListParagraph"/>
        <w:ind w:left="0"/>
        <w:rPr>
          <w:szCs w:val="24"/>
        </w:rPr>
      </w:pPr>
    </w:p>
    <w:p w:rsidR="00005E43" w:rsidRDefault="00005E43" w:rsidP="00005E43">
      <w:pPr>
        <w:pStyle w:val="ListParagraph"/>
        <w:ind w:left="0"/>
        <w:rPr>
          <w:szCs w:val="24"/>
        </w:rPr>
      </w:pPr>
      <w:r>
        <w:rPr>
          <w:szCs w:val="24"/>
        </w:rPr>
        <w:t xml:space="preserve">Depending on the values listed on the I/O filters (external) line, users will be able to tell if their HDF5 files are compressed appropriately. If </w:t>
      </w:r>
      <w:r w:rsidRPr="00355DD4">
        <w:rPr>
          <w:rFonts w:ascii="Courier New" w:hAnsi="Courier New" w:cs="Courier New"/>
          <w:sz w:val="20"/>
          <w:szCs w:val="20"/>
        </w:rPr>
        <w:t>Szip</w:t>
      </w:r>
      <w:r>
        <w:rPr>
          <w:szCs w:val="24"/>
        </w:rPr>
        <w:t xml:space="preserve"> is not included in the build, data files will not be compressed with </w:t>
      </w:r>
      <w:r w:rsidRPr="00355DD4">
        <w:rPr>
          <w:rFonts w:ascii="Courier New" w:hAnsi="Courier New" w:cs="Courier New"/>
          <w:sz w:val="20"/>
          <w:szCs w:val="20"/>
        </w:rPr>
        <w:t>Szip</w:t>
      </w:r>
      <w:r>
        <w:rPr>
          <w:szCs w:val="24"/>
        </w:rPr>
        <w:t xml:space="preserve">. If </w:t>
      </w:r>
      <w:r w:rsidRPr="00355DD4">
        <w:rPr>
          <w:rFonts w:ascii="Courier New" w:hAnsi="Courier New" w:cs="Courier New"/>
          <w:sz w:val="20"/>
          <w:szCs w:val="20"/>
        </w:rPr>
        <w:t>gzip</w:t>
      </w:r>
      <w:r>
        <w:rPr>
          <w:szCs w:val="24"/>
        </w:rPr>
        <w:t xml:space="preserve"> is not included in the build and is not installed on the system, then data files will not be compressed with </w:t>
      </w:r>
      <w:r w:rsidRPr="00355DD4">
        <w:rPr>
          <w:rFonts w:ascii="Courier New" w:hAnsi="Courier New" w:cs="Courier New"/>
          <w:sz w:val="20"/>
          <w:szCs w:val="20"/>
        </w:rPr>
        <w:t>gzip</w:t>
      </w:r>
      <w:r>
        <w:rPr>
          <w:szCs w:val="24"/>
        </w:rPr>
        <w:t>.</w:t>
      </w:r>
    </w:p>
    <w:p w:rsidR="00005E43" w:rsidRDefault="00005E43" w:rsidP="00005E43">
      <w:pPr>
        <w:pStyle w:val="ListParagraph"/>
        <w:ind w:left="0"/>
        <w:rPr>
          <w:szCs w:val="24"/>
        </w:rPr>
      </w:pPr>
    </w:p>
    <w:p w:rsidR="00005E43" w:rsidRDefault="00005E43" w:rsidP="00005E43">
      <w:pPr>
        <w:pStyle w:val="ListParagraph"/>
        <w:ind w:left="0"/>
        <w:rPr>
          <w:szCs w:val="24"/>
        </w:rPr>
      </w:pPr>
      <w:r>
        <w:rPr>
          <w:szCs w:val="24"/>
        </w:rPr>
        <w:t>If the</w:t>
      </w:r>
      <w:r w:rsidRPr="00C5713B">
        <w:rPr>
          <w:rFonts w:ascii="Courier New" w:hAnsi="Courier New"/>
          <w:sz w:val="20"/>
        </w:rPr>
        <w:t xml:space="preserve"> hdf5lib.settings</w:t>
      </w:r>
      <w:r>
        <w:rPr>
          <w:szCs w:val="24"/>
        </w:rPr>
        <w:t xml:space="preserve"> file is not present on the system, then users can examine a public header file or the library binary file to find out if a filter is present, as is discussed in the next two sections.</w:t>
      </w:r>
    </w:p>
    <w:p w:rsidR="00005E43" w:rsidRDefault="00005E43" w:rsidP="00005E43">
      <w:pPr>
        <w:pStyle w:val="ListParagraph"/>
        <w:ind w:left="0"/>
        <w:rPr>
          <w:szCs w:val="24"/>
        </w:rPr>
      </w:pPr>
    </w:p>
    <w:p w:rsidR="00005E43" w:rsidRDefault="00005E43" w:rsidP="00005E43">
      <w:pPr>
        <w:pStyle w:val="ListParagraph"/>
        <w:ind w:left="0"/>
        <w:rPr>
          <w:szCs w:val="24"/>
        </w:rPr>
      </w:pPr>
    </w:p>
    <w:p w:rsidR="00005E43" w:rsidRPr="00C0133E" w:rsidRDefault="00005E43" w:rsidP="00005E43">
      <w:pPr>
        <w:pStyle w:val="ListParagraph"/>
        <w:ind w:left="0"/>
        <w:rPr>
          <w:szCs w:val="24"/>
        </w:rPr>
      </w:pPr>
    </w:p>
    <w:p w:rsidR="00005E43" w:rsidRDefault="00005E43" w:rsidP="00005E43">
      <w:pPr>
        <w:pStyle w:val="Heading3"/>
        <w:spacing w:before="200"/>
        <w:ind w:left="720" w:hanging="720"/>
      </w:pPr>
      <w:bookmarkStart w:id="21" w:name="_Toc416958573"/>
      <w:bookmarkStart w:id="22" w:name="_Toc417653345"/>
      <w:r>
        <w:t>Examine the H5pubconf.h Header File</w:t>
      </w:r>
      <w:bookmarkEnd w:id="21"/>
      <w:bookmarkEnd w:id="22"/>
    </w:p>
    <w:p w:rsidR="00005E43" w:rsidRDefault="00005E43" w:rsidP="00005E43">
      <w:r>
        <w:t>To see if a filter is present, users can also inspect the HDF5 public header file</w:t>
      </w:r>
      <w:r>
        <w:rPr>
          <w:rStyle w:val="FootnoteReference"/>
        </w:rPr>
        <w:footnoteReference w:id="7"/>
      </w:r>
      <w:r>
        <w:t xml:space="preserve"> installed under the </w:t>
      </w:r>
      <w:r w:rsidRPr="00C5713B">
        <w:rPr>
          <w:rFonts w:ascii="Courier New" w:hAnsi="Courier New"/>
          <w:sz w:val="20"/>
        </w:rPr>
        <w:t>include</w:t>
      </w:r>
      <w:r>
        <w:t xml:space="preserve"> directory of the HDF5 installation point. If the compression and internal filters are present, the corresponding symbols will be defined as follows:</w:t>
      </w:r>
    </w:p>
    <w:p w:rsidR="00005E43" w:rsidRDefault="00005E43" w:rsidP="00005E43"/>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deflate (zlib) filter is enabled */</w:t>
      </w:r>
    </w:p>
    <w:p w:rsidR="00005E43" w:rsidRPr="00005E43" w:rsidRDefault="00005E43" w:rsidP="00005E43">
      <w:pPr>
        <w:pStyle w:val="PlainText"/>
      </w:pPr>
      <w:r w:rsidRPr="00005E43">
        <w:t>#define H5_HAVE_FILTER_DEFLATE 1</w:t>
      </w:r>
    </w:p>
    <w:p w:rsidR="00005E43" w:rsidRPr="00005E43" w:rsidRDefault="00005E43" w:rsidP="00005E43">
      <w:pPr>
        <w:pStyle w:val="PlainText"/>
      </w:pPr>
      <w:r w:rsidRPr="00005E43">
        <w:tab/>
      </w: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Fletcher32 checksum is enabled */</w:t>
      </w:r>
    </w:p>
    <w:p w:rsidR="00005E43" w:rsidRPr="00005E43" w:rsidRDefault="00005E43" w:rsidP="00005E43">
      <w:pPr>
        <w:pStyle w:val="PlainText"/>
      </w:pPr>
      <w:r w:rsidRPr="00005E43">
        <w:t>#define H5_HAVE_FILTER_FLETCHER32 1</w:t>
      </w:r>
    </w:p>
    <w:p w:rsidR="00005E43" w:rsidRPr="00005E43" w:rsidRDefault="00005E43" w:rsidP="00005E43">
      <w:pPr>
        <w:pStyle w:val="PlainText"/>
      </w:pPr>
      <w:r w:rsidRPr="00005E43">
        <w:lastRenderedPageBreak/>
        <w:tab/>
      </w: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w:t>
      </w:r>
      <w:proofErr w:type="spellStart"/>
      <w:r w:rsidRPr="00005E43">
        <w:t>nbit</w:t>
      </w:r>
      <w:proofErr w:type="spellEnd"/>
      <w:r w:rsidRPr="00005E43">
        <w:t xml:space="preserve"> filter is enabled */</w:t>
      </w:r>
    </w:p>
    <w:p w:rsidR="00005E43" w:rsidRPr="00005E43" w:rsidRDefault="00005E43" w:rsidP="00005E43">
      <w:pPr>
        <w:pStyle w:val="PlainText"/>
      </w:pPr>
      <w:r w:rsidRPr="00005E43">
        <w:t>#define H5_HAVE_FILTER_NBIT 1</w:t>
      </w:r>
    </w:p>
    <w:p w:rsidR="00005E43" w:rsidRPr="00005E43" w:rsidRDefault="00005E43" w:rsidP="00005E43">
      <w:pPr>
        <w:pStyle w:val="PlainText"/>
      </w:pPr>
      <w:r w:rsidRPr="00005E43">
        <w:tab/>
      </w: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w:t>
      </w:r>
      <w:proofErr w:type="spellStart"/>
      <w:r w:rsidRPr="00005E43">
        <w:t>scaleoffset</w:t>
      </w:r>
      <w:proofErr w:type="spellEnd"/>
      <w:r w:rsidRPr="00005E43">
        <w:t xml:space="preserve"> filter is enabled */</w:t>
      </w:r>
    </w:p>
    <w:p w:rsidR="00005E43" w:rsidRPr="00005E43" w:rsidRDefault="00005E43" w:rsidP="00005E43">
      <w:pPr>
        <w:pStyle w:val="PlainText"/>
      </w:pPr>
      <w:r w:rsidRPr="00005E43">
        <w:t>#define H5_HAVE_FILTER_SCALEOFFSET 1</w:t>
      </w:r>
    </w:p>
    <w:p w:rsidR="00005E43" w:rsidRPr="00005E43" w:rsidRDefault="00005E43" w:rsidP="00005E43">
      <w:pPr>
        <w:pStyle w:val="PlainText"/>
      </w:pPr>
      <w:r w:rsidRPr="00005E43">
        <w:tab/>
      </w: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shuffle filter is enabled */</w:t>
      </w:r>
    </w:p>
    <w:p w:rsidR="00005E43" w:rsidRPr="00005E43" w:rsidRDefault="00005E43" w:rsidP="00005E43">
      <w:pPr>
        <w:pStyle w:val="PlainText"/>
      </w:pPr>
      <w:r w:rsidRPr="00005E43">
        <w:t>#define H5_HAVE_FILTER_SHUFFLE 1</w:t>
      </w:r>
    </w:p>
    <w:p w:rsidR="00005E43" w:rsidRPr="00005E43" w:rsidRDefault="00005E43" w:rsidP="00005E43">
      <w:pPr>
        <w:pStyle w:val="PlainText"/>
      </w:pPr>
      <w:r w:rsidRPr="00005E43">
        <w:tab/>
      </w: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Szip filter is enabled */</w:t>
      </w:r>
    </w:p>
    <w:p w:rsidR="00005E43" w:rsidRPr="00005E43" w:rsidRDefault="00005E43" w:rsidP="00005E43">
      <w:pPr>
        <w:pStyle w:val="PlainText"/>
      </w:pPr>
      <w:r w:rsidRPr="00005E43">
        <w:t>#define H5_HAVE_FILTER_SZIP 1</w:t>
      </w:r>
    </w:p>
    <w:p w:rsidR="00005E43" w:rsidRDefault="00005E43" w:rsidP="00005E43">
      <w:pPr>
        <w:rPr>
          <w:rFonts w:cs="Menlo Regular"/>
          <w:szCs w:val="24"/>
        </w:rPr>
      </w:pPr>
    </w:p>
    <w:p w:rsidR="00005E43" w:rsidRDefault="00005E43" w:rsidP="00005E43">
      <w:pPr>
        <w:rPr>
          <w:rFonts w:cs="Menlo Regular"/>
          <w:szCs w:val="24"/>
        </w:rPr>
      </w:pPr>
      <w:r>
        <w:rPr>
          <w:rFonts w:cs="Menlo Regular"/>
          <w:szCs w:val="24"/>
        </w:rPr>
        <w:t xml:space="preserve">If a compression or internal filter was not configured, the corresponding lines will be commented out as follows: </w:t>
      </w:r>
    </w:p>
    <w:p w:rsidR="00005E43" w:rsidRDefault="00005E43" w:rsidP="00005E43">
      <w:pPr>
        <w:rPr>
          <w:rFonts w:cs="Menlo Regular"/>
          <w:szCs w:val="24"/>
        </w:rPr>
      </w:pPr>
    </w:p>
    <w:p w:rsidR="00005E43" w:rsidRPr="00005E43" w:rsidRDefault="00005E43" w:rsidP="00005E43">
      <w:pPr>
        <w:pStyle w:val="PlainText"/>
      </w:pPr>
      <w:r w:rsidRPr="00005E43">
        <w:t xml:space="preserve">/* </w:t>
      </w:r>
      <w:proofErr w:type="gramStart"/>
      <w:r w:rsidRPr="00005E43">
        <w:t>Define</w:t>
      </w:r>
      <w:proofErr w:type="gramEnd"/>
      <w:r w:rsidRPr="00005E43">
        <w:t xml:space="preserve"> if support for deflate (zlib) filter is enabled */</w:t>
      </w:r>
    </w:p>
    <w:p w:rsidR="00005E43" w:rsidRPr="00005E43" w:rsidRDefault="00005E43" w:rsidP="00005E43">
      <w:pPr>
        <w:pStyle w:val="PlainText"/>
      </w:pPr>
      <w:r w:rsidRPr="00005E43">
        <w:t>/* #</w:t>
      </w:r>
      <w:proofErr w:type="spellStart"/>
      <w:r w:rsidRPr="00005E43">
        <w:t>undef</w:t>
      </w:r>
      <w:proofErr w:type="spellEnd"/>
      <w:r w:rsidRPr="00005E43">
        <w:t xml:space="preserve"> H5_HAVE_FILTER_DEFLATE */ </w:t>
      </w:r>
    </w:p>
    <w:p w:rsidR="00005E43" w:rsidRDefault="00005E43" w:rsidP="00005E43">
      <w:bookmarkStart w:id="23" w:name="_Toc416958574"/>
    </w:p>
    <w:p w:rsidR="00005E43" w:rsidRDefault="00005E43" w:rsidP="00005E43"/>
    <w:p w:rsidR="00005E43" w:rsidRDefault="00005E43" w:rsidP="00005E43"/>
    <w:p w:rsidR="00005E43" w:rsidRDefault="00005E43" w:rsidP="00005E43">
      <w:pPr>
        <w:pStyle w:val="Heading3"/>
        <w:spacing w:before="200"/>
        <w:ind w:left="720" w:hanging="720"/>
      </w:pPr>
      <w:bookmarkStart w:id="24" w:name="_Toc417653346"/>
      <w:r>
        <w:t>Check the HDF5 Library’s Binary</w:t>
      </w:r>
      <w:bookmarkEnd w:id="23"/>
      <w:bookmarkEnd w:id="24"/>
      <w:r>
        <w:t xml:space="preserve"> </w:t>
      </w:r>
    </w:p>
    <w:p w:rsidR="00005E43" w:rsidRDefault="00005E43" w:rsidP="00005E43">
      <w:pPr>
        <w:pStyle w:val="ListParagraph"/>
        <w:ind w:left="0"/>
      </w:pPr>
      <w:r>
        <w:t xml:space="preserve">The HDF5 Library’s binary contains summary output similar to what is stored in the </w:t>
      </w:r>
      <w:r w:rsidRPr="00C5713B">
        <w:rPr>
          <w:rFonts w:ascii="Courier New" w:hAnsi="Courier New"/>
          <w:sz w:val="20"/>
        </w:rPr>
        <w:t>hdf5lib.settings</w:t>
      </w:r>
      <w:r>
        <w:t xml:space="preserve"> file. Users can run the </w:t>
      </w:r>
      <w:proofErr w:type="gramStart"/>
      <w:r>
        <w:t>Unix</w:t>
      </w:r>
      <w:proofErr w:type="gramEnd"/>
      <w:r>
        <w:t xml:space="preserve"> “</w:t>
      </w:r>
      <w:r w:rsidRPr="00C5713B">
        <w:rPr>
          <w:rFonts w:ascii="Courier New" w:hAnsi="Courier New"/>
          <w:sz w:val="20"/>
        </w:rPr>
        <w:t>strings</w:t>
      </w:r>
      <w:r>
        <w:t>” command to get information about the configured filters:</w:t>
      </w:r>
    </w:p>
    <w:p w:rsidR="00005E43" w:rsidRDefault="00005E43" w:rsidP="00005E43">
      <w:pPr>
        <w:pStyle w:val="ListParagraph"/>
        <w:ind w:left="0"/>
      </w:pPr>
    </w:p>
    <w:p w:rsidR="00005E43" w:rsidRPr="00005E43" w:rsidRDefault="00005E43" w:rsidP="00005E43">
      <w:pPr>
        <w:pStyle w:val="PlainText"/>
      </w:pPr>
      <w:r w:rsidRPr="00005E43">
        <w:t xml:space="preserve">% strings </w:t>
      </w:r>
      <w:proofErr w:type="gramStart"/>
      <w:r w:rsidRPr="00005E43">
        <w:t>libhdf5.a(</w:t>
      </w:r>
      <w:proofErr w:type="gramEnd"/>
      <w:r w:rsidRPr="00005E43">
        <w:t xml:space="preserve">so) | </w:t>
      </w:r>
      <w:proofErr w:type="spellStart"/>
      <w:r w:rsidRPr="00005E43">
        <w:t>grep</w:t>
      </w:r>
      <w:proofErr w:type="spellEnd"/>
      <w:r w:rsidRPr="00005E43">
        <w:t xml:space="preserve"> "I/O filters ("</w:t>
      </w:r>
    </w:p>
    <w:p w:rsidR="00005E43" w:rsidRPr="00005E43" w:rsidRDefault="00005E43" w:rsidP="00005E43">
      <w:pPr>
        <w:pStyle w:val="PlainText"/>
        <w:ind w:left="720"/>
      </w:pPr>
      <w:r w:rsidRPr="00005E43">
        <w:t xml:space="preserve">I/O filters (external): </w:t>
      </w:r>
      <w:proofErr w:type="gramStart"/>
      <w:r w:rsidRPr="00005E43">
        <w:t>deflate(</w:t>
      </w:r>
      <w:proofErr w:type="gramEnd"/>
      <w:r w:rsidRPr="00005E43">
        <w:t>zlib),szip(encoder)</w:t>
      </w:r>
    </w:p>
    <w:p w:rsidR="00005E43" w:rsidRPr="00005E43" w:rsidRDefault="00005E43" w:rsidP="00005E43">
      <w:pPr>
        <w:pStyle w:val="PlainText"/>
        <w:ind w:left="720"/>
      </w:pPr>
      <w:r w:rsidRPr="00005E43">
        <w:t>I/O filters (internal): shuffle</w:t>
      </w:r>
      <w:proofErr w:type="gramStart"/>
      <w:r w:rsidRPr="00005E43">
        <w:t>,fletcher32,nbit,scaleoffset</w:t>
      </w:r>
      <w:proofErr w:type="gramEnd"/>
    </w:p>
    <w:p w:rsidR="00005E43" w:rsidRDefault="00005E43" w:rsidP="00005E43">
      <w:pPr>
        <w:pStyle w:val="ListParagraph"/>
      </w:pPr>
    </w:p>
    <w:p w:rsidR="00005E43" w:rsidRDefault="00005E43" w:rsidP="00005E43">
      <w:pPr>
        <w:pStyle w:val="ListParagraph"/>
        <w:ind w:left="0"/>
      </w:pPr>
      <w:r w:rsidRPr="00F147C3">
        <w:t>When</w:t>
      </w:r>
      <w:r>
        <w:t xml:space="preserve"> compression filters are not configured, the output of the command above will be:</w:t>
      </w:r>
    </w:p>
    <w:p w:rsidR="00005E43" w:rsidRDefault="00005E43" w:rsidP="00005E43">
      <w:pPr>
        <w:pStyle w:val="ListParagraph"/>
        <w:ind w:left="0"/>
      </w:pPr>
    </w:p>
    <w:p w:rsidR="00005E43" w:rsidRPr="00005E43" w:rsidRDefault="00005E43" w:rsidP="00005E43">
      <w:pPr>
        <w:pStyle w:val="PlainText"/>
      </w:pPr>
      <w:r w:rsidRPr="00005E43">
        <w:t xml:space="preserve">I/O filters (external): </w:t>
      </w:r>
    </w:p>
    <w:p w:rsidR="00005E43" w:rsidRPr="00005E43" w:rsidRDefault="00005E43" w:rsidP="00005E43">
      <w:pPr>
        <w:pStyle w:val="PlainText"/>
      </w:pPr>
      <w:r w:rsidRPr="00005E43">
        <w:t>I/O filters (internal): shuffle</w:t>
      </w:r>
      <w:proofErr w:type="gramStart"/>
      <w:r w:rsidRPr="00005E43">
        <w:t>,fletcher32,nbit,scaleoffset</w:t>
      </w:r>
      <w:proofErr w:type="gramEnd"/>
    </w:p>
    <w:p w:rsidR="00005E43" w:rsidRDefault="00005E43" w:rsidP="00005E43">
      <w:pPr>
        <w:pStyle w:val="ListParagraph"/>
        <w:ind w:left="0"/>
      </w:pPr>
    </w:p>
    <w:p w:rsidR="00005E43" w:rsidRDefault="00005E43" w:rsidP="00005E43">
      <w:pPr>
        <w:pStyle w:val="ListParagraph"/>
        <w:ind w:left="0"/>
      </w:pPr>
      <w:r w:rsidRPr="00AA2855">
        <w:t xml:space="preserve">On </w:t>
      </w:r>
      <w:r>
        <w:t xml:space="preserve">Windows one can use the </w:t>
      </w:r>
      <w:proofErr w:type="spellStart"/>
      <w:r w:rsidRPr="00C5713B">
        <w:rPr>
          <w:rFonts w:ascii="Courier New" w:hAnsi="Courier New"/>
          <w:sz w:val="20"/>
        </w:rPr>
        <w:t>dumpbin</w:t>
      </w:r>
      <w:proofErr w:type="spellEnd"/>
      <w:r w:rsidRPr="00C5713B">
        <w:rPr>
          <w:rFonts w:ascii="Courier New" w:hAnsi="Courier New"/>
          <w:sz w:val="20"/>
        </w:rPr>
        <w:t xml:space="preserve"> /all</w:t>
      </w:r>
      <w:r>
        <w:t xml:space="preserve"> command, and then view and search the output for strings like “</w:t>
      </w:r>
      <w:r w:rsidRPr="00416FFE">
        <w:rPr>
          <w:rFonts w:ascii="Courier New" w:hAnsi="Courier New"/>
          <w:sz w:val="20"/>
        </w:rPr>
        <w:t>DEFLATE</w:t>
      </w:r>
      <w:r>
        <w:t>”, “</w:t>
      </w:r>
      <w:r w:rsidRPr="00416FFE">
        <w:rPr>
          <w:rFonts w:ascii="Courier New" w:hAnsi="Courier New"/>
          <w:sz w:val="20"/>
        </w:rPr>
        <w:t>FLETCHER32</w:t>
      </w:r>
      <w:r>
        <w:t>”, “</w:t>
      </w:r>
      <w:r w:rsidRPr="00416FFE">
        <w:rPr>
          <w:rFonts w:ascii="Courier New" w:hAnsi="Courier New"/>
          <w:sz w:val="20"/>
        </w:rPr>
        <w:t>DECODE</w:t>
      </w:r>
      <w:r>
        <w:t>”, and “</w:t>
      </w:r>
      <w:r w:rsidRPr="00416FFE">
        <w:rPr>
          <w:rFonts w:ascii="Courier New" w:hAnsi="Courier New"/>
          <w:sz w:val="20"/>
          <w:szCs w:val="24"/>
        </w:rPr>
        <w:t>ENCODE</w:t>
      </w:r>
      <w:r>
        <w:rPr>
          <w:rFonts w:ascii="Courier New" w:hAnsi="Courier New"/>
          <w:sz w:val="20"/>
          <w:szCs w:val="24"/>
        </w:rPr>
        <w:t>.</w:t>
      </w:r>
      <w:r>
        <w:t>”</w:t>
      </w:r>
    </w:p>
    <w:p w:rsidR="00005E43" w:rsidRDefault="00005E43" w:rsidP="00005E43">
      <w:r>
        <w:t>…..</w:t>
      </w:r>
    </w:p>
    <w:p w:rsidR="00005E43" w:rsidRPr="00275520" w:rsidRDefault="00005E43" w:rsidP="00005E43">
      <w:pPr>
        <w:pStyle w:val="PlainText"/>
        <w:rPr>
          <w:b/>
        </w:rPr>
      </w:pPr>
      <w:r w:rsidRPr="001254A8">
        <w:t xml:space="preserve">  10201860: 4E 0A 20 20 20 20 20 20 20 20 20 49 2F 4F 20 </w:t>
      </w:r>
      <w:proofErr w:type="gramStart"/>
      <w:r w:rsidRPr="001254A8">
        <w:t>66  N</w:t>
      </w:r>
      <w:proofErr w:type="gramEnd"/>
      <w:r w:rsidRPr="001254A8">
        <w:t xml:space="preserve">.         </w:t>
      </w:r>
      <w:r w:rsidRPr="00275520">
        <w:rPr>
          <w:b/>
        </w:rPr>
        <w:t>I/O f</w:t>
      </w:r>
    </w:p>
    <w:p w:rsidR="00005E43" w:rsidRPr="001254A8" w:rsidRDefault="00005E43" w:rsidP="00005E43">
      <w:pPr>
        <w:pStyle w:val="PlainText"/>
      </w:pPr>
      <w:r w:rsidRPr="001254A8">
        <w:t xml:space="preserve">  10201870: 69 6C 74 65 72 73 20 28 65 78 74 65 72 6E 61 </w:t>
      </w:r>
      <w:proofErr w:type="gramStart"/>
      <w:r w:rsidRPr="001254A8">
        <w:t xml:space="preserve">6C  </w:t>
      </w:r>
      <w:proofErr w:type="spellStart"/>
      <w:r w:rsidRPr="00275520">
        <w:rPr>
          <w:b/>
        </w:rPr>
        <w:t>ilters</w:t>
      </w:r>
      <w:proofErr w:type="spellEnd"/>
      <w:proofErr w:type="gramEnd"/>
      <w:r w:rsidRPr="00275520">
        <w:rPr>
          <w:b/>
        </w:rPr>
        <w:t xml:space="preserve"> (external</w:t>
      </w:r>
    </w:p>
    <w:p w:rsidR="00005E43" w:rsidRPr="001254A8" w:rsidRDefault="00005E43" w:rsidP="00005E43">
      <w:pPr>
        <w:pStyle w:val="PlainText"/>
      </w:pPr>
      <w:r w:rsidRPr="001254A8">
        <w:t xml:space="preserve">  10201880: 29 3A 20 20 44 45 46 4C 41 54 45 20 44 45 43 </w:t>
      </w:r>
      <w:proofErr w:type="gramStart"/>
      <w:r w:rsidRPr="001254A8">
        <w:t>4F  )</w:t>
      </w:r>
      <w:proofErr w:type="gramEnd"/>
      <w:r w:rsidRPr="001254A8">
        <w:t xml:space="preserve">:  </w:t>
      </w:r>
      <w:r w:rsidRPr="00275520">
        <w:rPr>
          <w:b/>
        </w:rPr>
        <w:t>DEFLATE</w:t>
      </w:r>
      <w:r w:rsidRPr="001254A8">
        <w:t xml:space="preserve"> </w:t>
      </w:r>
      <w:r w:rsidRPr="00275520">
        <w:rPr>
          <w:b/>
        </w:rPr>
        <w:t>DECO</w:t>
      </w:r>
    </w:p>
    <w:p w:rsidR="00005E43" w:rsidRPr="001254A8" w:rsidRDefault="00005E43" w:rsidP="00005E43">
      <w:pPr>
        <w:pStyle w:val="PlainText"/>
      </w:pPr>
      <w:r w:rsidRPr="001254A8">
        <w:t xml:space="preserve">  10201890: 44 45 20 45 4E 43 4F 44 45 0A 20 20 20 20 20 </w:t>
      </w:r>
      <w:proofErr w:type="gramStart"/>
      <w:r w:rsidRPr="001254A8">
        <w:t xml:space="preserve">20  </w:t>
      </w:r>
      <w:r w:rsidRPr="00275520">
        <w:rPr>
          <w:b/>
        </w:rPr>
        <w:t>DE</w:t>
      </w:r>
      <w:proofErr w:type="gramEnd"/>
      <w:r w:rsidRPr="001254A8">
        <w:t xml:space="preserve"> </w:t>
      </w:r>
      <w:r w:rsidRPr="00275520">
        <w:rPr>
          <w:b/>
        </w:rPr>
        <w:t>ENCODE</w:t>
      </w:r>
      <w:r w:rsidRPr="001254A8">
        <w:t>.</w:t>
      </w:r>
    </w:p>
    <w:p w:rsidR="00005E43" w:rsidRPr="001254A8" w:rsidRDefault="00005E43" w:rsidP="00005E43">
      <w:pPr>
        <w:pStyle w:val="PlainText"/>
      </w:pPr>
      <w:r w:rsidRPr="001254A8">
        <w:t xml:space="preserve">  102018A0: 20 20 20 49 2F 4F 20 66 69 6C 74 65 72 73 20 28     </w:t>
      </w:r>
      <w:r w:rsidRPr="00275520">
        <w:rPr>
          <w:b/>
        </w:rPr>
        <w:t>I/O filters (</w:t>
      </w:r>
    </w:p>
    <w:p w:rsidR="00005E43" w:rsidRPr="00285A43" w:rsidRDefault="00005E43" w:rsidP="00005E43">
      <w:pPr>
        <w:pStyle w:val="PlainText"/>
        <w:rPr>
          <w:lang w:val="de-DE"/>
        </w:rPr>
      </w:pPr>
      <w:r w:rsidRPr="001254A8">
        <w:t xml:space="preserve">  </w:t>
      </w:r>
      <w:r w:rsidRPr="00285A43">
        <w:rPr>
          <w:lang w:val="de-DE"/>
        </w:rPr>
        <w:t xml:space="preserve">102018B0: 69 6E 74 65 72 6E 61 6C 29 3A 20 20 53 48 55 46  </w:t>
      </w:r>
      <w:r w:rsidRPr="00285A43">
        <w:rPr>
          <w:b/>
          <w:lang w:val="de-DE"/>
        </w:rPr>
        <w:t>internal):  SHUF</w:t>
      </w:r>
    </w:p>
    <w:p w:rsidR="00005E43" w:rsidRPr="00285A43" w:rsidRDefault="00005E43" w:rsidP="00005E43">
      <w:pPr>
        <w:pStyle w:val="PlainText"/>
        <w:rPr>
          <w:lang w:val="de-DE"/>
        </w:rPr>
      </w:pPr>
      <w:r w:rsidRPr="00285A43">
        <w:rPr>
          <w:lang w:val="de-DE"/>
        </w:rPr>
        <w:t xml:space="preserve">  102018C0: 46 4C 45 20 46 4C 45 54 43 48 45 52 33 32 20 4E  </w:t>
      </w:r>
      <w:r w:rsidRPr="00285A43">
        <w:rPr>
          <w:b/>
          <w:lang w:val="de-DE"/>
        </w:rPr>
        <w:t>FLE FLETCHER32 N</w:t>
      </w:r>
    </w:p>
    <w:p w:rsidR="00005E43" w:rsidRDefault="00005E43" w:rsidP="00005E43">
      <w:pPr>
        <w:pStyle w:val="PlainText"/>
      </w:pPr>
      <w:r w:rsidRPr="00285A43">
        <w:rPr>
          <w:lang w:val="de-DE"/>
        </w:rPr>
        <w:t xml:space="preserve">  </w:t>
      </w:r>
      <w:r w:rsidRPr="001254A8">
        <w:t xml:space="preserve">102018D0: 42 49 54 20 53 43 41 4C 45 4F 46 46 53 45 54 </w:t>
      </w:r>
      <w:proofErr w:type="gramStart"/>
      <w:r w:rsidRPr="001254A8">
        <w:t xml:space="preserve">0A  </w:t>
      </w:r>
      <w:r w:rsidRPr="00275520">
        <w:rPr>
          <w:b/>
        </w:rPr>
        <w:t>BIT</w:t>
      </w:r>
      <w:proofErr w:type="gramEnd"/>
      <w:r w:rsidRPr="00275520">
        <w:rPr>
          <w:b/>
        </w:rPr>
        <w:t xml:space="preserve"> SCALEOFFSET.</w:t>
      </w:r>
    </w:p>
    <w:p w:rsidR="00005E43" w:rsidRDefault="00005E43" w:rsidP="00005E43">
      <w:pPr>
        <w:pStyle w:val="ListParagraph"/>
        <w:ind w:left="0"/>
      </w:pPr>
    </w:p>
    <w:p w:rsidR="00005E43" w:rsidRDefault="00005E43" w:rsidP="00005E43"/>
    <w:p w:rsidR="00005E43" w:rsidRDefault="00005E43" w:rsidP="00005E43"/>
    <w:p w:rsidR="0021208D" w:rsidRDefault="0021208D">
      <w:pPr>
        <w:rPr>
          <w:rFonts w:asciiTheme="majorHAnsi" w:eastAsiaTheme="majorEastAsia" w:hAnsiTheme="majorHAnsi" w:cstheme="majorBidi"/>
          <w:b/>
          <w:bCs/>
          <w:color w:val="000000" w:themeColor="text1"/>
          <w:sz w:val="24"/>
        </w:rPr>
      </w:pPr>
      <w:bookmarkStart w:id="25" w:name="_Toc416958575"/>
      <w:r>
        <w:br w:type="page"/>
      </w:r>
    </w:p>
    <w:p w:rsidR="00005E43" w:rsidRDefault="00005E43" w:rsidP="00005E43">
      <w:pPr>
        <w:pStyle w:val="Heading3"/>
        <w:spacing w:before="200"/>
        <w:ind w:left="720" w:hanging="720"/>
      </w:pPr>
      <w:bookmarkStart w:id="26" w:name="_Toc417653347"/>
      <w:r>
        <w:lastRenderedPageBreak/>
        <w:t>Check the Compiler Script</w:t>
      </w:r>
      <w:bookmarkEnd w:id="25"/>
      <w:bookmarkEnd w:id="26"/>
    </w:p>
    <w:p w:rsidR="00005E43" w:rsidRDefault="00005E43" w:rsidP="00005E43">
      <w:pPr>
        <w:pStyle w:val="ListParagraph"/>
        <w:ind w:left="0"/>
      </w:pPr>
      <w:r>
        <w:t xml:space="preserve">Developers can also use the compiler scripts such as </w:t>
      </w:r>
      <w:r w:rsidRPr="00C5713B">
        <w:rPr>
          <w:rFonts w:ascii="Courier New" w:hAnsi="Courier New"/>
          <w:sz w:val="20"/>
        </w:rPr>
        <w:t>h5cc</w:t>
      </w:r>
      <w:r>
        <w:t xml:space="preserve"> to verify that a compression library is present and configured in. Use the “- </w:t>
      </w:r>
      <w:r w:rsidRPr="00C5713B">
        <w:rPr>
          <w:rFonts w:ascii="Courier New" w:hAnsi="Courier New"/>
          <w:sz w:val="20"/>
        </w:rPr>
        <w:t>show</w:t>
      </w:r>
      <w:r>
        <w:t xml:space="preserve">” option with any of the compilers scripts found in the bin subdirectory of the HDF5 installation directory. The presence of </w:t>
      </w:r>
      <w:r w:rsidRPr="00C5713B">
        <w:rPr>
          <w:rFonts w:ascii="Courier New" w:hAnsi="Courier New"/>
          <w:sz w:val="20"/>
        </w:rPr>
        <w:t>–</w:t>
      </w:r>
      <w:proofErr w:type="spellStart"/>
      <w:r w:rsidRPr="00C5713B">
        <w:rPr>
          <w:rFonts w:ascii="Courier New" w:hAnsi="Courier New"/>
          <w:sz w:val="20"/>
        </w:rPr>
        <w:t>lsz</w:t>
      </w:r>
      <w:proofErr w:type="spellEnd"/>
      <w:r>
        <w:t xml:space="preserve"> and </w:t>
      </w:r>
      <w:r w:rsidRPr="00C5713B">
        <w:rPr>
          <w:rFonts w:ascii="Courier New" w:hAnsi="Courier New"/>
          <w:sz w:val="20"/>
        </w:rPr>
        <w:t>–</w:t>
      </w:r>
      <w:proofErr w:type="spellStart"/>
      <w:proofErr w:type="gramStart"/>
      <w:r w:rsidRPr="00C5713B">
        <w:rPr>
          <w:rFonts w:ascii="Courier New" w:hAnsi="Courier New"/>
          <w:sz w:val="20"/>
        </w:rPr>
        <w:t>lz</w:t>
      </w:r>
      <w:proofErr w:type="spellEnd"/>
      <w:proofErr w:type="gramEnd"/>
      <w:r>
        <w:t xml:space="preserve"> options among the linker flags will confirm that </w:t>
      </w:r>
      <w:r w:rsidRPr="000F01D6">
        <w:rPr>
          <w:rFonts w:ascii="Courier New" w:hAnsi="Courier New" w:cs="Courier New"/>
          <w:sz w:val="20"/>
          <w:szCs w:val="20"/>
        </w:rPr>
        <w:t xml:space="preserve">Szip </w:t>
      </w:r>
      <w:r>
        <w:t xml:space="preserve">or </w:t>
      </w:r>
      <w:r w:rsidRPr="000F01D6">
        <w:rPr>
          <w:rFonts w:ascii="Courier New" w:hAnsi="Courier New" w:cs="Courier New"/>
          <w:sz w:val="20"/>
          <w:szCs w:val="20"/>
        </w:rPr>
        <w:t>gzip</w:t>
      </w:r>
      <w:r>
        <w:t xml:space="preserve"> were compiled with the HDF5 Library. See the sample below.</w:t>
      </w:r>
    </w:p>
    <w:p w:rsidR="00005E43" w:rsidRDefault="00005E43" w:rsidP="00005E43">
      <w:pPr>
        <w:pStyle w:val="ListParagraph"/>
        <w:ind w:left="0"/>
      </w:pPr>
    </w:p>
    <w:p w:rsidR="00005E43" w:rsidRPr="00F147C3" w:rsidRDefault="00005E43" w:rsidP="00005E43">
      <w:pPr>
        <w:pStyle w:val="PlainText"/>
      </w:pPr>
      <w:r w:rsidRPr="00F147C3">
        <w:t>$ h5cc -show</w:t>
      </w:r>
    </w:p>
    <w:p w:rsidR="00005E43" w:rsidRPr="00F147C3" w:rsidRDefault="00005E43" w:rsidP="00005E43">
      <w:pPr>
        <w:pStyle w:val="PlainText"/>
      </w:pPr>
      <w:proofErr w:type="gramStart"/>
      <w:r w:rsidRPr="00F147C3">
        <w:t>gcc</w:t>
      </w:r>
      <w:proofErr w:type="gramEnd"/>
      <w:r w:rsidRPr="00F147C3">
        <w:t xml:space="preserve"> -D_LARGEFILE_SOURCE -D_LARGEFILE64_SOURCE -D_BSD_SOURCE -L/</w:t>
      </w:r>
      <w:proofErr w:type="spellStart"/>
      <w:r w:rsidRPr="00F147C3">
        <w:t>mnt</w:t>
      </w:r>
      <w:proofErr w:type="spellEnd"/>
      <w:r w:rsidRPr="00F147C3">
        <w:t>/</w:t>
      </w:r>
      <w:proofErr w:type="spellStart"/>
      <w:r w:rsidRPr="00F147C3">
        <w:t>hdf</w:t>
      </w:r>
      <w:proofErr w:type="spellEnd"/>
      <w:r w:rsidRPr="00F147C3">
        <w:t>/packages/hdf5/v1812/Linux64_2.6/standard/lib /mnt/hdf/packages/hdf5/v1812/Linux64_2.6/standard/lib/libhdf5_hl.a /</w:t>
      </w:r>
      <w:proofErr w:type="spellStart"/>
      <w:r w:rsidRPr="00F147C3">
        <w:t>mnt</w:t>
      </w:r>
      <w:proofErr w:type="spellEnd"/>
      <w:r w:rsidRPr="00F147C3">
        <w:t>/</w:t>
      </w:r>
      <w:proofErr w:type="spellStart"/>
      <w:r w:rsidRPr="00F147C3">
        <w:t>hdf</w:t>
      </w:r>
      <w:proofErr w:type="spellEnd"/>
      <w:r w:rsidRPr="00F147C3">
        <w:t>/packages/hdf5/v1812/Linux64_2.6/standard/lib/libhdf5.a -</w:t>
      </w:r>
      <w:proofErr w:type="spellStart"/>
      <w:r w:rsidRPr="00F147C3">
        <w:rPr>
          <w:b/>
        </w:rPr>
        <w:t>lsz</w:t>
      </w:r>
      <w:proofErr w:type="spellEnd"/>
      <w:r w:rsidRPr="00F147C3">
        <w:rPr>
          <w:b/>
        </w:rPr>
        <w:t xml:space="preserve"> -</w:t>
      </w:r>
      <w:proofErr w:type="spellStart"/>
      <w:r w:rsidRPr="00F147C3">
        <w:rPr>
          <w:b/>
        </w:rPr>
        <w:t>lz</w:t>
      </w:r>
      <w:proofErr w:type="spellEnd"/>
      <w:r w:rsidRPr="00F147C3">
        <w:t xml:space="preserve"> -</w:t>
      </w:r>
      <w:proofErr w:type="spellStart"/>
      <w:r w:rsidRPr="00F147C3">
        <w:t>lrt</w:t>
      </w:r>
      <w:proofErr w:type="spellEnd"/>
      <w:r w:rsidRPr="00F147C3">
        <w:t xml:space="preserve"> -</w:t>
      </w:r>
      <w:proofErr w:type="spellStart"/>
      <w:r w:rsidRPr="00F147C3">
        <w:t>ldl</w:t>
      </w:r>
      <w:proofErr w:type="spellEnd"/>
      <w:r w:rsidRPr="00F147C3">
        <w:t xml:space="preserve"> -lm -</w:t>
      </w:r>
      <w:proofErr w:type="spellStart"/>
      <w:r w:rsidRPr="00F147C3">
        <w:t>Wl</w:t>
      </w:r>
      <w:proofErr w:type="spellEnd"/>
      <w:r w:rsidRPr="00F147C3">
        <w:t>,-</w:t>
      </w:r>
      <w:proofErr w:type="spellStart"/>
      <w:r w:rsidRPr="00F147C3">
        <w:t>rpath</w:t>
      </w:r>
      <w:proofErr w:type="spellEnd"/>
      <w:r w:rsidRPr="00F147C3">
        <w:t xml:space="preserve"> -</w:t>
      </w:r>
      <w:proofErr w:type="spellStart"/>
      <w:r w:rsidRPr="00F147C3">
        <w:t>Wl</w:t>
      </w:r>
      <w:proofErr w:type="spellEnd"/>
      <w:r w:rsidRPr="00F147C3">
        <w:t>,/</w:t>
      </w:r>
      <w:proofErr w:type="spellStart"/>
      <w:r w:rsidRPr="00F147C3">
        <w:t>mnt</w:t>
      </w:r>
      <w:proofErr w:type="spellEnd"/>
      <w:r w:rsidRPr="00F147C3">
        <w:t>/</w:t>
      </w:r>
      <w:proofErr w:type="spellStart"/>
      <w:r w:rsidRPr="00F147C3">
        <w:t>hdf</w:t>
      </w:r>
      <w:proofErr w:type="spellEnd"/>
      <w:r w:rsidRPr="00F147C3">
        <w:t>/packages/hdf5/v1812/Linux64_2.6/standard/lib</w:t>
      </w:r>
    </w:p>
    <w:p w:rsidR="00005E43" w:rsidRDefault="00005E43" w:rsidP="00005E43"/>
    <w:p w:rsidR="00005E43" w:rsidRDefault="00005E43" w:rsidP="00005E43"/>
    <w:p w:rsidR="00005E43" w:rsidRDefault="00005E43" w:rsidP="00005E43"/>
    <w:p w:rsidR="00005E43" w:rsidRDefault="00005E43" w:rsidP="00005E43">
      <w:pPr>
        <w:pStyle w:val="Heading3"/>
        <w:spacing w:before="200"/>
        <w:ind w:left="720" w:hanging="720"/>
      </w:pPr>
      <w:bookmarkStart w:id="27" w:name="_Ref262830114"/>
      <w:bookmarkStart w:id="28" w:name="_Toc416958576"/>
      <w:bookmarkStart w:id="29" w:name="_Toc417653348"/>
      <w:r>
        <w:t>Using HD</w:t>
      </w:r>
      <w:bookmarkStart w:id="30" w:name="UsingHdf5APIs"/>
      <w:bookmarkEnd w:id="30"/>
      <w:r>
        <w:t>F5 APIs</w:t>
      </w:r>
      <w:bookmarkEnd w:id="27"/>
      <w:bookmarkEnd w:id="28"/>
      <w:bookmarkEnd w:id="29"/>
    </w:p>
    <w:p w:rsidR="00005E43" w:rsidRDefault="00005E43" w:rsidP="00005E43">
      <w:pPr>
        <w:rPr>
          <w:rFonts w:eastAsia="Times New Roman" w:cs="Times New Roman"/>
        </w:rPr>
      </w:pPr>
      <w:r>
        <w:t xml:space="preserve">Applications can check filter availability at run time. In order to check the filter’s availability with the HDF5 Library, users should know the filter identifier (for example, </w:t>
      </w:r>
      <w:r w:rsidRPr="00C5713B">
        <w:rPr>
          <w:rFonts w:ascii="Courier New" w:hAnsi="Courier New"/>
          <w:sz w:val="20"/>
        </w:rPr>
        <w:t>H5Z_FILTER_DEFLATE</w:t>
      </w:r>
      <w:r>
        <w:t xml:space="preserve">) and call the </w:t>
      </w:r>
      <w:r w:rsidRPr="00C5713B">
        <w:rPr>
          <w:rFonts w:ascii="Courier New" w:hAnsi="Courier New"/>
          <w:sz w:val="20"/>
        </w:rPr>
        <w:t>H5Zfilter_avail</w:t>
      </w:r>
      <w:r>
        <w:t xml:space="preserve"> function as shown in the example below. Use </w:t>
      </w:r>
      <w:r w:rsidRPr="00C5713B">
        <w:rPr>
          <w:rFonts w:ascii="Courier New" w:hAnsi="Courier New"/>
          <w:sz w:val="20"/>
        </w:rPr>
        <w:t>H5Zget_filter_info</w:t>
      </w:r>
      <w:r>
        <w:t xml:space="preserve"> to </w:t>
      </w:r>
      <w:r>
        <w:rPr>
          <w:rFonts w:eastAsia="Times New Roman" w:cs="Times New Roman"/>
        </w:rPr>
        <w:t>determine if the filter is configured to decode data, to encode data, neither, or both.</w:t>
      </w:r>
    </w:p>
    <w:p w:rsidR="00005E43" w:rsidRDefault="00005E43" w:rsidP="00005E43"/>
    <w:p w:rsidR="00005E43" w:rsidRPr="00780F4A" w:rsidRDefault="00005E43" w:rsidP="00005E43">
      <w:pPr>
        <w:pStyle w:val="PlainText"/>
      </w:pPr>
      <w:r w:rsidRPr="00780F4A">
        <w:t>/*</w:t>
      </w:r>
    </w:p>
    <w:p w:rsidR="00005E43" w:rsidRPr="00780F4A" w:rsidRDefault="00005E43" w:rsidP="00005E43">
      <w:pPr>
        <w:pStyle w:val="PlainText"/>
      </w:pPr>
      <w:r w:rsidRPr="00780F4A">
        <w:t xml:space="preserve"> * Check if gzip compression is available and can be used for both</w:t>
      </w:r>
    </w:p>
    <w:p w:rsidR="00005E43" w:rsidRPr="00780F4A" w:rsidRDefault="00005E43" w:rsidP="00005E43">
      <w:pPr>
        <w:pStyle w:val="PlainText"/>
      </w:pPr>
      <w:r w:rsidRPr="00780F4A">
        <w:t xml:space="preserve"> * </w:t>
      </w:r>
      <w:proofErr w:type="gramStart"/>
      <w:r w:rsidRPr="00780F4A">
        <w:t>compression</w:t>
      </w:r>
      <w:proofErr w:type="gramEnd"/>
      <w:r w:rsidRPr="00780F4A">
        <w:t xml:space="preserve"> and decompression.  </w:t>
      </w:r>
    </w:p>
    <w:p w:rsidR="00005E43" w:rsidRPr="00780F4A" w:rsidRDefault="00005E43" w:rsidP="00005E43">
      <w:pPr>
        <w:pStyle w:val="PlainText"/>
      </w:pPr>
      <w:r w:rsidRPr="00780F4A">
        <w:t xml:space="preserve"> */</w:t>
      </w:r>
    </w:p>
    <w:p w:rsidR="00005E43" w:rsidRPr="00780F4A" w:rsidRDefault="00005E43" w:rsidP="00005E43">
      <w:pPr>
        <w:pStyle w:val="PlainText"/>
      </w:pPr>
      <w:proofErr w:type="gramStart"/>
      <w:r w:rsidRPr="00780F4A">
        <w:t>avail</w:t>
      </w:r>
      <w:proofErr w:type="gramEnd"/>
      <w:r w:rsidRPr="00780F4A">
        <w:t xml:space="preserve"> = H5Zfilter_avail(H5Z_FILTER_DEFLATE);</w:t>
      </w:r>
    </w:p>
    <w:p w:rsidR="00005E43" w:rsidRPr="00780F4A" w:rsidRDefault="00005E43" w:rsidP="00005E43">
      <w:pPr>
        <w:pStyle w:val="PlainText"/>
      </w:pPr>
      <w:proofErr w:type="gramStart"/>
      <w:r w:rsidRPr="00780F4A">
        <w:t>if</w:t>
      </w:r>
      <w:proofErr w:type="gramEnd"/>
      <w:r w:rsidRPr="00780F4A">
        <w:t xml:space="preserve"> (!avail) {</w:t>
      </w:r>
    </w:p>
    <w:p w:rsidR="00005E43" w:rsidRPr="00780F4A" w:rsidRDefault="00E4642B" w:rsidP="00005E43">
      <w:pPr>
        <w:pStyle w:val="PlainText"/>
      </w:pPr>
      <w:r>
        <w:t xml:space="preserve">    </w:t>
      </w:r>
      <w:proofErr w:type="gramStart"/>
      <w:r w:rsidR="00005E43" w:rsidRPr="00780F4A">
        <w:t>printf</w:t>
      </w:r>
      <w:proofErr w:type="gramEnd"/>
      <w:r w:rsidR="00005E43" w:rsidRPr="00780F4A">
        <w:t xml:space="preserve"> ("gzip filter not available.\n");</w:t>
      </w:r>
    </w:p>
    <w:p w:rsidR="00005E43" w:rsidRPr="00780F4A" w:rsidRDefault="00E4642B" w:rsidP="00005E43">
      <w:pPr>
        <w:pStyle w:val="PlainText"/>
      </w:pPr>
      <w:r>
        <w:t xml:space="preserve">    </w:t>
      </w:r>
      <w:proofErr w:type="gramStart"/>
      <w:r w:rsidR="00005E43" w:rsidRPr="00780F4A">
        <w:t>return</w:t>
      </w:r>
      <w:proofErr w:type="gramEnd"/>
      <w:r w:rsidR="00005E43" w:rsidRPr="00780F4A">
        <w:t xml:space="preserve"> 1;</w:t>
      </w:r>
    </w:p>
    <w:p w:rsidR="00005E43" w:rsidRPr="00780F4A" w:rsidRDefault="00005E43" w:rsidP="00005E43">
      <w:pPr>
        <w:pStyle w:val="PlainText"/>
      </w:pPr>
      <w:r w:rsidRPr="00780F4A">
        <w:t>}</w:t>
      </w:r>
    </w:p>
    <w:p w:rsidR="00005E43" w:rsidRPr="00C1074D" w:rsidRDefault="00005E43" w:rsidP="00005E43">
      <w:pPr>
        <w:pStyle w:val="PlainText"/>
      </w:pPr>
      <w:proofErr w:type="gramStart"/>
      <w:r w:rsidRPr="00C1074D">
        <w:t>status</w:t>
      </w:r>
      <w:proofErr w:type="gramEnd"/>
      <w:r w:rsidRPr="00C1074D">
        <w:t xml:space="preserve"> = H5Zget_filter_info (H5Z_FILTER_DEFLATE, &amp;</w:t>
      </w:r>
      <w:proofErr w:type="spellStart"/>
      <w:r w:rsidRPr="00C1074D">
        <w:t>filter_info</w:t>
      </w:r>
      <w:proofErr w:type="spellEnd"/>
      <w:r w:rsidRPr="00C1074D">
        <w:t>);</w:t>
      </w:r>
    </w:p>
    <w:p w:rsidR="00005E43" w:rsidRPr="00780F4A" w:rsidRDefault="00005E43" w:rsidP="00005E43">
      <w:pPr>
        <w:pStyle w:val="PlainText"/>
      </w:pPr>
      <w:proofErr w:type="gramStart"/>
      <w:r w:rsidRPr="00780F4A">
        <w:t>if</w:t>
      </w:r>
      <w:proofErr w:type="gramEnd"/>
      <w:r w:rsidRPr="00780F4A">
        <w:t xml:space="preserve"> ( !(</w:t>
      </w:r>
      <w:proofErr w:type="spellStart"/>
      <w:r w:rsidRPr="00780F4A">
        <w:t>filter_info</w:t>
      </w:r>
      <w:proofErr w:type="spellEnd"/>
      <w:r w:rsidRPr="00780F4A">
        <w:t xml:space="preserve"> &amp; H5Z_FILTER_CONFIG_ENCODE_ENABLED) ||</w:t>
      </w:r>
    </w:p>
    <w:p w:rsidR="00005E43" w:rsidRPr="00780F4A" w:rsidRDefault="00005E43" w:rsidP="00005E43">
      <w:pPr>
        <w:pStyle w:val="PlainText"/>
      </w:pPr>
      <w:r w:rsidRPr="00780F4A">
        <w:t xml:space="preserve">            </w:t>
      </w:r>
      <w:proofErr w:type="gramStart"/>
      <w:r w:rsidRPr="00780F4A">
        <w:t>!(</w:t>
      </w:r>
      <w:proofErr w:type="spellStart"/>
      <w:proofErr w:type="gramEnd"/>
      <w:r w:rsidRPr="00780F4A">
        <w:t>filter_info</w:t>
      </w:r>
      <w:proofErr w:type="spellEnd"/>
      <w:r w:rsidRPr="00780F4A">
        <w:t xml:space="preserve"> &amp; H5Z_FILTER_CONFIG_DECODE_ENABLED) ) {</w:t>
      </w:r>
    </w:p>
    <w:p w:rsidR="00005E43" w:rsidRPr="00780F4A" w:rsidRDefault="00005E43" w:rsidP="00005E43">
      <w:pPr>
        <w:pStyle w:val="PlainText"/>
      </w:pPr>
      <w:r w:rsidRPr="00780F4A">
        <w:t xml:space="preserve">    </w:t>
      </w:r>
      <w:proofErr w:type="gramStart"/>
      <w:r w:rsidRPr="00780F4A">
        <w:t>printf</w:t>
      </w:r>
      <w:proofErr w:type="gramEnd"/>
      <w:r w:rsidRPr="00780F4A">
        <w:t xml:space="preserve"> ("gzip filter not available for encoding and decoding.\n");</w:t>
      </w:r>
    </w:p>
    <w:p w:rsidR="00005E43" w:rsidRPr="00780F4A" w:rsidRDefault="00005E43" w:rsidP="00005E43">
      <w:pPr>
        <w:pStyle w:val="PlainText"/>
      </w:pPr>
      <w:r w:rsidRPr="00780F4A">
        <w:t xml:space="preserve">    </w:t>
      </w:r>
      <w:proofErr w:type="gramStart"/>
      <w:r w:rsidRPr="00780F4A">
        <w:t>return</w:t>
      </w:r>
      <w:proofErr w:type="gramEnd"/>
      <w:r w:rsidRPr="00780F4A">
        <w:t xml:space="preserve"> 1;</w:t>
      </w:r>
    </w:p>
    <w:p w:rsidR="00005E43" w:rsidRDefault="00005E43" w:rsidP="00005E43">
      <w:pPr>
        <w:pStyle w:val="PlainText"/>
      </w:pPr>
      <w:r w:rsidRPr="00780F4A">
        <w:t>}</w:t>
      </w:r>
    </w:p>
    <w:p w:rsidR="00005E43" w:rsidRPr="00A22DE7" w:rsidRDefault="00005E43" w:rsidP="00005E43"/>
    <w:p w:rsidR="00005E43" w:rsidRDefault="00005E43" w:rsidP="00005E43">
      <w:r w:rsidRPr="00C5713B">
        <w:rPr>
          <w:rFonts w:ascii="Courier New" w:hAnsi="Courier New"/>
          <w:sz w:val="20"/>
        </w:rPr>
        <w:t>H5Zfilter_avail</w:t>
      </w:r>
      <w:r>
        <w:t xml:space="preserve"> can be used to find filters that are registered with the library or are available via dynamically loaded libraries. For more information, see </w:t>
      </w:r>
      <w:r w:rsidR="000B398F">
        <w:t>“</w:t>
      </w:r>
      <w:hyperlink r:id="rId17" w:history="1">
        <w:r w:rsidR="000B398F">
          <w:rPr>
            <w:rStyle w:val="Hyperlink"/>
          </w:rPr>
          <w:t>HDF5 Dynamically Loaded Filters</w:t>
        </w:r>
      </w:hyperlink>
      <w:r w:rsidR="000B398F">
        <w:t>.”</w:t>
      </w:r>
    </w:p>
    <w:p w:rsidR="00E4642B" w:rsidRDefault="00E4642B" w:rsidP="00005E43"/>
    <w:p w:rsidR="00005E43" w:rsidRDefault="00005E43" w:rsidP="00005E43">
      <w:r>
        <w:t xml:space="preserve">Currently there is no HDF5 API call to retrieve a list of all of the registered or dynamically loaded filters.  The default installation directories for HDF5 dynamically loaded filters are </w:t>
      </w:r>
      <w:r w:rsidRPr="00C5713B">
        <w:rPr>
          <w:rFonts w:ascii="Courier New" w:eastAsia="Times New Roman" w:hAnsi="Courier New" w:cs="Times New Roman"/>
          <w:sz w:val="20"/>
        </w:rPr>
        <w:t>“/usr/local/hdf5/lib/plugin”</w:t>
      </w:r>
      <w:r>
        <w:rPr>
          <w:rFonts w:eastAsia="Times New Roman" w:cs="Times New Roman"/>
        </w:rPr>
        <w:t xml:space="preserve"> on </w:t>
      </w:r>
      <w:proofErr w:type="gramStart"/>
      <w:r>
        <w:rPr>
          <w:rFonts w:eastAsia="Times New Roman" w:cs="Times New Roman"/>
        </w:rPr>
        <w:t>Unix</w:t>
      </w:r>
      <w:proofErr w:type="gramEnd"/>
      <w:r>
        <w:rPr>
          <w:rFonts w:eastAsia="Times New Roman" w:cs="Times New Roman"/>
        </w:rPr>
        <w:t xml:space="preserve"> and </w:t>
      </w:r>
      <w:r w:rsidRPr="00C5713B">
        <w:rPr>
          <w:rFonts w:ascii="Courier New" w:eastAsia="Times New Roman" w:hAnsi="Courier New" w:cs="Times New Roman"/>
          <w:sz w:val="20"/>
        </w:rPr>
        <w:t>“%ALLUSERSPROFILE%\hdf5\lib\plugin”</w:t>
      </w:r>
      <w:r>
        <w:rPr>
          <w:rFonts w:eastAsia="Times New Roman" w:cs="Times New Roman"/>
        </w:rPr>
        <w:t xml:space="preserve"> on Windows. Users</w:t>
      </w:r>
      <w:r>
        <w:t xml:space="preserve"> can also check to see if the environment variable </w:t>
      </w:r>
      <w:r w:rsidRPr="00C5713B">
        <w:rPr>
          <w:rFonts w:ascii="Courier New" w:hAnsi="Courier New"/>
          <w:sz w:val="20"/>
        </w:rPr>
        <w:t>HDF5_PLUGIN_PATH</w:t>
      </w:r>
      <w:r>
        <w:t xml:space="preserve"> is set on the system and refers to a directory with available plugins.</w:t>
      </w:r>
    </w:p>
    <w:p w:rsidR="00005E43" w:rsidRDefault="00005E43" w:rsidP="00005E43"/>
    <w:p w:rsidR="00E4642B" w:rsidRDefault="00E4642B" w:rsidP="00005E43"/>
    <w:p w:rsidR="00E4642B" w:rsidRDefault="00E4642B" w:rsidP="00005E43"/>
    <w:p w:rsidR="00005E43" w:rsidRDefault="00005E43" w:rsidP="00005E43">
      <w:pPr>
        <w:pStyle w:val="Heading2"/>
        <w:spacing w:before="200"/>
        <w:ind w:left="576" w:hanging="576"/>
      </w:pPr>
      <w:bookmarkStart w:id="31" w:name="_Ref262761969"/>
      <w:bookmarkStart w:id="32" w:name="_Ref262822791"/>
      <w:bookmarkStart w:id="33" w:name="_Toc416958577"/>
      <w:bookmarkStart w:id="34" w:name="_Toc417653349"/>
      <w:r>
        <w:lastRenderedPageBreak/>
        <w:t>How to Use HDF5 Tools to In</w:t>
      </w:r>
      <w:bookmarkStart w:id="35" w:name="UsingToolsToFindMissingFilters"/>
      <w:bookmarkEnd w:id="35"/>
      <w:r>
        <w:t xml:space="preserve">vestigate </w:t>
      </w:r>
      <w:bookmarkEnd w:id="31"/>
      <w:r>
        <w:t>Missing Compression Filters</w:t>
      </w:r>
      <w:bookmarkEnd w:id="32"/>
      <w:bookmarkEnd w:id="33"/>
      <w:bookmarkEnd w:id="34"/>
    </w:p>
    <w:p w:rsidR="00005E43" w:rsidRDefault="00005E43" w:rsidP="00005E43">
      <w:pPr>
        <w:pStyle w:val="ListParagraph"/>
        <w:ind w:left="0"/>
      </w:pPr>
      <w:r>
        <w:t xml:space="preserve">In this section, we will use the </w:t>
      </w:r>
      <w:r w:rsidRPr="00560FDE">
        <w:rPr>
          <w:rFonts w:ascii="Courier New" w:hAnsi="Courier New" w:cs="Courier New"/>
          <w:sz w:val="20"/>
          <w:szCs w:val="20"/>
        </w:rPr>
        <w:t>h5dump</w:t>
      </w:r>
      <w:r>
        <w:t xml:space="preserve">, </w:t>
      </w:r>
      <w:r w:rsidRPr="00560FDE">
        <w:rPr>
          <w:rFonts w:ascii="Courier New" w:hAnsi="Courier New" w:cs="Courier New"/>
          <w:sz w:val="20"/>
          <w:szCs w:val="20"/>
        </w:rPr>
        <w:t>h5ls</w:t>
      </w:r>
      <w:r>
        <w:t xml:space="preserve">, and </w:t>
      </w:r>
      <w:r w:rsidRPr="00560FDE">
        <w:rPr>
          <w:rFonts w:ascii="Courier New" w:hAnsi="Courier New" w:cs="Courier New"/>
        </w:rPr>
        <w:t>h5debug</w:t>
      </w:r>
      <w:r>
        <w:t xml:space="preserve"> command-line utilities to see if a file was created with an HDF5 Library that did or did not have a compression filter configured in. </w:t>
      </w:r>
      <w:r w:rsidR="00152C6E">
        <w:t>For more information on these tools, see the “</w:t>
      </w:r>
      <w:hyperlink r:id="rId18" w:history="1">
        <w:r w:rsidR="00152C6E" w:rsidRPr="00152C6E">
          <w:rPr>
            <w:rStyle w:val="Hyperlink"/>
          </w:rPr>
          <w:t>HDF5 Tools</w:t>
        </w:r>
      </w:hyperlink>
      <w:r w:rsidR="00152C6E">
        <w:t xml:space="preserve">” page in the </w:t>
      </w:r>
      <w:hyperlink r:id="rId19" w:history="1">
        <w:r w:rsidR="00152C6E" w:rsidRPr="004526D5">
          <w:rPr>
            <w:rStyle w:val="Hyperlink"/>
            <w:i/>
          </w:rPr>
          <w:t>HDF5 Reference Manual</w:t>
        </w:r>
      </w:hyperlink>
      <w:r w:rsidR="00152C6E">
        <w:t>.</w:t>
      </w:r>
    </w:p>
    <w:p w:rsidR="00005E43" w:rsidRDefault="00005E43" w:rsidP="00005E43">
      <w:pPr>
        <w:pStyle w:val="ListParagraph"/>
        <w:ind w:left="0"/>
      </w:pPr>
    </w:p>
    <w:p w:rsidR="00005E43" w:rsidRDefault="00005E43" w:rsidP="00005E43">
      <w:pPr>
        <w:pStyle w:val="ListParagraph"/>
        <w:ind w:left="0"/>
      </w:pPr>
    </w:p>
    <w:p w:rsidR="00005E43" w:rsidRDefault="00005E43" w:rsidP="00005E43">
      <w:pPr>
        <w:pStyle w:val="ListParagraph"/>
        <w:ind w:left="0"/>
      </w:pPr>
    </w:p>
    <w:p w:rsidR="00005E43" w:rsidRDefault="00005E43" w:rsidP="00005E43">
      <w:pPr>
        <w:pStyle w:val="Heading3"/>
        <w:spacing w:before="200"/>
        <w:ind w:left="720" w:hanging="720"/>
      </w:pPr>
      <w:bookmarkStart w:id="36" w:name="_Toc416958578"/>
      <w:bookmarkStart w:id="37" w:name="_Toc417653350"/>
      <w:r>
        <w:t>How to Use h5dump to Examine Files with Compressed Data</w:t>
      </w:r>
      <w:bookmarkEnd w:id="36"/>
      <w:bookmarkEnd w:id="37"/>
    </w:p>
    <w:p w:rsidR="00005E43" w:rsidRDefault="00005E43" w:rsidP="00005E43">
      <w:pPr>
        <w:pStyle w:val="ListParagraph"/>
        <w:ind w:left="0"/>
      </w:pPr>
      <w:r>
        <w:t xml:space="preserve">The h5dump command-line tool can be used to see if a file uses a compression filter. The tool has two flags that will limit the output: the </w:t>
      </w:r>
      <w:r w:rsidRPr="00C5713B">
        <w:rPr>
          <w:rFonts w:ascii="Courier New" w:hAnsi="Courier New"/>
          <w:sz w:val="20"/>
        </w:rPr>
        <w:t>–p</w:t>
      </w:r>
      <w:r>
        <w:t xml:space="preserve"> flag causes dataset properties including compression filters to be displayed, and the </w:t>
      </w:r>
      <w:r w:rsidRPr="00C5713B">
        <w:rPr>
          <w:rFonts w:ascii="Courier New" w:hAnsi="Courier New"/>
          <w:sz w:val="20"/>
        </w:rPr>
        <w:t>–H</w:t>
      </w:r>
      <w:r>
        <w:t xml:space="preserve"> flag is used to suppress the output of data. The program provided in the “Example Program” section on page </w:t>
      </w:r>
      <w:r w:rsidR="00111C45">
        <w:fldChar w:fldCharType="begin"/>
      </w:r>
      <w:r w:rsidR="00111C45">
        <w:instrText xml:space="preserve"> PAGEREF ExampleProgram \h </w:instrText>
      </w:r>
      <w:r w:rsidR="00111C45">
        <w:fldChar w:fldCharType="separate"/>
      </w:r>
      <w:r w:rsidR="00A22A99">
        <w:rPr>
          <w:noProof/>
        </w:rPr>
        <w:t>16</w:t>
      </w:r>
      <w:r w:rsidR="00111C45">
        <w:fldChar w:fldCharType="end"/>
      </w:r>
      <w:r w:rsidR="00111C45">
        <w:t xml:space="preserve"> </w:t>
      </w:r>
      <w:r>
        <w:t xml:space="preserve">creates a file called </w:t>
      </w:r>
      <w:r w:rsidRPr="00C5713B">
        <w:rPr>
          <w:rFonts w:ascii="Courier New" w:hAnsi="Courier New"/>
          <w:sz w:val="20"/>
        </w:rPr>
        <w:t xml:space="preserve">h5ex_d_gzip.h5. </w:t>
      </w:r>
      <w:r w:rsidRPr="00BE3852">
        <w:rPr>
          <w:szCs w:val="24"/>
        </w:rPr>
        <w:t>The output</w:t>
      </w:r>
      <w:r w:rsidRPr="000F01D6">
        <w:t xml:space="preserve"> </w:t>
      </w:r>
      <w:r w:rsidRPr="00BE3852">
        <w:rPr>
          <w:szCs w:val="24"/>
        </w:rPr>
        <w:t>of</w:t>
      </w:r>
      <w:r w:rsidRPr="00C5713B">
        <w:rPr>
          <w:rFonts w:ascii="Courier New" w:hAnsi="Courier New"/>
          <w:sz w:val="20"/>
        </w:rPr>
        <w:t xml:space="preserve"> h5dump </w:t>
      </w:r>
      <w:r w:rsidRPr="00BE3852">
        <w:rPr>
          <w:szCs w:val="24"/>
        </w:rPr>
        <w:t>shows</w:t>
      </w:r>
      <w:r>
        <w:rPr>
          <w:szCs w:val="24"/>
        </w:rPr>
        <w:t xml:space="preserve"> that the gzip compression filter set to level 9 was added to the </w:t>
      </w:r>
      <w:r w:rsidRPr="00C5713B">
        <w:rPr>
          <w:rFonts w:ascii="Courier New" w:hAnsi="Courier New"/>
          <w:sz w:val="20"/>
        </w:rPr>
        <w:t>DS1</w:t>
      </w:r>
      <w:r>
        <w:rPr>
          <w:szCs w:val="24"/>
        </w:rPr>
        <w:t xml:space="preserve"> dataset filter pipeline at creation time.</w:t>
      </w:r>
    </w:p>
    <w:p w:rsidR="00005E43" w:rsidRDefault="00005E43" w:rsidP="00005E43">
      <w:pPr>
        <w:pStyle w:val="ListParagraph"/>
        <w:ind w:left="0"/>
      </w:pPr>
    </w:p>
    <w:p w:rsidR="00005E43" w:rsidRPr="00285A43" w:rsidRDefault="00005E43" w:rsidP="00005E43">
      <w:pPr>
        <w:pStyle w:val="PlainText"/>
        <w:rPr>
          <w:lang w:val="de-DE"/>
        </w:rPr>
      </w:pPr>
      <w:r w:rsidRPr="00285A43">
        <w:rPr>
          <w:lang w:val="de-DE"/>
        </w:rPr>
        <w:t>$ hdf5/bin/h5dump -p -H *.h5</w:t>
      </w:r>
    </w:p>
    <w:p w:rsidR="00005E43" w:rsidRPr="00C1074D" w:rsidRDefault="00005E43" w:rsidP="00005E43">
      <w:pPr>
        <w:pStyle w:val="PlainText"/>
        <w:rPr>
          <w:lang w:val="de-DE"/>
        </w:rPr>
      </w:pPr>
      <w:r w:rsidRPr="00C1074D">
        <w:rPr>
          <w:lang w:val="de-DE"/>
        </w:rPr>
        <w:t>HDF5 "h5ex_d_gzip.h5" {</w:t>
      </w:r>
    </w:p>
    <w:p w:rsidR="00005E43" w:rsidRPr="003667FC" w:rsidRDefault="00005E43" w:rsidP="00005E43">
      <w:pPr>
        <w:pStyle w:val="PlainText"/>
      </w:pPr>
      <w:r w:rsidRPr="003667FC">
        <w:t>GROUP "/" {</w:t>
      </w:r>
    </w:p>
    <w:p w:rsidR="00005E43" w:rsidRPr="003667FC" w:rsidRDefault="00005E43" w:rsidP="00005E43">
      <w:pPr>
        <w:pStyle w:val="PlainText"/>
      </w:pPr>
      <w:r w:rsidRPr="003667FC">
        <w:t xml:space="preserve">   DATASET "DS1" {</w:t>
      </w:r>
    </w:p>
    <w:p w:rsidR="00005E43" w:rsidRPr="003667FC" w:rsidRDefault="00005E43" w:rsidP="00005E43">
      <w:pPr>
        <w:pStyle w:val="PlainText"/>
      </w:pPr>
      <w:r w:rsidRPr="003667FC">
        <w:t xml:space="preserve">      </w:t>
      </w:r>
      <w:proofErr w:type="gramStart"/>
      <w:r w:rsidRPr="003667FC">
        <w:t>DATATYPE  H5T</w:t>
      </w:r>
      <w:proofErr w:type="gramEnd"/>
      <w:r w:rsidRPr="003667FC">
        <w:t>_STD_I32LE</w:t>
      </w:r>
    </w:p>
    <w:p w:rsidR="00005E43" w:rsidRPr="003667FC" w:rsidRDefault="00005E43" w:rsidP="00005E43">
      <w:pPr>
        <w:pStyle w:val="PlainText"/>
      </w:pPr>
      <w:r w:rsidRPr="003667FC">
        <w:t xml:space="preserve">      </w:t>
      </w:r>
      <w:proofErr w:type="gramStart"/>
      <w:r w:rsidRPr="003667FC">
        <w:t>DATASPACE  SIMPLE</w:t>
      </w:r>
      <w:proofErr w:type="gramEnd"/>
      <w:r w:rsidRPr="003667FC">
        <w:t xml:space="preserve"> { ( 32, 64 ) / ( 32, 64 ) }</w:t>
      </w:r>
    </w:p>
    <w:p w:rsidR="00005E43" w:rsidRPr="003667FC" w:rsidRDefault="00005E43" w:rsidP="00005E43">
      <w:pPr>
        <w:pStyle w:val="PlainText"/>
      </w:pPr>
      <w:r w:rsidRPr="003667FC">
        <w:t xml:space="preserve">      STORAGE_LAYOUT {</w:t>
      </w:r>
    </w:p>
    <w:p w:rsidR="00005E43" w:rsidRPr="003667FC" w:rsidRDefault="00005E43" w:rsidP="00005E43">
      <w:pPr>
        <w:pStyle w:val="PlainText"/>
      </w:pPr>
      <w:r w:rsidRPr="003667FC">
        <w:t xml:space="preserve">         CHUNKED </w:t>
      </w:r>
      <w:proofErr w:type="gramStart"/>
      <w:r w:rsidRPr="003667FC">
        <w:t>( 5</w:t>
      </w:r>
      <w:proofErr w:type="gramEnd"/>
      <w:r w:rsidRPr="003667FC">
        <w:t>, 9 )</w:t>
      </w:r>
    </w:p>
    <w:p w:rsidR="00005E43" w:rsidRPr="003667FC" w:rsidRDefault="00005E43" w:rsidP="00005E43">
      <w:pPr>
        <w:pStyle w:val="PlainText"/>
        <w:rPr>
          <w:b/>
        </w:rPr>
      </w:pPr>
      <w:r w:rsidRPr="003667FC">
        <w:t xml:space="preserve">         </w:t>
      </w:r>
      <w:r w:rsidRPr="003667FC">
        <w:rPr>
          <w:b/>
        </w:rPr>
        <w:t>SIZE 5018 (1.633:1 COMPRESSION)</w:t>
      </w:r>
    </w:p>
    <w:p w:rsidR="00005E43" w:rsidRPr="003667FC" w:rsidRDefault="00005E43" w:rsidP="00005E43">
      <w:pPr>
        <w:pStyle w:val="PlainText"/>
      </w:pPr>
      <w:r w:rsidRPr="003667FC">
        <w:t xml:space="preserve">      }</w:t>
      </w:r>
    </w:p>
    <w:p w:rsidR="00005E43" w:rsidRPr="003667FC" w:rsidRDefault="00005E43" w:rsidP="00005E43">
      <w:pPr>
        <w:pStyle w:val="PlainText"/>
      </w:pPr>
      <w:r w:rsidRPr="003667FC">
        <w:t xml:space="preserve">      FILTERS {</w:t>
      </w:r>
    </w:p>
    <w:p w:rsidR="00005E43" w:rsidRPr="003667FC" w:rsidRDefault="00005E43" w:rsidP="00005E43">
      <w:pPr>
        <w:pStyle w:val="PlainText"/>
        <w:rPr>
          <w:b/>
        </w:rPr>
      </w:pPr>
      <w:r w:rsidRPr="003667FC">
        <w:t xml:space="preserve">         </w:t>
      </w:r>
      <w:r w:rsidRPr="003667FC">
        <w:rPr>
          <w:b/>
        </w:rPr>
        <w:t xml:space="preserve">COMPRESSION DEFLATE </w:t>
      </w:r>
      <w:proofErr w:type="gramStart"/>
      <w:r w:rsidRPr="003667FC">
        <w:rPr>
          <w:b/>
        </w:rPr>
        <w:t>{ LEVEL</w:t>
      </w:r>
      <w:proofErr w:type="gramEnd"/>
      <w:r w:rsidRPr="003667FC">
        <w:rPr>
          <w:b/>
        </w:rPr>
        <w:t xml:space="preserve"> 9 }</w:t>
      </w:r>
    </w:p>
    <w:p w:rsidR="00005E43" w:rsidRPr="003667FC" w:rsidRDefault="00005E43" w:rsidP="00005E43">
      <w:pPr>
        <w:pStyle w:val="PlainText"/>
      </w:pPr>
      <w:r w:rsidRPr="003667FC">
        <w:t xml:space="preserve">      }</w:t>
      </w:r>
    </w:p>
    <w:p w:rsidR="00005E43" w:rsidRPr="003667FC" w:rsidRDefault="00005E43" w:rsidP="00005E43">
      <w:pPr>
        <w:pStyle w:val="PlainText"/>
      </w:pPr>
      <w:r w:rsidRPr="003667FC">
        <w:t xml:space="preserve">      FILLVALUE {</w:t>
      </w:r>
    </w:p>
    <w:p w:rsidR="00005E43" w:rsidRPr="003667FC" w:rsidRDefault="00005E43" w:rsidP="00005E43">
      <w:pPr>
        <w:pStyle w:val="PlainText"/>
      </w:pPr>
      <w:r w:rsidRPr="003667FC">
        <w:t xml:space="preserve">         FILL_TIME H5D_FILL_TIME_IFSET</w:t>
      </w:r>
    </w:p>
    <w:p w:rsidR="00005E43" w:rsidRPr="003667FC" w:rsidRDefault="00005E43" w:rsidP="00005E43">
      <w:pPr>
        <w:pStyle w:val="PlainText"/>
      </w:pPr>
      <w:r w:rsidRPr="003667FC">
        <w:t xml:space="preserve">         </w:t>
      </w:r>
      <w:proofErr w:type="gramStart"/>
      <w:r w:rsidRPr="003667FC">
        <w:t>VALUE  0</w:t>
      </w:r>
      <w:proofErr w:type="gramEnd"/>
    </w:p>
    <w:p w:rsidR="00005E43" w:rsidRPr="003667FC" w:rsidRDefault="00005E43" w:rsidP="00005E43">
      <w:pPr>
        <w:pStyle w:val="PlainText"/>
      </w:pPr>
      <w:r w:rsidRPr="003667FC">
        <w:t xml:space="preserve">      }</w:t>
      </w:r>
    </w:p>
    <w:p w:rsidR="00005E43" w:rsidRPr="003667FC" w:rsidRDefault="00005E43" w:rsidP="00005E43">
      <w:pPr>
        <w:pStyle w:val="PlainText"/>
      </w:pPr>
      <w:r w:rsidRPr="003667FC">
        <w:t xml:space="preserve">      ALLOCATION_TIME {</w:t>
      </w:r>
    </w:p>
    <w:p w:rsidR="00005E43" w:rsidRPr="003667FC" w:rsidRDefault="00005E43" w:rsidP="00005E43">
      <w:pPr>
        <w:pStyle w:val="PlainText"/>
      </w:pPr>
      <w:r w:rsidRPr="003667FC">
        <w:t xml:space="preserve">         H5D_ALLOC_TIME_INCR</w:t>
      </w:r>
    </w:p>
    <w:p w:rsidR="00005E43" w:rsidRPr="003667FC" w:rsidRDefault="00005E43" w:rsidP="00005E43">
      <w:pPr>
        <w:pStyle w:val="PlainText"/>
      </w:pPr>
      <w:r w:rsidRPr="003667FC">
        <w:t xml:space="preserve">      }</w:t>
      </w:r>
    </w:p>
    <w:p w:rsidR="00005E43" w:rsidRPr="003667FC" w:rsidRDefault="00005E43" w:rsidP="00005E43">
      <w:pPr>
        <w:pStyle w:val="PlainText"/>
      </w:pPr>
      <w:r w:rsidRPr="003667FC">
        <w:t xml:space="preserve">   }</w:t>
      </w:r>
    </w:p>
    <w:p w:rsidR="00005E43" w:rsidRPr="003667FC" w:rsidRDefault="00005E43" w:rsidP="00005E43">
      <w:pPr>
        <w:pStyle w:val="PlainText"/>
      </w:pPr>
      <w:r w:rsidRPr="003667FC">
        <w:t>}</w:t>
      </w:r>
    </w:p>
    <w:p w:rsidR="00005E43" w:rsidRPr="00363A32" w:rsidRDefault="00005E43" w:rsidP="00005E43">
      <w:pPr>
        <w:pStyle w:val="PlainText"/>
      </w:pPr>
      <w:r w:rsidRPr="003667FC">
        <w:t>}</w:t>
      </w:r>
    </w:p>
    <w:p w:rsidR="00005E43" w:rsidRDefault="00005E43" w:rsidP="00005E43">
      <w:pPr>
        <w:pStyle w:val="ListParagraph"/>
        <w:ind w:left="0"/>
      </w:pPr>
    </w:p>
    <w:p w:rsidR="00005E43" w:rsidRDefault="00005E43" w:rsidP="00005E43">
      <w:pPr>
        <w:pStyle w:val="ListParagraph"/>
        <w:ind w:left="0"/>
        <w:rPr>
          <w:rFonts w:eastAsia="Times New Roman" w:cs="Times New Roman"/>
        </w:rPr>
      </w:pPr>
      <w:r>
        <w:t xml:space="preserve">The output also shows a compression ratio defined </w:t>
      </w:r>
      <w:r>
        <w:rPr>
          <w:rFonts w:eastAsia="Times New Roman" w:cs="Times New Roman"/>
        </w:rPr>
        <w:t>as (original size)</w:t>
      </w:r>
      <w:proofErr w:type="gramStart"/>
      <w:r>
        <w:rPr>
          <w:rFonts w:eastAsia="Times New Roman" w:cs="Times New Roman"/>
        </w:rPr>
        <w:t>/(</w:t>
      </w:r>
      <w:proofErr w:type="gramEnd"/>
      <w:r>
        <w:rPr>
          <w:rFonts w:eastAsia="Times New Roman" w:cs="Times New Roman"/>
        </w:rPr>
        <w:t>storage size). The size of the stored data is 5018 bytes vs. 8192 bytes of uncompressed data, a ratio of 1.663. This shows that the filter was successfully applied.</w:t>
      </w:r>
    </w:p>
    <w:p w:rsidR="00005E43" w:rsidRDefault="00005E43" w:rsidP="00005E43">
      <w:pPr>
        <w:pStyle w:val="ListParagraph"/>
        <w:ind w:left="0"/>
        <w:rPr>
          <w:rFonts w:eastAsia="Times New Roman" w:cs="Times New Roman"/>
        </w:rPr>
      </w:pPr>
    </w:p>
    <w:p w:rsidR="00005E43" w:rsidRDefault="00005E43" w:rsidP="00005E43">
      <w:pPr>
        <w:pStyle w:val="ListParagraph"/>
        <w:ind w:left="0"/>
        <w:rPr>
          <w:rFonts w:eastAsia="Times New Roman" w:cs="Times New Roman"/>
        </w:rPr>
      </w:pPr>
      <w:r>
        <w:rPr>
          <w:rFonts w:eastAsia="Times New Roman" w:cs="Times New Roman"/>
        </w:rPr>
        <w:t xml:space="preserve">Now let’s look at what happens when the same program is linked against an HDF5 Library that was not configured with the </w:t>
      </w:r>
      <w:r w:rsidRPr="00C5713B">
        <w:rPr>
          <w:rFonts w:ascii="Courier New" w:eastAsia="Times New Roman" w:hAnsi="Courier New" w:cs="Times New Roman"/>
          <w:sz w:val="20"/>
        </w:rPr>
        <w:t>gzip</w:t>
      </w:r>
      <w:r>
        <w:rPr>
          <w:rFonts w:eastAsia="Times New Roman" w:cs="Times New Roman"/>
        </w:rPr>
        <w:t xml:space="preserve"> library.</w:t>
      </w:r>
    </w:p>
    <w:p w:rsidR="00005E43" w:rsidRDefault="00005E43" w:rsidP="00005E43">
      <w:pPr>
        <w:pStyle w:val="ListParagraph"/>
        <w:ind w:left="0"/>
        <w:rPr>
          <w:rFonts w:eastAsia="Times New Roman" w:cs="Times New Roman"/>
        </w:rPr>
      </w:pPr>
    </w:p>
    <w:p w:rsidR="00005E43" w:rsidRDefault="00005E43" w:rsidP="00005E43">
      <w:pPr>
        <w:pStyle w:val="ListParagraph"/>
        <w:ind w:left="0"/>
        <w:rPr>
          <w:rFonts w:eastAsia="Times New Roman" w:cs="Times New Roman"/>
        </w:rPr>
      </w:pPr>
      <w:r>
        <w:rPr>
          <w:rFonts w:eastAsia="Times New Roman" w:cs="Times New Roman"/>
        </w:rPr>
        <w:t xml:space="preserve">Notice that some chunks are only partially filled. 56 chunks (7 along the first dimension and 8 along the second dimension) are required to store the data. Since no compression was applied, each chunk has </w:t>
      </w:r>
      <w:r>
        <w:rPr>
          <w:rFonts w:eastAsia="Times New Roman" w:cs="Times New Roman"/>
        </w:rPr>
        <w:lastRenderedPageBreak/>
        <w:t>size 5x9x4 = 180 bytes, resulting in a total storage size of 10,080 bytes. With an original size of 8192 bytes, the compression ratio is 0.813 (in other words, less than 1) and visible in the output below.</w:t>
      </w:r>
    </w:p>
    <w:p w:rsidR="00005E43" w:rsidRDefault="00005E43" w:rsidP="00005E43">
      <w:pPr>
        <w:pStyle w:val="ListParagraph"/>
        <w:ind w:left="0"/>
        <w:rPr>
          <w:rFonts w:eastAsia="Times New Roman" w:cs="Times New Roman"/>
        </w:rPr>
      </w:pPr>
    </w:p>
    <w:p w:rsidR="00005E43" w:rsidRPr="00285A43" w:rsidRDefault="00005E43" w:rsidP="00005E43">
      <w:pPr>
        <w:pStyle w:val="PlainText"/>
        <w:rPr>
          <w:lang w:val="de-DE"/>
        </w:rPr>
      </w:pPr>
      <w:r w:rsidRPr="00285A43">
        <w:rPr>
          <w:lang w:val="de-DE"/>
        </w:rPr>
        <w:t>$ hdf5/bin/h5dump -p -H *.h5</w:t>
      </w:r>
    </w:p>
    <w:p w:rsidR="00005E43" w:rsidRPr="00C1074D" w:rsidRDefault="00005E43" w:rsidP="00005E43">
      <w:pPr>
        <w:pStyle w:val="PlainText"/>
        <w:rPr>
          <w:lang w:val="de-DE"/>
        </w:rPr>
      </w:pPr>
      <w:r w:rsidRPr="00C1074D">
        <w:rPr>
          <w:lang w:val="de-DE"/>
        </w:rPr>
        <w:t>HDF5 "h5ex_d_gzip.h5" {</w:t>
      </w:r>
    </w:p>
    <w:p w:rsidR="00005E43" w:rsidRPr="00646890" w:rsidRDefault="00005E43" w:rsidP="00005E43">
      <w:pPr>
        <w:pStyle w:val="PlainText"/>
      </w:pPr>
      <w:r w:rsidRPr="00646890">
        <w:t>GROUP "/" {</w:t>
      </w:r>
    </w:p>
    <w:p w:rsidR="00005E43" w:rsidRPr="00646890" w:rsidRDefault="00005E43" w:rsidP="00005E43">
      <w:pPr>
        <w:pStyle w:val="PlainText"/>
      </w:pPr>
      <w:r w:rsidRPr="00646890">
        <w:t xml:space="preserve">   DATASET "DS1" {</w:t>
      </w:r>
    </w:p>
    <w:p w:rsidR="00005E43" w:rsidRPr="00646890" w:rsidRDefault="00005E43" w:rsidP="00005E43">
      <w:pPr>
        <w:pStyle w:val="PlainText"/>
      </w:pPr>
      <w:r w:rsidRPr="00646890">
        <w:t xml:space="preserve">      </w:t>
      </w:r>
      <w:proofErr w:type="gramStart"/>
      <w:r w:rsidRPr="00646890">
        <w:t>DATATYPE  H5T</w:t>
      </w:r>
      <w:proofErr w:type="gramEnd"/>
      <w:r w:rsidRPr="00646890">
        <w:t>_STD_I32LE</w:t>
      </w:r>
    </w:p>
    <w:p w:rsidR="00005E43" w:rsidRPr="00646890" w:rsidRDefault="00005E43" w:rsidP="00005E43">
      <w:pPr>
        <w:pStyle w:val="PlainText"/>
      </w:pPr>
      <w:r w:rsidRPr="00646890">
        <w:t xml:space="preserve">      </w:t>
      </w:r>
      <w:proofErr w:type="gramStart"/>
      <w:r w:rsidRPr="00646890">
        <w:t>DATASPACE  SIMPLE</w:t>
      </w:r>
      <w:proofErr w:type="gramEnd"/>
      <w:r w:rsidRPr="00646890">
        <w:t xml:space="preserve"> { ( 32, 64 ) / ( 32, 64 ) }</w:t>
      </w:r>
    </w:p>
    <w:p w:rsidR="00005E43" w:rsidRPr="00646890" w:rsidRDefault="00005E43" w:rsidP="00005E43">
      <w:pPr>
        <w:pStyle w:val="PlainText"/>
      </w:pPr>
      <w:r w:rsidRPr="00646890">
        <w:t xml:space="preserve">      STORAGE_LAYOUT {</w:t>
      </w:r>
    </w:p>
    <w:p w:rsidR="00005E43" w:rsidRPr="00646890" w:rsidRDefault="00005E43" w:rsidP="00005E43">
      <w:pPr>
        <w:pStyle w:val="PlainText"/>
      </w:pPr>
      <w:r w:rsidRPr="00646890">
        <w:t xml:space="preserve">         CHUNKED </w:t>
      </w:r>
      <w:proofErr w:type="gramStart"/>
      <w:r w:rsidRPr="00646890">
        <w:t>( 5</w:t>
      </w:r>
      <w:proofErr w:type="gramEnd"/>
      <w:r w:rsidRPr="00646890">
        <w:t>, 9 )</w:t>
      </w:r>
    </w:p>
    <w:p w:rsidR="00005E43" w:rsidRPr="00646890" w:rsidRDefault="00005E43" w:rsidP="00005E43">
      <w:pPr>
        <w:pStyle w:val="PlainText"/>
      </w:pPr>
      <w:r w:rsidRPr="00646890">
        <w:t xml:space="preserve">         SIZE 10080 (0.813:1 COMPRESSION)</w:t>
      </w:r>
    </w:p>
    <w:p w:rsidR="00005E43" w:rsidRPr="00646890" w:rsidRDefault="00005E43" w:rsidP="00005E43">
      <w:pPr>
        <w:pStyle w:val="PlainText"/>
      </w:pPr>
      <w:r w:rsidRPr="00646890">
        <w:t xml:space="preserve">      }</w:t>
      </w:r>
    </w:p>
    <w:p w:rsidR="00005E43" w:rsidRPr="00646890" w:rsidRDefault="00005E43" w:rsidP="00005E43">
      <w:pPr>
        <w:pStyle w:val="PlainText"/>
      </w:pPr>
      <w:r w:rsidRPr="00646890">
        <w:t xml:space="preserve">      FILTERS {</w:t>
      </w:r>
    </w:p>
    <w:p w:rsidR="00005E43" w:rsidRPr="00646890" w:rsidRDefault="00005E43" w:rsidP="00005E43">
      <w:pPr>
        <w:pStyle w:val="PlainText"/>
      </w:pPr>
      <w:r w:rsidRPr="00646890">
        <w:t xml:space="preserve">         COMPRESSION DEFLATE </w:t>
      </w:r>
      <w:proofErr w:type="gramStart"/>
      <w:r w:rsidRPr="00646890">
        <w:t>{ LEVEL</w:t>
      </w:r>
      <w:proofErr w:type="gramEnd"/>
      <w:r w:rsidRPr="00646890">
        <w:t xml:space="preserve"> 9 }</w:t>
      </w:r>
    </w:p>
    <w:p w:rsidR="00005E43" w:rsidRPr="00646890" w:rsidRDefault="00005E43" w:rsidP="00005E43">
      <w:pPr>
        <w:pStyle w:val="PlainText"/>
      </w:pPr>
      <w:r w:rsidRPr="00646890">
        <w:t xml:space="preserve">      }</w:t>
      </w:r>
    </w:p>
    <w:p w:rsidR="00005E43" w:rsidRPr="00646890" w:rsidRDefault="00005E43" w:rsidP="00005E43">
      <w:pPr>
        <w:pStyle w:val="PlainText"/>
      </w:pPr>
      <w:r w:rsidRPr="00646890">
        <w:t xml:space="preserve">      FILLVALUE {</w:t>
      </w:r>
    </w:p>
    <w:p w:rsidR="00005E43" w:rsidRPr="00646890" w:rsidRDefault="00005E43" w:rsidP="00005E43">
      <w:pPr>
        <w:pStyle w:val="PlainText"/>
      </w:pPr>
      <w:r w:rsidRPr="00646890">
        <w:t xml:space="preserve">         FILL_TIME H5D_FILL_TIME_IFSET</w:t>
      </w:r>
    </w:p>
    <w:p w:rsidR="00005E43" w:rsidRPr="00646890" w:rsidRDefault="00005E43" w:rsidP="00005E43">
      <w:pPr>
        <w:pStyle w:val="PlainText"/>
      </w:pPr>
      <w:r w:rsidRPr="00646890">
        <w:t xml:space="preserve">         </w:t>
      </w:r>
      <w:proofErr w:type="gramStart"/>
      <w:r w:rsidRPr="00646890">
        <w:t>VALUE  0</w:t>
      </w:r>
      <w:proofErr w:type="gramEnd"/>
    </w:p>
    <w:p w:rsidR="00005E43" w:rsidRPr="00646890" w:rsidRDefault="00005E43" w:rsidP="00005E43">
      <w:pPr>
        <w:pStyle w:val="PlainText"/>
      </w:pPr>
      <w:r w:rsidRPr="00646890">
        <w:t xml:space="preserve">      }</w:t>
      </w:r>
    </w:p>
    <w:p w:rsidR="00005E43" w:rsidRPr="00646890" w:rsidRDefault="00005E43" w:rsidP="00005E43">
      <w:pPr>
        <w:pStyle w:val="PlainText"/>
      </w:pPr>
      <w:r w:rsidRPr="00646890">
        <w:t xml:space="preserve">      ALLOCATION_TIME {</w:t>
      </w:r>
    </w:p>
    <w:p w:rsidR="00005E43" w:rsidRPr="00646890" w:rsidRDefault="00005E43" w:rsidP="00005E43">
      <w:pPr>
        <w:pStyle w:val="PlainText"/>
      </w:pPr>
      <w:r w:rsidRPr="00646890">
        <w:t xml:space="preserve">         H5D_ALLOC_TIME_INCR</w:t>
      </w:r>
    </w:p>
    <w:p w:rsidR="00005E43" w:rsidRPr="00646890" w:rsidRDefault="00005E43" w:rsidP="00005E43">
      <w:pPr>
        <w:pStyle w:val="PlainText"/>
      </w:pPr>
      <w:r w:rsidRPr="00646890">
        <w:t xml:space="preserve">      }</w:t>
      </w:r>
    </w:p>
    <w:p w:rsidR="00005E43" w:rsidRPr="00646890" w:rsidRDefault="00005E43" w:rsidP="00005E43">
      <w:pPr>
        <w:pStyle w:val="PlainText"/>
      </w:pPr>
      <w:r w:rsidRPr="00646890">
        <w:t xml:space="preserve">   }</w:t>
      </w:r>
    </w:p>
    <w:p w:rsidR="00005E43" w:rsidRPr="00646890" w:rsidRDefault="00005E43" w:rsidP="00005E43">
      <w:pPr>
        <w:pStyle w:val="PlainText"/>
      </w:pPr>
      <w:r w:rsidRPr="00646890">
        <w:t>}</w:t>
      </w:r>
    </w:p>
    <w:p w:rsidR="00005E43" w:rsidRPr="00E93EC4" w:rsidRDefault="00005E43" w:rsidP="00005E43">
      <w:pPr>
        <w:pStyle w:val="PlainText"/>
      </w:pPr>
      <w:r w:rsidRPr="00646890">
        <w:t>}</w:t>
      </w:r>
    </w:p>
    <w:p w:rsidR="00005E43" w:rsidRDefault="00005E43" w:rsidP="00005E43">
      <w:pPr>
        <w:pStyle w:val="ListParagraph"/>
        <w:ind w:left="0"/>
      </w:pPr>
    </w:p>
    <w:p w:rsidR="00005E43" w:rsidRDefault="00005E43" w:rsidP="00005E43">
      <w:pPr>
        <w:pStyle w:val="ListParagraph"/>
        <w:ind w:left="0"/>
      </w:pPr>
      <w:r>
        <w:t xml:space="preserve">As discussed in the “How Does the HDF Library Behave in the Absence of a Filter” section on page </w:t>
      </w:r>
      <w:r>
        <w:fldChar w:fldCharType="begin"/>
      </w:r>
      <w:r>
        <w:instrText xml:space="preserve"> PAGEREF LibraryBehaviorWithNoFilter \h </w:instrText>
      </w:r>
      <w:r>
        <w:fldChar w:fldCharType="separate"/>
      </w:r>
      <w:r w:rsidR="00A22A99">
        <w:rPr>
          <w:noProof/>
        </w:rPr>
        <w:t>7</w:t>
      </w:r>
      <w:r>
        <w:fldChar w:fldCharType="end"/>
      </w:r>
      <w:r>
        <w:t xml:space="preserve">, the presence of a filter in an object’s filter pipeline </w:t>
      </w:r>
      <w:r>
        <w:rPr>
          <w:b/>
        </w:rPr>
        <w:t>does not</w:t>
      </w:r>
      <w:r w:rsidRPr="008B7725">
        <w:rPr>
          <w:b/>
        </w:rPr>
        <w:t xml:space="preserve"> </w:t>
      </w:r>
      <w:r>
        <w:rPr>
          <w:b/>
        </w:rPr>
        <w:t>imply</w:t>
      </w:r>
      <w:r>
        <w:t xml:space="preserve"> that it will be applied unconditionally when data is written.</w:t>
      </w:r>
    </w:p>
    <w:p w:rsidR="00E4642B" w:rsidRDefault="00E4642B" w:rsidP="00005E43">
      <w:pPr>
        <w:pStyle w:val="ListParagraph"/>
        <w:ind w:left="0"/>
      </w:pPr>
    </w:p>
    <w:p w:rsidR="00005E43" w:rsidRDefault="00005E43" w:rsidP="00005E43">
      <w:pPr>
        <w:pStyle w:val="ListParagraph"/>
        <w:ind w:left="0"/>
      </w:pPr>
      <w:r>
        <w:t xml:space="preserve">If the compression ratio is less than 1, compression is not applied. If it is 1, and compression is shown by </w:t>
      </w:r>
      <w:r w:rsidRPr="00C5713B">
        <w:rPr>
          <w:rFonts w:ascii="Courier New" w:hAnsi="Courier New"/>
          <w:sz w:val="20"/>
        </w:rPr>
        <w:t>h5dump</w:t>
      </w:r>
      <w:r>
        <w:t>, more investigation is needed; this will be discussed in the next section.</w:t>
      </w:r>
    </w:p>
    <w:p w:rsidR="00005E43" w:rsidRDefault="00005E43" w:rsidP="00005E43"/>
    <w:p w:rsidR="00005E43" w:rsidRDefault="00005E43" w:rsidP="00005E43"/>
    <w:p w:rsidR="00005E43" w:rsidRDefault="00005E43" w:rsidP="00005E43"/>
    <w:p w:rsidR="00005E43" w:rsidRDefault="00005E43" w:rsidP="00005E43">
      <w:pPr>
        <w:pStyle w:val="Heading3"/>
        <w:spacing w:before="200"/>
        <w:ind w:left="720" w:hanging="720"/>
      </w:pPr>
      <w:bookmarkStart w:id="38" w:name="_Toc416958579"/>
      <w:bookmarkStart w:id="39" w:name="_Toc417653351"/>
      <w:r>
        <w:t xml:space="preserve">How to Use h5ls and h5debug to </w:t>
      </w:r>
      <w:proofErr w:type="gramStart"/>
      <w:r>
        <w:t>Find</w:t>
      </w:r>
      <w:proofErr w:type="gramEnd"/>
      <w:r>
        <w:t xml:space="preserve"> a Missing Compression Filter</w:t>
      </w:r>
      <w:bookmarkEnd w:id="38"/>
      <w:bookmarkEnd w:id="39"/>
    </w:p>
    <w:p w:rsidR="00005E43" w:rsidRDefault="00005E43" w:rsidP="00005E43">
      <w:pPr>
        <w:pStyle w:val="ListParagraph"/>
        <w:ind w:left="0"/>
      </w:pPr>
      <w:r>
        <w:t xml:space="preserve">Filters operate on chunked datasets. A filter may be ineffective for one chunk (for example, the compressed data is bigger than the original data), and succeed on another. How can users discern if a filter is missing or just ineffective (and as a result non-compressed data was written)? The </w:t>
      </w:r>
      <w:r w:rsidRPr="00C5713B">
        <w:rPr>
          <w:rFonts w:ascii="Courier New" w:hAnsi="Courier New"/>
          <w:sz w:val="20"/>
        </w:rPr>
        <w:t>h5ls</w:t>
      </w:r>
      <w:r>
        <w:t xml:space="preserve"> and </w:t>
      </w:r>
      <w:r w:rsidRPr="001A502E">
        <w:rPr>
          <w:rFonts w:ascii="Courier New" w:hAnsi="Courier New" w:cs="Courier New"/>
          <w:sz w:val="20"/>
          <w:szCs w:val="20"/>
        </w:rPr>
        <w:t>h5debug</w:t>
      </w:r>
      <w:r>
        <w:t xml:space="preserve"> command-line tools can be used to investigate the issue.</w:t>
      </w:r>
    </w:p>
    <w:p w:rsidR="00E4642B" w:rsidRDefault="00E4642B" w:rsidP="00005E43">
      <w:pPr>
        <w:pStyle w:val="ListParagraph"/>
        <w:ind w:left="0"/>
      </w:pPr>
    </w:p>
    <w:p w:rsidR="00005E43" w:rsidRDefault="00005E43" w:rsidP="00005E43">
      <w:pPr>
        <w:pStyle w:val="ListParagraph"/>
        <w:ind w:left="0"/>
      </w:pPr>
      <w:r>
        <w:t xml:space="preserve">First, let’s take a look at what kind of information </w:t>
      </w:r>
      <w:r w:rsidRPr="00E93EC4">
        <w:t>h5ls</w:t>
      </w:r>
      <w:r>
        <w:t xml:space="preserve"> displays about the dataset </w:t>
      </w:r>
      <w:r w:rsidRPr="00C5713B">
        <w:rPr>
          <w:rFonts w:ascii="Courier New" w:hAnsi="Courier New"/>
          <w:sz w:val="20"/>
        </w:rPr>
        <w:t>DS1</w:t>
      </w:r>
      <w:r>
        <w:t xml:space="preserve"> in our example file, which was written with an HDF5 library that has the </w:t>
      </w:r>
      <w:r w:rsidRPr="00C5713B">
        <w:rPr>
          <w:rFonts w:ascii="Courier New" w:hAnsi="Courier New"/>
          <w:sz w:val="20"/>
        </w:rPr>
        <w:t>deflate</w:t>
      </w:r>
      <w:r>
        <w:t xml:space="preserve"> filter configured in:</w:t>
      </w:r>
    </w:p>
    <w:p w:rsidR="00005E43" w:rsidRDefault="00005E43" w:rsidP="00005E43">
      <w:pPr>
        <w:pStyle w:val="ListParagraph"/>
        <w:ind w:left="0"/>
      </w:pPr>
    </w:p>
    <w:p w:rsidR="00005E43" w:rsidRPr="006628DA" w:rsidRDefault="00005E43" w:rsidP="00005E43">
      <w:pPr>
        <w:pStyle w:val="PlainText"/>
      </w:pPr>
      <w:r w:rsidRPr="006628DA">
        <w:t>$ h5ls -</w:t>
      </w:r>
      <w:proofErr w:type="spellStart"/>
      <w:r w:rsidRPr="006628DA">
        <w:t>vr</w:t>
      </w:r>
      <w:proofErr w:type="spellEnd"/>
      <w:r w:rsidRPr="006628DA">
        <w:t xml:space="preserve"> h5ex_d_gzip.h5</w:t>
      </w:r>
    </w:p>
    <w:p w:rsidR="00005E43" w:rsidRPr="006628DA" w:rsidRDefault="00005E43" w:rsidP="00005E43">
      <w:pPr>
        <w:pStyle w:val="PlainText"/>
      </w:pPr>
      <w:proofErr w:type="gramStart"/>
      <w:r w:rsidRPr="006628DA">
        <w:t>Opened "h5ex_d_gzip.h5" with sec2 driver.</w:t>
      </w:r>
      <w:proofErr w:type="gramEnd"/>
    </w:p>
    <w:p w:rsidR="00005E43" w:rsidRPr="006628DA" w:rsidRDefault="00005E43" w:rsidP="00005E43">
      <w:pPr>
        <w:pStyle w:val="PlainText"/>
      </w:pPr>
      <w:r w:rsidRPr="006628DA">
        <w:t>/                        Group</w:t>
      </w:r>
    </w:p>
    <w:p w:rsidR="00005E43" w:rsidRPr="006628DA" w:rsidRDefault="00005E43" w:rsidP="00005E43">
      <w:pPr>
        <w:pStyle w:val="PlainText"/>
      </w:pPr>
      <w:r w:rsidRPr="006628DA">
        <w:t xml:space="preserve">    Location:  1:96</w:t>
      </w:r>
    </w:p>
    <w:p w:rsidR="00005E43" w:rsidRPr="006628DA" w:rsidRDefault="00005E43" w:rsidP="00005E43">
      <w:pPr>
        <w:pStyle w:val="PlainText"/>
      </w:pPr>
      <w:r w:rsidRPr="006628DA">
        <w:t xml:space="preserve">    Links:     1</w:t>
      </w:r>
    </w:p>
    <w:p w:rsidR="00005E43" w:rsidRPr="006628DA" w:rsidRDefault="00005E43" w:rsidP="00005E43">
      <w:pPr>
        <w:pStyle w:val="PlainText"/>
      </w:pPr>
      <w:r w:rsidRPr="006628DA">
        <w:t>/DS1                     Dataset {32/32, 64/64}</w:t>
      </w:r>
    </w:p>
    <w:p w:rsidR="00005E43" w:rsidRPr="006628DA" w:rsidRDefault="00005E43" w:rsidP="00005E43">
      <w:pPr>
        <w:pStyle w:val="PlainText"/>
      </w:pPr>
      <w:r w:rsidRPr="006628DA">
        <w:lastRenderedPageBreak/>
        <w:t xml:space="preserve">    Location:  1:800</w:t>
      </w:r>
    </w:p>
    <w:p w:rsidR="00005E43" w:rsidRPr="006628DA" w:rsidRDefault="00005E43" w:rsidP="00005E43">
      <w:pPr>
        <w:pStyle w:val="PlainText"/>
      </w:pPr>
      <w:r w:rsidRPr="006628DA">
        <w:t xml:space="preserve">    Links:     1</w:t>
      </w:r>
    </w:p>
    <w:p w:rsidR="00005E43" w:rsidRPr="006628DA" w:rsidRDefault="00005E43" w:rsidP="00005E43">
      <w:pPr>
        <w:pStyle w:val="PlainText"/>
      </w:pPr>
      <w:r w:rsidRPr="006628DA">
        <w:t xml:space="preserve">    Chunks:    {5, 9} 180 bytes</w:t>
      </w:r>
    </w:p>
    <w:p w:rsidR="00005E43" w:rsidRPr="006628DA" w:rsidRDefault="00005E43" w:rsidP="00005E43">
      <w:pPr>
        <w:pStyle w:val="PlainText"/>
        <w:rPr>
          <w:b/>
        </w:rPr>
      </w:pPr>
      <w:r w:rsidRPr="006628DA">
        <w:t xml:space="preserve">    </w:t>
      </w:r>
      <w:r w:rsidRPr="006628DA">
        <w:rPr>
          <w:b/>
        </w:rPr>
        <w:t>Storage:   8192 logical bytes, 5018 allocated bytes, 163.25% utilization</w:t>
      </w:r>
    </w:p>
    <w:p w:rsidR="00005E43" w:rsidRPr="008F1638" w:rsidRDefault="00005E43" w:rsidP="00005E43">
      <w:pPr>
        <w:pStyle w:val="PlainText"/>
        <w:rPr>
          <w:b/>
        </w:rPr>
      </w:pPr>
      <w:r w:rsidRPr="006628DA">
        <w:t xml:space="preserve">    </w:t>
      </w:r>
      <w:r w:rsidRPr="008F1638">
        <w:rPr>
          <w:b/>
        </w:rPr>
        <w:t>Filter-0:  deflate-1 OPT {9}</w:t>
      </w:r>
    </w:p>
    <w:p w:rsidR="00005E43" w:rsidRPr="006628DA" w:rsidRDefault="00005E43" w:rsidP="00005E43">
      <w:pPr>
        <w:pStyle w:val="PlainText"/>
      </w:pPr>
      <w:r w:rsidRPr="006628DA">
        <w:t xml:space="preserve">    Type:      native int</w:t>
      </w:r>
    </w:p>
    <w:p w:rsidR="00005E43" w:rsidRDefault="00005E43" w:rsidP="00005E43">
      <w:pPr>
        <w:pStyle w:val="ListParagraph"/>
        <w:ind w:left="0"/>
      </w:pPr>
    </w:p>
    <w:p w:rsidR="00005E43" w:rsidRDefault="00005E43" w:rsidP="00005E43">
      <w:pPr>
        <w:pStyle w:val="ListParagraph"/>
        <w:ind w:left="0"/>
      </w:pPr>
      <w:r>
        <w:t xml:space="preserve">We see output similar to </w:t>
      </w:r>
      <w:r w:rsidRPr="00C5713B">
        <w:rPr>
          <w:rFonts w:ascii="Courier New" w:hAnsi="Courier New"/>
          <w:sz w:val="20"/>
        </w:rPr>
        <w:t>h5dump</w:t>
      </w:r>
      <w:r>
        <w:t xml:space="preserve"> output with the compression ratio at 163%.</w:t>
      </w:r>
    </w:p>
    <w:p w:rsidR="00E4642B" w:rsidRDefault="00E4642B" w:rsidP="00005E43">
      <w:pPr>
        <w:pStyle w:val="ListParagraph"/>
        <w:ind w:left="0"/>
      </w:pPr>
    </w:p>
    <w:p w:rsidR="00005E43" w:rsidRDefault="00005E43" w:rsidP="00005E43">
      <w:pPr>
        <w:pStyle w:val="ListParagraph"/>
        <w:ind w:left="0"/>
      </w:pPr>
      <w:r>
        <w:t xml:space="preserve">Now let’s compare this output with another dataset </w:t>
      </w:r>
      <w:r w:rsidRPr="00C5713B">
        <w:rPr>
          <w:rFonts w:ascii="Courier New" w:hAnsi="Courier New" w:cs="Courier New"/>
          <w:sz w:val="20"/>
          <w:szCs w:val="20"/>
        </w:rPr>
        <w:t>DS1</w:t>
      </w:r>
      <w:r w:rsidRPr="00C5713B">
        <w:t xml:space="preserve">, </w:t>
      </w:r>
      <w:r>
        <w:t xml:space="preserve">but </w:t>
      </w:r>
      <w:r w:rsidRPr="00C5713B">
        <w:t>this time</w:t>
      </w:r>
      <w:r w:rsidRPr="001A502E">
        <w:t xml:space="preserve"> </w:t>
      </w:r>
      <w:r>
        <w:t xml:space="preserve">the dataset was written with a program linked against an HDF5 library without the </w:t>
      </w:r>
      <w:r>
        <w:rPr>
          <w:rFonts w:ascii="Courier New" w:hAnsi="Courier New"/>
          <w:sz w:val="20"/>
        </w:rPr>
        <w:t>gzip</w:t>
      </w:r>
      <w:r>
        <w:t xml:space="preserve"> filter present. </w:t>
      </w:r>
    </w:p>
    <w:p w:rsidR="00005E43" w:rsidRDefault="00005E43" w:rsidP="00005E43">
      <w:pPr>
        <w:pStyle w:val="ListParagraph"/>
        <w:ind w:left="0"/>
      </w:pPr>
    </w:p>
    <w:p w:rsidR="00005E43" w:rsidRPr="006628DA" w:rsidRDefault="00005E43" w:rsidP="00005E43">
      <w:pPr>
        <w:pStyle w:val="PlainText"/>
      </w:pPr>
      <w:r w:rsidRPr="006628DA">
        <w:t>$ h5ls -</w:t>
      </w:r>
      <w:proofErr w:type="spellStart"/>
      <w:r w:rsidRPr="006628DA">
        <w:t>vr</w:t>
      </w:r>
      <w:proofErr w:type="spellEnd"/>
      <w:r w:rsidRPr="006628DA">
        <w:t xml:space="preserve"> h5ex_d_gzip.h5</w:t>
      </w:r>
    </w:p>
    <w:p w:rsidR="00005E43" w:rsidRPr="006628DA" w:rsidRDefault="00005E43" w:rsidP="00005E43">
      <w:pPr>
        <w:pStyle w:val="PlainText"/>
      </w:pPr>
      <w:proofErr w:type="gramStart"/>
      <w:r w:rsidRPr="006628DA">
        <w:t>Opened "h5ex_d_gzip.h5" with sec2 driver.</w:t>
      </w:r>
      <w:proofErr w:type="gramEnd"/>
    </w:p>
    <w:p w:rsidR="00005E43" w:rsidRPr="006628DA" w:rsidRDefault="00005E43" w:rsidP="00005E43">
      <w:pPr>
        <w:pStyle w:val="PlainText"/>
      </w:pPr>
      <w:r w:rsidRPr="006628DA">
        <w:t>/                        Group</w:t>
      </w:r>
    </w:p>
    <w:p w:rsidR="00005E43" w:rsidRPr="006628DA" w:rsidRDefault="00005E43" w:rsidP="00005E43">
      <w:pPr>
        <w:pStyle w:val="PlainText"/>
      </w:pPr>
      <w:r w:rsidRPr="006628DA">
        <w:t xml:space="preserve">    Location:  1:96</w:t>
      </w:r>
    </w:p>
    <w:p w:rsidR="00005E43" w:rsidRPr="006628DA" w:rsidRDefault="00005E43" w:rsidP="00005E43">
      <w:pPr>
        <w:pStyle w:val="PlainText"/>
      </w:pPr>
      <w:r w:rsidRPr="006628DA">
        <w:t xml:space="preserve">    Links:     1</w:t>
      </w:r>
    </w:p>
    <w:p w:rsidR="00005E43" w:rsidRPr="006628DA" w:rsidRDefault="00005E43" w:rsidP="00005E43">
      <w:pPr>
        <w:pStyle w:val="PlainText"/>
      </w:pPr>
      <w:r w:rsidRPr="006628DA">
        <w:t>/DS1                     Dataset {32/32, 64/64}</w:t>
      </w:r>
    </w:p>
    <w:p w:rsidR="00005E43" w:rsidRPr="006628DA" w:rsidRDefault="00005E43" w:rsidP="00005E43">
      <w:pPr>
        <w:pStyle w:val="PlainText"/>
      </w:pPr>
      <w:r w:rsidRPr="006628DA">
        <w:t xml:space="preserve">    Location:  1:</w:t>
      </w:r>
      <w:r w:rsidRPr="00FB55B2">
        <w:rPr>
          <w:b/>
        </w:rPr>
        <w:t>800</w:t>
      </w:r>
    </w:p>
    <w:p w:rsidR="00005E43" w:rsidRPr="006628DA" w:rsidRDefault="00005E43" w:rsidP="00005E43">
      <w:pPr>
        <w:pStyle w:val="PlainText"/>
      </w:pPr>
      <w:r w:rsidRPr="006628DA">
        <w:t xml:space="preserve">    Links:     1</w:t>
      </w:r>
    </w:p>
    <w:p w:rsidR="00005E43" w:rsidRPr="006628DA" w:rsidRDefault="00005E43" w:rsidP="00005E43">
      <w:pPr>
        <w:pStyle w:val="PlainText"/>
      </w:pPr>
      <w:r w:rsidRPr="006628DA">
        <w:t xml:space="preserve">    Chunks:    {5, 9} 180 bytes</w:t>
      </w:r>
    </w:p>
    <w:p w:rsidR="00005E43" w:rsidRPr="006628DA" w:rsidRDefault="00005E43" w:rsidP="00005E43">
      <w:pPr>
        <w:pStyle w:val="PlainText"/>
        <w:rPr>
          <w:b/>
        </w:rPr>
      </w:pPr>
      <w:r w:rsidRPr="006628DA">
        <w:rPr>
          <w:b/>
        </w:rPr>
        <w:t xml:space="preserve">    Storage:   8192 logical bytes, 10080 allocated bytes, 81.27% utilization</w:t>
      </w:r>
    </w:p>
    <w:p w:rsidR="00005E43" w:rsidRPr="008F1638" w:rsidRDefault="00005E43" w:rsidP="00005E43">
      <w:pPr>
        <w:pStyle w:val="PlainText"/>
        <w:rPr>
          <w:b/>
        </w:rPr>
      </w:pPr>
      <w:r w:rsidRPr="006628DA">
        <w:t xml:space="preserve">    </w:t>
      </w:r>
      <w:r w:rsidRPr="008F1638">
        <w:rPr>
          <w:b/>
        </w:rPr>
        <w:t>Filter-0:  deflate-1 OPT {9}</w:t>
      </w:r>
    </w:p>
    <w:p w:rsidR="00005E43" w:rsidRDefault="00005E43" w:rsidP="00005E43">
      <w:pPr>
        <w:pStyle w:val="PlainText"/>
      </w:pPr>
      <w:r w:rsidRPr="006628DA">
        <w:t xml:space="preserve">    Type:      native int</w:t>
      </w:r>
    </w:p>
    <w:p w:rsidR="00005E43" w:rsidRPr="006628DA" w:rsidRDefault="00005E43" w:rsidP="00005E43"/>
    <w:p w:rsidR="00005E43" w:rsidRDefault="00005E43" w:rsidP="00005E43">
      <w:r>
        <w:t xml:space="preserve">The </w:t>
      </w:r>
      <w:r w:rsidRPr="00C5713B">
        <w:rPr>
          <w:rFonts w:ascii="Courier New" w:hAnsi="Courier New"/>
          <w:sz w:val="20"/>
        </w:rPr>
        <w:t>h5ls</w:t>
      </w:r>
      <w:r>
        <w:t xml:space="preserve"> output above shows that the </w:t>
      </w:r>
      <w:r w:rsidRPr="00F309C5">
        <w:rPr>
          <w:rFonts w:ascii="Courier New" w:hAnsi="Courier New" w:cs="Courier New"/>
          <w:sz w:val="20"/>
          <w:szCs w:val="20"/>
        </w:rPr>
        <w:t>gzip</w:t>
      </w:r>
      <w:r>
        <w:t xml:space="preserve"> filter was added to the filter pipeline of the dataset </w:t>
      </w:r>
      <w:r w:rsidRPr="00C5713B">
        <w:rPr>
          <w:rFonts w:ascii="Courier New" w:hAnsi="Courier New"/>
          <w:sz w:val="20"/>
        </w:rPr>
        <w:t>DS1</w:t>
      </w:r>
      <w:r>
        <w:t xml:space="preserve">. It also shows that the compression ratio is less than 1. We can confirm by using </w:t>
      </w:r>
      <w:r w:rsidRPr="00FB55B2">
        <w:t>h5debug</w:t>
      </w:r>
      <w:r>
        <w:t xml:space="preserve"> that the filter was not applied at all, and, as a result of the missing filter, the individual chunks were not compressed. </w:t>
      </w:r>
    </w:p>
    <w:p w:rsidR="00E4642B" w:rsidRDefault="00E4642B" w:rsidP="00005E43"/>
    <w:p w:rsidR="00005E43" w:rsidRDefault="00005E43" w:rsidP="00005E43">
      <w:r>
        <w:t xml:space="preserve">From the </w:t>
      </w:r>
      <w:r w:rsidRPr="00C5713B">
        <w:rPr>
          <w:rFonts w:ascii="Courier New" w:hAnsi="Courier New"/>
          <w:sz w:val="20"/>
        </w:rPr>
        <w:t>h5ls</w:t>
      </w:r>
      <w:r>
        <w:t xml:space="preserve"> output we know that the dataset object header is located at address 800. We retrieve the dataset object header at address 800 and search the layout message for the address of the chunk index B-tree as shown in the excerpt of the </w:t>
      </w:r>
      <w:r w:rsidRPr="00C5713B">
        <w:rPr>
          <w:rFonts w:ascii="Courier New" w:hAnsi="Courier New"/>
          <w:sz w:val="20"/>
        </w:rPr>
        <w:t>h5debug</w:t>
      </w:r>
      <w:r>
        <w:t xml:space="preserve"> output below:</w:t>
      </w:r>
    </w:p>
    <w:p w:rsidR="00005E43" w:rsidRDefault="00005E43" w:rsidP="00005E43"/>
    <w:p w:rsidR="00005E43" w:rsidRPr="00FD6E3A" w:rsidRDefault="00005E43" w:rsidP="00005E43">
      <w:pPr>
        <w:pStyle w:val="PlainText"/>
      </w:pPr>
      <w:r w:rsidRPr="00FD6E3A">
        <w:t>$ h5debug h5ex_d_gzip.h5 800</w:t>
      </w:r>
    </w:p>
    <w:p w:rsidR="00005E43" w:rsidRPr="00FD6E3A" w:rsidRDefault="00005E43" w:rsidP="00005E43">
      <w:pPr>
        <w:pStyle w:val="PlainText"/>
      </w:pPr>
      <w:r w:rsidRPr="00FD6E3A">
        <w:t>Reading signature at address 800 (</w:t>
      </w:r>
      <w:proofErr w:type="spellStart"/>
      <w:r w:rsidRPr="00FD6E3A">
        <w:t>rel</w:t>
      </w:r>
      <w:proofErr w:type="spellEnd"/>
      <w:r w:rsidRPr="00FD6E3A">
        <w:t>)</w:t>
      </w:r>
    </w:p>
    <w:p w:rsidR="00005E43" w:rsidRPr="00FD6E3A" w:rsidRDefault="00005E43" w:rsidP="00005E43">
      <w:pPr>
        <w:pStyle w:val="PlainText"/>
      </w:pPr>
      <w:r w:rsidRPr="00FD6E3A">
        <w:t>Object Header...</w:t>
      </w:r>
    </w:p>
    <w:p w:rsidR="00005E43" w:rsidRPr="00FD6E3A" w:rsidRDefault="00005E43" w:rsidP="00005E43">
      <w:pPr>
        <w:pStyle w:val="PlainText"/>
      </w:pPr>
      <w:r w:rsidRPr="00FD6E3A">
        <w:t>…..</w:t>
      </w:r>
    </w:p>
    <w:p w:rsidR="00005E43" w:rsidRPr="00FD6E3A" w:rsidRDefault="00005E43" w:rsidP="00005E43">
      <w:pPr>
        <w:pStyle w:val="PlainText"/>
      </w:pPr>
      <w:r w:rsidRPr="00FD6E3A">
        <w:t>Message 4...</w:t>
      </w:r>
    </w:p>
    <w:p w:rsidR="00005E43" w:rsidRPr="00FD6E3A" w:rsidRDefault="00005E43" w:rsidP="00005E43">
      <w:pPr>
        <w:pStyle w:val="PlainText"/>
      </w:pPr>
      <w:r w:rsidRPr="00FD6E3A">
        <w:t xml:space="preserve">   Message ID (sequence number):                   0x0008 `</w:t>
      </w:r>
      <w:r w:rsidRPr="00FB55B2">
        <w:rPr>
          <w:b/>
        </w:rPr>
        <w:t>layout</w:t>
      </w:r>
      <w:r w:rsidRPr="00FD6E3A">
        <w:t>' (0)</w:t>
      </w:r>
    </w:p>
    <w:p w:rsidR="00005E43" w:rsidRPr="00FD6E3A" w:rsidRDefault="00005E43" w:rsidP="00005E43">
      <w:pPr>
        <w:pStyle w:val="PlainText"/>
      </w:pPr>
      <w:r w:rsidRPr="00FD6E3A">
        <w:t xml:space="preserve">   Dirty:                                          FALSE</w:t>
      </w:r>
    </w:p>
    <w:p w:rsidR="00005E43" w:rsidRPr="00FD6E3A" w:rsidRDefault="00005E43" w:rsidP="00005E43">
      <w:pPr>
        <w:pStyle w:val="PlainText"/>
      </w:pPr>
      <w:r w:rsidRPr="00FD6E3A">
        <w:t xml:space="preserve">   Message flags:                                  &lt;C&gt;</w:t>
      </w:r>
    </w:p>
    <w:p w:rsidR="00005E43" w:rsidRPr="00FD6E3A" w:rsidRDefault="00005E43" w:rsidP="00005E43">
      <w:pPr>
        <w:pStyle w:val="PlainText"/>
      </w:pPr>
      <w:r w:rsidRPr="00FD6E3A">
        <w:t xml:space="preserve">   Chunk number:                                   0</w:t>
      </w:r>
    </w:p>
    <w:p w:rsidR="00005E43" w:rsidRPr="00FD6E3A" w:rsidRDefault="00005E43" w:rsidP="00005E43">
      <w:pPr>
        <w:pStyle w:val="PlainText"/>
      </w:pPr>
      <w:r w:rsidRPr="00FD6E3A">
        <w:t xml:space="preserve">   Raw message data (offset, size) in chunk:       (144, 24) bytes</w:t>
      </w:r>
    </w:p>
    <w:p w:rsidR="00005E43" w:rsidRPr="00FD6E3A" w:rsidRDefault="00005E43" w:rsidP="00005E43">
      <w:pPr>
        <w:pStyle w:val="PlainText"/>
      </w:pPr>
      <w:r w:rsidRPr="00FD6E3A">
        <w:t xml:space="preserve">   Message Information:                           </w:t>
      </w:r>
    </w:p>
    <w:p w:rsidR="00005E43" w:rsidRPr="00FD6E3A" w:rsidRDefault="00005E43" w:rsidP="00005E43">
      <w:pPr>
        <w:pStyle w:val="PlainText"/>
      </w:pPr>
      <w:r w:rsidRPr="00FD6E3A">
        <w:t xml:space="preserve">      Version:                                     3</w:t>
      </w:r>
    </w:p>
    <w:p w:rsidR="00005E43" w:rsidRPr="00FD6E3A" w:rsidRDefault="00005E43" w:rsidP="00005E43">
      <w:pPr>
        <w:pStyle w:val="PlainText"/>
      </w:pPr>
      <w:r w:rsidRPr="00FD6E3A">
        <w:t xml:space="preserve">      Type:                                        Chunked</w:t>
      </w:r>
    </w:p>
    <w:p w:rsidR="00005E43" w:rsidRPr="00FD6E3A" w:rsidRDefault="00005E43" w:rsidP="00005E43">
      <w:pPr>
        <w:pStyle w:val="PlainText"/>
      </w:pPr>
      <w:r w:rsidRPr="00FD6E3A">
        <w:t xml:space="preserve">      Number of dimensions:                        3</w:t>
      </w:r>
    </w:p>
    <w:p w:rsidR="00005E43" w:rsidRPr="00FD6E3A" w:rsidRDefault="00005E43" w:rsidP="00005E43">
      <w:pPr>
        <w:pStyle w:val="PlainText"/>
      </w:pPr>
      <w:r w:rsidRPr="00FD6E3A">
        <w:t xml:space="preserve">      Size:                                        {5, 9, 4}</w:t>
      </w:r>
    </w:p>
    <w:p w:rsidR="00005E43" w:rsidRPr="00FD6E3A" w:rsidRDefault="00005E43" w:rsidP="00005E43">
      <w:pPr>
        <w:pStyle w:val="PlainText"/>
      </w:pPr>
      <w:r w:rsidRPr="00FD6E3A">
        <w:t xml:space="preserve">      Index Type:                                  v1 B-tree</w:t>
      </w:r>
    </w:p>
    <w:p w:rsidR="00005E43" w:rsidRDefault="00005E43" w:rsidP="00005E43">
      <w:pPr>
        <w:pStyle w:val="PlainText"/>
      </w:pPr>
      <w:r w:rsidRPr="00FD6E3A">
        <w:t xml:space="preserve">      B-tree address:                              </w:t>
      </w:r>
      <w:r w:rsidRPr="00FB55B2">
        <w:rPr>
          <w:b/>
        </w:rPr>
        <w:t>1400</w:t>
      </w:r>
    </w:p>
    <w:p w:rsidR="00005E43" w:rsidRDefault="00005E43" w:rsidP="00005E43"/>
    <w:p w:rsidR="00005E43" w:rsidRPr="00FD6E3A" w:rsidRDefault="00005E43" w:rsidP="00005E43">
      <w:r w:rsidRPr="00FD6E3A">
        <w:t xml:space="preserve">Now </w:t>
      </w:r>
      <w:r>
        <w:t>we can retrieve</w:t>
      </w:r>
      <w:r w:rsidRPr="00FD6E3A">
        <w:t xml:space="preserve"> </w:t>
      </w:r>
      <w:r>
        <w:t xml:space="preserve">the </w:t>
      </w:r>
      <w:r w:rsidRPr="00FD6E3A">
        <w:t>B-tre</w:t>
      </w:r>
      <w:r>
        <w:t>e information:</w:t>
      </w:r>
    </w:p>
    <w:p w:rsidR="00005E43" w:rsidRDefault="00005E43" w:rsidP="00005E43"/>
    <w:p w:rsidR="00005E43" w:rsidRPr="00FD6E3A" w:rsidRDefault="00005E43" w:rsidP="00005E43">
      <w:pPr>
        <w:pStyle w:val="PlainText"/>
      </w:pPr>
      <w:r w:rsidRPr="00FD6E3A">
        <w:lastRenderedPageBreak/>
        <w:t>$ h5debug h5ex_d_gzip.h5 1400 3</w:t>
      </w:r>
      <w:r>
        <w:t xml:space="preserve"> </w:t>
      </w:r>
      <w:r w:rsidRPr="00416FFE">
        <w:rPr>
          <w:rStyle w:val="FootnoteReference"/>
          <w:szCs w:val="20"/>
        </w:rPr>
        <w:footnoteReference w:id="8"/>
      </w:r>
    </w:p>
    <w:p w:rsidR="00005E43" w:rsidRPr="00FD6E3A" w:rsidRDefault="00005E43" w:rsidP="00005E43">
      <w:pPr>
        <w:pStyle w:val="PlainText"/>
      </w:pPr>
      <w:r w:rsidRPr="00FD6E3A">
        <w:t>Reading signature at address 1400 (</w:t>
      </w:r>
      <w:proofErr w:type="spellStart"/>
      <w:r w:rsidRPr="00FD6E3A">
        <w:t>rel</w:t>
      </w:r>
      <w:proofErr w:type="spellEnd"/>
      <w:r w:rsidRPr="00FD6E3A">
        <w:t>)</w:t>
      </w:r>
    </w:p>
    <w:p w:rsidR="00005E43" w:rsidRPr="00FD6E3A" w:rsidRDefault="00005E43" w:rsidP="00005E43">
      <w:pPr>
        <w:pStyle w:val="PlainText"/>
      </w:pPr>
      <w:r w:rsidRPr="00FD6E3A">
        <w:t>Tree type ID:                                      H5B_CHUNK_ID</w:t>
      </w:r>
    </w:p>
    <w:p w:rsidR="00005E43" w:rsidRPr="00FD6E3A" w:rsidRDefault="00005E43" w:rsidP="00005E43">
      <w:pPr>
        <w:pStyle w:val="PlainText"/>
      </w:pPr>
      <w:r w:rsidRPr="00FD6E3A">
        <w:t>Size of node:                                      2616</w:t>
      </w:r>
    </w:p>
    <w:p w:rsidR="00005E43" w:rsidRPr="00FD6E3A" w:rsidRDefault="00005E43" w:rsidP="00005E43">
      <w:pPr>
        <w:pStyle w:val="PlainText"/>
      </w:pPr>
      <w:r w:rsidRPr="00FD6E3A">
        <w:t>Size of raw (disk) key:                            32</w:t>
      </w:r>
    </w:p>
    <w:p w:rsidR="00005E43" w:rsidRPr="00FD6E3A" w:rsidRDefault="00005E43" w:rsidP="00005E43">
      <w:pPr>
        <w:pStyle w:val="PlainText"/>
      </w:pPr>
      <w:r w:rsidRPr="00FD6E3A">
        <w:t>Dirty flag:                                        False</w:t>
      </w:r>
    </w:p>
    <w:p w:rsidR="00005E43" w:rsidRPr="00FD6E3A" w:rsidRDefault="00005E43" w:rsidP="00005E43">
      <w:pPr>
        <w:pStyle w:val="PlainText"/>
      </w:pPr>
      <w:r w:rsidRPr="00FD6E3A">
        <w:t>Level:                                             0</w:t>
      </w:r>
    </w:p>
    <w:p w:rsidR="00005E43" w:rsidRPr="00FD6E3A" w:rsidRDefault="00005E43" w:rsidP="00005E43">
      <w:pPr>
        <w:pStyle w:val="PlainText"/>
      </w:pPr>
      <w:r w:rsidRPr="00FD6E3A">
        <w:t>Address of left sibling:                           UNDEF</w:t>
      </w:r>
    </w:p>
    <w:p w:rsidR="00005E43" w:rsidRPr="00FD6E3A" w:rsidRDefault="00005E43" w:rsidP="00005E43">
      <w:pPr>
        <w:pStyle w:val="PlainText"/>
      </w:pPr>
      <w:r w:rsidRPr="00FD6E3A">
        <w:t>Address of right sibling:                          UNDEF</w:t>
      </w:r>
    </w:p>
    <w:p w:rsidR="00005E43" w:rsidRPr="00FD6E3A" w:rsidRDefault="00005E43" w:rsidP="00005E43">
      <w:pPr>
        <w:pStyle w:val="PlainText"/>
      </w:pPr>
      <w:r w:rsidRPr="00FD6E3A">
        <w:t>Number of children (max):                          56 (64)</w:t>
      </w:r>
    </w:p>
    <w:p w:rsidR="00005E43" w:rsidRPr="00FD6E3A" w:rsidRDefault="00005E43" w:rsidP="00005E43">
      <w:pPr>
        <w:pStyle w:val="PlainText"/>
      </w:pPr>
      <w:r w:rsidRPr="00FD6E3A">
        <w:t>Child 0...</w:t>
      </w:r>
    </w:p>
    <w:p w:rsidR="00005E43" w:rsidRPr="00FD6E3A" w:rsidRDefault="00005E43" w:rsidP="00005E43">
      <w:pPr>
        <w:pStyle w:val="PlainText"/>
      </w:pPr>
      <w:r w:rsidRPr="00FD6E3A">
        <w:t xml:space="preserve">   Address:                                        4016</w:t>
      </w:r>
    </w:p>
    <w:p w:rsidR="00005E43" w:rsidRPr="00FD6E3A" w:rsidRDefault="00005E43" w:rsidP="00005E43">
      <w:pPr>
        <w:pStyle w:val="PlainText"/>
      </w:pPr>
      <w:r w:rsidRPr="00FD6E3A">
        <w:t xml:space="preserve">   Left Key:                                      </w:t>
      </w:r>
    </w:p>
    <w:p w:rsidR="00005E43" w:rsidRPr="00FD6E3A" w:rsidRDefault="00005E43" w:rsidP="00005E43">
      <w:pPr>
        <w:pStyle w:val="PlainText"/>
        <w:rPr>
          <w:b/>
        </w:rPr>
      </w:pPr>
      <w:r w:rsidRPr="00FD6E3A">
        <w:t xml:space="preserve">      </w:t>
      </w:r>
      <w:r w:rsidRPr="00FD6E3A">
        <w:rPr>
          <w:b/>
        </w:rPr>
        <w:t>Chunk size:                                  180 bytes</w:t>
      </w:r>
    </w:p>
    <w:p w:rsidR="00005E43" w:rsidRPr="00FD6E3A" w:rsidRDefault="00005E43" w:rsidP="00005E43">
      <w:pPr>
        <w:pStyle w:val="PlainText"/>
        <w:rPr>
          <w:b/>
        </w:rPr>
      </w:pPr>
      <w:r w:rsidRPr="00FD6E3A">
        <w:rPr>
          <w:b/>
        </w:rPr>
        <w:t xml:space="preserve">      Filter mask:                                 0x00000001</w:t>
      </w:r>
    </w:p>
    <w:p w:rsidR="00005E43" w:rsidRPr="00FD6E3A" w:rsidRDefault="00005E43" w:rsidP="00005E43">
      <w:pPr>
        <w:pStyle w:val="PlainText"/>
      </w:pPr>
      <w:r w:rsidRPr="00FD6E3A">
        <w:t xml:space="preserve">      Logical offset:                              {0, 0, </w:t>
      </w:r>
      <w:proofErr w:type="gramStart"/>
      <w:r w:rsidRPr="00FD6E3A">
        <w:t>0</w:t>
      </w:r>
      <w:proofErr w:type="gramEnd"/>
      <w:r w:rsidRPr="00FD6E3A">
        <w:t>}</w:t>
      </w:r>
    </w:p>
    <w:p w:rsidR="00005E43" w:rsidRPr="00FD6E3A" w:rsidRDefault="00005E43" w:rsidP="00005E43">
      <w:pPr>
        <w:pStyle w:val="PlainText"/>
      </w:pPr>
      <w:r w:rsidRPr="00FD6E3A">
        <w:t xml:space="preserve">   Right Key:                                     </w:t>
      </w:r>
    </w:p>
    <w:p w:rsidR="00005E43" w:rsidRPr="00FD6E3A" w:rsidRDefault="00005E43" w:rsidP="00005E43">
      <w:pPr>
        <w:pStyle w:val="PlainText"/>
      </w:pPr>
      <w:r w:rsidRPr="00FD6E3A">
        <w:t xml:space="preserve">      Chunk size:                                  180 bytes</w:t>
      </w:r>
    </w:p>
    <w:p w:rsidR="00005E43" w:rsidRPr="00FD6E3A" w:rsidRDefault="00005E43" w:rsidP="00005E43">
      <w:pPr>
        <w:pStyle w:val="PlainText"/>
      </w:pPr>
      <w:r w:rsidRPr="00FD6E3A">
        <w:t xml:space="preserve">      Filter mask:                                 0x00000001</w:t>
      </w:r>
    </w:p>
    <w:p w:rsidR="00005E43" w:rsidRPr="00FD6E3A" w:rsidRDefault="00005E43" w:rsidP="00005E43">
      <w:pPr>
        <w:pStyle w:val="PlainText"/>
      </w:pPr>
      <w:r w:rsidRPr="00FD6E3A">
        <w:t xml:space="preserve">      Logical offset:                              {0, 9, </w:t>
      </w:r>
      <w:proofErr w:type="gramStart"/>
      <w:r w:rsidRPr="00FD6E3A">
        <w:t>0</w:t>
      </w:r>
      <w:proofErr w:type="gramEnd"/>
      <w:r w:rsidRPr="00FD6E3A">
        <w:t>}</w:t>
      </w:r>
    </w:p>
    <w:p w:rsidR="00005E43" w:rsidRPr="00FD6E3A" w:rsidRDefault="00005E43" w:rsidP="00005E43">
      <w:pPr>
        <w:pStyle w:val="PlainText"/>
      </w:pPr>
      <w:r w:rsidRPr="00FD6E3A">
        <w:t>Child 1...</w:t>
      </w:r>
    </w:p>
    <w:p w:rsidR="00005E43" w:rsidRPr="00FD6E3A" w:rsidRDefault="00005E43" w:rsidP="00005E43">
      <w:pPr>
        <w:pStyle w:val="PlainText"/>
      </w:pPr>
      <w:r w:rsidRPr="00FD6E3A">
        <w:t xml:space="preserve">   Address:                                        4196</w:t>
      </w:r>
    </w:p>
    <w:p w:rsidR="00005E43" w:rsidRPr="00FD6E3A" w:rsidRDefault="00005E43" w:rsidP="00005E43">
      <w:pPr>
        <w:pStyle w:val="PlainText"/>
      </w:pPr>
      <w:r w:rsidRPr="00FD6E3A">
        <w:t xml:space="preserve">   Left Key:                                      </w:t>
      </w:r>
    </w:p>
    <w:p w:rsidR="00005E43" w:rsidRDefault="00005E43" w:rsidP="00005E43">
      <w:pPr>
        <w:pStyle w:val="PlainText"/>
        <w:rPr>
          <w:b/>
        </w:rPr>
      </w:pPr>
      <w:r w:rsidRPr="00FD6E3A">
        <w:t xml:space="preserve">      </w:t>
      </w:r>
      <w:r w:rsidRPr="00FD6E3A">
        <w:rPr>
          <w:b/>
        </w:rPr>
        <w:t>Chunk size:                                  180 bytes</w:t>
      </w:r>
    </w:p>
    <w:p w:rsidR="00005E43" w:rsidRDefault="00005E43" w:rsidP="00005E43"/>
    <w:p w:rsidR="00005E43" w:rsidRDefault="00005E43" w:rsidP="00005E43">
      <w:r w:rsidRPr="00FD6E3A">
        <w:t xml:space="preserve">We see </w:t>
      </w:r>
      <w:r>
        <w:t xml:space="preserve">that the size of each chunk is 180 bytes: in other words, compression was not successful. The filter mask value </w:t>
      </w:r>
      <w:r w:rsidRPr="00C5713B">
        <w:rPr>
          <w:rFonts w:ascii="Courier New" w:hAnsi="Courier New"/>
          <w:sz w:val="20"/>
          <w:szCs w:val="20"/>
        </w:rPr>
        <w:t xml:space="preserve">0x00000001 </w:t>
      </w:r>
      <w:r>
        <w:t xml:space="preserve">indicates that filter was not applied. For more information on the filter mask, see the </w:t>
      </w:r>
      <w:r w:rsidR="003C1649">
        <w:t>“</w:t>
      </w:r>
      <w:r w:rsidR="003C1649" w:rsidRPr="00A22A99">
        <w:t>Version 1 B-trees</w:t>
      </w:r>
      <w:r w:rsidR="00A22A99">
        <w:t xml:space="preserve"> (B-link trees)”</w:t>
      </w:r>
      <w:r>
        <w:t xml:space="preserve"> section in the </w:t>
      </w:r>
      <w:hyperlink r:id="rId20" w:history="1">
        <w:r w:rsidRPr="00A22A99">
          <w:rPr>
            <w:rStyle w:val="Hyperlink"/>
            <w:i/>
          </w:rPr>
          <w:t>HDF5 File Format Specification</w:t>
        </w:r>
      </w:hyperlink>
      <w:r w:rsidRPr="00F309C5">
        <w:t>.</w:t>
      </w:r>
      <w:r w:rsidDel="00F309C5">
        <w:t xml:space="preserve"> </w:t>
      </w:r>
    </w:p>
    <w:p w:rsidR="00005E43" w:rsidRDefault="00005E43" w:rsidP="00005E43"/>
    <w:p w:rsidR="00E4642B" w:rsidRDefault="00E4642B" w:rsidP="00005E43"/>
    <w:p w:rsidR="00E4642B" w:rsidRDefault="00E4642B" w:rsidP="00005E43"/>
    <w:p w:rsidR="00005E43" w:rsidRDefault="00005E43" w:rsidP="00005E43">
      <w:pPr>
        <w:rPr>
          <w:rFonts w:asciiTheme="majorHAnsi" w:eastAsiaTheme="majorEastAsia" w:hAnsiTheme="majorHAnsi" w:cstheme="majorBidi"/>
          <w:b/>
          <w:bCs/>
          <w:color w:val="000000" w:themeColor="text1"/>
          <w:sz w:val="28"/>
          <w:szCs w:val="28"/>
        </w:rPr>
      </w:pPr>
      <w:bookmarkStart w:id="40" w:name="_Ref262762477"/>
      <w:r>
        <w:br w:type="page"/>
      </w:r>
    </w:p>
    <w:p w:rsidR="00005E43" w:rsidRDefault="00005E43" w:rsidP="00005E43">
      <w:pPr>
        <w:pStyle w:val="Heading2"/>
        <w:spacing w:before="200"/>
        <w:ind w:left="576" w:hanging="576"/>
      </w:pPr>
      <w:bookmarkStart w:id="41" w:name="_Toc417653352"/>
      <w:bookmarkStart w:id="42" w:name="_Ref262930697"/>
      <w:bookmarkStart w:id="43" w:name="_Toc416958580"/>
      <w:r>
        <w:lastRenderedPageBreak/>
        <w:t>Exam</w:t>
      </w:r>
      <w:bookmarkStart w:id="44" w:name="ExampleProgram"/>
      <w:bookmarkEnd w:id="44"/>
      <w:r>
        <w:t>ple Program</w:t>
      </w:r>
      <w:bookmarkEnd w:id="41"/>
    </w:p>
    <w:p w:rsidR="00005E43" w:rsidRDefault="00005E43" w:rsidP="00005E43">
      <w:r>
        <w:t xml:space="preserve">The example program used to create the file discussed in this document is a modified version of the program available at </w:t>
      </w:r>
      <w:hyperlink r:id="rId21" w:history="1">
        <w:r w:rsidRPr="00047C7E">
          <w:rPr>
            <w:rStyle w:val="Hyperlink"/>
          </w:rPr>
          <w:t>http://www.hdfgroup.org/ftp/HDF5/examples/examples-by-api/hdf5-examples/1_8/C/H5D/h5ex_d_gzip.c</w:t>
        </w:r>
      </w:hyperlink>
      <w:r>
        <w:rPr>
          <w:rStyle w:val="Hyperlink"/>
        </w:rPr>
        <w:t>.</w:t>
      </w:r>
      <w:r w:rsidRPr="00047C7E">
        <w:t xml:space="preserve"> </w:t>
      </w:r>
      <w:r>
        <w:t xml:space="preserve">It was modified to have chunk dimensions not be factors of the dataset dimensions. Chunk dimensions were chosen for demonstration purposes only and are not recommended for real applications. </w:t>
      </w:r>
    </w:p>
    <w:p w:rsidR="00E4642B" w:rsidRDefault="00E4642B" w:rsidP="00005E43"/>
    <w:p w:rsidR="00005E43" w:rsidRPr="00047C7E" w:rsidRDefault="00005E43" w:rsidP="00005E43">
      <w:pPr>
        <w:pStyle w:val="PlainText"/>
      </w:pPr>
      <w:r w:rsidRPr="00047C7E">
        <w:t>#include &lt;stdlib.h&gt;</w:t>
      </w:r>
    </w:p>
    <w:p w:rsidR="00005E43" w:rsidRPr="00047C7E" w:rsidRDefault="00005E43" w:rsidP="00005E43">
      <w:pPr>
        <w:pStyle w:val="PlainText"/>
      </w:pPr>
    </w:p>
    <w:p w:rsidR="00005E43" w:rsidRPr="00047C7E" w:rsidRDefault="00005E43" w:rsidP="00005E43">
      <w:pPr>
        <w:pStyle w:val="PlainText"/>
      </w:pPr>
      <w:r w:rsidRPr="00047C7E">
        <w:t>#define FILE            "h5ex_d_gzip.h5"</w:t>
      </w:r>
    </w:p>
    <w:p w:rsidR="00005E43" w:rsidRPr="00285A43" w:rsidRDefault="00005E43" w:rsidP="00005E43">
      <w:pPr>
        <w:pStyle w:val="PlainText"/>
        <w:rPr>
          <w:lang w:val="de-DE"/>
        </w:rPr>
      </w:pPr>
      <w:r w:rsidRPr="00285A43">
        <w:rPr>
          <w:lang w:val="de-DE"/>
        </w:rPr>
        <w:t>#define DATASET         "DS1"</w:t>
      </w:r>
    </w:p>
    <w:p w:rsidR="00005E43" w:rsidRPr="00285A43" w:rsidRDefault="00005E43" w:rsidP="00005E43">
      <w:pPr>
        <w:pStyle w:val="PlainText"/>
        <w:rPr>
          <w:lang w:val="de-DE"/>
        </w:rPr>
      </w:pPr>
      <w:r w:rsidRPr="00285A43">
        <w:rPr>
          <w:lang w:val="de-DE"/>
        </w:rPr>
        <w:t>#define DIM0            32</w:t>
      </w:r>
    </w:p>
    <w:p w:rsidR="00005E43" w:rsidRPr="00285A43" w:rsidRDefault="00005E43" w:rsidP="00005E43">
      <w:pPr>
        <w:pStyle w:val="PlainText"/>
        <w:rPr>
          <w:lang w:val="de-DE"/>
        </w:rPr>
      </w:pPr>
      <w:r w:rsidRPr="00285A43">
        <w:rPr>
          <w:lang w:val="de-DE"/>
        </w:rPr>
        <w:t>#define DIM1            64</w:t>
      </w:r>
    </w:p>
    <w:p w:rsidR="00005E43" w:rsidRPr="00285A43" w:rsidRDefault="00005E43" w:rsidP="00005E43">
      <w:pPr>
        <w:pStyle w:val="PlainText"/>
        <w:rPr>
          <w:lang w:val="de-DE"/>
        </w:rPr>
      </w:pPr>
      <w:r w:rsidRPr="00285A43">
        <w:rPr>
          <w:lang w:val="de-DE"/>
        </w:rPr>
        <w:t xml:space="preserve">#define CHUNK0          5 </w:t>
      </w:r>
    </w:p>
    <w:p w:rsidR="00005E43" w:rsidRPr="00047C7E" w:rsidRDefault="00005E43" w:rsidP="00005E43">
      <w:pPr>
        <w:pStyle w:val="PlainText"/>
      </w:pPr>
      <w:r w:rsidRPr="00047C7E">
        <w:t xml:space="preserve">#define CHUNK1          9 </w:t>
      </w:r>
      <w:r w:rsidRPr="00047C7E">
        <w:tab/>
      </w:r>
    </w:p>
    <w:p w:rsidR="00005E43" w:rsidRPr="00047C7E" w:rsidRDefault="00005E43" w:rsidP="00005E43">
      <w:pPr>
        <w:pStyle w:val="PlainText"/>
      </w:pPr>
    </w:p>
    <w:p w:rsidR="00005E43" w:rsidRPr="00047C7E" w:rsidRDefault="00005E43" w:rsidP="00005E43">
      <w:pPr>
        <w:pStyle w:val="PlainText"/>
      </w:pPr>
      <w:proofErr w:type="gramStart"/>
      <w:r w:rsidRPr="00047C7E">
        <w:t>int</w:t>
      </w:r>
      <w:proofErr w:type="gramEnd"/>
    </w:p>
    <w:p w:rsidR="00005E43" w:rsidRPr="00047C7E" w:rsidRDefault="00005E43" w:rsidP="00005E43">
      <w:pPr>
        <w:pStyle w:val="PlainText"/>
      </w:pPr>
      <w:proofErr w:type="gramStart"/>
      <w:r w:rsidRPr="00047C7E">
        <w:t>main</w:t>
      </w:r>
      <w:proofErr w:type="gramEnd"/>
      <w:r w:rsidRPr="00047C7E">
        <w:t xml:space="preserve"> (void)</w:t>
      </w:r>
    </w:p>
    <w:p w:rsidR="00005E43" w:rsidRPr="00047C7E" w:rsidRDefault="00005E43" w:rsidP="00005E43">
      <w:pPr>
        <w:pStyle w:val="PlainText"/>
      </w:pPr>
      <w:r w:rsidRPr="00047C7E">
        <w:t>{</w:t>
      </w:r>
    </w:p>
    <w:p w:rsidR="00005E43" w:rsidRPr="00047C7E" w:rsidRDefault="00005E43" w:rsidP="00005E43">
      <w:pPr>
        <w:pStyle w:val="PlainText"/>
      </w:pPr>
      <w:r w:rsidRPr="00047C7E">
        <w:t xml:space="preserve">    </w:t>
      </w:r>
      <w:proofErr w:type="gramStart"/>
      <w:r w:rsidRPr="00047C7E">
        <w:t>hid_t</w:t>
      </w:r>
      <w:proofErr w:type="gramEnd"/>
      <w:r w:rsidRPr="00047C7E">
        <w:t xml:space="preserve">           file, space, dset, dcpl;    /* Handles */</w:t>
      </w:r>
    </w:p>
    <w:p w:rsidR="00005E43" w:rsidRPr="00285A43" w:rsidRDefault="00005E43" w:rsidP="00005E43">
      <w:pPr>
        <w:pStyle w:val="PlainText"/>
        <w:rPr>
          <w:lang w:val="de-DE"/>
        </w:rPr>
      </w:pPr>
      <w:r w:rsidRPr="00047C7E">
        <w:t xml:space="preserve">    </w:t>
      </w:r>
      <w:r w:rsidRPr="00285A43">
        <w:rPr>
          <w:lang w:val="de-DE"/>
        </w:rPr>
        <w:t>herr_t          status;</w:t>
      </w:r>
    </w:p>
    <w:p w:rsidR="00005E43" w:rsidRPr="00285A43" w:rsidRDefault="00005E43" w:rsidP="00005E43">
      <w:pPr>
        <w:pStyle w:val="PlainText"/>
        <w:rPr>
          <w:lang w:val="de-DE"/>
        </w:rPr>
      </w:pPr>
      <w:r w:rsidRPr="00285A43">
        <w:rPr>
          <w:lang w:val="de-DE"/>
        </w:rPr>
        <w:t xml:space="preserve">    htri_t          avail;</w:t>
      </w:r>
    </w:p>
    <w:p w:rsidR="00005E43" w:rsidRPr="00C1074D" w:rsidRDefault="00005E43" w:rsidP="00005E43">
      <w:pPr>
        <w:pStyle w:val="PlainText"/>
        <w:rPr>
          <w:lang w:val="de-DE"/>
        </w:rPr>
      </w:pPr>
      <w:r w:rsidRPr="00285A43">
        <w:rPr>
          <w:lang w:val="de-DE"/>
        </w:rPr>
        <w:t xml:space="preserve">    </w:t>
      </w:r>
      <w:r w:rsidRPr="00C1074D">
        <w:rPr>
          <w:lang w:val="de-DE"/>
        </w:rPr>
        <w:t>H5Z_filter_t    filter_type;</w:t>
      </w:r>
    </w:p>
    <w:p w:rsidR="00005E43" w:rsidRPr="00285A43" w:rsidRDefault="00005E43" w:rsidP="00005E43">
      <w:pPr>
        <w:pStyle w:val="PlainText"/>
        <w:rPr>
          <w:lang w:val="de-DE"/>
        </w:rPr>
      </w:pPr>
      <w:r w:rsidRPr="00C1074D">
        <w:rPr>
          <w:lang w:val="de-DE"/>
        </w:rPr>
        <w:t xml:space="preserve">    </w:t>
      </w:r>
      <w:r w:rsidRPr="00285A43">
        <w:rPr>
          <w:lang w:val="de-DE"/>
        </w:rPr>
        <w:t>hsize_t         dims[2] = {DIM0, DIM1},</w:t>
      </w:r>
    </w:p>
    <w:p w:rsidR="00005E43" w:rsidRPr="00285A43" w:rsidRDefault="00005E43" w:rsidP="00005E43">
      <w:pPr>
        <w:pStyle w:val="PlainText"/>
        <w:rPr>
          <w:lang w:val="de-DE"/>
        </w:rPr>
      </w:pPr>
      <w:r w:rsidRPr="00285A43">
        <w:rPr>
          <w:lang w:val="de-DE"/>
        </w:rPr>
        <w:t xml:space="preserve">                    chunk[2] = {CHUNK0, CHUNK1};</w:t>
      </w:r>
    </w:p>
    <w:p w:rsidR="00005E43" w:rsidRPr="00285A43" w:rsidRDefault="00005E43" w:rsidP="00005E43">
      <w:pPr>
        <w:pStyle w:val="PlainText"/>
        <w:rPr>
          <w:lang w:val="de-DE"/>
        </w:rPr>
      </w:pPr>
      <w:r w:rsidRPr="00285A43">
        <w:rPr>
          <w:lang w:val="de-DE"/>
        </w:rPr>
        <w:t xml:space="preserve">    size_t          nelmts;</w:t>
      </w:r>
    </w:p>
    <w:p w:rsidR="00005E43" w:rsidRPr="00047C7E" w:rsidRDefault="00005E43" w:rsidP="00005E43">
      <w:pPr>
        <w:pStyle w:val="PlainText"/>
      </w:pPr>
      <w:r w:rsidRPr="00285A43">
        <w:rPr>
          <w:lang w:val="de-DE"/>
        </w:rPr>
        <w:t xml:space="preserve">    </w:t>
      </w:r>
      <w:proofErr w:type="gramStart"/>
      <w:r w:rsidRPr="00047C7E">
        <w:t>unsigned</w:t>
      </w:r>
      <w:proofErr w:type="gramEnd"/>
      <w:r w:rsidRPr="00047C7E">
        <w:t xml:space="preserve"> int    flags,</w:t>
      </w:r>
    </w:p>
    <w:p w:rsidR="00005E43" w:rsidRPr="00047C7E" w:rsidRDefault="00005E43" w:rsidP="00005E43">
      <w:pPr>
        <w:pStyle w:val="PlainText"/>
      </w:pPr>
      <w:r w:rsidRPr="00047C7E">
        <w:t xml:space="preserve">                    </w:t>
      </w:r>
      <w:proofErr w:type="spellStart"/>
      <w:r w:rsidRPr="00047C7E">
        <w:t>filter_info</w:t>
      </w:r>
      <w:proofErr w:type="spellEnd"/>
      <w:r w:rsidRPr="00047C7E">
        <w:t>;</w:t>
      </w:r>
    </w:p>
    <w:p w:rsidR="00005E43" w:rsidRPr="00047C7E" w:rsidRDefault="00005E43" w:rsidP="00005E43">
      <w:pPr>
        <w:pStyle w:val="PlainText"/>
      </w:pPr>
      <w:r w:rsidRPr="00047C7E">
        <w:t xml:space="preserve">    </w:t>
      </w:r>
      <w:proofErr w:type="gramStart"/>
      <w:r w:rsidRPr="00047C7E">
        <w:t>int</w:t>
      </w:r>
      <w:proofErr w:type="gramEnd"/>
      <w:r w:rsidRPr="00047C7E">
        <w:t xml:space="preserve">             wdata[DIM0][DIM1],          /* Write buffer */</w:t>
      </w:r>
    </w:p>
    <w:p w:rsidR="00005E43" w:rsidRPr="00047C7E" w:rsidRDefault="00005E43" w:rsidP="00005E43">
      <w:pPr>
        <w:pStyle w:val="PlainText"/>
      </w:pPr>
      <w:r w:rsidRPr="00047C7E">
        <w:t xml:space="preserve">                    </w:t>
      </w:r>
      <w:proofErr w:type="gramStart"/>
      <w:r w:rsidRPr="00047C7E">
        <w:t>rdata[</w:t>
      </w:r>
      <w:proofErr w:type="gramEnd"/>
      <w:r w:rsidRPr="00047C7E">
        <w:t>DIM0][DIM1],          /* Read buffer */</w:t>
      </w:r>
    </w:p>
    <w:p w:rsidR="00005E43" w:rsidRPr="00047C7E" w:rsidRDefault="00005E43" w:rsidP="00005E43">
      <w:pPr>
        <w:pStyle w:val="PlainText"/>
      </w:pPr>
      <w:r w:rsidRPr="00047C7E">
        <w:t xml:space="preserve">                    </w:t>
      </w:r>
      <w:proofErr w:type="gramStart"/>
      <w:r w:rsidRPr="00047C7E">
        <w:t>max</w:t>
      </w:r>
      <w:proofErr w:type="gramEnd"/>
      <w:r w:rsidRPr="00047C7E">
        <w:t>,</w:t>
      </w:r>
    </w:p>
    <w:p w:rsidR="00005E43" w:rsidRPr="00047C7E" w:rsidRDefault="00005E43" w:rsidP="00005E43">
      <w:pPr>
        <w:pStyle w:val="PlainText"/>
      </w:pPr>
      <w:r w:rsidRPr="00047C7E">
        <w:t xml:space="preserve">                    </w:t>
      </w:r>
      <w:proofErr w:type="gramStart"/>
      <w:r w:rsidRPr="00047C7E">
        <w:t>i</w:t>
      </w:r>
      <w:proofErr w:type="gramEnd"/>
      <w:r w:rsidRPr="00047C7E">
        <w:t>, j;</w:t>
      </w:r>
    </w:p>
    <w:p w:rsidR="00005E43" w:rsidRPr="00047C7E" w:rsidRDefault="00005E43" w:rsidP="00005E43">
      <w:pPr>
        <w:pStyle w:val="PlainText"/>
      </w:pP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Initialize data.</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for</w:t>
      </w:r>
      <w:proofErr w:type="gramEnd"/>
      <w:r w:rsidRPr="00047C7E">
        <w:t xml:space="preserve"> (i=0; i&lt;DIM0; i++)</w:t>
      </w:r>
    </w:p>
    <w:p w:rsidR="00005E43" w:rsidRPr="00047C7E" w:rsidRDefault="00005E43" w:rsidP="00005E43">
      <w:pPr>
        <w:pStyle w:val="PlainText"/>
      </w:pPr>
      <w:r w:rsidRPr="00047C7E">
        <w:t xml:space="preserve">        </w:t>
      </w:r>
      <w:proofErr w:type="gramStart"/>
      <w:r w:rsidRPr="00047C7E">
        <w:t>for</w:t>
      </w:r>
      <w:proofErr w:type="gramEnd"/>
      <w:r w:rsidRPr="00047C7E">
        <w:t xml:space="preserve"> (j=0; j&lt;DIM1; j++)</w:t>
      </w:r>
    </w:p>
    <w:p w:rsidR="00005E43" w:rsidRPr="00047C7E" w:rsidRDefault="00005E43" w:rsidP="00005E43">
      <w:pPr>
        <w:pStyle w:val="PlainText"/>
      </w:pPr>
      <w:r w:rsidRPr="00047C7E">
        <w:t xml:space="preserve">            </w:t>
      </w:r>
      <w:proofErr w:type="gramStart"/>
      <w:r w:rsidRPr="00047C7E">
        <w:t>wdata[</w:t>
      </w:r>
      <w:proofErr w:type="gramEnd"/>
      <w:r w:rsidRPr="00047C7E">
        <w:t>i][j] = i * j - j;</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Create a new file using the default properties.</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file</w:t>
      </w:r>
      <w:proofErr w:type="gramEnd"/>
      <w:r w:rsidRPr="00047C7E">
        <w:t xml:space="preserve"> = H5Fcreate (FILE, H5F_ACC_TRUNC, H5P_DEFAULT, H5P_DEFAULT);</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Create dataspace.  Setting maximum size to NULL sets the maximum</w:t>
      </w:r>
    </w:p>
    <w:p w:rsidR="00005E43" w:rsidRPr="00047C7E" w:rsidRDefault="00005E43" w:rsidP="00005E43">
      <w:pPr>
        <w:pStyle w:val="PlainText"/>
      </w:pPr>
      <w:r w:rsidRPr="00047C7E">
        <w:t xml:space="preserve">     * </w:t>
      </w:r>
      <w:proofErr w:type="gramStart"/>
      <w:r w:rsidRPr="00047C7E">
        <w:t>size</w:t>
      </w:r>
      <w:proofErr w:type="gramEnd"/>
      <w:r w:rsidRPr="00047C7E">
        <w:t xml:space="preserve"> to be the current size.</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space</w:t>
      </w:r>
      <w:proofErr w:type="gramEnd"/>
      <w:r w:rsidRPr="00047C7E">
        <w:t xml:space="preserve"> = H5Screate_simple (2, dims, NULL);</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Create the dataset creation property list, add the gzip</w:t>
      </w:r>
    </w:p>
    <w:p w:rsidR="00005E43" w:rsidRPr="00047C7E" w:rsidRDefault="00005E43" w:rsidP="00005E43">
      <w:pPr>
        <w:pStyle w:val="PlainText"/>
      </w:pPr>
      <w:r w:rsidRPr="00047C7E">
        <w:t xml:space="preserve">     * </w:t>
      </w:r>
      <w:proofErr w:type="gramStart"/>
      <w:r w:rsidRPr="00047C7E">
        <w:t>compression</w:t>
      </w:r>
      <w:proofErr w:type="gramEnd"/>
      <w:r w:rsidRPr="00047C7E">
        <w:t xml:space="preserve"> filter and set the chunk size.</w:t>
      </w:r>
    </w:p>
    <w:p w:rsidR="00005E43" w:rsidRPr="00047C7E" w:rsidRDefault="00005E43" w:rsidP="00005E43">
      <w:pPr>
        <w:pStyle w:val="PlainText"/>
      </w:pPr>
      <w:r w:rsidRPr="00047C7E">
        <w:lastRenderedPageBreak/>
        <w:t xml:space="preserve">     */</w:t>
      </w:r>
    </w:p>
    <w:p w:rsidR="00005E43" w:rsidRPr="00047C7E" w:rsidRDefault="00005E43" w:rsidP="00005E43">
      <w:pPr>
        <w:pStyle w:val="PlainText"/>
      </w:pPr>
      <w:r w:rsidRPr="00047C7E">
        <w:t xml:space="preserve">    </w:t>
      </w:r>
      <w:proofErr w:type="gramStart"/>
      <w:r w:rsidRPr="00047C7E">
        <w:t>dcpl</w:t>
      </w:r>
      <w:proofErr w:type="gramEnd"/>
      <w:r w:rsidRPr="00047C7E">
        <w:t xml:space="preserve"> = H5Pcreate (H5P_DATASET_CREATE);</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H5Pset_deflate (dcpl, 9);</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H5Pset_chunk (dcpl, 2, chunk);</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Create the dataset.</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dset</w:t>
      </w:r>
      <w:proofErr w:type="gramEnd"/>
      <w:r w:rsidRPr="00047C7E">
        <w:t xml:space="preserve"> = H5Dcreate (file, DATASET, H5T_STD_I32LE, space, H5P_DEFAULT, dcpl,</w:t>
      </w:r>
    </w:p>
    <w:p w:rsidR="00005E43" w:rsidRPr="00047C7E" w:rsidRDefault="00005E43" w:rsidP="00005E43">
      <w:pPr>
        <w:pStyle w:val="PlainText"/>
      </w:pPr>
      <w:r w:rsidRPr="00047C7E">
        <w:t xml:space="preserve">                H5P_DEFAULT);</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Write the data to the dataset.</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H5Dwrite (dset, H5T_NATIVE_INT, H5S_ALL, H5S_ALL, H5P_DEFAULT,</w:t>
      </w:r>
    </w:p>
    <w:p w:rsidR="00005E43" w:rsidRPr="00047C7E" w:rsidRDefault="00005E43" w:rsidP="00005E43">
      <w:pPr>
        <w:pStyle w:val="PlainText"/>
      </w:pPr>
      <w:r w:rsidRPr="00047C7E">
        <w:t xml:space="preserve">                </w:t>
      </w:r>
      <w:proofErr w:type="gramStart"/>
      <w:r w:rsidRPr="00047C7E">
        <w:t>wdata[</w:t>
      </w:r>
      <w:proofErr w:type="gramEnd"/>
      <w:r w:rsidRPr="00047C7E">
        <w:t>0]);</w:t>
      </w:r>
    </w:p>
    <w:p w:rsidR="00005E43" w:rsidRPr="00047C7E" w:rsidRDefault="00005E43" w:rsidP="00005E43">
      <w:pPr>
        <w:pStyle w:val="PlainText"/>
      </w:pP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 Close and release resources.</w:t>
      </w:r>
    </w:p>
    <w:p w:rsidR="00005E43" w:rsidRPr="00047C7E" w:rsidRDefault="00005E43" w:rsidP="00005E43">
      <w:pPr>
        <w:pStyle w:val="PlainText"/>
      </w:pPr>
      <w:r w:rsidRPr="00047C7E">
        <w:t xml:space="preserve">     */</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H5Pclose (dcpl);</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H5Dclose (dset);</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H5Sclose (space);</w:t>
      </w:r>
    </w:p>
    <w:p w:rsidR="00005E43" w:rsidRPr="00047C7E" w:rsidRDefault="00005E43" w:rsidP="00005E43">
      <w:pPr>
        <w:pStyle w:val="PlainText"/>
      </w:pPr>
      <w:r w:rsidRPr="00047C7E">
        <w:t xml:space="preserve">    </w:t>
      </w:r>
      <w:proofErr w:type="gramStart"/>
      <w:r w:rsidRPr="00047C7E">
        <w:t>status</w:t>
      </w:r>
      <w:proofErr w:type="gramEnd"/>
      <w:r w:rsidRPr="00047C7E">
        <w:t xml:space="preserve"> = H5Fclose (file);</w:t>
      </w:r>
    </w:p>
    <w:p w:rsidR="00005E43" w:rsidRPr="00047C7E" w:rsidRDefault="00005E43" w:rsidP="00005E43">
      <w:pPr>
        <w:pStyle w:val="PlainText"/>
      </w:pPr>
    </w:p>
    <w:p w:rsidR="00005E43" w:rsidRPr="00047C7E" w:rsidRDefault="00005E43" w:rsidP="00005E43">
      <w:pPr>
        <w:pStyle w:val="PlainText"/>
      </w:pPr>
      <w:r w:rsidRPr="00047C7E">
        <w:t xml:space="preserve">    </w:t>
      </w:r>
      <w:proofErr w:type="gramStart"/>
      <w:r w:rsidRPr="00047C7E">
        <w:t>return</w:t>
      </w:r>
      <w:proofErr w:type="gramEnd"/>
      <w:r w:rsidRPr="00047C7E">
        <w:t xml:space="preserve"> 0;</w:t>
      </w:r>
    </w:p>
    <w:p w:rsidR="00005E43" w:rsidRDefault="00005E43" w:rsidP="00005E43">
      <w:pPr>
        <w:pStyle w:val="PlainText"/>
      </w:pPr>
      <w:r w:rsidRPr="00047C7E">
        <w:t>}</w:t>
      </w:r>
    </w:p>
    <w:p w:rsidR="00005E43" w:rsidRPr="00105717" w:rsidDel="00C5713B" w:rsidRDefault="00005E43" w:rsidP="00005E43">
      <w:pPr>
        <w:pStyle w:val="PlainText"/>
      </w:pPr>
      <w:r w:rsidDel="00C5713B">
        <w:t xml:space="preserve"> </w:t>
      </w:r>
    </w:p>
    <w:p w:rsidR="00005E43" w:rsidRDefault="00005E43" w:rsidP="00005E43">
      <w:pPr>
        <w:pStyle w:val="PlainText"/>
      </w:pPr>
    </w:p>
    <w:p w:rsidR="00005E43" w:rsidRDefault="00005E43" w:rsidP="00005E43">
      <w:pPr>
        <w:pStyle w:val="Heading1"/>
        <w:spacing w:before="360"/>
        <w:ind w:left="432" w:hanging="432"/>
      </w:pPr>
      <w:bookmarkStart w:id="45" w:name="_Toc417653353"/>
      <w:r>
        <w:lastRenderedPageBreak/>
        <w:t>If a Compress</w:t>
      </w:r>
      <w:bookmarkStart w:id="46" w:name="IfaCompressionFilterWasNotEffective"/>
      <w:bookmarkEnd w:id="46"/>
      <w:r>
        <w:t xml:space="preserve">ion </w:t>
      </w:r>
      <w:bookmarkEnd w:id="40"/>
      <w:r>
        <w:t>Filter Was Not Effective</w:t>
      </w:r>
      <w:bookmarkEnd w:id="42"/>
      <w:bookmarkEnd w:id="43"/>
      <w:bookmarkEnd w:id="45"/>
    </w:p>
    <w:p w:rsidR="00005E43" w:rsidRDefault="00005E43" w:rsidP="00005E43">
      <w:r>
        <w:t>There is no “one size fits all” compression filter solution. Users have to consider a number of characteristics such as the type of data, the desired compression ratio, the encoding/decoding speed, the general availability of a compression filter, and licensing among other issues before committing to a compression filter. This is especially true for data producers. The way data is written will affect how much bandwidth consumers will need to download data products, how much system memory and time will be required to read the data, and how many data products can be stored on the users’ system to name a few issues. Users should plan on experimenting with various compression filters and settings. The following are some suggestions for where to start finding the best compression filter for your data:</w:t>
      </w:r>
    </w:p>
    <w:p w:rsidR="00005E43" w:rsidRPr="00D476A8" w:rsidRDefault="00005E43" w:rsidP="00005E43"/>
    <w:p w:rsidR="00005E43" w:rsidRDefault="00005E43" w:rsidP="005C7BE4">
      <w:pPr>
        <w:pStyle w:val="ListParagraph"/>
        <w:numPr>
          <w:ilvl w:val="0"/>
          <w:numId w:val="8"/>
        </w:numPr>
        <w:spacing w:after="120"/>
      </w:pPr>
      <w:r>
        <w:t xml:space="preserve">Find the compression filter which operates best on the type of data in the file and for the objectives of the file users. Different applications, data providers, and data consumers will work differently with different compression filters. For example, </w:t>
      </w:r>
      <w:r w:rsidRPr="00321DFD">
        <w:rPr>
          <w:rFonts w:ascii="Courier New" w:hAnsi="Courier New" w:cs="Courier New"/>
          <w:sz w:val="20"/>
          <w:szCs w:val="20"/>
        </w:rPr>
        <w:t>Szip</w:t>
      </w:r>
      <w:r>
        <w:t xml:space="preserve"> compression is fast but typically achieves smaller compression ratios for floating point data than </w:t>
      </w:r>
      <w:r w:rsidRPr="00321DFD">
        <w:rPr>
          <w:rFonts w:ascii="Courier New" w:hAnsi="Courier New" w:cs="Courier New"/>
          <w:sz w:val="20"/>
          <w:szCs w:val="20"/>
        </w:rPr>
        <w:t>gzip</w:t>
      </w:r>
      <w:r>
        <w:t xml:space="preserve">. For more information on </w:t>
      </w:r>
      <w:r w:rsidRPr="00F309C5">
        <w:rPr>
          <w:rFonts w:ascii="Courier New" w:hAnsi="Courier New" w:cs="Courier New"/>
          <w:sz w:val="20"/>
          <w:szCs w:val="20"/>
        </w:rPr>
        <w:t>Szip</w:t>
      </w:r>
      <w:r>
        <w:t xml:space="preserve">, see the </w:t>
      </w:r>
      <w:hyperlink r:id="rId22" w:history="1">
        <w:r w:rsidRPr="00F309C5">
          <w:rPr>
            <w:rStyle w:val="Hyperlink"/>
          </w:rPr>
          <w:t>“Szip Compression in HDF Products”</w:t>
        </w:r>
      </w:hyperlink>
      <w:r>
        <w:t xml:space="preserve"> page.</w:t>
      </w:r>
    </w:p>
    <w:p w:rsidR="00005E43" w:rsidRDefault="00005E43" w:rsidP="005C7BE4">
      <w:pPr>
        <w:pStyle w:val="ListParagraph"/>
        <w:numPr>
          <w:ilvl w:val="0"/>
          <w:numId w:val="8"/>
        </w:numPr>
        <w:spacing w:after="120"/>
      </w:pPr>
      <w:r>
        <w:t xml:space="preserve">Once you have the right compression method, find the right parameters. For example, </w:t>
      </w:r>
      <w:r w:rsidRPr="00321DFD">
        <w:rPr>
          <w:rFonts w:ascii="Courier New" w:hAnsi="Courier New" w:cs="Courier New"/>
          <w:sz w:val="20"/>
          <w:szCs w:val="20"/>
        </w:rPr>
        <w:t>gzip</w:t>
      </w:r>
      <w:r>
        <w:t xml:space="preserve"> compression at level 6 usually achieves a compression ratio comparable to level 9 in less time. For more information on compression levels, see the </w:t>
      </w:r>
      <w:r w:rsidRPr="00152C6E">
        <w:rPr>
          <w:rFonts w:ascii="Courier New" w:hAnsi="Courier New" w:cs="Courier New"/>
          <w:sz w:val="20"/>
          <w:szCs w:val="20"/>
        </w:rPr>
        <w:t>H5Pset_deflate</w:t>
      </w:r>
      <w:r>
        <w:t xml:space="preserve"> entry </w:t>
      </w:r>
      <w:r w:rsidR="00152C6E">
        <w:t>on the “</w:t>
      </w:r>
      <w:hyperlink r:id="rId23" w:history="1">
        <w:r w:rsidR="00152C6E" w:rsidRPr="004526D5">
          <w:rPr>
            <w:rStyle w:val="Hyperlink"/>
          </w:rPr>
          <w:t>H5P: Property List Interface</w:t>
        </w:r>
      </w:hyperlink>
      <w:r w:rsidR="00152C6E">
        <w:t xml:space="preserve">” page of the </w:t>
      </w:r>
      <w:hyperlink r:id="rId24" w:history="1">
        <w:r w:rsidR="00152C6E" w:rsidRPr="004526D5">
          <w:rPr>
            <w:rStyle w:val="Hyperlink"/>
            <w:i/>
          </w:rPr>
          <w:t>HDF5 Reference Manual</w:t>
        </w:r>
      </w:hyperlink>
      <w:r>
        <w:t>.</w:t>
      </w:r>
    </w:p>
    <w:p w:rsidR="00005E43" w:rsidRDefault="00005E43" w:rsidP="005C7BE4">
      <w:pPr>
        <w:pStyle w:val="ListParagraph"/>
        <w:numPr>
          <w:ilvl w:val="0"/>
          <w:numId w:val="8"/>
        </w:numPr>
        <w:spacing w:after="120"/>
      </w:pPr>
      <w:r>
        <w:t xml:space="preserve">Data preprocessing using a filter such as </w:t>
      </w:r>
      <w:r w:rsidRPr="00321DFD">
        <w:rPr>
          <w:rFonts w:ascii="Courier New" w:hAnsi="Courier New" w:cs="Courier New"/>
          <w:sz w:val="20"/>
          <w:szCs w:val="20"/>
        </w:rPr>
        <w:t>shuffling</w:t>
      </w:r>
      <w:r>
        <w:t xml:space="preserve"> in combination with compression can drastically improve the compression ratio. See the “Compression Comparisons” section below for more information.</w:t>
      </w:r>
    </w:p>
    <w:p w:rsidR="00005E43" w:rsidRDefault="00005E43" w:rsidP="00005E43">
      <w:r>
        <w:t xml:space="preserve">The </w:t>
      </w:r>
      <w:r w:rsidRPr="00C5713B">
        <w:rPr>
          <w:rFonts w:ascii="Courier New" w:hAnsi="Courier New"/>
          <w:sz w:val="20"/>
        </w:rPr>
        <w:t>h5repack</w:t>
      </w:r>
      <w:r>
        <w:t xml:space="preserve"> tool can be used to experiment with the data to address the items above.</w:t>
      </w:r>
    </w:p>
    <w:p w:rsidR="00E4642B" w:rsidRDefault="00E4642B" w:rsidP="00005E43"/>
    <w:p w:rsidR="00005E43" w:rsidRDefault="00005E43" w:rsidP="00005E43">
      <w:r>
        <w:t xml:space="preserve">Users should also look beyond compression. An HDF5 file may contain a substantial amount of unused space. The </w:t>
      </w:r>
      <w:r w:rsidRPr="00C5713B">
        <w:rPr>
          <w:rFonts w:ascii="Courier New" w:hAnsi="Courier New"/>
          <w:sz w:val="20"/>
        </w:rPr>
        <w:t>h5stat</w:t>
      </w:r>
      <w:r>
        <w:t xml:space="preserve"> tool can be used to determine if space is used efficiently in an HDF5 file, and the </w:t>
      </w:r>
      <w:r w:rsidRPr="00C5713B">
        <w:rPr>
          <w:rFonts w:ascii="Courier New" w:hAnsi="Courier New"/>
          <w:sz w:val="20"/>
        </w:rPr>
        <w:t>h5repack</w:t>
      </w:r>
      <w:r>
        <w:t xml:space="preserve"> tool can be used to reduce the amount of unused space in an HDF5 file. See “An Alternative to Compression” on page </w:t>
      </w:r>
      <w:r>
        <w:fldChar w:fldCharType="begin"/>
      </w:r>
      <w:r>
        <w:instrText xml:space="preserve"> PAGEREF AnAlternativeToCompression \h </w:instrText>
      </w:r>
      <w:r>
        <w:fldChar w:fldCharType="separate"/>
      </w:r>
      <w:r w:rsidR="00A22A99">
        <w:rPr>
          <w:noProof/>
        </w:rPr>
        <w:t>20</w:t>
      </w:r>
      <w:r>
        <w:fldChar w:fldCharType="end"/>
      </w:r>
      <w:r>
        <w:t xml:space="preserve"> for more information.</w:t>
      </w:r>
    </w:p>
    <w:p w:rsidR="00005E43" w:rsidRDefault="00005E43" w:rsidP="00005E43"/>
    <w:p w:rsidR="00005E43" w:rsidRDefault="00005E43" w:rsidP="00005E43"/>
    <w:p w:rsidR="00001820" w:rsidRPr="00CF6679" w:rsidRDefault="00001820" w:rsidP="00005E43"/>
    <w:p w:rsidR="00001820" w:rsidRDefault="00001820">
      <w:pPr>
        <w:rPr>
          <w:rFonts w:asciiTheme="majorHAnsi" w:eastAsiaTheme="majorEastAsia" w:hAnsiTheme="majorHAnsi" w:cstheme="majorBidi"/>
          <w:b/>
          <w:bCs/>
          <w:color w:val="000000" w:themeColor="text1"/>
          <w:sz w:val="28"/>
          <w:szCs w:val="26"/>
        </w:rPr>
      </w:pPr>
      <w:bookmarkStart w:id="47" w:name="_Ref262848871"/>
      <w:bookmarkStart w:id="48" w:name="_Toc416958581"/>
      <w:r>
        <w:br w:type="page"/>
      </w:r>
    </w:p>
    <w:p w:rsidR="00005E43" w:rsidRDefault="00005E43" w:rsidP="00005E43">
      <w:pPr>
        <w:pStyle w:val="Heading2"/>
        <w:spacing w:before="200"/>
        <w:ind w:left="576" w:hanging="576"/>
      </w:pPr>
      <w:bookmarkStart w:id="49" w:name="_Toc417653354"/>
      <w:r>
        <w:lastRenderedPageBreak/>
        <w:t xml:space="preserve">Compression </w:t>
      </w:r>
      <w:bookmarkEnd w:id="47"/>
      <w:bookmarkEnd w:id="48"/>
      <w:r>
        <w:t>Comp</w:t>
      </w:r>
      <w:bookmarkStart w:id="50" w:name="CompressionComparisons"/>
      <w:bookmarkEnd w:id="50"/>
      <w:r>
        <w:t>arisons</w:t>
      </w:r>
      <w:bookmarkEnd w:id="49"/>
    </w:p>
    <w:p w:rsidR="00005E43" w:rsidRDefault="00005E43" w:rsidP="00005E43">
      <w:r w:rsidRPr="00321DFD">
        <w:t xml:space="preserve">An extensive comparison of different compression filters is </w:t>
      </w:r>
      <w:r>
        <w:t xml:space="preserve">outside the scope </w:t>
      </w:r>
      <w:r w:rsidRPr="00321DFD">
        <w:t>of this document. However, it is easy</w:t>
      </w:r>
      <w:r>
        <w:t xml:space="preserve"> to show that, unless a suitable compression method or an advantageous filter combination is chosen, applying the same compression filter to different types of data may not reduce HDF5 file size as much as possible.</w:t>
      </w:r>
    </w:p>
    <w:p w:rsidR="00E4642B" w:rsidRDefault="00E4642B" w:rsidP="00005E43"/>
    <w:p w:rsidR="00005E43" w:rsidRDefault="00005E43" w:rsidP="00005E43">
      <w:pPr>
        <w:rPr>
          <w:szCs w:val="24"/>
        </w:rPr>
      </w:pPr>
      <w:r>
        <w:t xml:space="preserve">For example, we looked at a NASA weather data product file packaged with it its geolocation information (the file name is </w:t>
      </w:r>
      <w:r w:rsidRPr="00C5713B">
        <w:rPr>
          <w:rFonts w:ascii="Courier New" w:hAnsi="Courier New" w:cs="Menlo Regular"/>
          <w:color w:val="000000"/>
          <w:sz w:val="20"/>
          <w:szCs w:val="20"/>
        </w:rPr>
        <w:t>GCRIO-REDRO_npp_d20030125_t0702533_e0711257_b00993_c20140501163427060570_XXXX_XXX.h5</w:t>
      </w:r>
      <w:r>
        <w:rPr>
          <w:rFonts w:ascii="Courier New" w:hAnsi="Courier New" w:cs="Menlo Regular"/>
          <w:color w:val="000000"/>
          <w:sz w:val="20"/>
          <w:szCs w:val="20"/>
        </w:rPr>
        <w:t>)</w:t>
      </w:r>
      <w:r>
        <w:t xml:space="preserve"> </w:t>
      </w:r>
      <w:r w:rsidRPr="00F35DE1">
        <w:rPr>
          <w:szCs w:val="24"/>
        </w:rPr>
        <w:t xml:space="preserve">and used </w:t>
      </w:r>
      <w:r w:rsidRPr="00C5713B">
        <w:rPr>
          <w:rFonts w:ascii="Courier New" w:hAnsi="Courier New"/>
          <w:sz w:val="20"/>
        </w:rPr>
        <w:t>h5repack</w:t>
      </w:r>
      <w:r w:rsidRPr="00F35DE1">
        <w:rPr>
          <w:szCs w:val="24"/>
        </w:rPr>
        <w:t xml:space="preserve"> to apply </w:t>
      </w:r>
      <w:r>
        <w:rPr>
          <w:szCs w:val="24"/>
        </w:rPr>
        <w:t>three different compressions</w:t>
      </w:r>
      <w:r w:rsidRPr="00F35DE1">
        <w:rPr>
          <w:szCs w:val="24"/>
        </w:rPr>
        <w:t xml:space="preserve"> to the original file</w:t>
      </w:r>
      <w:r>
        <w:rPr>
          <w:szCs w:val="24"/>
        </w:rPr>
        <w:t>:</w:t>
      </w:r>
    </w:p>
    <w:p w:rsidR="00E4642B" w:rsidRDefault="00E4642B" w:rsidP="00005E43">
      <w:pPr>
        <w:rPr>
          <w:szCs w:val="24"/>
        </w:rPr>
      </w:pPr>
    </w:p>
    <w:p w:rsidR="00005E43" w:rsidRPr="00F35DE1" w:rsidRDefault="00005E43" w:rsidP="005C7BE4">
      <w:pPr>
        <w:pStyle w:val="ListParagraph"/>
        <w:numPr>
          <w:ilvl w:val="0"/>
          <w:numId w:val="9"/>
        </w:numPr>
        <w:spacing w:after="120"/>
        <w:rPr>
          <w:szCs w:val="24"/>
        </w:rPr>
      </w:pPr>
      <w:r>
        <w:rPr>
          <w:rFonts w:ascii="Courier New" w:hAnsi="Courier New"/>
          <w:sz w:val="20"/>
        </w:rPr>
        <w:t>gzip</w:t>
      </w:r>
      <w:r w:rsidRPr="00F35DE1">
        <w:rPr>
          <w:szCs w:val="24"/>
        </w:rPr>
        <w:t xml:space="preserve"> </w:t>
      </w:r>
      <w:r>
        <w:rPr>
          <w:szCs w:val="24"/>
        </w:rPr>
        <w:t xml:space="preserve">with </w:t>
      </w:r>
      <w:r w:rsidRPr="00F35DE1">
        <w:rPr>
          <w:szCs w:val="24"/>
        </w:rPr>
        <w:t>compression level 7</w:t>
      </w:r>
    </w:p>
    <w:p w:rsidR="00005E43" w:rsidRPr="00F35DE1" w:rsidRDefault="00005E43" w:rsidP="005C7BE4">
      <w:pPr>
        <w:pStyle w:val="ListParagraph"/>
        <w:numPr>
          <w:ilvl w:val="0"/>
          <w:numId w:val="9"/>
        </w:numPr>
        <w:spacing w:after="120"/>
        <w:rPr>
          <w:szCs w:val="24"/>
        </w:rPr>
      </w:pPr>
      <w:r w:rsidRPr="00C5713B">
        <w:rPr>
          <w:rFonts w:ascii="Courier New" w:hAnsi="Courier New"/>
          <w:sz w:val="20"/>
        </w:rPr>
        <w:t>Szip</w:t>
      </w:r>
      <w:r>
        <w:rPr>
          <w:szCs w:val="24"/>
        </w:rPr>
        <w:t xml:space="preserve"> </w:t>
      </w:r>
      <w:r w:rsidRPr="00F35DE1">
        <w:rPr>
          <w:szCs w:val="24"/>
        </w:rPr>
        <w:t>compression</w:t>
      </w:r>
      <w:r>
        <w:rPr>
          <w:szCs w:val="24"/>
        </w:rPr>
        <w:t xml:space="preserve"> using </w:t>
      </w:r>
      <w:r w:rsidRPr="00C5713B">
        <w:rPr>
          <w:rFonts w:ascii="Courier New" w:hAnsi="Courier New"/>
          <w:sz w:val="20"/>
        </w:rPr>
        <w:t>NN</w:t>
      </w:r>
      <w:r>
        <w:rPr>
          <w:szCs w:val="24"/>
        </w:rPr>
        <w:t xml:space="preserve"> mode and 32-bit block size</w:t>
      </w:r>
    </w:p>
    <w:p w:rsidR="00005E43" w:rsidRPr="00F35DE1" w:rsidRDefault="00005E43" w:rsidP="005C7BE4">
      <w:pPr>
        <w:pStyle w:val="ListParagraph"/>
        <w:numPr>
          <w:ilvl w:val="0"/>
          <w:numId w:val="9"/>
        </w:numPr>
        <w:spacing w:after="120"/>
        <w:rPr>
          <w:szCs w:val="24"/>
        </w:rPr>
      </w:pPr>
      <w:r w:rsidRPr="00321DFD">
        <w:rPr>
          <w:rFonts w:ascii="Courier New" w:hAnsi="Courier New" w:cs="Courier New"/>
          <w:sz w:val="20"/>
          <w:szCs w:val="20"/>
        </w:rPr>
        <w:t>Shuffle</w:t>
      </w:r>
      <w:r w:rsidRPr="00F35DE1">
        <w:rPr>
          <w:szCs w:val="24"/>
        </w:rPr>
        <w:t xml:space="preserve"> </w:t>
      </w:r>
      <w:r>
        <w:rPr>
          <w:szCs w:val="24"/>
        </w:rPr>
        <w:t>in</w:t>
      </w:r>
      <w:r w:rsidRPr="00F35DE1">
        <w:rPr>
          <w:szCs w:val="24"/>
        </w:rPr>
        <w:t xml:space="preserve"> combination with</w:t>
      </w:r>
      <w:r>
        <w:rPr>
          <w:szCs w:val="24"/>
        </w:rPr>
        <w:t xml:space="preserve"> </w:t>
      </w:r>
      <w:r>
        <w:rPr>
          <w:rFonts w:ascii="Courier New" w:hAnsi="Courier New"/>
          <w:sz w:val="20"/>
        </w:rPr>
        <w:t>gzip</w:t>
      </w:r>
      <w:r w:rsidRPr="00F35DE1">
        <w:rPr>
          <w:szCs w:val="24"/>
        </w:rPr>
        <w:t xml:space="preserve"> </w:t>
      </w:r>
      <w:r>
        <w:rPr>
          <w:szCs w:val="24"/>
        </w:rPr>
        <w:t>compression level 7</w:t>
      </w:r>
      <w:r w:rsidRPr="00F35DE1">
        <w:rPr>
          <w:szCs w:val="24"/>
        </w:rPr>
        <w:t xml:space="preserve"> </w:t>
      </w:r>
    </w:p>
    <w:p w:rsidR="00E4642B" w:rsidRDefault="00E4642B" w:rsidP="00005E43">
      <w:pPr>
        <w:rPr>
          <w:szCs w:val="24"/>
        </w:rPr>
      </w:pPr>
    </w:p>
    <w:p w:rsidR="00005E43" w:rsidRPr="008B6FDC" w:rsidRDefault="00005E43" w:rsidP="00005E43">
      <w:pPr>
        <w:rPr>
          <w:rFonts w:cs="Menlo Regular"/>
          <w:color w:val="000000"/>
          <w:szCs w:val="24"/>
        </w:rPr>
      </w:pPr>
      <w:r w:rsidRPr="00F35DE1">
        <w:rPr>
          <w:szCs w:val="24"/>
        </w:rPr>
        <w:t>Then</w:t>
      </w:r>
      <w:r>
        <w:rPr>
          <w:szCs w:val="24"/>
        </w:rPr>
        <w:t xml:space="preserve"> we compared the sizes of the 32</w:t>
      </w:r>
      <w:r w:rsidRPr="00F35DE1">
        <w:rPr>
          <w:szCs w:val="24"/>
        </w:rPr>
        <w:t xml:space="preserve">-bit floating dataset </w:t>
      </w:r>
      <w:r w:rsidRPr="00C5713B">
        <w:rPr>
          <w:rFonts w:ascii="Courier New" w:hAnsi="Courier New"/>
          <w:sz w:val="20"/>
        </w:rPr>
        <w:t>/All_Data/</w:t>
      </w:r>
      <w:proofErr w:type="spellStart"/>
      <w:r w:rsidRPr="00C5713B">
        <w:rPr>
          <w:rFonts w:ascii="Courier New" w:hAnsi="Courier New" w:cs="Menlo Regular"/>
          <w:color w:val="000000"/>
          <w:sz w:val="20"/>
        </w:rPr>
        <w:t>CrIMSS</w:t>
      </w:r>
      <w:proofErr w:type="spellEnd"/>
      <w:r w:rsidRPr="00C5713B">
        <w:rPr>
          <w:rFonts w:ascii="Courier New" w:hAnsi="Courier New" w:cs="Menlo Regular"/>
          <w:color w:val="000000"/>
          <w:sz w:val="20"/>
        </w:rPr>
        <w:t>-EDR-GEO-</w:t>
      </w:r>
      <w:proofErr w:type="spellStart"/>
      <w:r w:rsidRPr="00C5713B">
        <w:rPr>
          <w:rFonts w:ascii="Courier New" w:hAnsi="Courier New" w:cs="Menlo Regular"/>
          <w:color w:val="000000"/>
          <w:sz w:val="20"/>
        </w:rPr>
        <w:t>TC_All</w:t>
      </w:r>
      <w:proofErr w:type="spellEnd"/>
      <w:r w:rsidRPr="00C5713B">
        <w:rPr>
          <w:rFonts w:ascii="Courier New" w:hAnsi="Courier New" w:cs="Menlo Regular"/>
          <w:color w:val="000000"/>
          <w:sz w:val="20"/>
        </w:rPr>
        <w:t>/Height</w:t>
      </w:r>
      <w:r w:rsidRPr="00F35DE1">
        <w:rPr>
          <w:szCs w:val="24"/>
        </w:rPr>
        <w:t xml:space="preserve"> when different type</w:t>
      </w:r>
      <w:r>
        <w:rPr>
          <w:szCs w:val="24"/>
        </w:rPr>
        <w:t xml:space="preserve">s of compression were used and compared for the sizes of the 32-bit integer dataset </w:t>
      </w:r>
      <w:r w:rsidRPr="00C5713B">
        <w:rPr>
          <w:rFonts w:ascii="Courier New" w:hAnsi="Courier New" w:cs="Menlo Regular"/>
          <w:color w:val="000000"/>
          <w:sz w:val="20"/>
        </w:rPr>
        <w:t>/All_Data/</w:t>
      </w:r>
      <w:proofErr w:type="spellStart"/>
      <w:r w:rsidRPr="00C5713B">
        <w:rPr>
          <w:rFonts w:ascii="Courier New" w:hAnsi="Courier New" w:cs="Menlo Regular"/>
          <w:color w:val="000000"/>
          <w:sz w:val="20"/>
        </w:rPr>
        <w:t>CrIMSS-EDR_All</w:t>
      </w:r>
      <w:proofErr w:type="spellEnd"/>
      <w:r w:rsidRPr="00C5713B">
        <w:rPr>
          <w:rFonts w:ascii="Courier New" w:hAnsi="Courier New" w:cs="Menlo Regular"/>
          <w:color w:val="000000"/>
          <w:sz w:val="20"/>
        </w:rPr>
        <w:t>/</w:t>
      </w:r>
      <w:proofErr w:type="spellStart"/>
      <w:r w:rsidRPr="00C5713B">
        <w:rPr>
          <w:rFonts w:ascii="Courier New" w:hAnsi="Courier New" w:cs="Menlo Regular"/>
          <w:color w:val="000000"/>
          <w:sz w:val="20"/>
        </w:rPr>
        <w:t>FORnum</w:t>
      </w:r>
      <w:proofErr w:type="spellEnd"/>
      <w:r w:rsidRPr="00E774AD">
        <w:t xml:space="preserve">. </w:t>
      </w:r>
      <w:r w:rsidRPr="008B6FDC">
        <w:rPr>
          <w:rFonts w:cs="Menlo Regular"/>
          <w:color w:val="000000"/>
          <w:szCs w:val="24"/>
        </w:rPr>
        <w:t>The results are shown in</w:t>
      </w:r>
      <w:r>
        <w:rPr>
          <w:rFonts w:cs="Menlo Regular"/>
          <w:color w:val="000000"/>
          <w:szCs w:val="24"/>
        </w:rPr>
        <w:t xml:space="preserve"> the table below.</w:t>
      </w:r>
    </w:p>
    <w:p w:rsidR="00005E43" w:rsidRDefault="00005E43" w:rsidP="00005E43"/>
    <w:tbl>
      <w:tblPr>
        <w:tblStyle w:val="TableSubtle2"/>
        <w:tblW w:w="0" w:type="auto"/>
        <w:tblBorders>
          <w:top w:val="single" w:sz="6" w:space="0" w:color="000000"/>
          <w:bottom w:val="single" w:sz="6" w:space="0" w:color="000000"/>
          <w:insideH w:val="single" w:sz="6" w:space="0" w:color="000000"/>
          <w:insideV w:val="single" w:sz="6" w:space="0" w:color="000000"/>
        </w:tblBorders>
        <w:tblLook w:val="0620" w:firstRow="1" w:lastRow="0" w:firstColumn="0" w:lastColumn="0" w:noHBand="1" w:noVBand="1"/>
      </w:tblPr>
      <w:tblGrid>
        <w:gridCol w:w="1918"/>
        <w:gridCol w:w="1917"/>
        <w:gridCol w:w="1905"/>
        <w:gridCol w:w="1906"/>
        <w:gridCol w:w="1930"/>
      </w:tblGrid>
      <w:tr w:rsidR="00005E43" w:rsidRPr="00321DFD" w:rsidTr="00560FDE">
        <w:trPr>
          <w:cnfStyle w:val="100000000000" w:firstRow="1" w:lastRow="0" w:firstColumn="0" w:lastColumn="0" w:oddVBand="0" w:evenVBand="0" w:oddHBand="0" w:evenHBand="0" w:firstRowFirstColumn="0" w:firstRowLastColumn="0" w:lastRowFirstColumn="0" w:lastRowLastColumn="0"/>
        </w:trPr>
        <w:tc>
          <w:tcPr>
            <w:tcW w:w="2030" w:type="dxa"/>
          </w:tcPr>
          <w:p w:rsidR="00005E43" w:rsidRPr="00321DFD" w:rsidRDefault="00005E43" w:rsidP="00560FDE">
            <w:pPr>
              <w:rPr>
                <w:b/>
              </w:rPr>
            </w:pPr>
            <w:r w:rsidRPr="00321DFD">
              <w:rPr>
                <w:b/>
              </w:rPr>
              <w:t>Data</w:t>
            </w:r>
          </w:p>
        </w:tc>
        <w:tc>
          <w:tcPr>
            <w:tcW w:w="2030" w:type="dxa"/>
          </w:tcPr>
          <w:p w:rsidR="00005E43" w:rsidRPr="00321DFD" w:rsidRDefault="00005E43" w:rsidP="00560FDE">
            <w:pPr>
              <w:rPr>
                <w:b/>
              </w:rPr>
            </w:pPr>
            <w:r w:rsidRPr="00321DFD">
              <w:rPr>
                <w:b/>
              </w:rPr>
              <w:t xml:space="preserve">Original </w:t>
            </w:r>
          </w:p>
        </w:tc>
        <w:tc>
          <w:tcPr>
            <w:tcW w:w="2031" w:type="dxa"/>
          </w:tcPr>
          <w:p w:rsidR="00005E43" w:rsidRPr="00321DFD" w:rsidRDefault="00005E43" w:rsidP="00560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ourier New" w:hAnsi="Courier New" w:cs="Courier New"/>
                <w:b/>
                <w:color w:val="000000"/>
                <w:sz w:val="20"/>
                <w:szCs w:val="20"/>
              </w:rPr>
            </w:pPr>
            <w:r w:rsidRPr="00321DFD">
              <w:rPr>
                <w:rFonts w:ascii="Courier New" w:hAnsi="Courier New" w:cs="Courier New"/>
                <w:b/>
                <w:color w:val="000000"/>
                <w:sz w:val="20"/>
                <w:szCs w:val="20"/>
              </w:rPr>
              <w:t xml:space="preserve">gzip Level 7 </w:t>
            </w:r>
          </w:p>
        </w:tc>
        <w:tc>
          <w:tcPr>
            <w:tcW w:w="2030" w:type="dxa"/>
          </w:tcPr>
          <w:p w:rsidR="00005E43" w:rsidRPr="00321DFD" w:rsidRDefault="00005E43" w:rsidP="00560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ourier New" w:hAnsi="Courier New" w:cs="Courier New"/>
                <w:b/>
                <w:color w:val="000000"/>
                <w:sz w:val="20"/>
                <w:szCs w:val="20"/>
              </w:rPr>
            </w:pPr>
            <w:r w:rsidRPr="00321DFD">
              <w:rPr>
                <w:rFonts w:ascii="Courier New" w:hAnsi="Courier New" w:cs="Courier New"/>
                <w:b/>
                <w:color w:val="000000"/>
                <w:sz w:val="20"/>
                <w:szCs w:val="20"/>
              </w:rPr>
              <w:t>Szip</w:t>
            </w:r>
            <w:r w:rsidRPr="00321DFD">
              <w:rPr>
                <w:b/>
              </w:rPr>
              <w:t xml:space="preserve"> Using NN Mode and Block-size 32 </w:t>
            </w:r>
          </w:p>
        </w:tc>
        <w:tc>
          <w:tcPr>
            <w:tcW w:w="2031" w:type="dxa"/>
          </w:tcPr>
          <w:p w:rsidR="00005E43" w:rsidRPr="00321DFD" w:rsidRDefault="00005E43" w:rsidP="00560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ourier New" w:hAnsi="Courier New" w:cs="Courier New"/>
                <w:b/>
                <w:color w:val="000000"/>
                <w:sz w:val="20"/>
                <w:szCs w:val="20"/>
              </w:rPr>
            </w:pPr>
            <w:r w:rsidRPr="00321DFD">
              <w:rPr>
                <w:rFonts w:ascii="Courier New" w:hAnsi="Courier New" w:cs="Courier New"/>
                <w:b/>
                <w:color w:val="000000"/>
                <w:sz w:val="20"/>
                <w:szCs w:val="20"/>
              </w:rPr>
              <w:t xml:space="preserve">Shuffle </w:t>
            </w:r>
            <w:r w:rsidRPr="00321DFD">
              <w:rPr>
                <w:b/>
              </w:rPr>
              <w:t>and</w:t>
            </w:r>
            <w:r w:rsidRPr="00321DFD">
              <w:rPr>
                <w:rFonts w:ascii="Courier New" w:hAnsi="Courier New" w:cs="Courier New"/>
                <w:b/>
                <w:color w:val="000000"/>
                <w:sz w:val="20"/>
                <w:szCs w:val="20"/>
              </w:rPr>
              <w:t xml:space="preserve"> gzip Level 7 </w:t>
            </w:r>
          </w:p>
        </w:tc>
      </w:tr>
      <w:tr w:rsidR="00005E43" w:rsidRPr="00C5713B" w:rsidTr="00560FDE">
        <w:tc>
          <w:tcPr>
            <w:tcW w:w="2030" w:type="dxa"/>
          </w:tcPr>
          <w:p w:rsidR="00005E43" w:rsidRPr="00321DFD" w:rsidRDefault="00005E43" w:rsidP="00560FDE">
            <w:r w:rsidRPr="00321DFD">
              <w:t>32-bit Floats</w:t>
            </w:r>
          </w:p>
        </w:tc>
        <w:tc>
          <w:tcPr>
            <w:tcW w:w="2030" w:type="dxa"/>
          </w:tcPr>
          <w:p w:rsidR="00005E43" w:rsidRPr="00E774AD" w:rsidRDefault="00005E43" w:rsidP="00560FDE">
            <w:r w:rsidRPr="00E774AD">
              <w:t>1</w:t>
            </w:r>
          </w:p>
        </w:tc>
        <w:tc>
          <w:tcPr>
            <w:tcW w:w="2031" w:type="dxa"/>
          </w:tcPr>
          <w:p w:rsidR="00005E43" w:rsidRPr="00E774AD" w:rsidRDefault="00005E43" w:rsidP="00560FDE">
            <w:r w:rsidRPr="00E774AD">
              <w:t>2.087</w:t>
            </w:r>
          </w:p>
        </w:tc>
        <w:tc>
          <w:tcPr>
            <w:tcW w:w="2030" w:type="dxa"/>
          </w:tcPr>
          <w:p w:rsidR="00005E43" w:rsidRPr="00E774AD" w:rsidRDefault="00005E43" w:rsidP="00560FDE">
            <w:r w:rsidRPr="00E774AD">
              <w:t>1.628</w:t>
            </w:r>
          </w:p>
        </w:tc>
        <w:tc>
          <w:tcPr>
            <w:tcW w:w="2031" w:type="dxa"/>
          </w:tcPr>
          <w:p w:rsidR="00005E43" w:rsidRPr="00E774AD" w:rsidRDefault="00005E43" w:rsidP="00560FDE">
            <w:r w:rsidRPr="00E774AD">
              <w:t>2.56</w:t>
            </w:r>
          </w:p>
        </w:tc>
      </w:tr>
      <w:tr w:rsidR="00005E43" w:rsidRPr="00C5713B" w:rsidTr="00560FDE">
        <w:tc>
          <w:tcPr>
            <w:tcW w:w="2030" w:type="dxa"/>
          </w:tcPr>
          <w:p w:rsidR="00005E43" w:rsidRPr="00321DFD" w:rsidRDefault="00005E43" w:rsidP="00560FDE">
            <w:r w:rsidRPr="00321DFD">
              <w:t>32-bit Integer</w:t>
            </w:r>
            <w:r>
              <w:t>s</w:t>
            </w:r>
          </w:p>
        </w:tc>
        <w:tc>
          <w:tcPr>
            <w:tcW w:w="2030" w:type="dxa"/>
          </w:tcPr>
          <w:p w:rsidR="00005E43" w:rsidRPr="00E774AD" w:rsidRDefault="00005E43" w:rsidP="00560FDE">
            <w:r w:rsidRPr="00E774AD">
              <w:t>1</w:t>
            </w:r>
          </w:p>
        </w:tc>
        <w:tc>
          <w:tcPr>
            <w:tcW w:w="2031" w:type="dxa"/>
          </w:tcPr>
          <w:p w:rsidR="00005E43" w:rsidRPr="00E774AD" w:rsidRDefault="00005E43" w:rsidP="00560FDE">
            <w:r w:rsidRPr="00E774AD">
              <w:t>3.642</w:t>
            </w:r>
          </w:p>
        </w:tc>
        <w:tc>
          <w:tcPr>
            <w:tcW w:w="2030" w:type="dxa"/>
          </w:tcPr>
          <w:p w:rsidR="00005E43" w:rsidRPr="00E774AD" w:rsidRDefault="00005E43" w:rsidP="00560FDE">
            <w:r w:rsidRPr="00E774AD">
              <w:t>10.832</w:t>
            </w:r>
          </w:p>
        </w:tc>
        <w:tc>
          <w:tcPr>
            <w:tcW w:w="2031" w:type="dxa"/>
          </w:tcPr>
          <w:p w:rsidR="00005E43" w:rsidRPr="00E774AD" w:rsidRDefault="00005E43" w:rsidP="00560FDE">
            <w:r w:rsidRPr="00E774AD">
              <w:t>38.20</w:t>
            </w:r>
          </w:p>
        </w:tc>
      </w:tr>
    </w:tbl>
    <w:p w:rsidR="00005E43" w:rsidRPr="00E774AD" w:rsidRDefault="00005E43" w:rsidP="00005E43">
      <w:bookmarkStart w:id="51" w:name="_Ref262851881"/>
      <w:r w:rsidRPr="00461E58">
        <w:t xml:space="preserve">Table </w:t>
      </w:r>
      <w:fldSimple w:instr=" SEQ Table \* ARABIC ">
        <w:r w:rsidR="00A22A99">
          <w:rPr>
            <w:noProof/>
          </w:rPr>
          <w:t>1</w:t>
        </w:r>
      </w:fldSimple>
      <w:bookmarkEnd w:id="51"/>
      <w:r w:rsidRPr="00461E58">
        <w:t>: Compression ratio for different types of compressions</w:t>
      </w:r>
      <w:r>
        <w:t xml:space="preserve"> when using </w:t>
      </w:r>
      <w:r w:rsidRPr="00321DFD">
        <w:rPr>
          <w:rFonts w:ascii="Courier New" w:hAnsi="Courier New" w:cs="Courier New"/>
          <w:sz w:val="20"/>
          <w:szCs w:val="20"/>
        </w:rPr>
        <w:t>h5repack</w:t>
      </w:r>
    </w:p>
    <w:p w:rsidR="00005E43" w:rsidRDefault="00005E43" w:rsidP="00005E43"/>
    <w:p w:rsidR="00005E43" w:rsidRPr="00461E58" w:rsidRDefault="00005E43" w:rsidP="000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Cs w:val="24"/>
        </w:rPr>
      </w:pPr>
      <w:r>
        <w:rPr>
          <w:rFonts w:cs="Menlo Regular"/>
          <w:color w:val="000000"/>
          <w:szCs w:val="24"/>
        </w:rPr>
        <w:t>The c</w:t>
      </w:r>
      <w:r w:rsidRPr="00461E58">
        <w:rPr>
          <w:rFonts w:cs="Menlo Regular"/>
          <w:color w:val="000000"/>
          <w:szCs w:val="24"/>
        </w:rPr>
        <w:t xml:space="preserve">ombination of the </w:t>
      </w:r>
      <w:r w:rsidRPr="00321DFD">
        <w:rPr>
          <w:rFonts w:ascii="Courier New" w:hAnsi="Courier New" w:cs="Courier New"/>
          <w:color w:val="000000"/>
          <w:sz w:val="20"/>
          <w:szCs w:val="20"/>
        </w:rPr>
        <w:t>shuffle</w:t>
      </w:r>
      <w:r w:rsidRPr="00461E58">
        <w:rPr>
          <w:rFonts w:cs="Menlo Regular"/>
          <w:color w:val="000000"/>
          <w:szCs w:val="24"/>
        </w:rPr>
        <w:t xml:space="preserve"> filter and </w:t>
      </w:r>
      <w:r>
        <w:rPr>
          <w:rFonts w:ascii="Courier New" w:hAnsi="Courier New" w:cs="Menlo Regular"/>
          <w:color w:val="000000"/>
          <w:sz w:val="20"/>
        </w:rPr>
        <w:t>gzip</w:t>
      </w:r>
      <w:r w:rsidRPr="00461E58">
        <w:rPr>
          <w:rFonts w:cs="Menlo Regular"/>
          <w:color w:val="000000"/>
          <w:szCs w:val="24"/>
        </w:rPr>
        <w:t xml:space="preserve"> </w:t>
      </w:r>
      <w:r>
        <w:rPr>
          <w:rFonts w:cs="Menlo Regular"/>
          <w:color w:val="000000"/>
          <w:szCs w:val="24"/>
        </w:rPr>
        <w:t xml:space="preserve">compression </w:t>
      </w:r>
      <w:r w:rsidRPr="00461E58">
        <w:rPr>
          <w:rFonts w:cs="Menlo Regular"/>
          <w:color w:val="000000"/>
          <w:szCs w:val="24"/>
        </w:rPr>
        <w:t xml:space="preserve">level </w:t>
      </w:r>
      <w:r>
        <w:rPr>
          <w:rFonts w:cs="Menlo Regular"/>
          <w:color w:val="000000"/>
          <w:szCs w:val="24"/>
        </w:rPr>
        <w:t xml:space="preserve">7 worked well on both floating point and integer datasets, as shown in the fifth column of the table above. </w:t>
      </w:r>
      <w:proofErr w:type="gramStart"/>
      <w:r>
        <w:rPr>
          <w:rFonts w:ascii="Courier New" w:hAnsi="Courier New" w:cs="Menlo Regular"/>
          <w:color w:val="000000"/>
          <w:sz w:val="20"/>
        </w:rPr>
        <w:t>gzip</w:t>
      </w:r>
      <w:proofErr w:type="gramEnd"/>
      <w:r>
        <w:rPr>
          <w:rFonts w:cs="Menlo Regular"/>
          <w:color w:val="000000"/>
          <w:szCs w:val="24"/>
        </w:rPr>
        <w:t xml:space="preserve"> compression worked better than </w:t>
      </w:r>
      <w:r w:rsidRPr="00C5713B">
        <w:rPr>
          <w:rFonts w:ascii="Courier New" w:hAnsi="Courier New" w:cs="Menlo Regular"/>
          <w:color w:val="000000"/>
          <w:sz w:val="20"/>
        </w:rPr>
        <w:t>Szip</w:t>
      </w:r>
      <w:r>
        <w:rPr>
          <w:rFonts w:cs="Menlo Regular"/>
          <w:color w:val="000000"/>
          <w:szCs w:val="24"/>
        </w:rPr>
        <w:t xml:space="preserve"> on the floating point dataset, but not on the integer dataset as shown by the results in columns three and four. Clearly, if the objective is to minimize the size of the file, datasets with different types of data have to be compressed with different compression methods.  </w:t>
      </w:r>
    </w:p>
    <w:p w:rsidR="00005E43" w:rsidRDefault="00005E43" w:rsidP="00005E43"/>
    <w:p w:rsidR="00A20ABF" w:rsidRDefault="00A20ABF" w:rsidP="00A20ABF">
      <w:r>
        <w:t xml:space="preserve">For more information on the </w:t>
      </w:r>
      <w:r w:rsidRPr="00A20ABF">
        <w:rPr>
          <w:rFonts w:ascii="Courier New" w:hAnsi="Courier New" w:cs="Courier New"/>
          <w:sz w:val="20"/>
          <w:szCs w:val="20"/>
        </w:rPr>
        <w:t>shuffle</w:t>
      </w:r>
      <w:r>
        <w:t xml:space="preserve"> filter, see </w:t>
      </w:r>
      <w:bookmarkStart w:id="52" w:name="_Ref262731590"/>
      <w:r>
        <w:t xml:space="preserve">the “Data Pipeline Filters” section (5.4.2) in the “HDF5 Datasets” chapter of the </w:t>
      </w:r>
      <w:hyperlink r:id="rId25" w:history="1">
        <w:r w:rsidRPr="00A20ABF">
          <w:rPr>
            <w:rStyle w:val="Hyperlink"/>
            <w:i/>
          </w:rPr>
          <w:t>HDF5 User’s Guide</w:t>
        </w:r>
      </w:hyperlink>
      <w:r>
        <w:rPr>
          <w:i/>
        </w:rPr>
        <w:t>.</w:t>
      </w:r>
      <w:r w:rsidRPr="00C2194F">
        <w:t xml:space="preserve"> </w:t>
      </w:r>
      <w:bookmarkEnd w:id="52"/>
      <w:r>
        <w:t xml:space="preserve">See </w:t>
      </w:r>
      <w:r w:rsidR="00001820">
        <w:t xml:space="preserve">also </w:t>
      </w:r>
      <w:r w:rsidR="00D11BDD">
        <w:t>the “</w:t>
      </w:r>
      <w:hyperlink r:id="rId26" w:history="1">
        <w:r w:rsidR="00D11BDD" w:rsidRPr="004526D5">
          <w:rPr>
            <w:rStyle w:val="Hyperlink"/>
          </w:rPr>
          <w:t>H5P: Property List Interface</w:t>
        </w:r>
      </w:hyperlink>
      <w:r w:rsidR="00D11BDD">
        <w:t xml:space="preserve">” page of the </w:t>
      </w:r>
      <w:hyperlink r:id="rId27" w:history="1">
        <w:r w:rsidR="00D11BDD" w:rsidRPr="004526D5">
          <w:rPr>
            <w:rStyle w:val="Hyperlink"/>
            <w:i/>
          </w:rPr>
          <w:t>HDF5 Reference Manual</w:t>
        </w:r>
      </w:hyperlink>
      <w:r w:rsidR="00D11BDD">
        <w:t xml:space="preserve"> for </w:t>
      </w:r>
      <w:r w:rsidR="005D5BF9">
        <w:t xml:space="preserve">the </w:t>
      </w:r>
      <w:r w:rsidR="00D11BDD" w:rsidRPr="00D11BDD">
        <w:rPr>
          <w:rFonts w:ascii="Courier New" w:hAnsi="Courier New" w:cs="Courier New"/>
          <w:sz w:val="20"/>
          <w:szCs w:val="20"/>
        </w:rPr>
        <w:t>H5Pset_shuffle</w:t>
      </w:r>
      <w:r w:rsidR="005D5BF9" w:rsidRPr="005D5BF9">
        <w:t xml:space="preserve"> </w:t>
      </w:r>
      <w:r w:rsidR="005D5BF9">
        <w:t>function call</w:t>
      </w:r>
      <w:r w:rsidR="00152C6E">
        <w:t xml:space="preserve"> entry</w:t>
      </w:r>
      <w:r w:rsidR="00D11BDD" w:rsidRPr="005D5BF9">
        <w:t>.</w:t>
      </w:r>
    </w:p>
    <w:p w:rsidR="001B002C" w:rsidRDefault="001B002C" w:rsidP="00A20ABF"/>
    <w:p w:rsidR="004526D5" w:rsidRDefault="004526D5" w:rsidP="00A20ABF"/>
    <w:p w:rsidR="00152C6E" w:rsidRDefault="00152C6E" w:rsidP="00005E43"/>
    <w:p w:rsidR="00DB4D1A" w:rsidRDefault="00DB4D1A" w:rsidP="00005E43"/>
    <w:p w:rsidR="00001820" w:rsidRDefault="00001820">
      <w:pPr>
        <w:rPr>
          <w:rFonts w:asciiTheme="majorHAnsi" w:eastAsiaTheme="majorEastAsia" w:hAnsiTheme="majorHAnsi" w:cstheme="majorBidi"/>
          <w:b/>
          <w:bCs/>
          <w:color w:val="000000" w:themeColor="text1"/>
          <w:sz w:val="28"/>
          <w:szCs w:val="26"/>
        </w:rPr>
      </w:pPr>
      <w:bookmarkStart w:id="53" w:name="_Ref262848563"/>
      <w:bookmarkStart w:id="54" w:name="_Toc416958582"/>
      <w:r>
        <w:br w:type="page"/>
      </w:r>
    </w:p>
    <w:p w:rsidR="00005E43" w:rsidRDefault="00005E43" w:rsidP="00005E43">
      <w:pPr>
        <w:pStyle w:val="Heading2"/>
        <w:spacing w:before="200"/>
        <w:ind w:left="576" w:hanging="576"/>
      </w:pPr>
      <w:bookmarkStart w:id="55" w:name="_Toc417653355"/>
      <w:r>
        <w:lastRenderedPageBreak/>
        <w:t>An Alternative to Co</w:t>
      </w:r>
      <w:bookmarkStart w:id="56" w:name="AnAlternativeToCompression"/>
      <w:bookmarkEnd w:id="56"/>
      <w:r>
        <w:t>mpression</w:t>
      </w:r>
      <w:bookmarkEnd w:id="53"/>
      <w:bookmarkEnd w:id="54"/>
      <w:bookmarkEnd w:id="55"/>
    </w:p>
    <w:p w:rsidR="00005E43" w:rsidRDefault="00005E43" w:rsidP="00005E43">
      <w:pPr>
        <w:rPr>
          <w:rFonts w:cs="Menlo Regular"/>
          <w:color w:val="000000"/>
          <w:szCs w:val="24"/>
        </w:rPr>
      </w:pPr>
      <w:r>
        <w:t xml:space="preserve">Sometimes HDF5 files contain unused space. The </w:t>
      </w:r>
      <w:r w:rsidRPr="00D476A8">
        <w:rPr>
          <w:rFonts w:ascii="Courier New" w:hAnsi="Courier New" w:cs="Courier New"/>
          <w:sz w:val="20"/>
          <w:szCs w:val="20"/>
        </w:rPr>
        <w:t>h5repack</w:t>
      </w:r>
      <w:r>
        <w:t xml:space="preserve"> command-line tool can be used to reduce the amount of unused space in a file without changing any storage parameters of the data. For example, running </w:t>
      </w:r>
      <w:r w:rsidRPr="00D476A8">
        <w:rPr>
          <w:rFonts w:ascii="Courier New" w:hAnsi="Courier New" w:cs="Courier New"/>
          <w:sz w:val="20"/>
          <w:szCs w:val="20"/>
        </w:rPr>
        <w:t>h5stat</w:t>
      </w:r>
      <w:r>
        <w:t xml:space="preserve"> on the file </w:t>
      </w:r>
      <w:r w:rsidRPr="00C5713B">
        <w:rPr>
          <w:rFonts w:ascii="Courier New" w:hAnsi="Courier New" w:cs="Menlo Regular"/>
          <w:color w:val="000000"/>
          <w:sz w:val="20"/>
        </w:rPr>
        <w:t>GCRIO-REDRO_npp_d20030125_t0702533_e0711257_b00993_c20140501163524579819_XXXX_XXX.h5</w:t>
      </w:r>
      <w:r>
        <w:rPr>
          <w:rFonts w:ascii="Menlo Regular" w:hAnsi="Menlo Regular" w:cs="Menlo Regular"/>
          <w:color w:val="000000"/>
        </w:rPr>
        <w:t xml:space="preserve"> </w:t>
      </w:r>
      <w:r w:rsidRPr="00875776">
        <w:rPr>
          <w:rFonts w:cs="Menlo Regular"/>
          <w:color w:val="000000"/>
          <w:szCs w:val="24"/>
        </w:rPr>
        <w:t>shows</w:t>
      </w:r>
      <w:r>
        <w:rPr>
          <w:rFonts w:cs="Menlo Regular"/>
          <w:color w:val="000000"/>
          <w:szCs w:val="24"/>
        </w:rPr>
        <w:t>:</w:t>
      </w:r>
    </w:p>
    <w:p w:rsidR="00005E43" w:rsidRDefault="00005E43" w:rsidP="00005E43">
      <w:pPr>
        <w:rPr>
          <w:rFonts w:ascii="Menlo Regular" w:hAnsi="Menlo Regular" w:cs="Menlo Regular"/>
          <w:color w:val="000000"/>
        </w:rPr>
      </w:pPr>
      <w:r w:rsidRPr="00875776">
        <w:rPr>
          <w:rFonts w:cs="Menlo Regular"/>
          <w:color w:val="000000"/>
          <w:szCs w:val="24"/>
        </w:rPr>
        <w:t xml:space="preserve"> </w:t>
      </w:r>
    </w:p>
    <w:p w:rsidR="00005E43" w:rsidRPr="00875776" w:rsidRDefault="00005E43" w:rsidP="000A2644">
      <w:pPr>
        <w:pStyle w:val="PlainText"/>
      </w:pPr>
      <w:r w:rsidRPr="00875776">
        <w:t>Summary of file space information:</w:t>
      </w:r>
    </w:p>
    <w:p w:rsidR="00005E43" w:rsidRPr="00875776" w:rsidRDefault="00005E43" w:rsidP="000A2644">
      <w:pPr>
        <w:pStyle w:val="PlainText"/>
      </w:pPr>
      <w:r w:rsidRPr="00875776">
        <w:t xml:space="preserve">  File metadata: 425632 bytes</w:t>
      </w:r>
    </w:p>
    <w:p w:rsidR="00005E43" w:rsidRPr="00875776" w:rsidRDefault="00005E43" w:rsidP="000A2644">
      <w:pPr>
        <w:pStyle w:val="PlainText"/>
      </w:pPr>
      <w:r w:rsidRPr="00875776">
        <w:t xml:space="preserve">  Raw data: 328202 bytes</w:t>
      </w:r>
    </w:p>
    <w:p w:rsidR="00005E43" w:rsidRPr="00875776" w:rsidRDefault="00005E43" w:rsidP="000A2644">
      <w:pPr>
        <w:pStyle w:val="PlainText"/>
      </w:pPr>
      <w:r w:rsidRPr="00875776">
        <w:t xml:space="preserve">  Unaccounted space: </w:t>
      </w:r>
      <w:r w:rsidRPr="00875776">
        <w:rPr>
          <w:b/>
        </w:rPr>
        <w:t>449322</w:t>
      </w:r>
      <w:r w:rsidRPr="00875776">
        <w:t xml:space="preserve"> bytes</w:t>
      </w:r>
    </w:p>
    <w:p w:rsidR="00005E43" w:rsidRPr="00875776" w:rsidRDefault="00005E43" w:rsidP="000A2644">
      <w:pPr>
        <w:pStyle w:val="PlainText"/>
      </w:pPr>
      <w:r w:rsidRPr="00875776">
        <w:t>Total space: 1203156 bytes</w:t>
      </w:r>
    </w:p>
    <w:p w:rsidR="00005E43" w:rsidRDefault="00005E43" w:rsidP="00005E43"/>
    <w:p w:rsidR="00005E43" w:rsidRPr="00875776" w:rsidRDefault="00005E43" w:rsidP="000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Cs w:val="24"/>
        </w:rPr>
      </w:pPr>
      <w:r w:rsidRPr="00875776">
        <w:rPr>
          <w:rFonts w:cs="Menlo Regular"/>
          <w:color w:val="000000"/>
          <w:szCs w:val="24"/>
        </w:rPr>
        <w:t xml:space="preserve">After running </w:t>
      </w:r>
      <w:r w:rsidRPr="00C5713B">
        <w:rPr>
          <w:rFonts w:ascii="Courier New" w:hAnsi="Courier New" w:cs="Menlo Regular"/>
          <w:color w:val="000000"/>
          <w:sz w:val="20"/>
        </w:rPr>
        <w:t>h5repack</w:t>
      </w:r>
      <w:r w:rsidRPr="00D476A8">
        <w:t>,</w:t>
      </w:r>
      <w:r w:rsidRPr="00875776">
        <w:rPr>
          <w:rFonts w:cs="Menlo Regular"/>
          <w:color w:val="000000"/>
          <w:szCs w:val="24"/>
        </w:rPr>
        <w:t xml:space="preserve"> </w:t>
      </w:r>
      <w:r>
        <w:rPr>
          <w:rFonts w:cs="Menlo Regular"/>
          <w:color w:val="000000"/>
          <w:szCs w:val="24"/>
        </w:rPr>
        <w:t>the file shows</w:t>
      </w:r>
      <w:r w:rsidRPr="00875776">
        <w:rPr>
          <w:rFonts w:cs="Menlo Regular"/>
          <w:color w:val="000000"/>
          <w:szCs w:val="24"/>
        </w:rPr>
        <w:t xml:space="preserve"> </w:t>
      </w:r>
      <w:r>
        <w:rPr>
          <w:rFonts w:cs="Menlo Regular"/>
          <w:color w:val="000000"/>
          <w:szCs w:val="24"/>
        </w:rPr>
        <w:t xml:space="preserve">a </w:t>
      </w:r>
      <w:r w:rsidRPr="00875776">
        <w:rPr>
          <w:rFonts w:cs="Menlo Regular"/>
          <w:color w:val="000000"/>
          <w:szCs w:val="24"/>
        </w:rPr>
        <w:t>10</w:t>
      </w:r>
      <w:r>
        <w:rPr>
          <w:rFonts w:cs="Menlo Regular"/>
          <w:color w:val="000000"/>
          <w:szCs w:val="24"/>
        </w:rPr>
        <w:t>-fold</w:t>
      </w:r>
      <w:r w:rsidRPr="00875776">
        <w:rPr>
          <w:rFonts w:cs="Menlo Regular"/>
          <w:color w:val="000000"/>
          <w:szCs w:val="24"/>
        </w:rPr>
        <w:t xml:space="preserve"> reduction </w:t>
      </w:r>
      <w:r>
        <w:rPr>
          <w:rFonts w:cs="Menlo Regular"/>
          <w:color w:val="000000"/>
          <w:szCs w:val="24"/>
        </w:rPr>
        <w:t>in unaccounted space:</w:t>
      </w:r>
    </w:p>
    <w:p w:rsidR="00005E43" w:rsidRDefault="00005E43" w:rsidP="00005E43"/>
    <w:p w:rsidR="00005E43" w:rsidRPr="00875776" w:rsidRDefault="00005E43" w:rsidP="000A2644">
      <w:pPr>
        <w:pStyle w:val="PlainText"/>
      </w:pPr>
      <w:r w:rsidRPr="00875776">
        <w:t>Summary of file space information:</w:t>
      </w:r>
    </w:p>
    <w:p w:rsidR="00005E43" w:rsidRPr="00875776" w:rsidRDefault="00005E43" w:rsidP="000A2644">
      <w:pPr>
        <w:pStyle w:val="PlainText"/>
      </w:pPr>
      <w:r w:rsidRPr="00875776">
        <w:t xml:space="preserve">  File metadata: 425176 bytes</w:t>
      </w:r>
    </w:p>
    <w:p w:rsidR="00005E43" w:rsidRPr="00875776" w:rsidRDefault="00005E43" w:rsidP="000A2644">
      <w:pPr>
        <w:pStyle w:val="PlainText"/>
      </w:pPr>
      <w:r w:rsidRPr="00875776">
        <w:t xml:space="preserve">  Raw data: 328202 bytes</w:t>
      </w:r>
    </w:p>
    <w:p w:rsidR="00005E43" w:rsidRPr="00875776" w:rsidRDefault="00005E43" w:rsidP="000A2644">
      <w:pPr>
        <w:pStyle w:val="PlainText"/>
      </w:pPr>
      <w:r w:rsidRPr="00875776">
        <w:t xml:space="preserve">  Unaccounted space: </w:t>
      </w:r>
      <w:r w:rsidRPr="00875776">
        <w:rPr>
          <w:b/>
        </w:rPr>
        <w:t>45846</w:t>
      </w:r>
      <w:r w:rsidRPr="00875776">
        <w:t xml:space="preserve"> bytes</w:t>
      </w:r>
    </w:p>
    <w:p w:rsidR="00005E43" w:rsidRDefault="00005E43" w:rsidP="000A2644">
      <w:pPr>
        <w:pStyle w:val="PlainText"/>
      </w:pPr>
      <w:r w:rsidRPr="00875776">
        <w:t>Total space: 799224 bytes</w:t>
      </w:r>
    </w:p>
    <w:p w:rsidR="00005E43" w:rsidRDefault="00005E43" w:rsidP="00005E43"/>
    <w:p w:rsidR="00005E43" w:rsidRPr="00875776" w:rsidRDefault="00005E43" w:rsidP="00005E43">
      <w:pPr>
        <w:rPr>
          <w:rFonts w:cs="Menlo Regular"/>
          <w:color w:val="000000"/>
          <w:szCs w:val="24"/>
        </w:rPr>
      </w:pPr>
      <w:r>
        <w:rPr>
          <w:rFonts w:cs="Menlo Regular"/>
          <w:color w:val="000000"/>
          <w:szCs w:val="24"/>
        </w:rPr>
        <w:t>There is also</w:t>
      </w:r>
      <w:r w:rsidRPr="00875776">
        <w:rPr>
          <w:rFonts w:cs="Menlo Regular"/>
          <w:color w:val="000000"/>
          <w:szCs w:val="24"/>
        </w:rPr>
        <w:t xml:space="preserve"> a small reduction in file metadata space.</w:t>
      </w:r>
    </w:p>
    <w:p w:rsidR="000A2644" w:rsidRDefault="000A2644" w:rsidP="00005E43"/>
    <w:p w:rsidR="00001820" w:rsidRDefault="0029262C" w:rsidP="00005E43">
      <w:r>
        <w:t xml:space="preserve">For more information on </w:t>
      </w:r>
      <w:r w:rsidRPr="0029262C">
        <w:rPr>
          <w:rFonts w:ascii="Courier New" w:hAnsi="Courier New" w:cs="Courier New"/>
          <w:sz w:val="20"/>
          <w:szCs w:val="20"/>
        </w:rPr>
        <w:t>h5repack</w:t>
      </w:r>
      <w:r>
        <w:t xml:space="preserve"> and </w:t>
      </w:r>
      <w:r w:rsidRPr="0029262C">
        <w:rPr>
          <w:rFonts w:ascii="Courier New" w:hAnsi="Courier New" w:cs="Courier New"/>
          <w:sz w:val="20"/>
          <w:szCs w:val="20"/>
        </w:rPr>
        <w:t>h5stat</w:t>
      </w:r>
      <w:r>
        <w:t>, see the “</w:t>
      </w:r>
      <w:hyperlink r:id="rId28" w:history="1">
        <w:r w:rsidRPr="00152C6E">
          <w:rPr>
            <w:rStyle w:val="Hyperlink"/>
          </w:rPr>
          <w:t>HDF5 Tools</w:t>
        </w:r>
      </w:hyperlink>
      <w:r>
        <w:t xml:space="preserve">” page in the </w:t>
      </w:r>
      <w:hyperlink r:id="rId29" w:history="1">
        <w:r w:rsidRPr="004526D5">
          <w:rPr>
            <w:rStyle w:val="Hyperlink"/>
            <w:i/>
          </w:rPr>
          <w:t>HDF5 Reference Manual</w:t>
        </w:r>
      </w:hyperlink>
      <w:r>
        <w:t>.</w:t>
      </w:r>
    </w:p>
    <w:p w:rsidR="0029262C" w:rsidRDefault="0029262C" w:rsidP="00005E43"/>
    <w:p w:rsidR="0029262C" w:rsidRDefault="0029262C" w:rsidP="00005E43"/>
    <w:p w:rsidR="00001820" w:rsidRDefault="00001820" w:rsidP="00005E43"/>
    <w:p w:rsidR="00005E43" w:rsidRDefault="00005E43" w:rsidP="00005E43">
      <w:pPr>
        <w:pStyle w:val="Heading1"/>
        <w:spacing w:before="360"/>
        <w:ind w:left="432" w:hanging="432"/>
      </w:pPr>
      <w:bookmarkStart w:id="57" w:name="_Toc416958584"/>
      <w:bookmarkStart w:id="58" w:name="_Toc417653356"/>
      <w:r>
        <w:lastRenderedPageBreak/>
        <w:t>Other Resources</w:t>
      </w:r>
      <w:bookmarkEnd w:id="57"/>
      <w:bookmarkEnd w:id="58"/>
    </w:p>
    <w:p w:rsidR="00005E43" w:rsidRDefault="00005E43" w:rsidP="00005E43">
      <w:r>
        <w:t>See the following documents published by The HDF Group for more information.</w:t>
      </w:r>
    </w:p>
    <w:p w:rsidR="00005E43" w:rsidRPr="004F00ED" w:rsidRDefault="00005E43" w:rsidP="00005E43"/>
    <w:p w:rsidR="00005E43" w:rsidRDefault="00001820" w:rsidP="005C7BE4">
      <w:pPr>
        <w:pStyle w:val="ListNumberReference"/>
        <w:numPr>
          <w:ilvl w:val="0"/>
          <w:numId w:val="10"/>
        </w:numPr>
        <w:spacing w:after="120"/>
      </w:pPr>
      <w:bookmarkStart w:id="59" w:name="_Ref262731534"/>
      <w:r>
        <w:t xml:space="preserve">See the </w:t>
      </w:r>
      <w:r w:rsidR="00005E43">
        <w:t>“</w:t>
      </w:r>
      <w:hyperlink r:id="rId30" w:history="1">
        <w:r w:rsidR="00005E43" w:rsidRPr="00001820">
          <w:rPr>
            <w:rStyle w:val="Hyperlink"/>
          </w:rPr>
          <w:t>Creating a Compressed Dataset</w:t>
        </w:r>
      </w:hyperlink>
      <w:r w:rsidR="00005E43">
        <w:t xml:space="preserve">” tutorial </w:t>
      </w:r>
      <w:r>
        <w:t>on The HDF Group website.</w:t>
      </w:r>
      <w:bookmarkEnd w:id="59"/>
      <w:r w:rsidR="00005E43">
        <w:t xml:space="preserve"> </w:t>
      </w:r>
    </w:p>
    <w:p w:rsidR="00C2194F" w:rsidRDefault="00C2194F" w:rsidP="00C2194F">
      <w:pPr>
        <w:pStyle w:val="ListParagraph"/>
        <w:numPr>
          <w:ilvl w:val="0"/>
          <w:numId w:val="10"/>
        </w:numPr>
      </w:pPr>
      <w:r>
        <w:t>The “</w:t>
      </w:r>
      <w:r w:rsidRPr="00C2194F">
        <w:t>Filter Behavior in HDF5</w:t>
      </w:r>
      <w:r>
        <w:t xml:space="preserve">” sub-section is part of the </w:t>
      </w:r>
      <w:r w:rsidRPr="00C2194F">
        <w:rPr>
          <w:rFonts w:ascii="Courier New" w:hAnsi="Courier New" w:cs="Courier New"/>
          <w:sz w:val="20"/>
          <w:szCs w:val="20"/>
        </w:rPr>
        <w:t>H5Pset_filter</w:t>
      </w:r>
      <w:r>
        <w:t xml:space="preserve"> function call entry. See the “</w:t>
      </w:r>
      <w:hyperlink r:id="rId31" w:history="1">
        <w:r w:rsidRPr="004526D5">
          <w:rPr>
            <w:rStyle w:val="Hyperlink"/>
          </w:rPr>
          <w:t>H5P: Property List Interface</w:t>
        </w:r>
      </w:hyperlink>
      <w:r>
        <w:t xml:space="preserve">” page of the </w:t>
      </w:r>
      <w:hyperlink r:id="rId32" w:history="1">
        <w:r w:rsidRPr="00C2194F">
          <w:rPr>
            <w:rStyle w:val="Hyperlink"/>
            <w:i/>
          </w:rPr>
          <w:t>HDF5 Reference Manual</w:t>
        </w:r>
      </w:hyperlink>
      <w:r w:rsidRPr="005D5BF9">
        <w:t>.</w:t>
      </w:r>
    </w:p>
    <w:p w:rsidR="00005E43" w:rsidRDefault="00005E43" w:rsidP="00005E43"/>
    <w:p w:rsidR="00005E43" w:rsidRDefault="00005E43" w:rsidP="00005E43"/>
    <w:p w:rsidR="00297CF8" w:rsidRDefault="00297CF8" w:rsidP="00005E43">
      <w:bookmarkStart w:id="60" w:name="_GoBack"/>
      <w:bookmarkEnd w:id="60"/>
    </w:p>
    <w:p w:rsidR="00005E43" w:rsidRDefault="00005E43" w:rsidP="00005E43">
      <w:pPr>
        <w:pStyle w:val="Heading1"/>
      </w:pPr>
      <w:bookmarkStart w:id="61" w:name="_Toc417653357"/>
      <w:r>
        <w:lastRenderedPageBreak/>
        <w:t>Revision His</w:t>
      </w:r>
      <w:bookmarkStart w:id="62" w:name="RevisionHistory"/>
      <w:bookmarkEnd w:id="62"/>
      <w:r>
        <w:t>tory</w:t>
      </w:r>
      <w:bookmarkEnd w:id="61"/>
    </w:p>
    <w:p w:rsidR="00005E43" w:rsidRDefault="00005E43" w:rsidP="00005E43"/>
    <w:tbl>
      <w:tblPr>
        <w:tblStyle w:val="TableGrid"/>
        <w:tblW w:w="9360"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005E43" w:rsidRPr="009D6CFF" w:rsidTr="00560FDE">
        <w:trPr>
          <w:jc w:val="center"/>
        </w:trPr>
        <w:tc>
          <w:tcPr>
            <w:tcW w:w="2340" w:type="dxa"/>
          </w:tcPr>
          <w:p w:rsidR="00005E43" w:rsidRPr="009D6CFF" w:rsidRDefault="00005E43" w:rsidP="00560FDE">
            <w:pPr>
              <w:rPr>
                <w:rStyle w:val="Emphasis"/>
              </w:rPr>
            </w:pPr>
            <w:r>
              <w:rPr>
                <w:rStyle w:val="Emphasis"/>
              </w:rPr>
              <w:t xml:space="preserve">April 24, 2015: </w:t>
            </w:r>
          </w:p>
        </w:tc>
        <w:tc>
          <w:tcPr>
            <w:tcW w:w="7020" w:type="dxa"/>
          </w:tcPr>
          <w:p w:rsidR="00005E43" w:rsidRPr="009D6CFF" w:rsidRDefault="00005E43" w:rsidP="00560FDE">
            <w:pPr>
              <w:rPr>
                <w:rStyle w:val="Emphasis"/>
              </w:rPr>
            </w:pPr>
            <w:r>
              <w:rPr>
                <w:rStyle w:val="Emphasis"/>
              </w:rPr>
              <w:t>Initial published version.</w:t>
            </w:r>
          </w:p>
        </w:tc>
      </w:tr>
      <w:tr w:rsidR="00005E43" w:rsidRPr="009D6CFF" w:rsidTr="00560FDE">
        <w:trPr>
          <w:jc w:val="center"/>
        </w:trPr>
        <w:tc>
          <w:tcPr>
            <w:tcW w:w="2340" w:type="dxa"/>
          </w:tcPr>
          <w:p w:rsidR="00005E43" w:rsidRPr="009D6CFF" w:rsidRDefault="00005E43" w:rsidP="00560FDE">
            <w:pPr>
              <w:rPr>
                <w:rStyle w:val="Emphasis"/>
              </w:rPr>
            </w:pPr>
          </w:p>
        </w:tc>
        <w:tc>
          <w:tcPr>
            <w:tcW w:w="7020" w:type="dxa"/>
          </w:tcPr>
          <w:p w:rsidR="00005E43" w:rsidRPr="00381A76" w:rsidRDefault="00005E43" w:rsidP="00560FDE">
            <w:pPr>
              <w:rPr>
                <w:rStyle w:val="Emphasis"/>
                <w:i w:val="0"/>
              </w:rPr>
            </w:pPr>
          </w:p>
        </w:tc>
      </w:tr>
      <w:tr w:rsidR="00005E43" w:rsidRPr="009D6CFF" w:rsidTr="00560FDE">
        <w:trPr>
          <w:jc w:val="center"/>
        </w:trPr>
        <w:tc>
          <w:tcPr>
            <w:tcW w:w="2340" w:type="dxa"/>
          </w:tcPr>
          <w:p w:rsidR="00005E43" w:rsidRPr="009D6CFF" w:rsidRDefault="00005E43" w:rsidP="00560FDE">
            <w:pPr>
              <w:rPr>
                <w:rStyle w:val="Emphasis"/>
              </w:rPr>
            </w:pPr>
          </w:p>
        </w:tc>
        <w:tc>
          <w:tcPr>
            <w:tcW w:w="7020" w:type="dxa"/>
          </w:tcPr>
          <w:p w:rsidR="00005E43" w:rsidRPr="00381A76" w:rsidRDefault="00005E43" w:rsidP="00560FDE">
            <w:pPr>
              <w:rPr>
                <w:rStyle w:val="Emphasis"/>
                <w:i w:val="0"/>
              </w:rPr>
            </w:pPr>
          </w:p>
        </w:tc>
      </w:tr>
      <w:tr w:rsidR="00005E43" w:rsidRPr="009D6CFF" w:rsidTr="00560FDE">
        <w:trPr>
          <w:jc w:val="center"/>
        </w:trPr>
        <w:tc>
          <w:tcPr>
            <w:tcW w:w="2340" w:type="dxa"/>
          </w:tcPr>
          <w:p w:rsidR="00005E43" w:rsidRPr="009D6CFF" w:rsidRDefault="00005E43" w:rsidP="00560FDE">
            <w:pPr>
              <w:rPr>
                <w:rStyle w:val="Emphasis"/>
              </w:rPr>
            </w:pPr>
          </w:p>
        </w:tc>
        <w:tc>
          <w:tcPr>
            <w:tcW w:w="7020" w:type="dxa"/>
          </w:tcPr>
          <w:p w:rsidR="00005E43" w:rsidRPr="00381A76" w:rsidRDefault="00005E43" w:rsidP="00560FDE">
            <w:pPr>
              <w:rPr>
                <w:rStyle w:val="Emphasis"/>
                <w:i w:val="0"/>
              </w:rPr>
            </w:pPr>
          </w:p>
        </w:tc>
      </w:tr>
      <w:tr w:rsidR="00005E43" w:rsidRPr="009D6CFF" w:rsidTr="00560FDE">
        <w:trPr>
          <w:jc w:val="center"/>
        </w:trPr>
        <w:tc>
          <w:tcPr>
            <w:tcW w:w="2340" w:type="dxa"/>
          </w:tcPr>
          <w:p w:rsidR="00005E43" w:rsidRPr="009D6CFF" w:rsidRDefault="00005E43" w:rsidP="00560FDE">
            <w:pPr>
              <w:rPr>
                <w:rStyle w:val="Emphasis"/>
              </w:rPr>
            </w:pPr>
          </w:p>
        </w:tc>
        <w:tc>
          <w:tcPr>
            <w:tcW w:w="7020" w:type="dxa"/>
          </w:tcPr>
          <w:p w:rsidR="00005E43" w:rsidRPr="00381A76" w:rsidRDefault="00005E43" w:rsidP="00560FDE">
            <w:pPr>
              <w:rPr>
                <w:rStyle w:val="Emphasis"/>
                <w:i w:val="0"/>
              </w:rPr>
            </w:pPr>
          </w:p>
        </w:tc>
      </w:tr>
      <w:tr w:rsidR="00005E43" w:rsidRPr="009D6CFF" w:rsidTr="00560FDE">
        <w:trPr>
          <w:jc w:val="center"/>
        </w:trPr>
        <w:tc>
          <w:tcPr>
            <w:tcW w:w="2340" w:type="dxa"/>
          </w:tcPr>
          <w:p w:rsidR="00005E43" w:rsidRPr="009D6CFF" w:rsidRDefault="00005E43" w:rsidP="00560FDE">
            <w:pPr>
              <w:rPr>
                <w:rStyle w:val="Emphasis"/>
              </w:rPr>
            </w:pPr>
          </w:p>
        </w:tc>
        <w:tc>
          <w:tcPr>
            <w:tcW w:w="7020" w:type="dxa"/>
          </w:tcPr>
          <w:p w:rsidR="00005E43" w:rsidRPr="00381A76" w:rsidRDefault="00005E43" w:rsidP="00560FDE">
            <w:pPr>
              <w:rPr>
                <w:rStyle w:val="Emphasis"/>
                <w:i w:val="0"/>
              </w:rPr>
            </w:pPr>
          </w:p>
        </w:tc>
      </w:tr>
    </w:tbl>
    <w:p w:rsidR="00005E43" w:rsidRDefault="00005E43" w:rsidP="00005E43"/>
    <w:p w:rsidR="00005E43" w:rsidRDefault="00005E43" w:rsidP="00005E43"/>
    <w:p w:rsidR="007D304C" w:rsidRDefault="007D304C" w:rsidP="00713687"/>
    <w:sectPr w:rsidR="007D304C" w:rsidSect="00D844D0">
      <w:headerReference w:type="default" r:id="rId33"/>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A5" w:rsidRDefault="00EB6FA5" w:rsidP="00611674">
      <w:r>
        <w:separator/>
      </w:r>
    </w:p>
  </w:endnote>
  <w:endnote w:type="continuationSeparator" w:id="0">
    <w:p w:rsidR="00EB6FA5" w:rsidRDefault="00EB6FA5"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611674" w:rsidRDefault="00611674" w:rsidP="00B2460B">
            <w:pPr>
              <w:pStyle w:val="Footer"/>
            </w:pPr>
            <w:r>
              <w:rPr>
                <w:noProof/>
              </w:rPr>
              <w:drawing>
                <wp:anchor distT="0" distB="0" distL="0" distR="0" simplePos="0" relativeHeight="251658240" behindDoc="0" locked="0" layoutInCell="1" allowOverlap="1" wp14:anchorId="39C71550" wp14:editId="25896339">
                  <wp:simplePos x="0" y="0"/>
                  <wp:positionH relativeFrom="leftMargin">
                    <wp:posOffset>930910</wp:posOffset>
                  </wp:positionH>
                  <wp:positionV relativeFrom="bottomMargin">
                    <wp:posOffset>301625</wp:posOffset>
                  </wp:positionV>
                  <wp:extent cx="587663" cy="356616"/>
                  <wp:effectExtent l="0" t="0" r="3175" b="5715"/>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87663" cy="356616"/>
                          </a:xfrm>
                          <a:prstGeom prst="rect">
                            <a:avLst/>
                          </a:prstGeom>
                        </pic:spPr>
                      </pic:pic>
                    </a:graphicData>
                  </a:graphic>
                  <wp14:sizeRelV relativeFrom="margin">
                    <wp14:pctHeight>0</wp14:pctHeight>
                  </wp14:sizeRelV>
                </wp:anchor>
              </w:drawing>
            </w:r>
            <w:r>
              <w:t xml:space="preserve">Page </w:t>
            </w:r>
            <w:r w:rsidR="0021719B">
              <w:fldChar w:fldCharType="begin"/>
            </w:r>
            <w:r w:rsidR="0021719B">
              <w:instrText xml:space="preserve"> PAGE </w:instrText>
            </w:r>
            <w:r w:rsidR="0021719B">
              <w:fldChar w:fldCharType="separate"/>
            </w:r>
            <w:r w:rsidR="00297CF8">
              <w:rPr>
                <w:noProof/>
              </w:rPr>
              <w:t>21</w:t>
            </w:r>
            <w:r w:rsidR="0021719B">
              <w:rPr>
                <w:noProof/>
              </w:rPr>
              <w:fldChar w:fldCharType="end"/>
            </w:r>
            <w:r>
              <w:t xml:space="preserve"> of </w:t>
            </w:r>
            <w:fldSimple w:instr=" NUMPAGES  ">
              <w:r w:rsidR="00297CF8">
                <w:rPr>
                  <w:noProof/>
                </w:rPr>
                <w:t>22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A5" w:rsidRDefault="00EB6FA5" w:rsidP="00611674">
      <w:r>
        <w:separator/>
      </w:r>
    </w:p>
  </w:footnote>
  <w:footnote w:type="continuationSeparator" w:id="0">
    <w:p w:rsidR="00EB6FA5" w:rsidRDefault="00EB6FA5" w:rsidP="00611674">
      <w:r>
        <w:continuationSeparator/>
      </w:r>
    </w:p>
  </w:footnote>
  <w:footnote w:id="1">
    <w:p w:rsidR="00005E43" w:rsidRDefault="00005E43" w:rsidP="00005E43">
      <w:pPr>
        <w:pStyle w:val="FootnoteText"/>
      </w:pPr>
      <w:r>
        <w:rPr>
          <w:rStyle w:val="FootnoteReference"/>
        </w:rPr>
        <w:footnoteRef/>
      </w:r>
      <w:r>
        <w:t xml:space="preserve"> I/O is short for input/</w:t>
      </w:r>
      <w:r w:rsidRPr="00643E0D">
        <w:t>output</w:t>
      </w:r>
      <w:r>
        <w:t>.</w:t>
      </w:r>
    </w:p>
  </w:footnote>
  <w:footnote w:id="2">
    <w:p w:rsidR="00005E43" w:rsidRPr="0061051F" w:rsidRDefault="00005E43" w:rsidP="00005E43">
      <w:pPr>
        <w:pStyle w:val="FootnoteText"/>
        <w:rPr>
          <w:szCs w:val="20"/>
        </w:rPr>
      </w:pPr>
      <w:r>
        <w:rPr>
          <w:rStyle w:val="FootnoteReference"/>
        </w:rPr>
        <w:footnoteRef/>
      </w:r>
      <w:r>
        <w:t xml:space="preserve"> </w:t>
      </w:r>
      <w:r w:rsidRPr="0061051F">
        <w:rPr>
          <w:szCs w:val="20"/>
        </w:rPr>
        <w:t>In HDF5 documentation including this document</w:t>
      </w:r>
      <w:r>
        <w:rPr>
          <w:szCs w:val="20"/>
        </w:rPr>
        <w:t>,</w:t>
      </w:r>
      <w:r w:rsidRPr="0061051F">
        <w:rPr>
          <w:szCs w:val="20"/>
        </w:rPr>
        <w:t xml:space="preserve"> “compression” is often referred to as “compression filter” or “filter”.</w:t>
      </w:r>
    </w:p>
  </w:footnote>
  <w:footnote w:id="3">
    <w:p w:rsidR="00005E43" w:rsidRDefault="00005E43" w:rsidP="00005E43">
      <w:pPr>
        <w:pStyle w:val="FootnoteText"/>
      </w:pPr>
      <w:r>
        <w:rPr>
          <w:rStyle w:val="FootnoteReference"/>
        </w:rPr>
        <w:footnoteRef/>
      </w:r>
      <w:r>
        <w:t xml:space="preserve"> </w:t>
      </w:r>
      <w:proofErr w:type="gramStart"/>
      <w:r w:rsidRPr="000D6BE1">
        <w:rPr>
          <w:rFonts w:ascii="Courier New" w:hAnsi="Courier New" w:cs="Courier New"/>
          <w:sz w:val="18"/>
          <w:szCs w:val="18"/>
        </w:rPr>
        <w:t>gzip</w:t>
      </w:r>
      <w:proofErr w:type="gramEnd"/>
      <w:r>
        <w:t xml:space="preserve"> compression is called with the </w:t>
      </w:r>
      <w:r w:rsidRPr="00526731">
        <w:rPr>
          <w:rFonts w:ascii="Courier New" w:hAnsi="Courier New" w:cs="Courier New"/>
          <w:sz w:val="18"/>
          <w:szCs w:val="18"/>
        </w:rPr>
        <w:t>H5Pset_deflate</w:t>
      </w:r>
      <w:r>
        <w:t xml:space="preserve"> function. </w:t>
      </w:r>
      <w:r w:rsidRPr="00526731">
        <w:rPr>
          <w:rFonts w:ascii="Courier New" w:hAnsi="Courier New" w:cs="Courier New"/>
          <w:sz w:val="18"/>
          <w:szCs w:val="18"/>
        </w:rPr>
        <w:t>Deflate</w:t>
      </w:r>
      <w:r>
        <w:t xml:space="preserve"> compression and </w:t>
      </w:r>
      <w:r w:rsidRPr="00526731">
        <w:rPr>
          <w:rFonts w:ascii="Courier New" w:hAnsi="Courier New" w:cs="Courier New"/>
          <w:sz w:val="18"/>
          <w:szCs w:val="18"/>
        </w:rPr>
        <w:t>gzip</w:t>
      </w:r>
      <w:r>
        <w:t xml:space="preserve"> </w:t>
      </w:r>
      <w:proofErr w:type="gramStart"/>
      <w:r>
        <w:t>compression refer</w:t>
      </w:r>
      <w:proofErr w:type="gramEnd"/>
      <w:r>
        <w:t xml:space="preserve"> to the same operation, and we generally use the germ </w:t>
      </w:r>
      <w:r w:rsidRPr="00526731">
        <w:rPr>
          <w:rFonts w:ascii="Courier New" w:hAnsi="Courier New" w:cs="Courier New"/>
          <w:sz w:val="18"/>
          <w:szCs w:val="18"/>
        </w:rPr>
        <w:t>gzip</w:t>
      </w:r>
      <w:r>
        <w:t xml:space="preserve"> rather than </w:t>
      </w:r>
      <w:r w:rsidRPr="00526731">
        <w:rPr>
          <w:rFonts w:ascii="Courier New" w:hAnsi="Courier New" w:cs="Courier New"/>
          <w:sz w:val="18"/>
          <w:szCs w:val="18"/>
        </w:rPr>
        <w:t>deflate</w:t>
      </w:r>
      <w:r>
        <w:t xml:space="preserve">. </w:t>
      </w:r>
      <w:r w:rsidR="00152C6E">
        <w:t>For more information, see the “</w:t>
      </w:r>
      <w:hyperlink r:id="rId1" w:history="1">
        <w:r w:rsidR="00152C6E" w:rsidRPr="004526D5">
          <w:rPr>
            <w:rStyle w:val="Hyperlink"/>
          </w:rPr>
          <w:t>H5P: Property List Interface</w:t>
        </w:r>
      </w:hyperlink>
      <w:r w:rsidR="00152C6E">
        <w:t xml:space="preserve">” page of the </w:t>
      </w:r>
      <w:hyperlink r:id="rId2" w:history="1">
        <w:r w:rsidR="00152C6E" w:rsidRPr="004526D5">
          <w:rPr>
            <w:rStyle w:val="Hyperlink"/>
            <w:i/>
          </w:rPr>
          <w:t>HDF5 Reference Manual</w:t>
        </w:r>
      </w:hyperlink>
      <w:r w:rsidR="00152C6E">
        <w:t xml:space="preserve"> for </w:t>
      </w:r>
      <w:r>
        <w:t>the entry for</w:t>
      </w:r>
      <w:r w:rsidR="00152C6E">
        <w:t xml:space="preserve"> the</w:t>
      </w:r>
      <w:r>
        <w:t xml:space="preserve"> </w:t>
      </w:r>
      <w:r w:rsidRPr="00152C6E">
        <w:rPr>
          <w:rFonts w:ascii="Courier New" w:hAnsi="Courier New" w:cs="Courier New"/>
          <w:sz w:val="18"/>
          <w:szCs w:val="18"/>
        </w:rPr>
        <w:t>H5Pset_deflate</w:t>
      </w:r>
      <w:r>
        <w:t xml:space="preserve"> </w:t>
      </w:r>
      <w:r w:rsidR="00152C6E">
        <w:t>function call</w:t>
      </w:r>
      <w:r>
        <w:t>.</w:t>
      </w:r>
    </w:p>
  </w:footnote>
  <w:footnote w:id="4">
    <w:p w:rsidR="00005E43" w:rsidRPr="0055152A" w:rsidRDefault="00005E43" w:rsidP="00005E43">
      <w:pPr>
        <w:pStyle w:val="FootnoteText"/>
        <w:rPr>
          <w:szCs w:val="20"/>
        </w:rPr>
      </w:pPr>
      <w:r>
        <w:rPr>
          <w:rStyle w:val="FootnoteReference"/>
        </w:rPr>
        <w:footnoteRef/>
      </w:r>
      <w:r>
        <w:t xml:space="preserve"> </w:t>
      </w:r>
      <w:r w:rsidR="00E4642B" w:rsidRPr="0055152A">
        <w:rPr>
          <w:szCs w:val="20"/>
        </w:rPr>
        <w:t>User</w:t>
      </w:r>
      <w:r w:rsidR="00E4642B">
        <w:rPr>
          <w:szCs w:val="20"/>
        </w:rPr>
        <w:t>s</w:t>
      </w:r>
      <w:r w:rsidR="00E4642B" w:rsidRPr="0055152A">
        <w:rPr>
          <w:szCs w:val="20"/>
        </w:rPr>
        <w:t xml:space="preserve"> </w:t>
      </w:r>
      <w:r w:rsidRPr="0055152A">
        <w:rPr>
          <w:szCs w:val="20"/>
        </w:rPr>
        <w:t xml:space="preserve">can overwrite the defaults by using </w:t>
      </w:r>
      <w:r w:rsidRPr="00457D4F">
        <w:rPr>
          <w:rFonts w:ascii="Courier New" w:hAnsi="Courier New"/>
          <w:sz w:val="18"/>
          <w:szCs w:val="18"/>
        </w:rPr>
        <w:t>-DHDF5_ENABLE_SZIP_SUPPORT</w:t>
      </w:r>
      <w:proofErr w:type="gramStart"/>
      <w:r w:rsidRPr="00457D4F">
        <w:rPr>
          <w:rFonts w:ascii="Courier New" w:hAnsi="Courier New"/>
          <w:sz w:val="18"/>
          <w:szCs w:val="18"/>
        </w:rPr>
        <w:t>:BOOL</w:t>
      </w:r>
      <w:proofErr w:type="gramEnd"/>
      <w:r w:rsidRPr="00457D4F">
        <w:rPr>
          <w:rFonts w:ascii="Courier New" w:hAnsi="Courier New"/>
          <w:sz w:val="18"/>
          <w:szCs w:val="18"/>
        </w:rPr>
        <w:t>=OFF -DHDF5_ENABLE_Z_LIB_SUPPORT:BOOL=OFF</w:t>
      </w:r>
      <w:r w:rsidRPr="00457D4F">
        <w:rPr>
          <w:sz w:val="18"/>
          <w:szCs w:val="18"/>
        </w:rPr>
        <w:t xml:space="preserve"> </w:t>
      </w:r>
      <w:r w:rsidRPr="0055152A">
        <w:rPr>
          <w:szCs w:val="20"/>
        </w:rPr>
        <w:t xml:space="preserve">with the </w:t>
      </w:r>
      <w:r w:rsidRPr="0055152A">
        <w:rPr>
          <w:sz w:val="16"/>
          <w:szCs w:val="16"/>
        </w:rPr>
        <w:t>“</w:t>
      </w:r>
      <w:proofErr w:type="spellStart"/>
      <w:r w:rsidRPr="00457D4F">
        <w:rPr>
          <w:rFonts w:ascii="Courier New" w:hAnsi="Courier New"/>
          <w:sz w:val="18"/>
          <w:szCs w:val="18"/>
        </w:rPr>
        <w:t>cmake</w:t>
      </w:r>
      <w:proofErr w:type="spellEnd"/>
      <w:r w:rsidRPr="00457D4F">
        <w:rPr>
          <w:rFonts w:ascii="Courier New" w:hAnsi="Courier New"/>
          <w:sz w:val="18"/>
          <w:szCs w:val="18"/>
        </w:rPr>
        <w:t xml:space="preserve"> –C</w:t>
      </w:r>
      <w:r w:rsidRPr="0055152A">
        <w:rPr>
          <w:sz w:val="16"/>
          <w:szCs w:val="16"/>
        </w:rPr>
        <w:t>”</w:t>
      </w:r>
      <w:r w:rsidRPr="0055152A">
        <w:rPr>
          <w:szCs w:val="20"/>
        </w:rPr>
        <w:t xml:space="preserve"> command. See the </w:t>
      </w:r>
      <w:r w:rsidRPr="00457D4F">
        <w:rPr>
          <w:rFonts w:ascii="Courier New" w:hAnsi="Courier New"/>
          <w:sz w:val="18"/>
          <w:szCs w:val="18"/>
        </w:rPr>
        <w:t>INSTALL_CMake.txt</w:t>
      </w:r>
      <w:r w:rsidRPr="00457D4F">
        <w:rPr>
          <w:sz w:val="18"/>
          <w:szCs w:val="18"/>
        </w:rPr>
        <w:t xml:space="preserve"> </w:t>
      </w:r>
      <w:r w:rsidRPr="0055152A">
        <w:rPr>
          <w:szCs w:val="20"/>
        </w:rPr>
        <w:t xml:space="preserve">file under the </w:t>
      </w:r>
      <w:proofErr w:type="spellStart"/>
      <w:r w:rsidRPr="00457D4F">
        <w:rPr>
          <w:rFonts w:ascii="Courier New" w:hAnsi="Courier New"/>
          <w:sz w:val="18"/>
          <w:szCs w:val="18"/>
        </w:rPr>
        <w:t>release_docs</w:t>
      </w:r>
      <w:proofErr w:type="spellEnd"/>
      <w:r w:rsidRPr="00457D4F">
        <w:rPr>
          <w:sz w:val="18"/>
          <w:szCs w:val="18"/>
        </w:rPr>
        <w:t xml:space="preserve"> </w:t>
      </w:r>
      <w:r w:rsidRPr="0055152A">
        <w:rPr>
          <w:szCs w:val="20"/>
        </w:rPr>
        <w:t>directory in the HDF5 source distribution.</w:t>
      </w:r>
    </w:p>
  </w:footnote>
  <w:footnote w:id="5">
    <w:p w:rsidR="00005E43" w:rsidRDefault="00005E43" w:rsidP="00005E43">
      <w:pPr>
        <w:pStyle w:val="ListParagraph"/>
        <w:ind w:left="0"/>
      </w:pPr>
      <w:r>
        <w:rPr>
          <w:rStyle w:val="FootnoteReference"/>
        </w:rPr>
        <w:footnoteRef/>
      </w:r>
      <w:r>
        <w:t xml:space="preserve"> </w:t>
      </w:r>
      <w:r w:rsidRPr="00CA1B1F">
        <w:rPr>
          <w:sz w:val="20"/>
          <w:szCs w:val="20"/>
        </w:rPr>
        <w:t xml:space="preserve">See </w:t>
      </w:r>
      <w:r>
        <w:rPr>
          <w:sz w:val="20"/>
          <w:szCs w:val="20"/>
        </w:rPr>
        <w:t xml:space="preserve">the </w:t>
      </w:r>
      <w:r w:rsidRPr="00CA1B1F">
        <w:rPr>
          <w:sz w:val="20"/>
          <w:szCs w:val="20"/>
        </w:rPr>
        <w:t xml:space="preserve">complete </w:t>
      </w:r>
      <w:r>
        <w:rPr>
          <w:sz w:val="20"/>
          <w:szCs w:val="20"/>
        </w:rPr>
        <w:t>set of</w:t>
      </w:r>
      <w:r w:rsidR="00001820">
        <w:rPr>
          <w:sz w:val="20"/>
          <w:szCs w:val="20"/>
        </w:rPr>
        <w:t xml:space="preserve"> </w:t>
      </w:r>
      <w:hyperlink r:id="rId3" w:history="1">
        <w:r w:rsidR="00001820">
          <w:rPr>
            <w:rStyle w:val="Hyperlink"/>
            <w:sz w:val="20"/>
            <w:szCs w:val="20"/>
          </w:rPr>
          <w:t>HDF5 examples</w:t>
        </w:r>
      </w:hyperlink>
      <w:r w:rsidRPr="00CA1B1F">
        <w:rPr>
          <w:sz w:val="20"/>
          <w:szCs w:val="20"/>
        </w:rPr>
        <w:t xml:space="preserve"> at</w:t>
      </w:r>
      <w:r w:rsidR="00001820">
        <w:rPr>
          <w:sz w:val="20"/>
          <w:szCs w:val="20"/>
        </w:rPr>
        <w:t xml:space="preserve"> The HDF Group website.</w:t>
      </w:r>
    </w:p>
  </w:footnote>
  <w:footnote w:id="6">
    <w:p w:rsidR="00005E43" w:rsidRDefault="00005E43" w:rsidP="00005E43">
      <w:pPr>
        <w:pStyle w:val="FootnoteText"/>
      </w:pPr>
      <w:r>
        <w:rPr>
          <w:rStyle w:val="FootnoteReference"/>
        </w:rPr>
        <w:footnoteRef/>
      </w:r>
      <w:r>
        <w:t xml:space="preserve"> </w:t>
      </w:r>
      <w:r w:rsidRPr="001A5A52">
        <w:rPr>
          <w:szCs w:val="20"/>
        </w:rPr>
        <w:t>In this document</w:t>
      </w:r>
      <w:r>
        <w:rPr>
          <w:szCs w:val="20"/>
        </w:rPr>
        <w:t>, we talk only about dataset compression. Compression can be also applied to HDF5 groups to compress the link names stored in local heaps. The behavior of the library when filters are missing is the same for groups as datasets.</w:t>
      </w:r>
    </w:p>
  </w:footnote>
  <w:footnote w:id="7">
    <w:p w:rsidR="00005E43" w:rsidRPr="00C315D4" w:rsidRDefault="00005E43" w:rsidP="00005E43">
      <w:pPr>
        <w:pStyle w:val="FootnoteText"/>
        <w:rPr>
          <w:szCs w:val="20"/>
        </w:rPr>
      </w:pPr>
      <w:r>
        <w:rPr>
          <w:rStyle w:val="FootnoteReference"/>
        </w:rPr>
        <w:footnoteRef/>
      </w:r>
      <w:r>
        <w:t xml:space="preserve"> </w:t>
      </w:r>
      <w:r w:rsidRPr="00C315D4">
        <w:rPr>
          <w:szCs w:val="20"/>
        </w:rPr>
        <w:t>Starting with the HDF5 1.8.15 release</w:t>
      </w:r>
      <w:r>
        <w:rPr>
          <w:szCs w:val="20"/>
        </w:rPr>
        <w:t>,</w:t>
      </w:r>
      <w:r w:rsidRPr="00C315D4">
        <w:rPr>
          <w:szCs w:val="20"/>
        </w:rPr>
        <w:t xml:space="preserve"> the internals filters </w:t>
      </w:r>
      <w:r>
        <w:rPr>
          <w:szCs w:val="20"/>
        </w:rPr>
        <w:t xml:space="preserve">will </w:t>
      </w:r>
      <w:r w:rsidRPr="00C315D4">
        <w:rPr>
          <w:szCs w:val="20"/>
        </w:rPr>
        <w:t xml:space="preserve">always </w:t>
      </w:r>
      <w:r>
        <w:rPr>
          <w:szCs w:val="20"/>
        </w:rPr>
        <w:t xml:space="preserve">be </w:t>
      </w:r>
      <w:r w:rsidRPr="00C315D4">
        <w:rPr>
          <w:szCs w:val="20"/>
        </w:rPr>
        <w:t>present</w:t>
      </w:r>
      <w:r>
        <w:rPr>
          <w:szCs w:val="20"/>
        </w:rPr>
        <w:t>;</w:t>
      </w:r>
      <w:r w:rsidRPr="00C315D4">
        <w:rPr>
          <w:szCs w:val="20"/>
        </w:rPr>
        <w:t xml:space="preserve"> therefore</w:t>
      </w:r>
      <w:r>
        <w:rPr>
          <w:szCs w:val="20"/>
        </w:rPr>
        <w:t>,</w:t>
      </w:r>
      <w:r w:rsidRPr="00C315D4">
        <w:rPr>
          <w:szCs w:val="20"/>
        </w:rPr>
        <w:t xml:space="preserve"> the corresponding defines will not be in the header file. </w:t>
      </w:r>
    </w:p>
  </w:footnote>
  <w:footnote w:id="8">
    <w:p w:rsidR="00005E43" w:rsidRPr="008F1638" w:rsidRDefault="00005E43" w:rsidP="00005E43">
      <w:pPr>
        <w:rPr>
          <w:szCs w:val="20"/>
        </w:rPr>
      </w:pPr>
      <w:r>
        <w:rPr>
          <w:rStyle w:val="FootnoteReference"/>
        </w:rPr>
        <w:footnoteRef/>
      </w:r>
      <w:r w:rsidRPr="001A502E">
        <w:rPr>
          <w:sz w:val="20"/>
          <w:szCs w:val="20"/>
        </w:rPr>
        <w:t xml:space="preserve"> </w:t>
      </w:r>
      <w:r>
        <w:rPr>
          <w:sz w:val="20"/>
          <w:szCs w:val="20"/>
        </w:rPr>
        <w:t>Users</w:t>
      </w:r>
      <w:r w:rsidRPr="001A502E">
        <w:rPr>
          <w:sz w:val="20"/>
          <w:szCs w:val="20"/>
        </w:rPr>
        <w:t xml:space="preserve"> ha</w:t>
      </w:r>
      <w:r>
        <w:rPr>
          <w:sz w:val="20"/>
          <w:szCs w:val="20"/>
        </w:rPr>
        <w:t>ve</w:t>
      </w:r>
      <w:r w:rsidRPr="001A502E">
        <w:rPr>
          <w:sz w:val="20"/>
          <w:szCs w:val="20"/>
        </w:rPr>
        <w:t xml:space="preserve"> to supply the chunk rank</w:t>
      </w:r>
      <w:r>
        <w:rPr>
          <w:sz w:val="20"/>
          <w:szCs w:val="20"/>
        </w:rPr>
        <w:t>.</w:t>
      </w:r>
      <w:r w:rsidRPr="001A502E">
        <w:rPr>
          <w:sz w:val="20"/>
          <w:szCs w:val="20"/>
        </w:rPr>
        <w:t xml:space="preserve"> According to the </w:t>
      </w:r>
      <w:r w:rsidRPr="00F309C5">
        <w:rPr>
          <w:i/>
          <w:sz w:val="20"/>
          <w:szCs w:val="20"/>
        </w:rPr>
        <w:t>HDF5 File Format Specification</w:t>
      </w:r>
      <w:r w:rsidRPr="00F309C5">
        <w:rPr>
          <w:sz w:val="20"/>
          <w:szCs w:val="20"/>
        </w:rPr>
        <w:t>,</w:t>
      </w:r>
      <w:r w:rsidRPr="00F309C5">
        <w:rPr>
          <w:i/>
          <w:sz w:val="20"/>
          <w:szCs w:val="20"/>
        </w:rPr>
        <w:t xml:space="preserve"> </w:t>
      </w:r>
      <w:r>
        <w:rPr>
          <w:sz w:val="20"/>
          <w:szCs w:val="20"/>
        </w:rPr>
        <w:t xml:space="preserve">this </w:t>
      </w:r>
      <w:r w:rsidRPr="001A502E">
        <w:rPr>
          <w:sz w:val="20"/>
          <w:szCs w:val="20"/>
        </w:rPr>
        <w:t>is the dataset rank plus 1</w:t>
      </w:r>
      <w:r>
        <w:rPr>
          <w:sz w:val="20"/>
          <w:szCs w:val="20"/>
        </w:rPr>
        <w:t>;</w:t>
      </w:r>
      <w:r w:rsidRPr="001A502E">
        <w:rPr>
          <w:sz w:val="20"/>
          <w:szCs w:val="20"/>
        </w:rPr>
        <w:t xml:space="preserve"> </w:t>
      </w:r>
      <w:r>
        <w:rPr>
          <w:sz w:val="20"/>
          <w:szCs w:val="20"/>
        </w:rPr>
        <w:t>in other words</w:t>
      </w:r>
      <w:r w:rsidRPr="001A502E">
        <w:rPr>
          <w:sz w:val="20"/>
          <w:szCs w:val="20"/>
        </w:rPr>
        <w: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74" w:rsidRDefault="008866B7" w:rsidP="008866B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EB6FA5" w:rsidP="008866B7">
    <w:pPr>
      <w:pStyle w:val="Header"/>
    </w:pPr>
    <w:r>
      <w:fldChar w:fldCharType="begin"/>
    </w:r>
    <w:r>
      <w:instrText xml:space="preserve"> STYLEREF  Title  \* MERGEFORMAT </w:instrText>
    </w:r>
    <w:r>
      <w:fldChar w:fldCharType="separate"/>
    </w:r>
    <w:r w:rsidR="00A22A99">
      <w:rPr>
        <w:noProof/>
      </w:rPr>
      <w:t>HDF5 Compression Troubleshooting</w:t>
    </w:r>
    <w:r>
      <w:rPr>
        <w:noProof/>
      </w:rPr>
      <w:fldChar w:fldCharType="end"/>
    </w:r>
    <w:r w:rsidR="008866B7">
      <w:tab/>
    </w:r>
    <w:r w:rsidR="008C7F74">
      <w:tab/>
    </w:r>
    <w:r>
      <w:fldChar w:fldCharType="begin"/>
    </w:r>
    <w:r>
      <w:instrText xml:space="preserve"> STYLEREF  Contents  \* MERGEFORMAT </w:instrText>
    </w:r>
    <w:r w:rsidR="00A22A99">
      <w:fldChar w:fldCharType="separate"/>
    </w:r>
    <w:r w:rsidR="00A22A99">
      <w:rPr>
        <w:noProof/>
      </w:rPr>
      <w:t>Contents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74" w:rsidRDefault="00EB6FA5" w:rsidP="008C7F74">
    <w:pPr>
      <w:pStyle w:val="Header"/>
      <w:tabs>
        <w:tab w:val="clear" w:pos="4680"/>
        <w:tab w:val="clear" w:pos="9360"/>
        <w:tab w:val="left" w:pos="6760"/>
      </w:tabs>
    </w:pPr>
    <w:r>
      <w:fldChar w:fldCharType="begin"/>
    </w:r>
    <w:r>
      <w:instrText xml:space="preserve"> STYLEREF  Title  \* MERGEFORMAT </w:instrText>
    </w:r>
    <w:r>
      <w:fldChar w:fldCharType="separate"/>
    </w:r>
    <w:r w:rsidR="00A22A99">
      <w:rPr>
        <w:noProof/>
      </w:rPr>
      <w:t>HDF5 Compression Troubleshooting</w:t>
    </w:r>
    <w:r>
      <w:rPr>
        <w:noProof/>
      </w:rPr>
      <w:fldChar w:fldCharType="end"/>
    </w:r>
    <w:r w:rsidR="008C7F74">
      <w:rPr>
        <w:noProof/>
      </w:rPr>
      <w:t xml:space="preserve"> - </w:t>
    </w:r>
    <w:r w:rsidR="00F83FAF">
      <w:fldChar w:fldCharType="begin"/>
    </w:r>
    <w:r w:rsidR="00F83FAF">
      <w:instrText xml:space="preserve"> STYLEREF  Identifier  \* MERGEFORMAT </w:instrText>
    </w:r>
    <w:r w:rsidR="00F83FAF">
      <w:fldChar w:fldCharType="separate"/>
    </w:r>
    <w:r w:rsidR="00A22A99">
      <w:rPr>
        <w:b/>
        <w:bCs/>
        <w:noProof/>
      </w:rPr>
      <w:t>Error! No text of specified style in document.</w:t>
    </w:r>
    <w:r w:rsidR="00F83FAF">
      <w:rPr>
        <w:noProof/>
      </w:rPr>
      <w:fldChar w:fldCharType="end"/>
    </w:r>
    <w:r w:rsidR="008C7F74">
      <w:t xml:space="preserve"> - </w:t>
    </w:r>
    <w:r w:rsidR="00F83FAF">
      <w:fldChar w:fldCharType="begin"/>
    </w:r>
    <w:r w:rsidR="00F83FAF">
      <w:instrText xml:space="preserve"> STYLEREF  Version  \* MERGEFORMAT </w:instrText>
    </w:r>
    <w:r w:rsidR="00F83FAF">
      <w:fldChar w:fldCharType="separate"/>
    </w:r>
    <w:r w:rsidR="00A22A99">
      <w:rPr>
        <w:b/>
        <w:bCs/>
        <w:noProof/>
      </w:rPr>
      <w:t>Error! No text of specified style in document.</w:t>
    </w:r>
    <w:r w:rsidR="00F83FAF">
      <w:rPr>
        <w:noProof/>
      </w:rPr>
      <w:fldChar w:fldCharType="end"/>
    </w:r>
    <w:r w:rsidR="008C7F74">
      <w:tab/>
    </w:r>
    <w:r w:rsidR="008C7F74">
      <w:tab/>
    </w:r>
    <w:r w:rsidR="008C7F74">
      <w:tab/>
    </w:r>
    <w:r w:rsidR="008C7F74">
      <w:tab/>
    </w:r>
    <w:r w:rsidR="008C7F7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4E1ECF" w:rsidP="00F700E9">
    <w:pPr>
      <w:pStyle w:val="Header"/>
    </w:pPr>
    <w:fldSimple w:instr=" STYLEREF  Title  \* MERGEFORMAT ">
      <w:r w:rsidR="00297CF8">
        <w:rPr>
          <w:noProof/>
        </w:rPr>
        <w:t>HDF5 Compression Troubleshooting</w:t>
      </w:r>
    </w:fldSimple>
    <w:r w:rsidR="008866B7">
      <w:tab/>
    </w:r>
    <w:r w:rsidR="00E17DC3">
      <w:tab/>
    </w:r>
    <w:fldSimple w:instr=" STYLEREF  &quot;Heading 1&quot;  \* MERGEFORMAT ">
      <w:r w:rsidR="00297CF8">
        <w:rPr>
          <w:noProof/>
        </w:rPr>
        <w:t>Other Resources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4862701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B9522B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A9C3A3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FFCF9F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071ADD3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0">
    <w:nsid w:val="07661730"/>
    <w:multiLevelType w:val="hybridMultilevel"/>
    <w:tmpl w:val="A72AA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7834A0"/>
    <w:multiLevelType w:val="hybridMultilevel"/>
    <w:tmpl w:val="2476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64BB7"/>
    <w:multiLevelType w:val="hybridMultilevel"/>
    <w:tmpl w:val="ED3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2"/>
  </w:num>
  <w:num w:numId="5">
    <w:abstractNumId w:val="1"/>
  </w:num>
  <w:num w:numId="6">
    <w:abstractNumId w:val="0"/>
  </w:num>
  <w:num w:numId="7">
    <w:abstractNumId w:val="9"/>
  </w:num>
  <w:num w:numId="8">
    <w:abstractNumId w:val="12"/>
  </w:num>
  <w:num w:numId="9">
    <w:abstractNumId w:val="10"/>
  </w:num>
  <w:num w:numId="10">
    <w:abstractNumId w:val="13"/>
  </w:num>
  <w:num w:numId="11">
    <w:abstractNumId w:val="8"/>
  </w:num>
  <w:num w:numId="12">
    <w:abstractNumId w:val="6"/>
  </w:num>
  <w:num w:numId="13">
    <w:abstractNumId w:val="5"/>
  </w:num>
  <w:num w:numId="14">
    <w:abstractNumId w:val="4"/>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43"/>
    <w:rsid w:val="00001820"/>
    <w:rsid w:val="00005E43"/>
    <w:rsid w:val="000064FA"/>
    <w:rsid w:val="000123D6"/>
    <w:rsid w:val="000206B7"/>
    <w:rsid w:val="00021AC4"/>
    <w:rsid w:val="000224B8"/>
    <w:rsid w:val="000315F0"/>
    <w:rsid w:val="000564F4"/>
    <w:rsid w:val="0006586E"/>
    <w:rsid w:val="00067A59"/>
    <w:rsid w:val="0009479C"/>
    <w:rsid w:val="00096B31"/>
    <w:rsid w:val="000A2644"/>
    <w:rsid w:val="000A2824"/>
    <w:rsid w:val="000A298B"/>
    <w:rsid w:val="000A3415"/>
    <w:rsid w:val="000A6D39"/>
    <w:rsid w:val="000B398F"/>
    <w:rsid w:val="000D5E20"/>
    <w:rsid w:val="000D6BE1"/>
    <w:rsid w:val="000F4B50"/>
    <w:rsid w:val="000F5292"/>
    <w:rsid w:val="00104705"/>
    <w:rsid w:val="00104ABF"/>
    <w:rsid w:val="00104D0F"/>
    <w:rsid w:val="00106F04"/>
    <w:rsid w:val="00111C45"/>
    <w:rsid w:val="001161DE"/>
    <w:rsid w:val="00141737"/>
    <w:rsid w:val="00142138"/>
    <w:rsid w:val="001445BC"/>
    <w:rsid w:val="0014688B"/>
    <w:rsid w:val="00152C6E"/>
    <w:rsid w:val="00155856"/>
    <w:rsid w:val="00157901"/>
    <w:rsid w:val="00182858"/>
    <w:rsid w:val="00186499"/>
    <w:rsid w:val="00196662"/>
    <w:rsid w:val="001A1BC6"/>
    <w:rsid w:val="001A6661"/>
    <w:rsid w:val="001A762A"/>
    <w:rsid w:val="001B002C"/>
    <w:rsid w:val="001B1DD2"/>
    <w:rsid w:val="001B2BB8"/>
    <w:rsid w:val="001B3F62"/>
    <w:rsid w:val="001E3171"/>
    <w:rsid w:val="001E5918"/>
    <w:rsid w:val="001F2820"/>
    <w:rsid w:val="002011F0"/>
    <w:rsid w:val="00206BBB"/>
    <w:rsid w:val="002074CC"/>
    <w:rsid w:val="0021208D"/>
    <w:rsid w:val="0021719B"/>
    <w:rsid w:val="00221654"/>
    <w:rsid w:val="00234EBB"/>
    <w:rsid w:val="0025327B"/>
    <w:rsid w:val="00262D10"/>
    <w:rsid w:val="0026368B"/>
    <w:rsid w:val="00273EAB"/>
    <w:rsid w:val="002830D0"/>
    <w:rsid w:val="0029262C"/>
    <w:rsid w:val="00293970"/>
    <w:rsid w:val="00295DC7"/>
    <w:rsid w:val="00296618"/>
    <w:rsid w:val="00297CF8"/>
    <w:rsid w:val="002B74CB"/>
    <w:rsid w:val="002E6F33"/>
    <w:rsid w:val="00303CB5"/>
    <w:rsid w:val="0031779F"/>
    <w:rsid w:val="00324C67"/>
    <w:rsid w:val="00331A1A"/>
    <w:rsid w:val="00381A76"/>
    <w:rsid w:val="003855EA"/>
    <w:rsid w:val="00386B2E"/>
    <w:rsid w:val="003A4B85"/>
    <w:rsid w:val="003A7CBD"/>
    <w:rsid w:val="003B6796"/>
    <w:rsid w:val="003B6C77"/>
    <w:rsid w:val="003C1649"/>
    <w:rsid w:val="003C1CCC"/>
    <w:rsid w:val="003C5E5D"/>
    <w:rsid w:val="003D1377"/>
    <w:rsid w:val="003D17DC"/>
    <w:rsid w:val="003D6533"/>
    <w:rsid w:val="003E5831"/>
    <w:rsid w:val="003E65EE"/>
    <w:rsid w:val="003F2E0F"/>
    <w:rsid w:val="003F4B0F"/>
    <w:rsid w:val="00400321"/>
    <w:rsid w:val="0042186E"/>
    <w:rsid w:val="00450A37"/>
    <w:rsid w:val="004526D5"/>
    <w:rsid w:val="00457EB3"/>
    <w:rsid w:val="00460A3D"/>
    <w:rsid w:val="00460A7C"/>
    <w:rsid w:val="0048044B"/>
    <w:rsid w:val="004811A8"/>
    <w:rsid w:val="00486F65"/>
    <w:rsid w:val="004931FD"/>
    <w:rsid w:val="004A272D"/>
    <w:rsid w:val="004B1ED8"/>
    <w:rsid w:val="004B4AC3"/>
    <w:rsid w:val="004C4BF7"/>
    <w:rsid w:val="004E1ECF"/>
    <w:rsid w:val="004E6CDB"/>
    <w:rsid w:val="004E74BC"/>
    <w:rsid w:val="00502E98"/>
    <w:rsid w:val="005059CD"/>
    <w:rsid w:val="005170A2"/>
    <w:rsid w:val="00526731"/>
    <w:rsid w:val="00532B31"/>
    <w:rsid w:val="00534273"/>
    <w:rsid w:val="0054310F"/>
    <w:rsid w:val="005536EC"/>
    <w:rsid w:val="0056137E"/>
    <w:rsid w:val="00566905"/>
    <w:rsid w:val="00577337"/>
    <w:rsid w:val="00577919"/>
    <w:rsid w:val="005857E1"/>
    <w:rsid w:val="005878A5"/>
    <w:rsid w:val="00587B8E"/>
    <w:rsid w:val="005938BB"/>
    <w:rsid w:val="005A25FA"/>
    <w:rsid w:val="005A51A7"/>
    <w:rsid w:val="005B1653"/>
    <w:rsid w:val="005B4944"/>
    <w:rsid w:val="005C0D2A"/>
    <w:rsid w:val="005C2F17"/>
    <w:rsid w:val="005C7BE4"/>
    <w:rsid w:val="005D139A"/>
    <w:rsid w:val="005D5BF9"/>
    <w:rsid w:val="005F60A3"/>
    <w:rsid w:val="00600344"/>
    <w:rsid w:val="00605B26"/>
    <w:rsid w:val="00611674"/>
    <w:rsid w:val="00646F90"/>
    <w:rsid w:val="00663255"/>
    <w:rsid w:val="00677755"/>
    <w:rsid w:val="006855F4"/>
    <w:rsid w:val="00690D2A"/>
    <w:rsid w:val="006A2081"/>
    <w:rsid w:val="006B57FF"/>
    <w:rsid w:val="006D03B1"/>
    <w:rsid w:val="006D1536"/>
    <w:rsid w:val="006E26E5"/>
    <w:rsid w:val="006F15D5"/>
    <w:rsid w:val="006F782F"/>
    <w:rsid w:val="00713687"/>
    <w:rsid w:val="007155A8"/>
    <w:rsid w:val="0072414E"/>
    <w:rsid w:val="0072793B"/>
    <w:rsid w:val="00746B6A"/>
    <w:rsid w:val="00755B90"/>
    <w:rsid w:val="00755D9E"/>
    <w:rsid w:val="0076311E"/>
    <w:rsid w:val="00770589"/>
    <w:rsid w:val="00783BF9"/>
    <w:rsid w:val="0079482A"/>
    <w:rsid w:val="007A053A"/>
    <w:rsid w:val="007A7002"/>
    <w:rsid w:val="007B133F"/>
    <w:rsid w:val="007B7399"/>
    <w:rsid w:val="007C1AE8"/>
    <w:rsid w:val="007D304C"/>
    <w:rsid w:val="007D5434"/>
    <w:rsid w:val="007E48D7"/>
    <w:rsid w:val="008003DD"/>
    <w:rsid w:val="00831F3E"/>
    <w:rsid w:val="00844D69"/>
    <w:rsid w:val="008538F0"/>
    <w:rsid w:val="008563C9"/>
    <w:rsid w:val="00871837"/>
    <w:rsid w:val="008848F4"/>
    <w:rsid w:val="008866B7"/>
    <w:rsid w:val="00886AB5"/>
    <w:rsid w:val="008911C0"/>
    <w:rsid w:val="008962DE"/>
    <w:rsid w:val="008B1C57"/>
    <w:rsid w:val="008C5041"/>
    <w:rsid w:val="008C7F74"/>
    <w:rsid w:val="008D09AF"/>
    <w:rsid w:val="008E417A"/>
    <w:rsid w:val="008F45FA"/>
    <w:rsid w:val="008F5857"/>
    <w:rsid w:val="008F6B39"/>
    <w:rsid w:val="00924831"/>
    <w:rsid w:val="009333DF"/>
    <w:rsid w:val="00935ED0"/>
    <w:rsid w:val="009424DA"/>
    <w:rsid w:val="00942F51"/>
    <w:rsid w:val="009634CF"/>
    <w:rsid w:val="009711D7"/>
    <w:rsid w:val="009719A1"/>
    <w:rsid w:val="00973E17"/>
    <w:rsid w:val="009746A3"/>
    <w:rsid w:val="009754DF"/>
    <w:rsid w:val="00975B2D"/>
    <w:rsid w:val="00975BCD"/>
    <w:rsid w:val="009822ED"/>
    <w:rsid w:val="00994ABD"/>
    <w:rsid w:val="009A0629"/>
    <w:rsid w:val="009B1B24"/>
    <w:rsid w:val="009C1700"/>
    <w:rsid w:val="009D7554"/>
    <w:rsid w:val="009E4095"/>
    <w:rsid w:val="009F10C6"/>
    <w:rsid w:val="00A12A5A"/>
    <w:rsid w:val="00A20ABF"/>
    <w:rsid w:val="00A22A99"/>
    <w:rsid w:val="00A22DCE"/>
    <w:rsid w:val="00A2457D"/>
    <w:rsid w:val="00A34DD6"/>
    <w:rsid w:val="00A404F2"/>
    <w:rsid w:val="00A42960"/>
    <w:rsid w:val="00A466DD"/>
    <w:rsid w:val="00A87604"/>
    <w:rsid w:val="00AA699D"/>
    <w:rsid w:val="00AB0F4C"/>
    <w:rsid w:val="00AC541B"/>
    <w:rsid w:val="00AC75C0"/>
    <w:rsid w:val="00AD72C9"/>
    <w:rsid w:val="00AE35EA"/>
    <w:rsid w:val="00AF2464"/>
    <w:rsid w:val="00AF26C9"/>
    <w:rsid w:val="00AF66A0"/>
    <w:rsid w:val="00B02B31"/>
    <w:rsid w:val="00B11034"/>
    <w:rsid w:val="00B155C3"/>
    <w:rsid w:val="00B2114D"/>
    <w:rsid w:val="00B2460B"/>
    <w:rsid w:val="00B30113"/>
    <w:rsid w:val="00B30F5E"/>
    <w:rsid w:val="00B35FB2"/>
    <w:rsid w:val="00B518F5"/>
    <w:rsid w:val="00B53A7D"/>
    <w:rsid w:val="00B5663E"/>
    <w:rsid w:val="00B636F5"/>
    <w:rsid w:val="00BA6951"/>
    <w:rsid w:val="00BB0C54"/>
    <w:rsid w:val="00BB7D5D"/>
    <w:rsid w:val="00BE5A46"/>
    <w:rsid w:val="00BF3FFA"/>
    <w:rsid w:val="00C00671"/>
    <w:rsid w:val="00C0798C"/>
    <w:rsid w:val="00C2194F"/>
    <w:rsid w:val="00C24A97"/>
    <w:rsid w:val="00C3210E"/>
    <w:rsid w:val="00C35C91"/>
    <w:rsid w:val="00C46F96"/>
    <w:rsid w:val="00C5194A"/>
    <w:rsid w:val="00C55253"/>
    <w:rsid w:val="00C63A48"/>
    <w:rsid w:val="00C740C9"/>
    <w:rsid w:val="00C7737A"/>
    <w:rsid w:val="00C869E9"/>
    <w:rsid w:val="00CA2F18"/>
    <w:rsid w:val="00CA3AA1"/>
    <w:rsid w:val="00CA6EC1"/>
    <w:rsid w:val="00CC0A7E"/>
    <w:rsid w:val="00CD06F4"/>
    <w:rsid w:val="00CD4B9A"/>
    <w:rsid w:val="00CD5D2E"/>
    <w:rsid w:val="00CD7C10"/>
    <w:rsid w:val="00CE281C"/>
    <w:rsid w:val="00CE5301"/>
    <w:rsid w:val="00CF1493"/>
    <w:rsid w:val="00D05FC5"/>
    <w:rsid w:val="00D11BDD"/>
    <w:rsid w:val="00D13F4B"/>
    <w:rsid w:val="00D32205"/>
    <w:rsid w:val="00D33A36"/>
    <w:rsid w:val="00D4121D"/>
    <w:rsid w:val="00D418FA"/>
    <w:rsid w:val="00D41CD5"/>
    <w:rsid w:val="00D43EB4"/>
    <w:rsid w:val="00D44BCF"/>
    <w:rsid w:val="00D45BC8"/>
    <w:rsid w:val="00D45F12"/>
    <w:rsid w:val="00D777BC"/>
    <w:rsid w:val="00D812E7"/>
    <w:rsid w:val="00D844D0"/>
    <w:rsid w:val="00D91D6F"/>
    <w:rsid w:val="00DA0043"/>
    <w:rsid w:val="00DB01EB"/>
    <w:rsid w:val="00DB4D1A"/>
    <w:rsid w:val="00DB4F08"/>
    <w:rsid w:val="00DC4810"/>
    <w:rsid w:val="00DE7AA7"/>
    <w:rsid w:val="00DF0D06"/>
    <w:rsid w:val="00DF44DA"/>
    <w:rsid w:val="00DF5560"/>
    <w:rsid w:val="00E00602"/>
    <w:rsid w:val="00E0743A"/>
    <w:rsid w:val="00E113B8"/>
    <w:rsid w:val="00E17DC3"/>
    <w:rsid w:val="00E23C92"/>
    <w:rsid w:val="00E26A1F"/>
    <w:rsid w:val="00E4140A"/>
    <w:rsid w:val="00E4642B"/>
    <w:rsid w:val="00E72899"/>
    <w:rsid w:val="00E84A0F"/>
    <w:rsid w:val="00E91263"/>
    <w:rsid w:val="00EA1DE5"/>
    <w:rsid w:val="00EA6E56"/>
    <w:rsid w:val="00EB4949"/>
    <w:rsid w:val="00EB6FA5"/>
    <w:rsid w:val="00EE0F05"/>
    <w:rsid w:val="00EE19CE"/>
    <w:rsid w:val="00EF6E8F"/>
    <w:rsid w:val="00F050F3"/>
    <w:rsid w:val="00F07424"/>
    <w:rsid w:val="00F107B2"/>
    <w:rsid w:val="00F11A2D"/>
    <w:rsid w:val="00F36D51"/>
    <w:rsid w:val="00F41107"/>
    <w:rsid w:val="00F62D1A"/>
    <w:rsid w:val="00F700E9"/>
    <w:rsid w:val="00F70422"/>
    <w:rsid w:val="00F7647F"/>
    <w:rsid w:val="00F8388E"/>
    <w:rsid w:val="00F83FAF"/>
    <w:rsid w:val="00F87EE3"/>
    <w:rsid w:val="00F977CD"/>
    <w:rsid w:val="00FA75C5"/>
    <w:rsid w:val="00FB1BD5"/>
    <w:rsid w:val="00FB3BE6"/>
    <w:rsid w:val="00FB3FDC"/>
    <w:rsid w:val="00FB6DFD"/>
    <w:rsid w:val="00FC0E3C"/>
    <w:rsid w:val="00FD768A"/>
    <w:rsid w:val="00FE3C79"/>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uiPriority="35"/>
    <w:lsdException w:name="footnote reference" w:qFormat="1"/>
    <w:lsdException w:name="annotation reference" w:uiPriority="99"/>
    <w:lsdException w:name="macro" w:semiHidden="1" w:unhideWhenUsed="1"/>
    <w:lsdException w:name="List" w:uiPriority="5"/>
    <w:lsdException w:name="List Number" w:uiPriority="5"/>
    <w:lsdException w:name="List 2" w:uiPriority="5"/>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5"/>
    <w:lsdException w:name="List Number 3" w:uiPriority="99"/>
    <w:lsdException w:name="List Number 4" w:uiPriority="99"/>
    <w:lsdException w:name="List Number 5" w:uiPriority="99"/>
    <w:lsdException w:name="Title" w:uiPriority="17"/>
    <w:lsdException w:name="Closing" w:semiHidden="1" w:unhideWhenUsed="1"/>
    <w:lsdException w:name="Signature" w:semiHidden="1" w:uiPriority="99" w:unhideWhenUsed="1"/>
    <w:lsdException w:name="Default Paragraph Font" w:uiPriority="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11"/>
    <w:lsdException w:name="Emphasis" w:uiPriority="11"/>
    <w:lsdException w:name="Document Map" w:semiHidden="1" w:unhideWhenUsed="1"/>
    <w:lsdException w:name="Plain Text" w:uiPriority="7" w:qFormat="1"/>
    <w:lsdException w:name="E-mail Signature" w:semiHidden="1" w:unhideWhenUsed="1"/>
    <w:lsdException w:name="Normal (Web)" w:semiHidden="1" w:unhideWhenUsed="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nhideWhenUsed="1"/>
    <w:lsdException w:name="No Spacing" w:uiPriority="24"/>
    <w:lsdException w:name="Revision" w:uiPriority="99"/>
    <w:lsdException w:name="List Paragraph" w:uiPriority="34"/>
    <w:lsdException w:name="Quote" w:uiPriority="29"/>
    <w:lsdException w:name="Intense Quote" w:uiPriority="30"/>
    <w:lsdException w:name="Subtle Emphasis" w:uiPriority="19"/>
    <w:lsdException w:name="Intense Emphasis" w:uiPriority="11"/>
    <w:lsdException w:name="Subtle Reference" w:uiPriority="31"/>
    <w:lsdException w:name="Intense Reference" w:uiPriority="32"/>
    <w:lsdException w:name="Book Title" w:uiPriority="33"/>
    <w:lsdException w:name="Bibliography" w:semiHidden="1" w:unhideWhenUsed="1"/>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2"/>
    <w:qFormat/>
    <w:rsid w:val="00EB4949"/>
    <w:pPr>
      <w:keepNext/>
      <w:keepLines/>
      <w:pageBreakBefore/>
      <w:numPr>
        <w:numId w:val="7"/>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2"/>
    <w:qFormat/>
    <w:rsid w:val="00EB4949"/>
    <w:pPr>
      <w:keepNext/>
      <w:keepLines/>
      <w:numPr>
        <w:ilvl w:val="1"/>
        <w:numId w:val="7"/>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2"/>
    <w:qFormat/>
    <w:rsid w:val="00EB4949"/>
    <w:pPr>
      <w:keepNext/>
      <w:keepLines/>
      <w:numPr>
        <w:ilvl w:val="2"/>
        <w:numId w:val="7"/>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16"/>
    <w:rsid w:val="00EB4949"/>
    <w:pPr>
      <w:keepNext/>
      <w:keepLines/>
      <w:numPr>
        <w:ilvl w:val="3"/>
        <w:numId w:val="7"/>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16"/>
    <w:unhideWhenUsed/>
    <w:rsid w:val="00EB4949"/>
    <w:pPr>
      <w:keepNext/>
      <w:keepLines/>
      <w:numPr>
        <w:ilvl w:val="4"/>
        <w:numId w:val="7"/>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16"/>
    <w:unhideWhenUsed/>
    <w:rsid w:val="00F70422"/>
    <w:pPr>
      <w:keepNext/>
      <w:keepLines/>
      <w:numPr>
        <w:ilvl w:val="5"/>
        <w:numId w:val="7"/>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F7042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F7042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F7042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14688B"/>
    <w:rPr>
      <w:rFonts w:ascii="Courier New" w:hAnsi="Courier New"/>
      <w:sz w:val="20"/>
      <w:szCs w:val="21"/>
    </w:rPr>
  </w:style>
  <w:style w:type="character" w:customStyle="1" w:styleId="PlainTextChar">
    <w:name w:val="Plain Text Char"/>
    <w:basedOn w:val="DefaultParagraphFont"/>
    <w:link w:val="PlainText"/>
    <w:uiPriority w:val="7"/>
    <w:rsid w:val="0014688B"/>
    <w:rPr>
      <w:rFonts w:ascii="Courier New" w:hAnsi="Courier New"/>
      <w:sz w:val="20"/>
      <w:szCs w:val="21"/>
    </w:rPr>
  </w:style>
  <w:style w:type="paragraph" w:styleId="NoSpacing">
    <w:name w:val="No Spacing"/>
    <w:link w:val="NoSpacingChar"/>
    <w:uiPriority w:val="24"/>
    <w:unhideWhenUsed/>
    <w:rsid w:val="00F70422"/>
  </w:style>
  <w:style w:type="paragraph" w:styleId="Header">
    <w:name w:val="header"/>
    <w:basedOn w:val="Normal"/>
    <w:link w:val="HeaderChar"/>
    <w:uiPriority w:val="99"/>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7"/>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7"/>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2"/>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2"/>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2"/>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EB4949"/>
    <w:rPr>
      <w:rFonts w:eastAsiaTheme="majorEastAsia" w:cstheme="majorBidi"/>
      <w:b/>
      <w:bCs/>
      <w:iCs/>
      <w:sz w:val="24"/>
    </w:rPr>
  </w:style>
  <w:style w:type="character" w:customStyle="1" w:styleId="Heading5Char">
    <w:name w:val="Heading 5 Char"/>
    <w:basedOn w:val="DefaultParagraphFont"/>
    <w:link w:val="Heading5"/>
    <w:uiPriority w:val="16"/>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16"/>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16"/>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16"/>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14"/>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11"/>
    <w:rsid w:val="00F70422"/>
    <w:rPr>
      <w:i/>
      <w:iCs/>
    </w:rPr>
  </w:style>
  <w:style w:type="character" w:styleId="IntenseEmphasis">
    <w:name w:val="Intense Emphasis"/>
    <w:basedOn w:val="DefaultParagraphFont"/>
    <w:uiPriority w:val="11"/>
    <w:rsid w:val="00F70422"/>
    <w:rPr>
      <w:b/>
      <w:bCs/>
      <w:i/>
      <w:iCs/>
      <w:color w:val="auto"/>
    </w:rPr>
  </w:style>
  <w:style w:type="character" w:styleId="Strong">
    <w:name w:val="Strong"/>
    <w:basedOn w:val="DefaultParagraphFont"/>
    <w:uiPriority w:val="11"/>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3"/>
      </w:numPr>
      <w:contextualSpacing/>
    </w:pPr>
  </w:style>
  <w:style w:type="paragraph" w:styleId="ListNumber2">
    <w:name w:val="List Number 2"/>
    <w:basedOn w:val="Normal"/>
    <w:uiPriority w:val="5"/>
    <w:unhideWhenUsed/>
    <w:rsid w:val="00F70422"/>
    <w:pPr>
      <w:numPr>
        <w:numId w:val="1"/>
      </w:numPr>
      <w:spacing w:after="40"/>
    </w:pPr>
    <w:rPr>
      <w:szCs w:val="24"/>
    </w:rPr>
  </w:style>
  <w:style w:type="paragraph" w:styleId="ListNumber3">
    <w:name w:val="List Number 3"/>
    <w:basedOn w:val="Normal"/>
    <w:autoRedefine/>
    <w:uiPriority w:val="99"/>
    <w:semiHidden/>
    <w:unhideWhenUsed/>
    <w:rsid w:val="00F70422"/>
    <w:pPr>
      <w:numPr>
        <w:numId w:val="4"/>
      </w:numPr>
      <w:contextualSpacing/>
    </w:pPr>
  </w:style>
  <w:style w:type="paragraph" w:styleId="ListNumber4">
    <w:name w:val="List Number 4"/>
    <w:basedOn w:val="Normal"/>
    <w:autoRedefine/>
    <w:uiPriority w:val="99"/>
    <w:semiHidden/>
    <w:unhideWhenUsed/>
    <w:rsid w:val="00F70422"/>
    <w:pPr>
      <w:numPr>
        <w:numId w:val="5"/>
      </w:numPr>
      <w:contextualSpacing/>
    </w:pPr>
  </w:style>
  <w:style w:type="paragraph" w:styleId="ListNumber5">
    <w:name w:val="List Number 5"/>
    <w:basedOn w:val="Normal"/>
    <w:autoRedefine/>
    <w:uiPriority w:val="99"/>
    <w:unhideWhenUsed/>
    <w:rsid w:val="00F70422"/>
    <w:pPr>
      <w:numPr>
        <w:numId w:val="6"/>
      </w:numPr>
      <w:contextualSpacing/>
    </w:pPr>
  </w:style>
  <w:style w:type="paragraph" w:styleId="List2">
    <w:name w:val="List 2"/>
    <w:basedOn w:val="Normal"/>
    <w:uiPriority w:val="5"/>
    <w:unhideWhenUsed/>
    <w:rsid w:val="00F70422"/>
    <w:pPr>
      <w:ind w:left="720" w:hanging="360"/>
      <w:contextualSpacing/>
    </w:pPr>
  </w:style>
  <w:style w:type="paragraph" w:customStyle="1" w:styleId="ListAlpha3">
    <w:name w:val="List Alpha 3"/>
    <w:basedOn w:val="ListNumber2"/>
    <w:uiPriority w:val="6"/>
    <w:unhideWhenUsed/>
    <w:rsid w:val="00F70422"/>
    <w:pPr>
      <w:numPr>
        <w:numId w:val="2"/>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20"/>
    <w:unhideWhenUsed/>
    <w:rsid w:val="00F70422"/>
    <w:pPr>
      <w:spacing w:line="14" w:lineRule="auto"/>
    </w:pPr>
    <w:rPr>
      <w:b w:val="0"/>
      <w:color w:val="auto"/>
      <w:sz w:val="22"/>
    </w:rPr>
  </w:style>
  <w:style w:type="table" w:styleId="TableGrid">
    <w:name w:val="Table Grid"/>
    <w:basedOn w:val="TableNormal"/>
    <w:uiPriority w:val="59"/>
    <w:rsid w:val="00F704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nhideWhenUsed/>
    <w:rsid w:val="00A51A91"/>
    <w:pPr>
      <w:spacing w:before="160"/>
    </w:pPr>
  </w:style>
  <w:style w:type="paragraph" w:customStyle="1" w:styleId="TableFootnote">
    <w:name w:val="Table Footnote"/>
    <w:basedOn w:val="Normal"/>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qFormat/>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nhideWhenUsed/>
    <w:rsid w:val="00F70422"/>
    <w:pPr>
      <w:tabs>
        <w:tab w:val="right" w:leader="dot" w:pos="9346"/>
      </w:tabs>
      <w:ind w:left="720"/>
    </w:pPr>
    <w:rPr>
      <w:rFonts w:eastAsiaTheme="minorEastAsia"/>
      <w:szCs w:val="24"/>
    </w:rPr>
  </w:style>
  <w:style w:type="paragraph" w:styleId="TOC5">
    <w:name w:val="toc 5"/>
    <w:basedOn w:val="Normal"/>
    <w:next w:val="Normal"/>
    <w:autoRedefine/>
    <w:unhideWhenUsed/>
    <w:rsid w:val="00F70422"/>
    <w:pPr>
      <w:tabs>
        <w:tab w:val="right" w:leader="dot" w:pos="9346"/>
      </w:tabs>
      <w:ind w:left="965"/>
    </w:pPr>
    <w:rPr>
      <w:rFonts w:eastAsiaTheme="minorEastAsia"/>
      <w:szCs w:val="24"/>
    </w:rPr>
  </w:style>
  <w:style w:type="paragraph" w:styleId="TOC6">
    <w:name w:val="toc 6"/>
    <w:basedOn w:val="Normal"/>
    <w:next w:val="Normal"/>
    <w:autoRedefine/>
    <w:unhideWhenUsed/>
    <w:rsid w:val="00F70422"/>
    <w:pPr>
      <w:spacing w:after="100"/>
      <w:ind w:left="1200"/>
    </w:pPr>
    <w:rPr>
      <w:rFonts w:eastAsiaTheme="minorEastAsia"/>
      <w:szCs w:val="24"/>
    </w:rPr>
  </w:style>
  <w:style w:type="paragraph" w:styleId="TOC7">
    <w:name w:val="toc 7"/>
    <w:basedOn w:val="Normal"/>
    <w:next w:val="Normal"/>
    <w:autoRedefine/>
    <w:unhideWhenUsed/>
    <w:rsid w:val="00F70422"/>
    <w:pPr>
      <w:spacing w:after="100"/>
      <w:ind w:left="1440"/>
    </w:pPr>
    <w:rPr>
      <w:rFonts w:eastAsiaTheme="minorEastAsia"/>
      <w:szCs w:val="24"/>
    </w:rPr>
  </w:style>
  <w:style w:type="paragraph" w:styleId="TOC8">
    <w:name w:val="toc 8"/>
    <w:basedOn w:val="Normal"/>
    <w:next w:val="Normal"/>
    <w:autoRedefine/>
    <w:unhideWhenUsed/>
    <w:rsid w:val="00F70422"/>
    <w:pPr>
      <w:spacing w:after="100"/>
      <w:ind w:left="1680"/>
    </w:pPr>
    <w:rPr>
      <w:rFonts w:eastAsiaTheme="minorEastAsia"/>
      <w:szCs w:val="24"/>
    </w:rPr>
  </w:style>
  <w:style w:type="paragraph" w:styleId="TOC9">
    <w:name w:val="toc 9"/>
    <w:basedOn w:val="Normal"/>
    <w:next w:val="Normal"/>
    <w:autoRedefine/>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paragraph" w:styleId="HTMLPreformatted">
    <w:name w:val="HTML Preformatted"/>
    <w:basedOn w:val="Normal"/>
    <w:link w:val="HTMLPreformattedChar"/>
    <w:uiPriority w:val="99"/>
    <w:unhideWhenUsed/>
    <w:rsid w:val="000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005E43"/>
    <w:rPr>
      <w:rFonts w:ascii="Courier" w:eastAsiaTheme="minorEastAsia" w:hAnsi="Courier" w:cs="Courier"/>
      <w:sz w:val="20"/>
      <w:szCs w:val="20"/>
    </w:rPr>
  </w:style>
  <w:style w:type="paragraph" w:styleId="FootnoteText">
    <w:name w:val="footnote text"/>
    <w:basedOn w:val="Normal"/>
    <w:link w:val="FootnoteTextChar"/>
    <w:qFormat/>
    <w:rsid w:val="00005E43"/>
    <w:rPr>
      <w:sz w:val="20"/>
      <w:szCs w:val="24"/>
    </w:rPr>
  </w:style>
  <w:style w:type="character" w:customStyle="1" w:styleId="FootnoteTextChar">
    <w:name w:val="Footnote Text Char"/>
    <w:basedOn w:val="DefaultParagraphFont"/>
    <w:link w:val="FootnoteText"/>
    <w:rsid w:val="00005E43"/>
    <w:rPr>
      <w:rFonts w:asciiTheme="minorHAnsi" w:hAnsiTheme="minorHAnsi"/>
      <w:sz w:val="20"/>
      <w:szCs w:val="24"/>
    </w:rPr>
  </w:style>
  <w:style w:type="character" w:styleId="FootnoteReference">
    <w:name w:val="footnote reference"/>
    <w:basedOn w:val="DefaultParagraphFont"/>
    <w:qFormat/>
    <w:rsid w:val="00005E43"/>
    <w:rPr>
      <w:vertAlign w:val="superscript"/>
    </w:rPr>
  </w:style>
  <w:style w:type="table" w:styleId="TableClassic2">
    <w:name w:val="Table Classic 2"/>
    <w:basedOn w:val="TableNormal"/>
    <w:rsid w:val="00005E43"/>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005E43"/>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Simple2">
    <w:name w:val="Table Simple 2"/>
    <w:basedOn w:val="TableNormal"/>
    <w:rsid w:val="00005E43"/>
    <w:pPr>
      <w:spacing w:after="12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005E43"/>
    <w:pPr>
      <w:spacing w:after="12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Bibliography">
    <w:name w:val="Bibliography"/>
    <w:basedOn w:val="Normal"/>
    <w:next w:val="Normal"/>
    <w:semiHidden/>
    <w:unhideWhenUsed/>
    <w:rsid w:val="00157901"/>
  </w:style>
  <w:style w:type="paragraph" w:styleId="BlockText">
    <w:name w:val="Block Text"/>
    <w:basedOn w:val="Normal"/>
    <w:semiHidden/>
    <w:unhideWhenUsed/>
    <w:rsid w:val="001579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unhideWhenUsed/>
    <w:rsid w:val="00157901"/>
    <w:pPr>
      <w:spacing w:after="120"/>
    </w:pPr>
  </w:style>
  <w:style w:type="character" w:customStyle="1" w:styleId="BodyTextChar">
    <w:name w:val="Body Text Char"/>
    <w:basedOn w:val="DefaultParagraphFont"/>
    <w:link w:val="BodyText"/>
    <w:semiHidden/>
    <w:rsid w:val="00157901"/>
    <w:rPr>
      <w:rFonts w:asciiTheme="minorHAnsi" w:hAnsiTheme="minorHAnsi"/>
    </w:rPr>
  </w:style>
  <w:style w:type="paragraph" w:styleId="BodyText2">
    <w:name w:val="Body Text 2"/>
    <w:basedOn w:val="Normal"/>
    <w:link w:val="BodyText2Char"/>
    <w:semiHidden/>
    <w:unhideWhenUsed/>
    <w:rsid w:val="00157901"/>
    <w:pPr>
      <w:spacing w:after="120" w:line="480" w:lineRule="auto"/>
    </w:pPr>
  </w:style>
  <w:style w:type="character" w:customStyle="1" w:styleId="BodyText2Char">
    <w:name w:val="Body Text 2 Char"/>
    <w:basedOn w:val="DefaultParagraphFont"/>
    <w:link w:val="BodyText2"/>
    <w:semiHidden/>
    <w:rsid w:val="00157901"/>
    <w:rPr>
      <w:rFonts w:asciiTheme="minorHAnsi" w:hAnsiTheme="minorHAnsi"/>
    </w:rPr>
  </w:style>
  <w:style w:type="paragraph" w:styleId="BodyText3">
    <w:name w:val="Body Text 3"/>
    <w:basedOn w:val="Normal"/>
    <w:link w:val="BodyText3Char"/>
    <w:semiHidden/>
    <w:unhideWhenUsed/>
    <w:rsid w:val="00157901"/>
    <w:pPr>
      <w:spacing w:after="120"/>
    </w:pPr>
    <w:rPr>
      <w:sz w:val="16"/>
      <w:szCs w:val="16"/>
    </w:rPr>
  </w:style>
  <w:style w:type="character" w:customStyle="1" w:styleId="BodyText3Char">
    <w:name w:val="Body Text 3 Char"/>
    <w:basedOn w:val="DefaultParagraphFont"/>
    <w:link w:val="BodyText3"/>
    <w:semiHidden/>
    <w:rsid w:val="00157901"/>
    <w:rPr>
      <w:rFonts w:asciiTheme="minorHAnsi" w:hAnsiTheme="minorHAnsi"/>
      <w:sz w:val="16"/>
      <w:szCs w:val="16"/>
    </w:rPr>
  </w:style>
  <w:style w:type="paragraph" w:styleId="BodyTextFirstIndent">
    <w:name w:val="Body Text First Indent"/>
    <w:basedOn w:val="BodyText"/>
    <w:link w:val="BodyTextFirstIndentChar"/>
    <w:semiHidden/>
    <w:unhideWhenUsed/>
    <w:rsid w:val="00157901"/>
    <w:pPr>
      <w:spacing w:after="0"/>
      <w:ind w:firstLine="360"/>
    </w:pPr>
  </w:style>
  <w:style w:type="character" w:customStyle="1" w:styleId="BodyTextFirstIndentChar">
    <w:name w:val="Body Text First Indent Char"/>
    <w:basedOn w:val="BodyTextChar"/>
    <w:link w:val="BodyTextFirstIndent"/>
    <w:semiHidden/>
    <w:rsid w:val="00157901"/>
    <w:rPr>
      <w:rFonts w:asciiTheme="minorHAnsi" w:hAnsiTheme="minorHAnsi"/>
    </w:rPr>
  </w:style>
  <w:style w:type="paragraph" w:styleId="BodyTextIndent">
    <w:name w:val="Body Text Indent"/>
    <w:basedOn w:val="Normal"/>
    <w:link w:val="BodyTextIndentChar"/>
    <w:semiHidden/>
    <w:unhideWhenUsed/>
    <w:rsid w:val="00157901"/>
    <w:pPr>
      <w:spacing w:after="120"/>
      <w:ind w:left="360"/>
    </w:pPr>
  </w:style>
  <w:style w:type="character" w:customStyle="1" w:styleId="BodyTextIndentChar">
    <w:name w:val="Body Text Indent Char"/>
    <w:basedOn w:val="DefaultParagraphFont"/>
    <w:link w:val="BodyTextIndent"/>
    <w:semiHidden/>
    <w:rsid w:val="00157901"/>
    <w:rPr>
      <w:rFonts w:asciiTheme="minorHAnsi" w:hAnsiTheme="minorHAnsi"/>
    </w:rPr>
  </w:style>
  <w:style w:type="paragraph" w:styleId="BodyTextFirstIndent2">
    <w:name w:val="Body Text First Indent 2"/>
    <w:basedOn w:val="BodyTextIndent"/>
    <w:link w:val="BodyTextFirstIndent2Char"/>
    <w:semiHidden/>
    <w:unhideWhenUsed/>
    <w:rsid w:val="00157901"/>
    <w:pPr>
      <w:spacing w:after="0"/>
      <w:ind w:firstLine="360"/>
    </w:pPr>
  </w:style>
  <w:style w:type="character" w:customStyle="1" w:styleId="BodyTextFirstIndent2Char">
    <w:name w:val="Body Text First Indent 2 Char"/>
    <w:basedOn w:val="BodyTextIndentChar"/>
    <w:link w:val="BodyTextFirstIndent2"/>
    <w:semiHidden/>
    <w:rsid w:val="00157901"/>
    <w:rPr>
      <w:rFonts w:asciiTheme="minorHAnsi" w:hAnsiTheme="minorHAnsi"/>
    </w:rPr>
  </w:style>
  <w:style w:type="paragraph" w:styleId="BodyTextIndent2">
    <w:name w:val="Body Text Indent 2"/>
    <w:basedOn w:val="Normal"/>
    <w:link w:val="BodyTextIndent2Char"/>
    <w:semiHidden/>
    <w:unhideWhenUsed/>
    <w:rsid w:val="00157901"/>
    <w:pPr>
      <w:spacing w:after="120" w:line="480" w:lineRule="auto"/>
      <w:ind w:left="360"/>
    </w:pPr>
  </w:style>
  <w:style w:type="character" w:customStyle="1" w:styleId="BodyTextIndent2Char">
    <w:name w:val="Body Text Indent 2 Char"/>
    <w:basedOn w:val="DefaultParagraphFont"/>
    <w:link w:val="BodyTextIndent2"/>
    <w:semiHidden/>
    <w:rsid w:val="00157901"/>
    <w:rPr>
      <w:rFonts w:asciiTheme="minorHAnsi" w:hAnsiTheme="minorHAnsi"/>
    </w:rPr>
  </w:style>
  <w:style w:type="paragraph" w:styleId="BodyTextIndent3">
    <w:name w:val="Body Text Indent 3"/>
    <w:basedOn w:val="Normal"/>
    <w:link w:val="BodyTextIndent3Char"/>
    <w:semiHidden/>
    <w:unhideWhenUsed/>
    <w:rsid w:val="00157901"/>
    <w:pPr>
      <w:spacing w:after="120"/>
      <w:ind w:left="360"/>
    </w:pPr>
    <w:rPr>
      <w:sz w:val="16"/>
      <w:szCs w:val="16"/>
    </w:rPr>
  </w:style>
  <w:style w:type="character" w:customStyle="1" w:styleId="BodyTextIndent3Char">
    <w:name w:val="Body Text Indent 3 Char"/>
    <w:basedOn w:val="DefaultParagraphFont"/>
    <w:link w:val="BodyTextIndent3"/>
    <w:semiHidden/>
    <w:rsid w:val="00157901"/>
    <w:rPr>
      <w:rFonts w:asciiTheme="minorHAnsi" w:hAnsiTheme="minorHAnsi"/>
      <w:sz w:val="16"/>
      <w:szCs w:val="16"/>
    </w:rPr>
  </w:style>
  <w:style w:type="paragraph" w:styleId="Closing">
    <w:name w:val="Closing"/>
    <w:basedOn w:val="Normal"/>
    <w:link w:val="ClosingChar"/>
    <w:semiHidden/>
    <w:unhideWhenUsed/>
    <w:rsid w:val="00157901"/>
    <w:pPr>
      <w:ind w:left="4320"/>
    </w:pPr>
  </w:style>
  <w:style w:type="character" w:customStyle="1" w:styleId="ClosingChar">
    <w:name w:val="Closing Char"/>
    <w:basedOn w:val="DefaultParagraphFont"/>
    <w:link w:val="Closing"/>
    <w:semiHidden/>
    <w:rsid w:val="00157901"/>
    <w:rPr>
      <w:rFonts w:asciiTheme="minorHAnsi" w:hAnsiTheme="minorHAnsi"/>
    </w:rPr>
  </w:style>
  <w:style w:type="paragraph" w:styleId="Date">
    <w:name w:val="Date"/>
    <w:basedOn w:val="Normal"/>
    <w:next w:val="Normal"/>
    <w:link w:val="DateChar"/>
    <w:uiPriority w:val="99"/>
    <w:semiHidden/>
    <w:unhideWhenUsed/>
    <w:rsid w:val="00157901"/>
  </w:style>
  <w:style w:type="character" w:customStyle="1" w:styleId="DateChar">
    <w:name w:val="Date Char"/>
    <w:basedOn w:val="DefaultParagraphFont"/>
    <w:link w:val="Date"/>
    <w:uiPriority w:val="99"/>
    <w:semiHidden/>
    <w:rsid w:val="00157901"/>
    <w:rPr>
      <w:rFonts w:asciiTheme="minorHAnsi" w:hAnsiTheme="minorHAnsi"/>
    </w:rPr>
  </w:style>
  <w:style w:type="paragraph" w:styleId="DocumentMap">
    <w:name w:val="Document Map"/>
    <w:basedOn w:val="Normal"/>
    <w:link w:val="DocumentMapChar"/>
    <w:semiHidden/>
    <w:unhideWhenUsed/>
    <w:rsid w:val="00157901"/>
    <w:rPr>
      <w:rFonts w:ascii="Tahoma" w:hAnsi="Tahoma" w:cs="Tahoma"/>
      <w:sz w:val="16"/>
      <w:szCs w:val="16"/>
    </w:rPr>
  </w:style>
  <w:style w:type="character" w:customStyle="1" w:styleId="DocumentMapChar">
    <w:name w:val="Document Map Char"/>
    <w:basedOn w:val="DefaultParagraphFont"/>
    <w:link w:val="DocumentMap"/>
    <w:semiHidden/>
    <w:rsid w:val="00157901"/>
    <w:rPr>
      <w:rFonts w:ascii="Tahoma" w:hAnsi="Tahoma" w:cs="Tahoma"/>
      <w:sz w:val="16"/>
      <w:szCs w:val="16"/>
    </w:rPr>
  </w:style>
  <w:style w:type="paragraph" w:styleId="E-mailSignature">
    <w:name w:val="E-mail Signature"/>
    <w:basedOn w:val="Normal"/>
    <w:link w:val="E-mailSignatureChar"/>
    <w:semiHidden/>
    <w:unhideWhenUsed/>
    <w:rsid w:val="00157901"/>
  </w:style>
  <w:style w:type="character" w:customStyle="1" w:styleId="E-mailSignatureChar">
    <w:name w:val="E-mail Signature Char"/>
    <w:basedOn w:val="DefaultParagraphFont"/>
    <w:link w:val="E-mailSignature"/>
    <w:semiHidden/>
    <w:rsid w:val="00157901"/>
    <w:rPr>
      <w:rFonts w:asciiTheme="minorHAnsi" w:hAnsiTheme="minorHAnsi"/>
    </w:rPr>
  </w:style>
  <w:style w:type="paragraph" w:styleId="EndnoteText">
    <w:name w:val="endnote text"/>
    <w:basedOn w:val="Normal"/>
    <w:link w:val="EndnoteTextChar"/>
    <w:rsid w:val="00157901"/>
    <w:rPr>
      <w:sz w:val="20"/>
      <w:szCs w:val="20"/>
    </w:rPr>
  </w:style>
  <w:style w:type="character" w:customStyle="1" w:styleId="EndnoteTextChar">
    <w:name w:val="Endnote Text Char"/>
    <w:basedOn w:val="DefaultParagraphFont"/>
    <w:link w:val="EndnoteText"/>
    <w:rsid w:val="00157901"/>
    <w:rPr>
      <w:rFonts w:asciiTheme="minorHAnsi" w:hAnsiTheme="minorHAnsi"/>
      <w:sz w:val="20"/>
      <w:szCs w:val="20"/>
    </w:rPr>
  </w:style>
  <w:style w:type="paragraph" w:styleId="EnvelopeAddress">
    <w:name w:val="envelope address"/>
    <w:basedOn w:val="Normal"/>
    <w:rsid w:val="001579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57901"/>
    <w:rPr>
      <w:rFonts w:asciiTheme="majorHAnsi" w:eastAsiaTheme="majorEastAsia" w:hAnsiTheme="majorHAnsi" w:cstheme="majorBidi"/>
      <w:sz w:val="20"/>
      <w:szCs w:val="20"/>
    </w:rPr>
  </w:style>
  <w:style w:type="paragraph" w:styleId="HTMLAddress">
    <w:name w:val="HTML Address"/>
    <w:basedOn w:val="Normal"/>
    <w:link w:val="HTMLAddressChar"/>
    <w:rsid w:val="00157901"/>
    <w:rPr>
      <w:i/>
      <w:iCs/>
    </w:rPr>
  </w:style>
  <w:style w:type="character" w:customStyle="1" w:styleId="HTMLAddressChar">
    <w:name w:val="HTML Address Char"/>
    <w:basedOn w:val="DefaultParagraphFont"/>
    <w:link w:val="HTMLAddress"/>
    <w:rsid w:val="00157901"/>
    <w:rPr>
      <w:rFonts w:asciiTheme="minorHAnsi" w:hAnsiTheme="minorHAnsi"/>
      <w:i/>
      <w:iCs/>
    </w:rPr>
  </w:style>
  <w:style w:type="paragraph" w:styleId="Index1">
    <w:name w:val="index 1"/>
    <w:basedOn w:val="Normal"/>
    <w:next w:val="Normal"/>
    <w:autoRedefine/>
    <w:rsid w:val="00157901"/>
    <w:pPr>
      <w:ind w:left="220" w:hanging="220"/>
    </w:pPr>
  </w:style>
  <w:style w:type="paragraph" w:styleId="Index2">
    <w:name w:val="index 2"/>
    <w:basedOn w:val="Normal"/>
    <w:next w:val="Normal"/>
    <w:autoRedefine/>
    <w:rsid w:val="00157901"/>
    <w:pPr>
      <w:ind w:left="440" w:hanging="220"/>
    </w:pPr>
  </w:style>
  <w:style w:type="paragraph" w:styleId="Index3">
    <w:name w:val="index 3"/>
    <w:basedOn w:val="Normal"/>
    <w:next w:val="Normal"/>
    <w:autoRedefine/>
    <w:rsid w:val="00157901"/>
    <w:pPr>
      <w:ind w:left="660" w:hanging="220"/>
    </w:pPr>
  </w:style>
  <w:style w:type="paragraph" w:styleId="Index4">
    <w:name w:val="index 4"/>
    <w:basedOn w:val="Normal"/>
    <w:next w:val="Normal"/>
    <w:autoRedefine/>
    <w:rsid w:val="00157901"/>
    <w:pPr>
      <w:ind w:left="880" w:hanging="220"/>
    </w:pPr>
  </w:style>
  <w:style w:type="paragraph" w:styleId="Index5">
    <w:name w:val="index 5"/>
    <w:basedOn w:val="Normal"/>
    <w:next w:val="Normal"/>
    <w:autoRedefine/>
    <w:rsid w:val="00157901"/>
    <w:pPr>
      <w:ind w:left="1100" w:hanging="220"/>
    </w:pPr>
  </w:style>
  <w:style w:type="paragraph" w:styleId="Index6">
    <w:name w:val="index 6"/>
    <w:basedOn w:val="Normal"/>
    <w:next w:val="Normal"/>
    <w:autoRedefine/>
    <w:rsid w:val="00157901"/>
    <w:pPr>
      <w:ind w:left="1320" w:hanging="220"/>
    </w:pPr>
  </w:style>
  <w:style w:type="paragraph" w:styleId="Index7">
    <w:name w:val="index 7"/>
    <w:basedOn w:val="Normal"/>
    <w:next w:val="Normal"/>
    <w:autoRedefine/>
    <w:rsid w:val="00157901"/>
    <w:pPr>
      <w:ind w:left="1540" w:hanging="220"/>
    </w:pPr>
  </w:style>
  <w:style w:type="paragraph" w:styleId="Index8">
    <w:name w:val="index 8"/>
    <w:basedOn w:val="Normal"/>
    <w:next w:val="Normal"/>
    <w:autoRedefine/>
    <w:rsid w:val="00157901"/>
    <w:pPr>
      <w:ind w:left="1760" w:hanging="220"/>
    </w:pPr>
  </w:style>
  <w:style w:type="paragraph" w:styleId="Index9">
    <w:name w:val="index 9"/>
    <w:basedOn w:val="Normal"/>
    <w:next w:val="Normal"/>
    <w:autoRedefine/>
    <w:rsid w:val="00157901"/>
    <w:pPr>
      <w:ind w:left="1980" w:hanging="220"/>
    </w:pPr>
  </w:style>
  <w:style w:type="paragraph" w:styleId="IndexHeading">
    <w:name w:val="index heading"/>
    <w:basedOn w:val="Normal"/>
    <w:next w:val="Index1"/>
    <w:rsid w:val="00157901"/>
    <w:rPr>
      <w:rFonts w:asciiTheme="majorHAnsi" w:eastAsiaTheme="majorEastAsia" w:hAnsiTheme="majorHAnsi" w:cstheme="majorBidi"/>
      <w:b/>
      <w:bCs/>
    </w:rPr>
  </w:style>
  <w:style w:type="paragraph" w:styleId="List3">
    <w:name w:val="List 3"/>
    <w:basedOn w:val="Normal"/>
    <w:uiPriority w:val="99"/>
    <w:semiHidden/>
    <w:unhideWhenUsed/>
    <w:rsid w:val="00157901"/>
    <w:pPr>
      <w:ind w:left="1080" w:hanging="360"/>
      <w:contextualSpacing/>
    </w:pPr>
  </w:style>
  <w:style w:type="paragraph" w:styleId="List4">
    <w:name w:val="List 4"/>
    <w:basedOn w:val="Normal"/>
    <w:uiPriority w:val="99"/>
    <w:semiHidden/>
    <w:unhideWhenUsed/>
    <w:rsid w:val="00157901"/>
    <w:pPr>
      <w:ind w:left="1440" w:hanging="360"/>
      <w:contextualSpacing/>
    </w:pPr>
  </w:style>
  <w:style w:type="paragraph" w:styleId="List5">
    <w:name w:val="List 5"/>
    <w:basedOn w:val="Normal"/>
    <w:uiPriority w:val="99"/>
    <w:semiHidden/>
    <w:unhideWhenUsed/>
    <w:rsid w:val="00157901"/>
    <w:pPr>
      <w:ind w:left="1800" w:hanging="360"/>
      <w:contextualSpacing/>
    </w:pPr>
  </w:style>
  <w:style w:type="paragraph" w:styleId="ListBullet">
    <w:name w:val="List Bullet"/>
    <w:basedOn w:val="Normal"/>
    <w:rsid w:val="00157901"/>
    <w:pPr>
      <w:numPr>
        <w:numId w:val="11"/>
      </w:numPr>
      <w:contextualSpacing/>
    </w:pPr>
  </w:style>
  <w:style w:type="paragraph" w:styleId="ListBullet2">
    <w:name w:val="List Bullet 2"/>
    <w:basedOn w:val="Normal"/>
    <w:uiPriority w:val="99"/>
    <w:semiHidden/>
    <w:unhideWhenUsed/>
    <w:rsid w:val="00157901"/>
    <w:pPr>
      <w:numPr>
        <w:numId w:val="12"/>
      </w:numPr>
      <w:contextualSpacing/>
    </w:pPr>
  </w:style>
  <w:style w:type="paragraph" w:styleId="ListBullet3">
    <w:name w:val="List Bullet 3"/>
    <w:basedOn w:val="Normal"/>
    <w:uiPriority w:val="99"/>
    <w:semiHidden/>
    <w:unhideWhenUsed/>
    <w:rsid w:val="00157901"/>
    <w:pPr>
      <w:numPr>
        <w:numId w:val="13"/>
      </w:numPr>
      <w:contextualSpacing/>
    </w:pPr>
  </w:style>
  <w:style w:type="paragraph" w:styleId="ListBullet4">
    <w:name w:val="List Bullet 4"/>
    <w:basedOn w:val="Normal"/>
    <w:uiPriority w:val="99"/>
    <w:semiHidden/>
    <w:unhideWhenUsed/>
    <w:rsid w:val="00157901"/>
    <w:pPr>
      <w:numPr>
        <w:numId w:val="14"/>
      </w:numPr>
      <w:contextualSpacing/>
    </w:pPr>
  </w:style>
  <w:style w:type="paragraph" w:styleId="ListBullet5">
    <w:name w:val="List Bullet 5"/>
    <w:basedOn w:val="Normal"/>
    <w:uiPriority w:val="99"/>
    <w:semiHidden/>
    <w:unhideWhenUsed/>
    <w:rsid w:val="00157901"/>
    <w:pPr>
      <w:numPr>
        <w:numId w:val="15"/>
      </w:numPr>
      <w:contextualSpacing/>
    </w:pPr>
  </w:style>
  <w:style w:type="paragraph" w:styleId="ListContinue">
    <w:name w:val="List Continue"/>
    <w:basedOn w:val="Normal"/>
    <w:uiPriority w:val="99"/>
    <w:semiHidden/>
    <w:unhideWhenUsed/>
    <w:rsid w:val="00157901"/>
    <w:pPr>
      <w:spacing w:after="120"/>
      <w:ind w:left="360"/>
      <w:contextualSpacing/>
    </w:pPr>
  </w:style>
  <w:style w:type="paragraph" w:styleId="ListContinue2">
    <w:name w:val="List Continue 2"/>
    <w:basedOn w:val="Normal"/>
    <w:uiPriority w:val="99"/>
    <w:semiHidden/>
    <w:unhideWhenUsed/>
    <w:rsid w:val="00157901"/>
    <w:pPr>
      <w:spacing w:after="120"/>
      <w:ind w:left="720"/>
      <w:contextualSpacing/>
    </w:pPr>
  </w:style>
  <w:style w:type="paragraph" w:styleId="ListContinue3">
    <w:name w:val="List Continue 3"/>
    <w:basedOn w:val="Normal"/>
    <w:uiPriority w:val="99"/>
    <w:semiHidden/>
    <w:unhideWhenUsed/>
    <w:rsid w:val="00157901"/>
    <w:pPr>
      <w:spacing w:after="120"/>
      <w:ind w:left="1080"/>
      <w:contextualSpacing/>
    </w:pPr>
  </w:style>
  <w:style w:type="paragraph" w:styleId="ListContinue4">
    <w:name w:val="List Continue 4"/>
    <w:basedOn w:val="Normal"/>
    <w:uiPriority w:val="99"/>
    <w:semiHidden/>
    <w:unhideWhenUsed/>
    <w:rsid w:val="00157901"/>
    <w:pPr>
      <w:spacing w:after="120"/>
      <w:ind w:left="1440"/>
      <w:contextualSpacing/>
    </w:pPr>
  </w:style>
  <w:style w:type="paragraph" w:styleId="ListContinue5">
    <w:name w:val="List Continue 5"/>
    <w:basedOn w:val="Normal"/>
    <w:uiPriority w:val="99"/>
    <w:semiHidden/>
    <w:unhideWhenUsed/>
    <w:rsid w:val="00157901"/>
    <w:pPr>
      <w:spacing w:after="120"/>
      <w:ind w:left="1800"/>
      <w:contextualSpacing/>
    </w:pPr>
  </w:style>
  <w:style w:type="paragraph" w:styleId="MacroText">
    <w:name w:val="macro"/>
    <w:link w:val="MacroTextChar"/>
    <w:semiHidden/>
    <w:unhideWhenUsed/>
    <w:rsid w:val="0015790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semiHidden/>
    <w:rsid w:val="00157901"/>
    <w:rPr>
      <w:rFonts w:ascii="Consolas" w:hAnsi="Consolas" w:cs="Consolas"/>
      <w:sz w:val="20"/>
      <w:szCs w:val="20"/>
    </w:rPr>
  </w:style>
  <w:style w:type="paragraph" w:styleId="MessageHeader">
    <w:name w:val="Message Header"/>
    <w:basedOn w:val="Normal"/>
    <w:link w:val="MessageHeaderChar"/>
    <w:semiHidden/>
    <w:unhideWhenUsed/>
    <w:rsid w:val="001579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7901"/>
    <w:rPr>
      <w:rFonts w:eastAsiaTheme="majorEastAsia" w:cstheme="majorBidi"/>
      <w:sz w:val="24"/>
      <w:szCs w:val="24"/>
      <w:shd w:val="pct20" w:color="auto" w:fill="auto"/>
    </w:rPr>
  </w:style>
  <w:style w:type="paragraph" w:styleId="NormalWeb">
    <w:name w:val="Normal (Web)"/>
    <w:basedOn w:val="Normal"/>
    <w:semiHidden/>
    <w:unhideWhenUsed/>
    <w:rsid w:val="00157901"/>
    <w:rPr>
      <w:rFonts w:ascii="Times New Roman" w:hAnsi="Times New Roman" w:cs="Times New Roman"/>
      <w:sz w:val="24"/>
      <w:szCs w:val="24"/>
    </w:rPr>
  </w:style>
  <w:style w:type="paragraph" w:styleId="NormalIndent">
    <w:name w:val="Normal Indent"/>
    <w:basedOn w:val="Normal"/>
    <w:rsid w:val="00157901"/>
    <w:pPr>
      <w:ind w:left="720"/>
    </w:pPr>
  </w:style>
  <w:style w:type="paragraph" w:styleId="NoteHeading">
    <w:name w:val="Note Heading"/>
    <w:basedOn w:val="Normal"/>
    <w:next w:val="Normal"/>
    <w:link w:val="NoteHeadingChar"/>
    <w:semiHidden/>
    <w:unhideWhenUsed/>
    <w:rsid w:val="00157901"/>
  </w:style>
  <w:style w:type="character" w:customStyle="1" w:styleId="NoteHeadingChar">
    <w:name w:val="Note Heading Char"/>
    <w:basedOn w:val="DefaultParagraphFont"/>
    <w:link w:val="NoteHeading"/>
    <w:semiHidden/>
    <w:rsid w:val="00157901"/>
    <w:rPr>
      <w:rFonts w:asciiTheme="minorHAnsi" w:hAnsiTheme="minorHAnsi"/>
    </w:rPr>
  </w:style>
  <w:style w:type="paragraph" w:styleId="Salutation">
    <w:name w:val="Salutation"/>
    <w:basedOn w:val="Normal"/>
    <w:next w:val="Normal"/>
    <w:link w:val="SalutationChar"/>
    <w:semiHidden/>
    <w:unhideWhenUsed/>
    <w:rsid w:val="00157901"/>
  </w:style>
  <w:style w:type="character" w:customStyle="1" w:styleId="SalutationChar">
    <w:name w:val="Salutation Char"/>
    <w:basedOn w:val="DefaultParagraphFont"/>
    <w:link w:val="Salutation"/>
    <w:semiHidden/>
    <w:rsid w:val="00157901"/>
    <w:rPr>
      <w:rFonts w:asciiTheme="minorHAnsi" w:hAnsiTheme="minorHAnsi"/>
    </w:rPr>
  </w:style>
  <w:style w:type="paragraph" w:styleId="Signature">
    <w:name w:val="Signature"/>
    <w:basedOn w:val="Normal"/>
    <w:link w:val="SignatureChar"/>
    <w:uiPriority w:val="99"/>
    <w:semiHidden/>
    <w:unhideWhenUsed/>
    <w:rsid w:val="00157901"/>
    <w:pPr>
      <w:ind w:left="4320"/>
    </w:pPr>
  </w:style>
  <w:style w:type="character" w:customStyle="1" w:styleId="SignatureChar">
    <w:name w:val="Signature Char"/>
    <w:basedOn w:val="DefaultParagraphFont"/>
    <w:link w:val="Signature"/>
    <w:uiPriority w:val="99"/>
    <w:semiHidden/>
    <w:rsid w:val="00157901"/>
    <w:rPr>
      <w:rFonts w:asciiTheme="minorHAnsi" w:hAnsiTheme="minorHAnsi"/>
    </w:rPr>
  </w:style>
  <w:style w:type="paragraph" w:styleId="TableofAuthorities">
    <w:name w:val="table of authorities"/>
    <w:basedOn w:val="Normal"/>
    <w:next w:val="Normal"/>
    <w:rsid w:val="00157901"/>
    <w:pPr>
      <w:ind w:left="220" w:hanging="220"/>
    </w:pPr>
  </w:style>
  <w:style w:type="paragraph" w:styleId="TableofFigures">
    <w:name w:val="table of figures"/>
    <w:basedOn w:val="Normal"/>
    <w:next w:val="Normal"/>
    <w:rsid w:val="00157901"/>
  </w:style>
  <w:style w:type="paragraph" w:styleId="TOAHeading">
    <w:name w:val="toa heading"/>
    <w:basedOn w:val="Normal"/>
    <w:next w:val="Normal"/>
    <w:rsid w:val="00157901"/>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uiPriority="35"/>
    <w:lsdException w:name="footnote reference" w:qFormat="1"/>
    <w:lsdException w:name="annotation reference" w:uiPriority="99"/>
    <w:lsdException w:name="macro" w:semiHidden="1" w:unhideWhenUsed="1"/>
    <w:lsdException w:name="List" w:uiPriority="5"/>
    <w:lsdException w:name="List Number" w:uiPriority="5"/>
    <w:lsdException w:name="List 2" w:uiPriority="5"/>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5"/>
    <w:lsdException w:name="List Number 3" w:uiPriority="99"/>
    <w:lsdException w:name="List Number 4" w:uiPriority="99"/>
    <w:lsdException w:name="List Number 5" w:uiPriority="99"/>
    <w:lsdException w:name="Title" w:uiPriority="17"/>
    <w:lsdException w:name="Closing" w:semiHidden="1" w:unhideWhenUsed="1"/>
    <w:lsdException w:name="Signature" w:semiHidden="1" w:uiPriority="99" w:unhideWhenUsed="1"/>
    <w:lsdException w:name="Default Paragraph Font" w:uiPriority="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11"/>
    <w:lsdException w:name="Emphasis" w:uiPriority="11"/>
    <w:lsdException w:name="Document Map" w:semiHidden="1" w:unhideWhenUsed="1"/>
    <w:lsdException w:name="Plain Text" w:uiPriority="7" w:qFormat="1"/>
    <w:lsdException w:name="E-mail Signature" w:semiHidden="1" w:unhideWhenUsed="1"/>
    <w:lsdException w:name="Normal (Web)" w:semiHidden="1" w:unhideWhenUsed="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nhideWhenUsed="1"/>
    <w:lsdException w:name="No Spacing" w:uiPriority="24"/>
    <w:lsdException w:name="Revision" w:uiPriority="99"/>
    <w:lsdException w:name="List Paragraph" w:uiPriority="34"/>
    <w:lsdException w:name="Quote" w:uiPriority="29"/>
    <w:lsdException w:name="Intense Quote" w:uiPriority="30"/>
    <w:lsdException w:name="Subtle Emphasis" w:uiPriority="19"/>
    <w:lsdException w:name="Intense Emphasis" w:uiPriority="11"/>
    <w:lsdException w:name="Subtle Reference" w:uiPriority="31"/>
    <w:lsdException w:name="Intense Reference" w:uiPriority="32"/>
    <w:lsdException w:name="Book Title" w:uiPriority="33"/>
    <w:lsdException w:name="Bibliography" w:semiHidden="1" w:unhideWhenUsed="1"/>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2"/>
    <w:qFormat/>
    <w:rsid w:val="00EB4949"/>
    <w:pPr>
      <w:keepNext/>
      <w:keepLines/>
      <w:pageBreakBefore/>
      <w:numPr>
        <w:numId w:val="7"/>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2"/>
    <w:qFormat/>
    <w:rsid w:val="00EB4949"/>
    <w:pPr>
      <w:keepNext/>
      <w:keepLines/>
      <w:numPr>
        <w:ilvl w:val="1"/>
        <w:numId w:val="7"/>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2"/>
    <w:qFormat/>
    <w:rsid w:val="00EB4949"/>
    <w:pPr>
      <w:keepNext/>
      <w:keepLines/>
      <w:numPr>
        <w:ilvl w:val="2"/>
        <w:numId w:val="7"/>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16"/>
    <w:rsid w:val="00EB4949"/>
    <w:pPr>
      <w:keepNext/>
      <w:keepLines/>
      <w:numPr>
        <w:ilvl w:val="3"/>
        <w:numId w:val="7"/>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16"/>
    <w:unhideWhenUsed/>
    <w:rsid w:val="00EB4949"/>
    <w:pPr>
      <w:keepNext/>
      <w:keepLines/>
      <w:numPr>
        <w:ilvl w:val="4"/>
        <w:numId w:val="7"/>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16"/>
    <w:unhideWhenUsed/>
    <w:rsid w:val="00F70422"/>
    <w:pPr>
      <w:keepNext/>
      <w:keepLines/>
      <w:numPr>
        <w:ilvl w:val="5"/>
        <w:numId w:val="7"/>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F7042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F7042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F7042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14688B"/>
    <w:rPr>
      <w:rFonts w:ascii="Courier New" w:hAnsi="Courier New"/>
      <w:sz w:val="20"/>
      <w:szCs w:val="21"/>
    </w:rPr>
  </w:style>
  <w:style w:type="character" w:customStyle="1" w:styleId="PlainTextChar">
    <w:name w:val="Plain Text Char"/>
    <w:basedOn w:val="DefaultParagraphFont"/>
    <w:link w:val="PlainText"/>
    <w:uiPriority w:val="7"/>
    <w:rsid w:val="0014688B"/>
    <w:rPr>
      <w:rFonts w:ascii="Courier New" w:hAnsi="Courier New"/>
      <w:sz w:val="20"/>
      <w:szCs w:val="21"/>
    </w:rPr>
  </w:style>
  <w:style w:type="paragraph" w:styleId="NoSpacing">
    <w:name w:val="No Spacing"/>
    <w:link w:val="NoSpacingChar"/>
    <w:uiPriority w:val="24"/>
    <w:unhideWhenUsed/>
    <w:rsid w:val="00F70422"/>
  </w:style>
  <w:style w:type="paragraph" w:styleId="Header">
    <w:name w:val="header"/>
    <w:basedOn w:val="Normal"/>
    <w:link w:val="HeaderChar"/>
    <w:uiPriority w:val="99"/>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7"/>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7"/>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2"/>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2"/>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2"/>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EB4949"/>
    <w:rPr>
      <w:rFonts w:eastAsiaTheme="majorEastAsia" w:cstheme="majorBidi"/>
      <w:b/>
      <w:bCs/>
      <w:iCs/>
      <w:sz w:val="24"/>
    </w:rPr>
  </w:style>
  <w:style w:type="character" w:customStyle="1" w:styleId="Heading5Char">
    <w:name w:val="Heading 5 Char"/>
    <w:basedOn w:val="DefaultParagraphFont"/>
    <w:link w:val="Heading5"/>
    <w:uiPriority w:val="16"/>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16"/>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16"/>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16"/>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14"/>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11"/>
    <w:rsid w:val="00F70422"/>
    <w:rPr>
      <w:i/>
      <w:iCs/>
    </w:rPr>
  </w:style>
  <w:style w:type="character" w:styleId="IntenseEmphasis">
    <w:name w:val="Intense Emphasis"/>
    <w:basedOn w:val="DefaultParagraphFont"/>
    <w:uiPriority w:val="11"/>
    <w:rsid w:val="00F70422"/>
    <w:rPr>
      <w:b/>
      <w:bCs/>
      <w:i/>
      <w:iCs/>
      <w:color w:val="auto"/>
    </w:rPr>
  </w:style>
  <w:style w:type="character" w:styleId="Strong">
    <w:name w:val="Strong"/>
    <w:basedOn w:val="DefaultParagraphFont"/>
    <w:uiPriority w:val="11"/>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3"/>
      </w:numPr>
      <w:contextualSpacing/>
    </w:pPr>
  </w:style>
  <w:style w:type="paragraph" w:styleId="ListNumber2">
    <w:name w:val="List Number 2"/>
    <w:basedOn w:val="Normal"/>
    <w:uiPriority w:val="5"/>
    <w:unhideWhenUsed/>
    <w:rsid w:val="00F70422"/>
    <w:pPr>
      <w:numPr>
        <w:numId w:val="1"/>
      </w:numPr>
      <w:spacing w:after="40"/>
    </w:pPr>
    <w:rPr>
      <w:szCs w:val="24"/>
    </w:rPr>
  </w:style>
  <w:style w:type="paragraph" w:styleId="ListNumber3">
    <w:name w:val="List Number 3"/>
    <w:basedOn w:val="Normal"/>
    <w:autoRedefine/>
    <w:uiPriority w:val="99"/>
    <w:semiHidden/>
    <w:unhideWhenUsed/>
    <w:rsid w:val="00F70422"/>
    <w:pPr>
      <w:numPr>
        <w:numId w:val="4"/>
      </w:numPr>
      <w:contextualSpacing/>
    </w:pPr>
  </w:style>
  <w:style w:type="paragraph" w:styleId="ListNumber4">
    <w:name w:val="List Number 4"/>
    <w:basedOn w:val="Normal"/>
    <w:autoRedefine/>
    <w:uiPriority w:val="99"/>
    <w:semiHidden/>
    <w:unhideWhenUsed/>
    <w:rsid w:val="00F70422"/>
    <w:pPr>
      <w:numPr>
        <w:numId w:val="5"/>
      </w:numPr>
      <w:contextualSpacing/>
    </w:pPr>
  </w:style>
  <w:style w:type="paragraph" w:styleId="ListNumber5">
    <w:name w:val="List Number 5"/>
    <w:basedOn w:val="Normal"/>
    <w:autoRedefine/>
    <w:uiPriority w:val="99"/>
    <w:unhideWhenUsed/>
    <w:rsid w:val="00F70422"/>
    <w:pPr>
      <w:numPr>
        <w:numId w:val="6"/>
      </w:numPr>
      <w:contextualSpacing/>
    </w:pPr>
  </w:style>
  <w:style w:type="paragraph" w:styleId="List2">
    <w:name w:val="List 2"/>
    <w:basedOn w:val="Normal"/>
    <w:uiPriority w:val="5"/>
    <w:unhideWhenUsed/>
    <w:rsid w:val="00F70422"/>
    <w:pPr>
      <w:ind w:left="720" w:hanging="360"/>
      <w:contextualSpacing/>
    </w:pPr>
  </w:style>
  <w:style w:type="paragraph" w:customStyle="1" w:styleId="ListAlpha3">
    <w:name w:val="List Alpha 3"/>
    <w:basedOn w:val="ListNumber2"/>
    <w:uiPriority w:val="6"/>
    <w:unhideWhenUsed/>
    <w:rsid w:val="00F70422"/>
    <w:pPr>
      <w:numPr>
        <w:numId w:val="2"/>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20"/>
    <w:unhideWhenUsed/>
    <w:rsid w:val="00F70422"/>
    <w:pPr>
      <w:spacing w:line="14" w:lineRule="auto"/>
    </w:pPr>
    <w:rPr>
      <w:b w:val="0"/>
      <w:color w:val="auto"/>
      <w:sz w:val="22"/>
    </w:rPr>
  </w:style>
  <w:style w:type="table" w:styleId="TableGrid">
    <w:name w:val="Table Grid"/>
    <w:basedOn w:val="TableNormal"/>
    <w:uiPriority w:val="59"/>
    <w:rsid w:val="00F704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nhideWhenUsed/>
    <w:rsid w:val="00A51A91"/>
    <w:pPr>
      <w:spacing w:before="160"/>
    </w:pPr>
  </w:style>
  <w:style w:type="paragraph" w:customStyle="1" w:styleId="TableFootnote">
    <w:name w:val="Table Footnote"/>
    <w:basedOn w:val="Normal"/>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qFormat/>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nhideWhenUsed/>
    <w:rsid w:val="00F70422"/>
    <w:pPr>
      <w:tabs>
        <w:tab w:val="right" w:leader="dot" w:pos="9346"/>
      </w:tabs>
      <w:ind w:left="720"/>
    </w:pPr>
    <w:rPr>
      <w:rFonts w:eastAsiaTheme="minorEastAsia"/>
      <w:szCs w:val="24"/>
    </w:rPr>
  </w:style>
  <w:style w:type="paragraph" w:styleId="TOC5">
    <w:name w:val="toc 5"/>
    <w:basedOn w:val="Normal"/>
    <w:next w:val="Normal"/>
    <w:autoRedefine/>
    <w:unhideWhenUsed/>
    <w:rsid w:val="00F70422"/>
    <w:pPr>
      <w:tabs>
        <w:tab w:val="right" w:leader="dot" w:pos="9346"/>
      </w:tabs>
      <w:ind w:left="965"/>
    </w:pPr>
    <w:rPr>
      <w:rFonts w:eastAsiaTheme="minorEastAsia"/>
      <w:szCs w:val="24"/>
    </w:rPr>
  </w:style>
  <w:style w:type="paragraph" w:styleId="TOC6">
    <w:name w:val="toc 6"/>
    <w:basedOn w:val="Normal"/>
    <w:next w:val="Normal"/>
    <w:autoRedefine/>
    <w:unhideWhenUsed/>
    <w:rsid w:val="00F70422"/>
    <w:pPr>
      <w:spacing w:after="100"/>
      <w:ind w:left="1200"/>
    </w:pPr>
    <w:rPr>
      <w:rFonts w:eastAsiaTheme="minorEastAsia"/>
      <w:szCs w:val="24"/>
    </w:rPr>
  </w:style>
  <w:style w:type="paragraph" w:styleId="TOC7">
    <w:name w:val="toc 7"/>
    <w:basedOn w:val="Normal"/>
    <w:next w:val="Normal"/>
    <w:autoRedefine/>
    <w:unhideWhenUsed/>
    <w:rsid w:val="00F70422"/>
    <w:pPr>
      <w:spacing w:after="100"/>
      <w:ind w:left="1440"/>
    </w:pPr>
    <w:rPr>
      <w:rFonts w:eastAsiaTheme="minorEastAsia"/>
      <w:szCs w:val="24"/>
    </w:rPr>
  </w:style>
  <w:style w:type="paragraph" w:styleId="TOC8">
    <w:name w:val="toc 8"/>
    <w:basedOn w:val="Normal"/>
    <w:next w:val="Normal"/>
    <w:autoRedefine/>
    <w:unhideWhenUsed/>
    <w:rsid w:val="00F70422"/>
    <w:pPr>
      <w:spacing w:after="100"/>
      <w:ind w:left="1680"/>
    </w:pPr>
    <w:rPr>
      <w:rFonts w:eastAsiaTheme="minorEastAsia"/>
      <w:szCs w:val="24"/>
    </w:rPr>
  </w:style>
  <w:style w:type="paragraph" w:styleId="TOC9">
    <w:name w:val="toc 9"/>
    <w:basedOn w:val="Normal"/>
    <w:next w:val="Normal"/>
    <w:autoRedefine/>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paragraph" w:styleId="HTMLPreformatted">
    <w:name w:val="HTML Preformatted"/>
    <w:basedOn w:val="Normal"/>
    <w:link w:val="HTMLPreformattedChar"/>
    <w:uiPriority w:val="99"/>
    <w:unhideWhenUsed/>
    <w:rsid w:val="000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005E43"/>
    <w:rPr>
      <w:rFonts w:ascii="Courier" w:eastAsiaTheme="minorEastAsia" w:hAnsi="Courier" w:cs="Courier"/>
      <w:sz w:val="20"/>
      <w:szCs w:val="20"/>
    </w:rPr>
  </w:style>
  <w:style w:type="paragraph" w:styleId="FootnoteText">
    <w:name w:val="footnote text"/>
    <w:basedOn w:val="Normal"/>
    <w:link w:val="FootnoteTextChar"/>
    <w:qFormat/>
    <w:rsid w:val="00005E43"/>
    <w:rPr>
      <w:sz w:val="20"/>
      <w:szCs w:val="24"/>
    </w:rPr>
  </w:style>
  <w:style w:type="character" w:customStyle="1" w:styleId="FootnoteTextChar">
    <w:name w:val="Footnote Text Char"/>
    <w:basedOn w:val="DefaultParagraphFont"/>
    <w:link w:val="FootnoteText"/>
    <w:rsid w:val="00005E43"/>
    <w:rPr>
      <w:rFonts w:asciiTheme="minorHAnsi" w:hAnsiTheme="minorHAnsi"/>
      <w:sz w:val="20"/>
      <w:szCs w:val="24"/>
    </w:rPr>
  </w:style>
  <w:style w:type="character" w:styleId="FootnoteReference">
    <w:name w:val="footnote reference"/>
    <w:basedOn w:val="DefaultParagraphFont"/>
    <w:qFormat/>
    <w:rsid w:val="00005E43"/>
    <w:rPr>
      <w:vertAlign w:val="superscript"/>
    </w:rPr>
  </w:style>
  <w:style w:type="table" w:styleId="TableClassic2">
    <w:name w:val="Table Classic 2"/>
    <w:basedOn w:val="TableNormal"/>
    <w:rsid w:val="00005E43"/>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005E43"/>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Simple2">
    <w:name w:val="Table Simple 2"/>
    <w:basedOn w:val="TableNormal"/>
    <w:rsid w:val="00005E43"/>
    <w:pPr>
      <w:spacing w:after="12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005E43"/>
    <w:pPr>
      <w:spacing w:after="12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Bibliography">
    <w:name w:val="Bibliography"/>
    <w:basedOn w:val="Normal"/>
    <w:next w:val="Normal"/>
    <w:semiHidden/>
    <w:unhideWhenUsed/>
    <w:rsid w:val="00157901"/>
  </w:style>
  <w:style w:type="paragraph" w:styleId="BlockText">
    <w:name w:val="Block Text"/>
    <w:basedOn w:val="Normal"/>
    <w:semiHidden/>
    <w:unhideWhenUsed/>
    <w:rsid w:val="0015790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unhideWhenUsed/>
    <w:rsid w:val="00157901"/>
    <w:pPr>
      <w:spacing w:after="120"/>
    </w:pPr>
  </w:style>
  <w:style w:type="character" w:customStyle="1" w:styleId="BodyTextChar">
    <w:name w:val="Body Text Char"/>
    <w:basedOn w:val="DefaultParagraphFont"/>
    <w:link w:val="BodyText"/>
    <w:semiHidden/>
    <w:rsid w:val="00157901"/>
    <w:rPr>
      <w:rFonts w:asciiTheme="minorHAnsi" w:hAnsiTheme="minorHAnsi"/>
    </w:rPr>
  </w:style>
  <w:style w:type="paragraph" w:styleId="BodyText2">
    <w:name w:val="Body Text 2"/>
    <w:basedOn w:val="Normal"/>
    <w:link w:val="BodyText2Char"/>
    <w:semiHidden/>
    <w:unhideWhenUsed/>
    <w:rsid w:val="00157901"/>
    <w:pPr>
      <w:spacing w:after="120" w:line="480" w:lineRule="auto"/>
    </w:pPr>
  </w:style>
  <w:style w:type="character" w:customStyle="1" w:styleId="BodyText2Char">
    <w:name w:val="Body Text 2 Char"/>
    <w:basedOn w:val="DefaultParagraphFont"/>
    <w:link w:val="BodyText2"/>
    <w:semiHidden/>
    <w:rsid w:val="00157901"/>
    <w:rPr>
      <w:rFonts w:asciiTheme="minorHAnsi" w:hAnsiTheme="minorHAnsi"/>
    </w:rPr>
  </w:style>
  <w:style w:type="paragraph" w:styleId="BodyText3">
    <w:name w:val="Body Text 3"/>
    <w:basedOn w:val="Normal"/>
    <w:link w:val="BodyText3Char"/>
    <w:semiHidden/>
    <w:unhideWhenUsed/>
    <w:rsid w:val="00157901"/>
    <w:pPr>
      <w:spacing w:after="120"/>
    </w:pPr>
    <w:rPr>
      <w:sz w:val="16"/>
      <w:szCs w:val="16"/>
    </w:rPr>
  </w:style>
  <w:style w:type="character" w:customStyle="1" w:styleId="BodyText3Char">
    <w:name w:val="Body Text 3 Char"/>
    <w:basedOn w:val="DefaultParagraphFont"/>
    <w:link w:val="BodyText3"/>
    <w:semiHidden/>
    <w:rsid w:val="00157901"/>
    <w:rPr>
      <w:rFonts w:asciiTheme="minorHAnsi" w:hAnsiTheme="minorHAnsi"/>
      <w:sz w:val="16"/>
      <w:szCs w:val="16"/>
    </w:rPr>
  </w:style>
  <w:style w:type="paragraph" w:styleId="BodyTextFirstIndent">
    <w:name w:val="Body Text First Indent"/>
    <w:basedOn w:val="BodyText"/>
    <w:link w:val="BodyTextFirstIndentChar"/>
    <w:semiHidden/>
    <w:unhideWhenUsed/>
    <w:rsid w:val="00157901"/>
    <w:pPr>
      <w:spacing w:after="0"/>
      <w:ind w:firstLine="360"/>
    </w:pPr>
  </w:style>
  <w:style w:type="character" w:customStyle="1" w:styleId="BodyTextFirstIndentChar">
    <w:name w:val="Body Text First Indent Char"/>
    <w:basedOn w:val="BodyTextChar"/>
    <w:link w:val="BodyTextFirstIndent"/>
    <w:semiHidden/>
    <w:rsid w:val="00157901"/>
    <w:rPr>
      <w:rFonts w:asciiTheme="minorHAnsi" w:hAnsiTheme="minorHAnsi"/>
    </w:rPr>
  </w:style>
  <w:style w:type="paragraph" w:styleId="BodyTextIndent">
    <w:name w:val="Body Text Indent"/>
    <w:basedOn w:val="Normal"/>
    <w:link w:val="BodyTextIndentChar"/>
    <w:semiHidden/>
    <w:unhideWhenUsed/>
    <w:rsid w:val="00157901"/>
    <w:pPr>
      <w:spacing w:after="120"/>
      <w:ind w:left="360"/>
    </w:pPr>
  </w:style>
  <w:style w:type="character" w:customStyle="1" w:styleId="BodyTextIndentChar">
    <w:name w:val="Body Text Indent Char"/>
    <w:basedOn w:val="DefaultParagraphFont"/>
    <w:link w:val="BodyTextIndent"/>
    <w:semiHidden/>
    <w:rsid w:val="00157901"/>
    <w:rPr>
      <w:rFonts w:asciiTheme="minorHAnsi" w:hAnsiTheme="minorHAnsi"/>
    </w:rPr>
  </w:style>
  <w:style w:type="paragraph" w:styleId="BodyTextFirstIndent2">
    <w:name w:val="Body Text First Indent 2"/>
    <w:basedOn w:val="BodyTextIndent"/>
    <w:link w:val="BodyTextFirstIndent2Char"/>
    <w:semiHidden/>
    <w:unhideWhenUsed/>
    <w:rsid w:val="00157901"/>
    <w:pPr>
      <w:spacing w:after="0"/>
      <w:ind w:firstLine="360"/>
    </w:pPr>
  </w:style>
  <w:style w:type="character" w:customStyle="1" w:styleId="BodyTextFirstIndent2Char">
    <w:name w:val="Body Text First Indent 2 Char"/>
    <w:basedOn w:val="BodyTextIndentChar"/>
    <w:link w:val="BodyTextFirstIndent2"/>
    <w:semiHidden/>
    <w:rsid w:val="00157901"/>
    <w:rPr>
      <w:rFonts w:asciiTheme="minorHAnsi" w:hAnsiTheme="minorHAnsi"/>
    </w:rPr>
  </w:style>
  <w:style w:type="paragraph" w:styleId="BodyTextIndent2">
    <w:name w:val="Body Text Indent 2"/>
    <w:basedOn w:val="Normal"/>
    <w:link w:val="BodyTextIndent2Char"/>
    <w:semiHidden/>
    <w:unhideWhenUsed/>
    <w:rsid w:val="00157901"/>
    <w:pPr>
      <w:spacing w:after="120" w:line="480" w:lineRule="auto"/>
      <w:ind w:left="360"/>
    </w:pPr>
  </w:style>
  <w:style w:type="character" w:customStyle="1" w:styleId="BodyTextIndent2Char">
    <w:name w:val="Body Text Indent 2 Char"/>
    <w:basedOn w:val="DefaultParagraphFont"/>
    <w:link w:val="BodyTextIndent2"/>
    <w:semiHidden/>
    <w:rsid w:val="00157901"/>
    <w:rPr>
      <w:rFonts w:asciiTheme="minorHAnsi" w:hAnsiTheme="minorHAnsi"/>
    </w:rPr>
  </w:style>
  <w:style w:type="paragraph" w:styleId="BodyTextIndent3">
    <w:name w:val="Body Text Indent 3"/>
    <w:basedOn w:val="Normal"/>
    <w:link w:val="BodyTextIndent3Char"/>
    <w:semiHidden/>
    <w:unhideWhenUsed/>
    <w:rsid w:val="00157901"/>
    <w:pPr>
      <w:spacing w:after="120"/>
      <w:ind w:left="360"/>
    </w:pPr>
    <w:rPr>
      <w:sz w:val="16"/>
      <w:szCs w:val="16"/>
    </w:rPr>
  </w:style>
  <w:style w:type="character" w:customStyle="1" w:styleId="BodyTextIndent3Char">
    <w:name w:val="Body Text Indent 3 Char"/>
    <w:basedOn w:val="DefaultParagraphFont"/>
    <w:link w:val="BodyTextIndent3"/>
    <w:semiHidden/>
    <w:rsid w:val="00157901"/>
    <w:rPr>
      <w:rFonts w:asciiTheme="minorHAnsi" w:hAnsiTheme="minorHAnsi"/>
      <w:sz w:val="16"/>
      <w:szCs w:val="16"/>
    </w:rPr>
  </w:style>
  <w:style w:type="paragraph" w:styleId="Closing">
    <w:name w:val="Closing"/>
    <w:basedOn w:val="Normal"/>
    <w:link w:val="ClosingChar"/>
    <w:semiHidden/>
    <w:unhideWhenUsed/>
    <w:rsid w:val="00157901"/>
    <w:pPr>
      <w:ind w:left="4320"/>
    </w:pPr>
  </w:style>
  <w:style w:type="character" w:customStyle="1" w:styleId="ClosingChar">
    <w:name w:val="Closing Char"/>
    <w:basedOn w:val="DefaultParagraphFont"/>
    <w:link w:val="Closing"/>
    <w:semiHidden/>
    <w:rsid w:val="00157901"/>
    <w:rPr>
      <w:rFonts w:asciiTheme="minorHAnsi" w:hAnsiTheme="minorHAnsi"/>
    </w:rPr>
  </w:style>
  <w:style w:type="paragraph" w:styleId="Date">
    <w:name w:val="Date"/>
    <w:basedOn w:val="Normal"/>
    <w:next w:val="Normal"/>
    <w:link w:val="DateChar"/>
    <w:uiPriority w:val="99"/>
    <w:semiHidden/>
    <w:unhideWhenUsed/>
    <w:rsid w:val="00157901"/>
  </w:style>
  <w:style w:type="character" w:customStyle="1" w:styleId="DateChar">
    <w:name w:val="Date Char"/>
    <w:basedOn w:val="DefaultParagraphFont"/>
    <w:link w:val="Date"/>
    <w:uiPriority w:val="99"/>
    <w:semiHidden/>
    <w:rsid w:val="00157901"/>
    <w:rPr>
      <w:rFonts w:asciiTheme="minorHAnsi" w:hAnsiTheme="minorHAnsi"/>
    </w:rPr>
  </w:style>
  <w:style w:type="paragraph" w:styleId="DocumentMap">
    <w:name w:val="Document Map"/>
    <w:basedOn w:val="Normal"/>
    <w:link w:val="DocumentMapChar"/>
    <w:semiHidden/>
    <w:unhideWhenUsed/>
    <w:rsid w:val="00157901"/>
    <w:rPr>
      <w:rFonts w:ascii="Tahoma" w:hAnsi="Tahoma" w:cs="Tahoma"/>
      <w:sz w:val="16"/>
      <w:szCs w:val="16"/>
    </w:rPr>
  </w:style>
  <w:style w:type="character" w:customStyle="1" w:styleId="DocumentMapChar">
    <w:name w:val="Document Map Char"/>
    <w:basedOn w:val="DefaultParagraphFont"/>
    <w:link w:val="DocumentMap"/>
    <w:semiHidden/>
    <w:rsid w:val="00157901"/>
    <w:rPr>
      <w:rFonts w:ascii="Tahoma" w:hAnsi="Tahoma" w:cs="Tahoma"/>
      <w:sz w:val="16"/>
      <w:szCs w:val="16"/>
    </w:rPr>
  </w:style>
  <w:style w:type="paragraph" w:styleId="E-mailSignature">
    <w:name w:val="E-mail Signature"/>
    <w:basedOn w:val="Normal"/>
    <w:link w:val="E-mailSignatureChar"/>
    <w:semiHidden/>
    <w:unhideWhenUsed/>
    <w:rsid w:val="00157901"/>
  </w:style>
  <w:style w:type="character" w:customStyle="1" w:styleId="E-mailSignatureChar">
    <w:name w:val="E-mail Signature Char"/>
    <w:basedOn w:val="DefaultParagraphFont"/>
    <w:link w:val="E-mailSignature"/>
    <w:semiHidden/>
    <w:rsid w:val="00157901"/>
    <w:rPr>
      <w:rFonts w:asciiTheme="minorHAnsi" w:hAnsiTheme="minorHAnsi"/>
    </w:rPr>
  </w:style>
  <w:style w:type="paragraph" w:styleId="EndnoteText">
    <w:name w:val="endnote text"/>
    <w:basedOn w:val="Normal"/>
    <w:link w:val="EndnoteTextChar"/>
    <w:rsid w:val="00157901"/>
    <w:rPr>
      <w:sz w:val="20"/>
      <w:szCs w:val="20"/>
    </w:rPr>
  </w:style>
  <w:style w:type="character" w:customStyle="1" w:styleId="EndnoteTextChar">
    <w:name w:val="Endnote Text Char"/>
    <w:basedOn w:val="DefaultParagraphFont"/>
    <w:link w:val="EndnoteText"/>
    <w:rsid w:val="00157901"/>
    <w:rPr>
      <w:rFonts w:asciiTheme="minorHAnsi" w:hAnsiTheme="minorHAnsi"/>
      <w:sz w:val="20"/>
      <w:szCs w:val="20"/>
    </w:rPr>
  </w:style>
  <w:style w:type="paragraph" w:styleId="EnvelopeAddress">
    <w:name w:val="envelope address"/>
    <w:basedOn w:val="Normal"/>
    <w:rsid w:val="001579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57901"/>
    <w:rPr>
      <w:rFonts w:asciiTheme="majorHAnsi" w:eastAsiaTheme="majorEastAsia" w:hAnsiTheme="majorHAnsi" w:cstheme="majorBidi"/>
      <w:sz w:val="20"/>
      <w:szCs w:val="20"/>
    </w:rPr>
  </w:style>
  <w:style w:type="paragraph" w:styleId="HTMLAddress">
    <w:name w:val="HTML Address"/>
    <w:basedOn w:val="Normal"/>
    <w:link w:val="HTMLAddressChar"/>
    <w:rsid w:val="00157901"/>
    <w:rPr>
      <w:i/>
      <w:iCs/>
    </w:rPr>
  </w:style>
  <w:style w:type="character" w:customStyle="1" w:styleId="HTMLAddressChar">
    <w:name w:val="HTML Address Char"/>
    <w:basedOn w:val="DefaultParagraphFont"/>
    <w:link w:val="HTMLAddress"/>
    <w:rsid w:val="00157901"/>
    <w:rPr>
      <w:rFonts w:asciiTheme="minorHAnsi" w:hAnsiTheme="minorHAnsi"/>
      <w:i/>
      <w:iCs/>
    </w:rPr>
  </w:style>
  <w:style w:type="paragraph" w:styleId="Index1">
    <w:name w:val="index 1"/>
    <w:basedOn w:val="Normal"/>
    <w:next w:val="Normal"/>
    <w:autoRedefine/>
    <w:rsid w:val="00157901"/>
    <w:pPr>
      <w:ind w:left="220" w:hanging="220"/>
    </w:pPr>
  </w:style>
  <w:style w:type="paragraph" w:styleId="Index2">
    <w:name w:val="index 2"/>
    <w:basedOn w:val="Normal"/>
    <w:next w:val="Normal"/>
    <w:autoRedefine/>
    <w:rsid w:val="00157901"/>
    <w:pPr>
      <w:ind w:left="440" w:hanging="220"/>
    </w:pPr>
  </w:style>
  <w:style w:type="paragraph" w:styleId="Index3">
    <w:name w:val="index 3"/>
    <w:basedOn w:val="Normal"/>
    <w:next w:val="Normal"/>
    <w:autoRedefine/>
    <w:rsid w:val="00157901"/>
    <w:pPr>
      <w:ind w:left="660" w:hanging="220"/>
    </w:pPr>
  </w:style>
  <w:style w:type="paragraph" w:styleId="Index4">
    <w:name w:val="index 4"/>
    <w:basedOn w:val="Normal"/>
    <w:next w:val="Normal"/>
    <w:autoRedefine/>
    <w:rsid w:val="00157901"/>
    <w:pPr>
      <w:ind w:left="880" w:hanging="220"/>
    </w:pPr>
  </w:style>
  <w:style w:type="paragraph" w:styleId="Index5">
    <w:name w:val="index 5"/>
    <w:basedOn w:val="Normal"/>
    <w:next w:val="Normal"/>
    <w:autoRedefine/>
    <w:rsid w:val="00157901"/>
    <w:pPr>
      <w:ind w:left="1100" w:hanging="220"/>
    </w:pPr>
  </w:style>
  <w:style w:type="paragraph" w:styleId="Index6">
    <w:name w:val="index 6"/>
    <w:basedOn w:val="Normal"/>
    <w:next w:val="Normal"/>
    <w:autoRedefine/>
    <w:rsid w:val="00157901"/>
    <w:pPr>
      <w:ind w:left="1320" w:hanging="220"/>
    </w:pPr>
  </w:style>
  <w:style w:type="paragraph" w:styleId="Index7">
    <w:name w:val="index 7"/>
    <w:basedOn w:val="Normal"/>
    <w:next w:val="Normal"/>
    <w:autoRedefine/>
    <w:rsid w:val="00157901"/>
    <w:pPr>
      <w:ind w:left="1540" w:hanging="220"/>
    </w:pPr>
  </w:style>
  <w:style w:type="paragraph" w:styleId="Index8">
    <w:name w:val="index 8"/>
    <w:basedOn w:val="Normal"/>
    <w:next w:val="Normal"/>
    <w:autoRedefine/>
    <w:rsid w:val="00157901"/>
    <w:pPr>
      <w:ind w:left="1760" w:hanging="220"/>
    </w:pPr>
  </w:style>
  <w:style w:type="paragraph" w:styleId="Index9">
    <w:name w:val="index 9"/>
    <w:basedOn w:val="Normal"/>
    <w:next w:val="Normal"/>
    <w:autoRedefine/>
    <w:rsid w:val="00157901"/>
    <w:pPr>
      <w:ind w:left="1980" w:hanging="220"/>
    </w:pPr>
  </w:style>
  <w:style w:type="paragraph" w:styleId="IndexHeading">
    <w:name w:val="index heading"/>
    <w:basedOn w:val="Normal"/>
    <w:next w:val="Index1"/>
    <w:rsid w:val="00157901"/>
    <w:rPr>
      <w:rFonts w:asciiTheme="majorHAnsi" w:eastAsiaTheme="majorEastAsia" w:hAnsiTheme="majorHAnsi" w:cstheme="majorBidi"/>
      <w:b/>
      <w:bCs/>
    </w:rPr>
  </w:style>
  <w:style w:type="paragraph" w:styleId="List3">
    <w:name w:val="List 3"/>
    <w:basedOn w:val="Normal"/>
    <w:uiPriority w:val="99"/>
    <w:semiHidden/>
    <w:unhideWhenUsed/>
    <w:rsid w:val="00157901"/>
    <w:pPr>
      <w:ind w:left="1080" w:hanging="360"/>
      <w:contextualSpacing/>
    </w:pPr>
  </w:style>
  <w:style w:type="paragraph" w:styleId="List4">
    <w:name w:val="List 4"/>
    <w:basedOn w:val="Normal"/>
    <w:uiPriority w:val="99"/>
    <w:semiHidden/>
    <w:unhideWhenUsed/>
    <w:rsid w:val="00157901"/>
    <w:pPr>
      <w:ind w:left="1440" w:hanging="360"/>
      <w:contextualSpacing/>
    </w:pPr>
  </w:style>
  <w:style w:type="paragraph" w:styleId="List5">
    <w:name w:val="List 5"/>
    <w:basedOn w:val="Normal"/>
    <w:uiPriority w:val="99"/>
    <w:semiHidden/>
    <w:unhideWhenUsed/>
    <w:rsid w:val="00157901"/>
    <w:pPr>
      <w:ind w:left="1800" w:hanging="360"/>
      <w:contextualSpacing/>
    </w:pPr>
  </w:style>
  <w:style w:type="paragraph" w:styleId="ListBullet">
    <w:name w:val="List Bullet"/>
    <w:basedOn w:val="Normal"/>
    <w:rsid w:val="00157901"/>
    <w:pPr>
      <w:numPr>
        <w:numId w:val="11"/>
      </w:numPr>
      <w:contextualSpacing/>
    </w:pPr>
  </w:style>
  <w:style w:type="paragraph" w:styleId="ListBullet2">
    <w:name w:val="List Bullet 2"/>
    <w:basedOn w:val="Normal"/>
    <w:uiPriority w:val="99"/>
    <w:semiHidden/>
    <w:unhideWhenUsed/>
    <w:rsid w:val="00157901"/>
    <w:pPr>
      <w:numPr>
        <w:numId w:val="12"/>
      </w:numPr>
      <w:contextualSpacing/>
    </w:pPr>
  </w:style>
  <w:style w:type="paragraph" w:styleId="ListBullet3">
    <w:name w:val="List Bullet 3"/>
    <w:basedOn w:val="Normal"/>
    <w:uiPriority w:val="99"/>
    <w:semiHidden/>
    <w:unhideWhenUsed/>
    <w:rsid w:val="00157901"/>
    <w:pPr>
      <w:numPr>
        <w:numId w:val="13"/>
      </w:numPr>
      <w:contextualSpacing/>
    </w:pPr>
  </w:style>
  <w:style w:type="paragraph" w:styleId="ListBullet4">
    <w:name w:val="List Bullet 4"/>
    <w:basedOn w:val="Normal"/>
    <w:uiPriority w:val="99"/>
    <w:semiHidden/>
    <w:unhideWhenUsed/>
    <w:rsid w:val="00157901"/>
    <w:pPr>
      <w:numPr>
        <w:numId w:val="14"/>
      </w:numPr>
      <w:contextualSpacing/>
    </w:pPr>
  </w:style>
  <w:style w:type="paragraph" w:styleId="ListBullet5">
    <w:name w:val="List Bullet 5"/>
    <w:basedOn w:val="Normal"/>
    <w:uiPriority w:val="99"/>
    <w:semiHidden/>
    <w:unhideWhenUsed/>
    <w:rsid w:val="00157901"/>
    <w:pPr>
      <w:numPr>
        <w:numId w:val="15"/>
      </w:numPr>
      <w:contextualSpacing/>
    </w:pPr>
  </w:style>
  <w:style w:type="paragraph" w:styleId="ListContinue">
    <w:name w:val="List Continue"/>
    <w:basedOn w:val="Normal"/>
    <w:uiPriority w:val="99"/>
    <w:semiHidden/>
    <w:unhideWhenUsed/>
    <w:rsid w:val="00157901"/>
    <w:pPr>
      <w:spacing w:after="120"/>
      <w:ind w:left="360"/>
      <w:contextualSpacing/>
    </w:pPr>
  </w:style>
  <w:style w:type="paragraph" w:styleId="ListContinue2">
    <w:name w:val="List Continue 2"/>
    <w:basedOn w:val="Normal"/>
    <w:uiPriority w:val="99"/>
    <w:semiHidden/>
    <w:unhideWhenUsed/>
    <w:rsid w:val="00157901"/>
    <w:pPr>
      <w:spacing w:after="120"/>
      <w:ind w:left="720"/>
      <w:contextualSpacing/>
    </w:pPr>
  </w:style>
  <w:style w:type="paragraph" w:styleId="ListContinue3">
    <w:name w:val="List Continue 3"/>
    <w:basedOn w:val="Normal"/>
    <w:uiPriority w:val="99"/>
    <w:semiHidden/>
    <w:unhideWhenUsed/>
    <w:rsid w:val="00157901"/>
    <w:pPr>
      <w:spacing w:after="120"/>
      <w:ind w:left="1080"/>
      <w:contextualSpacing/>
    </w:pPr>
  </w:style>
  <w:style w:type="paragraph" w:styleId="ListContinue4">
    <w:name w:val="List Continue 4"/>
    <w:basedOn w:val="Normal"/>
    <w:uiPriority w:val="99"/>
    <w:semiHidden/>
    <w:unhideWhenUsed/>
    <w:rsid w:val="00157901"/>
    <w:pPr>
      <w:spacing w:after="120"/>
      <w:ind w:left="1440"/>
      <w:contextualSpacing/>
    </w:pPr>
  </w:style>
  <w:style w:type="paragraph" w:styleId="ListContinue5">
    <w:name w:val="List Continue 5"/>
    <w:basedOn w:val="Normal"/>
    <w:uiPriority w:val="99"/>
    <w:semiHidden/>
    <w:unhideWhenUsed/>
    <w:rsid w:val="00157901"/>
    <w:pPr>
      <w:spacing w:after="120"/>
      <w:ind w:left="1800"/>
      <w:contextualSpacing/>
    </w:pPr>
  </w:style>
  <w:style w:type="paragraph" w:styleId="MacroText">
    <w:name w:val="macro"/>
    <w:link w:val="MacroTextChar"/>
    <w:semiHidden/>
    <w:unhideWhenUsed/>
    <w:rsid w:val="0015790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semiHidden/>
    <w:rsid w:val="00157901"/>
    <w:rPr>
      <w:rFonts w:ascii="Consolas" w:hAnsi="Consolas" w:cs="Consolas"/>
      <w:sz w:val="20"/>
      <w:szCs w:val="20"/>
    </w:rPr>
  </w:style>
  <w:style w:type="paragraph" w:styleId="MessageHeader">
    <w:name w:val="Message Header"/>
    <w:basedOn w:val="Normal"/>
    <w:link w:val="MessageHeaderChar"/>
    <w:semiHidden/>
    <w:unhideWhenUsed/>
    <w:rsid w:val="001579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7901"/>
    <w:rPr>
      <w:rFonts w:eastAsiaTheme="majorEastAsia" w:cstheme="majorBidi"/>
      <w:sz w:val="24"/>
      <w:szCs w:val="24"/>
      <w:shd w:val="pct20" w:color="auto" w:fill="auto"/>
    </w:rPr>
  </w:style>
  <w:style w:type="paragraph" w:styleId="NormalWeb">
    <w:name w:val="Normal (Web)"/>
    <w:basedOn w:val="Normal"/>
    <w:semiHidden/>
    <w:unhideWhenUsed/>
    <w:rsid w:val="00157901"/>
    <w:rPr>
      <w:rFonts w:ascii="Times New Roman" w:hAnsi="Times New Roman" w:cs="Times New Roman"/>
      <w:sz w:val="24"/>
      <w:szCs w:val="24"/>
    </w:rPr>
  </w:style>
  <w:style w:type="paragraph" w:styleId="NormalIndent">
    <w:name w:val="Normal Indent"/>
    <w:basedOn w:val="Normal"/>
    <w:rsid w:val="00157901"/>
    <w:pPr>
      <w:ind w:left="720"/>
    </w:pPr>
  </w:style>
  <w:style w:type="paragraph" w:styleId="NoteHeading">
    <w:name w:val="Note Heading"/>
    <w:basedOn w:val="Normal"/>
    <w:next w:val="Normal"/>
    <w:link w:val="NoteHeadingChar"/>
    <w:semiHidden/>
    <w:unhideWhenUsed/>
    <w:rsid w:val="00157901"/>
  </w:style>
  <w:style w:type="character" w:customStyle="1" w:styleId="NoteHeadingChar">
    <w:name w:val="Note Heading Char"/>
    <w:basedOn w:val="DefaultParagraphFont"/>
    <w:link w:val="NoteHeading"/>
    <w:semiHidden/>
    <w:rsid w:val="00157901"/>
    <w:rPr>
      <w:rFonts w:asciiTheme="minorHAnsi" w:hAnsiTheme="minorHAnsi"/>
    </w:rPr>
  </w:style>
  <w:style w:type="paragraph" w:styleId="Salutation">
    <w:name w:val="Salutation"/>
    <w:basedOn w:val="Normal"/>
    <w:next w:val="Normal"/>
    <w:link w:val="SalutationChar"/>
    <w:semiHidden/>
    <w:unhideWhenUsed/>
    <w:rsid w:val="00157901"/>
  </w:style>
  <w:style w:type="character" w:customStyle="1" w:styleId="SalutationChar">
    <w:name w:val="Salutation Char"/>
    <w:basedOn w:val="DefaultParagraphFont"/>
    <w:link w:val="Salutation"/>
    <w:semiHidden/>
    <w:rsid w:val="00157901"/>
    <w:rPr>
      <w:rFonts w:asciiTheme="minorHAnsi" w:hAnsiTheme="minorHAnsi"/>
    </w:rPr>
  </w:style>
  <w:style w:type="paragraph" w:styleId="Signature">
    <w:name w:val="Signature"/>
    <w:basedOn w:val="Normal"/>
    <w:link w:val="SignatureChar"/>
    <w:uiPriority w:val="99"/>
    <w:semiHidden/>
    <w:unhideWhenUsed/>
    <w:rsid w:val="00157901"/>
    <w:pPr>
      <w:ind w:left="4320"/>
    </w:pPr>
  </w:style>
  <w:style w:type="character" w:customStyle="1" w:styleId="SignatureChar">
    <w:name w:val="Signature Char"/>
    <w:basedOn w:val="DefaultParagraphFont"/>
    <w:link w:val="Signature"/>
    <w:uiPriority w:val="99"/>
    <w:semiHidden/>
    <w:rsid w:val="00157901"/>
    <w:rPr>
      <w:rFonts w:asciiTheme="minorHAnsi" w:hAnsiTheme="minorHAnsi"/>
    </w:rPr>
  </w:style>
  <w:style w:type="paragraph" w:styleId="TableofAuthorities">
    <w:name w:val="table of authorities"/>
    <w:basedOn w:val="Normal"/>
    <w:next w:val="Normal"/>
    <w:rsid w:val="00157901"/>
    <w:pPr>
      <w:ind w:left="220" w:hanging="220"/>
    </w:pPr>
  </w:style>
  <w:style w:type="paragraph" w:styleId="TableofFigures">
    <w:name w:val="table of figures"/>
    <w:basedOn w:val="Normal"/>
    <w:next w:val="Normal"/>
    <w:rsid w:val="00157901"/>
  </w:style>
  <w:style w:type="paragraph" w:styleId="TOAHeading">
    <w:name w:val="toa heading"/>
    <w:basedOn w:val="Normal"/>
    <w:next w:val="Normal"/>
    <w:rsid w:val="0015790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dfgroup.org/HDF5/doc/RM/Tools.html" TargetMode="External"/><Relationship Id="rId26" Type="http://schemas.openxmlformats.org/officeDocument/2006/relationships/hyperlink" Target="http://www.hdfgroup.org/HDF5/doc/RM/RM_H5P.html" TargetMode="External"/><Relationship Id="rId3" Type="http://schemas.openxmlformats.org/officeDocument/2006/relationships/styles" Target="styles.xml"/><Relationship Id="rId21" Type="http://schemas.openxmlformats.org/officeDocument/2006/relationships/hyperlink" Target="http://www.hdfgroup.org/ftp/HDF5/examples/examples-by-api/hdf5-examples/1_8/C/H5D/h5ex_d_gzip.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dfgroup.org/HDF5/doc/Advanced/DynamicallyLoadedFilters/HDF5DynamicallyLoadedFilters.pdf" TargetMode="External"/><Relationship Id="rId25" Type="http://schemas.openxmlformats.org/officeDocument/2006/relationships/hyperlink" Target="http://www.hdfgroup.org/HDF5/doc/UG/index.htm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dfgroup.org/HDF5/doc/H5.user/Filters.html" TargetMode="External"/><Relationship Id="rId20" Type="http://schemas.openxmlformats.org/officeDocument/2006/relationships/hyperlink" Target="http://www.hdfgroup.org/HDF5/doc/H5.format.html" TargetMode="External"/><Relationship Id="rId29" Type="http://schemas.openxmlformats.org/officeDocument/2006/relationships/hyperlink" Target="http://www.hdfgroup.org/HDF5/doc/RM/RM_H5Fro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HDF5/doc/Copyright.html" TargetMode="External"/><Relationship Id="rId24" Type="http://schemas.openxmlformats.org/officeDocument/2006/relationships/hyperlink" Target="http://www.hdfgroup.org/HDF5/doc/RM/RM_H5Front.html" TargetMode="External"/><Relationship Id="rId32" Type="http://schemas.openxmlformats.org/officeDocument/2006/relationships/hyperlink" Target="http://www.hdfgroup.org/HDF5/doc/RM/RM_H5Front.html"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hdfgroup.org/HDF5/doc/RM/RM_H5P.html" TargetMode="External"/><Relationship Id="rId28" Type="http://schemas.openxmlformats.org/officeDocument/2006/relationships/hyperlink" Target="http://www.hdfgroup.org/HDF5/doc/RM/Tools.html" TargetMode="External"/><Relationship Id="rId10" Type="http://schemas.openxmlformats.org/officeDocument/2006/relationships/hyperlink" Target="http://www.hdfgroup.org" TargetMode="External"/><Relationship Id="rId19" Type="http://schemas.openxmlformats.org/officeDocument/2006/relationships/hyperlink" Target="http://www.hdfgroup.org/HDF5/doc/RM/RM_H5Front.html" TargetMode="External"/><Relationship Id="rId31" Type="http://schemas.openxmlformats.org/officeDocument/2006/relationships/hyperlink" Target="http://www.hdfgroup.org/HDF5/doc/RM/RM_H5P.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hdfgroup.org/doc_resource/SZIP/" TargetMode="External"/><Relationship Id="rId27" Type="http://schemas.openxmlformats.org/officeDocument/2006/relationships/hyperlink" Target="http://www.hdfgroup.org/HDF5/doc/RM/RM_H5Front.html" TargetMode="External"/><Relationship Id="rId30" Type="http://schemas.openxmlformats.org/officeDocument/2006/relationships/hyperlink" Target="http://www.hdfgroup.org/HDF5/Tutor/compress.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hdfgroup.org/HDF5/examples/" TargetMode="External"/><Relationship Id="rId2" Type="http://schemas.openxmlformats.org/officeDocument/2006/relationships/hyperlink" Target="http://www.hdfgroup.org/HDF5/doc/RM/RM_H5Front.html" TargetMode="External"/><Relationship Id="rId1" Type="http://schemas.openxmlformats.org/officeDocument/2006/relationships/hyperlink" Target="http://www.hdfgroup.org/HDF5/doc/RM/RM_H5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Templates\Type-ProjectName-FeatureName-Identifier-DocVersion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3772-0539-4874-9644-2A6FFD6B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Type-ProjectName-FeatureName-Identifier-DocVersionNumber.dotx</Template>
  <TotalTime>473</TotalTime>
  <Pages>22</Pages>
  <Words>5691</Words>
  <Characters>29708</Characters>
  <Application>Microsoft Office Word</Application>
  <DocSecurity>0</DocSecurity>
  <Lines>900</Lines>
  <Paragraphs>536</Paragraphs>
  <ScaleCrop>false</ScaleCrop>
  <HeadingPairs>
    <vt:vector size="2" baseType="variant">
      <vt:variant>
        <vt:lpstr>Title</vt:lpstr>
      </vt:variant>
      <vt:variant>
        <vt:i4>1</vt:i4>
      </vt:variant>
    </vt:vector>
  </HeadingPairs>
  <TitlesOfParts>
    <vt:vector size="1" baseType="lpstr">
      <vt:lpstr>TechNote - HDF5 Compression Troubleshooting</vt:lpstr>
    </vt:vector>
  </TitlesOfParts>
  <Company>The HDF Group</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TechNote - HDF5 Compression Troubleshooting</dc:title>
  <dc:creator/>
  <cp:lastModifiedBy>Evans, Mark</cp:lastModifiedBy>
  <cp:revision>35</cp:revision>
  <cp:lastPrinted>2015-04-24T20:50:00Z</cp:lastPrinted>
  <dcterms:created xsi:type="dcterms:W3CDTF">2015-04-24T12:51:00Z</dcterms:created>
  <dcterms:modified xsi:type="dcterms:W3CDTF">2015-04-24T21:42:00Z</dcterms:modified>
</cp:coreProperties>
</file>