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2C49B" w14:textId="77777777" w:rsidR="00611674" w:rsidRDefault="00611674" w:rsidP="003D7AC7">
      <w:pPr>
        <w:pStyle w:val="Title"/>
      </w:pPr>
      <w:r>
        <w:t xml:space="preserve"> </w:t>
      </w:r>
      <w:r w:rsidR="00154918">
        <w:t>HDF5 Dynamically Loaded Filters</w:t>
      </w:r>
      <w:r>
        <w:t xml:space="preserve"> </w:t>
      </w:r>
    </w:p>
    <w:p w14:paraId="279D3E2F" w14:textId="77777777" w:rsidR="00154918" w:rsidRDefault="00703F27" w:rsidP="003D7AC7">
      <w:pPr>
        <w:pStyle w:val="Author"/>
      </w:pPr>
      <w:r>
        <w:t>The HDF Group</w:t>
      </w:r>
      <w:bookmarkStart w:id="0" w:name="_GoBack"/>
      <w:bookmarkEnd w:id="0"/>
    </w:p>
    <w:p w14:paraId="609C6D87" w14:textId="77777777" w:rsidR="003D7AC7" w:rsidRPr="006000D5" w:rsidRDefault="003D7AC7" w:rsidP="003D7AC7">
      <w:pPr>
        <w:pStyle w:val="Author"/>
      </w:pPr>
    </w:p>
    <w:p w14:paraId="56675CAD" w14:textId="77777777" w:rsidR="003C0041" w:rsidRDefault="00154918" w:rsidP="003C0041">
      <w:pPr>
        <w:pStyle w:val="Abstract"/>
      </w:pPr>
      <w:r>
        <w:t>This document describes the</w:t>
      </w:r>
      <w:r w:rsidR="005710B2">
        <w:t xml:space="preserve"> HDF5 dynamically loaded filter</w:t>
      </w:r>
      <w:r w:rsidR="00A1623E">
        <w:t xml:space="preserve"> feature</w:t>
      </w:r>
      <w:r w:rsidR="007A4773">
        <w:t xml:space="preserve"> (HDF5 filter plugin) </w:t>
      </w:r>
      <w:r w:rsidR="00A1623E">
        <w:t xml:space="preserve">that will be released in </w:t>
      </w:r>
      <w:r w:rsidR="00986638">
        <w:t xml:space="preserve">the </w:t>
      </w:r>
      <w:r w:rsidR="00A1623E">
        <w:t>HDF5 version 1.8.11 in May 2013.</w:t>
      </w:r>
    </w:p>
    <w:p w14:paraId="565B3D40" w14:textId="5BF9BF26" w:rsidR="00A1623E" w:rsidRDefault="00154918" w:rsidP="003C0041">
      <w:pPr>
        <w:pStyle w:val="Abstract"/>
      </w:pPr>
      <w:r>
        <w:t>Th</w:t>
      </w:r>
      <w:r w:rsidR="00D20753">
        <w:t>is</w:t>
      </w:r>
      <w:r>
        <w:t xml:space="preserve"> feature allows an HDF5 application to </w:t>
      </w:r>
      <w:r w:rsidR="000D219F">
        <w:t>apply</w:t>
      </w:r>
      <w:r>
        <w:t xml:space="preserve"> a </w:t>
      </w:r>
      <w:r w:rsidR="003F0F81">
        <w:t xml:space="preserve">non-native HDF5 </w:t>
      </w:r>
      <w:r w:rsidR="000D219F">
        <w:t xml:space="preserve">filter </w:t>
      </w:r>
      <w:r w:rsidR="0048140D">
        <w:t>during I/O operations</w:t>
      </w:r>
      <w:r w:rsidR="00307F18">
        <w:t xml:space="preserve"> at runtime</w:t>
      </w:r>
      <w:r w:rsidR="000D219F">
        <w:t>. The application</w:t>
      </w:r>
      <w:r w:rsidR="0048140D">
        <w:t xml:space="preserve"> </w:t>
      </w:r>
      <w:r w:rsidR="00307F18">
        <w:t>does</w:t>
      </w:r>
      <w:r w:rsidR="000D219F">
        <w:t xml:space="preserve"> not need to register</w:t>
      </w:r>
      <w:r w:rsidR="00027F8A">
        <w:t xml:space="preserve"> the filter </w:t>
      </w:r>
      <w:r w:rsidR="00A1623E">
        <w:t xml:space="preserve">with the HDF5 </w:t>
      </w:r>
      <w:r w:rsidR="002C46BA">
        <w:t>Library</w:t>
      </w:r>
      <w:r w:rsidR="00E01686">
        <w:t xml:space="preserve">. There </w:t>
      </w:r>
      <w:r w:rsidR="00307F18">
        <w:t>is</w:t>
      </w:r>
      <w:r w:rsidR="00E01686">
        <w:t xml:space="preserve"> no need for </w:t>
      </w:r>
      <w:r w:rsidR="00A1623E">
        <w:t xml:space="preserve">adding the filter to the HDF5 </w:t>
      </w:r>
      <w:r w:rsidR="002C46BA">
        <w:t xml:space="preserve">Library </w:t>
      </w:r>
      <w:r w:rsidR="00A1623E">
        <w:t xml:space="preserve">and </w:t>
      </w:r>
      <w:r w:rsidR="000D219F">
        <w:t xml:space="preserve">then </w:t>
      </w:r>
      <w:r w:rsidR="00A1623E">
        <w:t xml:space="preserve">linking </w:t>
      </w:r>
      <w:r w:rsidR="000D219F">
        <w:t xml:space="preserve">the application </w:t>
      </w:r>
      <w:r w:rsidR="00A1623E">
        <w:t>with the modified library.</w:t>
      </w:r>
    </w:p>
    <w:p w14:paraId="0549A961" w14:textId="7E00B814" w:rsidR="003C0041" w:rsidRDefault="005710B2" w:rsidP="00BC2236">
      <w:pPr>
        <w:pStyle w:val="Abstract"/>
      </w:pPr>
      <w:r>
        <w:t>For</w:t>
      </w:r>
      <w:r w:rsidR="00154918">
        <w:t xml:space="preserve"> example, </w:t>
      </w:r>
      <w:r w:rsidR="00A1623E">
        <w:t xml:space="preserve">the </w:t>
      </w:r>
      <w:r>
        <w:t>HDF5</w:t>
      </w:r>
      <w:r w:rsidR="003303E8">
        <w:t xml:space="preserve"> </w:t>
      </w:r>
      <w:r w:rsidR="00A1623E">
        <w:t xml:space="preserve">1.8.11 </w:t>
      </w:r>
      <w:r w:rsidR="003303E8">
        <w:t xml:space="preserve">command-line tools </w:t>
      </w:r>
      <w:r>
        <w:t>such as h5dump or h5ls</w:t>
      </w:r>
      <w:r w:rsidR="00BC2236">
        <w:t xml:space="preserve"> </w:t>
      </w:r>
      <w:r w:rsidR="00986638">
        <w:t xml:space="preserve">downloaded from The HDF Group </w:t>
      </w:r>
      <w:r w:rsidR="00FB5FB0">
        <w:t>website</w:t>
      </w:r>
      <w:r>
        <w:t xml:space="preserve">, or Java-based browsing tool HDFView </w:t>
      </w:r>
      <w:r w:rsidR="00A1623E">
        <w:t xml:space="preserve">that uses 1.8.11 </w:t>
      </w:r>
      <w:r w:rsidR="0048140D">
        <w:t>will</w:t>
      </w:r>
      <w:r>
        <w:t xml:space="preserve"> be able</w:t>
      </w:r>
      <w:r w:rsidR="003303E8">
        <w:t xml:space="preserve"> </w:t>
      </w:r>
      <w:r w:rsidR="00920C41">
        <w:t xml:space="preserve">to </w:t>
      </w:r>
      <w:r w:rsidR="003303E8">
        <w:t xml:space="preserve">read </w:t>
      </w:r>
      <w:r w:rsidR="00920C41">
        <w:t xml:space="preserve">LZF or </w:t>
      </w:r>
      <w:r w:rsidR="003D7AC7">
        <w:t>bzip2</w:t>
      </w:r>
      <w:r w:rsidR="00920C41">
        <w:t xml:space="preserve"> compressed </w:t>
      </w:r>
      <w:r w:rsidR="003303E8">
        <w:t>data</w:t>
      </w:r>
      <w:r w:rsidR="003F0F81">
        <w:t>sets</w:t>
      </w:r>
      <w:r w:rsidR="003303E8">
        <w:t xml:space="preserve"> created by H5Py or PyTables</w:t>
      </w:r>
      <w:r w:rsidR="00BC2236">
        <w:t xml:space="preserve"> software.</w:t>
      </w:r>
    </w:p>
    <w:p w14:paraId="75F39BA4" w14:textId="77777777" w:rsidR="00AA51A8" w:rsidRDefault="00AA51A8" w:rsidP="00BC2236">
      <w:pPr>
        <w:pStyle w:val="Abstract"/>
      </w:pPr>
      <w:r>
        <w:t xml:space="preserve">The dynamically loaded filter feature was sponsored by </w:t>
      </w:r>
      <w:r w:rsidRPr="00302B0D">
        <w:rPr>
          <w:rFonts w:eastAsia="Times New Roman" w:cs="Times New Roman"/>
          <w:b/>
          <w:i/>
        </w:rPr>
        <w:t>Deutsches Elektronen-Synchrotron (DESY)</w:t>
      </w:r>
      <w:r w:rsidR="0001660B">
        <w:rPr>
          <w:rFonts w:eastAsia="Times New Roman" w:cs="Times New Roman"/>
        </w:rPr>
        <w:t xml:space="preserve">, Hamburg, Germany. </w:t>
      </w:r>
    </w:p>
    <w:p w14:paraId="1DA6E5A1" w14:textId="77777777" w:rsidR="00611674" w:rsidRPr="00913E2A" w:rsidRDefault="00611674" w:rsidP="003D7AC7">
      <w:pPr>
        <w:pStyle w:val="Divider"/>
      </w:pPr>
    </w:p>
    <w:p w14:paraId="14471099" w14:textId="77777777" w:rsidR="0096652B" w:rsidRDefault="0096652B">
      <w:pPr>
        <w:spacing w:after="0"/>
        <w:jc w:val="left"/>
        <w:rPr>
          <w:b/>
          <w:bCs/>
        </w:rPr>
      </w:pPr>
      <w:r>
        <w:rPr>
          <w:b/>
          <w:bCs/>
        </w:rPr>
        <w:br w:type="page"/>
      </w:r>
    </w:p>
    <w:p w14:paraId="7932FEED" w14:textId="77777777" w:rsidR="00CD26C6" w:rsidRDefault="003D7AC7">
      <w:pPr>
        <w:pStyle w:val="TOC1"/>
        <w:tabs>
          <w:tab w:val="left" w:pos="480"/>
          <w:tab w:val="right" w:leader="dot" w:pos="9926"/>
        </w:tabs>
        <w:rPr>
          <w:b/>
        </w:rPr>
      </w:pPr>
      <w:r>
        <w:rPr>
          <w:b/>
        </w:rPr>
        <w:lastRenderedPageBreak/>
        <w:t>Contents</w:t>
      </w:r>
    </w:p>
    <w:p w14:paraId="6BCFAEC3" w14:textId="4BC08010" w:rsidR="00E416ED" w:rsidRDefault="0096652B">
      <w:pPr>
        <w:pStyle w:val="TOC1"/>
        <w:tabs>
          <w:tab w:val="left" w:pos="480"/>
          <w:tab w:val="right" w:leader="dot" w:pos="9926"/>
        </w:tabs>
        <w:rPr>
          <w:rFonts w:eastAsiaTheme="minorEastAsia"/>
          <w:noProof/>
          <w:sz w:val="22"/>
        </w:rPr>
      </w:pPr>
      <w:r>
        <w:rPr>
          <w:b/>
          <w:bCs/>
        </w:rPr>
        <w:fldChar w:fldCharType="begin"/>
      </w:r>
      <w:r>
        <w:rPr>
          <w:b/>
          <w:bCs/>
        </w:rPr>
        <w:instrText xml:space="preserve"> TOC \o "1-3" </w:instrText>
      </w:r>
      <w:r>
        <w:rPr>
          <w:b/>
          <w:bCs/>
        </w:rPr>
        <w:fldChar w:fldCharType="separate"/>
      </w:r>
      <w:r w:rsidR="00E416ED">
        <w:rPr>
          <w:noProof/>
        </w:rPr>
        <w:t>1</w:t>
      </w:r>
      <w:r w:rsidR="00E416ED">
        <w:rPr>
          <w:rFonts w:eastAsiaTheme="minorEastAsia"/>
          <w:noProof/>
          <w:sz w:val="22"/>
        </w:rPr>
        <w:tab/>
      </w:r>
      <w:r w:rsidR="00E416ED">
        <w:rPr>
          <w:noProof/>
        </w:rPr>
        <w:t>Introduction</w:t>
      </w:r>
      <w:r w:rsidR="00E416ED">
        <w:rPr>
          <w:noProof/>
        </w:rPr>
        <w:tab/>
      </w:r>
      <w:r w:rsidR="00E416ED">
        <w:rPr>
          <w:noProof/>
        </w:rPr>
        <w:fldChar w:fldCharType="begin"/>
      </w:r>
      <w:r w:rsidR="00E416ED">
        <w:rPr>
          <w:noProof/>
        </w:rPr>
        <w:instrText xml:space="preserve"> PAGEREF _Toc353374059 \h </w:instrText>
      </w:r>
      <w:r w:rsidR="00E416ED">
        <w:rPr>
          <w:noProof/>
        </w:rPr>
      </w:r>
      <w:r w:rsidR="00E416ED">
        <w:rPr>
          <w:noProof/>
        </w:rPr>
        <w:fldChar w:fldCharType="separate"/>
      </w:r>
      <w:r w:rsidR="00B01E74">
        <w:rPr>
          <w:noProof/>
        </w:rPr>
        <w:t>3</w:t>
      </w:r>
      <w:r w:rsidR="00E416ED">
        <w:rPr>
          <w:noProof/>
        </w:rPr>
        <w:fldChar w:fldCharType="end"/>
      </w:r>
    </w:p>
    <w:p w14:paraId="197063A8" w14:textId="77777777" w:rsidR="00E416ED" w:rsidRDefault="00E416ED">
      <w:pPr>
        <w:pStyle w:val="TOC1"/>
        <w:tabs>
          <w:tab w:val="left" w:pos="480"/>
          <w:tab w:val="right" w:leader="dot" w:pos="9926"/>
        </w:tabs>
        <w:rPr>
          <w:rFonts w:eastAsiaTheme="minorEastAsia"/>
          <w:noProof/>
          <w:sz w:val="22"/>
        </w:rPr>
      </w:pPr>
      <w:r>
        <w:rPr>
          <w:noProof/>
        </w:rPr>
        <w:t>2</w:t>
      </w:r>
      <w:r>
        <w:rPr>
          <w:rFonts w:eastAsiaTheme="minorEastAsia"/>
          <w:noProof/>
          <w:sz w:val="22"/>
        </w:rPr>
        <w:tab/>
      </w:r>
      <w:r>
        <w:rPr>
          <w:noProof/>
        </w:rPr>
        <w:t>Requirements</w:t>
      </w:r>
      <w:r>
        <w:rPr>
          <w:noProof/>
        </w:rPr>
        <w:tab/>
      </w:r>
      <w:r>
        <w:rPr>
          <w:noProof/>
        </w:rPr>
        <w:fldChar w:fldCharType="begin"/>
      </w:r>
      <w:r>
        <w:rPr>
          <w:noProof/>
        </w:rPr>
        <w:instrText xml:space="preserve"> PAGEREF _Toc353374060 \h </w:instrText>
      </w:r>
      <w:r>
        <w:rPr>
          <w:noProof/>
        </w:rPr>
      </w:r>
      <w:r>
        <w:rPr>
          <w:noProof/>
        </w:rPr>
        <w:fldChar w:fldCharType="separate"/>
      </w:r>
      <w:r w:rsidR="00B01E74">
        <w:rPr>
          <w:noProof/>
        </w:rPr>
        <w:t>5</w:t>
      </w:r>
      <w:r>
        <w:rPr>
          <w:noProof/>
        </w:rPr>
        <w:fldChar w:fldCharType="end"/>
      </w:r>
    </w:p>
    <w:p w14:paraId="07ABDE67" w14:textId="77777777" w:rsidR="00E416ED" w:rsidRDefault="00E416ED">
      <w:pPr>
        <w:pStyle w:val="TOC2"/>
        <w:tabs>
          <w:tab w:val="left" w:pos="960"/>
          <w:tab w:val="right" w:leader="dot" w:pos="9926"/>
        </w:tabs>
        <w:rPr>
          <w:rFonts w:eastAsiaTheme="minorEastAsia"/>
          <w:noProof/>
          <w:sz w:val="22"/>
        </w:rPr>
      </w:pPr>
      <w:r>
        <w:rPr>
          <w:noProof/>
        </w:rPr>
        <w:t>2.1</w:t>
      </w:r>
      <w:r>
        <w:rPr>
          <w:rFonts w:eastAsiaTheme="minorEastAsia"/>
          <w:noProof/>
          <w:sz w:val="22"/>
        </w:rPr>
        <w:tab/>
      </w:r>
      <w:r>
        <w:rPr>
          <w:noProof/>
        </w:rPr>
        <w:t>Functional Requirements</w:t>
      </w:r>
      <w:r>
        <w:rPr>
          <w:noProof/>
        </w:rPr>
        <w:tab/>
      </w:r>
      <w:r>
        <w:rPr>
          <w:noProof/>
        </w:rPr>
        <w:fldChar w:fldCharType="begin"/>
      </w:r>
      <w:r>
        <w:rPr>
          <w:noProof/>
        </w:rPr>
        <w:instrText xml:space="preserve"> PAGEREF _Toc353374061 \h </w:instrText>
      </w:r>
      <w:r>
        <w:rPr>
          <w:noProof/>
        </w:rPr>
      </w:r>
      <w:r>
        <w:rPr>
          <w:noProof/>
        </w:rPr>
        <w:fldChar w:fldCharType="separate"/>
      </w:r>
      <w:r w:rsidR="00B01E74">
        <w:rPr>
          <w:noProof/>
        </w:rPr>
        <w:t>5</w:t>
      </w:r>
      <w:r>
        <w:rPr>
          <w:noProof/>
        </w:rPr>
        <w:fldChar w:fldCharType="end"/>
      </w:r>
    </w:p>
    <w:p w14:paraId="677FDC00" w14:textId="77777777" w:rsidR="00E416ED" w:rsidRDefault="00E416ED">
      <w:pPr>
        <w:pStyle w:val="TOC2"/>
        <w:tabs>
          <w:tab w:val="left" w:pos="960"/>
          <w:tab w:val="right" w:leader="dot" w:pos="9926"/>
        </w:tabs>
        <w:rPr>
          <w:rFonts w:eastAsiaTheme="minorEastAsia"/>
          <w:noProof/>
          <w:sz w:val="22"/>
        </w:rPr>
      </w:pPr>
      <w:r>
        <w:rPr>
          <w:noProof/>
        </w:rPr>
        <w:t>2.2</w:t>
      </w:r>
      <w:r>
        <w:rPr>
          <w:rFonts w:eastAsiaTheme="minorEastAsia"/>
          <w:noProof/>
          <w:sz w:val="22"/>
        </w:rPr>
        <w:tab/>
      </w:r>
      <w:r>
        <w:rPr>
          <w:noProof/>
        </w:rPr>
        <w:t>Non-functional Requirements</w:t>
      </w:r>
      <w:r>
        <w:rPr>
          <w:noProof/>
        </w:rPr>
        <w:tab/>
      </w:r>
      <w:r>
        <w:rPr>
          <w:noProof/>
        </w:rPr>
        <w:fldChar w:fldCharType="begin"/>
      </w:r>
      <w:r>
        <w:rPr>
          <w:noProof/>
        </w:rPr>
        <w:instrText xml:space="preserve"> PAGEREF _Toc353374062 \h </w:instrText>
      </w:r>
      <w:r>
        <w:rPr>
          <w:noProof/>
        </w:rPr>
      </w:r>
      <w:r>
        <w:rPr>
          <w:noProof/>
        </w:rPr>
        <w:fldChar w:fldCharType="separate"/>
      </w:r>
      <w:r w:rsidR="00B01E74">
        <w:rPr>
          <w:noProof/>
        </w:rPr>
        <w:t>5</w:t>
      </w:r>
      <w:r>
        <w:rPr>
          <w:noProof/>
        </w:rPr>
        <w:fldChar w:fldCharType="end"/>
      </w:r>
    </w:p>
    <w:p w14:paraId="2F27C9E3" w14:textId="77777777" w:rsidR="00E416ED" w:rsidRDefault="00E416ED">
      <w:pPr>
        <w:pStyle w:val="TOC1"/>
        <w:tabs>
          <w:tab w:val="left" w:pos="480"/>
          <w:tab w:val="right" w:leader="dot" w:pos="9926"/>
        </w:tabs>
        <w:rPr>
          <w:rFonts w:eastAsiaTheme="minorEastAsia"/>
          <w:noProof/>
          <w:sz w:val="22"/>
        </w:rPr>
      </w:pPr>
      <w:r>
        <w:rPr>
          <w:noProof/>
        </w:rPr>
        <w:t>3</w:t>
      </w:r>
      <w:r>
        <w:rPr>
          <w:rFonts w:eastAsiaTheme="minorEastAsia"/>
          <w:noProof/>
          <w:sz w:val="22"/>
        </w:rPr>
        <w:tab/>
      </w:r>
      <w:r>
        <w:rPr>
          <w:noProof/>
        </w:rPr>
        <w:t>Programming Model for Applications</w:t>
      </w:r>
      <w:r>
        <w:rPr>
          <w:noProof/>
        </w:rPr>
        <w:tab/>
      </w:r>
      <w:r>
        <w:rPr>
          <w:noProof/>
        </w:rPr>
        <w:fldChar w:fldCharType="begin"/>
      </w:r>
      <w:r>
        <w:rPr>
          <w:noProof/>
        </w:rPr>
        <w:instrText xml:space="preserve"> PAGEREF _Toc353374063 \h </w:instrText>
      </w:r>
      <w:r>
        <w:rPr>
          <w:noProof/>
        </w:rPr>
      </w:r>
      <w:r>
        <w:rPr>
          <w:noProof/>
        </w:rPr>
        <w:fldChar w:fldCharType="separate"/>
      </w:r>
      <w:r w:rsidR="00B01E74">
        <w:rPr>
          <w:noProof/>
        </w:rPr>
        <w:t>6</w:t>
      </w:r>
      <w:r>
        <w:rPr>
          <w:noProof/>
        </w:rPr>
        <w:fldChar w:fldCharType="end"/>
      </w:r>
    </w:p>
    <w:p w14:paraId="2478D3CC" w14:textId="77777777" w:rsidR="00E416ED" w:rsidRDefault="00E416ED">
      <w:pPr>
        <w:pStyle w:val="TOC2"/>
        <w:tabs>
          <w:tab w:val="left" w:pos="960"/>
          <w:tab w:val="right" w:leader="dot" w:pos="9926"/>
        </w:tabs>
        <w:rPr>
          <w:rFonts w:eastAsiaTheme="minorEastAsia"/>
          <w:noProof/>
          <w:sz w:val="22"/>
        </w:rPr>
      </w:pPr>
      <w:r>
        <w:rPr>
          <w:noProof/>
        </w:rPr>
        <w:t>3.1</w:t>
      </w:r>
      <w:r>
        <w:rPr>
          <w:rFonts w:eastAsiaTheme="minorEastAsia"/>
          <w:noProof/>
          <w:sz w:val="22"/>
        </w:rPr>
        <w:tab/>
      </w:r>
      <w:r>
        <w:rPr>
          <w:noProof/>
        </w:rPr>
        <w:t>Applying a Third-party Filter When Creating and Writing a Dataset</w:t>
      </w:r>
      <w:r>
        <w:rPr>
          <w:noProof/>
        </w:rPr>
        <w:tab/>
      </w:r>
      <w:r>
        <w:rPr>
          <w:noProof/>
        </w:rPr>
        <w:fldChar w:fldCharType="begin"/>
      </w:r>
      <w:r>
        <w:rPr>
          <w:noProof/>
        </w:rPr>
        <w:instrText xml:space="preserve"> PAGEREF _Toc353374064 \h </w:instrText>
      </w:r>
      <w:r>
        <w:rPr>
          <w:noProof/>
        </w:rPr>
      </w:r>
      <w:r>
        <w:rPr>
          <w:noProof/>
        </w:rPr>
        <w:fldChar w:fldCharType="separate"/>
      </w:r>
      <w:r w:rsidR="00B01E74">
        <w:rPr>
          <w:noProof/>
        </w:rPr>
        <w:t>6</w:t>
      </w:r>
      <w:r>
        <w:rPr>
          <w:noProof/>
        </w:rPr>
        <w:fldChar w:fldCharType="end"/>
      </w:r>
    </w:p>
    <w:p w14:paraId="4A61F3C7" w14:textId="77777777" w:rsidR="00E416ED" w:rsidRDefault="00E416ED">
      <w:pPr>
        <w:pStyle w:val="TOC2"/>
        <w:tabs>
          <w:tab w:val="left" w:pos="960"/>
          <w:tab w:val="right" w:leader="dot" w:pos="9926"/>
        </w:tabs>
        <w:rPr>
          <w:rFonts w:eastAsiaTheme="minorEastAsia"/>
          <w:noProof/>
          <w:sz w:val="22"/>
        </w:rPr>
      </w:pPr>
      <w:r>
        <w:rPr>
          <w:noProof/>
        </w:rPr>
        <w:t>3.2</w:t>
      </w:r>
      <w:r>
        <w:rPr>
          <w:rFonts w:eastAsiaTheme="minorEastAsia"/>
          <w:noProof/>
          <w:sz w:val="22"/>
        </w:rPr>
        <w:tab/>
      </w:r>
      <w:r>
        <w:rPr>
          <w:noProof/>
        </w:rPr>
        <w:t>Reading Data with an Applied Third-party Filter</w:t>
      </w:r>
      <w:r>
        <w:rPr>
          <w:noProof/>
        </w:rPr>
        <w:tab/>
      </w:r>
      <w:r>
        <w:rPr>
          <w:noProof/>
        </w:rPr>
        <w:fldChar w:fldCharType="begin"/>
      </w:r>
      <w:r>
        <w:rPr>
          <w:noProof/>
        </w:rPr>
        <w:instrText xml:space="preserve"> PAGEREF _Toc353374065 \h </w:instrText>
      </w:r>
      <w:r>
        <w:rPr>
          <w:noProof/>
        </w:rPr>
      </w:r>
      <w:r>
        <w:rPr>
          <w:noProof/>
        </w:rPr>
        <w:fldChar w:fldCharType="separate"/>
      </w:r>
      <w:r w:rsidR="00B01E74">
        <w:rPr>
          <w:noProof/>
        </w:rPr>
        <w:t>6</w:t>
      </w:r>
      <w:r>
        <w:rPr>
          <w:noProof/>
        </w:rPr>
        <w:fldChar w:fldCharType="end"/>
      </w:r>
    </w:p>
    <w:p w14:paraId="2AD1FBC0" w14:textId="77777777" w:rsidR="00E416ED" w:rsidRDefault="00E416ED">
      <w:pPr>
        <w:pStyle w:val="TOC2"/>
        <w:tabs>
          <w:tab w:val="left" w:pos="960"/>
          <w:tab w:val="right" w:leader="dot" w:pos="9926"/>
        </w:tabs>
        <w:rPr>
          <w:rFonts w:eastAsiaTheme="minorEastAsia"/>
          <w:noProof/>
          <w:sz w:val="22"/>
        </w:rPr>
      </w:pPr>
      <w:r>
        <w:rPr>
          <w:noProof/>
        </w:rPr>
        <w:t>3.3</w:t>
      </w:r>
      <w:r>
        <w:rPr>
          <w:rFonts w:eastAsiaTheme="minorEastAsia"/>
          <w:noProof/>
          <w:sz w:val="22"/>
        </w:rPr>
        <w:tab/>
      </w:r>
      <w:r>
        <w:rPr>
          <w:noProof/>
        </w:rPr>
        <w:t>A Word of Caution When Using Custom Filters</w:t>
      </w:r>
      <w:r>
        <w:rPr>
          <w:noProof/>
        </w:rPr>
        <w:tab/>
      </w:r>
      <w:r>
        <w:rPr>
          <w:noProof/>
        </w:rPr>
        <w:fldChar w:fldCharType="begin"/>
      </w:r>
      <w:r>
        <w:rPr>
          <w:noProof/>
        </w:rPr>
        <w:instrText xml:space="preserve"> PAGEREF _Toc353374066 \h </w:instrText>
      </w:r>
      <w:r>
        <w:rPr>
          <w:noProof/>
        </w:rPr>
      </w:r>
      <w:r>
        <w:rPr>
          <w:noProof/>
        </w:rPr>
        <w:fldChar w:fldCharType="separate"/>
      </w:r>
      <w:r w:rsidR="00B01E74">
        <w:rPr>
          <w:noProof/>
        </w:rPr>
        <w:t>8</w:t>
      </w:r>
      <w:r>
        <w:rPr>
          <w:noProof/>
        </w:rPr>
        <w:fldChar w:fldCharType="end"/>
      </w:r>
    </w:p>
    <w:p w14:paraId="54B3C226" w14:textId="77777777" w:rsidR="00E416ED" w:rsidRDefault="00E416ED">
      <w:pPr>
        <w:pStyle w:val="TOC1"/>
        <w:tabs>
          <w:tab w:val="left" w:pos="480"/>
          <w:tab w:val="right" w:leader="dot" w:pos="9926"/>
        </w:tabs>
        <w:rPr>
          <w:rFonts w:eastAsiaTheme="minorEastAsia"/>
          <w:noProof/>
          <w:sz w:val="22"/>
        </w:rPr>
      </w:pPr>
      <w:r>
        <w:rPr>
          <w:noProof/>
        </w:rPr>
        <w:t>4</w:t>
      </w:r>
      <w:r>
        <w:rPr>
          <w:rFonts w:eastAsiaTheme="minorEastAsia"/>
          <w:noProof/>
          <w:sz w:val="22"/>
        </w:rPr>
        <w:tab/>
      </w:r>
      <w:r>
        <w:rPr>
          <w:noProof/>
        </w:rPr>
        <w:t>Programming Model for HDF5 Filter Plugins</w:t>
      </w:r>
      <w:r>
        <w:rPr>
          <w:noProof/>
        </w:rPr>
        <w:tab/>
      </w:r>
      <w:r>
        <w:rPr>
          <w:noProof/>
        </w:rPr>
        <w:fldChar w:fldCharType="begin"/>
      </w:r>
      <w:r>
        <w:rPr>
          <w:noProof/>
        </w:rPr>
        <w:instrText xml:space="preserve"> PAGEREF _Toc353374067 \h </w:instrText>
      </w:r>
      <w:r>
        <w:rPr>
          <w:noProof/>
        </w:rPr>
      </w:r>
      <w:r>
        <w:rPr>
          <w:noProof/>
        </w:rPr>
        <w:fldChar w:fldCharType="separate"/>
      </w:r>
      <w:r w:rsidR="00B01E74">
        <w:rPr>
          <w:noProof/>
        </w:rPr>
        <w:t>10</w:t>
      </w:r>
      <w:r>
        <w:rPr>
          <w:noProof/>
        </w:rPr>
        <w:fldChar w:fldCharType="end"/>
      </w:r>
    </w:p>
    <w:p w14:paraId="0F2C1E00" w14:textId="77777777" w:rsidR="00E416ED" w:rsidRDefault="00E416ED">
      <w:pPr>
        <w:pStyle w:val="TOC2"/>
        <w:tabs>
          <w:tab w:val="left" w:pos="960"/>
          <w:tab w:val="right" w:leader="dot" w:pos="9926"/>
        </w:tabs>
        <w:rPr>
          <w:rFonts w:eastAsiaTheme="minorEastAsia"/>
          <w:noProof/>
          <w:sz w:val="22"/>
        </w:rPr>
      </w:pPr>
      <w:r>
        <w:rPr>
          <w:noProof/>
        </w:rPr>
        <w:t>4.1</w:t>
      </w:r>
      <w:r>
        <w:rPr>
          <w:rFonts w:eastAsiaTheme="minorEastAsia"/>
          <w:noProof/>
          <w:sz w:val="22"/>
        </w:rPr>
        <w:tab/>
      </w:r>
      <w:r>
        <w:rPr>
          <w:noProof/>
        </w:rPr>
        <w:t>Writing a Filter Function</w:t>
      </w:r>
      <w:r>
        <w:rPr>
          <w:noProof/>
        </w:rPr>
        <w:tab/>
      </w:r>
      <w:r>
        <w:rPr>
          <w:noProof/>
        </w:rPr>
        <w:fldChar w:fldCharType="begin"/>
      </w:r>
      <w:r>
        <w:rPr>
          <w:noProof/>
        </w:rPr>
        <w:instrText xml:space="preserve"> PAGEREF _Toc353374068 \h </w:instrText>
      </w:r>
      <w:r>
        <w:rPr>
          <w:noProof/>
        </w:rPr>
      </w:r>
      <w:r>
        <w:rPr>
          <w:noProof/>
        </w:rPr>
        <w:fldChar w:fldCharType="separate"/>
      </w:r>
      <w:r w:rsidR="00B01E74">
        <w:rPr>
          <w:noProof/>
        </w:rPr>
        <w:t>10</w:t>
      </w:r>
      <w:r>
        <w:rPr>
          <w:noProof/>
        </w:rPr>
        <w:fldChar w:fldCharType="end"/>
      </w:r>
    </w:p>
    <w:p w14:paraId="2A879295" w14:textId="77777777" w:rsidR="00E416ED" w:rsidRDefault="00E416ED">
      <w:pPr>
        <w:pStyle w:val="TOC2"/>
        <w:tabs>
          <w:tab w:val="left" w:pos="960"/>
          <w:tab w:val="right" w:leader="dot" w:pos="9926"/>
        </w:tabs>
        <w:rPr>
          <w:rFonts w:eastAsiaTheme="minorEastAsia"/>
          <w:noProof/>
          <w:sz w:val="22"/>
        </w:rPr>
      </w:pPr>
      <w:r>
        <w:rPr>
          <w:noProof/>
        </w:rPr>
        <w:t>4.2</w:t>
      </w:r>
      <w:r>
        <w:rPr>
          <w:rFonts w:eastAsiaTheme="minorEastAsia"/>
          <w:noProof/>
          <w:sz w:val="22"/>
        </w:rPr>
        <w:tab/>
      </w:r>
      <w:r>
        <w:rPr>
          <w:noProof/>
        </w:rPr>
        <w:t>Registering a Filter with The HDF Group</w:t>
      </w:r>
      <w:r>
        <w:rPr>
          <w:noProof/>
        </w:rPr>
        <w:tab/>
      </w:r>
      <w:r>
        <w:rPr>
          <w:noProof/>
        </w:rPr>
        <w:fldChar w:fldCharType="begin"/>
      </w:r>
      <w:r>
        <w:rPr>
          <w:noProof/>
        </w:rPr>
        <w:instrText xml:space="preserve"> PAGEREF _Toc353374069 \h </w:instrText>
      </w:r>
      <w:r>
        <w:rPr>
          <w:noProof/>
        </w:rPr>
      </w:r>
      <w:r>
        <w:rPr>
          <w:noProof/>
        </w:rPr>
        <w:fldChar w:fldCharType="separate"/>
      </w:r>
      <w:r w:rsidR="00B01E74">
        <w:rPr>
          <w:noProof/>
        </w:rPr>
        <w:t>10</w:t>
      </w:r>
      <w:r>
        <w:rPr>
          <w:noProof/>
        </w:rPr>
        <w:fldChar w:fldCharType="end"/>
      </w:r>
    </w:p>
    <w:p w14:paraId="2E0F3AE4" w14:textId="77777777" w:rsidR="00E416ED" w:rsidRDefault="00E416ED">
      <w:pPr>
        <w:pStyle w:val="TOC2"/>
        <w:tabs>
          <w:tab w:val="left" w:pos="960"/>
          <w:tab w:val="right" w:leader="dot" w:pos="9926"/>
        </w:tabs>
        <w:rPr>
          <w:rFonts w:eastAsiaTheme="minorEastAsia"/>
          <w:noProof/>
          <w:sz w:val="22"/>
        </w:rPr>
      </w:pPr>
      <w:r>
        <w:rPr>
          <w:noProof/>
        </w:rPr>
        <w:t>4.3</w:t>
      </w:r>
      <w:r>
        <w:rPr>
          <w:rFonts w:eastAsiaTheme="minorEastAsia"/>
          <w:noProof/>
          <w:sz w:val="22"/>
        </w:rPr>
        <w:tab/>
      </w:r>
      <w:r>
        <w:rPr>
          <w:noProof/>
        </w:rPr>
        <w:t>Creating an HDF5 Filter Plugin</w:t>
      </w:r>
      <w:r>
        <w:rPr>
          <w:noProof/>
        </w:rPr>
        <w:tab/>
      </w:r>
      <w:r>
        <w:rPr>
          <w:noProof/>
        </w:rPr>
        <w:fldChar w:fldCharType="begin"/>
      </w:r>
      <w:r>
        <w:rPr>
          <w:noProof/>
        </w:rPr>
        <w:instrText xml:space="preserve"> PAGEREF _Toc353374070 \h </w:instrText>
      </w:r>
      <w:r>
        <w:rPr>
          <w:noProof/>
        </w:rPr>
      </w:r>
      <w:r>
        <w:rPr>
          <w:noProof/>
        </w:rPr>
        <w:fldChar w:fldCharType="separate"/>
      </w:r>
      <w:r w:rsidR="00B01E74">
        <w:rPr>
          <w:noProof/>
        </w:rPr>
        <w:t>11</w:t>
      </w:r>
      <w:r>
        <w:rPr>
          <w:noProof/>
        </w:rPr>
        <w:fldChar w:fldCharType="end"/>
      </w:r>
    </w:p>
    <w:p w14:paraId="195311B9" w14:textId="77777777" w:rsidR="00E416ED" w:rsidRDefault="00E416ED">
      <w:pPr>
        <w:pStyle w:val="TOC2"/>
        <w:tabs>
          <w:tab w:val="left" w:pos="960"/>
          <w:tab w:val="right" w:leader="dot" w:pos="9926"/>
        </w:tabs>
        <w:rPr>
          <w:rFonts w:eastAsiaTheme="minorEastAsia"/>
          <w:noProof/>
          <w:sz w:val="22"/>
        </w:rPr>
      </w:pPr>
      <w:r>
        <w:rPr>
          <w:noProof/>
        </w:rPr>
        <w:t>4.4</w:t>
      </w:r>
      <w:r>
        <w:rPr>
          <w:rFonts w:eastAsiaTheme="minorEastAsia"/>
          <w:noProof/>
          <w:sz w:val="22"/>
        </w:rPr>
        <w:tab/>
      </w:r>
      <w:r>
        <w:rPr>
          <w:noProof/>
        </w:rPr>
        <w:t>Installing an HDF5 Filter Plugin</w:t>
      </w:r>
      <w:r>
        <w:rPr>
          <w:noProof/>
        </w:rPr>
        <w:tab/>
      </w:r>
      <w:r>
        <w:rPr>
          <w:noProof/>
        </w:rPr>
        <w:fldChar w:fldCharType="begin"/>
      </w:r>
      <w:r>
        <w:rPr>
          <w:noProof/>
        </w:rPr>
        <w:instrText xml:space="preserve"> PAGEREF _Toc353374071 \h </w:instrText>
      </w:r>
      <w:r>
        <w:rPr>
          <w:noProof/>
        </w:rPr>
      </w:r>
      <w:r>
        <w:rPr>
          <w:noProof/>
        </w:rPr>
        <w:fldChar w:fldCharType="separate"/>
      </w:r>
      <w:r w:rsidR="00B01E74">
        <w:rPr>
          <w:noProof/>
        </w:rPr>
        <w:t>12</w:t>
      </w:r>
      <w:r>
        <w:rPr>
          <w:noProof/>
        </w:rPr>
        <w:fldChar w:fldCharType="end"/>
      </w:r>
    </w:p>
    <w:p w14:paraId="22DBB855" w14:textId="77777777" w:rsidR="00E416ED" w:rsidRDefault="00E416ED">
      <w:pPr>
        <w:pStyle w:val="TOC1"/>
        <w:tabs>
          <w:tab w:val="left" w:pos="480"/>
          <w:tab w:val="right" w:leader="dot" w:pos="9926"/>
        </w:tabs>
        <w:rPr>
          <w:rFonts w:eastAsiaTheme="minorEastAsia"/>
          <w:noProof/>
          <w:sz w:val="22"/>
        </w:rPr>
      </w:pPr>
      <w:r>
        <w:rPr>
          <w:noProof/>
        </w:rPr>
        <w:t>5</w:t>
      </w:r>
      <w:r>
        <w:rPr>
          <w:rFonts w:eastAsiaTheme="minorEastAsia"/>
          <w:noProof/>
          <w:sz w:val="22"/>
        </w:rPr>
        <w:tab/>
      </w:r>
      <w:r>
        <w:rPr>
          <w:noProof/>
        </w:rPr>
        <w:t>Design</w:t>
      </w:r>
      <w:r>
        <w:rPr>
          <w:noProof/>
        </w:rPr>
        <w:tab/>
      </w:r>
      <w:r>
        <w:rPr>
          <w:noProof/>
        </w:rPr>
        <w:fldChar w:fldCharType="begin"/>
      </w:r>
      <w:r>
        <w:rPr>
          <w:noProof/>
        </w:rPr>
        <w:instrText xml:space="preserve"> PAGEREF _Toc353374072 \h </w:instrText>
      </w:r>
      <w:r>
        <w:rPr>
          <w:noProof/>
        </w:rPr>
      </w:r>
      <w:r>
        <w:rPr>
          <w:noProof/>
        </w:rPr>
        <w:fldChar w:fldCharType="separate"/>
      </w:r>
      <w:r w:rsidR="00B01E74">
        <w:rPr>
          <w:noProof/>
        </w:rPr>
        <w:t>13</w:t>
      </w:r>
      <w:r>
        <w:rPr>
          <w:noProof/>
        </w:rPr>
        <w:fldChar w:fldCharType="end"/>
      </w:r>
    </w:p>
    <w:p w14:paraId="623B4B5A" w14:textId="77777777" w:rsidR="00E416ED" w:rsidRDefault="00E416ED">
      <w:pPr>
        <w:pStyle w:val="TOC2"/>
        <w:tabs>
          <w:tab w:val="left" w:pos="960"/>
          <w:tab w:val="right" w:leader="dot" w:pos="9926"/>
        </w:tabs>
        <w:rPr>
          <w:rFonts w:eastAsiaTheme="minorEastAsia"/>
          <w:noProof/>
          <w:sz w:val="22"/>
        </w:rPr>
      </w:pPr>
      <w:r>
        <w:rPr>
          <w:noProof/>
        </w:rPr>
        <w:t>5.1</w:t>
      </w:r>
      <w:r>
        <w:rPr>
          <w:rFonts w:eastAsiaTheme="minorEastAsia"/>
          <w:noProof/>
          <w:sz w:val="22"/>
        </w:rPr>
        <w:tab/>
      </w:r>
      <w:r>
        <w:rPr>
          <w:noProof/>
        </w:rPr>
        <w:t>Data Writing</w:t>
      </w:r>
      <w:r>
        <w:rPr>
          <w:noProof/>
        </w:rPr>
        <w:tab/>
      </w:r>
      <w:r>
        <w:rPr>
          <w:noProof/>
        </w:rPr>
        <w:fldChar w:fldCharType="begin"/>
      </w:r>
      <w:r>
        <w:rPr>
          <w:noProof/>
        </w:rPr>
        <w:instrText xml:space="preserve"> PAGEREF _Toc353374073 \h </w:instrText>
      </w:r>
      <w:r>
        <w:rPr>
          <w:noProof/>
        </w:rPr>
      </w:r>
      <w:r>
        <w:rPr>
          <w:noProof/>
        </w:rPr>
        <w:fldChar w:fldCharType="separate"/>
      </w:r>
      <w:r w:rsidR="00B01E74">
        <w:rPr>
          <w:noProof/>
        </w:rPr>
        <w:t>13</w:t>
      </w:r>
      <w:r>
        <w:rPr>
          <w:noProof/>
        </w:rPr>
        <w:fldChar w:fldCharType="end"/>
      </w:r>
    </w:p>
    <w:p w14:paraId="17C6978F" w14:textId="77777777" w:rsidR="00E416ED" w:rsidRDefault="00E416ED">
      <w:pPr>
        <w:pStyle w:val="TOC2"/>
        <w:tabs>
          <w:tab w:val="left" w:pos="960"/>
          <w:tab w:val="right" w:leader="dot" w:pos="9926"/>
        </w:tabs>
        <w:rPr>
          <w:rFonts w:eastAsiaTheme="minorEastAsia"/>
          <w:noProof/>
          <w:sz w:val="22"/>
        </w:rPr>
      </w:pPr>
      <w:r>
        <w:rPr>
          <w:noProof/>
        </w:rPr>
        <w:t>5.2</w:t>
      </w:r>
      <w:r>
        <w:rPr>
          <w:rFonts w:eastAsiaTheme="minorEastAsia"/>
          <w:noProof/>
          <w:sz w:val="22"/>
        </w:rPr>
        <w:tab/>
      </w:r>
      <w:r>
        <w:rPr>
          <w:noProof/>
        </w:rPr>
        <w:t>Data Reading</w:t>
      </w:r>
      <w:r>
        <w:rPr>
          <w:noProof/>
        </w:rPr>
        <w:tab/>
      </w:r>
      <w:r>
        <w:rPr>
          <w:noProof/>
        </w:rPr>
        <w:fldChar w:fldCharType="begin"/>
      </w:r>
      <w:r>
        <w:rPr>
          <w:noProof/>
        </w:rPr>
        <w:instrText xml:space="preserve"> PAGEREF _Toc353374074 \h </w:instrText>
      </w:r>
      <w:r>
        <w:rPr>
          <w:noProof/>
        </w:rPr>
      </w:r>
      <w:r>
        <w:rPr>
          <w:noProof/>
        </w:rPr>
        <w:fldChar w:fldCharType="separate"/>
      </w:r>
      <w:r w:rsidR="00B01E74">
        <w:rPr>
          <w:noProof/>
        </w:rPr>
        <w:t>14</w:t>
      </w:r>
      <w:r>
        <w:rPr>
          <w:noProof/>
        </w:rPr>
        <w:fldChar w:fldCharType="end"/>
      </w:r>
    </w:p>
    <w:p w14:paraId="38B116F3" w14:textId="77777777" w:rsidR="00E416ED" w:rsidRDefault="00E416ED">
      <w:pPr>
        <w:pStyle w:val="TOC2"/>
        <w:tabs>
          <w:tab w:val="left" w:pos="960"/>
          <w:tab w:val="right" w:leader="dot" w:pos="9926"/>
        </w:tabs>
        <w:rPr>
          <w:rFonts w:eastAsiaTheme="minorEastAsia"/>
          <w:noProof/>
          <w:sz w:val="22"/>
        </w:rPr>
      </w:pPr>
      <w:r>
        <w:rPr>
          <w:noProof/>
        </w:rPr>
        <w:t>5.3</w:t>
      </w:r>
      <w:r>
        <w:rPr>
          <w:rFonts w:eastAsiaTheme="minorEastAsia"/>
          <w:noProof/>
          <w:sz w:val="22"/>
        </w:rPr>
        <w:tab/>
      </w:r>
      <w:r>
        <w:rPr>
          <w:noProof/>
        </w:rPr>
        <w:t>New HDF5 Source Files for Dynamically Loaded Filters</w:t>
      </w:r>
      <w:r>
        <w:rPr>
          <w:noProof/>
        </w:rPr>
        <w:tab/>
      </w:r>
      <w:r>
        <w:rPr>
          <w:noProof/>
        </w:rPr>
        <w:fldChar w:fldCharType="begin"/>
      </w:r>
      <w:r>
        <w:rPr>
          <w:noProof/>
        </w:rPr>
        <w:instrText xml:space="preserve"> PAGEREF _Toc353374075 \h </w:instrText>
      </w:r>
      <w:r>
        <w:rPr>
          <w:noProof/>
        </w:rPr>
      </w:r>
      <w:r>
        <w:rPr>
          <w:noProof/>
        </w:rPr>
        <w:fldChar w:fldCharType="separate"/>
      </w:r>
      <w:r w:rsidR="00B01E74">
        <w:rPr>
          <w:noProof/>
        </w:rPr>
        <w:t>15</w:t>
      </w:r>
      <w:r>
        <w:rPr>
          <w:noProof/>
        </w:rPr>
        <w:fldChar w:fldCharType="end"/>
      </w:r>
    </w:p>
    <w:p w14:paraId="7CCA457C" w14:textId="77777777" w:rsidR="00E416ED" w:rsidRDefault="00E416ED">
      <w:pPr>
        <w:pStyle w:val="TOC2"/>
        <w:tabs>
          <w:tab w:val="left" w:pos="960"/>
          <w:tab w:val="right" w:leader="dot" w:pos="9926"/>
        </w:tabs>
        <w:rPr>
          <w:rFonts w:eastAsiaTheme="minorEastAsia"/>
          <w:noProof/>
          <w:sz w:val="22"/>
        </w:rPr>
      </w:pPr>
      <w:r>
        <w:rPr>
          <w:noProof/>
        </w:rPr>
        <w:t>5.4</w:t>
      </w:r>
      <w:r>
        <w:rPr>
          <w:rFonts w:eastAsiaTheme="minorEastAsia"/>
          <w:noProof/>
          <w:sz w:val="22"/>
        </w:rPr>
        <w:tab/>
      </w:r>
      <w:r>
        <w:rPr>
          <w:noProof/>
        </w:rPr>
        <w:t>Testing Dynamically Loaded Filters</w:t>
      </w:r>
      <w:r>
        <w:rPr>
          <w:noProof/>
        </w:rPr>
        <w:tab/>
      </w:r>
      <w:r>
        <w:rPr>
          <w:noProof/>
        </w:rPr>
        <w:fldChar w:fldCharType="begin"/>
      </w:r>
      <w:r>
        <w:rPr>
          <w:noProof/>
        </w:rPr>
        <w:instrText xml:space="preserve"> PAGEREF _Toc353374076 \h </w:instrText>
      </w:r>
      <w:r>
        <w:rPr>
          <w:noProof/>
        </w:rPr>
      </w:r>
      <w:r>
        <w:rPr>
          <w:noProof/>
        </w:rPr>
        <w:fldChar w:fldCharType="separate"/>
      </w:r>
      <w:r w:rsidR="00B01E74">
        <w:rPr>
          <w:noProof/>
        </w:rPr>
        <w:t>15</w:t>
      </w:r>
      <w:r>
        <w:rPr>
          <w:noProof/>
        </w:rPr>
        <w:fldChar w:fldCharType="end"/>
      </w:r>
    </w:p>
    <w:p w14:paraId="76D8A4BF" w14:textId="77777777" w:rsidR="00E416ED" w:rsidRDefault="00E416ED">
      <w:pPr>
        <w:pStyle w:val="TOC1"/>
        <w:tabs>
          <w:tab w:val="left" w:pos="480"/>
          <w:tab w:val="right" w:leader="dot" w:pos="9926"/>
        </w:tabs>
        <w:rPr>
          <w:rFonts w:eastAsiaTheme="minorEastAsia"/>
          <w:noProof/>
          <w:sz w:val="22"/>
        </w:rPr>
      </w:pPr>
      <w:r>
        <w:rPr>
          <w:noProof/>
        </w:rPr>
        <w:t>6</w:t>
      </w:r>
      <w:r>
        <w:rPr>
          <w:rFonts w:eastAsiaTheme="minorEastAsia"/>
          <w:noProof/>
          <w:sz w:val="22"/>
        </w:rPr>
        <w:tab/>
      </w:r>
      <w:r>
        <w:rPr>
          <w:noProof/>
        </w:rPr>
        <w:t>Proposed Changes to the HDF5 Command-line Tools</w:t>
      </w:r>
      <w:r>
        <w:rPr>
          <w:noProof/>
        </w:rPr>
        <w:tab/>
      </w:r>
      <w:r>
        <w:rPr>
          <w:noProof/>
        </w:rPr>
        <w:fldChar w:fldCharType="begin"/>
      </w:r>
      <w:r>
        <w:rPr>
          <w:noProof/>
        </w:rPr>
        <w:instrText xml:space="preserve"> PAGEREF _Toc353374077 \h </w:instrText>
      </w:r>
      <w:r>
        <w:rPr>
          <w:noProof/>
        </w:rPr>
      </w:r>
      <w:r>
        <w:rPr>
          <w:noProof/>
        </w:rPr>
        <w:fldChar w:fldCharType="separate"/>
      </w:r>
      <w:r w:rsidR="00B01E74">
        <w:rPr>
          <w:noProof/>
        </w:rPr>
        <w:t>16</w:t>
      </w:r>
      <w:r>
        <w:rPr>
          <w:noProof/>
        </w:rPr>
        <w:fldChar w:fldCharType="end"/>
      </w:r>
    </w:p>
    <w:p w14:paraId="70353995" w14:textId="77777777" w:rsidR="00E416ED" w:rsidRDefault="00E416ED">
      <w:pPr>
        <w:pStyle w:val="TOC2"/>
        <w:tabs>
          <w:tab w:val="left" w:pos="960"/>
          <w:tab w:val="right" w:leader="dot" w:pos="9926"/>
        </w:tabs>
        <w:rPr>
          <w:rFonts w:eastAsiaTheme="minorEastAsia"/>
          <w:noProof/>
          <w:sz w:val="22"/>
        </w:rPr>
      </w:pPr>
      <w:r>
        <w:rPr>
          <w:noProof/>
        </w:rPr>
        <w:t>6.1</w:t>
      </w:r>
      <w:r>
        <w:rPr>
          <w:rFonts w:eastAsiaTheme="minorEastAsia"/>
          <w:noProof/>
          <w:sz w:val="22"/>
        </w:rPr>
        <w:tab/>
      </w:r>
      <w:r>
        <w:rPr>
          <w:noProof/>
        </w:rPr>
        <w:t>h5dump, h5ls, and h5copy</w:t>
      </w:r>
      <w:r>
        <w:rPr>
          <w:noProof/>
        </w:rPr>
        <w:tab/>
      </w:r>
      <w:r>
        <w:rPr>
          <w:noProof/>
        </w:rPr>
        <w:fldChar w:fldCharType="begin"/>
      </w:r>
      <w:r>
        <w:rPr>
          <w:noProof/>
        </w:rPr>
        <w:instrText xml:space="preserve"> PAGEREF _Toc353374078 \h </w:instrText>
      </w:r>
      <w:r>
        <w:rPr>
          <w:noProof/>
        </w:rPr>
      </w:r>
      <w:r>
        <w:rPr>
          <w:noProof/>
        </w:rPr>
        <w:fldChar w:fldCharType="separate"/>
      </w:r>
      <w:r w:rsidR="00B01E74">
        <w:rPr>
          <w:noProof/>
        </w:rPr>
        <w:t>16</w:t>
      </w:r>
      <w:r>
        <w:rPr>
          <w:noProof/>
        </w:rPr>
        <w:fldChar w:fldCharType="end"/>
      </w:r>
    </w:p>
    <w:p w14:paraId="44EEEF42" w14:textId="77777777" w:rsidR="00E416ED" w:rsidRDefault="00E416ED">
      <w:pPr>
        <w:pStyle w:val="TOC2"/>
        <w:tabs>
          <w:tab w:val="left" w:pos="960"/>
          <w:tab w:val="right" w:leader="dot" w:pos="9926"/>
        </w:tabs>
        <w:rPr>
          <w:rFonts w:eastAsiaTheme="minorEastAsia"/>
          <w:noProof/>
          <w:sz w:val="22"/>
        </w:rPr>
      </w:pPr>
      <w:r>
        <w:rPr>
          <w:noProof/>
        </w:rPr>
        <w:t>6.2</w:t>
      </w:r>
      <w:r>
        <w:rPr>
          <w:rFonts w:eastAsiaTheme="minorEastAsia"/>
          <w:noProof/>
          <w:sz w:val="22"/>
        </w:rPr>
        <w:tab/>
      </w:r>
      <w:r>
        <w:rPr>
          <w:noProof/>
        </w:rPr>
        <w:t>h5repack</w:t>
      </w:r>
      <w:r>
        <w:rPr>
          <w:noProof/>
        </w:rPr>
        <w:tab/>
      </w:r>
      <w:r>
        <w:rPr>
          <w:noProof/>
        </w:rPr>
        <w:fldChar w:fldCharType="begin"/>
      </w:r>
      <w:r>
        <w:rPr>
          <w:noProof/>
        </w:rPr>
        <w:instrText xml:space="preserve"> PAGEREF _Toc353374079 \h </w:instrText>
      </w:r>
      <w:r>
        <w:rPr>
          <w:noProof/>
        </w:rPr>
      </w:r>
      <w:r>
        <w:rPr>
          <w:noProof/>
        </w:rPr>
        <w:fldChar w:fldCharType="separate"/>
      </w:r>
      <w:r w:rsidR="00B01E74">
        <w:rPr>
          <w:noProof/>
        </w:rPr>
        <w:t>16</w:t>
      </w:r>
      <w:r>
        <w:rPr>
          <w:noProof/>
        </w:rPr>
        <w:fldChar w:fldCharType="end"/>
      </w:r>
    </w:p>
    <w:p w14:paraId="1D5D80A2" w14:textId="77777777" w:rsidR="00E416ED" w:rsidRDefault="00E416ED">
      <w:pPr>
        <w:pStyle w:val="TOC1"/>
        <w:tabs>
          <w:tab w:val="left" w:pos="480"/>
          <w:tab w:val="right" w:leader="dot" w:pos="9926"/>
        </w:tabs>
        <w:rPr>
          <w:rFonts w:eastAsiaTheme="minorEastAsia"/>
          <w:noProof/>
          <w:sz w:val="22"/>
        </w:rPr>
      </w:pPr>
      <w:r>
        <w:rPr>
          <w:noProof/>
        </w:rPr>
        <w:t>7</w:t>
      </w:r>
      <w:r>
        <w:rPr>
          <w:rFonts w:eastAsiaTheme="minorEastAsia"/>
          <w:noProof/>
          <w:sz w:val="22"/>
        </w:rPr>
        <w:tab/>
      </w:r>
      <w:r>
        <w:rPr>
          <w:noProof/>
        </w:rPr>
        <w:t>Building an HDF5 bzip2 Plugin Example</w:t>
      </w:r>
      <w:r>
        <w:rPr>
          <w:noProof/>
        </w:rPr>
        <w:tab/>
      </w:r>
      <w:r>
        <w:rPr>
          <w:noProof/>
        </w:rPr>
        <w:fldChar w:fldCharType="begin"/>
      </w:r>
      <w:r>
        <w:rPr>
          <w:noProof/>
        </w:rPr>
        <w:instrText xml:space="preserve"> PAGEREF _Toc353374080 \h </w:instrText>
      </w:r>
      <w:r>
        <w:rPr>
          <w:noProof/>
        </w:rPr>
      </w:r>
      <w:r>
        <w:rPr>
          <w:noProof/>
        </w:rPr>
        <w:fldChar w:fldCharType="separate"/>
      </w:r>
      <w:r w:rsidR="00B01E74">
        <w:rPr>
          <w:noProof/>
        </w:rPr>
        <w:t>17</w:t>
      </w:r>
      <w:r>
        <w:rPr>
          <w:noProof/>
        </w:rPr>
        <w:fldChar w:fldCharType="end"/>
      </w:r>
    </w:p>
    <w:p w14:paraId="271C8F89" w14:textId="77777777" w:rsidR="00E416ED" w:rsidRDefault="00E416ED">
      <w:pPr>
        <w:pStyle w:val="TOC1"/>
        <w:tabs>
          <w:tab w:val="left" w:pos="480"/>
          <w:tab w:val="right" w:leader="dot" w:pos="9926"/>
        </w:tabs>
        <w:rPr>
          <w:rFonts w:eastAsiaTheme="minorEastAsia"/>
          <w:noProof/>
          <w:sz w:val="22"/>
        </w:rPr>
      </w:pPr>
      <w:r>
        <w:rPr>
          <w:noProof/>
        </w:rPr>
        <w:t>8</w:t>
      </w:r>
      <w:r>
        <w:rPr>
          <w:rFonts w:eastAsiaTheme="minorEastAsia"/>
          <w:noProof/>
          <w:sz w:val="22"/>
        </w:rPr>
        <w:tab/>
      </w:r>
      <w:r>
        <w:rPr>
          <w:noProof/>
        </w:rPr>
        <w:t>Example: Writing and Reading Compressed Data</w:t>
      </w:r>
      <w:r>
        <w:rPr>
          <w:noProof/>
        </w:rPr>
        <w:tab/>
      </w:r>
      <w:r>
        <w:rPr>
          <w:noProof/>
        </w:rPr>
        <w:fldChar w:fldCharType="begin"/>
      </w:r>
      <w:r>
        <w:rPr>
          <w:noProof/>
        </w:rPr>
        <w:instrText xml:space="preserve"> PAGEREF _Toc353374081 \h </w:instrText>
      </w:r>
      <w:r>
        <w:rPr>
          <w:noProof/>
        </w:rPr>
      </w:r>
      <w:r>
        <w:rPr>
          <w:noProof/>
        </w:rPr>
        <w:fldChar w:fldCharType="separate"/>
      </w:r>
      <w:r w:rsidR="00B01E74">
        <w:rPr>
          <w:noProof/>
        </w:rPr>
        <w:t>18</w:t>
      </w:r>
      <w:r>
        <w:rPr>
          <w:noProof/>
        </w:rPr>
        <w:fldChar w:fldCharType="end"/>
      </w:r>
    </w:p>
    <w:p w14:paraId="0DBB3597" w14:textId="77777777" w:rsidR="00E416ED" w:rsidRDefault="00E416ED">
      <w:pPr>
        <w:pStyle w:val="TOC1"/>
        <w:tabs>
          <w:tab w:val="left" w:pos="480"/>
          <w:tab w:val="right" w:leader="dot" w:pos="9926"/>
        </w:tabs>
        <w:rPr>
          <w:rFonts w:eastAsiaTheme="minorEastAsia"/>
          <w:noProof/>
          <w:sz w:val="22"/>
        </w:rPr>
      </w:pPr>
      <w:r>
        <w:rPr>
          <w:noProof/>
        </w:rPr>
        <w:t>9</w:t>
      </w:r>
      <w:r>
        <w:rPr>
          <w:rFonts w:eastAsiaTheme="minorEastAsia"/>
          <w:noProof/>
          <w:sz w:val="22"/>
        </w:rPr>
        <w:tab/>
      </w:r>
      <w:r>
        <w:rPr>
          <w:noProof/>
        </w:rPr>
        <w:t>HDF5 bzip2 Filter Plugin</w:t>
      </w:r>
      <w:r>
        <w:rPr>
          <w:noProof/>
        </w:rPr>
        <w:tab/>
      </w:r>
      <w:r>
        <w:rPr>
          <w:noProof/>
        </w:rPr>
        <w:fldChar w:fldCharType="begin"/>
      </w:r>
      <w:r>
        <w:rPr>
          <w:noProof/>
        </w:rPr>
        <w:instrText xml:space="preserve"> PAGEREF _Toc353374082 \h </w:instrText>
      </w:r>
      <w:r>
        <w:rPr>
          <w:noProof/>
        </w:rPr>
      </w:r>
      <w:r>
        <w:rPr>
          <w:noProof/>
        </w:rPr>
        <w:fldChar w:fldCharType="separate"/>
      </w:r>
      <w:r w:rsidR="00B01E74">
        <w:rPr>
          <w:noProof/>
        </w:rPr>
        <w:t>22</w:t>
      </w:r>
      <w:r>
        <w:rPr>
          <w:noProof/>
        </w:rPr>
        <w:fldChar w:fldCharType="end"/>
      </w:r>
    </w:p>
    <w:p w14:paraId="6203ABE2" w14:textId="77777777" w:rsidR="00E416ED" w:rsidRDefault="00E416ED">
      <w:pPr>
        <w:pStyle w:val="TOC1"/>
        <w:tabs>
          <w:tab w:val="left" w:pos="480"/>
          <w:tab w:val="right" w:leader="dot" w:pos="9926"/>
        </w:tabs>
        <w:rPr>
          <w:rFonts w:eastAsiaTheme="minorEastAsia"/>
          <w:noProof/>
          <w:sz w:val="22"/>
        </w:rPr>
      </w:pPr>
      <w:r>
        <w:rPr>
          <w:noProof/>
        </w:rPr>
        <w:t>10</w:t>
      </w:r>
      <w:r>
        <w:rPr>
          <w:rFonts w:eastAsiaTheme="minorEastAsia"/>
          <w:noProof/>
          <w:sz w:val="22"/>
        </w:rPr>
        <w:tab/>
      </w:r>
      <w:r>
        <w:rPr>
          <w:noProof/>
        </w:rPr>
        <w:t>Example of Makefile</w:t>
      </w:r>
      <w:r>
        <w:rPr>
          <w:noProof/>
        </w:rPr>
        <w:tab/>
      </w:r>
      <w:r>
        <w:rPr>
          <w:noProof/>
        </w:rPr>
        <w:fldChar w:fldCharType="begin"/>
      </w:r>
      <w:r>
        <w:rPr>
          <w:noProof/>
        </w:rPr>
        <w:instrText xml:space="preserve"> PAGEREF _Toc353374083 \h </w:instrText>
      </w:r>
      <w:r>
        <w:rPr>
          <w:noProof/>
        </w:rPr>
      </w:r>
      <w:r>
        <w:rPr>
          <w:noProof/>
        </w:rPr>
        <w:fldChar w:fldCharType="separate"/>
      </w:r>
      <w:r w:rsidR="00B01E74">
        <w:rPr>
          <w:noProof/>
        </w:rPr>
        <w:t>26</w:t>
      </w:r>
      <w:r>
        <w:rPr>
          <w:noProof/>
        </w:rPr>
        <w:fldChar w:fldCharType="end"/>
      </w:r>
    </w:p>
    <w:p w14:paraId="41E5E8A0" w14:textId="77777777" w:rsidR="00E416ED" w:rsidRDefault="00E416ED">
      <w:pPr>
        <w:pStyle w:val="TOC1"/>
        <w:tabs>
          <w:tab w:val="left" w:pos="480"/>
          <w:tab w:val="right" w:leader="dot" w:pos="9926"/>
        </w:tabs>
        <w:rPr>
          <w:rFonts w:eastAsiaTheme="minorEastAsia"/>
          <w:noProof/>
          <w:sz w:val="22"/>
        </w:rPr>
      </w:pPr>
      <w:r>
        <w:rPr>
          <w:noProof/>
        </w:rPr>
        <w:t>11</w:t>
      </w:r>
      <w:r>
        <w:rPr>
          <w:rFonts w:eastAsiaTheme="minorEastAsia"/>
          <w:noProof/>
          <w:sz w:val="22"/>
        </w:rPr>
        <w:tab/>
      </w:r>
      <w:r>
        <w:rPr>
          <w:noProof/>
        </w:rPr>
        <w:t>Revision History</w:t>
      </w:r>
      <w:r>
        <w:rPr>
          <w:noProof/>
        </w:rPr>
        <w:tab/>
      </w:r>
      <w:r>
        <w:rPr>
          <w:noProof/>
        </w:rPr>
        <w:fldChar w:fldCharType="begin"/>
      </w:r>
      <w:r>
        <w:rPr>
          <w:noProof/>
        </w:rPr>
        <w:instrText xml:space="preserve"> PAGEREF _Toc353374084 \h </w:instrText>
      </w:r>
      <w:r>
        <w:rPr>
          <w:noProof/>
        </w:rPr>
      </w:r>
      <w:r>
        <w:rPr>
          <w:noProof/>
        </w:rPr>
        <w:fldChar w:fldCharType="separate"/>
      </w:r>
      <w:r w:rsidR="00B01E74">
        <w:rPr>
          <w:noProof/>
        </w:rPr>
        <w:t>27</w:t>
      </w:r>
      <w:r>
        <w:rPr>
          <w:noProof/>
        </w:rPr>
        <w:fldChar w:fldCharType="end"/>
      </w:r>
    </w:p>
    <w:p w14:paraId="2C1A0EB4" w14:textId="49F38F41" w:rsidR="00E416ED" w:rsidRDefault="00E416ED">
      <w:pPr>
        <w:pStyle w:val="TOC1"/>
        <w:tabs>
          <w:tab w:val="left" w:pos="480"/>
          <w:tab w:val="right" w:leader="dot" w:pos="9926"/>
        </w:tabs>
        <w:rPr>
          <w:rFonts w:eastAsiaTheme="minorEastAsia"/>
          <w:noProof/>
          <w:sz w:val="22"/>
        </w:rPr>
      </w:pPr>
      <w:r>
        <w:rPr>
          <w:noProof/>
        </w:rPr>
        <w:t>12</w:t>
      </w:r>
      <w:r>
        <w:rPr>
          <w:rFonts w:eastAsiaTheme="minorEastAsia"/>
          <w:noProof/>
          <w:sz w:val="22"/>
        </w:rPr>
        <w:tab/>
      </w:r>
      <w:r>
        <w:rPr>
          <w:noProof/>
        </w:rPr>
        <w:t>References</w:t>
      </w:r>
      <w:r>
        <w:rPr>
          <w:noProof/>
        </w:rPr>
        <w:tab/>
      </w:r>
      <w:r>
        <w:rPr>
          <w:noProof/>
        </w:rPr>
        <w:fldChar w:fldCharType="begin"/>
      </w:r>
      <w:r>
        <w:rPr>
          <w:noProof/>
        </w:rPr>
        <w:instrText xml:space="preserve"> PAGEREF _Toc353374085 \h </w:instrText>
      </w:r>
      <w:r>
        <w:rPr>
          <w:noProof/>
        </w:rPr>
      </w:r>
      <w:r>
        <w:rPr>
          <w:noProof/>
        </w:rPr>
        <w:fldChar w:fldCharType="separate"/>
      </w:r>
      <w:r w:rsidR="00B01E74">
        <w:rPr>
          <w:noProof/>
        </w:rPr>
        <w:t>28</w:t>
      </w:r>
      <w:r>
        <w:rPr>
          <w:noProof/>
        </w:rPr>
        <w:fldChar w:fldCharType="end"/>
      </w:r>
    </w:p>
    <w:p w14:paraId="26C41F7E" w14:textId="674023BD" w:rsidR="00611674" w:rsidRDefault="0096652B" w:rsidP="00432A25">
      <w:pPr>
        <w:pStyle w:val="Heading1"/>
      </w:pPr>
      <w:r>
        <w:rPr>
          <w:rFonts w:asciiTheme="minorHAnsi" w:eastAsiaTheme="minorHAnsi" w:hAnsiTheme="minorHAnsi" w:cstheme="minorBidi"/>
          <w:b w:val="0"/>
          <w:bCs w:val="0"/>
          <w:color w:val="auto"/>
          <w:sz w:val="24"/>
          <w:szCs w:val="22"/>
        </w:rPr>
        <w:lastRenderedPageBreak/>
        <w:fldChar w:fldCharType="end"/>
      </w:r>
      <w:bookmarkStart w:id="1" w:name="_Toc353374059"/>
      <w:r w:rsidR="00611674">
        <w:t>Introduction</w:t>
      </w:r>
      <w:bookmarkEnd w:id="1"/>
      <w:r w:rsidR="00611674">
        <w:t xml:space="preserve">    </w:t>
      </w:r>
    </w:p>
    <w:p w14:paraId="4CF8DB9F" w14:textId="1FCB9ED6" w:rsidR="00611674" w:rsidRDefault="006C2550" w:rsidP="00611674">
      <w:r>
        <w:t xml:space="preserve">The HDF5 </w:t>
      </w:r>
      <w:r w:rsidR="00FB5FB0">
        <w:t xml:space="preserve">Library </w:t>
      </w:r>
      <w:r>
        <w:t xml:space="preserve">provides </w:t>
      </w:r>
      <w:r w:rsidR="00D20753">
        <w:t xml:space="preserve">an </w:t>
      </w:r>
      <w:r>
        <w:t xml:space="preserve">internal mechanism to compress </w:t>
      </w:r>
      <w:r w:rsidR="00D20753">
        <w:t xml:space="preserve">an </w:t>
      </w:r>
      <w:r>
        <w:t xml:space="preserve">HDF5 dataset’s raw data and </w:t>
      </w:r>
      <w:r w:rsidR="00D20753">
        <w:t xml:space="preserve">the </w:t>
      </w:r>
      <w:r>
        <w:t xml:space="preserve">links stored in </w:t>
      </w:r>
      <w:r w:rsidR="00D20753">
        <w:t xml:space="preserve">an </w:t>
      </w:r>
      <w:r>
        <w:t xml:space="preserve">HDF5 group object. </w:t>
      </w:r>
      <w:r w:rsidR="00D20753">
        <w:t>Readers</w:t>
      </w:r>
      <w:r>
        <w:t xml:space="preserve"> who </w:t>
      </w:r>
      <w:r w:rsidR="00D20753">
        <w:t>are un</w:t>
      </w:r>
      <w:r>
        <w:t>familiar with HDF5 compression</w:t>
      </w:r>
      <w:r w:rsidR="00D20753">
        <w:t xml:space="preserve"> are </w:t>
      </w:r>
      <w:r>
        <w:t xml:space="preserve">encouraged to </w:t>
      </w:r>
      <w:r w:rsidR="00D20753">
        <w:t xml:space="preserve">view </w:t>
      </w:r>
      <w:r w:rsidR="00163195">
        <w:t xml:space="preserve">the HDF5 </w:t>
      </w:r>
      <w:r w:rsidR="00FB5FB0">
        <w:t>tutorials</w:t>
      </w:r>
      <w:r w:rsidR="00163195">
        <w:t xml:space="preserve">, </w:t>
      </w:r>
      <w:r w:rsidR="00D20753">
        <w:t xml:space="preserve">the </w:t>
      </w:r>
      <w:r w:rsidR="00163195" w:rsidRPr="00FA6AED">
        <w:rPr>
          <w:i/>
        </w:rPr>
        <w:t>HDF5 User’s Guide</w:t>
      </w:r>
      <w:r w:rsidR="00163195">
        <w:t xml:space="preserve">, </w:t>
      </w:r>
      <w:r w:rsidR="00D20753">
        <w:t xml:space="preserve">the </w:t>
      </w:r>
      <w:r w:rsidR="00FB5FB0" w:rsidRPr="00FA6AED">
        <w:rPr>
          <w:i/>
        </w:rPr>
        <w:t xml:space="preserve">HDF5 </w:t>
      </w:r>
      <w:r w:rsidR="00163195" w:rsidRPr="00FA6AED">
        <w:rPr>
          <w:i/>
        </w:rPr>
        <w:t>Reference Manual</w:t>
      </w:r>
      <w:r w:rsidR="00163195">
        <w:t xml:space="preserve"> and other documentation available from </w:t>
      </w:r>
      <w:r w:rsidR="00E80FD6">
        <w:t>the</w:t>
      </w:r>
      <w:r>
        <w:t xml:space="preserve"> </w:t>
      </w:r>
      <w:hyperlink r:id="rId9" w:history="1">
        <w:r w:rsidRPr="00480C76">
          <w:rPr>
            <w:rStyle w:val="Hyperlink"/>
          </w:rPr>
          <w:t>http://www.hdfgroup.org</w:t>
        </w:r>
      </w:hyperlink>
      <w:r>
        <w:t xml:space="preserve"> </w:t>
      </w:r>
      <w:r w:rsidR="00FB5FB0">
        <w:t>website</w:t>
      </w:r>
      <w:r>
        <w:t xml:space="preserve">. </w:t>
      </w:r>
    </w:p>
    <w:p w14:paraId="020E3B1B" w14:textId="619932A2" w:rsidR="004338AE" w:rsidRDefault="00163195" w:rsidP="00611674">
      <w:r>
        <w:t xml:space="preserve">The </w:t>
      </w:r>
      <w:r w:rsidR="006C2550">
        <w:t xml:space="preserve">HDF5 compression </w:t>
      </w:r>
      <w:r>
        <w:t xml:space="preserve">mechanism </w:t>
      </w:r>
      <w:r w:rsidR="006C2550">
        <w:t>is a part of the HDF5 “filter pipeline” that modifies an application</w:t>
      </w:r>
      <w:r w:rsidR="00D20753">
        <w:t>’s</w:t>
      </w:r>
      <w:r w:rsidR="006C2550">
        <w:t xml:space="preserve"> data during </w:t>
      </w:r>
      <w:r w:rsidR="00E80FD6">
        <w:t xml:space="preserve">the </w:t>
      </w:r>
      <w:r w:rsidR="006C2550">
        <w:t>I/O</w:t>
      </w:r>
      <w:r w:rsidR="00E80FD6">
        <w:t xml:space="preserve"> operations</w:t>
      </w:r>
      <w:r w:rsidR="006C2550">
        <w:t xml:space="preserve">. </w:t>
      </w:r>
      <w:r w:rsidR="00E80FD6">
        <w:t xml:space="preserve">The pipeline was designed to </w:t>
      </w:r>
      <w:r>
        <w:t xml:space="preserve">be </w:t>
      </w:r>
      <w:r w:rsidR="00E80FD6">
        <w:t>extensible</w:t>
      </w:r>
      <w:r w:rsidR="00307F18">
        <w:t>.</w:t>
      </w:r>
      <w:r w:rsidR="00E80FD6">
        <w:t xml:space="preserve"> </w:t>
      </w:r>
      <w:r w:rsidR="00307F18">
        <w:t>N</w:t>
      </w:r>
      <w:r w:rsidR="00E80FD6">
        <w:t>ew filters could be easily</w:t>
      </w:r>
      <w:r>
        <w:t xml:space="preserve"> added to the pipeline by an application</w:t>
      </w:r>
      <w:r w:rsidR="00FB5FB0">
        <w:t>,</w:t>
      </w:r>
      <w:r>
        <w:t xml:space="preserve"> </w:t>
      </w:r>
      <w:r w:rsidR="004338AE">
        <w:t xml:space="preserve">or the HDF5 </w:t>
      </w:r>
      <w:r w:rsidR="00FB5FB0">
        <w:t xml:space="preserve">Library </w:t>
      </w:r>
      <w:r w:rsidR="004338AE">
        <w:t xml:space="preserve">code can be modified </w:t>
      </w:r>
      <w:r w:rsidR="000F47E3">
        <w:t>with a</w:t>
      </w:r>
      <w:r w:rsidR="004338AE">
        <w:t xml:space="preserve"> new filter to be later used by </w:t>
      </w:r>
      <w:r w:rsidR="00FB5FB0">
        <w:t>an</w:t>
      </w:r>
      <w:r w:rsidR="004338AE">
        <w:t xml:space="preserve"> application.</w:t>
      </w:r>
    </w:p>
    <w:p w14:paraId="76FE3433" w14:textId="3819AC6F" w:rsidR="00163195" w:rsidRDefault="004338AE" w:rsidP="00611674">
      <w:r>
        <w:t xml:space="preserve">The </w:t>
      </w:r>
      <w:r w:rsidR="00163195">
        <w:t xml:space="preserve">HDF5 </w:t>
      </w:r>
      <w:r w:rsidR="00FB5FB0">
        <w:t xml:space="preserve">Library </w:t>
      </w:r>
      <w:r w:rsidR="000F47E3">
        <w:t xml:space="preserve">supports several </w:t>
      </w:r>
      <w:r w:rsidR="000246F2">
        <w:t xml:space="preserve">“internal” </w:t>
      </w:r>
      <w:r w:rsidR="000F47E3">
        <w:t>filters (</w:t>
      </w:r>
      <w:r>
        <w:t>see</w:t>
      </w:r>
      <w:r w:rsidR="00FB5FB0">
        <w:t xml:space="preserve"> in the</w:t>
      </w:r>
      <w:r>
        <w:t xml:space="preserve"> </w:t>
      </w:r>
      <w:r w:rsidRPr="001D0AD9">
        <w:rPr>
          <w:i/>
        </w:rPr>
        <w:t>HDF5 User’s Guide</w:t>
      </w:r>
      <w:r>
        <w:t>, section 5.4.2</w:t>
      </w:r>
      <w:r w:rsidR="00FB5FB0">
        <w:t>, “Data Pipeline Filters”</w:t>
      </w:r>
      <w:r>
        <w:t>). Two filters</w:t>
      </w:r>
      <w:r w:rsidR="000F47E3">
        <w:t>,</w:t>
      </w:r>
      <w:r>
        <w:t xml:space="preserve"> </w:t>
      </w:r>
      <w:r w:rsidRPr="001D0AD9">
        <w:rPr>
          <w:i/>
        </w:rPr>
        <w:t>deflate</w:t>
      </w:r>
      <w:r>
        <w:t xml:space="preserve"> and </w:t>
      </w:r>
      <w:r w:rsidRPr="001D0AD9">
        <w:rPr>
          <w:i/>
        </w:rPr>
        <w:t>szip</w:t>
      </w:r>
      <w:r w:rsidR="000F47E3">
        <w:t>,</w:t>
      </w:r>
      <w:r>
        <w:t xml:space="preserve"> depend on third-par</w:t>
      </w:r>
      <w:r w:rsidR="000246F2">
        <w:t>ty compression libraries.  All internal filters are configurable</w:t>
      </w:r>
      <w:r w:rsidR="00307F18">
        <w:t>.</w:t>
      </w:r>
      <w:r w:rsidR="000246F2">
        <w:t xml:space="preserve"> </w:t>
      </w:r>
      <w:r w:rsidR="00307F18">
        <w:t>T</w:t>
      </w:r>
      <w:r w:rsidR="000246F2">
        <w:t xml:space="preserve">hey can be added or removed during </w:t>
      </w:r>
      <w:r w:rsidR="00923AAA">
        <w:t xml:space="preserve">the </w:t>
      </w:r>
      <w:r w:rsidR="000246F2">
        <w:t>configuration step</w:t>
      </w:r>
      <w:r w:rsidR="00923AAA">
        <w:t xml:space="preserve"> when the HDF5 </w:t>
      </w:r>
      <w:r w:rsidR="002C46BA">
        <w:t xml:space="preserve">Library </w:t>
      </w:r>
      <w:r w:rsidR="00923AAA">
        <w:t>is built</w:t>
      </w:r>
      <w:r w:rsidR="000246F2">
        <w:t>.</w:t>
      </w:r>
    </w:p>
    <w:p w14:paraId="68C48D8E" w14:textId="089F53CC" w:rsidR="00E553C9" w:rsidRDefault="00923AAA" w:rsidP="00611674">
      <w:r>
        <w:t xml:space="preserve">While currently available HDF5 “internal” compression methods work </w:t>
      </w:r>
      <w:r w:rsidR="00A25288">
        <w:t xml:space="preserve">reasonably </w:t>
      </w:r>
      <w:r>
        <w:t>well on users’ datasets,</w:t>
      </w:r>
      <w:r w:rsidR="00E24076">
        <w:t xml:space="preserve"> there are certain drawbacks to the current implementation. First,</w:t>
      </w:r>
      <w:r>
        <w:t xml:space="preserve"> t</w:t>
      </w:r>
      <w:r w:rsidR="00E24076">
        <w:t>he “internal” compression methods</w:t>
      </w:r>
      <w:r>
        <w:t xml:space="preserve"> may not provide the optimal compression ratio</w:t>
      </w:r>
      <w:r w:rsidR="00E24076">
        <w:t>,</w:t>
      </w:r>
      <w:r>
        <w:t xml:space="preserve"> as</w:t>
      </w:r>
      <w:r w:rsidR="00E24076">
        <w:t xml:space="preserve"> do</w:t>
      </w:r>
      <w:r>
        <w:t xml:space="preserve"> </w:t>
      </w:r>
      <w:r w:rsidR="00A25288">
        <w:t xml:space="preserve">some </w:t>
      </w:r>
      <w:r>
        <w:t xml:space="preserve">newly developed </w:t>
      </w:r>
      <w:r w:rsidR="00ED50C6">
        <w:t xml:space="preserve">or specialized </w:t>
      </w:r>
      <w:r>
        <w:t>compression methods</w:t>
      </w:r>
      <w:r w:rsidR="00A25288">
        <w:t xml:space="preserve">. </w:t>
      </w:r>
      <w:r w:rsidR="00E24076">
        <w:t>Secondly, i</w:t>
      </w:r>
      <w:r w:rsidR="00A25288">
        <w:t xml:space="preserve">f a data provider wants to use a “non-internal” compression for storing the data in HDF5, he/she has to write a filter function that uses the new compression method and then register it with the library. Data consumers of such HDF5 files will need to have the new filter function and use it with their applications to read the data, or they </w:t>
      </w:r>
      <w:r w:rsidR="00ED50C6">
        <w:t>will</w:t>
      </w:r>
      <w:r w:rsidR="00A25288">
        <w:t xml:space="preserve"> need a modified version of the HDF5 </w:t>
      </w:r>
      <w:r w:rsidR="002C46BA">
        <w:t xml:space="preserve">Library </w:t>
      </w:r>
      <w:r w:rsidR="00A25288">
        <w:t>that has the new filter as a part of the library.</w:t>
      </w:r>
      <w:r w:rsidR="00E553C9">
        <w:t xml:space="preserve"> </w:t>
      </w:r>
    </w:p>
    <w:p w14:paraId="57776357" w14:textId="0802C706" w:rsidR="00923AAA" w:rsidRDefault="00953F7B" w:rsidP="00611674">
      <w:proofErr w:type="gramStart"/>
      <w:r>
        <w:t>I</w:t>
      </w:r>
      <w:r w:rsidR="00E553C9">
        <w:t>f a user of such data does</w:t>
      </w:r>
      <w:r w:rsidR="00FB5FB0">
        <w:t xml:space="preserve"> </w:t>
      </w:r>
      <w:r w:rsidR="00E553C9">
        <w:t>n</w:t>
      </w:r>
      <w:r w:rsidR="00FB5FB0">
        <w:t>o</w:t>
      </w:r>
      <w:r w:rsidR="00E553C9">
        <w:t xml:space="preserve">t have a modified HDF5 </w:t>
      </w:r>
      <w:r w:rsidR="00FB5FB0">
        <w:t xml:space="preserve">Library </w:t>
      </w:r>
      <w:r w:rsidR="00E553C9">
        <w:t>installed on his system, command-line tools such as h5dump or h5ls will not be able to display</w:t>
      </w:r>
      <w:r>
        <w:t xml:space="preserve"> the</w:t>
      </w:r>
      <w:r w:rsidR="00E553C9">
        <w:t xml:space="preserve"> compressed data.</w:t>
      </w:r>
      <w:proofErr w:type="gramEnd"/>
      <w:r w:rsidR="00E553C9">
        <w:t xml:space="preserve"> Furthermore, it would be practically impossible to </w:t>
      </w:r>
      <w:r w:rsidR="001D0AD9">
        <w:t>determine</w:t>
      </w:r>
      <w:r w:rsidR="004445CE">
        <w:t xml:space="preserve"> the compression method used, </w:t>
      </w:r>
      <w:r w:rsidR="00E553C9">
        <w:t xml:space="preserve">making </w:t>
      </w:r>
      <w:r w:rsidR="002D3A20">
        <w:t xml:space="preserve">the </w:t>
      </w:r>
      <w:r w:rsidR="00E553C9">
        <w:t xml:space="preserve">data </w:t>
      </w:r>
      <w:r w:rsidR="002D3A20">
        <w:t xml:space="preserve">stored in HDF5 </w:t>
      </w:r>
      <w:r w:rsidR="00E553C9">
        <w:t>useless.</w:t>
      </w:r>
    </w:p>
    <w:p w14:paraId="7B5B3E71" w14:textId="6D99D7C4" w:rsidR="00E24076" w:rsidRDefault="00A25288" w:rsidP="00611674">
      <w:r>
        <w:t>It is clear that the current HDF5 filter mechanism</w:t>
      </w:r>
      <w:r w:rsidR="0096596C">
        <w:t>,</w:t>
      </w:r>
      <w:r>
        <w:t xml:space="preserve"> while exten</w:t>
      </w:r>
      <w:r w:rsidR="00BA6811">
        <w:t>sible, does</w:t>
      </w:r>
      <w:r w:rsidR="00FB5FB0">
        <w:t xml:space="preserve"> </w:t>
      </w:r>
      <w:r w:rsidR="00BA6811">
        <w:t>n</w:t>
      </w:r>
      <w:r w:rsidR="00FB5FB0">
        <w:t>o</w:t>
      </w:r>
      <w:r w:rsidR="00BA6811">
        <w:t>t work well with third-party filters. It would be a maintenance nightmare to keep adding and supporting new compression methods in HDF5</w:t>
      </w:r>
      <w:r w:rsidR="00113528">
        <w:t>.</w:t>
      </w:r>
      <w:r w:rsidR="00BA6811">
        <w:t xml:space="preserve"> </w:t>
      </w:r>
      <w:r w:rsidR="00113528">
        <w:t>F</w:t>
      </w:r>
      <w:r w:rsidR="00BA6811">
        <w:t xml:space="preserve">or any set of HDF5 “internal” filters, there always will be data </w:t>
      </w:r>
      <w:r w:rsidR="002D3A20">
        <w:t>with which</w:t>
      </w:r>
      <w:r w:rsidR="00E553C9">
        <w:t xml:space="preserve"> </w:t>
      </w:r>
      <w:r w:rsidR="002D3A20">
        <w:t>the “internal”</w:t>
      </w:r>
      <w:r w:rsidR="00BA6811">
        <w:t xml:space="preserve"> filters will not achieve the optimal performance needed to address data I/O and storage problems. </w:t>
      </w:r>
      <w:r w:rsidR="001D0AD9">
        <w:t xml:space="preserve">Thus the current HDF5 filter mechanism should be enhanced to address the issues discussed above. </w:t>
      </w:r>
    </w:p>
    <w:p w14:paraId="3CB707BC" w14:textId="41F768F3" w:rsidR="001D0AD9" w:rsidRDefault="001D0AD9">
      <w:r>
        <w:t>We</w:t>
      </w:r>
      <w:r w:rsidR="00E24076">
        <w:t xml:space="preserve"> have added a new </w:t>
      </w:r>
      <w:r>
        <w:t>feature</w:t>
      </w:r>
      <w:r w:rsidR="00E24076">
        <w:t xml:space="preserve"> to HDF5 called “dynamically loaded filters in HDF5.” This feature will make </w:t>
      </w:r>
      <w:r w:rsidR="002D2F3D">
        <w:t xml:space="preserve">the </w:t>
      </w:r>
      <w:r w:rsidR="00E24076">
        <w:t xml:space="preserve">HDF5 third-party filters available to an application at runtime. </w:t>
      </w:r>
      <w:r w:rsidR="002D2F3D">
        <w:t>The third-party HDF5 filter function has to be a part of the HDF5 filter plugin installed on the system as a shared library or DLL.</w:t>
      </w:r>
    </w:p>
    <w:p w14:paraId="2EBFC6BA" w14:textId="10B8CA7F" w:rsidR="002D2F3D" w:rsidRDefault="001D0AD9">
      <w:r>
        <w:t xml:space="preserve">To use a third-party </w:t>
      </w:r>
      <w:r w:rsidR="002D2F3D">
        <w:t xml:space="preserve">filter </w:t>
      </w:r>
      <w:r>
        <w:t xml:space="preserve">an </w:t>
      </w:r>
      <w:r w:rsidR="002D2F3D">
        <w:t xml:space="preserve">HDF5 </w:t>
      </w:r>
      <w:r>
        <w:t xml:space="preserve">application should call the </w:t>
      </w:r>
      <w:r w:rsidRPr="002D3A20">
        <w:rPr>
          <w:rFonts w:ascii="Consolas" w:hAnsi="Consolas"/>
          <w:sz w:val="23"/>
          <w:szCs w:val="23"/>
        </w:rPr>
        <w:t>H5Pset_filter</w:t>
      </w:r>
      <w:r>
        <w:t xml:space="preserve"> function</w:t>
      </w:r>
      <w:r w:rsidR="002D2F3D">
        <w:t xml:space="preserve"> when setting the filter pipeline for a dataset creation property. The HDF5 </w:t>
      </w:r>
      <w:r w:rsidR="002C46BA">
        <w:t xml:space="preserve">Library </w:t>
      </w:r>
      <w:r w:rsidR="00E24076">
        <w:t xml:space="preserve">will register </w:t>
      </w:r>
      <w:r w:rsidR="00A03CE5">
        <w:t xml:space="preserve">the </w:t>
      </w:r>
      <w:r w:rsidR="002D2F3D">
        <w:t xml:space="preserve">filter </w:t>
      </w:r>
      <w:r w:rsidR="00E24076">
        <w:t>with the library</w:t>
      </w:r>
      <w:r w:rsidR="00A03CE5">
        <w:t xml:space="preserve"> and the filter</w:t>
      </w:r>
      <w:r w:rsidR="002D2F3D">
        <w:t xml:space="preserve"> will </w:t>
      </w:r>
      <w:r w:rsidR="00A03CE5">
        <w:t>be applied</w:t>
      </w:r>
      <w:r w:rsidR="002D2F3D">
        <w:t xml:space="preserve"> when data is written to the file. </w:t>
      </w:r>
    </w:p>
    <w:p w14:paraId="2289BBA4" w14:textId="26A633D7" w:rsidR="002D2F3D" w:rsidRDefault="002D2F3D">
      <w:r>
        <w:t>W</w:t>
      </w:r>
      <w:r w:rsidR="00E24076">
        <w:t xml:space="preserve">hen </w:t>
      </w:r>
      <w:r>
        <w:t>an</w:t>
      </w:r>
      <w:r w:rsidR="00E24076">
        <w:t xml:space="preserve"> application reads data compressed with </w:t>
      </w:r>
      <w:r>
        <w:t xml:space="preserve">a third-party </w:t>
      </w:r>
      <w:r w:rsidR="00E24076">
        <w:t>HDF5 filter</w:t>
      </w:r>
      <w:r>
        <w:t xml:space="preserve">, the HDF5 </w:t>
      </w:r>
      <w:r w:rsidR="002C46BA">
        <w:t xml:space="preserve">Library </w:t>
      </w:r>
      <w:r>
        <w:t xml:space="preserve">will search for </w:t>
      </w:r>
      <w:r w:rsidR="00A03CE5">
        <w:t xml:space="preserve">the </w:t>
      </w:r>
      <w:r>
        <w:t xml:space="preserve">required filter plugin, register the filter with the library </w:t>
      </w:r>
      <w:r w:rsidR="00A03CE5">
        <w:t xml:space="preserve">(if the filter function is not registered) </w:t>
      </w:r>
      <w:r>
        <w:t>and apply it to the data on the read operation</w:t>
      </w:r>
      <w:r w:rsidR="00E24076">
        <w:t xml:space="preserve">. </w:t>
      </w:r>
    </w:p>
    <w:p w14:paraId="2467947E" w14:textId="5C6BC79E" w:rsidR="006805A6" w:rsidRDefault="00BA6811" w:rsidP="000057D2">
      <w:pPr>
        <w:rPr>
          <w:rFonts w:asciiTheme="majorHAnsi" w:eastAsiaTheme="majorEastAsia" w:hAnsiTheme="majorHAnsi" w:cstheme="majorBidi"/>
          <w:b/>
          <w:bCs/>
          <w:color w:val="000000" w:themeColor="text1"/>
          <w:sz w:val="28"/>
          <w:szCs w:val="28"/>
        </w:rPr>
      </w:pPr>
      <w:r>
        <w:lastRenderedPageBreak/>
        <w:t xml:space="preserve">This document </w:t>
      </w:r>
      <w:r w:rsidR="00E553C9">
        <w:t xml:space="preserve">describes </w:t>
      </w:r>
      <w:r w:rsidR="00E24076">
        <w:t xml:space="preserve">this </w:t>
      </w:r>
      <w:r w:rsidR="00E553C9">
        <w:t xml:space="preserve">new </w:t>
      </w:r>
      <w:r w:rsidR="00E24076">
        <w:t xml:space="preserve">feature and provides details in the following sections. </w:t>
      </w:r>
      <w:r w:rsidR="006805A6">
        <w:br w:type="page"/>
      </w:r>
    </w:p>
    <w:p w14:paraId="34B85AC0" w14:textId="77777777" w:rsidR="00611674" w:rsidRDefault="006805A6" w:rsidP="00432A25">
      <w:pPr>
        <w:pStyle w:val="Heading1"/>
      </w:pPr>
      <w:bookmarkStart w:id="2" w:name="_Toc353374060"/>
      <w:r>
        <w:lastRenderedPageBreak/>
        <w:t>Requirements</w:t>
      </w:r>
      <w:bookmarkEnd w:id="2"/>
    </w:p>
    <w:p w14:paraId="1F7E3B56" w14:textId="5409CFBF" w:rsidR="006805A6" w:rsidRDefault="006C7F2B" w:rsidP="006805A6">
      <w:r>
        <w:t xml:space="preserve">The current </w:t>
      </w:r>
      <w:r w:rsidR="00166065">
        <w:t>design</w:t>
      </w:r>
      <w:r w:rsidR="006805A6">
        <w:t xml:space="preserve"> for </w:t>
      </w:r>
      <w:r w:rsidR="00166065">
        <w:t xml:space="preserve">the HDF5 </w:t>
      </w:r>
      <w:r w:rsidR="006805A6">
        <w:t xml:space="preserve">dynamically loaded filters </w:t>
      </w:r>
      <w:r w:rsidR="00166065">
        <w:t xml:space="preserve">feature </w:t>
      </w:r>
      <w:r w:rsidR="00C37904">
        <w:t>addresses</w:t>
      </w:r>
      <w:r w:rsidR="00166065">
        <w:t xml:space="preserve"> the requirements</w:t>
      </w:r>
      <w:r>
        <w:t xml:space="preserve"> listed in the sections below.</w:t>
      </w:r>
    </w:p>
    <w:p w14:paraId="2B66AE69" w14:textId="77777777" w:rsidR="006C7F2B" w:rsidRDefault="006C7F2B" w:rsidP="006C7F2B"/>
    <w:p w14:paraId="48B725F0" w14:textId="74C3DC3A" w:rsidR="00CB3086" w:rsidRDefault="00CB3086" w:rsidP="00302B0D">
      <w:pPr>
        <w:pStyle w:val="Heading2"/>
      </w:pPr>
      <w:bookmarkStart w:id="3" w:name="_Toc353374061"/>
      <w:r>
        <w:t xml:space="preserve">Functional </w:t>
      </w:r>
      <w:r w:rsidR="006C7F2B">
        <w:t>Requirements</w:t>
      </w:r>
      <w:bookmarkEnd w:id="3"/>
    </w:p>
    <w:p w14:paraId="35373DE8" w14:textId="77777777" w:rsidR="00166065" w:rsidRDefault="00166065" w:rsidP="00CB3086">
      <w:pPr>
        <w:pStyle w:val="ListParagraph"/>
        <w:numPr>
          <w:ilvl w:val="0"/>
          <w:numId w:val="38"/>
        </w:numPr>
        <w:spacing w:after="0"/>
        <w:contextualSpacing/>
      </w:pPr>
      <w:r>
        <w:t xml:space="preserve">There are </w:t>
      </w:r>
      <w:r w:rsidRPr="00694558">
        <w:rPr>
          <w:b/>
        </w:rPr>
        <w:t>no changes to the HDF5 file format</w:t>
      </w:r>
      <w:r>
        <w:t>.</w:t>
      </w:r>
    </w:p>
    <w:p w14:paraId="234EBF54" w14:textId="4CD3B108" w:rsidR="00CB3086" w:rsidRDefault="006805A6" w:rsidP="002E0FD1">
      <w:pPr>
        <w:pStyle w:val="ListParagraph"/>
        <w:numPr>
          <w:ilvl w:val="0"/>
          <w:numId w:val="38"/>
        </w:numPr>
        <w:spacing w:after="0"/>
        <w:contextualSpacing/>
      </w:pPr>
      <w:r>
        <w:t xml:space="preserve">There </w:t>
      </w:r>
      <w:r w:rsidR="00166065">
        <w:t>are</w:t>
      </w:r>
      <w:r>
        <w:t xml:space="preserve"> </w:t>
      </w:r>
      <w:r w:rsidRPr="00166065">
        <w:rPr>
          <w:b/>
        </w:rPr>
        <w:t>no changes</w:t>
      </w:r>
      <w:r>
        <w:t xml:space="preserve"> </w:t>
      </w:r>
      <w:r w:rsidRPr="00166065">
        <w:rPr>
          <w:b/>
        </w:rPr>
        <w:t>to the HDF5 interface and the programming model</w:t>
      </w:r>
      <w:r>
        <w:t xml:space="preserve"> </w:t>
      </w:r>
      <w:r w:rsidR="00A03CE5">
        <w:t xml:space="preserve">(see </w:t>
      </w:r>
      <w:r w:rsidR="006C7F2B">
        <w:t xml:space="preserve">the “Programming Model for Applications” section on page </w:t>
      </w:r>
      <w:r w:rsidR="006C7F2B">
        <w:fldChar w:fldCharType="begin"/>
      </w:r>
      <w:r w:rsidR="006C7F2B">
        <w:instrText xml:space="preserve"> PAGEREF ProgrammingModelForApplications \h </w:instrText>
      </w:r>
      <w:r w:rsidR="006C7F2B">
        <w:fldChar w:fldCharType="separate"/>
      </w:r>
      <w:r w:rsidR="00B01E74">
        <w:rPr>
          <w:noProof/>
        </w:rPr>
        <w:t>6</w:t>
      </w:r>
      <w:r w:rsidR="006C7F2B">
        <w:fldChar w:fldCharType="end"/>
      </w:r>
      <w:r w:rsidR="00A03CE5">
        <w:t xml:space="preserve">) </w:t>
      </w:r>
      <w:r>
        <w:t xml:space="preserve">in order to use </w:t>
      </w:r>
      <w:r w:rsidR="00166065">
        <w:t>the feature</w:t>
      </w:r>
      <w:r w:rsidR="006C7F2B">
        <w:t>.</w:t>
      </w:r>
    </w:p>
    <w:p w14:paraId="1F0ECF63" w14:textId="22E86D51" w:rsidR="00166065" w:rsidRDefault="00166065" w:rsidP="00CB3086">
      <w:pPr>
        <w:pStyle w:val="ListParagraph"/>
        <w:numPr>
          <w:ilvl w:val="0"/>
          <w:numId w:val="38"/>
        </w:numPr>
        <w:spacing w:after="0"/>
        <w:contextualSpacing/>
      </w:pPr>
      <w:r>
        <w:t xml:space="preserve">The HDF5 third-party filters are available as </w:t>
      </w:r>
      <w:r w:rsidRPr="002E0FD1">
        <w:rPr>
          <w:b/>
        </w:rPr>
        <w:t>shared libraries or DLLs</w:t>
      </w:r>
      <w:r>
        <w:t xml:space="preserve"> on the user’s system.</w:t>
      </w:r>
      <w:r w:rsidR="00C37904">
        <w:t xml:space="preserve"> The minimum content</w:t>
      </w:r>
      <w:r w:rsidR="002E0FD1">
        <w:t xml:space="preserve"> of the shared library satisfies</w:t>
      </w:r>
      <w:r w:rsidR="00C37904">
        <w:t xml:space="preserve"> </w:t>
      </w:r>
      <w:r w:rsidR="002E0FD1">
        <w:t xml:space="preserve">the </w:t>
      </w:r>
      <w:r w:rsidR="00C37904">
        <w:t>requirements as documented in</w:t>
      </w:r>
      <w:r w:rsidR="00A03CE5">
        <w:t xml:space="preserve"> </w:t>
      </w:r>
      <w:r w:rsidR="006C7F2B">
        <w:t xml:space="preserve">the “Programming Model for HDF5 Filter Plugins” section on page </w:t>
      </w:r>
      <w:r w:rsidR="006C7F2B">
        <w:fldChar w:fldCharType="begin"/>
      </w:r>
      <w:r w:rsidR="006C7F2B">
        <w:instrText xml:space="preserve"> PAGEREF ProgrammingModelForHdf5FilterPlugins \h </w:instrText>
      </w:r>
      <w:r w:rsidR="006C7F2B">
        <w:fldChar w:fldCharType="separate"/>
      </w:r>
      <w:r w:rsidR="00B01E74">
        <w:rPr>
          <w:noProof/>
        </w:rPr>
        <w:t>10</w:t>
      </w:r>
      <w:r w:rsidR="006C7F2B">
        <w:fldChar w:fldCharType="end"/>
      </w:r>
      <w:r w:rsidR="006C7F2B">
        <w:t>.</w:t>
      </w:r>
    </w:p>
    <w:p w14:paraId="1636C296" w14:textId="424A03F6" w:rsidR="00C37904" w:rsidRDefault="00C37904" w:rsidP="00CB3086">
      <w:pPr>
        <w:pStyle w:val="ListParagraph"/>
        <w:numPr>
          <w:ilvl w:val="0"/>
          <w:numId w:val="38"/>
        </w:numPr>
        <w:spacing w:after="0"/>
        <w:contextualSpacing/>
      </w:pPr>
      <w:r>
        <w:t xml:space="preserve">There are predefined </w:t>
      </w:r>
      <w:r w:rsidRPr="002E0FD1">
        <w:rPr>
          <w:b/>
        </w:rPr>
        <w:t>default locations</w:t>
      </w:r>
      <w:r>
        <w:t xml:space="preserve"> where the HDF5 </w:t>
      </w:r>
      <w:r w:rsidR="002C46BA">
        <w:t xml:space="preserve">Library </w:t>
      </w:r>
      <w:r>
        <w:t xml:space="preserve">searches the shared libraries or DLLs with the </w:t>
      </w:r>
      <w:r w:rsidR="00694558">
        <w:t xml:space="preserve">HDF5 </w:t>
      </w:r>
      <w:r>
        <w:t>filter functions.</w:t>
      </w:r>
    </w:p>
    <w:p w14:paraId="4DD3C21E" w14:textId="77777777" w:rsidR="00C37904" w:rsidRDefault="00C37904" w:rsidP="00CB3086">
      <w:pPr>
        <w:pStyle w:val="ListParagraph"/>
        <w:numPr>
          <w:ilvl w:val="0"/>
          <w:numId w:val="38"/>
        </w:numPr>
        <w:spacing w:after="0"/>
        <w:contextualSpacing/>
      </w:pPr>
      <w:r>
        <w:t xml:space="preserve">The </w:t>
      </w:r>
      <w:r w:rsidRPr="002E0FD1">
        <w:rPr>
          <w:b/>
        </w:rPr>
        <w:t>default location may be overwritten</w:t>
      </w:r>
      <w:r>
        <w:t xml:space="preserve"> by an environment variable.</w:t>
      </w:r>
    </w:p>
    <w:p w14:paraId="4FCAD9A1" w14:textId="482C153F" w:rsidR="006805A6" w:rsidRDefault="006805A6" w:rsidP="00CB3086">
      <w:pPr>
        <w:pStyle w:val="ListParagraph"/>
        <w:numPr>
          <w:ilvl w:val="0"/>
          <w:numId w:val="38"/>
        </w:numPr>
        <w:spacing w:after="0"/>
        <w:contextualSpacing/>
      </w:pPr>
      <w:r>
        <w:t>Once a filter</w:t>
      </w:r>
      <w:r w:rsidR="008068C4">
        <w:t xml:space="preserve"> plugin library</w:t>
      </w:r>
      <w:r>
        <w:t xml:space="preserve"> is loaded</w:t>
      </w:r>
      <w:r w:rsidR="008068C4">
        <w:t xml:space="preserve">, </w:t>
      </w:r>
      <w:r>
        <w:t xml:space="preserve">it </w:t>
      </w:r>
      <w:r w:rsidR="008068C4">
        <w:t>stays loaded</w:t>
      </w:r>
      <w:r>
        <w:t xml:space="preserve"> until the HDF5 </w:t>
      </w:r>
      <w:r w:rsidR="002C46BA">
        <w:t xml:space="preserve">Library </w:t>
      </w:r>
      <w:r>
        <w:t>is closed.</w:t>
      </w:r>
    </w:p>
    <w:p w14:paraId="340BE26F" w14:textId="77777777" w:rsidR="006805A6" w:rsidRDefault="006805A6" w:rsidP="00C37904">
      <w:pPr>
        <w:pStyle w:val="ListParagraph"/>
        <w:spacing w:after="0"/>
        <w:contextualSpacing/>
      </w:pPr>
    </w:p>
    <w:p w14:paraId="46FA9A36" w14:textId="77777777" w:rsidR="00CB3086" w:rsidRDefault="00CB3086" w:rsidP="00CB3086">
      <w:pPr>
        <w:spacing w:after="0"/>
        <w:jc w:val="left"/>
      </w:pPr>
      <w:r>
        <w:t>Future enhancements:</w:t>
      </w:r>
    </w:p>
    <w:p w14:paraId="16FAD3F3" w14:textId="77777777" w:rsidR="00CB3086" w:rsidRDefault="00CB3086" w:rsidP="00CB3086">
      <w:pPr>
        <w:spacing w:after="0"/>
        <w:jc w:val="left"/>
      </w:pPr>
    </w:p>
    <w:p w14:paraId="2FA1CBF3" w14:textId="77777777" w:rsidR="00CB3086" w:rsidRDefault="00CB3086" w:rsidP="00CB3086">
      <w:pPr>
        <w:pStyle w:val="ListParagraph"/>
        <w:numPr>
          <w:ilvl w:val="0"/>
          <w:numId w:val="36"/>
        </w:numPr>
        <w:spacing w:after="0"/>
        <w:contextualSpacing/>
      </w:pPr>
      <w:r>
        <w:t xml:space="preserve">The default search locations can be </w:t>
      </w:r>
      <w:r w:rsidR="00ED0190">
        <w:t>specified</w:t>
      </w:r>
      <w:r w:rsidR="003F722A">
        <w:t xml:space="preserve"> in a configuration file.</w:t>
      </w:r>
    </w:p>
    <w:p w14:paraId="6D19E55E" w14:textId="77777777" w:rsidR="00CB3086" w:rsidRDefault="00CB3086" w:rsidP="00FA6AED"/>
    <w:p w14:paraId="15813AEA" w14:textId="7340E07F" w:rsidR="006805A6" w:rsidRDefault="00CB3086" w:rsidP="00302B0D">
      <w:pPr>
        <w:pStyle w:val="Heading2"/>
      </w:pPr>
      <w:bookmarkStart w:id="4" w:name="_Toc353374062"/>
      <w:r>
        <w:t xml:space="preserve">Non-functional </w:t>
      </w:r>
      <w:r w:rsidR="00E416ED">
        <w:t>Requirements</w:t>
      </w:r>
      <w:bookmarkEnd w:id="4"/>
    </w:p>
    <w:p w14:paraId="26833A8F" w14:textId="77777777" w:rsidR="006805A6" w:rsidRDefault="006805A6" w:rsidP="00CB3086">
      <w:pPr>
        <w:pStyle w:val="ListParagraph"/>
        <w:numPr>
          <w:ilvl w:val="0"/>
          <w:numId w:val="39"/>
        </w:numPr>
        <w:spacing w:after="0"/>
        <w:contextualSpacing/>
      </w:pPr>
      <w:r>
        <w:t xml:space="preserve">The HDF Group </w:t>
      </w:r>
      <w:r w:rsidR="007F33E0">
        <w:t>maintains a list of the third-party filters registered with HDF5 to facilitate tracking of a filter provenance. The current procedure is</w:t>
      </w:r>
      <w:r>
        <w:t xml:space="preserve"> outlined at </w:t>
      </w:r>
      <w:hyperlink r:id="rId10" w:history="1">
        <w:r w:rsidRPr="00A657AD">
          <w:rPr>
            <w:rStyle w:val="Hyperlink"/>
          </w:rPr>
          <w:t>http://www.hdfgroup.org/services/contributions.html</w:t>
        </w:r>
      </w:hyperlink>
      <w:r>
        <w:t>.</w:t>
      </w:r>
    </w:p>
    <w:p w14:paraId="136A5898" w14:textId="77777777" w:rsidR="006805A6" w:rsidRDefault="006805A6" w:rsidP="00CB3086">
      <w:pPr>
        <w:pStyle w:val="ListParagraph"/>
        <w:numPr>
          <w:ilvl w:val="0"/>
          <w:numId w:val="39"/>
        </w:numPr>
        <w:spacing w:after="0"/>
        <w:contextualSpacing/>
      </w:pPr>
      <w:r>
        <w:t>The HDF group publish</w:t>
      </w:r>
      <w:r w:rsidR="007F33E0">
        <w:t>es a</w:t>
      </w:r>
      <w:r>
        <w:t xml:space="preserve"> specification and provide</w:t>
      </w:r>
      <w:r w:rsidR="007F33E0">
        <w:t>s</w:t>
      </w:r>
      <w:r>
        <w:t xml:space="preserve"> examples of</w:t>
      </w:r>
      <w:r w:rsidR="00C37904">
        <w:t xml:space="preserve"> dynamic loaded filters libraries.</w:t>
      </w:r>
    </w:p>
    <w:p w14:paraId="71D56E1F" w14:textId="77777777" w:rsidR="00C37904" w:rsidRDefault="00C37904" w:rsidP="00FA6AED"/>
    <w:p w14:paraId="23EE903A" w14:textId="77777777" w:rsidR="00C37904" w:rsidRDefault="00C37904">
      <w:pPr>
        <w:spacing w:after="0"/>
        <w:jc w:val="left"/>
      </w:pPr>
      <w:r>
        <w:t>Future enhancements:</w:t>
      </w:r>
    </w:p>
    <w:p w14:paraId="121FC961" w14:textId="77777777" w:rsidR="00C37904" w:rsidRDefault="00C37904">
      <w:pPr>
        <w:spacing w:after="0"/>
        <w:jc w:val="left"/>
      </w:pPr>
    </w:p>
    <w:p w14:paraId="687D4C94" w14:textId="77777777" w:rsidR="00C37904" w:rsidRDefault="00EC725B" w:rsidP="00C37904">
      <w:pPr>
        <w:pStyle w:val="ListParagraph"/>
        <w:numPr>
          <w:ilvl w:val="0"/>
          <w:numId w:val="36"/>
        </w:numPr>
        <w:spacing w:after="0"/>
        <w:contextualSpacing/>
      </w:pPr>
      <w:r>
        <w:t>The HDF G</w:t>
      </w:r>
      <w:r w:rsidR="00C37904">
        <w:t>roup provide</w:t>
      </w:r>
      <w:r w:rsidR="007F33E0">
        <w:t xml:space="preserve">s a repository </w:t>
      </w:r>
      <w:r w:rsidR="00C37904">
        <w:t xml:space="preserve">such as SVN or GIT for the third-party filters </w:t>
      </w:r>
      <w:r w:rsidR="007F33E0">
        <w:t>and outlines a testing procedure that can be used by the filters maintainers to test the filters with the HDF5 libraries under development.</w:t>
      </w:r>
    </w:p>
    <w:p w14:paraId="29EFA867" w14:textId="77777777" w:rsidR="00C37904" w:rsidRDefault="00C37904">
      <w:pPr>
        <w:spacing w:after="0"/>
        <w:jc w:val="left"/>
      </w:pPr>
    </w:p>
    <w:p w14:paraId="6A1C3AB4" w14:textId="77777777" w:rsidR="006805A6" w:rsidRPr="00C37904" w:rsidRDefault="006805A6" w:rsidP="00C37904">
      <w:pPr>
        <w:spacing w:after="0"/>
        <w:rPr>
          <w:rFonts w:asciiTheme="majorHAnsi" w:eastAsiaTheme="majorEastAsia" w:hAnsiTheme="majorHAnsi" w:cstheme="majorBidi"/>
          <w:b/>
          <w:bCs/>
          <w:color w:val="000000" w:themeColor="text1"/>
          <w:sz w:val="28"/>
          <w:szCs w:val="28"/>
        </w:rPr>
      </w:pPr>
      <w:r>
        <w:br w:type="page"/>
      </w:r>
    </w:p>
    <w:p w14:paraId="5804E993" w14:textId="02EB42C4" w:rsidR="00611674" w:rsidRPr="00633649" w:rsidRDefault="00C06390" w:rsidP="00432A25">
      <w:pPr>
        <w:pStyle w:val="Heading1"/>
      </w:pPr>
      <w:bookmarkStart w:id="5" w:name="_Ref227142757"/>
      <w:bookmarkStart w:id="6" w:name="_Toc353374063"/>
      <w:r>
        <w:lastRenderedPageBreak/>
        <w:t xml:space="preserve">Programming </w:t>
      </w:r>
      <w:r w:rsidR="006C7F2B">
        <w:t xml:space="preserve">Model </w:t>
      </w:r>
      <w:r w:rsidR="00D40B61">
        <w:t xml:space="preserve">for </w:t>
      </w:r>
      <w:r w:rsidR="006C7F2B">
        <w:t>Ap</w:t>
      </w:r>
      <w:bookmarkStart w:id="7" w:name="ProgrammingModelForApplications"/>
      <w:bookmarkEnd w:id="7"/>
      <w:r w:rsidR="006C7F2B">
        <w:t>plications</w:t>
      </w:r>
      <w:bookmarkEnd w:id="5"/>
      <w:bookmarkEnd w:id="6"/>
      <w:r w:rsidR="006C7F2B">
        <w:t xml:space="preserve"> </w:t>
      </w:r>
    </w:p>
    <w:p w14:paraId="4F81929B" w14:textId="77545E0F" w:rsidR="00611674" w:rsidRDefault="00EC725B" w:rsidP="00611674">
      <w:r>
        <w:t xml:space="preserve">This section describes </w:t>
      </w:r>
      <w:r w:rsidR="00075F98">
        <w:t>the</w:t>
      </w:r>
      <w:r>
        <w:t xml:space="preserve"> programming model for </w:t>
      </w:r>
      <w:r w:rsidR="00AB08DF">
        <w:t>an application</w:t>
      </w:r>
      <w:r>
        <w:t xml:space="preserve"> that use</w:t>
      </w:r>
      <w:r w:rsidR="00AB08DF">
        <w:t>s</w:t>
      </w:r>
      <w:r>
        <w:t xml:space="preserve"> </w:t>
      </w:r>
      <w:r w:rsidR="00AB08DF">
        <w:t>a</w:t>
      </w:r>
      <w:r>
        <w:t xml:space="preserve"> third-party HDF5 filter</w:t>
      </w:r>
      <w:r w:rsidR="00432A25">
        <w:t xml:space="preserve"> </w:t>
      </w:r>
      <w:r w:rsidR="00D40B61">
        <w:t xml:space="preserve">plugin </w:t>
      </w:r>
      <w:r w:rsidR="00432A25">
        <w:t>to write or read data</w:t>
      </w:r>
      <w:r>
        <w:t>. For simplicity of presentation</w:t>
      </w:r>
      <w:r w:rsidR="006C7F2B">
        <w:t>,</w:t>
      </w:r>
      <w:r>
        <w:t xml:space="preserve"> it is assumed that the HDF5 filter </w:t>
      </w:r>
      <w:r w:rsidR="00D40B61">
        <w:t xml:space="preserve">plugin </w:t>
      </w:r>
      <w:r>
        <w:t xml:space="preserve">is available on the system in a default location. </w:t>
      </w:r>
      <w:r w:rsidR="00AB08DF">
        <w:t xml:space="preserve"> The </w:t>
      </w:r>
      <w:r w:rsidR="00D40B61">
        <w:t>HDF5 filter plugin is discussed</w:t>
      </w:r>
      <w:r w:rsidR="00AB08DF">
        <w:t xml:space="preserve"> in detail in </w:t>
      </w:r>
      <w:r w:rsidR="006C7F2B">
        <w:t>the “</w:t>
      </w:r>
      <w:r w:rsidR="006C7F2B" w:rsidRPr="006C7F2B">
        <w:t>Programming Model for HDF5 Filter Plugins</w:t>
      </w:r>
      <w:r w:rsidR="006C7F2B">
        <w:t xml:space="preserve">” section on page </w:t>
      </w:r>
      <w:r w:rsidR="006C7F2B">
        <w:fldChar w:fldCharType="begin"/>
      </w:r>
      <w:r w:rsidR="006C7F2B">
        <w:instrText xml:space="preserve"> PAGEREF ProgrammingModelForHdf5FilterPlugins \h </w:instrText>
      </w:r>
      <w:r w:rsidR="006C7F2B">
        <w:fldChar w:fldCharType="separate"/>
      </w:r>
      <w:r w:rsidR="00B01E74">
        <w:rPr>
          <w:noProof/>
        </w:rPr>
        <w:t>10</w:t>
      </w:r>
      <w:r w:rsidR="006C7F2B">
        <w:fldChar w:fldCharType="end"/>
      </w:r>
      <w:r w:rsidR="00AB08DF">
        <w:t>.</w:t>
      </w:r>
      <w:r w:rsidR="00432A25">
        <w:t xml:space="preserve"> </w:t>
      </w:r>
    </w:p>
    <w:p w14:paraId="6A092BCF" w14:textId="77777777" w:rsidR="006C7F2B" w:rsidRDefault="006C7F2B" w:rsidP="00611674"/>
    <w:p w14:paraId="38E214DB" w14:textId="7AA96E6A" w:rsidR="00611674" w:rsidRDefault="00377E71" w:rsidP="00302B0D">
      <w:pPr>
        <w:pStyle w:val="Heading2"/>
      </w:pPr>
      <w:bookmarkStart w:id="8" w:name="_Toc353374064"/>
      <w:r>
        <w:t xml:space="preserve">Applying </w:t>
      </w:r>
      <w:r w:rsidR="003C496A">
        <w:t>a</w:t>
      </w:r>
      <w:r>
        <w:t xml:space="preserve"> </w:t>
      </w:r>
      <w:r w:rsidR="006C7F2B">
        <w:t>Third</w:t>
      </w:r>
      <w:r>
        <w:t xml:space="preserve">-party </w:t>
      </w:r>
      <w:r w:rsidR="006C7F2B">
        <w:t xml:space="preserve">Filter </w:t>
      </w:r>
      <w:r w:rsidR="00E416ED">
        <w:t xml:space="preserve">When </w:t>
      </w:r>
      <w:r w:rsidR="006C7F2B">
        <w:t xml:space="preserve">Creating </w:t>
      </w:r>
      <w:r w:rsidR="00EC725B">
        <w:t xml:space="preserve">and </w:t>
      </w:r>
      <w:r w:rsidR="006C7F2B">
        <w:t xml:space="preserve">Writing </w:t>
      </w:r>
      <w:r>
        <w:t xml:space="preserve">a </w:t>
      </w:r>
      <w:r w:rsidR="006C7F2B">
        <w:t>Dataset</w:t>
      </w:r>
      <w:bookmarkEnd w:id="8"/>
    </w:p>
    <w:p w14:paraId="5446F983" w14:textId="35A90D47" w:rsidR="00377E71" w:rsidRDefault="003C496A" w:rsidP="00377E71">
      <w:pPr>
        <w:jc w:val="left"/>
      </w:pPr>
      <w:r>
        <w:t>A</w:t>
      </w:r>
      <w:r w:rsidR="00377E71">
        <w:t xml:space="preserve"> third-party filter can be added to the HDF5 filter pipeline by using the </w:t>
      </w:r>
      <w:r w:rsidR="00377E71" w:rsidRPr="00A03CE5">
        <w:rPr>
          <w:rFonts w:ascii="Consolas" w:hAnsi="Consolas"/>
          <w:sz w:val="23"/>
          <w:szCs w:val="23"/>
        </w:rPr>
        <w:t>H5Pset_filter</w:t>
      </w:r>
      <w:r w:rsidR="00377E71">
        <w:t xml:space="preserve"> function, as</w:t>
      </w:r>
      <w:r w:rsidR="00CD3FA5">
        <w:t xml:space="preserve"> a user</w:t>
      </w:r>
      <w:r w:rsidR="00377E71">
        <w:t xml:space="preserve"> would do in the past. The identification number and the filter parameters should be available to the application. For example, if the application intends to </w:t>
      </w:r>
      <w:r w:rsidR="00EC725B">
        <w:t>apply</w:t>
      </w:r>
      <w:r w:rsidR="00377E71">
        <w:t xml:space="preserve"> </w:t>
      </w:r>
      <w:r w:rsidR="00CD3FA5">
        <w:t xml:space="preserve">the </w:t>
      </w:r>
      <w:r w:rsidR="00EC725B">
        <w:t xml:space="preserve">HDF5 </w:t>
      </w:r>
      <w:r w:rsidR="003D7AC7">
        <w:t>bzip2</w:t>
      </w:r>
      <w:r w:rsidR="00377E71">
        <w:t xml:space="preserve"> compression </w:t>
      </w:r>
      <w:r w:rsidR="00EC725B">
        <w:t xml:space="preserve">filter </w:t>
      </w:r>
      <w:r w:rsidR="00377E71">
        <w:t xml:space="preserve">that was registered with The HDF Group </w:t>
      </w:r>
      <w:r w:rsidR="00EC725B">
        <w:t>and has an</w:t>
      </w:r>
      <w:r w:rsidR="00377E71">
        <w:t xml:space="preserve"> identification number 307 (see </w:t>
      </w:r>
      <w:hyperlink r:id="rId11" w:history="1">
        <w:r w:rsidR="00377E71" w:rsidRPr="00480C76">
          <w:rPr>
            <w:rStyle w:val="Hyperlink"/>
          </w:rPr>
          <w:t>http://www.hdfgroup.org/services/contributions.html</w:t>
        </w:r>
      </w:hyperlink>
      <w:r w:rsidR="00377E71">
        <w:t>) then the application would follow the steps as outline</w:t>
      </w:r>
      <w:r w:rsidR="002F7210">
        <w:t>d</w:t>
      </w:r>
      <w:r w:rsidR="00377E71">
        <w:t xml:space="preserve"> below:</w:t>
      </w:r>
    </w:p>
    <w:p w14:paraId="41DEFC45" w14:textId="77777777" w:rsidR="00377E71" w:rsidRPr="00E92F8E" w:rsidRDefault="00377E71" w:rsidP="00377E71">
      <w:pPr>
        <w:pStyle w:val="PlainText"/>
      </w:pPr>
      <w:r w:rsidRPr="00E92F8E">
        <w:t xml:space="preserve">        </w:t>
      </w:r>
      <w:proofErr w:type="gramStart"/>
      <w:r w:rsidRPr="00E92F8E">
        <w:t>dcpl</w:t>
      </w:r>
      <w:proofErr w:type="gramEnd"/>
      <w:r w:rsidRPr="00E92F8E">
        <w:t xml:space="preserve"> = H5Pcreate (H5P_DATASET_CREATE);</w:t>
      </w:r>
    </w:p>
    <w:p w14:paraId="2280A934" w14:textId="77777777" w:rsidR="00377E71" w:rsidRDefault="00377E71" w:rsidP="00377E71">
      <w:pPr>
        <w:pStyle w:val="PlainText"/>
        <w:jc w:val="left"/>
      </w:pPr>
      <w:r w:rsidRPr="00E92F8E">
        <w:t xml:space="preserve">        </w:t>
      </w:r>
      <w:proofErr w:type="gramStart"/>
      <w:r w:rsidRPr="00E92F8E">
        <w:t>status</w:t>
      </w:r>
      <w:proofErr w:type="gramEnd"/>
      <w:r w:rsidRPr="00E92F8E">
        <w:t xml:space="preserve"> = H5Pset_filter (dcpl, </w:t>
      </w:r>
      <w:r w:rsidR="00EC725B">
        <w:t>(H5Z_filter_t)</w:t>
      </w:r>
      <w:r>
        <w:t>307</w:t>
      </w:r>
      <w:r w:rsidRPr="00E92F8E">
        <w:t>, H5Z_FLAG_MANDATORY,</w:t>
      </w:r>
    </w:p>
    <w:p w14:paraId="3CE7E3F7" w14:textId="77777777" w:rsidR="00377E71" w:rsidRDefault="00377E71" w:rsidP="00CD3FA5">
      <w:pPr>
        <w:pStyle w:val="PlainText"/>
        <w:jc w:val="left"/>
      </w:pPr>
      <w:r>
        <w:t xml:space="preserve">                  </w:t>
      </w:r>
      <w:r w:rsidRPr="00E92F8E">
        <w:t xml:space="preserve"> </w:t>
      </w:r>
      <w:r>
        <w:t xml:space="preserve">               </w:t>
      </w:r>
      <w:r w:rsidR="00162590">
        <w:t>(size_t</w:t>
      </w:r>
      <w:proofErr w:type="gramStart"/>
      <w:r w:rsidR="00162590">
        <w:t>)6</w:t>
      </w:r>
      <w:proofErr w:type="gramEnd"/>
      <w:r w:rsidRPr="00E92F8E">
        <w:t>, cd_values);</w:t>
      </w:r>
      <w:r w:rsidR="00CD3FA5">
        <w:tab/>
      </w:r>
    </w:p>
    <w:p w14:paraId="27215DCA" w14:textId="77777777" w:rsidR="00EC725B" w:rsidRPr="00E92F8E" w:rsidRDefault="00EC725B" w:rsidP="00377E71">
      <w:pPr>
        <w:pStyle w:val="PlainText"/>
        <w:jc w:val="left"/>
      </w:pPr>
    </w:p>
    <w:p w14:paraId="4617C6CE" w14:textId="77777777" w:rsidR="00377E71" w:rsidRPr="00E92F8E" w:rsidRDefault="00EC725B" w:rsidP="00377E71">
      <w:pPr>
        <w:pStyle w:val="PlainText"/>
      </w:pPr>
      <w:r>
        <w:t xml:space="preserve">        </w:t>
      </w:r>
      <w:proofErr w:type="gramStart"/>
      <w:r w:rsidR="00377E71" w:rsidRPr="00E92F8E">
        <w:t>dset</w:t>
      </w:r>
      <w:proofErr w:type="gramEnd"/>
      <w:r w:rsidR="00377E71" w:rsidRPr="00E92F8E">
        <w:t xml:space="preserve"> = H5Dcreate (file, DATASET, H5T_STD_I32LE, space, H5P_DEFAULT, dcpl,</w:t>
      </w:r>
    </w:p>
    <w:p w14:paraId="19329E10" w14:textId="77777777" w:rsidR="00377E71" w:rsidRPr="00E92F8E" w:rsidRDefault="00377E71" w:rsidP="00377E71">
      <w:pPr>
        <w:pStyle w:val="PlainText"/>
      </w:pPr>
      <w:r w:rsidRPr="00E92F8E">
        <w:t xml:space="preserve">        </w:t>
      </w:r>
      <w:proofErr w:type="gramStart"/>
      <w:r w:rsidRPr="00E92F8E">
        <w:t>status</w:t>
      </w:r>
      <w:proofErr w:type="gramEnd"/>
      <w:r w:rsidRPr="00E92F8E">
        <w:t xml:space="preserve"> = H5Dwrite (dset, H5T_NATIVE_INT, H5S_ALL, H5S_ALL, H5P_DEFAULT,</w:t>
      </w:r>
    </w:p>
    <w:p w14:paraId="45E67B64" w14:textId="77777777" w:rsidR="00377E71" w:rsidRPr="00E92F8E" w:rsidRDefault="00377E71" w:rsidP="00377E71">
      <w:pPr>
        <w:pStyle w:val="PlainText"/>
      </w:pPr>
      <w:r w:rsidRPr="00E92F8E">
        <w:t xml:space="preserve">                    </w:t>
      </w:r>
      <w:r>
        <w:t xml:space="preserve">       </w:t>
      </w:r>
      <w:proofErr w:type="gramStart"/>
      <w:r w:rsidRPr="00E92F8E">
        <w:t>wdata[</w:t>
      </w:r>
      <w:proofErr w:type="gramEnd"/>
      <w:r w:rsidRPr="00E92F8E">
        <w:t>0]);</w:t>
      </w:r>
    </w:p>
    <w:p w14:paraId="36189248" w14:textId="77777777" w:rsidR="00377E71" w:rsidRPr="00377E71" w:rsidRDefault="00377E71" w:rsidP="00377E71">
      <w:pPr>
        <w:jc w:val="left"/>
        <w:rPr>
          <w:color w:val="0000FF" w:themeColor="hyperlink"/>
          <w:u w:val="single"/>
        </w:rPr>
      </w:pPr>
    </w:p>
    <w:p w14:paraId="67B09DA9" w14:textId="316F3775" w:rsidR="00EC725B" w:rsidRDefault="00EC725B" w:rsidP="00302B0D">
      <w:pPr>
        <w:pStyle w:val="Heading2"/>
      </w:pPr>
      <w:bookmarkStart w:id="9" w:name="_Ref227144678"/>
      <w:bookmarkStart w:id="10" w:name="_Toc353374065"/>
      <w:r>
        <w:t xml:space="preserve">Reading </w:t>
      </w:r>
      <w:r w:rsidR="009F0E36">
        <w:t xml:space="preserve">Data </w:t>
      </w:r>
      <w:r>
        <w:t xml:space="preserve">with </w:t>
      </w:r>
      <w:r w:rsidR="009F0E36">
        <w:t>an</w:t>
      </w:r>
      <w:r w:rsidR="00CD3FA5">
        <w:t xml:space="preserve"> </w:t>
      </w:r>
      <w:r w:rsidR="009F0E36">
        <w:t>Applied Th</w:t>
      </w:r>
      <w:bookmarkStart w:id="11" w:name="ReadingDataWithAnAppliedThirdPartyFilter"/>
      <w:bookmarkEnd w:id="11"/>
      <w:r w:rsidR="009F0E36">
        <w:t>ird-</w:t>
      </w:r>
      <w:r>
        <w:t xml:space="preserve">party </w:t>
      </w:r>
      <w:r w:rsidR="009F0E36">
        <w:t>Filter</w:t>
      </w:r>
      <w:bookmarkEnd w:id="9"/>
      <w:bookmarkEnd w:id="10"/>
    </w:p>
    <w:p w14:paraId="7D9D3D80" w14:textId="59445817" w:rsidR="00435C39" w:rsidRDefault="005522FE" w:rsidP="00435C39">
      <w:r>
        <w:t>An</w:t>
      </w:r>
      <w:r w:rsidR="00CD3FA5">
        <w:t xml:space="preserve"> a</w:t>
      </w:r>
      <w:r w:rsidR="00435C39">
        <w:t>pplication does not need to do anything special to read the data</w:t>
      </w:r>
      <w:r w:rsidR="00731213">
        <w:t xml:space="preserve"> </w:t>
      </w:r>
      <w:r w:rsidR="00CD3FA5">
        <w:t>with</w:t>
      </w:r>
      <w:r w:rsidR="00731213">
        <w:t xml:space="preserve"> </w:t>
      </w:r>
      <w:r w:rsidR="009F0E36">
        <w:t>a</w:t>
      </w:r>
      <w:r w:rsidR="00731213">
        <w:t xml:space="preserve"> third-party filte</w:t>
      </w:r>
      <w:r w:rsidR="00CD3FA5">
        <w:t xml:space="preserve">r </w:t>
      </w:r>
      <w:r w:rsidR="00731213">
        <w:t>applied</w:t>
      </w:r>
      <w:r w:rsidR="00435C39">
        <w:t>. For example, if one wants to read data written in 3.1 the following regular steps should be taken:</w:t>
      </w:r>
    </w:p>
    <w:p w14:paraId="144D40ED" w14:textId="77777777" w:rsidR="00435C39" w:rsidRPr="00E92F8E" w:rsidRDefault="00435C39" w:rsidP="00435C39">
      <w:pPr>
        <w:pStyle w:val="PlainText"/>
      </w:pPr>
      <w:r>
        <w:tab/>
        <w:t xml:space="preserve"> </w:t>
      </w:r>
      <w:proofErr w:type="gramStart"/>
      <w:r w:rsidRPr="00E92F8E">
        <w:t>file</w:t>
      </w:r>
      <w:proofErr w:type="gramEnd"/>
      <w:r w:rsidRPr="00E92F8E">
        <w:t xml:space="preserve"> = H5Fopen (FILE, H5F_ACC_RDONLY, H5P_DEFAULT);</w:t>
      </w:r>
    </w:p>
    <w:p w14:paraId="72C08D73" w14:textId="77777777" w:rsidR="00435C39" w:rsidRPr="00E92F8E" w:rsidRDefault="00435C39" w:rsidP="00435C39">
      <w:pPr>
        <w:pStyle w:val="PlainText"/>
      </w:pPr>
      <w:r w:rsidRPr="00E92F8E">
        <w:t xml:space="preserve">       </w:t>
      </w:r>
      <w:proofErr w:type="gramStart"/>
      <w:r w:rsidRPr="00E92F8E">
        <w:t>dset</w:t>
      </w:r>
      <w:proofErr w:type="gramEnd"/>
      <w:r w:rsidRPr="00E92F8E">
        <w:t xml:space="preserve"> = H5Dopen (file, DATASET, H5P_DEFAULT);</w:t>
      </w:r>
    </w:p>
    <w:p w14:paraId="5FFF6E4F" w14:textId="77777777" w:rsidR="00435C39" w:rsidRPr="00E92F8E" w:rsidRDefault="00435C39" w:rsidP="00435C39">
      <w:pPr>
        <w:pStyle w:val="PlainText"/>
      </w:pPr>
      <w:r>
        <w:t xml:space="preserve">              </w:t>
      </w:r>
      <w:r w:rsidRPr="00E92F8E">
        <w:t>H5Dread (dset, H5T_NATIVE_INT, H5S_ALL, H5S_ALL, H5P_DEFAULT,</w:t>
      </w:r>
    </w:p>
    <w:p w14:paraId="6537BE83" w14:textId="77777777" w:rsidR="00435C39" w:rsidRDefault="00435C39" w:rsidP="00435C39">
      <w:pPr>
        <w:pStyle w:val="PlainText"/>
      </w:pPr>
      <w:r w:rsidRPr="00E92F8E">
        <w:t xml:space="preserve">   </w:t>
      </w:r>
      <w:r>
        <w:t xml:space="preserve">      </w:t>
      </w:r>
      <w:r w:rsidRPr="00E92F8E">
        <w:t xml:space="preserve">                </w:t>
      </w:r>
      <w:proofErr w:type="gramStart"/>
      <w:r w:rsidRPr="00E92F8E">
        <w:t>rdata[</w:t>
      </w:r>
      <w:proofErr w:type="gramEnd"/>
      <w:r w:rsidRPr="00E92F8E">
        <w:t>0]);</w:t>
      </w:r>
    </w:p>
    <w:p w14:paraId="2694A46C" w14:textId="77777777" w:rsidR="00435C39" w:rsidRDefault="00435C39" w:rsidP="00435C39">
      <w:pPr>
        <w:pStyle w:val="PlainText"/>
      </w:pPr>
    </w:p>
    <w:p w14:paraId="2F748E3D" w14:textId="370B56CA" w:rsidR="00435C39" w:rsidRPr="00D40B61" w:rsidRDefault="005522FE" w:rsidP="00435C39">
      <w:pPr>
        <w:rPr>
          <w:szCs w:val="24"/>
        </w:rPr>
      </w:pPr>
      <w:r>
        <w:rPr>
          <w:szCs w:val="24"/>
        </w:rPr>
        <w:t xml:space="preserve">The 1.8.11 version of the </w:t>
      </w:r>
      <w:r w:rsidRPr="00D40B61">
        <w:rPr>
          <w:szCs w:val="24"/>
        </w:rPr>
        <w:t>command</w:t>
      </w:r>
      <w:r w:rsidR="00435C39" w:rsidRPr="00D40B61">
        <w:rPr>
          <w:szCs w:val="24"/>
        </w:rPr>
        <w:t xml:space="preserve">-line utility h5dump, for example, will read </w:t>
      </w:r>
      <w:r w:rsidR="00162590" w:rsidRPr="00D40B61">
        <w:rPr>
          <w:szCs w:val="24"/>
        </w:rPr>
        <w:t xml:space="preserve">and display </w:t>
      </w:r>
      <w:r w:rsidR="00435C39" w:rsidRPr="00D40B61">
        <w:rPr>
          <w:szCs w:val="24"/>
        </w:rPr>
        <w:t>the data as shown:</w:t>
      </w:r>
    </w:p>
    <w:p w14:paraId="25818D2F" w14:textId="77777777" w:rsidR="008102BF" w:rsidRPr="008102BF" w:rsidRDefault="008102BF" w:rsidP="008102BF">
      <w:pPr>
        <w:rPr>
          <w:rFonts w:ascii="Consolas" w:hAnsi="Consolas"/>
          <w:sz w:val="20"/>
          <w:szCs w:val="20"/>
        </w:rPr>
      </w:pPr>
      <w:r w:rsidRPr="008102BF">
        <w:rPr>
          <w:rFonts w:ascii="Consolas" w:hAnsi="Consolas"/>
          <w:sz w:val="20"/>
          <w:szCs w:val="20"/>
        </w:rPr>
        <w:t>[epourmal@jam example]</w:t>
      </w:r>
      <w:proofErr w:type="gramStart"/>
      <w:r w:rsidRPr="008102BF">
        <w:rPr>
          <w:rFonts w:ascii="Consolas" w:hAnsi="Consolas"/>
          <w:sz w:val="20"/>
          <w:szCs w:val="20"/>
        </w:rPr>
        <w:t>$ ./</w:t>
      </w:r>
      <w:proofErr w:type="gramEnd"/>
      <w:r w:rsidRPr="008102BF">
        <w:rPr>
          <w:rFonts w:ascii="Consolas" w:hAnsi="Consolas"/>
          <w:sz w:val="20"/>
          <w:szCs w:val="20"/>
        </w:rPr>
        <w:t>h5dump -p *.h5</w:t>
      </w:r>
    </w:p>
    <w:p w14:paraId="76120170" w14:textId="77777777" w:rsidR="008102BF" w:rsidRPr="008102BF" w:rsidRDefault="008102BF" w:rsidP="008102BF">
      <w:pPr>
        <w:rPr>
          <w:rFonts w:ascii="Consolas" w:hAnsi="Consolas"/>
          <w:sz w:val="20"/>
          <w:szCs w:val="20"/>
        </w:rPr>
      </w:pPr>
      <w:r w:rsidRPr="008102BF">
        <w:rPr>
          <w:rFonts w:ascii="Consolas" w:hAnsi="Consolas"/>
          <w:sz w:val="20"/>
          <w:szCs w:val="20"/>
        </w:rPr>
        <w:t>HDF5 "h5ex_d_bzip2.h5" {</w:t>
      </w:r>
    </w:p>
    <w:p w14:paraId="2BCE1CD3"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GROUP "/" {</w:t>
      </w:r>
    </w:p>
    <w:p w14:paraId="1D349D4D" w14:textId="77777777" w:rsidR="008102BF" w:rsidRPr="008102BF" w:rsidRDefault="008102BF" w:rsidP="00CD3FA5">
      <w:pPr>
        <w:spacing w:after="0"/>
        <w:rPr>
          <w:rFonts w:ascii="Consolas" w:hAnsi="Consolas"/>
          <w:sz w:val="20"/>
          <w:szCs w:val="20"/>
        </w:rPr>
      </w:pPr>
      <w:r w:rsidRPr="008102BF">
        <w:rPr>
          <w:rFonts w:ascii="Consolas" w:hAnsi="Consolas"/>
          <w:sz w:val="20"/>
          <w:szCs w:val="20"/>
        </w:rPr>
        <w:t xml:space="preserve">   DATASET "DS1" {</w:t>
      </w:r>
      <w:r w:rsidR="00CD3FA5">
        <w:rPr>
          <w:rFonts w:ascii="Consolas" w:hAnsi="Consolas"/>
          <w:sz w:val="20"/>
          <w:szCs w:val="20"/>
        </w:rPr>
        <w:tab/>
      </w:r>
    </w:p>
    <w:p w14:paraId="068353DD"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w:t>
      </w:r>
      <w:proofErr w:type="gramStart"/>
      <w:r w:rsidRPr="008102BF">
        <w:rPr>
          <w:rFonts w:ascii="Consolas" w:hAnsi="Consolas"/>
          <w:sz w:val="20"/>
          <w:szCs w:val="20"/>
        </w:rPr>
        <w:t>DATATYPE  H5T</w:t>
      </w:r>
      <w:proofErr w:type="gramEnd"/>
      <w:r w:rsidRPr="008102BF">
        <w:rPr>
          <w:rFonts w:ascii="Consolas" w:hAnsi="Consolas"/>
          <w:sz w:val="20"/>
          <w:szCs w:val="20"/>
        </w:rPr>
        <w:t>_STD_I32LE</w:t>
      </w:r>
    </w:p>
    <w:p w14:paraId="7735044C"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w:t>
      </w:r>
      <w:proofErr w:type="gramStart"/>
      <w:r w:rsidRPr="008102BF">
        <w:rPr>
          <w:rFonts w:ascii="Consolas" w:hAnsi="Consolas"/>
          <w:sz w:val="20"/>
          <w:szCs w:val="20"/>
        </w:rPr>
        <w:t>DATASPACE  SIMPLE</w:t>
      </w:r>
      <w:proofErr w:type="gramEnd"/>
      <w:r w:rsidRPr="008102BF">
        <w:rPr>
          <w:rFonts w:ascii="Consolas" w:hAnsi="Consolas"/>
          <w:sz w:val="20"/>
          <w:szCs w:val="20"/>
        </w:rPr>
        <w:t xml:space="preserve"> { ( 32, 64 ) / ( 32, 64 ) }</w:t>
      </w:r>
    </w:p>
    <w:p w14:paraId="47F2CE98"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STORAGE_LAYOUT {</w:t>
      </w:r>
    </w:p>
    <w:p w14:paraId="48EC8824"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CHUNKED </w:t>
      </w:r>
      <w:proofErr w:type="gramStart"/>
      <w:r w:rsidRPr="008102BF">
        <w:rPr>
          <w:rFonts w:ascii="Consolas" w:hAnsi="Consolas"/>
          <w:sz w:val="20"/>
          <w:szCs w:val="20"/>
        </w:rPr>
        <w:t>( 4</w:t>
      </w:r>
      <w:proofErr w:type="gramEnd"/>
      <w:r w:rsidRPr="008102BF">
        <w:rPr>
          <w:rFonts w:ascii="Consolas" w:hAnsi="Consolas"/>
          <w:sz w:val="20"/>
          <w:szCs w:val="20"/>
        </w:rPr>
        <w:t>, 8 )</w:t>
      </w:r>
    </w:p>
    <w:p w14:paraId="352FAEA3"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SIZE 6410 (1.278:1 COMPRESSION)</w:t>
      </w:r>
    </w:p>
    <w:p w14:paraId="014B69BA"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w:t>
      </w:r>
    </w:p>
    <w:p w14:paraId="4523B520"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FILTERS {</w:t>
      </w:r>
    </w:p>
    <w:p w14:paraId="05E85B14"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lastRenderedPageBreak/>
        <w:t xml:space="preserve">         USER_DEFINED_FILTER {</w:t>
      </w:r>
    </w:p>
    <w:p w14:paraId="3DFAD406"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FILTER_ID 307</w:t>
      </w:r>
    </w:p>
    <w:p w14:paraId="5AA4C823"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COMMENT bzip2</w:t>
      </w:r>
    </w:p>
    <w:p w14:paraId="7E9EDE5F"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PARAMS </w:t>
      </w:r>
      <w:proofErr w:type="gramStart"/>
      <w:r w:rsidRPr="008102BF">
        <w:rPr>
          <w:rFonts w:ascii="Consolas" w:hAnsi="Consolas"/>
          <w:sz w:val="20"/>
          <w:szCs w:val="20"/>
        </w:rPr>
        <w:t>{ 6</w:t>
      </w:r>
      <w:proofErr w:type="gramEnd"/>
      <w:r w:rsidRPr="008102BF">
        <w:rPr>
          <w:rFonts w:ascii="Consolas" w:hAnsi="Consolas"/>
          <w:sz w:val="20"/>
          <w:szCs w:val="20"/>
        </w:rPr>
        <w:t xml:space="preserve"> }</w:t>
      </w:r>
    </w:p>
    <w:p w14:paraId="2FC5E5CA"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w:t>
      </w:r>
    </w:p>
    <w:p w14:paraId="560D32D9"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w:t>
      </w:r>
    </w:p>
    <w:p w14:paraId="53649F13"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w:t>
      </w:r>
    </w:p>
    <w:p w14:paraId="5637797D"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w:t>
      </w:r>
    </w:p>
    <w:p w14:paraId="293C853B"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DATA {</w:t>
      </w:r>
    </w:p>
    <w:p w14:paraId="11CFF397"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(0,0): 0, -1, -2, -3, -4, -5, -6, -7, -8, -9, -10, -11, -12, -13, -14,</w:t>
      </w:r>
    </w:p>
    <w:p w14:paraId="71C0A272"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(0,15): -15, -16, -17, -18, -19, -20, -21, -22, -23, -24, -25, -26,</w:t>
      </w:r>
    </w:p>
    <w:p w14:paraId="0624F145"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(0,27): -27, -28, -29, -30, -31, -32, -33, -34, -35, -36, -37, -38,</w:t>
      </w:r>
    </w:p>
    <w:p w14:paraId="52488F4D"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(0,39): -39, -40, -41, -42, -43, -44, -45, -46, -47, -48, -49, -50,</w:t>
      </w:r>
    </w:p>
    <w:p w14:paraId="44AE4F65"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(0,51): -51, -52, -53, -54, -55, -56, -57, -58, -59, -60, -61, -62,</w:t>
      </w:r>
    </w:p>
    <w:p w14:paraId="6E28A809" w14:textId="77777777" w:rsidR="008102BF" w:rsidRPr="008102BF" w:rsidRDefault="008102BF" w:rsidP="00AA51A8">
      <w:pPr>
        <w:spacing w:after="0"/>
        <w:rPr>
          <w:rFonts w:ascii="Consolas" w:hAnsi="Consolas"/>
          <w:sz w:val="20"/>
          <w:szCs w:val="20"/>
        </w:rPr>
      </w:pPr>
      <w:r w:rsidRPr="008102BF">
        <w:rPr>
          <w:rFonts w:ascii="Consolas" w:hAnsi="Consolas"/>
          <w:sz w:val="20"/>
          <w:szCs w:val="20"/>
        </w:rPr>
        <w:t xml:space="preserve">      (0</w:t>
      </w:r>
      <w:proofErr w:type="gramStart"/>
      <w:r w:rsidRPr="008102BF">
        <w:rPr>
          <w:rFonts w:ascii="Consolas" w:hAnsi="Consolas"/>
          <w:sz w:val="20"/>
          <w:szCs w:val="20"/>
        </w:rPr>
        <w:t>,63</w:t>
      </w:r>
      <w:proofErr w:type="gramEnd"/>
      <w:r w:rsidRPr="008102BF">
        <w:rPr>
          <w:rFonts w:ascii="Consolas" w:hAnsi="Consolas"/>
          <w:sz w:val="20"/>
          <w:szCs w:val="20"/>
        </w:rPr>
        <w:t>): -63,</w:t>
      </w:r>
    </w:p>
    <w:p w14:paraId="28C35303" w14:textId="77777777" w:rsidR="008102BF" w:rsidRPr="008102BF" w:rsidRDefault="008102BF" w:rsidP="008102BF">
      <w:pPr>
        <w:rPr>
          <w:rFonts w:ascii="Consolas" w:hAnsi="Consolas"/>
          <w:sz w:val="23"/>
          <w:szCs w:val="23"/>
        </w:rPr>
      </w:pPr>
      <w:r>
        <w:rPr>
          <w:rFonts w:ascii="Consolas" w:hAnsi="Consolas"/>
          <w:sz w:val="23"/>
          <w:szCs w:val="23"/>
        </w:rPr>
        <w:t>……</w:t>
      </w:r>
    </w:p>
    <w:p w14:paraId="685469BD" w14:textId="0D51D7A9" w:rsidR="00731213" w:rsidRDefault="00731213" w:rsidP="008102BF">
      <w:r>
        <w:t xml:space="preserve">Compare </w:t>
      </w:r>
      <w:r w:rsidR="005522FE">
        <w:t xml:space="preserve">the output above </w:t>
      </w:r>
      <w:r>
        <w:t xml:space="preserve">with the </w:t>
      </w:r>
      <w:r w:rsidR="005522FE">
        <w:t>output of the 1.8.10 version of h5dump shown below</w:t>
      </w:r>
      <w:r>
        <w:t>:</w:t>
      </w:r>
    </w:p>
    <w:p w14:paraId="096954BA" w14:textId="77777777" w:rsidR="008102BF" w:rsidRDefault="008102BF" w:rsidP="008102BF">
      <w:pPr>
        <w:pStyle w:val="PlainText"/>
      </w:pPr>
      <w:r>
        <w:t>[epourmal@jam example]$ h5dump -p *.h5</w:t>
      </w:r>
    </w:p>
    <w:p w14:paraId="28E4079D" w14:textId="77777777" w:rsidR="008102BF" w:rsidRDefault="008102BF" w:rsidP="008102BF">
      <w:pPr>
        <w:pStyle w:val="PlainText"/>
      </w:pPr>
      <w:r>
        <w:t>HDF5 "h5ex_d_bzip2.h5" {</w:t>
      </w:r>
    </w:p>
    <w:p w14:paraId="4F04D3AC" w14:textId="77777777" w:rsidR="008102BF" w:rsidRDefault="008102BF" w:rsidP="008102BF">
      <w:pPr>
        <w:pStyle w:val="PlainText"/>
      </w:pPr>
      <w:r>
        <w:t>GROUP "/" {</w:t>
      </w:r>
    </w:p>
    <w:p w14:paraId="07394BD3" w14:textId="77777777" w:rsidR="008102BF" w:rsidRDefault="008102BF" w:rsidP="008102BF">
      <w:pPr>
        <w:pStyle w:val="PlainText"/>
      </w:pPr>
      <w:r>
        <w:t xml:space="preserve">   DATASET "DS1" {</w:t>
      </w:r>
    </w:p>
    <w:p w14:paraId="3C1E8511" w14:textId="77777777" w:rsidR="008102BF" w:rsidRDefault="008102BF" w:rsidP="008102BF">
      <w:pPr>
        <w:pStyle w:val="PlainText"/>
      </w:pPr>
      <w:r>
        <w:t xml:space="preserve">      </w:t>
      </w:r>
      <w:proofErr w:type="gramStart"/>
      <w:r>
        <w:t>DATATYPE  H5T</w:t>
      </w:r>
      <w:proofErr w:type="gramEnd"/>
      <w:r>
        <w:t>_STD_I32LE</w:t>
      </w:r>
    </w:p>
    <w:p w14:paraId="79E3A57A" w14:textId="77777777" w:rsidR="008102BF" w:rsidRDefault="008102BF" w:rsidP="008102BF">
      <w:pPr>
        <w:pStyle w:val="PlainText"/>
      </w:pPr>
      <w:r>
        <w:t xml:space="preserve">      </w:t>
      </w:r>
      <w:proofErr w:type="gramStart"/>
      <w:r>
        <w:t>DATASPACE  SIMPLE</w:t>
      </w:r>
      <w:proofErr w:type="gramEnd"/>
      <w:r>
        <w:t xml:space="preserve"> { ( 32, 64 ) / ( 32, 64 ) }</w:t>
      </w:r>
    </w:p>
    <w:p w14:paraId="2D504464" w14:textId="77777777" w:rsidR="008102BF" w:rsidRDefault="008102BF" w:rsidP="008102BF">
      <w:pPr>
        <w:pStyle w:val="PlainText"/>
      </w:pPr>
      <w:r>
        <w:t xml:space="preserve">      STORAGE_LAYOUT {</w:t>
      </w:r>
    </w:p>
    <w:p w14:paraId="7B5C6899" w14:textId="77777777" w:rsidR="008102BF" w:rsidRDefault="008102BF" w:rsidP="008102BF">
      <w:pPr>
        <w:pStyle w:val="PlainText"/>
      </w:pPr>
      <w:r>
        <w:t xml:space="preserve">         CHUNKED </w:t>
      </w:r>
      <w:proofErr w:type="gramStart"/>
      <w:r>
        <w:t>( 4</w:t>
      </w:r>
      <w:proofErr w:type="gramEnd"/>
      <w:r>
        <w:t>, 8 )</w:t>
      </w:r>
    </w:p>
    <w:p w14:paraId="23259F3C" w14:textId="77777777" w:rsidR="008102BF" w:rsidRDefault="008102BF" w:rsidP="008102BF">
      <w:pPr>
        <w:pStyle w:val="PlainText"/>
      </w:pPr>
      <w:r>
        <w:t xml:space="preserve">         SIZE 6410</w:t>
      </w:r>
    </w:p>
    <w:p w14:paraId="755A78C4" w14:textId="77777777" w:rsidR="008102BF" w:rsidRDefault="008102BF" w:rsidP="008102BF">
      <w:pPr>
        <w:pStyle w:val="PlainText"/>
      </w:pPr>
      <w:r>
        <w:t xml:space="preserve">      }</w:t>
      </w:r>
    </w:p>
    <w:p w14:paraId="2AD7EB58" w14:textId="77777777" w:rsidR="008102BF" w:rsidRDefault="008102BF" w:rsidP="008102BF">
      <w:pPr>
        <w:pStyle w:val="PlainText"/>
      </w:pPr>
      <w:r>
        <w:t xml:space="preserve">      FILTERS {</w:t>
      </w:r>
    </w:p>
    <w:p w14:paraId="386C576D" w14:textId="77777777" w:rsidR="008102BF" w:rsidRDefault="008102BF" w:rsidP="008102BF">
      <w:pPr>
        <w:pStyle w:val="PlainText"/>
      </w:pPr>
      <w:r>
        <w:t xml:space="preserve">         UNKNOWN_FILTER {</w:t>
      </w:r>
    </w:p>
    <w:p w14:paraId="2F62BCE0" w14:textId="77777777" w:rsidR="008102BF" w:rsidRDefault="008102BF" w:rsidP="008102BF">
      <w:pPr>
        <w:pStyle w:val="PlainText"/>
      </w:pPr>
      <w:r>
        <w:t xml:space="preserve">            FILTER_ID 307</w:t>
      </w:r>
    </w:p>
    <w:p w14:paraId="79F4B3C4" w14:textId="5B24006B" w:rsidR="008102BF" w:rsidRPr="00BE2518" w:rsidRDefault="00BE2518" w:rsidP="008102BF">
      <w:pPr>
        <w:pStyle w:val="PlainText"/>
        <w:rPr>
          <w:sz w:val="18"/>
          <w:szCs w:val="18"/>
        </w:rPr>
      </w:pPr>
      <w:r>
        <w:t xml:space="preserve">            COMMENT </w:t>
      </w:r>
      <w:r w:rsidRPr="00BE2518">
        <w:rPr>
          <w:sz w:val="18"/>
          <w:szCs w:val="18"/>
        </w:rPr>
        <w:t>HDF5 bzip2 filter; see http://www.hdfgroup.org/services/contributions.html</w:t>
      </w:r>
    </w:p>
    <w:p w14:paraId="3BA1509A" w14:textId="77777777" w:rsidR="008102BF" w:rsidRDefault="008102BF" w:rsidP="008102BF">
      <w:pPr>
        <w:pStyle w:val="PlainText"/>
      </w:pPr>
      <w:r>
        <w:t xml:space="preserve">            PARAMS </w:t>
      </w:r>
      <w:proofErr w:type="gramStart"/>
      <w:r>
        <w:t>{ 6</w:t>
      </w:r>
      <w:proofErr w:type="gramEnd"/>
      <w:r>
        <w:t xml:space="preserve"> }</w:t>
      </w:r>
    </w:p>
    <w:p w14:paraId="369DFB16" w14:textId="77777777" w:rsidR="008102BF" w:rsidRDefault="008102BF" w:rsidP="008102BF">
      <w:pPr>
        <w:pStyle w:val="PlainText"/>
      </w:pPr>
      <w:r>
        <w:t xml:space="preserve">         }</w:t>
      </w:r>
    </w:p>
    <w:p w14:paraId="65B65E58" w14:textId="77777777" w:rsidR="008102BF" w:rsidRDefault="008102BF" w:rsidP="008102BF">
      <w:pPr>
        <w:pStyle w:val="PlainText"/>
      </w:pPr>
      <w:r>
        <w:t xml:space="preserve">      }</w:t>
      </w:r>
    </w:p>
    <w:p w14:paraId="204E50A1" w14:textId="77777777" w:rsidR="008102BF" w:rsidRDefault="008102BF" w:rsidP="008102BF">
      <w:pPr>
        <w:pStyle w:val="PlainText"/>
      </w:pPr>
      <w:r>
        <w:t xml:space="preserve">      …</w:t>
      </w:r>
    </w:p>
    <w:p w14:paraId="7777F139" w14:textId="77777777" w:rsidR="008102BF" w:rsidRDefault="008102BF" w:rsidP="008102BF">
      <w:pPr>
        <w:pStyle w:val="PlainText"/>
      </w:pPr>
      <w:r>
        <w:t xml:space="preserve">      }</w:t>
      </w:r>
    </w:p>
    <w:p w14:paraId="4F6E1583" w14:textId="77777777" w:rsidR="008102BF" w:rsidRPr="00302B0D" w:rsidRDefault="008102BF" w:rsidP="008102BF">
      <w:pPr>
        <w:pStyle w:val="PlainText"/>
        <w:rPr>
          <w:b/>
        </w:rPr>
      </w:pPr>
      <w:r>
        <w:t xml:space="preserve">      </w:t>
      </w:r>
      <w:r w:rsidRPr="00302B0D">
        <w:rPr>
          <w:b/>
        </w:rPr>
        <w:t>DATA {h5dump error: unable to print data</w:t>
      </w:r>
    </w:p>
    <w:p w14:paraId="4D3C1B87" w14:textId="77777777" w:rsidR="008102BF" w:rsidRDefault="008102BF" w:rsidP="008102BF">
      <w:pPr>
        <w:pStyle w:val="PlainText"/>
      </w:pPr>
    </w:p>
    <w:p w14:paraId="15F8FB30" w14:textId="77777777" w:rsidR="008102BF" w:rsidRDefault="008102BF" w:rsidP="008102BF">
      <w:pPr>
        <w:pStyle w:val="PlainText"/>
      </w:pPr>
      <w:r>
        <w:t xml:space="preserve">      }</w:t>
      </w:r>
    </w:p>
    <w:p w14:paraId="0BC91E8E" w14:textId="77777777" w:rsidR="008102BF" w:rsidRDefault="008102BF" w:rsidP="008102BF">
      <w:pPr>
        <w:pStyle w:val="PlainText"/>
      </w:pPr>
      <w:r>
        <w:t xml:space="preserve">   }</w:t>
      </w:r>
    </w:p>
    <w:p w14:paraId="3DA5F751" w14:textId="77777777" w:rsidR="008102BF" w:rsidRDefault="008102BF" w:rsidP="008102BF">
      <w:pPr>
        <w:pStyle w:val="PlainText"/>
      </w:pPr>
      <w:r>
        <w:t>}</w:t>
      </w:r>
    </w:p>
    <w:p w14:paraId="230DAE14" w14:textId="77777777" w:rsidR="008102BF" w:rsidRDefault="008102BF" w:rsidP="008102BF">
      <w:pPr>
        <w:pStyle w:val="PlainText"/>
      </w:pPr>
      <w:r>
        <w:t>}</w:t>
      </w:r>
    </w:p>
    <w:p w14:paraId="5EDBEBF6" w14:textId="77777777" w:rsidR="00435C39" w:rsidRPr="00E92F8E" w:rsidRDefault="00435C39" w:rsidP="00435C39">
      <w:pPr>
        <w:pStyle w:val="PlainText"/>
      </w:pPr>
    </w:p>
    <w:p w14:paraId="32B68B1B" w14:textId="77777777" w:rsidR="005522FE" w:rsidRDefault="005522FE" w:rsidP="005522FE"/>
    <w:p w14:paraId="20035643" w14:textId="10261A02" w:rsidR="005522FE" w:rsidRDefault="00FA6AED" w:rsidP="005522FE">
      <w:r>
        <w:t xml:space="preserve">The h5dump utility version 1.8.10 cannot read data compressed with bzip2 because the filter is not available to the HDF5 library. </w:t>
      </w:r>
    </w:p>
    <w:p w14:paraId="35F82D23" w14:textId="15A8A7C9" w:rsidR="00435C39" w:rsidRDefault="00636810" w:rsidP="00435C39">
      <w:r>
        <w:t xml:space="preserve">The complete example of writing and reading data with </w:t>
      </w:r>
      <w:r w:rsidR="005522FE">
        <w:t>an</w:t>
      </w:r>
      <w:r>
        <w:t xml:space="preserve"> applied third-party HDF5 filter is shown in </w:t>
      </w:r>
      <w:r w:rsidR="005522FE">
        <w:t xml:space="preserve">the “Example: Writing and Reading Compressed Data” section on page </w:t>
      </w:r>
      <w:r w:rsidR="005522FE">
        <w:fldChar w:fldCharType="begin"/>
      </w:r>
      <w:r w:rsidR="005522FE">
        <w:instrText xml:space="preserve"> PAGEREF ExampleWritingAndReadingCompressedData \h </w:instrText>
      </w:r>
      <w:r w:rsidR="005522FE">
        <w:fldChar w:fldCharType="separate"/>
      </w:r>
      <w:r w:rsidR="00B01E74">
        <w:rPr>
          <w:noProof/>
        </w:rPr>
        <w:t>18</w:t>
      </w:r>
      <w:r w:rsidR="005522FE">
        <w:fldChar w:fldCharType="end"/>
      </w:r>
      <w:r>
        <w:t>.</w:t>
      </w:r>
      <w:r w:rsidR="00332D39">
        <w:t xml:space="preserve"> Please notice that </w:t>
      </w:r>
      <w:r w:rsidR="00915C1F">
        <w:t xml:space="preserve">the </w:t>
      </w:r>
      <w:r w:rsidR="00332D39">
        <w:t>application DO</w:t>
      </w:r>
      <w:r w:rsidR="00075F98">
        <w:t>ES</w:t>
      </w:r>
      <w:r w:rsidR="00332D39">
        <w:t xml:space="preserve"> NOT need to link with the HDF5 plugin library.</w:t>
      </w:r>
    </w:p>
    <w:p w14:paraId="15993C9A" w14:textId="77777777" w:rsidR="005522FE" w:rsidRPr="00435C39" w:rsidRDefault="005522FE" w:rsidP="00435C39"/>
    <w:p w14:paraId="0CE8595B" w14:textId="12E184D9" w:rsidR="00302B0D" w:rsidRDefault="00915C1F" w:rsidP="00302B0D">
      <w:pPr>
        <w:pStyle w:val="Heading2"/>
      </w:pPr>
      <w:bookmarkStart w:id="12" w:name="_Toc353374066"/>
      <w:r>
        <w:lastRenderedPageBreak/>
        <w:t xml:space="preserve">A </w:t>
      </w:r>
      <w:r w:rsidR="000C3C35">
        <w:t xml:space="preserve">Word </w:t>
      </w:r>
      <w:r w:rsidR="00302B0D">
        <w:t xml:space="preserve">of </w:t>
      </w:r>
      <w:r w:rsidR="000C3C35">
        <w:t>Caution When Using Custom Filters</w:t>
      </w:r>
      <w:bookmarkEnd w:id="12"/>
    </w:p>
    <w:p w14:paraId="17A521B1" w14:textId="15F648CF" w:rsidR="00A03CE5" w:rsidRDefault="00302B0D" w:rsidP="00C32788">
      <w:r>
        <w:t xml:space="preserve">Data goes </w:t>
      </w:r>
      <w:r w:rsidR="00915C1F">
        <w:t xml:space="preserve">through </w:t>
      </w:r>
      <w:r>
        <w:t xml:space="preserve">the HDF5 filter pipeline only when </w:t>
      </w:r>
      <w:r w:rsidR="00154667">
        <w:t xml:space="preserve">it is </w:t>
      </w:r>
      <w:r>
        <w:t>written</w:t>
      </w:r>
      <w:r w:rsidR="00154667">
        <w:t xml:space="preserve"> to the file </w:t>
      </w:r>
      <w:r>
        <w:t>or read into application memory</w:t>
      </w:r>
      <w:r w:rsidR="001E7785">
        <w:t xml:space="preserve"> space</w:t>
      </w:r>
      <w:r w:rsidR="00B246F4">
        <w:t xml:space="preserve"> from the file</w:t>
      </w:r>
      <w:r w:rsidR="00A03CE5">
        <w:t xml:space="preserve">. For example, the I/O operation is triggered </w:t>
      </w:r>
      <w:r w:rsidR="00DD5542">
        <w:t xml:space="preserve">with a call to </w:t>
      </w:r>
      <w:r w:rsidR="00DD5542" w:rsidRPr="0089171B">
        <w:rPr>
          <w:rFonts w:ascii="Consolas" w:hAnsi="Consolas"/>
          <w:sz w:val="23"/>
          <w:szCs w:val="23"/>
        </w:rPr>
        <w:t>H5Fflush</w:t>
      </w:r>
      <w:r w:rsidR="00DD5542">
        <w:t>,</w:t>
      </w:r>
      <w:r w:rsidR="001E7785">
        <w:t xml:space="preserve"> or when </w:t>
      </w:r>
      <w:r w:rsidR="00DD5542">
        <w:t xml:space="preserve">a </w:t>
      </w:r>
      <w:r w:rsidR="001E7785">
        <w:t>data</w:t>
      </w:r>
      <w:r w:rsidR="00C32788">
        <w:t xml:space="preserve"> item </w:t>
      </w:r>
      <w:r w:rsidR="00B246F4">
        <w:t>(HDF5 meta</w:t>
      </w:r>
      <w:r w:rsidR="00C32788">
        <w:t xml:space="preserve">data or </w:t>
      </w:r>
      <w:r w:rsidR="00B246F4">
        <w:t xml:space="preserve">a </w:t>
      </w:r>
      <w:r w:rsidR="00C32788">
        <w:t>raw data chunk)</w:t>
      </w:r>
      <w:r w:rsidR="001E7785">
        <w:t xml:space="preserve"> is evicted from </w:t>
      </w:r>
      <w:r w:rsidR="006E3CAA">
        <w:t xml:space="preserve">the </w:t>
      </w:r>
      <w:r w:rsidR="001E7785">
        <w:t>cache</w:t>
      </w:r>
      <w:r w:rsidR="00B246F4">
        <w:t xml:space="preserve"> or brought into </w:t>
      </w:r>
      <w:r w:rsidR="006E3CAA">
        <w:t xml:space="preserve">the </w:t>
      </w:r>
      <w:r w:rsidR="00B246F4">
        <w:t>cache</w:t>
      </w:r>
      <w:r w:rsidR="001E7785">
        <w:t xml:space="preserve">. </w:t>
      </w:r>
      <w:r w:rsidR="00A03CE5">
        <w:t xml:space="preserve">Please notice that H5Dread/write calls on the chunked datasets do not necessarily trigger I/O since the HDF5 </w:t>
      </w:r>
      <w:r w:rsidR="002C46BA">
        <w:t xml:space="preserve">Library </w:t>
      </w:r>
      <w:r w:rsidR="00A03CE5">
        <w:t xml:space="preserve">uses </w:t>
      </w:r>
      <w:r w:rsidR="006E3CAA">
        <w:t xml:space="preserve">a separate </w:t>
      </w:r>
      <w:r w:rsidR="00A03CE5">
        <w:t>chunk cache.</w:t>
      </w:r>
    </w:p>
    <w:p w14:paraId="462F31E1" w14:textId="43228B90" w:rsidR="00B246F4" w:rsidRDefault="00250C36" w:rsidP="00C32788">
      <w:r>
        <w:t>A</w:t>
      </w:r>
      <w:r w:rsidR="001E7785">
        <w:t xml:space="preserve"> data item </w:t>
      </w:r>
      <w:r w:rsidR="00C32788">
        <w:t>m</w:t>
      </w:r>
      <w:r w:rsidR="00915C1F">
        <w:t xml:space="preserve">ay remain </w:t>
      </w:r>
      <w:r w:rsidR="001E7785">
        <w:t xml:space="preserve">in </w:t>
      </w:r>
      <w:r w:rsidR="00915C1F">
        <w:t xml:space="preserve">the </w:t>
      </w:r>
      <w:r w:rsidR="001E7785">
        <w:t xml:space="preserve">cache until </w:t>
      </w:r>
      <w:r w:rsidR="00B246F4">
        <w:t xml:space="preserve">the </w:t>
      </w:r>
      <w:r w:rsidR="001E7785">
        <w:t xml:space="preserve">HDF5 </w:t>
      </w:r>
      <w:r w:rsidR="002C46BA">
        <w:t xml:space="preserve">Library </w:t>
      </w:r>
      <w:r w:rsidR="001E7785">
        <w:t xml:space="preserve">is closed. If </w:t>
      </w:r>
      <w:r w:rsidR="00B246F4">
        <w:t>the</w:t>
      </w:r>
      <w:r w:rsidR="001E7785">
        <w:t xml:space="preserve"> HDF5 plugin that has</w:t>
      </w:r>
      <w:r w:rsidR="00C32788">
        <w:t xml:space="preserve"> to be applied to the data item</w:t>
      </w:r>
      <w:r w:rsidR="001E7785">
        <w:t xml:space="preserve"> becomes unavailable</w:t>
      </w:r>
      <w:r w:rsidR="00915C1F">
        <w:t xml:space="preserve"> </w:t>
      </w:r>
      <w:r w:rsidR="001E7785">
        <w:t xml:space="preserve">before the </w:t>
      </w:r>
      <w:r>
        <w:t>file and all objects in the file are closed</w:t>
      </w:r>
      <w:r w:rsidR="001E7785">
        <w:t xml:space="preserve">, an error will occur. </w:t>
      </w:r>
      <w:r w:rsidR="00B246F4">
        <w:t xml:space="preserve"> The following example demonstrates the issue</w:t>
      </w:r>
      <w:r w:rsidR="00124B01">
        <w:t>. Please notice</w:t>
      </w:r>
      <w:r w:rsidR="00915C1F">
        <w:t xml:space="preserve"> the</w:t>
      </w:r>
      <w:r w:rsidR="00124B01">
        <w:t xml:space="preserve"> position of the </w:t>
      </w:r>
      <w:r w:rsidR="00124B01" w:rsidRPr="00A03CE5">
        <w:rPr>
          <w:rFonts w:ascii="Consolas" w:hAnsi="Consolas"/>
          <w:sz w:val="23"/>
          <w:szCs w:val="23"/>
        </w:rPr>
        <w:t xml:space="preserve">H5Zunregister </w:t>
      </w:r>
      <w:r w:rsidR="00124B01">
        <w:t>call</w:t>
      </w:r>
      <w:r w:rsidR="00B246F4">
        <w:t>:</w:t>
      </w:r>
    </w:p>
    <w:p w14:paraId="1B996985" w14:textId="77777777" w:rsidR="00944725" w:rsidRPr="00944725" w:rsidRDefault="00944725" w:rsidP="00944725">
      <w:pPr>
        <w:spacing w:after="0"/>
        <w:rPr>
          <w:rFonts w:ascii="Consolas" w:hAnsi="Consolas"/>
          <w:sz w:val="20"/>
          <w:szCs w:val="20"/>
        </w:rPr>
      </w:pPr>
      <w:r>
        <w:t xml:space="preserve">        </w:t>
      </w:r>
      <w:r w:rsidRPr="00944725">
        <w:rPr>
          <w:rFonts w:ascii="Consolas" w:hAnsi="Consolas"/>
          <w:sz w:val="20"/>
          <w:szCs w:val="20"/>
        </w:rPr>
        <w:t>/*</w:t>
      </w:r>
    </w:p>
    <w:p w14:paraId="6771D28E"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 Create a new group using compression. </w:t>
      </w:r>
    </w:p>
    <w:p w14:paraId="14A7771E"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
    <w:p w14:paraId="77917217"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gcpl</w:t>
      </w:r>
      <w:proofErr w:type="gramEnd"/>
      <w:r w:rsidRPr="00944725">
        <w:rPr>
          <w:rFonts w:ascii="Consolas" w:hAnsi="Consolas"/>
          <w:sz w:val="20"/>
          <w:szCs w:val="20"/>
        </w:rPr>
        <w:t xml:space="preserve"> = H5Pcreate (H5P_GROUP_CREATE);</w:t>
      </w:r>
    </w:p>
    <w:p w14:paraId="21D2E567" w14:textId="77777777" w:rsidR="00944725" w:rsidRPr="00944725" w:rsidRDefault="00944725" w:rsidP="00944725">
      <w:pPr>
        <w:spacing w:after="0"/>
        <w:jc w:val="left"/>
        <w:rPr>
          <w:rFonts w:ascii="Consolas" w:hAnsi="Consolas"/>
          <w:sz w:val="20"/>
          <w:szCs w:val="20"/>
        </w:rPr>
      </w:pPr>
      <w:r w:rsidRPr="00944725">
        <w:rPr>
          <w:rFonts w:ascii="Consolas" w:hAnsi="Consolas"/>
          <w:sz w:val="20"/>
          <w:szCs w:val="20"/>
        </w:rPr>
        <w:t xml:space="preserve">    </w:t>
      </w:r>
      <w:proofErr w:type="gramStart"/>
      <w:r>
        <w:rPr>
          <w:rFonts w:ascii="Consolas" w:hAnsi="Consolas"/>
          <w:sz w:val="20"/>
          <w:szCs w:val="20"/>
        </w:rPr>
        <w:t>status</w:t>
      </w:r>
      <w:proofErr w:type="gramEnd"/>
      <w:r>
        <w:rPr>
          <w:rFonts w:ascii="Consolas" w:hAnsi="Consolas"/>
          <w:sz w:val="20"/>
          <w:szCs w:val="20"/>
        </w:rPr>
        <w:t xml:space="preserve"> = H5Pset_filter(gcpl,H5Z_FILTER_BZIP2,H5Z_FLAG_MANDATORY,</w:t>
      </w:r>
      <w:r w:rsidRPr="00944725">
        <w:rPr>
          <w:rFonts w:ascii="Consolas" w:hAnsi="Consolas"/>
          <w:sz w:val="20"/>
          <w:szCs w:val="20"/>
        </w:rPr>
        <w:t>(size_t)1, cd_values);</w:t>
      </w:r>
    </w:p>
    <w:p w14:paraId="32B75C70"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group  =</w:t>
      </w:r>
      <w:proofErr w:type="gramEnd"/>
      <w:r w:rsidRPr="00944725">
        <w:rPr>
          <w:rFonts w:ascii="Consolas" w:hAnsi="Consolas"/>
          <w:sz w:val="20"/>
          <w:szCs w:val="20"/>
        </w:rPr>
        <w:t xml:space="preserve"> H5Gcreate (file, GNAME, H5P_DEFAULT, gcpl, H5P_DEFAULT);</w:t>
      </w:r>
    </w:p>
    <w:p w14:paraId="3F61FB1F"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for</w:t>
      </w:r>
      <w:proofErr w:type="gramEnd"/>
      <w:r w:rsidRPr="00944725">
        <w:rPr>
          <w:rFonts w:ascii="Consolas" w:hAnsi="Consolas"/>
          <w:sz w:val="20"/>
          <w:szCs w:val="20"/>
        </w:rPr>
        <w:t xml:space="preserve"> (i=0; i &lt; NGROUPS; i++) {</w:t>
      </w:r>
    </w:p>
    <w:p w14:paraId="2CEBA436"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sprintf(</w:t>
      </w:r>
      <w:proofErr w:type="gramEnd"/>
      <w:r w:rsidRPr="00944725">
        <w:rPr>
          <w:rFonts w:ascii="Consolas" w:hAnsi="Consolas"/>
          <w:sz w:val="20"/>
          <w:szCs w:val="20"/>
        </w:rPr>
        <w:t>name, "group_%d", i);</w:t>
      </w:r>
    </w:p>
    <w:p w14:paraId="67077E30"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tmp_id = H5Gcreate (group, name, H5P_DEFAULT, H5P_DEFAULT, H5P_DEFAULT);</w:t>
      </w:r>
    </w:p>
    <w:p w14:paraId="2580D7B9"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status</w:t>
      </w:r>
      <w:proofErr w:type="gramEnd"/>
      <w:r w:rsidRPr="00944725">
        <w:rPr>
          <w:rFonts w:ascii="Consolas" w:hAnsi="Consolas"/>
          <w:sz w:val="20"/>
          <w:szCs w:val="20"/>
        </w:rPr>
        <w:t xml:space="preserve"> = H5Gclose(tmp_id);</w:t>
      </w:r>
    </w:p>
    <w:p w14:paraId="5AE09757"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
    <w:p w14:paraId="751ADB37" w14:textId="77777777" w:rsidR="00944725" w:rsidRPr="00944725" w:rsidRDefault="00944725" w:rsidP="00944725">
      <w:pPr>
        <w:spacing w:after="0"/>
        <w:rPr>
          <w:rFonts w:ascii="Consolas" w:hAnsi="Consolas"/>
          <w:sz w:val="20"/>
          <w:szCs w:val="20"/>
        </w:rPr>
      </w:pPr>
      <w:r>
        <w:rPr>
          <w:rFonts w:ascii="Consolas" w:hAnsi="Consolas"/>
          <w:sz w:val="20"/>
          <w:szCs w:val="20"/>
        </w:rPr>
        <w:t xml:space="preserve">   </w:t>
      </w:r>
    </w:p>
    <w:p w14:paraId="2258BB6D"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status</w:t>
      </w:r>
      <w:proofErr w:type="gramEnd"/>
      <w:r w:rsidRPr="00944725">
        <w:rPr>
          <w:rFonts w:ascii="Consolas" w:hAnsi="Consolas"/>
          <w:sz w:val="20"/>
          <w:szCs w:val="20"/>
        </w:rPr>
        <w:t xml:space="preserve"> = H5Pclose (gcpl);</w:t>
      </w:r>
    </w:p>
    <w:p w14:paraId="411B148C"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status</w:t>
      </w:r>
      <w:proofErr w:type="gramEnd"/>
      <w:r w:rsidRPr="00944725">
        <w:rPr>
          <w:rFonts w:ascii="Consolas" w:hAnsi="Consolas"/>
          <w:sz w:val="20"/>
          <w:szCs w:val="20"/>
        </w:rPr>
        <w:t xml:space="preserve"> = H5Gclose (group);</w:t>
      </w:r>
    </w:p>
    <w:p w14:paraId="46F0116E"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
    <w:p w14:paraId="02D9893F"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 Unregister the filter. Call to H5Fclose will fail because </w:t>
      </w:r>
      <w:r w:rsidR="00124B01">
        <w:rPr>
          <w:rFonts w:ascii="Consolas" w:hAnsi="Consolas"/>
          <w:sz w:val="20"/>
          <w:szCs w:val="20"/>
        </w:rPr>
        <w:t xml:space="preserve">the </w:t>
      </w:r>
      <w:r w:rsidRPr="00944725">
        <w:rPr>
          <w:rFonts w:ascii="Consolas" w:hAnsi="Consolas"/>
          <w:sz w:val="20"/>
          <w:szCs w:val="20"/>
        </w:rPr>
        <w:t>library tries</w:t>
      </w:r>
    </w:p>
    <w:p w14:paraId="6E72F905"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 </w:t>
      </w:r>
      <w:proofErr w:type="gramStart"/>
      <w:r w:rsidRPr="00944725">
        <w:rPr>
          <w:rFonts w:ascii="Consolas" w:hAnsi="Consolas"/>
          <w:sz w:val="20"/>
          <w:szCs w:val="20"/>
        </w:rPr>
        <w:t>to</w:t>
      </w:r>
      <w:proofErr w:type="gramEnd"/>
      <w:r w:rsidRPr="00944725">
        <w:rPr>
          <w:rFonts w:ascii="Consolas" w:hAnsi="Consolas"/>
          <w:sz w:val="20"/>
          <w:szCs w:val="20"/>
        </w:rPr>
        <w:t xml:space="preserve"> apply the filter that is not available anymore. This has a cascade effect</w:t>
      </w:r>
    </w:p>
    <w:p w14:paraId="4BC82B6E"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 </w:t>
      </w:r>
      <w:proofErr w:type="gramStart"/>
      <w:r w:rsidRPr="00944725">
        <w:rPr>
          <w:rFonts w:ascii="Consolas" w:hAnsi="Consolas"/>
          <w:sz w:val="20"/>
          <w:szCs w:val="20"/>
        </w:rPr>
        <w:t>on</w:t>
      </w:r>
      <w:proofErr w:type="gramEnd"/>
      <w:r w:rsidRPr="00944725">
        <w:rPr>
          <w:rFonts w:ascii="Consolas" w:hAnsi="Consolas"/>
          <w:sz w:val="20"/>
          <w:szCs w:val="20"/>
        </w:rPr>
        <w:t xml:space="preserve"> H5Fclose.</w:t>
      </w:r>
    </w:p>
    <w:p w14:paraId="5936FA0B"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
    <w:p w14:paraId="2D236518"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H5Zunregister(</w:t>
      </w:r>
      <w:proofErr w:type="gramEnd"/>
      <w:r w:rsidRPr="00944725">
        <w:rPr>
          <w:rFonts w:ascii="Consolas" w:hAnsi="Consolas"/>
          <w:sz w:val="20"/>
          <w:szCs w:val="20"/>
        </w:rPr>
        <w:t>H5Z_FILTER_BZIP2);</w:t>
      </w:r>
    </w:p>
    <w:p w14:paraId="41EA0F2D"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status</w:t>
      </w:r>
      <w:proofErr w:type="gramEnd"/>
      <w:r w:rsidRPr="00944725">
        <w:rPr>
          <w:rFonts w:ascii="Consolas" w:hAnsi="Consolas"/>
          <w:sz w:val="20"/>
          <w:szCs w:val="20"/>
        </w:rPr>
        <w:t xml:space="preserve"> = H5Fclose (file);</w:t>
      </w:r>
    </w:p>
    <w:p w14:paraId="4B5519CC" w14:textId="77777777" w:rsidR="00B246F4" w:rsidRDefault="00B246F4" w:rsidP="00C32788"/>
    <w:p w14:paraId="1ACB88E5" w14:textId="77777777" w:rsidR="00944725" w:rsidRDefault="00944725" w:rsidP="00944725">
      <w:pPr>
        <w:spacing w:after="0"/>
      </w:pPr>
      <w:r>
        <w:t xml:space="preserve">Here is </w:t>
      </w:r>
      <w:r w:rsidR="00D22822">
        <w:t>an</w:t>
      </w:r>
      <w:r>
        <w:t xml:space="preserve"> error stack produced by the program:</w:t>
      </w:r>
    </w:p>
    <w:p w14:paraId="0D4F6E3E" w14:textId="77777777" w:rsidR="00944725" w:rsidRDefault="00944725" w:rsidP="00944725">
      <w:pPr>
        <w:spacing w:after="0"/>
      </w:pPr>
    </w:p>
    <w:p w14:paraId="3B450B14"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HDF5-DIAG: Error detected in HDF5 (1.9.149) thread 0:</w:t>
      </w:r>
    </w:p>
    <w:p w14:paraId="62C6CDD6"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#000: H5F.c line 2060 in </w:t>
      </w:r>
      <w:proofErr w:type="gramStart"/>
      <w:r w:rsidRPr="00944725">
        <w:rPr>
          <w:rFonts w:ascii="Consolas" w:hAnsi="Consolas"/>
          <w:sz w:val="20"/>
          <w:szCs w:val="20"/>
        </w:rPr>
        <w:t>H5Fclose(</w:t>
      </w:r>
      <w:proofErr w:type="gramEnd"/>
      <w:r w:rsidRPr="00944725">
        <w:rPr>
          <w:rFonts w:ascii="Consolas" w:hAnsi="Consolas"/>
          <w:sz w:val="20"/>
          <w:szCs w:val="20"/>
        </w:rPr>
        <w:t>): decrementing file ID failed</w:t>
      </w:r>
    </w:p>
    <w:p w14:paraId="7FD38732"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major</w:t>
      </w:r>
      <w:proofErr w:type="gramEnd"/>
      <w:r w:rsidRPr="00944725">
        <w:rPr>
          <w:rFonts w:ascii="Consolas" w:hAnsi="Consolas"/>
          <w:sz w:val="20"/>
          <w:szCs w:val="20"/>
        </w:rPr>
        <w:t>: Object atom</w:t>
      </w:r>
    </w:p>
    <w:p w14:paraId="70F67E0D"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minor</w:t>
      </w:r>
      <w:proofErr w:type="gramEnd"/>
      <w:r w:rsidRPr="00944725">
        <w:rPr>
          <w:rFonts w:ascii="Consolas" w:hAnsi="Consolas"/>
          <w:sz w:val="20"/>
          <w:szCs w:val="20"/>
        </w:rPr>
        <w:t>: Unable to close file</w:t>
      </w:r>
    </w:p>
    <w:p w14:paraId="3B4EA059"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#001: H5I.c line 1406 in H5I_dec_app_</w:t>
      </w:r>
      <w:proofErr w:type="gramStart"/>
      <w:r w:rsidRPr="00944725">
        <w:rPr>
          <w:rFonts w:ascii="Consolas" w:hAnsi="Consolas"/>
          <w:sz w:val="20"/>
          <w:szCs w:val="20"/>
        </w:rPr>
        <w:t>ref(</w:t>
      </w:r>
      <w:proofErr w:type="gramEnd"/>
      <w:r w:rsidRPr="00944725">
        <w:rPr>
          <w:rFonts w:ascii="Consolas" w:hAnsi="Consolas"/>
          <w:sz w:val="20"/>
          <w:szCs w:val="20"/>
        </w:rPr>
        <w:t>): can't decrement ID ref count</w:t>
      </w:r>
    </w:p>
    <w:p w14:paraId="526A5843"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major</w:t>
      </w:r>
      <w:proofErr w:type="gramEnd"/>
      <w:r w:rsidRPr="00944725">
        <w:rPr>
          <w:rFonts w:ascii="Consolas" w:hAnsi="Consolas"/>
          <w:sz w:val="20"/>
          <w:szCs w:val="20"/>
        </w:rPr>
        <w:t>: Object atom</w:t>
      </w:r>
    </w:p>
    <w:p w14:paraId="54C8EBB0"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minor</w:t>
      </w:r>
      <w:proofErr w:type="gramEnd"/>
      <w:r w:rsidRPr="00944725">
        <w:rPr>
          <w:rFonts w:ascii="Consolas" w:hAnsi="Consolas"/>
          <w:sz w:val="20"/>
          <w:szCs w:val="20"/>
        </w:rPr>
        <w:t>: Unable to decrement reference count</w:t>
      </w:r>
    </w:p>
    <w:p w14:paraId="3B06A79D"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#002: H5F.c line 1837 in H5F_</w:t>
      </w:r>
      <w:proofErr w:type="gramStart"/>
      <w:r w:rsidRPr="00944725">
        <w:rPr>
          <w:rFonts w:ascii="Consolas" w:hAnsi="Consolas"/>
          <w:sz w:val="20"/>
          <w:szCs w:val="20"/>
        </w:rPr>
        <w:t>close(</w:t>
      </w:r>
      <w:proofErr w:type="gramEnd"/>
      <w:r w:rsidRPr="00944725">
        <w:rPr>
          <w:rFonts w:ascii="Consolas" w:hAnsi="Consolas"/>
          <w:sz w:val="20"/>
          <w:szCs w:val="20"/>
        </w:rPr>
        <w:t>): can't close file</w:t>
      </w:r>
    </w:p>
    <w:p w14:paraId="0959025D" w14:textId="78087EC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major</w:t>
      </w:r>
      <w:proofErr w:type="gramEnd"/>
      <w:r w:rsidRPr="00944725">
        <w:rPr>
          <w:rFonts w:ascii="Consolas" w:hAnsi="Consolas"/>
          <w:sz w:val="20"/>
          <w:szCs w:val="20"/>
        </w:rPr>
        <w:t>: File accessibil</w:t>
      </w:r>
      <w:r w:rsidR="002C46BA">
        <w:rPr>
          <w:rFonts w:ascii="Consolas" w:hAnsi="Consolas"/>
          <w:sz w:val="20"/>
          <w:szCs w:val="20"/>
        </w:rPr>
        <w:t>i</w:t>
      </w:r>
      <w:r w:rsidRPr="00944725">
        <w:rPr>
          <w:rFonts w:ascii="Consolas" w:hAnsi="Consolas"/>
          <w:sz w:val="20"/>
          <w:szCs w:val="20"/>
        </w:rPr>
        <w:t>ty</w:t>
      </w:r>
    </w:p>
    <w:p w14:paraId="36BC5279"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minor</w:t>
      </w:r>
      <w:proofErr w:type="gramEnd"/>
      <w:r w:rsidRPr="00944725">
        <w:rPr>
          <w:rFonts w:ascii="Consolas" w:hAnsi="Consolas"/>
          <w:sz w:val="20"/>
          <w:szCs w:val="20"/>
        </w:rPr>
        <w:t xml:space="preserve">: </w:t>
      </w:r>
      <w:r w:rsidRPr="00D22822">
        <w:rPr>
          <w:rFonts w:ascii="Consolas" w:hAnsi="Consolas"/>
          <w:b/>
          <w:sz w:val="20"/>
          <w:szCs w:val="20"/>
        </w:rPr>
        <w:t>Unable to close file</w:t>
      </w:r>
    </w:p>
    <w:p w14:paraId="71B4B7A2"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w:t>
      </w:r>
    </w:p>
    <w:p w14:paraId="3CF5AD39"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#026: H5Z.c line 1045 in H5Z_</w:t>
      </w:r>
      <w:proofErr w:type="gramStart"/>
      <w:r w:rsidRPr="00944725">
        <w:rPr>
          <w:rFonts w:ascii="Consolas" w:hAnsi="Consolas"/>
          <w:sz w:val="20"/>
          <w:szCs w:val="20"/>
        </w:rPr>
        <w:t>find(</w:t>
      </w:r>
      <w:proofErr w:type="gramEnd"/>
      <w:r w:rsidRPr="00944725">
        <w:rPr>
          <w:rFonts w:ascii="Consolas" w:hAnsi="Consolas"/>
          <w:sz w:val="20"/>
          <w:szCs w:val="20"/>
        </w:rPr>
        <w:t xml:space="preserve">): </w:t>
      </w:r>
      <w:r w:rsidRPr="00D22822">
        <w:rPr>
          <w:rFonts w:ascii="Consolas" w:hAnsi="Consolas"/>
          <w:b/>
          <w:sz w:val="20"/>
          <w:szCs w:val="20"/>
        </w:rPr>
        <w:t>required filter is not registered</w:t>
      </w:r>
    </w:p>
    <w:p w14:paraId="380348C9"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major</w:t>
      </w:r>
      <w:proofErr w:type="gramEnd"/>
      <w:r w:rsidRPr="00944725">
        <w:rPr>
          <w:rFonts w:ascii="Consolas" w:hAnsi="Consolas"/>
          <w:sz w:val="20"/>
          <w:szCs w:val="20"/>
        </w:rPr>
        <w:t>: Data filters</w:t>
      </w:r>
    </w:p>
    <w:p w14:paraId="710C2221" w14:textId="77777777" w:rsidR="00944725" w:rsidRPr="00944725" w:rsidRDefault="00944725" w:rsidP="00944725">
      <w:pPr>
        <w:spacing w:after="0"/>
        <w:rPr>
          <w:rFonts w:ascii="Consolas" w:hAnsi="Consolas"/>
          <w:sz w:val="20"/>
          <w:szCs w:val="20"/>
        </w:rPr>
      </w:pPr>
      <w:r w:rsidRPr="00944725">
        <w:rPr>
          <w:rFonts w:ascii="Consolas" w:hAnsi="Consolas"/>
          <w:sz w:val="20"/>
          <w:szCs w:val="20"/>
        </w:rPr>
        <w:t xml:space="preserve">    </w:t>
      </w:r>
      <w:proofErr w:type="gramStart"/>
      <w:r w:rsidRPr="00944725">
        <w:rPr>
          <w:rFonts w:ascii="Consolas" w:hAnsi="Consolas"/>
          <w:sz w:val="20"/>
          <w:szCs w:val="20"/>
        </w:rPr>
        <w:t>minor</w:t>
      </w:r>
      <w:proofErr w:type="gramEnd"/>
      <w:r w:rsidRPr="00944725">
        <w:rPr>
          <w:rFonts w:ascii="Consolas" w:hAnsi="Consolas"/>
          <w:sz w:val="20"/>
          <w:szCs w:val="20"/>
        </w:rPr>
        <w:t>: Object not found</w:t>
      </w:r>
    </w:p>
    <w:p w14:paraId="79864764" w14:textId="77777777" w:rsidR="00944725" w:rsidRDefault="00944725" w:rsidP="00C32788"/>
    <w:p w14:paraId="2F6DCDD3" w14:textId="77777777" w:rsidR="007D417C" w:rsidRPr="00C32788" w:rsidRDefault="00944725" w:rsidP="00C32788">
      <w:r>
        <w:lastRenderedPageBreak/>
        <w:t xml:space="preserve">To avoid the </w:t>
      </w:r>
      <w:r w:rsidR="00124B01">
        <w:t>problem</w:t>
      </w:r>
      <w:r>
        <w:t xml:space="preserve"> make sure to close all objects to which the filter is applied and flush them using the </w:t>
      </w:r>
      <w:r w:rsidRPr="00A03CE5">
        <w:rPr>
          <w:rFonts w:ascii="Consolas" w:hAnsi="Consolas"/>
          <w:sz w:val="23"/>
          <w:szCs w:val="23"/>
        </w:rPr>
        <w:t>H5Fflush</w:t>
      </w:r>
      <w:r>
        <w:t xml:space="preserve"> call before unregistering the filter.</w:t>
      </w:r>
      <w:r w:rsidR="007D417C">
        <w:br w:type="page"/>
      </w:r>
    </w:p>
    <w:p w14:paraId="227DF34B" w14:textId="5B9FA04D" w:rsidR="00432A25" w:rsidRDefault="00432A25" w:rsidP="00432A25">
      <w:pPr>
        <w:pStyle w:val="Heading1"/>
      </w:pPr>
      <w:bookmarkStart w:id="13" w:name="_Ref227142625"/>
      <w:bookmarkStart w:id="14" w:name="_Toc353374067"/>
      <w:r>
        <w:lastRenderedPageBreak/>
        <w:t>Progra</w:t>
      </w:r>
      <w:r w:rsidR="00555587">
        <w:t xml:space="preserve">mming </w:t>
      </w:r>
      <w:r w:rsidR="006C7F2B">
        <w:t xml:space="preserve">Model </w:t>
      </w:r>
      <w:r w:rsidR="00555587">
        <w:t xml:space="preserve">for HDF5 </w:t>
      </w:r>
      <w:r w:rsidR="006C7F2B">
        <w:t>F</w:t>
      </w:r>
      <w:bookmarkStart w:id="15" w:name="ProgrammingModelForHdf5FilterPlugins"/>
      <w:bookmarkEnd w:id="15"/>
      <w:r w:rsidR="006C7F2B">
        <w:t>ilter Plugins</w:t>
      </w:r>
      <w:bookmarkEnd w:id="13"/>
      <w:bookmarkEnd w:id="14"/>
    </w:p>
    <w:p w14:paraId="54EB3D57" w14:textId="62E2CF88" w:rsidR="00432A25" w:rsidRDefault="00432A25" w:rsidP="00432A25">
      <w:r>
        <w:t>This se</w:t>
      </w:r>
      <w:r w:rsidR="00636810">
        <w:t>ction describes h</w:t>
      </w:r>
      <w:r w:rsidR="007D3C7B">
        <w:t xml:space="preserve">ow to create an HDF5 filter, </w:t>
      </w:r>
      <w:r w:rsidR="007A4773">
        <w:t>an HDF5 filter plugin</w:t>
      </w:r>
      <w:r w:rsidR="007D3C7B">
        <w:t xml:space="preserve">, </w:t>
      </w:r>
      <w:r w:rsidR="0018082A">
        <w:t xml:space="preserve">and how to install </w:t>
      </w:r>
      <w:r w:rsidR="00FA6AED">
        <w:t xml:space="preserve">the HDF5 plugin </w:t>
      </w:r>
      <w:r w:rsidR="0018082A">
        <w:t>on the system.</w:t>
      </w:r>
    </w:p>
    <w:p w14:paraId="2453DF54" w14:textId="77777777" w:rsidR="006E3CAA" w:rsidRDefault="006E3CAA" w:rsidP="00432A25"/>
    <w:p w14:paraId="5F9D1C2E" w14:textId="23674CDA" w:rsidR="009A211B" w:rsidRDefault="009A211B" w:rsidP="00302B0D">
      <w:pPr>
        <w:pStyle w:val="Heading2"/>
      </w:pPr>
      <w:bookmarkStart w:id="16" w:name="_Toc353374068"/>
      <w:r>
        <w:t xml:space="preserve">Writing a </w:t>
      </w:r>
      <w:r w:rsidR="006E3CAA">
        <w:t>Filter Function</w:t>
      </w:r>
      <w:bookmarkEnd w:id="16"/>
    </w:p>
    <w:p w14:paraId="294EE7EE" w14:textId="72020EEB" w:rsidR="00636810" w:rsidRDefault="007B0AA3" w:rsidP="00334A17">
      <w:pPr>
        <w:jc w:val="left"/>
      </w:pPr>
      <w:r>
        <w:t>The</w:t>
      </w:r>
      <w:r w:rsidR="0018082A">
        <w:t xml:space="preserve"> HDF5 filter function for the dynamically loaded filter feature </w:t>
      </w:r>
      <w:r>
        <w:t xml:space="preserve">should be written as any custom filter </w:t>
      </w:r>
      <w:r w:rsidR="0018082A">
        <w:t xml:space="preserve">described in </w:t>
      </w:r>
      <w:hyperlink r:id="rId12" w:history="1">
        <w:r w:rsidR="00636810" w:rsidRPr="00480C76">
          <w:rPr>
            <w:rStyle w:val="Hyperlink"/>
          </w:rPr>
          <w:t>http://www.hdfgroup.org/HDF5/doc/H5.user/Filters.html</w:t>
        </w:r>
      </w:hyperlink>
      <w:r w:rsidR="00334A17">
        <w:t xml:space="preserve">. See </w:t>
      </w:r>
      <w:r w:rsidR="00A30C17">
        <w:t xml:space="preserve">the </w:t>
      </w:r>
      <w:r w:rsidR="00660CDF">
        <w:t>“Example” section,</w:t>
      </w:r>
      <w:r w:rsidR="00334A17">
        <w:t xml:space="preserve"> </w:t>
      </w:r>
      <w:r w:rsidR="00660CDF">
        <w:t xml:space="preserve">section </w:t>
      </w:r>
      <w:r w:rsidR="00334A17">
        <w:t>5</w:t>
      </w:r>
      <w:r w:rsidR="00660CDF">
        <w:t>,</w:t>
      </w:r>
      <w:r w:rsidR="00334A17">
        <w:t xml:space="preserve"> </w:t>
      </w:r>
      <w:r>
        <w:t>of t</w:t>
      </w:r>
      <w:r w:rsidR="00A30C17">
        <w:t>hat</w:t>
      </w:r>
      <w:r>
        <w:t xml:space="preserve"> document </w:t>
      </w:r>
      <w:r w:rsidR="004E33D2">
        <w:t>to get an idea of the simple filter function</w:t>
      </w:r>
      <w:r w:rsidR="00660CDF">
        <w:t>,</w:t>
      </w:r>
      <w:r w:rsidR="004E33D2">
        <w:t xml:space="preserve"> and </w:t>
      </w:r>
      <w:r w:rsidR="00660CDF">
        <w:t xml:space="preserve">see </w:t>
      </w:r>
      <w:r w:rsidR="00334A17">
        <w:t>the e</w:t>
      </w:r>
      <w:r w:rsidR="00636810">
        <w:t xml:space="preserve">xample of the </w:t>
      </w:r>
      <w:r w:rsidR="004E33D2">
        <w:t xml:space="preserve">more sophisticated </w:t>
      </w:r>
      <w:r w:rsidR="00636810">
        <w:t xml:space="preserve">HDF5 bzip2 filter function in </w:t>
      </w:r>
      <w:r w:rsidR="00660CDF">
        <w:t xml:space="preserve">the “Building an HDF5 bzip2 Plugin Example” section on page </w:t>
      </w:r>
      <w:r w:rsidR="00660CDF">
        <w:fldChar w:fldCharType="begin"/>
      </w:r>
      <w:r w:rsidR="00660CDF">
        <w:instrText xml:space="preserve"> PAGEREF BuildingAnHdf5Bzip2PluginExample \h </w:instrText>
      </w:r>
      <w:r w:rsidR="00660CDF">
        <w:fldChar w:fldCharType="separate"/>
      </w:r>
      <w:r w:rsidR="00B01E74">
        <w:rPr>
          <w:noProof/>
        </w:rPr>
        <w:t>17</w:t>
      </w:r>
      <w:r w:rsidR="00660CDF">
        <w:fldChar w:fldCharType="end"/>
      </w:r>
      <w:r w:rsidR="00636810">
        <w:t>.</w:t>
      </w:r>
      <w:r w:rsidR="00334A17">
        <w:t xml:space="preserve"> The HDF5 bzip2 filter function is </w:t>
      </w:r>
      <w:r>
        <w:t xml:space="preserve">also </w:t>
      </w:r>
      <w:r w:rsidR="00334A17">
        <w:t xml:space="preserve">available for download from </w:t>
      </w:r>
      <w:hyperlink r:id="rId13" w:history="1">
        <w:r w:rsidR="0089171B" w:rsidRPr="0089171B">
          <w:rPr>
            <w:rStyle w:val="Hyperlink"/>
          </w:rPr>
          <w:t>https://svn.hdfgroup.uiuc.edu/hdf5_plugins/trunk/BZIP2</w:t>
        </w:r>
      </w:hyperlink>
      <w:r w:rsidR="00334A17">
        <w:t xml:space="preserve">. </w:t>
      </w:r>
    </w:p>
    <w:p w14:paraId="5324596C" w14:textId="517BFEAE" w:rsidR="004E33D2" w:rsidRDefault="00A30C17" w:rsidP="00334A17">
      <w:pPr>
        <w:jc w:val="left"/>
        <w:rPr>
          <w:rFonts w:eastAsia="Times New Roman" w:cs="Times New Roman"/>
        </w:rPr>
      </w:pPr>
      <w:r>
        <w:rPr>
          <w:rFonts w:eastAsia="Times New Roman" w:cs="Times New Roman"/>
        </w:rPr>
        <w:t xml:space="preserve">The user </w:t>
      </w:r>
      <w:r w:rsidR="004E33D2">
        <w:rPr>
          <w:rFonts w:eastAsia="Times New Roman" w:cs="Times New Roman"/>
        </w:rPr>
        <w:t xml:space="preserve">has to remember a few things when writing an HDF5 filter function. </w:t>
      </w:r>
    </w:p>
    <w:p w14:paraId="34875469" w14:textId="77777777" w:rsidR="004E33D2" w:rsidRDefault="00A30C17" w:rsidP="004E33D2">
      <w:pPr>
        <w:pStyle w:val="ListParagraph"/>
        <w:numPr>
          <w:ilvl w:val="0"/>
          <w:numId w:val="42"/>
        </w:numPr>
        <w:rPr>
          <w:rFonts w:eastAsia="Times New Roman" w:cs="Times New Roman"/>
        </w:rPr>
      </w:pPr>
      <w:r>
        <w:rPr>
          <w:rFonts w:eastAsia="Times New Roman" w:cs="Times New Roman"/>
        </w:rPr>
        <w:t xml:space="preserve">An </w:t>
      </w:r>
      <w:r w:rsidR="004E33D2" w:rsidRPr="004E33D2">
        <w:rPr>
          <w:rFonts w:eastAsia="Times New Roman" w:cs="Times New Roman"/>
        </w:rPr>
        <w:t>HDF5</w:t>
      </w:r>
      <w:r w:rsidR="007B0AA3" w:rsidRPr="004E33D2">
        <w:rPr>
          <w:rFonts w:eastAsia="Times New Roman" w:cs="Times New Roman"/>
        </w:rPr>
        <w:t xml:space="preserve"> filter is bidirectional. </w:t>
      </w:r>
    </w:p>
    <w:p w14:paraId="46BE0142" w14:textId="1CE62DA8" w:rsidR="004E33D2" w:rsidRPr="004E33D2" w:rsidRDefault="00A30C17" w:rsidP="004E33D2">
      <w:pPr>
        <w:pStyle w:val="ListParagraph"/>
        <w:rPr>
          <w:rFonts w:eastAsia="Times New Roman" w:cs="Times New Roman"/>
        </w:rPr>
      </w:pPr>
      <w:r>
        <w:rPr>
          <w:rFonts w:eastAsia="Times New Roman" w:cs="Times New Roman"/>
        </w:rPr>
        <w:t xml:space="preserve">The filter </w:t>
      </w:r>
      <w:r w:rsidR="007B0AA3" w:rsidRPr="004E33D2">
        <w:rPr>
          <w:rFonts w:eastAsia="Times New Roman" w:cs="Times New Roman"/>
        </w:rPr>
        <w:t>handles both in</w:t>
      </w:r>
      <w:r w:rsidR="004E33D2">
        <w:rPr>
          <w:rFonts w:eastAsia="Times New Roman" w:cs="Times New Roman"/>
        </w:rPr>
        <w:t xml:space="preserve">put and output to the file; </w:t>
      </w:r>
      <w:r w:rsidR="007B0AA3" w:rsidRPr="004E33D2">
        <w:rPr>
          <w:rFonts w:eastAsia="Times New Roman" w:cs="Times New Roman"/>
        </w:rPr>
        <w:t xml:space="preserve">a flag is passed to the filter to indicate the direction. </w:t>
      </w:r>
    </w:p>
    <w:p w14:paraId="024314E6" w14:textId="77777777" w:rsidR="004E33D2" w:rsidRPr="004E33D2" w:rsidRDefault="00A30C17" w:rsidP="004E33D2">
      <w:pPr>
        <w:pStyle w:val="ListParagraph"/>
        <w:numPr>
          <w:ilvl w:val="0"/>
          <w:numId w:val="42"/>
        </w:numPr>
      </w:pPr>
      <w:r>
        <w:rPr>
          <w:rFonts w:eastAsia="Times New Roman" w:cs="Times New Roman"/>
        </w:rPr>
        <w:t xml:space="preserve">An </w:t>
      </w:r>
      <w:r w:rsidR="004E33D2">
        <w:rPr>
          <w:rFonts w:eastAsia="Times New Roman" w:cs="Times New Roman"/>
        </w:rPr>
        <w:t>HDF5</w:t>
      </w:r>
      <w:r w:rsidR="007B0AA3" w:rsidRPr="004E33D2">
        <w:rPr>
          <w:rFonts w:eastAsia="Times New Roman" w:cs="Times New Roman"/>
        </w:rPr>
        <w:t xml:space="preserve"> filter </w:t>
      </w:r>
      <w:r w:rsidR="004E33D2">
        <w:rPr>
          <w:rFonts w:eastAsia="Times New Roman" w:cs="Times New Roman"/>
        </w:rPr>
        <w:t>operates on a buffer.</w:t>
      </w:r>
    </w:p>
    <w:p w14:paraId="62857FD0" w14:textId="4E2872F4" w:rsidR="004E33D2" w:rsidRPr="004E33D2" w:rsidRDefault="00A30C17" w:rsidP="004E33D2">
      <w:pPr>
        <w:pStyle w:val="ListParagraph"/>
      </w:pPr>
      <w:r>
        <w:rPr>
          <w:rFonts w:eastAsia="Times New Roman" w:cs="Times New Roman"/>
        </w:rPr>
        <w:t xml:space="preserve">The filter </w:t>
      </w:r>
      <w:r w:rsidR="007B0AA3" w:rsidRPr="004E33D2">
        <w:rPr>
          <w:rFonts w:eastAsia="Times New Roman" w:cs="Times New Roman"/>
        </w:rPr>
        <w:t>read</w:t>
      </w:r>
      <w:r w:rsidR="004E33D2">
        <w:rPr>
          <w:rFonts w:eastAsia="Times New Roman" w:cs="Times New Roman"/>
        </w:rPr>
        <w:t xml:space="preserve">s data from a buffer, </w:t>
      </w:r>
      <w:r w:rsidR="007B0AA3" w:rsidRPr="004E33D2">
        <w:rPr>
          <w:rFonts w:eastAsia="Times New Roman" w:cs="Times New Roman"/>
        </w:rPr>
        <w:t xml:space="preserve">performs some sort of transformation on the data, places the result in the same or new buffer, and returns the buffer pointer and size to the caller. </w:t>
      </w:r>
    </w:p>
    <w:p w14:paraId="36853A9D" w14:textId="77777777" w:rsidR="007B0AA3" w:rsidRDefault="00A30C17" w:rsidP="004E33D2">
      <w:pPr>
        <w:pStyle w:val="ListParagraph"/>
        <w:numPr>
          <w:ilvl w:val="0"/>
          <w:numId w:val="42"/>
        </w:numPr>
      </w:pPr>
      <w:r>
        <w:rPr>
          <w:rFonts w:eastAsia="Times New Roman" w:cs="Times New Roman"/>
        </w:rPr>
        <w:t xml:space="preserve">An </w:t>
      </w:r>
      <w:r w:rsidR="004E33D2">
        <w:rPr>
          <w:rFonts w:eastAsia="Times New Roman" w:cs="Times New Roman"/>
        </w:rPr>
        <w:t>HDF5</w:t>
      </w:r>
      <w:r w:rsidR="007B0AA3" w:rsidRPr="004E33D2">
        <w:rPr>
          <w:rFonts w:eastAsia="Times New Roman" w:cs="Times New Roman"/>
        </w:rPr>
        <w:t xml:space="preserve"> filter should return zero in the case of failure. </w:t>
      </w:r>
    </w:p>
    <w:p w14:paraId="302660AB" w14:textId="0E3C8628" w:rsidR="004E33D2" w:rsidRDefault="004E33D2" w:rsidP="004E33D2">
      <w:pPr>
        <w:jc w:val="left"/>
      </w:pPr>
      <w:r>
        <w:t xml:space="preserve">The signature of the HDF5 filter function and the accompanying filter structure </w:t>
      </w:r>
      <w:r w:rsidR="004B522B">
        <w:t>(</w:t>
      </w:r>
      <w:r w:rsidR="00462AD0">
        <w:t xml:space="preserve">see </w:t>
      </w:r>
      <w:r w:rsidR="001E6E7A">
        <w:t>the section below</w:t>
      </w:r>
      <w:r w:rsidR="004B522B">
        <w:t xml:space="preserve">) </w:t>
      </w:r>
      <w:r>
        <w:t xml:space="preserve">are described in the </w:t>
      </w:r>
      <w:r w:rsidRPr="00CE6B01">
        <w:rPr>
          <w:i/>
        </w:rPr>
        <w:t>HDF5 Reference Manual</w:t>
      </w:r>
      <w:r>
        <w:t xml:space="preserve"> </w:t>
      </w:r>
      <w:hyperlink r:id="rId14" w:anchor="Compression-Register" w:history="1">
        <w:r w:rsidRPr="004A6BFD">
          <w:rPr>
            <w:rStyle w:val="Hyperlink"/>
          </w:rPr>
          <w:t>http://www.hdfgroup.org/HDF5/doc/RM/RM_H5Z.html#Compression-Register</w:t>
        </w:r>
      </w:hyperlink>
      <w:r>
        <w:t xml:space="preserve">.  </w:t>
      </w:r>
    </w:p>
    <w:p w14:paraId="4B574C79" w14:textId="77777777" w:rsidR="00334A17" w:rsidRDefault="00334A17" w:rsidP="00334A17">
      <w:pPr>
        <w:jc w:val="left"/>
      </w:pPr>
    </w:p>
    <w:p w14:paraId="6F1D9B51" w14:textId="2CECBEDE" w:rsidR="009A211B" w:rsidRDefault="009A211B" w:rsidP="00302B0D">
      <w:pPr>
        <w:pStyle w:val="Heading2"/>
      </w:pPr>
      <w:bookmarkStart w:id="17" w:name="_Ref227144436"/>
      <w:bookmarkStart w:id="18" w:name="_Toc353374069"/>
      <w:r>
        <w:t xml:space="preserve">Registering a </w:t>
      </w:r>
      <w:r w:rsidR="001E6E7A">
        <w:t xml:space="preserve">Filter </w:t>
      </w:r>
      <w:r>
        <w:t xml:space="preserve">with </w:t>
      </w:r>
      <w:proofErr w:type="gramStart"/>
      <w:r>
        <w:t>The</w:t>
      </w:r>
      <w:proofErr w:type="gramEnd"/>
      <w:r>
        <w:t xml:space="preserve"> HDF Group</w:t>
      </w:r>
      <w:bookmarkEnd w:id="17"/>
      <w:bookmarkEnd w:id="18"/>
    </w:p>
    <w:p w14:paraId="5DDC58B4" w14:textId="0632EBD1" w:rsidR="00555587" w:rsidRDefault="00E97738" w:rsidP="0018082A">
      <w:r>
        <w:t xml:space="preserve">If </w:t>
      </w:r>
      <w:r w:rsidR="002C46BA">
        <w:t>you</w:t>
      </w:r>
      <w:r>
        <w:t xml:space="preserve"> </w:t>
      </w:r>
      <w:r w:rsidR="00FA6AED">
        <w:t>are</w:t>
      </w:r>
      <w:r>
        <w:t xml:space="preserve"> writing a filter that </w:t>
      </w:r>
      <w:r w:rsidR="00555587">
        <w:t>will</w:t>
      </w:r>
      <w:r>
        <w:t xml:space="preserve"> be used by others, it would be</w:t>
      </w:r>
      <w:r w:rsidR="00B90D9F">
        <w:t xml:space="preserve"> a good idea to request </w:t>
      </w:r>
      <w:r>
        <w:t xml:space="preserve">a </w:t>
      </w:r>
      <w:r w:rsidR="00B90D9F">
        <w:t>filter identification number and register it with The HDF Group</w:t>
      </w:r>
      <w:r>
        <w:t xml:space="preserve">. Please follow the </w:t>
      </w:r>
      <w:r w:rsidR="00B90D9F">
        <w:t xml:space="preserve">procedure described </w:t>
      </w:r>
      <w:r w:rsidR="00FE0F0C">
        <w:t>at</w:t>
      </w:r>
      <w:r w:rsidR="00B90D9F">
        <w:t xml:space="preserve"> </w:t>
      </w:r>
      <w:hyperlink r:id="rId15" w:history="1">
        <w:r w:rsidR="00B90D9F" w:rsidRPr="00480C76">
          <w:rPr>
            <w:rStyle w:val="Hyperlink"/>
          </w:rPr>
          <w:t>http://www.hdfgroup.org/services/contributions.html</w:t>
        </w:r>
      </w:hyperlink>
      <w:r w:rsidR="00B90D9F">
        <w:t>.</w:t>
      </w:r>
      <w:r w:rsidR="00555587">
        <w:t xml:space="preserve"> </w:t>
      </w:r>
    </w:p>
    <w:p w14:paraId="6943C8FB" w14:textId="1163228B" w:rsidR="00555587" w:rsidRDefault="00555587" w:rsidP="0018082A">
      <w:r>
        <w:t>The HDF Group anticipates that developers of HDF5 filter plugins will not only register</w:t>
      </w:r>
      <w:r w:rsidR="00A30C17">
        <w:t xml:space="preserve"> </w:t>
      </w:r>
      <w:r>
        <w:t xml:space="preserve">new filters, but </w:t>
      </w:r>
      <w:r w:rsidR="001E6E7A">
        <w:t xml:space="preserve">will </w:t>
      </w:r>
      <w:r>
        <w:t>also provide links to the source code and/or binaries for the corresponding HDF5 filter plugins.</w:t>
      </w:r>
    </w:p>
    <w:p w14:paraId="68822BFC" w14:textId="6A8D5AF5" w:rsidR="009A211B" w:rsidRPr="0018082A" w:rsidRDefault="00555587" w:rsidP="0018082A">
      <w:r>
        <w:t xml:space="preserve">It is very important for the users of the filter that </w:t>
      </w:r>
      <w:r w:rsidR="001E6E7A">
        <w:t>developers</w:t>
      </w:r>
      <w:r>
        <w:t xml:space="preserve"> provide filter information in the “name” field of the filter</w:t>
      </w:r>
      <w:r w:rsidR="00B90D9F">
        <w:t xml:space="preserve"> structure, for example</w:t>
      </w:r>
      <w:r w:rsidR="00FE0F0C">
        <w:t>:</w:t>
      </w:r>
    </w:p>
    <w:p w14:paraId="64DE447A" w14:textId="77777777" w:rsidR="00B90D9F" w:rsidRPr="007C0FEB" w:rsidRDefault="00B90D9F" w:rsidP="00B90D9F">
      <w:pPr>
        <w:pStyle w:val="PlainText"/>
      </w:pPr>
      <w:proofErr w:type="gramStart"/>
      <w:r w:rsidRPr="007C0FEB">
        <w:t>const</w:t>
      </w:r>
      <w:proofErr w:type="gramEnd"/>
      <w:r w:rsidRPr="007C0FEB">
        <w:t xml:space="preserve"> H</w:t>
      </w:r>
      <w:r>
        <w:t>5Z_class2_t H5Z_BZIP2[1] = {</w:t>
      </w:r>
    </w:p>
    <w:p w14:paraId="3DF5E5AC" w14:textId="77777777" w:rsidR="00B90D9F" w:rsidRPr="007C0FEB" w:rsidRDefault="00B90D9F" w:rsidP="00B90D9F">
      <w:pPr>
        <w:pStyle w:val="PlainText"/>
      </w:pPr>
      <w:r w:rsidRPr="007C0FEB">
        <w:tab/>
        <w:t xml:space="preserve">    H5Z_CLASS_T_VERS,       /* H5Z_class_t version */</w:t>
      </w:r>
    </w:p>
    <w:p w14:paraId="1D78B9CC" w14:textId="77777777" w:rsidR="00B90D9F" w:rsidRPr="007C0FEB" w:rsidRDefault="00B90D9F" w:rsidP="00B90D9F">
      <w:pPr>
        <w:pStyle w:val="PlainText"/>
      </w:pPr>
      <w:r w:rsidRPr="007C0FEB">
        <w:t xml:space="preserve">         (H5Z_filter_t)</w:t>
      </w:r>
      <w:r>
        <w:t xml:space="preserve"> 307</w:t>
      </w:r>
      <w:proofErr w:type="gramStart"/>
      <w:r>
        <w:t>,  /</w:t>
      </w:r>
      <w:proofErr w:type="gramEnd"/>
      <w:r>
        <w:t xml:space="preserve">* Filter id number </w:t>
      </w:r>
      <w:r w:rsidRPr="007C0FEB">
        <w:t>*/</w:t>
      </w:r>
    </w:p>
    <w:p w14:paraId="3B7C976F" w14:textId="77777777" w:rsidR="00B90D9F" w:rsidRPr="007C0FEB" w:rsidRDefault="00B90D9F" w:rsidP="00B90D9F">
      <w:pPr>
        <w:pStyle w:val="PlainText"/>
      </w:pPr>
      <w:r w:rsidRPr="007C0FEB">
        <w:t xml:space="preserve">         1,              </w:t>
      </w:r>
      <w:r>
        <w:t xml:space="preserve">     </w:t>
      </w:r>
      <w:r w:rsidRPr="007C0FEB">
        <w:t>/* encoder_present flag (set to true) */</w:t>
      </w:r>
    </w:p>
    <w:p w14:paraId="35CA4C60" w14:textId="77777777" w:rsidR="00B90D9F" w:rsidRPr="007C0FEB" w:rsidRDefault="00B90D9F" w:rsidP="00B90D9F">
      <w:pPr>
        <w:pStyle w:val="PlainText"/>
      </w:pPr>
      <w:r w:rsidRPr="007C0FEB">
        <w:t xml:space="preserve">         1,              </w:t>
      </w:r>
      <w:r>
        <w:t xml:space="preserve">     </w:t>
      </w:r>
      <w:r w:rsidRPr="007C0FEB">
        <w:t>/* decoder_present flag (set to true) */</w:t>
      </w:r>
    </w:p>
    <w:p w14:paraId="2CE0CA8E" w14:textId="77777777" w:rsidR="00B90D9F" w:rsidRPr="00555587" w:rsidRDefault="00B90D9F" w:rsidP="00B90D9F">
      <w:pPr>
        <w:pStyle w:val="PlainText"/>
        <w:jc w:val="left"/>
        <w:rPr>
          <w:b/>
        </w:rPr>
      </w:pPr>
      <w:r w:rsidRPr="007C0FEB">
        <w:t xml:space="preserve">     </w:t>
      </w:r>
      <w:r>
        <w:t xml:space="preserve">    </w:t>
      </w:r>
      <w:r w:rsidR="00BC0E20">
        <w:rPr>
          <w:b/>
        </w:rPr>
        <w:t xml:space="preserve">"HDF5 bzip2 filter; see </w:t>
      </w:r>
    </w:p>
    <w:p w14:paraId="46C76E98" w14:textId="77777777" w:rsidR="00B90D9F" w:rsidRPr="00555587" w:rsidRDefault="00B90D9F" w:rsidP="00B90D9F">
      <w:pPr>
        <w:pStyle w:val="PlainText"/>
        <w:jc w:val="left"/>
        <w:rPr>
          <w:b/>
        </w:rPr>
      </w:pPr>
      <w:r w:rsidRPr="00555587">
        <w:rPr>
          <w:b/>
        </w:rPr>
        <w:lastRenderedPageBreak/>
        <w:t xml:space="preserve">          http://www.hdfgroup.org/services/contributions.html",  </w:t>
      </w:r>
    </w:p>
    <w:p w14:paraId="6BEAA238" w14:textId="77777777" w:rsidR="00B90D9F" w:rsidRPr="00BC0E20" w:rsidRDefault="00B90D9F" w:rsidP="00B90D9F">
      <w:pPr>
        <w:pStyle w:val="PlainText"/>
      </w:pPr>
      <w:r w:rsidRPr="00555587">
        <w:rPr>
          <w:b/>
        </w:rPr>
        <w:t xml:space="preserve">           </w:t>
      </w:r>
      <w:r w:rsidR="00BC0E20">
        <w:rPr>
          <w:b/>
        </w:rPr>
        <w:t xml:space="preserve">                  </w:t>
      </w:r>
      <w:r w:rsidRPr="00BC0E20">
        <w:t xml:space="preserve">/* Filter </w:t>
      </w:r>
      <w:proofErr w:type="gramStart"/>
      <w:r w:rsidRPr="00BC0E20">
        <w:t>info  *</w:t>
      </w:r>
      <w:proofErr w:type="gramEnd"/>
      <w:r w:rsidRPr="00BC0E20">
        <w:t>/</w:t>
      </w:r>
    </w:p>
    <w:p w14:paraId="235E38DB" w14:textId="77777777" w:rsidR="00B90D9F" w:rsidRPr="007C0FEB" w:rsidRDefault="00B90D9F" w:rsidP="00B90D9F">
      <w:pPr>
        <w:pStyle w:val="PlainText"/>
      </w:pPr>
      <w:r w:rsidRPr="007C0FEB">
        <w:t xml:space="preserve">        </w:t>
      </w:r>
      <w:r>
        <w:t xml:space="preserve">  </w:t>
      </w:r>
      <w:r w:rsidRPr="007C0FEB">
        <w:t xml:space="preserve">NULL,                       </w:t>
      </w:r>
      <w:r>
        <w:t xml:space="preserve">   </w:t>
      </w:r>
      <w:r w:rsidR="00334A17">
        <w:t xml:space="preserve"> /* </w:t>
      </w:r>
      <w:proofErr w:type="gramStart"/>
      <w:r w:rsidR="00334A17">
        <w:t>The</w:t>
      </w:r>
      <w:proofErr w:type="gramEnd"/>
      <w:r w:rsidR="00334A17">
        <w:t xml:space="preserve"> "can apply" callback </w:t>
      </w:r>
      <w:r w:rsidRPr="007C0FEB">
        <w:t>*/</w:t>
      </w:r>
    </w:p>
    <w:p w14:paraId="70B7DC6F" w14:textId="77777777" w:rsidR="00B90D9F" w:rsidRPr="007C0FEB" w:rsidRDefault="00B90D9F" w:rsidP="00B90D9F">
      <w:pPr>
        <w:pStyle w:val="PlainText"/>
      </w:pPr>
      <w:r w:rsidRPr="007C0FEB">
        <w:tab/>
        <w:t xml:space="preserve">    NULL,                       </w:t>
      </w:r>
      <w:r>
        <w:t xml:space="preserve">   </w:t>
      </w:r>
      <w:r w:rsidR="00334A17">
        <w:t xml:space="preserve"> </w:t>
      </w:r>
      <w:r w:rsidRPr="007C0FEB">
        <w:t xml:space="preserve">/* </w:t>
      </w:r>
      <w:proofErr w:type="gramStart"/>
      <w:r w:rsidRPr="007C0FEB">
        <w:t>The</w:t>
      </w:r>
      <w:proofErr w:type="gramEnd"/>
      <w:r w:rsidRPr="007C0FEB">
        <w:t xml:space="preserve"> "set lo</w:t>
      </w:r>
      <w:r w:rsidR="00334A17">
        <w:t xml:space="preserve">cal" callback </w:t>
      </w:r>
      <w:r w:rsidRPr="007C0FEB">
        <w:t>*/</w:t>
      </w:r>
    </w:p>
    <w:p w14:paraId="589074FA" w14:textId="77777777" w:rsidR="00B90D9F" w:rsidRPr="007C0FEB" w:rsidRDefault="00B90D9F" w:rsidP="00B90D9F">
      <w:pPr>
        <w:pStyle w:val="PlainText"/>
      </w:pPr>
      <w:r w:rsidRPr="007C0FEB">
        <w:t xml:space="preserve">        (H5Z_f</w:t>
      </w:r>
      <w:r>
        <w:t>unc_t)</w:t>
      </w:r>
      <w:r w:rsidR="00334A17">
        <w:t xml:space="preserve"> </w:t>
      </w:r>
      <w:r>
        <w:t xml:space="preserve">H5Z_filter_bzip2,  </w:t>
      </w:r>
      <w:r w:rsidR="00FE0F0C">
        <w:t xml:space="preserve">  </w:t>
      </w:r>
      <w:r w:rsidRPr="007C0FEB">
        <w:t xml:space="preserve">/* </w:t>
      </w:r>
      <w:proofErr w:type="gramStart"/>
      <w:r w:rsidR="00FE0F0C">
        <w:t>The</w:t>
      </w:r>
      <w:proofErr w:type="gramEnd"/>
      <w:r w:rsidR="00FE0F0C">
        <w:t xml:space="preserve"> f</w:t>
      </w:r>
      <w:r w:rsidR="00334A17">
        <w:t xml:space="preserve">ilter function </w:t>
      </w:r>
      <w:r w:rsidRPr="007C0FEB">
        <w:t>*/</w:t>
      </w:r>
    </w:p>
    <w:p w14:paraId="38E46EF7" w14:textId="77777777" w:rsidR="00B90D9F" w:rsidRDefault="00B90D9F" w:rsidP="00B90D9F">
      <w:pPr>
        <w:pStyle w:val="PlainText"/>
      </w:pPr>
      <w:r>
        <w:tab/>
        <w:t>}</w:t>
      </w:r>
      <w:r w:rsidRPr="007C0FEB">
        <w:t>;</w:t>
      </w:r>
    </w:p>
    <w:p w14:paraId="2E81D2E6" w14:textId="77777777" w:rsidR="00980E43" w:rsidRDefault="00980E43" w:rsidP="00B90D9F">
      <w:pPr>
        <w:pStyle w:val="PlainText"/>
      </w:pPr>
    </w:p>
    <w:p w14:paraId="45847AE0" w14:textId="7BB88497" w:rsidR="0058070D" w:rsidRDefault="00980E43" w:rsidP="00B90D9F">
      <w:pPr>
        <w:pStyle w:val="PlainText"/>
        <w:rPr>
          <w:rFonts w:asciiTheme="minorHAnsi" w:hAnsiTheme="minorHAnsi"/>
          <w:sz w:val="24"/>
          <w:szCs w:val="24"/>
        </w:rPr>
      </w:pPr>
      <w:r>
        <w:rPr>
          <w:rFonts w:asciiTheme="minorHAnsi" w:hAnsiTheme="minorHAnsi"/>
          <w:sz w:val="24"/>
          <w:szCs w:val="24"/>
        </w:rPr>
        <w:t xml:space="preserve">The HDF5 </w:t>
      </w:r>
      <w:r w:rsidR="002C46BA">
        <w:rPr>
          <w:rFonts w:asciiTheme="minorHAnsi" w:hAnsiTheme="minorHAnsi"/>
          <w:sz w:val="24"/>
          <w:szCs w:val="24"/>
        </w:rPr>
        <w:t xml:space="preserve">Library </w:t>
      </w:r>
      <w:r>
        <w:rPr>
          <w:rFonts w:asciiTheme="minorHAnsi" w:hAnsiTheme="minorHAnsi"/>
          <w:sz w:val="24"/>
          <w:szCs w:val="24"/>
        </w:rPr>
        <w:t xml:space="preserve">and command-line tools have access to the “name” field. </w:t>
      </w:r>
      <w:r w:rsidR="0058070D">
        <w:rPr>
          <w:rFonts w:asciiTheme="minorHAnsi" w:hAnsiTheme="minorHAnsi"/>
          <w:sz w:val="24"/>
          <w:szCs w:val="24"/>
        </w:rPr>
        <w:t xml:space="preserve">An application can use the </w:t>
      </w:r>
      <w:r w:rsidR="0058070D" w:rsidRPr="0089171B">
        <w:rPr>
          <w:sz w:val="23"/>
          <w:szCs w:val="23"/>
        </w:rPr>
        <w:t>H5Pget_filter&lt;*&gt;</w:t>
      </w:r>
      <w:r w:rsidR="0058070D">
        <w:rPr>
          <w:rFonts w:asciiTheme="minorHAnsi" w:hAnsiTheme="minorHAnsi"/>
          <w:sz w:val="24"/>
          <w:szCs w:val="24"/>
        </w:rPr>
        <w:t xml:space="preserve"> functions to retrieve information about the filters. </w:t>
      </w:r>
    </w:p>
    <w:p w14:paraId="066ABB7F" w14:textId="4BE76562" w:rsidR="0058070D" w:rsidRDefault="0058070D" w:rsidP="0089171B">
      <w:pPr>
        <w:pStyle w:val="PlainText"/>
        <w:tabs>
          <w:tab w:val="left" w:pos="6107"/>
        </w:tabs>
        <w:rPr>
          <w:rFonts w:asciiTheme="minorHAnsi" w:hAnsiTheme="minorHAnsi"/>
          <w:sz w:val="24"/>
          <w:szCs w:val="24"/>
        </w:rPr>
      </w:pPr>
    </w:p>
    <w:p w14:paraId="47A79BA0" w14:textId="56B63010" w:rsidR="00980E43" w:rsidRDefault="0058070D" w:rsidP="00B90D9F">
      <w:pPr>
        <w:pStyle w:val="PlainText"/>
        <w:rPr>
          <w:rFonts w:asciiTheme="minorHAnsi" w:hAnsiTheme="minorHAnsi"/>
          <w:sz w:val="24"/>
          <w:szCs w:val="24"/>
        </w:rPr>
      </w:pPr>
      <w:r>
        <w:rPr>
          <w:rFonts w:asciiTheme="minorHAnsi" w:hAnsiTheme="minorHAnsi"/>
          <w:sz w:val="24"/>
          <w:szCs w:val="24"/>
        </w:rPr>
        <w:t xml:space="preserve">Using </w:t>
      </w:r>
      <w:r w:rsidR="00696203">
        <w:rPr>
          <w:rFonts w:asciiTheme="minorHAnsi" w:hAnsiTheme="minorHAnsi"/>
          <w:sz w:val="24"/>
          <w:szCs w:val="24"/>
        </w:rPr>
        <w:t xml:space="preserve">the </w:t>
      </w:r>
      <w:r>
        <w:rPr>
          <w:rFonts w:asciiTheme="minorHAnsi" w:hAnsiTheme="minorHAnsi"/>
          <w:sz w:val="24"/>
          <w:szCs w:val="24"/>
        </w:rPr>
        <w:t xml:space="preserve">example of the structure above, the </w:t>
      </w:r>
      <w:r w:rsidR="00980E43">
        <w:rPr>
          <w:rFonts w:asciiTheme="minorHAnsi" w:hAnsiTheme="minorHAnsi"/>
          <w:sz w:val="24"/>
          <w:szCs w:val="24"/>
        </w:rPr>
        <w:t xml:space="preserve">h5dump </w:t>
      </w:r>
      <w:r>
        <w:rPr>
          <w:rFonts w:asciiTheme="minorHAnsi" w:hAnsiTheme="minorHAnsi"/>
          <w:sz w:val="24"/>
          <w:szCs w:val="24"/>
        </w:rPr>
        <w:t xml:space="preserve">tool </w:t>
      </w:r>
      <w:r w:rsidR="00980E43">
        <w:rPr>
          <w:rFonts w:asciiTheme="minorHAnsi" w:hAnsiTheme="minorHAnsi"/>
          <w:sz w:val="24"/>
          <w:szCs w:val="24"/>
        </w:rPr>
        <w:t xml:space="preserve">will print the string </w:t>
      </w:r>
      <w:r w:rsidR="00980E43" w:rsidRPr="00BE2518">
        <w:rPr>
          <w:sz w:val="23"/>
          <w:szCs w:val="23"/>
        </w:rPr>
        <w:t>“HDF5 bzip2 filter</w:t>
      </w:r>
      <w:r w:rsidRPr="00BE2518">
        <w:rPr>
          <w:sz w:val="23"/>
          <w:szCs w:val="23"/>
        </w:rPr>
        <w:t xml:space="preserve"> found at </w:t>
      </w:r>
      <w:r w:rsidR="00980E43" w:rsidRPr="00BE2518">
        <w:rPr>
          <w:sz w:val="23"/>
          <w:szCs w:val="23"/>
        </w:rPr>
        <w:t>…”</w:t>
      </w:r>
      <w:r w:rsidR="00980E43">
        <w:rPr>
          <w:rFonts w:asciiTheme="minorHAnsi" w:hAnsiTheme="minorHAnsi"/>
          <w:sz w:val="24"/>
          <w:szCs w:val="24"/>
        </w:rPr>
        <w:t xml:space="preserve"> pointing users to the applied fil</w:t>
      </w:r>
      <w:r w:rsidR="00FE0F0C">
        <w:rPr>
          <w:rFonts w:asciiTheme="minorHAnsi" w:hAnsiTheme="minorHAnsi"/>
          <w:sz w:val="24"/>
          <w:szCs w:val="24"/>
        </w:rPr>
        <w:t xml:space="preserve">ter (see </w:t>
      </w:r>
      <w:r w:rsidR="001E6E7A">
        <w:rPr>
          <w:rFonts w:asciiTheme="minorHAnsi" w:hAnsiTheme="minorHAnsi"/>
          <w:sz w:val="24"/>
          <w:szCs w:val="24"/>
        </w:rPr>
        <w:t xml:space="preserve">the </w:t>
      </w:r>
      <w:r w:rsidR="00FE0F0C">
        <w:rPr>
          <w:rFonts w:asciiTheme="minorHAnsi" w:hAnsiTheme="minorHAnsi"/>
          <w:sz w:val="24"/>
          <w:szCs w:val="24"/>
        </w:rPr>
        <w:t xml:space="preserve">example in </w:t>
      </w:r>
      <w:r w:rsidR="001E6E7A">
        <w:rPr>
          <w:rFonts w:asciiTheme="minorHAnsi" w:hAnsiTheme="minorHAnsi"/>
          <w:sz w:val="24"/>
          <w:szCs w:val="24"/>
        </w:rPr>
        <w:t xml:space="preserve">the “Reading Data with an Applied Third-party Filter” section on page </w:t>
      </w:r>
      <w:r w:rsidR="001E6E7A">
        <w:rPr>
          <w:rFonts w:asciiTheme="minorHAnsi" w:hAnsiTheme="minorHAnsi"/>
          <w:sz w:val="24"/>
          <w:szCs w:val="24"/>
        </w:rPr>
        <w:fldChar w:fldCharType="begin"/>
      </w:r>
      <w:r w:rsidR="001E6E7A">
        <w:rPr>
          <w:rFonts w:asciiTheme="minorHAnsi" w:hAnsiTheme="minorHAnsi"/>
          <w:sz w:val="24"/>
          <w:szCs w:val="24"/>
        </w:rPr>
        <w:instrText xml:space="preserve"> PAGEREF ReadingDataWithAnAppliedThirdPartyFilter \h </w:instrText>
      </w:r>
      <w:r w:rsidR="001E6E7A">
        <w:rPr>
          <w:rFonts w:asciiTheme="minorHAnsi" w:hAnsiTheme="minorHAnsi"/>
          <w:sz w:val="24"/>
          <w:szCs w:val="24"/>
        </w:rPr>
      </w:r>
      <w:r w:rsidR="001E6E7A">
        <w:rPr>
          <w:rFonts w:asciiTheme="minorHAnsi" w:hAnsiTheme="minorHAnsi"/>
          <w:sz w:val="24"/>
          <w:szCs w:val="24"/>
        </w:rPr>
        <w:fldChar w:fldCharType="separate"/>
      </w:r>
      <w:r w:rsidR="00B01E74">
        <w:rPr>
          <w:rFonts w:asciiTheme="minorHAnsi" w:hAnsiTheme="minorHAnsi"/>
          <w:noProof/>
          <w:sz w:val="24"/>
          <w:szCs w:val="24"/>
        </w:rPr>
        <w:t>6</w:t>
      </w:r>
      <w:r w:rsidR="001E6E7A">
        <w:rPr>
          <w:rFonts w:asciiTheme="minorHAnsi" w:hAnsiTheme="minorHAnsi"/>
          <w:sz w:val="24"/>
          <w:szCs w:val="24"/>
        </w:rPr>
        <w:fldChar w:fldCharType="end"/>
      </w:r>
      <w:r w:rsidR="00FE0F0C">
        <w:rPr>
          <w:rFonts w:asciiTheme="minorHAnsi" w:hAnsiTheme="minorHAnsi"/>
          <w:sz w:val="24"/>
          <w:szCs w:val="24"/>
        </w:rPr>
        <w:t xml:space="preserve">) </w:t>
      </w:r>
      <w:r w:rsidR="00980E43">
        <w:rPr>
          <w:rFonts w:asciiTheme="minorHAnsi" w:hAnsiTheme="minorHAnsi"/>
          <w:sz w:val="24"/>
          <w:szCs w:val="24"/>
        </w:rPr>
        <w:t xml:space="preserve">thus solving the problem of </w:t>
      </w:r>
      <w:r w:rsidR="001E6E7A">
        <w:rPr>
          <w:rFonts w:asciiTheme="minorHAnsi" w:hAnsiTheme="minorHAnsi"/>
          <w:sz w:val="24"/>
          <w:szCs w:val="24"/>
        </w:rPr>
        <w:t xml:space="preserve">the </w:t>
      </w:r>
      <w:r w:rsidR="00980E43">
        <w:rPr>
          <w:rFonts w:asciiTheme="minorHAnsi" w:hAnsiTheme="minorHAnsi"/>
          <w:sz w:val="24"/>
          <w:szCs w:val="24"/>
        </w:rPr>
        <w:t>filter</w:t>
      </w:r>
      <w:r w:rsidR="00ED2D62">
        <w:rPr>
          <w:rFonts w:asciiTheme="minorHAnsi" w:hAnsiTheme="minorHAnsi"/>
          <w:sz w:val="24"/>
          <w:szCs w:val="24"/>
        </w:rPr>
        <w:t>’s origin</w:t>
      </w:r>
      <w:r w:rsidR="00980E43">
        <w:rPr>
          <w:rFonts w:asciiTheme="minorHAnsi" w:hAnsiTheme="minorHAnsi"/>
          <w:sz w:val="24"/>
          <w:szCs w:val="24"/>
        </w:rPr>
        <w:t xml:space="preserve">. </w:t>
      </w:r>
      <w:r w:rsidR="00555587">
        <w:rPr>
          <w:rFonts w:asciiTheme="minorHAnsi" w:hAnsiTheme="minorHAnsi"/>
          <w:sz w:val="24"/>
          <w:szCs w:val="24"/>
        </w:rPr>
        <w:t xml:space="preserve"> </w:t>
      </w:r>
      <w:r w:rsidR="00FE0F0C">
        <w:rPr>
          <w:rFonts w:asciiTheme="minorHAnsi" w:hAnsiTheme="minorHAnsi"/>
          <w:sz w:val="24"/>
          <w:szCs w:val="24"/>
        </w:rPr>
        <w:t xml:space="preserve"> </w:t>
      </w:r>
    </w:p>
    <w:p w14:paraId="18445D5F" w14:textId="77777777" w:rsidR="001E6E7A" w:rsidRPr="00980E43" w:rsidRDefault="001E6E7A" w:rsidP="00B90D9F">
      <w:pPr>
        <w:pStyle w:val="PlainText"/>
        <w:rPr>
          <w:rFonts w:asciiTheme="minorHAnsi" w:hAnsiTheme="minorHAnsi"/>
          <w:sz w:val="24"/>
          <w:szCs w:val="24"/>
        </w:rPr>
      </w:pPr>
    </w:p>
    <w:p w14:paraId="040A3493" w14:textId="6489890A" w:rsidR="00B90D9F" w:rsidRDefault="000A77B7" w:rsidP="00302B0D">
      <w:pPr>
        <w:pStyle w:val="Heading2"/>
      </w:pPr>
      <w:bookmarkStart w:id="19" w:name="_Toc353374070"/>
      <w:r>
        <w:t>Creating</w:t>
      </w:r>
      <w:r w:rsidR="00B90D9F">
        <w:t xml:space="preserve"> </w:t>
      </w:r>
      <w:r w:rsidR="001E6E7A">
        <w:t xml:space="preserve">an </w:t>
      </w:r>
      <w:r w:rsidR="00B90D9F">
        <w:t xml:space="preserve">HDF5 </w:t>
      </w:r>
      <w:r w:rsidR="001E6E7A">
        <w:t>Filter Plugin</w:t>
      </w:r>
      <w:bookmarkEnd w:id="19"/>
      <w:r w:rsidR="001E6E7A">
        <w:t xml:space="preserve"> </w:t>
      </w:r>
    </w:p>
    <w:p w14:paraId="168FB103" w14:textId="77777777" w:rsidR="00FA09C9" w:rsidRDefault="00FA09C9" w:rsidP="00432A25">
      <w:r>
        <w:t xml:space="preserve">The </w:t>
      </w:r>
      <w:r w:rsidR="00BA764D">
        <w:t xml:space="preserve">HDF5 filter </w:t>
      </w:r>
      <w:r>
        <w:t xml:space="preserve">plugin </w:t>
      </w:r>
      <w:r w:rsidR="000D31B4">
        <w:t xml:space="preserve">source </w:t>
      </w:r>
      <w:r>
        <w:t>should include</w:t>
      </w:r>
      <w:r w:rsidR="000D31B4">
        <w:t>:</w:t>
      </w:r>
      <w:r>
        <w:t xml:space="preserve"> </w:t>
      </w:r>
    </w:p>
    <w:p w14:paraId="13EB3393" w14:textId="2511DC09" w:rsidR="00D70774" w:rsidRDefault="00D70774" w:rsidP="00FA09C9">
      <w:pPr>
        <w:pStyle w:val="ListParagraph"/>
        <w:numPr>
          <w:ilvl w:val="0"/>
          <w:numId w:val="40"/>
        </w:numPr>
      </w:pPr>
      <w:r>
        <w:t xml:space="preserve">The </w:t>
      </w:r>
      <w:r w:rsidRPr="00D70774">
        <w:rPr>
          <w:rFonts w:ascii="Consolas" w:hAnsi="Consolas"/>
          <w:sz w:val="23"/>
          <w:szCs w:val="23"/>
        </w:rPr>
        <w:t>H5PLextern.h</w:t>
      </w:r>
      <w:r>
        <w:t xml:space="preserve"> </w:t>
      </w:r>
      <w:proofErr w:type="gramStart"/>
      <w:r>
        <w:t>header file</w:t>
      </w:r>
      <w:proofErr w:type="gramEnd"/>
      <w:r>
        <w:t xml:space="preserve"> from the HDF5 distribution.</w:t>
      </w:r>
    </w:p>
    <w:p w14:paraId="2186901E" w14:textId="265EB74C" w:rsidR="0018082A" w:rsidRDefault="001E6E7A" w:rsidP="00FA09C9">
      <w:pPr>
        <w:pStyle w:val="ListParagraph"/>
        <w:numPr>
          <w:ilvl w:val="0"/>
          <w:numId w:val="40"/>
        </w:numPr>
      </w:pPr>
      <w:r>
        <w:t xml:space="preserve">The definition </w:t>
      </w:r>
      <w:r w:rsidR="00980E43">
        <w:t>of the f</w:t>
      </w:r>
      <w:r w:rsidR="00FA09C9">
        <w:t>ilter structure (</w:t>
      </w:r>
      <w:r>
        <w:t xml:space="preserve">see the </w:t>
      </w:r>
      <w:r w:rsidR="00FA09C9">
        <w:t xml:space="preserve">example shown in </w:t>
      </w:r>
      <w:r>
        <w:t>the section above</w:t>
      </w:r>
      <w:r w:rsidR="00FA09C9">
        <w:t>)</w:t>
      </w:r>
      <w:r w:rsidR="00980E43">
        <w:t>.</w:t>
      </w:r>
    </w:p>
    <w:p w14:paraId="42538213" w14:textId="1AAA9E27" w:rsidR="00FA09C9" w:rsidRDefault="00980E43" w:rsidP="00FA09C9">
      <w:pPr>
        <w:pStyle w:val="ListParagraph"/>
        <w:numPr>
          <w:ilvl w:val="0"/>
          <w:numId w:val="40"/>
        </w:numPr>
      </w:pPr>
      <w:r>
        <w:t xml:space="preserve">The </w:t>
      </w:r>
      <w:proofErr w:type="gramStart"/>
      <w:r w:rsidR="00FA09C9">
        <w:t>filter function</w:t>
      </w:r>
      <w:proofErr w:type="gramEnd"/>
      <w:r>
        <w:t xml:space="preserve"> </w:t>
      </w:r>
      <w:r w:rsidR="00E87E78">
        <w:t>(</w:t>
      </w:r>
      <w:r>
        <w:t xml:space="preserve">for example, </w:t>
      </w:r>
      <w:r w:rsidRPr="00D70774">
        <w:rPr>
          <w:rFonts w:ascii="Consolas" w:hAnsi="Consolas"/>
          <w:sz w:val="23"/>
          <w:szCs w:val="23"/>
        </w:rPr>
        <w:t>H5Z_filter_bzip2</w:t>
      </w:r>
      <w:r w:rsidR="00E87E78">
        <w:t>)</w:t>
      </w:r>
      <w:r w:rsidR="001E6E7A">
        <w:t>.</w:t>
      </w:r>
    </w:p>
    <w:p w14:paraId="18B1EF11" w14:textId="1E81F2D8" w:rsidR="00FA09C9" w:rsidRDefault="00FA09C9" w:rsidP="00FA09C9">
      <w:pPr>
        <w:pStyle w:val="ListParagraph"/>
        <w:numPr>
          <w:ilvl w:val="0"/>
          <w:numId w:val="40"/>
        </w:numPr>
      </w:pPr>
      <w:r>
        <w:t>T</w:t>
      </w:r>
      <w:r w:rsidR="001E6E7A">
        <w:t>he t</w:t>
      </w:r>
      <w:r>
        <w:t xml:space="preserve">wo functions </w:t>
      </w:r>
      <w:r w:rsidR="00BA764D">
        <w:t>necessary for</w:t>
      </w:r>
      <w:r>
        <w:t xml:space="preserve"> </w:t>
      </w:r>
      <w:r w:rsidR="00E87E78">
        <w:t xml:space="preserve">the </w:t>
      </w:r>
      <w:r>
        <w:t xml:space="preserve">HDF5 </w:t>
      </w:r>
      <w:r w:rsidR="002C46BA">
        <w:t xml:space="preserve">Library </w:t>
      </w:r>
      <w:r>
        <w:t xml:space="preserve">to find the correct type of the plugin library </w:t>
      </w:r>
      <w:r w:rsidR="00A01879">
        <w:t xml:space="preserve">while loading it at runtime </w:t>
      </w:r>
      <w:r>
        <w:t xml:space="preserve">and </w:t>
      </w:r>
      <w:r w:rsidR="00A01879">
        <w:t xml:space="preserve">to </w:t>
      </w:r>
      <w:r>
        <w:t>get information about the filter function:</w:t>
      </w:r>
    </w:p>
    <w:p w14:paraId="7D2D22AF" w14:textId="1F863B8A" w:rsidR="00FA09C9" w:rsidRPr="00C354C4" w:rsidRDefault="00FA09C9" w:rsidP="00FA09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w:sz w:val="23"/>
          <w:szCs w:val="23"/>
        </w:rPr>
      </w:pPr>
      <w:r w:rsidRPr="00C354C4">
        <w:rPr>
          <w:rFonts w:ascii="Consolas" w:hAnsi="Consolas" w:cs="Courier"/>
          <w:sz w:val="23"/>
          <w:szCs w:val="23"/>
        </w:rPr>
        <w:t>H5PL_type_t   H5PLget_plugin_</w:t>
      </w:r>
      <w:proofErr w:type="gramStart"/>
      <w:r w:rsidRPr="00C354C4">
        <w:rPr>
          <w:rFonts w:ascii="Consolas" w:hAnsi="Consolas" w:cs="Courier"/>
          <w:sz w:val="23"/>
          <w:szCs w:val="23"/>
        </w:rPr>
        <w:t>type(</w:t>
      </w:r>
      <w:proofErr w:type="gramEnd"/>
      <w:r w:rsidRPr="00C354C4">
        <w:rPr>
          <w:rFonts w:ascii="Consolas" w:hAnsi="Consolas" w:cs="Courier"/>
          <w:sz w:val="23"/>
          <w:szCs w:val="23"/>
        </w:rPr>
        <w:t>void);</w:t>
      </w:r>
    </w:p>
    <w:p w14:paraId="479886AA" w14:textId="0D2C4A03" w:rsidR="00FA09C9" w:rsidRPr="00C354C4" w:rsidRDefault="00BE2518" w:rsidP="00FA09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w:sz w:val="23"/>
          <w:szCs w:val="23"/>
        </w:rPr>
      </w:pPr>
      <w:proofErr w:type="gramStart"/>
      <w:r>
        <w:rPr>
          <w:rFonts w:ascii="Consolas" w:hAnsi="Consolas" w:cs="Courier"/>
          <w:sz w:val="23"/>
          <w:szCs w:val="23"/>
        </w:rPr>
        <w:t>c</w:t>
      </w:r>
      <w:r w:rsidR="001C6CD1" w:rsidRPr="00BE2518">
        <w:rPr>
          <w:rFonts w:ascii="Consolas" w:hAnsi="Consolas" w:cs="Courier"/>
          <w:sz w:val="23"/>
          <w:szCs w:val="23"/>
        </w:rPr>
        <w:t>onst</w:t>
      </w:r>
      <w:proofErr w:type="gramEnd"/>
      <w:r w:rsidR="001C6CD1" w:rsidRPr="00BE2518">
        <w:rPr>
          <w:rFonts w:ascii="Consolas" w:hAnsi="Consolas" w:cs="Courier"/>
          <w:sz w:val="23"/>
          <w:szCs w:val="23"/>
        </w:rPr>
        <w:t xml:space="preserve"> void</w:t>
      </w:r>
      <w:r w:rsidR="00FA09C9" w:rsidRPr="00BE2518">
        <w:rPr>
          <w:rFonts w:ascii="Consolas" w:hAnsi="Consolas" w:cs="Courier"/>
          <w:sz w:val="23"/>
          <w:szCs w:val="23"/>
        </w:rPr>
        <w:t>*</w:t>
      </w:r>
      <w:r w:rsidR="001C6CD1">
        <w:rPr>
          <w:rFonts w:ascii="Consolas" w:hAnsi="Consolas" w:cs="Courier"/>
          <w:sz w:val="20"/>
          <w:szCs w:val="20"/>
        </w:rPr>
        <w:t xml:space="preserve">   </w:t>
      </w:r>
      <w:r w:rsidR="00FA09C9" w:rsidRPr="00C354C4">
        <w:rPr>
          <w:rFonts w:ascii="Consolas" w:hAnsi="Consolas" w:cs="Courier"/>
          <w:sz w:val="23"/>
          <w:szCs w:val="23"/>
        </w:rPr>
        <w:t>H5PLget_plugin_info(</w:t>
      </w:r>
      <w:r w:rsidR="001C6CD1" w:rsidRPr="00BE2518">
        <w:rPr>
          <w:rFonts w:ascii="Consolas" w:hAnsi="Consolas" w:cs="Courier"/>
          <w:sz w:val="23"/>
          <w:szCs w:val="23"/>
        </w:rPr>
        <w:t>void</w:t>
      </w:r>
      <w:r w:rsidR="00FA09C9" w:rsidRPr="00C354C4">
        <w:rPr>
          <w:rFonts w:ascii="Consolas" w:hAnsi="Consolas" w:cs="Courier"/>
          <w:sz w:val="23"/>
          <w:szCs w:val="23"/>
        </w:rPr>
        <w:t>);</w:t>
      </w:r>
    </w:p>
    <w:p w14:paraId="41730199" w14:textId="77777777" w:rsidR="00FA09C9" w:rsidRDefault="00FA09C9" w:rsidP="00FA09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w:sz w:val="23"/>
          <w:szCs w:val="23"/>
        </w:rPr>
      </w:pPr>
    </w:p>
    <w:p w14:paraId="74111C40" w14:textId="77777777" w:rsidR="00FA09C9" w:rsidRDefault="00FA09C9" w:rsidP="00BA764D">
      <w:pPr>
        <w:ind w:left="720"/>
      </w:pPr>
      <w:r>
        <w:t xml:space="preserve">Here is an example of the functions above for </w:t>
      </w:r>
      <w:r w:rsidR="008864FE">
        <w:t xml:space="preserve">the HDF5 </w:t>
      </w:r>
      <w:r>
        <w:t>bzip2 filter:</w:t>
      </w:r>
    </w:p>
    <w:p w14:paraId="4F75C301" w14:textId="7A4E168A" w:rsidR="00FA09C9" w:rsidRPr="00D70774" w:rsidRDefault="00FA09C9" w:rsidP="00FA6AED">
      <w:pPr>
        <w:pStyle w:val="PlainText"/>
        <w:ind w:left="720"/>
        <w:jc w:val="left"/>
        <w:rPr>
          <w:sz w:val="23"/>
          <w:szCs w:val="23"/>
        </w:rPr>
      </w:pPr>
      <w:r w:rsidRPr="00D70774">
        <w:rPr>
          <w:sz w:val="23"/>
          <w:szCs w:val="23"/>
        </w:rPr>
        <w:t>H5PL_type_t   H5PLget_plugin_</w:t>
      </w:r>
      <w:proofErr w:type="gramStart"/>
      <w:r w:rsidRPr="00D70774">
        <w:rPr>
          <w:sz w:val="23"/>
          <w:szCs w:val="23"/>
        </w:rPr>
        <w:t>type(</w:t>
      </w:r>
      <w:proofErr w:type="gramEnd"/>
      <w:r w:rsidRPr="00D70774">
        <w:rPr>
          <w:sz w:val="23"/>
          <w:szCs w:val="23"/>
        </w:rPr>
        <w:t>void) {return H5PL_TYPE_FILTER;}</w:t>
      </w:r>
    </w:p>
    <w:p w14:paraId="73C6CBA9" w14:textId="0F43DF25" w:rsidR="00FA09C9" w:rsidRPr="00D70774" w:rsidRDefault="00BE2518" w:rsidP="00FA6AED">
      <w:pPr>
        <w:ind w:left="720"/>
        <w:jc w:val="left"/>
        <w:rPr>
          <w:rFonts w:ascii="Consolas" w:hAnsi="Consolas"/>
          <w:sz w:val="23"/>
          <w:szCs w:val="23"/>
        </w:rPr>
      </w:pPr>
      <w:proofErr w:type="gramStart"/>
      <w:r w:rsidRPr="00D70774">
        <w:rPr>
          <w:rFonts w:ascii="Consolas" w:hAnsi="Consolas"/>
          <w:sz w:val="23"/>
          <w:szCs w:val="23"/>
        </w:rPr>
        <w:t>c</w:t>
      </w:r>
      <w:r w:rsidR="001C6CD1" w:rsidRPr="00D70774">
        <w:rPr>
          <w:rFonts w:ascii="Consolas" w:hAnsi="Consolas"/>
          <w:sz w:val="23"/>
          <w:szCs w:val="23"/>
        </w:rPr>
        <w:t>onst</w:t>
      </w:r>
      <w:proofErr w:type="gramEnd"/>
      <w:r w:rsidR="001C6CD1" w:rsidRPr="00D70774">
        <w:rPr>
          <w:rFonts w:ascii="Consolas" w:hAnsi="Consolas"/>
          <w:sz w:val="23"/>
          <w:szCs w:val="23"/>
        </w:rPr>
        <w:t xml:space="preserve"> void</w:t>
      </w:r>
      <w:r w:rsidR="00FA09C9" w:rsidRPr="00D70774">
        <w:rPr>
          <w:rFonts w:ascii="Consolas" w:hAnsi="Consolas"/>
          <w:sz w:val="23"/>
          <w:szCs w:val="23"/>
        </w:rPr>
        <w:t xml:space="preserve">* </w:t>
      </w:r>
      <w:r w:rsidR="001C6CD1" w:rsidRPr="00D70774">
        <w:rPr>
          <w:rFonts w:ascii="Consolas" w:hAnsi="Consolas"/>
          <w:sz w:val="23"/>
          <w:szCs w:val="23"/>
        </w:rPr>
        <w:t xml:space="preserve">  </w:t>
      </w:r>
      <w:r w:rsidR="00FA09C9" w:rsidRPr="00D70774">
        <w:rPr>
          <w:rFonts w:ascii="Consolas" w:hAnsi="Consolas"/>
          <w:sz w:val="23"/>
          <w:szCs w:val="23"/>
        </w:rPr>
        <w:t>H5PLget_plugin_info(void) {return H5Z_BZIP2;}</w:t>
      </w:r>
    </w:p>
    <w:p w14:paraId="2C800B7B" w14:textId="6B469114" w:rsidR="00980E43" w:rsidRDefault="001E6E7A" w:rsidP="00980E43">
      <w:pPr>
        <w:pStyle w:val="ListParagraph"/>
        <w:numPr>
          <w:ilvl w:val="0"/>
          <w:numId w:val="40"/>
        </w:numPr>
      </w:pPr>
      <w:r>
        <w:t>Other functions such as the source of the compression library may also be included</w:t>
      </w:r>
      <w:r w:rsidR="00980E43">
        <w:t>.</w:t>
      </w:r>
    </w:p>
    <w:p w14:paraId="4D9FCC76" w14:textId="77777777" w:rsidR="001E6E7A" w:rsidRDefault="001E6E7A" w:rsidP="001E6E7A"/>
    <w:p w14:paraId="4745358A" w14:textId="77777777" w:rsidR="0051783C" w:rsidRDefault="005A780C" w:rsidP="00BA764D">
      <w:r>
        <w:t xml:space="preserve">Build the </w:t>
      </w:r>
      <w:r w:rsidR="00BA764D">
        <w:t xml:space="preserve">HDF5 </w:t>
      </w:r>
      <w:r>
        <w:t>filter plugin as a shared library.</w:t>
      </w:r>
      <w:r w:rsidR="0051783C">
        <w:t xml:space="preserve"> The </w:t>
      </w:r>
      <w:r w:rsidR="00CB53F8">
        <w:t xml:space="preserve">following steps should be taken: </w:t>
      </w:r>
    </w:p>
    <w:p w14:paraId="4523D064" w14:textId="39331751" w:rsidR="00980E43" w:rsidRDefault="0051783C" w:rsidP="00BA764D">
      <w:pPr>
        <w:pStyle w:val="ListParagraph"/>
        <w:numPr>
          <w:ilvl w:val="0"/>
          <w:numId w:val="43"/>
        </w:numPr>
      </w:pPr>
      <w:r>
        <w:t xml:space="preserve">When compiling, point to the HDF5 </w:t>
      </w:r>
      <w:r w:rsidR="001C6CD1">
        <w:t>header</w:t>
      </w:r>
      <w:r>
        <w:t xml:space="preserve"> files.</w:t>
      </w:r>
    </w:p>
    <w:p w14:paraId="09FE5D54" w14:textId="77777777" w:rsidR="0051783C" w:rsidRDefault="0051783C" w:rsidP="00BA764D">
      <w:pPr>
        <w:pStyle w:val="ListParagraph"/>
        <w:numPr>
          <w:ilvl w:val="0"/>
          <w:numId w:val="43"/>
        </w:numPr>
      </w:pPr>
      <w:r>
        <w:t xml:space="preserve">Use the appropriate linking flags. </w:t>
      </w:r>
    </w:p>
    <w:p w14:paraId="7E4F208D" w14:textId="77777777" w:rsidR="00CB53F8" w:rsidRDefault="008864FE" w:rsidP="00BA764D">
      <w:pPr>
        <w:pStyle w:val="ListParagraph"/>
        <w:numPr>
          <w:ilvl w:val="0"/>
          <w:numId w:val="43"/>
        </w:numPr>
      </w:pPr>
      <w:r>
        <w:t xml:space="preserve">Link with any required external libraries. </w:t>
      </w:r>
    </w:p>
    <w:p w14:paraId="3CA0B48A" w14:textId="77777777" w:rsidR="0051783C" w:rsidRDefault="008864FE" w:rsidP="00BA764D">
      <w:pPr>
        <w:pStyle w:val="ListParagraph"/>
        <w:numPr>
          <w:ilvl w:val="0"/>
          <w:numId w:val="43"/>
        </w:numPr>
      </w:pPr>
      <w:r>
        <w:t xml:space="preserve">For example, </w:t>
      </w:r>
      <w:r w:rsidR="00CB53F8">
        <w:t xml:space="preserve">if </w:t>
      </w:r>
      <w:r w:rsidRPr="00D70774">
        <w:rPr>
          <w:rFonts w:ascii="Consolas" w:hAnsi="Consolas"/>
          <w:sz w:val="23"/>
          <w:szCs w:val="23"/>
        </w:rPr>
        <w:t>libbz2.so</w:t>
      </w:r>
      <w:r>
        <w:t xml:space="preserve"> is installe</w:t>
      </w:r>
      <w:r w:rsidR="00CB53F8">
        <w:t xml:space="preserve">d on a Linux system, the HDF5 </w:t>
      </w:r>
      <w:r w:rsidR="00CB53F8" w:rsidRPr="00D70774">
        <w:rPr>
          <w:rFonts w:ascii="Consolas" w:hAnsi="Consolas"/>
          <w:sz w:val="23"/>
          <w:szCs w:val="23"/>
        </w:rPr>
        <w:t>bzip2</w:t>
      </w:r>
      <w:r w:rsidR="00CB53F8">
        <w:t xml:space="preserve"> plugin library </w:t>
      </w:r>
      <w:r w:rsidR="00CB53F8" w:rsidRPr="00D70774">
        <w:rPr>
          <w:rFonts w:ascii="Consolas" w:hAnsi="Consolas"/>
          <w:sz w:val="23"/>
          <w:szCs w:val="23"/>
        </w:rPr>
        <w:t>libH5Zbzip2.so</w:t>
      </w:r>
      <w:r w:rsidR="00CB53F8" w:rsidRPr="00CB53F8">
        <w:t xml:space="preserve"> </w:t>
      </w:r>
      <w:r w:rsidR="0016292A">
        <w:t xml:space="preserve">may be linked with </w:t>
      </w:r>
      <w:r w:rsidR="0016292A" w:rsidRPr="00D70774">
        <w:rPr>
          <w:rFonts w:ascii="Consolas" w:hAnsi="Consolas"/>
          <w:sz w:val="23"/>
          <w:szCs w:val="23"/>
        </w:rPr>
        <w:t>libbz2.so</w:t>
      </w:r>
      <w:r w:rsidR="0016292A">
        <w:t xml:space="preserve"> instead of including </w:t>
      </w:r>
      <w:r w:rsidR="0016292A" w:rsidRPr="00D70774">
        <w:rPr>
          <w:rFonts w:ascii="Consolas" w:hAnsi="Consolas"/>
          <w:sz w:val="23"/>
          <w:szCs w:val="23"/>
        </w:rPr>
        <w:t>bzip2</w:t>
      </w:r>
      <w:r w:rsidR="0016292A">
        <w:t xml:space="preserve"> source into the plugin library.</w:t>
      </w:r>
    </w:p>
    <w:p w14:paraId="7C3ADA96" w14:textId="51D58D4B" w:rsidR="000D31B4" w:rsidRDefault="0016292A" w:rsidP="000D31B4">
      <w:pPr>
        <w:pStyle w:val="ListParagraph"/>
      </w:pPr>
      <w:r>
        <w:t xml:space="preserve">The complete example of the HDF5 </w:t>
      </w:r>
      <w:r w:rsidRPr="00D70774">
        <w:rPr>
          <w:rFonts w:ascii="Consolas" w:hAnsi="Consolas"/>
          <w:sz w:val="23"/>
          <w:szCs w:val="23"/>
        </w:rPr>
        <w:t>bz</w:t>
      </w:r>
      <w:r w:rsidR="000D31B4" w:rsidRPr="00D70774">
        <w:rPr>
          <w:rFonts w:ascii="Consolas" w:hAnsi="Consolas"/>
          <w:sz w:val="23"/>
          <w:szCs w:val="23"/>
        </w:rPr>
        <w:t>ip2</w:t>
      </w:r>
      <w:r w:rsidR="000D31B4">
        <w:t xml:space="preserve"> plugin library is provided at</w:t>
      </w:r>
      <w:r>
        <w:t xml:space="preserve"> </w:t>
      </w:r>
      <w:hyperlink r:id="rId16" w:history="1">
        <w:r w:rsidR="00CB53F8" w:rsidRPr="00480C76">
          <w:rPr>
            <w:rStyle w:val="Hyperlink"/>
          </w:rPr>
          <w:t>http://svn.hdfgroup.uiuc.edu/hdf5_plugins/trunk/BZIP2/</w:t>
        </w:r>
      </w:hyperlink>
      <w:r w:rsidR="000D31B4">
        <w:t xml:space="preserve"> and ca</w:t>
      </w:r>
      <w:r w:rsidR="002B0924">
        <w:t>n</w:t>
      </w:r>
      <w:r w:rsidR="000D31B4">
        <w:t xml:space="preserve"> be adopted for other </w:t>
      </w:r>
      <w:r w:rsidR="000D31B4">
        <w:lastRenderedPageBreak/>
        <w:t>plugins. A s</w:t>
      </w:r>
      <w:r>
        <w:t xml:space="preserve">imple Makefile </w:t>
      </w:r>
      <w:r w:rsidR="000D31B4">
        <w:t xml:space="preserve">file for Linux systems </w:t>
      </w:r>
      <w:r>
        <w:t xml:space="preserve">is shown in </w:t>
      </w:r>
      <w:r w:rsidR="00D34A8B">
        <w:t xml:space="preserve">the “Example of Makefile” section on page </w:t>
      </w:r>
      <w:r w:rsidR="00D34A8B">
        <w:fldChar w:fldCharType="begin"/>
      </w:r>
      <w:r w:rsidR="00D34A8B">
        <w:instrText xml:space="preserve"> PAGEREF ExampleOfMakefile \h </w:instrText>
      </w:r>
      <w:r w:rsidR="00D34A8B">
        <w:fldChar w:fldCharType="separate"/>
      </w:r>
      <w:r w:rsidR="00B01E74">
        <w:rPr>
          <w:noProof/>
        </w:rPr>
        <w:t>26</w:t>
      </w:r>
      <w:r w:rsidR="00D34A8B">
        <w:fldChar w:fldCharType="end"/>
      </w:r>
      <w:r w:rsidR="00D34A8B">
        <w:t>.</w:t>
      </w:r>
    </w:p>
    <w:p w14:paraId="78E09F21" w14:textId="77777777" w:rsidR="00FA09C9" w:rsidRPr="00FA09C9" w:rsidRDefault="00FA09C9" w:rsidP="00D34A8B"/>
    <w:p w14:paraId="5C45B1E4" w14:textId="616BA583" w:rsidR="000C65EE" w:rsidRDefault="003909DB" w:rsidP="00302B0D">
      <w:pPr>
        <w:pStyle w:val="Heading2"/>
      </w:pPr>
      <w:bookmarkStart w:id="20" w:name="_Toc353374071"/>
      <w:r>
        <w:t>Installing</w:t>
      </w:r>
      <w:r w:rsidR="000C65EE">
        <w:t xml:space="preserve"> </w:t>
      </w:r>
      <w:r w:rsidR="00D34A8B">
        <w:t xml:space="preserve">an </w:t>
      </w:r>
      <w:r w:rsidR="000C65EE">
        <w:t xml:space="preserve">HDF5 </w:t>
      </w:r>
      <w:r w:rsidR="00D34A8B">
        <w:t>Filter Plugin</w:t>
      </w:r>
      <w:bookmarkEnd w:id="20"/>
      <w:r w:rsidR="00D34A8B">
        <w:t xml:space="preserve"> </w:t>
      </w:r>
    </w:p>
    <w:p w14:paraId="78C6703C" w14:textId="77777777" w:rsidR="000C65EE" w:rsidRDefault="000C65EE" w:rsidP="000C65EE">
      <w:r>
        <w:t>The default</w:t>
      </w:r>
      <w:r w:rsidR="00FF3FD9">
        <w:t xml:space="preserve"> directory for an</w:t>
      </w:r>
      <w:r>
        <w:t xml:space="preserve"> HDF5 filter plugin library is defined on UNIX-like systems </w:t>
      </w:r>
      <w:r w:rsidR="00FF3FD9">
        <w:t>as</w:t>
      </w:r>
    </w:p>
    <w:p w14:paraId="43878ABA" w14:textId="77777777" w:rsidR="00A3298C" w:rsidRDefault="00A3298C" w:rsidP="000C65EE"/>
    <w:p w14:paraId="22C1F4CE" w14:textId="77777777" w:rsidR="00A3298C" w:rsidRDefault="000C65EE" w:rsidP="000C65EE">
      <w:pPr>
        <w:pStyle w:val="HTMLPreformatted"/>
      </w:pPr>
      <w:r w:rsidRPr="00277E8D">
        <w:rPr>
          <w:sz w:val="23"/>
          <w:szCs w:val="23"/>
        </w:rPr>
        <w:t>“/usr/local/hdf5/lib/plugin”</w:t>
      </w:r>
      <w:r>
        <w:t xml:space="preserve"> </w:t>
      </w:r>
    </w:p>
    <w:p w14:paraId="7CC86168" w14:textId="77777777" w:rsidR="00A3298C" w:rsidRDefault="00A3298C" w:rsidP="00FA6AED"/>
    <w:p w14:paraId="2E4DD30F" w14:textId="77777777" w:rsidR="00A3298C" w:rsidRDefault="000C65EE" w:rsidP="00FA6AED">
      <w:proofErr w:type="gramStart"/>
      <w:r w:rsidRPr="000C65EE">
        <w:t>and</w:t>
      </w:r>
      <w:proofErr w:type="gramEnd"/>
      <w:r w:rsidRPr="000C65EE">
        <w:t xml:space="preserve"> on Windows</w:t>
      </w:r>
      <w:r>
        <w:t xml:space="preserve"> </w:t>
      </w:r>
      <w:r w:rsidR="00FF3FD9" w:rsidRPr="00695429">
        <w:t>systems as</w:t>
      </w:r>
      <w:r w:rsidR="00FF3FD9">
        <w:t xml:space="preserve"> </w:t>
      </w:r>
    </w:p>
    <w:p w14:paraId="69FDAA9F" w14:textId="77777777" w:rsidR="00A3298C" w:rsidRDefault="00A3298C" w:rsidP="00FA6AED"/>
    <w:p w14:paraId="6FCCAA07" w14:textId="7AA6BF16" w:rsidR="000C65EE" w:rsidRDefault="000C65EE" w:rsidP="000C65EE">
      <w:pPr>
        <w:pStyle w:val="HTMLPreformatted"/>
      </w:pPr>
      <w:proofErr w:type="gramStart"/>
      <w:r w:rsidRPr="00277E8D">
        <w:rPr>
          <w:sz w:val="23"/>
          <w:szCs w:val="23"/>
        </w:rPr>
        <w:t>"%ALLUSERSPROFILE%/hdf5/lib/plugin".</w:t>
      </w:r>
      <w:proofErr w:type="gramEnd"/>
    </w:p>
    <w:p w14:paraId="19A3AEAE" w14:textId="77777777" w:rsidR="000C65EE" w:rsidRDefault="000C65EE" w:rsidP="00FA6AED"/>
    <w:p w14:paraId="3770FE7C" w14:textId="77777777" w:rsidR="00432A25" w:rsidRDefault="000C65EE" w:rsidP="006E0BC0">
      <w:r>
        <w:t xml:space="preserve">The default path can be overwritten by a user </w:t>
      </w:r>
      <w:r w:rsidR="00277E8D">
        <w:t>with the</w:t>
      </w:r>
      <w:r>
        <w:t xml:space="preserve"> </w:t>
      </w:r>
      <w:r w:rsidRPr="00D70774">
        <w:rPr>
          <w:rFonts w:ascii="Consolas" w:hAnsi="Consolas"/>
          <w:sz w:val="23"/>
          <w:szCs w:val="23"/>
        </w:rPr>
        <w:t>HDF5_PLUGIN_PATH</w:t>
      </w:r>
      <w:r>
        <w:t xml:space="preserve"> environment variable. </w:t>
      </w:r>
      <w:r w:rsidR="00332F44">
        <w:t>Several directories can be specified for the search path using “:” as a path separator for UNIX-like systems and “;” for Windows.</w:t>
      </w:r>
    </w:p>
    <w:p w14:paraId="04DFBA82" w14:textId="26018B02" w:rsidR="00D40B61" w:rsidRDefault="00001474" w:rsidP="006E0BC0">
      <w:r>
        <w:t xml:space="preserve">Readers are encouraged to try the example in the “Building an HDF5 bzip2 Plugin Example” section on page </w:t>
      </w:r>
      <w:r>
        <w:fldChar w:fldCharType="begin"/>
      </w:r>
      <w:r>
        <w:instrText xml:space="preserve"> PAGEREF BuildingAnHdf5Bzip2PluginExample \h </w:instrText>
      </w:r>
      <w:r>
        <w:fldChar w:fldCharType="separate"/>
      </w:r>
      <w:r w:rsidR="00B01E74">
        <w:rPr>
          <w:noProof/>
        </w:rPr>
        <w:t>17</w:t>
      </w:r>
      <w:r>
        <w:fldChar w:fldCharType="end"/>
      </w:r>
      <w:r>
        <w:t xml:space="preserve">. </w:t>
      </w:r>
    </w:p>
    <w:p w14:paraId="0D7B11EC" w14:textId="77777777" w:rsidR="00001474" w:rsidRDefault="00001474" w:rsidP="006E0BC0"/>
    <w:p w14:paraId="1602D071" w14:textId="77777777" w:rsidR="006E0BC0" w:rsidRDefault="006E0BC0">
      <w:pPr>
        <w:spacing w:after="0"/>
        <w:jc w:val="left"/>
        <w:rPr>
          <w:rFonts w:asciiTheme="majorHAnsi" w:eastAsiaTheme="majorEastAsia" w:hAnsiTheme="majorHAnsi" w:cstheme="majorBidi"/>
          <w:b/>
          <w:bCs/>
          <w:color w:val="000000" w:themeColor="text1"/>
          <w:sz w:val="28"/>
          <w:szCs w:val="28"/>
        </w:rPr>
      </w:pPr>
      <w:r>
        <w:br w:type="page"/>
      </w:r>
    </w:p>
    <w:p w14:paraId="05032FE8" w14:textId="77777777" w:rsidR="00611674" w:rsidRDefault="002E0FD1" w:rsidP="00432A25">
      <w:pPr>
        <w:pStyle w:val="Heading1"/>
      </w:pPr>
      <w:bookmarkStart w:id="21" w:name="_Toc353374072"/>
      <w:r>
        <w:lastRenderedPageBreak/>
        <w:t>D</w:t>
      </w:r>
      <w:r w:rsidR="002E646A">
        <w:t>esign</w:t>
      </w:r>
      <w:bookmarkEnd w:id="21"/>
    </w:p>
    <w:p w14:paraId="66519B3D" w14:textId="4A1E57D8" w:rsidR="006E0BC0" w:rsidRDefault="006E0BC0" w:rsidP="006E0BC0">
      <w:r>
        <w:t>Dynamic loading of the HDF5 filter plugin</w:t>
      </w:r>
      <w:r w:rsidR="00307B23">
        <w:t xml:space="preserve"> (or filter library)</w:t>
      </w:r>
      <w:r>
        <w:t xml:space="preserve"> is triggered only by </w:t>
      </w:r>
      <w:r w:rsidR="00B569D5">
        <w:t>two events: when an application</w:t>
      </w:r>
      <w:r>
        <w:t xml:space="preserve"> calls the </w:t>
      </w:r>
      <w:r w:rsidRPr="009A3198">
        <w:rPr>
          <w:rFonts w:ascii="Consolas" w:hAnsi="Consolas" w:cs="Courier New"/>
          <w:sz w:val="23"/>
          <w:szCs w:val="23"/>
        </w:rPr>
        <w:t>H5Pset_filter</w:t>
      </w:r>
      <w:r>
        <w:rPr>
          <w:rFonts w:ascii="Consolas" w:hAnsi="Consolas" w:cs="Courier New"/>
          <w:sz w:val="23"/>
          <w:szCs w:val="23"/>
        </w:rPr>
        <w:t xml:space="preserve"> </w:t>
      </w:r>
      <w:r>
        <w:t xml:space="preserve">function </w:t>
      </w:r>
      <w:r w:rsidR="00B569D5">
        <w:t>to set</w:t>
      </w:r>
      <w:r>
        <w:t xml:space="preserve"> the filter for the first time, or when the data</w:t>
      </w:r>
      <w:r w:rsidR="00B569D5">
        <w:t xml:space="preserve"> to which the filter is applied</w:t>
      </w:r>
      <w:r>
        <w:t xml:space="preserve"> is read for the first time. </w:t>
      </w:r>
    </w:p>
    <w:p w14:paraId="456B475A" w14:textId="77777777" w:rsidR="00001474" w:rsidRPr="006E0BC0" w:rsidRDefault="00001474" w:rsidP="006E0BC0"/>
    <w:p w14:paraId="63BD69B2" w14:textId="62C41795" w:rsidR="00611674" w:rsidRDefault="002E646A" w:rsidP="00302B0D">
      <w:pPr>
        <w:pStyle w:val="Heading2"/>
      </w:pPr>
      <w:bookmarkStart w:id="22" w:name="_Toc353374073"/>
      <w:r>
        <w:t xml:space="preserve">Data </w:t>
      </w:r>
      <w:r w:rsidR="00001474">
        <w:t>Writing</w:t>
      </w:r>
      <w:bookmarkEnd w:id="22"/>
    </w:p>
    <w:p w14:paraId="748CB923" w14:textId="77777777" w:rsidR="002E646A" w:rsidRDefault="002E646A" w:rsidP="002E646A">
      <w:r>
        <w:t>This section outlines the usage of the new feature on the write operation.</w:t>
      </w:r>
    </w:p>
    <w:p w14:paraId="4313D9AF" w14:textId="4B4C7D36" w:rsidR="00076743" w:rsidRDefault="002E646A" w:rsidP="002E646A">
      <w:r>
        <w:t xml:space="preserve">When the application enables a filter with </w:t>
      </w:r>
      <w:r w:rsidRPr="009A3198">
        <w:rPr>
          <w:rFonts w:ascii="Consolas" w:hAnsi="Consolas" w:cs="Courier New"/>
          <w:sz w:val="23"/>
          <w:szCs w:val="23"/>
        </w:rPr>
        <w:t>H5Pset_filter</w:t>
      </w:r>
      <w:r>
        <w:t>, the library will search for it by its filter identifier. The library will first search for the filter among its internal filters</w:t>
      </w:r>
      <w:r w:rsidR="00B569D5">
        <w:t xml:space="preserve"> and custom filters registered with the library</w:t>
      </w:r>
      <w:r>
        <w:t xml:space="preserve">, </w:t>
      </w:r>
      <w:proofErr w:type="gramStart"/>
      <w:r>
        <w:t>then</w:t>
      </w:r>
      <w:proofErr w:type="gramEnd"/>
      <w:r>
        <w:t xml:space="preserve"> </w:t>
      </w:r>
      <w:r w:rsidR="00A4032F">
        <w:t xml:space="preserve">it will search </w:t>
      </w:r>
      <w:r>
        <w:t xml:space="preserve">in the list of </w:t>
      </w:r>
      <w:r w:rsidR="00A4032F">
        <w:t xml:space="preserve">filters that have been </w:t>
      </w:r>
      <w:r>
        <w:t xml:space="preserve">dynamically loaded.  If it cannot find the filter, it will search for </w:t>
      </w:r>
      <w:r w:rsidR="00307B23">
        <w:t xml:space="preserve">the filter library in the default path or the path indicated by the environment variable </w:t>
      </w:r>
      <w:r w:rsidR="00307B23" w:rsidRPr="009A3198">
        <w:t>HDF5_PLUGIN_PATH</w:t>
      </w:r>
      <w:r w:rsidR="00775090">
        <w:t xml:space="preserve">. </w:t>
      </w:r>
    </w:p>
    <w:p w14:paraId="55A76DFF" w14:textId="0367D0A0" w:rsidR="00B569D5" w:rsidRDefault="00B569D5" w:rsidP="002E646A">
      <w:r>
        <w:t>When found</w:t>
      </w:r>
      <w:r w:rsidR="00775090">
        <w:t>,</w:t>
      </w:r>
      <w:r>
        <w:t xml:space="preserve"> the HDF5 </w:t>
      </w:r>
      <w:r w:rsidR="002C46BA">
        <w:t xml:space="preserve">Library </w:t>
      </w:r>
      <w:r>
        <w:t xml:space="preserve">will </w:t>
      </w:r>
      <w:r w:rsidR="00775090">
        <w:t xml:space="preserve">load the filter library, </w:t>
      </w:r>
      <w:r>
        <w:t>register the filter</w:t>
      </w:r>
      <w:r w:rsidR="00775090">
        <w:t>,</w:t>
      </w:r>
      <w:r>
        <w:t xml:space="preserve"> and add it to the filter pipeline. There is no need for </w:t>
      </w:r>
      <w:r w:rsidR="00A4032F">
        <w:t xml:space="preserve">the </w:t>
      </w:r>
      <w:r>
        <w:t xml:space="preserve">application to register the dynamic filter with </w:t>
      </w:r>
      <w:r w:rsidRPr="009A3198">
        <w:rPr>
          <w:rFonts w:ascii="Consolas" w:hAnsi="Consolas" w:cs="Courier New"/>
          <w:sz w:val="23"/>
          <w:szCs w:val="23"/>
        </w:rPr>
        <w:t>H5Zregister</w:t>
      </w:r>
      <w:r w:rsidRPr="002E0FD1">
        <w:rPr>
          <w:rFonts w:ascii="Consolas" w:hAnsi="Consolas" w:cs="Courier New"/>
          <w:sz w:val="23"/>
          <w:szCs w:val="23"/>
        </w:rPr>
        <w:t>,</w:t>
      </w:r>
      <w:r>
        <w:t xml:space="preserve"> as this step is done internally in </w:t>
      </w:r>
      <w:r w:rsidRPr="009A3198">
        <w:rPr>
          <w:rFonts w:ascii="Consolas" w:hAnsi="Consolas" w:cs="Courier New"/>
          <w:sz w:val="23"/>
          <w:szCs w:val="23"/>
        </w:rPr>
        <w:t>H5Pset_filter</w:t>
      </w:r>
      <w:r w:rsidR="00775090">
        <w:rPr>
          <w:rFonts w:ascii="Consolas" w:hAnsi="Consolas" w:cs="Courier New"/>
          <w:sz w:val="20"/>
          <w:szCs w:val="20"/>
        </w:rPr>
        <w:t>.</w:t>
      </w:r>
      <w:r w:rsidR="009A3198">
        <w:rPr>
          <w:rFonts w:ascii="Consolas" w:hAnsi="Consolas" w:cs="Courier New"/>
          <w:sz w:val="23"/>
          <w:szCs w:val="23"/>
        </w:rPr>
        <w:t xml:space="preserve"> </w:t>
      </w:r>
      <w:r w:rsidR="00775090">
        <w:rPr>
          <w:rFonts w:cs="Courier New"/>
          <w:szCs w:val="24"/>
        </w:rPr>
        <w:t xml:space="preserve">The </w:t>
      </w:r>
      <w:r w:rsidR="00775090" w:rsidRPr="009A3198">
        <w:rPr>
          <w:rFonts w:cs="Courier New"/>
          <w:szCs w:val="24"/>
        </w:rPr>
        <w:t>H5PL_load</w:t>
      </w:r>
      <w:r w:rsidR="00775090">
        <w:rPr>
          <w:rFonts w:cs="Courier New"/>
          <w:szCs w:val="24"/>
        </w:rPr>
        <w:t xml:space="preserve"> function i</w:t>
      </w:r>
      <w:r w:rsidR="00FB0B0B" w:rsidRPr="00FB0B0B">
        <w:rPr>
          <w:rFonts w:cs="Courier New"/>
          <w:szCs w:val="24"/>
        </w:rPr>
        <w:t>n the</w:t>
      </w:r>
      <w:r w:rsidR="00FB0B0B">
        <w:rPr>
          <w:rFonts w:ascii="Consolas" w:hAnsi="Consolas" w:cs="Courier New"/>
          <w:sz w:val="23"/>
          <w:szCs w:val="23"/>
        </w:rPr>
        <w:t xml:space="preserve"> </w:t>
      </w:r>
      <w:r w:rsidR="00FB0B0B" w:rsidRPr="009A3198">
        <w:rPr>
          <w:rFonts w:ascii="Consolas" w:hAnsi="Consolas" w:cs="Monaco"/>
          <w:sz w:val="23"/>
          <w:szCs w:val="23"/>
        </w:rPr>
        <w:t>H5Pocpl.c</w:t>
      </w:r>
      <w:r w:rsidR="00FB0B0B">
        <w:rPr>
          <w:rFonts w:ascii="Consolas" w:hAnsi="Consolas" w:cs="Monaco"/>
          <w:sz w:val="23"/>
          <w:szCs w:val="23"/>
        </w:rPr>
        <w:t xml:space="preserve"> </w:t>
      </w:r>
      <w:r w:rsidR="00FB0B0B" w:rsidRPr="00FB0B0B">
        <w:rPr>
          <w:rFonts w:cs="Monaco"/>
          <w:szCs w:val="24"/>
        </w:rPr>
        <w:t>file</w:t>
      </w:r>
      <w:r w:rsidR="00FB0B0B">
        <w:rPr>
          <w:rFonts w:cs="Monaco"/>
          <w:szCs w:val="24"/>
        </w:rPr>
        <w:t xml:space="preserve"> in the </w:t>
      </w:r>
      <w:r w:rsidR="00FB0B0B" w:rsidRPr="00FB0B0B">
        <w:rPr>
          <w:rFonts w:ascii="Consolas" w:hAnsi="Consolas" w:cs="Monaco"/>
          <w:sz w:val="23"/>
          <w:szCs w:val="23"/>
        </w:rPr>
        <w:t>src</w:t>
      </w:r>
      <w:r w:rsidR="00FB0B0B">
        <w:rPr>
          <w:rFonts w:cs="Monaco"/>
          <w:szCs w:val="24"/>
        </w:rPr>
        <w:t xml:space="preserve"> directory of the HDF5 </w:t>
      </w:r>
      <w:r w:rsidR="002C46BA">
        <w:rPr>
          <w:rFonts w:cs="Monaco"/>
          <w:szCs w:val="24"/>
        </w:rPr>
        <w:t xml:space="preserve">Library </w:t>
      </w:r>
      <w:r w:rsidR="00FB0B0B">
        <w:rPr>
          <w:rFonts w:cs="Monaco"/>
          <w:szCs w:val="24"/>
        </w:rPr>
        <w:t>distribution</w:t>
      </w:r>
      <w:r w:rsidR="00775090">
        <w:rPr>
          <w:rFonts w:cs="Monaco"/>
          <w:szCs w:val="24"/>
        </w:rPr>
        <w:t xml:space="preserve"> does the searching and loading </w:t>
      </w:r>
      <w:r w:rsidR="00A4032F">
        <w:rPr>
          <w:rFonts w:cs="Monaco"/>
          <w:szCs w:val="24"/>
        </w:rPr>
        <w:t xml:space="preserve">of </w:t>
      </w:r>
      <w:r w:rsidR="00775090">
        <w:rPr>
          <w:rFonts w:cs="Monaco"/>
          <w:szCs w:val="24"/>
        </w:rPr>
        <w:t>the filter library</w:t>
      </w:r>
      <w:r>
        <w:t xml:space="preserve">. </w:t>
      </w:r>
    </w:p>
    <w:p w14:paraId="427D6206" w14:textId="7BAD138A" w:rsidR="002E646A" w:rsidRDefault="002E646A" w:rsidP="002E646A">
      <w:r>
        <w:t xml:space="preserve">Once the filter library is loaded, it will stay </w:t>
      </w:r>
      <w:r w:rsidR="002E0FD1">
        <w:t>loaded</w:t>
      </w:r>
      <w:r>
        <w:t xml:space="preserve"> u</w:t>
      </w:r>
      <w:r w:rsidR="00B569D5">
        <w:t xml:space="preserve">ntil the HDF5 </w:t>
      </w:r>
      <w:r w:rsidR="002C46BA">
        <w:t xml:space="preserve">Library </w:t>
      </w:r>
      <w:r w:rsidR="00B569D5">
        <w:t xml:space="preserve">is closed or until the filter is unregistered with the </w:t>
      </w:r>
      <w:r w:rsidR="00B569D5" w:rsidRPr="009A3198">
        <w:rPr>
          <w:rFonts w:ascii="Consolas" w:hAnsi="Consolas"/>
          <w:sz w:val="23"/>
          <w:szCs w:val="23"/>
        </w:rPr>
        <w:t>H5Zunregister</w:t>
      </w:r>
      <w:r w:rsidR="00B569D5" w:rsidRPr="00B569D5">
        <w:rPr>
          <w:rFonts w:ascii="Consolas" w:hAnsi="Consolas"/>
          <w:sz w:val="23"/>
          <w:szCs w:val="23"/>
        </w:rPr>
        <w:t xml:space="preserve"> </w:t>
      </w:r>
      <w:r w:rsidR="00B569D5" w:rsidRPr="00307B23">
        <w:rPr>
          <w:szCs w:val="24"/>
        </w:rPr>
        <w:t>call</w:t>
      </w:r>
      <w:r w:rsidR="00B569D5">
        <w:t>.</w:t>
      </w:r>
      <w:r>
        <w:t xml:space="preserve"> The </w:t>
      </w:r>
      <w:r w:rsidRPr="009A3198">
        <w:rPr>
          <w:rFonts w:ascii="Consolas" w:hAnsi="Consolas" w:cs="Courier New"/>
          <w:sz w:val="23"/>
          <w:szCs w:val="23"/>
        </w:rPr>
        <w:t>H5Zregister</w:t>
      </w:r>
      <w:r>
        <w:t xml:space="preserve"> </w:t>
      </w:r>
      <w:r w:rsidR="00F93339">
        <w:t xml:space="preserve">function </w:t>
      </w:r>
      <w:r>
        <w:t>is still required when a third-party filter is linked into an application and is not provided as a shared library.</w:t>
      </w:r>
    </w:p>
    <w:p w14:paraId="67E40963" w14:textId="77777777" w:rsidR="00A4032F" w:rsidRDefault="002E646A" w:rsidP="002E646A">
      <w:r>
        <w:t>If the dynamic</w:t>
      </w:r>
      <w:r w:rsidR="00A4032F">
        <w:t>ally</w:t>
      </w:r>
      <w:r>
        <w:t xml:space="preserve"> loaded filter has any auxiliary data, such as the compression level for </w:t>
      </w:r>
      <w:r w:rsidR="003D7AC7" w:rsidRPr="00307B23">
        <w:t>bzip2</w:t>
      </w:r>
      <w:r>
        <w:t xml:space="preserve"> filter, it can be passed in through the </w:t>
      </w:r>
      <w:r w:rsidRPr="009A3198">
        <w:rPr>
          <w:rFonts w:ascii="Consolas" w:hAnsi="Consolas" w:cs="Courier New"/>
          <w:sz w:val="23"/>
          <w:szCs w:val="23"/>
        </w:rPr>
        <w:t>cd_values</w:t>
      </w:r>
      <w:r>
        <w:rPr>
          <w:rFonts w:ascii="Courier New" w:hAnsi="Courier New" w:cs="Courier New"/>
          <w:sz w:val="20"/>
          <w:szCs w:val="20"/>
        </w:rPr>
        <w:t xml:space="preserve"> </w:t>
      </w:r>
      <w:r w:rsidRPr="00E65EC8">
        <w:rPr>
          <w:rFonts w:cs="Courier New"/>
        </w:rPr>
        <w:t>parameter</w:t>
      </w:r>
      <w:r>
        <w:t xml:space="preserve"> of </w:t>
      </w:r>
      <w:r w:rsidRPr="009A3198">
        <w:rPr>
          <w:rFonts w:ascii="Consolas" w:hAnsi="Consolas" w:cs="Courier New"/>
          <w:sz w:val="23"/>
          <w:szCs w:val="23"/>
        </w:rPr>
        <w:t>H5Pset_filter</w:t>
      </w:r>
      <w:r w:rsidRPr="006E0BC0">
        <w:rPr>
          <w:rFonts w:ascii="Consolas" w:hAnsi="Consolas"/>
          <w:sz w:val="23"/>
          <w:szCs w:val="23"/>
        </w:rPr>
        <w:t>.</w:t>
      </w:r>
      <w:r>
        <w:t xml:space="preserve">   </w:t>
      </w:r>
    </w:p>
    <w:p w14:paraId="5F26572B" w14:textId="3248FD6C" w:rsidR="002E646A" w:rsidRDefault="002E646A" w:rsidP="002E646A">
      <w:r>
        <w:br w:type="page"/>
      </w:r>
    </w:p>
    <w:p w14:paraId="5CEB0867" w14:textId="77777777" w:rsidR="00611674" w:rsidRDefault="00611674" w:rsidP="00611674"/>
    <w:p w14:paraId="3FAE33F4" w14:textId="6DD0F65D" w:rsidR="00611674" w:rsidRDefault="002E646A" w:rsidP="00302B0D">
      <w:pPr>
        <w:pStyle w:val="Heading2"/>
      </w:pPr>
      <w:bookmarkStart w:id="23" w:name="_Toc353374074"/>
      <w:r>
        <w:t xml:space="preserve">Data </w:t>
      </w:r>
      <w:r w:rsidR="00E416ED">
        <w:t>Reading</w:t>
      </w:r>
      <w:bookmarkEnd w:id="23"/>
    </w:p>
    <w:p w14:paraId="190BFDFF" w14:textId="77777777" w:rsidR="002E646A" w:rsidRDefault="002E646A" w:rsidP="002E646A">
      <w:r>
        <w:t>This section outlines the usage of the new feature on the read operation.</w:t>
      </w:r>
    </w:p>
    <w:p w14:paraId="7C1BD7C1" w14:textId="0DC7F260" w:rsidR="002E646A" w:rsidRDefault="002E646A" w:rsidP="002E646A">
      <w:r>
        <w:t xml:space="preserve">At the application level, the user </w:t>
      </w:r>
      <w:r w:rsidR="00A4032F">
        <w:t xml:space="preserve">does not </w:t>
      </w:r>
      <w:r>
        <w:t xml:space="preserve">need </w:t>
      </w:r>
      <w:r w:rsidR="00A4032F">
        <w:t xml:space="preserve">to </w:t>
      </w:r>
      <w:r>
        <w:t xml:space="preserve">do anything special.  Inside the HDF5 </w:t>
      </w:r>
      <w:r w:rsidR="002C46BA">
        <w:t>Library</w:t>
      </w:r>
      <w:r>
        <w:t xml:space="preserve">, when the library sees a filter identification value associated with a data </w:t>
      </w:r>
      <w:r w:rsidR="00EA61D5">
        <w:t>item</w:t>
      </w:r>
      <w:r>
        <w:t xml:space="preserve">, it first searches the filter among its internal filters, </w:t>
      </w:r>
      <w:r w:rsidR="009669A2">
        <w:t xml:space="preserve">and </w:t>
      </w:r>
      <w:r>
        <w:t xml:space="preserve">then </w:t>
      </w:r>
      <w:r w:rsidR="009669A2">
        <w:t xml:space="preserve">it searches </w:t>
      </w:r>
      <w:r>
        <w:t>in the list of dynamically loaded filter</w:t>
      </w:r>
      <w:r w:rsidR="00EA61D5">
        <w:t>s</w:t>
      </w:r>
      <w:r>
        <w:t xml:space="preserve"> that have been loaded in the library.  If it cannot find the filter, it will search for and load the filter </w:t>
      </w:r>
      <w:r w:rsidR="006E0BC0">
        <w:t xml:space="preserve">plugin </w:t>
      </w:r>
      <w:r>
        <w:t xml:space="preserve">library.  Once the filter library is loaded, it will stay open until the HDF5 </w:t>
      </w:r>
      <w:r w:rsidR="002C46BA">
        <w:t xml:space="preserve">Library </w:t>
      </w:r>
      <w:r>
        <w:t>is closed.  Below is a simple diagram showing the design of the library.</w:t>
      </w:r>
    </w:p>
    <w:p w14:paraId="53310930" w14:textId="77777777" w:rsidR="002E646A" w:rsidRDefault="002E646A" w:rsidP="002E646A"/>
    <w:p w14:paraId="1B3A5CDE" w14:textId="77777777" w:rsidR="002E646A" w:rsidRDefault="002E646A" w:rsidP="002E646A">
      <w:pPr>
        <w:jc w:val="center"/>
      </w:pPr>
      <w:proofErr w:type="gramStart"/>
      <w:r>
        <w:t>Figure 1.</w:t>
      </w:r>
      <w:proofErr w:type="gramEnd"/>
      <w:r>
        <w:t xml:space="preserve"> Reading data with a dynamic loaded filter</w:t>
      </w:r>
    </w:p>
    <w:p w14:paraId="29096FBD" w14:textId="77777777" w:rsidR="002E646A" w:rsidRDefault="002E646A" w:rsidP="002E646A"/>
    <w:p w14:paraId="6A107D40" w14:textId="77777777" w:rsidR="002E646A" w:rsidRDefault="002E646A" w:rsidP="002E646A">
      <w:r>
        <w:rPr>
          <w:noProof/>
        </w:rPr>
        <mc:AlternateContent>
          <mc:Choice Requires="wps">
            <w:drawing>
              <wp:anchor distT="0" distB="0" distL="114300" distR="114300" simplePos="0" relativeHeight="251683840" behindDoc="0" locked="0" layoutInCell="1" allowOverlap="1" wp14:anchorId="3AA23E33" wp14:editId="7D39094F">
                <wp:simplePos x="0" y="0"/>
                <wp:positionH relativeFrom="column">
                  <wp:posOffset>1775460</wp:posOffset>
                </wp:positionH>
                <wp:positionV relativeFrom="paragraph">
                  <wp:posOffset>1661160</wp:posOffset>
                </wp:positionV>
                <wp:extent cx="461645" cy="2286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46164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0D4C9D" w14:textId="77777777" w:rsidR="00D77D29" w:rsidRPr="00C24AF2" w:rsidRDefault="00D77D29" w:rsidP="002E646A">
                            <w:pPr>
                              <w:rPr>
                                <w:sz w:val="18"/>
                                <w:szCs w:val="18"/>
                              </w:rPr>
                            </w:pPr>
                            <w:r>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6" o:spid="_x0000_s1026" type="#_x0000_t202" style="position:absolute;left:0;text-align:left;margin-left:139.8pt;margin-top:130.8pt;width:36.3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" filled="f" stroked="f">
                <v:textbox>
                  <w:txbxContent>
                    <w:p w14:paraId="490D4C9D" w14:textId="77777777" w:rsidR="001407F5" w:rsidRPr="00C24AF2" w:rsidRDefault="001407F5" w:rsidP="002E646A">
                      <w:pPr>
                        <w:rPr>
                          <w:sz w:val="18"/>
                          <w:szCs w:val="18"/>
                        </w:rPr>
                      </w:pPr>
                      <w:r>
                        <w:rPr>
                          <w:sz w:val="18"/>
                          <w:szCs w:val="18"/>
                        </w:rPr>
                        <w:t>Yes</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1027134A" wp14:editId="461BAD76">
                <wp:simplePos x="0" y="0"/>
                <wp:positionH relativeFrom="column">
                  <wp:posOffset>1775460</wp:posOffset>
                </wp:positionH>
                <wp:positionV relativeFrom="paragraph">
                  <wp:posOffset>2810510</wp:posOffset>
                </wp:positionV>
                <wp:extent cx="461645" cy="2286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46164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59AAB5" w14:textId="77777777" w:rsidR="00D77D29" w:rsidRPr="00C24AF2" w:rsidRDefault="00D77D29" w:rsidP="002E646A">
                            <w:pPr>
                              <w:rPr>
                                <w:sz w:val="18"/>
                                <w:szCs w:val="18"/>
                              </w:rPr>
                            </w:pPr>
                            <w:r>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27" type="#_x0000_t202" style="position:absolute;left:0;text-align:left;margin-left:139.8pt;margin-top:221.3pt;width:36.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" filled="f" stroked="f">
                <v:textbox>
                  <w:txbxContent>
                    <w:p w14:paraId="4159AAB5" w14:textId="77777777" w:rsidR="001407F5" w:rsidRPr="00C24AF2" w:rsidRDefault="001407F5" w:rsidP="002E646A">
                      <w:pPr>
                        <w:rPr>
                          <w:sz w:val="18"/>
                          <w:szCs w:val="18"/>
                        </w:rPr>
                      </w:pPr>
                      <w:r>
                        <w:rPr>
                          <w:sz w:val="18"/>
                          <w:szCs w:val="18"/>
                        </w:rPr>
                        <w:t>Yes</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2EDA6ED2" wp14:editId="0CDA37CC">
                <wp:simplePos x="0" y="0"/>
                <wp:positionH relativeFrom="column">
                  <wp:posOffset>2628900</wp:posOffset>
                </wp:positionH>
                <wp:positionV relativeFrom="paragraph">
                  <wp:posOffset>1943100</wp:posOffset>
                </wp:positionV>
                <wp:extent cx="342900" cy="2286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6534F4" w14:textId="77777777" w:rsidR="00D77D29" w:rsidRPr="00C24AF2" w:rsidRDefault="00D77D29" w:rsidP="002E646A">
                            <w:pPr>
                              <w:rPr>
                                <w:sz w:val="18"/>
                                <w:szCs w:val="18"/>
                              </w:rPr>
                            </w:pPr>
                            <w:r>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 o:spid="_x0000_s1028" type="#_x0000_t202" style="position:absolute;left:0;text-align:left;margin-left:207pt;margin-top:153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grqwIAAKs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" filled="f" stroked="f">
                <v:textbox>
                  <w:txbxContent>
                    <w:p w14:paraId="3E6534F4" w14:textId="77777777" w:rsidR="001407F5" w:rsidRPr="00C24AF2" w:rsidRDefault="001407F5" w:rsidP="002E646A">
                      <w:pPr>
                        <w:rPr>
                          <w:sz w:val="18"/>
                          <w:szCs w:val="18"/>
                        </w:rPr>
                      </w:pPr>
                      <w:r>
                        <w:rPr>
                          <w:sz w:val="18"/>
                          <w:szCs w:val="18"/>
                        </w:rPr>
                        <w:t>No</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2A9B47DB" wp14:editId="22205F9F">
                <wp:simplePos x="0" y="0"/>
                <wp:positionH relativeFrom="column">
                  <wp:posOffset>2628900</wp:posOffset>
                </wp:positionH>
                <wp:positionV relativeFrom="paragraph">
                  <wp:posOffset>3077210</wp:posOffset>
                </wp:positionV>
                <wp:extent cx="342900" cy="2286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BA0117" w14:textId="77777777" w:rsidR="00D77D29" w:rsidRPr="00C24AF2" w:rsidRDefault="00D77D29" w:rsidP="002E646A">
                            <w:pPr>
                              <w:rPr>
                                <w:sz w:val="18"/>
                                <w:szCs w:val="18"/>
                              </w:rPr>
                            </w:pPr>
                            <w:r>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 o:spid="_x0000_s1029" type="#_x0000_t202" style="position:absolute;left:0;text-align:left;margin-left:207pt;margin-top:242.3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" filled="f" stroked="f">
                <v:textbox>
                  <w:txbxContent>
                    <w:p w14:paraId="51BA0117" w14:textId="77777777" w:rsidR="001407F5" w:rsidRPr="00C24AF2" w:rsidRDefault="001407F5" w:rsidP="002E646A">
                      <w:pPr>
                        <w:rPr>
                          <w:sz w:val="18"/>
                          <w:szCs w:val="18"/>
                        </w:rPr>
                      </w:pPr>
                      <w:r>
                        <w:rPr>
                          <w:sz w:val="18"/>
                          <w:szCs w:val="18"/>
                        </w:rPr>
                        <w:t>No</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4F01200A" wp14:editId="79371232">
                <wp:simplePos x="0" y="0"/>
                <wp:positionH relativeFrom="column">
                  <wp:posOffset>1116330</wp:posOffset>
                </wp:positionH>
                <wp:positionV relativeFrom="paragraph">
                  <wp:posOffset>1314450</wp:posOffset>
                </wp:positionV>
                <wp:extent cx="1028700" cy="289560"/>
                <wp:effectExtent l="0" t="0" r="1270" b="0"/>
                <wp:wrapSquare wrapText="bothSides"/>
                <wp:docPr id="31" name="Text Box 31"/>
                <wp:cNvGraphicFramePr/>
                <a:graphic xmlns:a="http://schemas.openxmlformats.org/drawingml/2006/main">
                  <a:graphicData uri="http://schemas.microsoft.com/office/word/2010/wordprocessingShape">
                    <wps:wsp>
                      <wps:cNvSpPr txBox="1"/>
                      <wps:spPr>
                        <a:xfrm rot="16200000">
                          <a:off x="0" y="0"/>
                          <a:ext cx="1028700" cy="289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82DB2D" w14:textId="77777777" w:rsidR="00D77D29" w:rsidRPr="00C24AF2" w:rsidRDefault="00D77D29" w:rsidP="002E646A">
                            <w:pPr>
                              <w:rPr>
                                <w:sz w:val="20"/>
                                <w:szCs w:val="20"/>
                              </w:rPr>
                            </w:pPr>
                            <w:r>
                              <w:rPr>
                                <w:sz w:val="20"/>
                                <w:szCs w:val="20"/>
                              </w:rPr>
                              <w:t>Filter pipeline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30" type="#_x0000_t202" style="position:absolute;left:0;text-align:left;margin-left:87.9pt;margin-top:103.5pt;width:81pt;height:22.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" filled="f" stroked="f">
                <v:textbox>
                  <w:txbxContent>
                    <w:p w14:paraId="1782DB2D" w14:textId="77777777" w:rsidR="001407F5" w:rsidRPr="00C24AF2" w:rsidRDefault="001407F5" w:rsidP="002E646A">
                      <w:pPr>
                        <w:rPr>
                          <w:sz w:val="20"/>
                          <w:szCs w:val="20"/>
                        </w:rPr>
                      </w:pPr>
                      <w:r>
                        <w:rPr>
                          <w:sz w:val="20"/>
                          <w:szCs w:val="20"/>
                        </w:rPr>
                        <w:t>Filter pipeline</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50C1FDF3" wp14:editId="3D3841CC">
                <wp:simplePos x="0" y="0"/>
                <wp:positionH relativeFrom="column">
                  <wp:posOffset>1485900</wp:posOffset>
                </wp:positionH>
                <wp:positionV relativeFrom="paragraph">
                  <wp:posOffset>2967990</wp:posOffset>
                </wp:positionV>
                <wp:extent cx="1138555" cy="685800"/>
                <wp:effectExtent l="0" t="0" r="29845" b="25400"/>
                <wp:wrapThrough wrapText="bothSides">
                  <wp:wrapPolygon edited="0">
                    <wp:start x="9156" y="0"/>
                    <wp:lineTo x="0" y="9600"/>
                    <wp:lineTo x="0" y="12000"/>
                    <wp:lineTo x="8674" y="21600"/>
                    <wp:lineTo x="9156" y="21600"/>
                    <wp:lineTo x="12529" y="21600"/>
                    <wp:lineTo x="13011" y="21600"/>
                    <wp:lineTo x="21684" y="12000"/>
                    <wp:lineTo x="21684" y="9600"/>
                    <wp:lineTo x="12529" y="0"/>
                    <wp:lineTo x="9156" y="0"/>
                  </wp:wrapPolygon>
                </wp:wrapThrough>
                <wp:docPr id="32" name="Decision 32"/>
                <wp:cNvGraphicFramePr/>
                <a:graphic xmlns:a="http://schemas.openxmlformats.org/drawingml/2006/main">
                  <a:graphicData uri="http://schemas.microsoft.com/office/word/2010/wordprocessingShape">
                    <wps:wsp>
                      <wps:cNvSpPr/>
                      <wps:spPr>
                        <a:xfrm>
                          <a:off x="0" y="0"/>
                          <a:ext cx="1138555" cy="685800"/>
                        </a:xfrm>
                        <a:prstGeom prst="flowChartDecision">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110" coordsize="21600,21600" o:spt="110" path="m10800,0l0,10800,10800,21600,21600,10800xe">
                <v:stroke joinstyle="miter"/>
                <v:path gradientshapeok="t" o:connecttype="rect" textboxrect="5400,5400,16200,16200"/>
              </v:shapetype>
              <v:shape id="Decision 32" o:spid="_x0000_s1026" type="#_x0000_t110" style="position:absolute;margin-left:117pt;margin-top:233.7pt;width:89.65pt;height: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" filled="f" strokecolor="black [3213]" strokeweight=".5pt">
                <w10:wrap type="through"/>
              </v:shape>
            </w:pict>
          </mc:Fallback>
        </mc:AlternateContent>
      </w:r>
      <w:r>
        <w:rPr>
          <w:noProof/>
        </w:rPr>
        <mc:AlternateContent>
          <mc:Choice Requires="wps">
            <w:drawing>
              <wp:anchor distT="0" distB="0" distL="114300" distR="114300" simplePos="0" relativeHeight="251675648" behindDoc="0" locked="0" layoutInCell="1" allowOverlap="1" wp14:anchorId="324105E1" wp14:editId="038B4941">
                <wp:simplePos x="0" y="0"/>
                <wp:positionH relativeFrom="column">
                  <wp:posOffset>2971800</wp:posOffset>
                </wp:positionH>
                <wp:positionV relativeFrom="paragraph">
                  <wp:posOffset>2810510</wp:posOffset>
                </wp:positionV>
                <wp:extent cx="1828800" cy="4572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8288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E23FA4" w14:textId="77777777" w:rsidR="00D77D29" w:rsidRPr="00D1307A" w:rsidRDefault="00D77D29" w:rsidP="002E646A">
                            <w:pPr>
                              <w:rPr>
                                <w:sz w:val="20"/>
                                <w:szCs w:val="20"/>
                              </w:rPr>
                            </w:pPr>
                            <w:r w:rsidRPr="00D1307A">
                              <w:rPr>
                                <w:sz w:val="20"/>
                                <w:szCs w:val="20"/>
                              </w:rPr>
                              <w:t>Search &amp; load Filter1 dynamic library</w:t>
                            </w:r>
                            <w:r>
                              <w:rPr>
                                <w:sz w:val="20"/>
                                <w:szCs w:val="20"/>
                              </w:rPr>
                              <w:t xml:space="preserve"> (</w:t>
                            </w:r>
                            <w:r w:rsidRPr="00C24AF2">
                              <w:rPr>
                                <w:rFonts w:ascii="Courier New" w:hAnsi="Courier New" w:cs="Courier New"/>
                                <w:sz w:val="18"/>
                                <w:szCs w:val="18"/>
                              </w:rPr>
                              <w:t>H5PL_load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 o:spid="_x0000_s1031" type="#_x0000_t202" style="position:absolute;left:0;text-align:left;margin-left:234pt;margin-top:221.3pt;width:2in;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" fillcolor="white [3212]" stroked="f">
                <v:textbox>
                  <w:txbxContent>
                    <w:p w14:paraId="4BE23FA4" w14:textId="77777777" w:rsidR="001407F5" w:rsidRPr="00D1307A" w:rsidRDefault="001407F5" w:rsidP="002E646A">
                      <w:pPr>
                        <w:rPr>
                          <w:sz w:val="20"/>
                          <w:szCs w:val="20"/>
                        </w:rPr>
                      </w:pPr>
                      <w:r w:rsidRPr="00D1307A">
                        <w:rPr>
                          <w:sz w:val="20"/>
                          <w:szCs w:val="20"/>
                        </w:rPr>
                        <w:t>Search &amp; load Filter1 dynamic library</w:t>
                      </w:r>
                      <w:r>
                        <w:rPr>
                          <w:sz w:val="20"/>
                          <w:szCs w:val="20"/>
                        </w:rPr>
                        <w:t xml:space="preserve"> (</w:t>
                      </w:r>
                      <w:r w:rsidRPr="00C24AF2">
                        <w:rPr>
                          <w:rFonts w:ascii="Courier New" w:hAnsi="Courier New" w:cs="Courier New"/>
                          <w:sz w:val="18"/>
                          <w:szCs w:val="18"/>
                        </w:rPr>
                        <w:t>H5PL_load</w:t>
                      </w:r>
                      <w:r>
                        <w:rPr>
                          <w:sz w:val="20"/>
                          <w:szCs w:val="20"/>
                        </w:rPr>
                        <w:t>)</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11860527" wp14:editId="5D806808">
                <wp:simplePos x="0" y="0"/>
                <wp:positionH relativeFrom="column">
                  <wp:posOffset>2971800</wp:posOffset>
                </wp:positionH>
                <wp:positionV relativeFrom="paragraph">
                  <wp:posOffset>1661160</wp:posOffset>
                </wp:positionV>
                <wp:extent cx="1828800" cy="4572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8288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CA81E1" w14:textId="77777777" w:rsidR="00D77D29" w:rsidRPr="00D1307A" w:rsidRDefault="00D77D29" w:rsidP="002E646A">
                            <w:pPr>
                              <w:rPr>
                                <w:sz w:val="20"/>
                                <w:szCs w:val="20"/>
                              </w:rPr>
                            </w:pPr>
                            <w:r>
                              <w:rPr>
                                <w:sz w:val="20"/>
                                <w:szCs w:val="20"/>
                              </w:rPr>
                              <w:t>Search &amp; load Filter2</w:t>
                            </w:r>
                            <w:r w:rsidRPr="00D1307A">
                              <w:rPr>
                                <w:sz w:val="20"/>
                                <w:szCs w:val="20"/>
                              </w:rPr>
                              <w:t xml:space="preserve"> dynamic library</w:t>
                            </w:r>
                            <w:r>
                              <w:rPr>
                                <w:sz w:val="20"/>
                                <w:szCs w:val="20"/>
                              </w:rPr>
                              <w:t xml:space="preserve"> (</w:t>
                            </w:r>
                            <w:r w:rsidRPr="00C24AF2">
                              <w:rPr>
                                <w:rFonts w:ascii="Courier New" w:hAnsi="Courier New" w:cs="Courier New"/>
                                <w:sz w:val="18"/>
                                <w:szCs w:val="18"/>
                              </w:rPr>
                              <w:t>H5PL_load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 o:spid="_x0000_s1032" type="#_x0000_t202" style="position:absolute;left:0;text-align:left;margin-left:234pt;margin-top:130.8pt;width:2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" fillcolor="white [3212]" stroked="f">
                <v:textbox>
                  <w:txbxContent>
                    <w:p w14:paraId="24CA81E1" w14:textId="77777777" w:rsidR="001407F5" w:rsidRPr="00D1307A" w:rsidRDefault="001407F5" w:rsidP="002E646A">
                      <w:pPr>
                        <w:rPr>
                          <w:sz w:val="20"/>
                          <w:szCs w:val="20"/>
                        </w:rPr>
                      </w:pPr>
                      <w:r>
                        <w:rPr>
                          <w:sz w:val="20"/>
                          <w:szCs w:val="20"/>
                        </w:rPr>
                        <w:t>Search &amp; load Filter2</w:t>
                      </w:r>
                      <w:r w:rsidRPr="00D1307A">
                        <w:rPr>
                          <w:sz w:val="20"/>
                          <w:szCs w:val="20"/>
                        </w:rPr>
                        <w:t xml:space="preserve"> dynamic library</w:t>
                      </w:r>
                      <w:r>
                        <w:rPr>
                          <w:sz w:val="20"/>
                          <w:szCs w:val="20"/>
                        </w:rPr>
                        <w:t xml:space="preserve"> (</w:t>
                      </w:r>
                      <w:r w:rsidRPr="00C24AF2">
                        <w:rPr>
                          <w:rFonts w:ascii="Courier New" w:hAnsi="Courier New" w:cs="Courier New"/>
                          <w:sz w:val="18"/>
                          <w:szCs w:val="18"/>
                        </w:rPr>
                        <w:t>H5PL_load</w:t>
                      </w:r>
                      <w:r>
                        <w:rPr>
                          <w:sz w:val="20"/>
                          <w:szCs w:val="20"/>
                        </w:rPr>
                        <w:t>)</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2223E3F5" wp14:editId="55ECFACE">
                <wp:simplePos x="0" y="0"/>
                <wp:positionH relativeFrom="column">
                  <wp:posOffset>3420533</wp:posOffset>
                </wp:positionH>
                <wp:positionV relativeFrom="paragraph">
                  <wp:posOffset>1610360</wp:posOffset>
                </wp:positionV>
                <wp:extent cx="0" cy="571500"/>
                <wp:effectExtent l="0" t="0" r="25400" b="12700"/>
                <wp:wrapNone/>
                <wp:docPr id="35" name="Straight Connector 35"/>
                <wp:cNvGraphicFramePr/>
                <a:graphic xmlns:a="http://schemas.openxmlformats.org/drawingml/2006/main">
                  <a:graphicData uri="http://schemas.microsoft.com/office/word/2010/wordprocessingShape">
                    <wps:wsp>
                      <wps:cNvCnPr/>
                      <wps:spPr>
                        <a:xfrm flipV="1">
                          <a:off x="0" y="0"/>
                          <a:ext cx="0" cy="5715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35pt,126.8pt" to="269.35pt,17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" strokecolor="black [3213]" strokeweight=".5pt"/>
            </w:pict>
          </mc:Fallback>
        </mc:AlternateContent>
      </w:r>
      <w:r>
        <w:rPr>
          <w:noProof/>
        </w:rPr>
        <mc:AlternateContent>
          <mc:Choice Requires="wps">
            <w:drawing>
              <wp:anchor distT="0" distB="0" distL="114300" distR="114300" simplePos="0" relativeHeight="251673600" behindDoc="0" locked="0" layoutInCell="1" allowOverlap="1" wp14:anchorId="7F5E91A4" wp14:editId="6A06347D">
                <wp:simplePos x="0" y="0"/>
                <wp:positionH relativeFrom="column">
                  <wp:posOffset>2052955</wp:posOffset>
                </wp:positionH>
                <wp:positionV relativeFrom="paragraph">
                  <wp:posOffset>1610360</wp:posOffset>
                </wp:positionV>
                <wp:extent cx="1371600" cy="0"/>
                <wp:effectExtent l="50800" t="101600" r="0" b="127000"/>
                <wp:wrapNone/>
                <wp:docPr id="36" name="Straight Arrow Connector 36"/>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w="63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36" o:spid="_x0000_s1026" type="#_x0000_t32" style="position:absolute;margin-left:161.65pt;margin-top:126.8pt;width:108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" strokecolor="black [3213]" strokeweight=".5pt">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0B189F9E" wp14:editId="4AB01BB5">
                <wp:simplePos x="0" y="0"/>
                <wp:positionH relativeFrom="column">
                  <wp:posOffset>2624455</wp:posOffset>
                </wp:positionH>
                <wp:positionV relativeFrom="paragraph">
                  <wp:posOffset>2171700</wp:posOffset>
                </wp:positionV>
                <wp:extent cx="804545" cy="0"/>
                <wp:effectExtent l="0" t="0" r="33655" b="25400"/>
                <wp:wrapNone/>
                <wp:docPr id="37" name="Straight Connector 37"/>
                <wp:cNvGraphicFramePr/>
                <a:graphic xmlns:a="http://schemas.openxmlformats.org/drawingml/2006/main">
                  <a:graphicData uri="http://schemas.microsoft.com/office/word/2010/wordprocessingShape">
                    <wps:wsp>
                      <wps:cNvCnPr/>
                      <wps:spPr>
                        <a:xfrm>
                          <a:off x="0" y="0"/>
                          <a:ext cx="804545"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6.65pt,171pt" to="270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" strokecolor="black [3213]" strokeweight=".5pt"/>
            </w:pict>
          </mc:Fallback>
        </mc:AlternateContent>
      </w:r>
      <w:r>
        <w:rPr>
          <w:noProof/>
        </w:rPr>
        <mc:AlternateContent>
          <mc:Choice Requires="wps">
            <w:drawing>
              <wp:anchor distT="0" distB="0" distL="114300" distR="114300" simplePos="0" relativeHeight="251671552" behindDoc="0" locked="0" layoutInCell="1" allowOverlap="1" wp14:anchorId="6123C824" wp14:editId="34C201AB">
                <wp:simplePos x="0" y="0"/>
                <wp:positionH relativeFrom="column">
                  <wp:posOffset>3424555</wp:posOffset>
                </wp:positionH>
                <wp:positionV relativeFrom="paragraph">
                  <wp:posOffset>2738967</wp:posOffset>
                </wp:positionV>
                <wp:extent cx="0" cy="571500"/>
                <wp:effectExtent l="0" t="0" r="25400" b="12700"/>
                <wp:wrapNone/>
                <wp:docPr id="38" name="Straight Connector 38"/>
                <wp:cNvGraphicFramePr/>
                <a:graphic xmlns:a="http://schemas.openxmlformats.org/drawingml/2006/main">
                  <a:graphicData uri="http://schemas.microsoft.com/office/word/2010/wordprocessingShape">
                    <wps:wsp>
                      <wps:cNvCnPr/>
                      <wps:spPr>
                        <a:xfrm flipV="1">
                          <a:off x="0" y="0"/>
                          <a:ext cx="0" cy="5715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65pt,215.65pt" to="269.65pt,26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" strokecolor="black [3213]" strokeweight=".5pt"/>
            </w:pict>
          </mc:Fallback>
        </mc:AlternateContent>
      </w:r>
      <w:r>
        <w:rPr>
          <w:noProof/>
        </w:rPr>
        <mc:AlternateContent>
          <mc:Choice Requires="wps">
            <w:drawing>
              <wp:anchor distT="0" distB="0" distL="114300" distR="114300" simplePos="0" relativeHeight="251669504" behindDoc="0" locked="0" layoutInCell="1" allowOverlap="1" wp14:anchorId="11C6C8E0" wp14:editId="1215055B">
                <wp:simplePos x="0" y="0"/>
                <wp:positionH relativeFrom="column">
                  <wp:posOffset>2052955</wp:posOffset>
                </wp:positionH>
                <wp:positionV relativeFrom="paragraph">
                  <wp:posOffset>2743200</wp:posOffset>
                </wp:positionV>
                <wp:extent cx="1371600" cy="0"/>
                <wp:effectExtent l="50800" t="101600" r="0" b="127000"/>
                <wp:wrapNone/>
                <wp:docPr id="39" name="Straight Arrow Connector 39"/>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w="63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9" o:spid="_x0000_s1026" type="#_x0000_t32" style="position:absolute;margin-left:161.65pt;margin-top:3in;width:108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" strokecolor="black [3213]" strokeweight=".5pt">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4B7B2E94" wp14:editId="4FB6B849">
                <wp:simplePos x="0" y="0"/>
                <wp:positionH relativeFrom="column">
                  <wp:posOffset>2624455</wp:posOffset>
                </wp:positionH>
                <wp:positionV relativeFrom="paragraph">
                  <wp:posOffset>3314700</wp:posOffset>
                </wp:positionV>
                <wp:extent cx="804545" cy="0"/>
                <wp:effectExtent l="0" t="0" r="33655" b="25400"/>
                <wp:wrapNone/>
                <wp:docPr id="40" name="Straight Connector 40"/>
                <wp:cNvGraphicFramePr/>
                <a:graphic xmlns:a="http://schemas.openxmlformats.org/drawingml/2006/main">
                  <a:graphicData uri="http://schemas.microsoft.com/office/word/2010/wordprocessingShape">
                    <wps:wsp>
                      <wps:cNvCnPr/>
                      <wps:spPr>
                        <a:xfrm>
                          <a:off x="0" y="0"/>
                          <a:ext cx="804545"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6.65pt,261pt" to="270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" strokecolor="black [3213]" strokeweight=".5pt"/>
            </w:pict>
          </mc:Fallback>
        </mc:AlternateContent>
      </w:r>
      <w:r>
        <w:rPr>
          <w:noProof/>
        </w:rPr>
        <mc:AlternateContent>
          <mc:Choice Requires="wps">
            <w:drawing>
              <wp:anchor distT="0" distB="0" distL="114300" distR="114300" simplePos="0" relativeHeight="251668480" behindDoc="0" locked="0" layoutInCell="1" allowOverlap="1" wp14:anchorId="2FC89E2A" wp14:editId="3E687C56">
                <wp:simplePos x="0" y="0"/>
                <wp:positionH relativeFrom="column">
                  <wp:posOffset>2052955</wp:posOffset>
                </wp:positionH>
                <wp:positionV relativeFrom="paragraph">
                  <wp:posOffset>1371600</wp:posOffset>
                </wp:positionV>
                <wp:extent cx="0" cy="463551"/>
                <wp:effectExtent l="101600" t="50800" r="76200" b="19050"/>
                <wp:wrapNone/>
                <wp:docPr id="41" name="Straight Arrow Connector 41"/>
                <wp:cNvGraphicFramePr/>
                <a:graphic xmlns:a="http://schemas.openxmlformats.org/drawingml/2006/main">
                  <a:graphicData uri="http://schemas.microsoft.com/office/word/2010/wordprocessingShape">
                    <wps:wsp>
                      <wps:cNvCnPr/>
                      <wps:spPr>
                        <a:xfrm flipV="1">
                          <a:off x="0" y="0"/>
                          <a:ext cx="0" cy="463551"/>
                        </a:xfrm>
                        <a:prstGeom prst="straightConnector1">
                          <a:avLst/>
                        </a:prstGeom>
                        <a:ln w="63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41" o:spid="_x0000_s1026" type="#_x0000_t32" style="position:absolute;margin-left:161.65pt;margin-top:108pt;width:0;height:36.5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" strokecolor="black [3213]" strokeweight=".5pt">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4976C93B" wp14:editId="6D12BC0A">
                <wp:simplePos x="0" y="0"/>
                <wp:positionH relativeFrom="column">
                  <wp:posOffset>1713230</wp:posOffset>
                </wp:positionH>
                <wp:positionV relativeFrom="paragraph">
                  <wp:posOffset>1955800</wp:posOffset>
                </wp:positionV>
                <wp:extent cx="808990" cy="4572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80899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9C6347" w14:textId="77777777" w:rsidR="00D77D29" w:rsidRPr="00D1307A" w:rsidRDefault="00D77D29" w:rsidP="002E646A">
                            <w:pPr>
                              <w:rPr>
                                <w:sz w:val="20"/>
                                <w:szCs w:val="20"/>
                              </w:rPr>
                            </w:pPr>
                            <w:r w:rsidRPr="00D1307A">
                              <w:rPr>
                                <w:sz w:val="20"/>
                                <w:szCs w:val="20"/>
                              </w:rPr>
                              <w:t>I</w:t>
                            </w:r>
                            <w:r>
                              <w:rPr>
                                <w:sz w:val="20"/>
                                <w:szCs w:val="20"/>
                              </w:rPr>
                              <w:t>s Filter2 enabled</w:t>
                            </w:r>
                            <w:r w:rsidRPr="00D1307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42" o:spid="_x0000_s1033" type="#_x0000_t202" style="position:absolute;left:0;text-align:left;margin-left:134.9pt;margin-top:154pt;width:63.7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" filled="f" stroked="f">
                <v:textbox>
                  <w:txbxContent>
                    <w:p w14:paraId="069C6347" w14:textId="77777777" w:rsidR="001407F5" w:rsidRPr="00D1307A" w:rsidRDefault="001407F5" w:rsidP="002E646A">
                      <w:pPr>
                        <w:rPr>
                          <w:sz w:val="20"/>
                          <w:szCs w:val="20"/>
                        </w:rPr>
                      </w:pPr>
                      <w:r w:rsidRPr="00D1307A">
                        <w:rPr>
                          <w:sz w:val="20"/>
                          <w:szCs w:val="20"/>
                        </w:rPr>
                        <w:t>I</w:t>
                      </w:r>
                      <w:r>
                        <w:rPr>
                          <w:sz w:val="20"/>
                          <w:szCs w:val="20"/>
                        </w:rPr>
                        <w:t>s Filter2 enabled</w:t>
                      </w:r>
                      <w:r w:rsidRPr="00D1307A">
                        <w:rPr>
                          <w:sz w:val="20"/>
                          <w:szCs w:val="20"/>
                        </w:rPr>
                        <w:t>?</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2C4C326" wp14:editId="517F317D">
                <wp:simplePos x="0" y="0"/>
                <wp:positionH relativeFrom="column">
                  <wp:posOffset>1485900</wp:posOffset>
                </wp:positionH>
                <wp:positionV relativeFrom="paragraph">
                  <wp:posOffset>1828800</wp:posOffset>
                </wp:positionV>
                <wp:extent cx="1138555" cy="685800"/>
                <wp:effectExtent l="0" t="0" r="29845" b="25400"/>
                <wp:wrapThrough wrapText="bothSides">
                  <wp:wrapPolygon edited="0">
                    <wp:start x="9156" y="0"/>
                    <wp:lineTo x="0" y="9600"/>
                    <wp:lineTo x="0" y="12000"/>
                    <wp:lineTo x="8674" y="21600"/>
                    <wp:lineTo x="9156" y="21600"/>
                    <wp:lineTo x="12529" y="21600"/>
                    <wp:lineTo x="13011" y="21600"/>
                    <wp:lineTo x="21684" y="12000"/>
                    <wp:lineTo x="21684" y="9600"/>
                    <wp:lineTo x="12529" y="0"/>
                    <wp:lineTo x="9156" y="0"/>
                  </wp:wrapPolygon>
                </wp:wrapThrough>
                <wp:docPr id="43" name="Decision 43"/>
                <wp:cNvGraphicFramePr/>
                <a:graphic xmlns:a="http://schemas.openxmlformats.org/drawingml/2006/main">
                  <a:graphicData uri="http://schemas.microsoft.com/office/word/2010/wordprocessingShape">
                    <wps:wsp>
                      <wps:cNvSpPr/>
                      <wps:spPr>
                        <a:xfrm>
                          <a:off x="0" y="0"/>
                          <a:ext cx="1138555" cy="685800"/>
                        </a:xfrm>
                        <a:prstGeom prst="flowChartDecision">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Decision 43" o:spid="_x0000_s1026" type="#_x0000_t110" style="position:absolute;margin-left:117pt;margin-top:2in;width:89.65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" filled="f" strokecolor="black [3213]" strokeweight=".5pt">
                <w10:wrap type="through"/>
              </v:shape>
            </w:pict>
          </mc:Fallback>
        </mc:AlternateContent>
      </w:r>
      <w:r>
        <w:rPr>
          <w:noProof/>
        </w:rPr>
        <mc:AlternateContent>
          <mc:Choice Requires="wps">
            <w:drawing>
              <wp:anchor distT="0" distB="0" distL="114300" distR="114300" simplePos="0" relativeHeight="251667456" behindDoc="0" locked="0" layoutInCell="1" allowOverlap="1" wp14:anchorId="179A7A75" wp14:editId="1C589028">
                <wp:simplePos x="0" y="0"/>
                <wp:positionH relativeFrom="column">
                  <wp:posOffset>2044065</wp:posOffset>
                </wp:positionH>
                <wp:positionV relativeFrom="paragraph">
                  <wp:posOffset>2514600</wp:posOffset>
                </wp:positionV>
                <wp:extent cx="8890" cy="453390"/>
                <wp:effectExtent l="101600" t="50800" r="92710" b="29210"/>
                <wp:wrapNone/>
                <wp:docPr id="44" name="Straight Arrow Connector 44"/>
                <wp:cNvGraphicFramePr/>
                <a:graphic xmlns:a="http://schemas.openxmlformats.org/drawingml/2006/main">
                  <a:graphicData uri="http://schemas.microsoft.com/office/word/2010/wordprocessingShape">
                    <wps:wsp>
                      <wps:cNvCnPr/>
                      <wps:spPr>
                        <a:xfrm flipH="1" flipV="1">
                          <a:off x="0" y="0"/>
                          <a:ext cx="8890" cy="453390"/>
                        </a:xfrm>
                        <a:prstGeom prst="straightConnector1">
                          <a:avLst/>
                        </a:prstGeom>
                        <a:ln w="63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44" o:spid="_x0000_s1026" type="#_x0000_t32" style="position:absolute;margin-left:160.95pt;margin-top:198pt;width:.7pt;height:35.7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" strokecolor="black [3213]" strokeweight=".5pt">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0C9F041C" wp14:editId="4B6D54C7">
                <wp:simplePos x="0" y="0"/>
                <wp:positionH relativeFrom="column">
                  <wp:posOffset>1485900</wp:posOffset>
                </wp:positionH>
                <wp:positionV relativeFrom="paragraph">
                  <wp:posOffset>800100</wp:posOffset>
                </wp:positionV>
                <wp:extent cx="1143000" cy="2857500"/>
                <wp:effectExtent l="0" t="0" r="25400" b="38100"/>
                <wp:wrapThrough wrapText="bothSides">
                  <wp:wrapPolygon edited="0">
                    <wp:start x="3840" y="0"/>
                    <wp:lineTo x="0" y="384"/>
                    <wp:lineTo x="0" y="21312"/>
                    <wp:lineTo x="3360" y="21696"/>
                    <wp:lineTo x="3840" y="21696"/>
                    <wp:lineTo x="17760" y="21696"/>
                    <wp:lineTo x="18240" y="21696"/>
                    <wp:lineTo x="21600" y="21312"/>
                    <wp:lineTo x="21600" y="384"/>
                    <wp:lineTo x="17760" y="0"/>
                    <wp:lineTo x="3840" y="0"/>
                  </wp:wrapPolygon>
                </wp:wrapThrough>
                <wp:docPr id="45" name="Can 45"/>
                <wp:cNvGraphicFramePr/>
                <a:graphic xmlns:a="http://schemas.openxmlformats.org/drawingml/2006/main">
                  <a:graphicData uri="http://schemas.microsoft.com/office/word/2010/wordprocessingShape">
                    <wps:wsp>
                      <wps:cNvSpPr/>
                      <wps:spPr>
                        <a:xfrm>
                          <a:off x="0" y="0"/>
                          <a:ext cx="1143000" cy="2857500"/>
                        </a:xfrm>
                        <a:prstGeom prst="can">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5" o:spid="_x0000_s1026" type="#_x0000_t22" style="position:absolute;margin-left:117pt;margin-top:63pt;width:90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" adj="2160" filled="f" strokecolor="black [3213]" strokeweight=".5pt">
                <w10:wrap type="through"/>
              </v:shape>
            </w:pict>
          </mc:Fallback>
        </mc:AlternateContent>
      </w:r>
      <w:r>
        <w:rPr>
          <w:noProof/>
        </w:rPr>
        <mc:AlternateContent>
          <mc:Choice Requires="wps">
            <w:drawing>
              <wp:anchor distT="0" distB="0" distL="114300" distR="114300" simplePos="0" relativeHeight="251665408" behindDoc="0" locked="0" layoutInCell="1" allowOverlap="1" wp14:anchorId="3C5A2F62" wp14:editId="6AD89B50">
                <wp:simplePos x="0" y="0"/>
                <wp:positionH relativeFrom="column">
                  <wp:posOffset>2044065</wp:posOffset>
                </wp:positionH>
                <wp:positionV relativeFrom="paragraph">
                  <wp:posOffset>3657600</wp:posOffset>
                </wp:positionV>
                <wp:extent cx="0" cy="571500"/>
                <wp:effectExtent l="101600" t="50800" r="76200" b="12700"/>
                <wp:wrapNone/>
                <wp:docPr id="46" name="Straight Arrow Connector 46"/>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w="63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46" o:spid="_x0000_s1026" type="#_x0000_t32" style="position:absolute;margin-left:160.95pt;margin-top:4in;width:0;height: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" strokecolor="black [3213]" strokeweight=".5pt">
                <v:stroke endarrow="open"/>
              </v:shape>
            </w:pict>
          </mc:Fallback>
        </mc:AlternateContent>
      </w:r>
      <w:r>
        <w:rPr>
          <w:noProof/>
        </w:rPr>
        <mc:AlternateContent>
          <mc:Choice Requires="wps">
            <w:drawing>
              <wp:anchor distT="0" distB="0" distL="114300" distR="114300" simplePos="0" relativeHeight="251677696" behindDoc="0" locked="0" layoutInCell="1" allowOverlap="1" wp14:anchorId="12CB4EAA" wp14:editId="1C959A50">
                <wp:simplePos x="0" y="0"/>
                <wp:positionH relativeFrom="column">
                  <wp:posOffset>1704975</wp:posOffset>
                </wp:positionH>
                <wp:positionV relativeFrom="paragraph">
                  <wp:posOffset>4457700</wp:posOffset>
                </wp:positionV>
                <wp:extent cx="838835" cy="3429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83883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227ECB" w14:textId="77777777" w:rsidR="00D77D29" w:rsidRPr="00D1307A" w:rsidRDefault="00D77D29" w:rsidP="002E646A">
                            <w:pPr>
                              <w:rPr>
                                <w:sz w:val="20"/>
                                <w:szCs w:val="20"/>
                              </w:rPr>
                            </w:pPr>
                            <w:r>
                              <w:rPr>
                                <w:sz w:val="20"/>
                                <w:szCs w:val="20"/>
                              </w:rPr>
                              <w:t>HDF5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47" o:spid="_x0000_s1034" type="#_x0000_t202" style="position:absolute;left:0;text-align:left;margin-left:134.25pt;margin-top:351pt;width:66.05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" filled="f" stroked="f">
                <v:textbox>
                  <w:txbxContent>
                    <w:p w14:paraId="6F227ECB" w14:textId="77777777" w:rsidR="001407F5" w:rsidRPr="00D1307A" w:rsidRDefault="001407F5" w:rsidP="002E646A">
                      <w:pPr>
                        <w:rPr>
                          <w:sz w:val="20"/>
                          <w:szCs w:val="20"/>
                        </w:rPr>
                      </w:pPr>
                      <w:r>
                        <w:rPr>
                          <w:sz w:val="20"/>
                          <w:szCs w:val="20"/>
                        </w:rPr>
                        <w:t>HDF5 file</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324DBEA3" wp14:editId="6B97494E">
                <wp:simplePos x="0" y="0"/>
                <wp:positionH relativeFrom="column">
                  <wp:posOffset>1675765</wp:posOffset>
                </wp:positionH>
                <wp:positionV relativeFrom="paragraph">
                  <wp:posOffset>0</wp:posOffset>
                </wp:positionV>
                <wp:extent cx="724535" cy="342900"/>
                <wp:effectExtent l="0" t="0" r="0" b="12700"/>
                <wp:wrapSquare wrapText="bothSides"/>
                <wp:docPr id="49" name="Text Box 49"/>
                <wp:cNvGraphicFramePr/>
                <a:graphic xmlns:a="http://schemas.openxmlformats.org/drawingml/2006/main">
                  <a:graphicData uri="http://schemas.microsoft.com/office/word/2010/wordprocessingShape">
                    <wps:wsp>
                      <wps:cNvSpPr txBox="1"/>
                      <wps:spPr>
                        <a:xfrm>
                          <a:off x="0" y="0"/>
                          <a:ext cx="72453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D20D08" w14:textId="77777777" w:rsidR="00D77D29" w:rsidRPr="00D1307A" w:rsidRDefault="00D77D29" w:rsidP="002E646A">
                            <w:pPr>
                              <w:rPr>
                                <w:sz w:val="20"/>
                                <w:szCs w:val="20"/>
                              </w:rPr>
                            </w:pPr>
                            <w:r>
                              <w:rPr>
                                <w:sz w:val="20"/>
                                <w:szCs w:val="20"/>
                              </w:rPr>
                              <w:t>H5Dread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9" o:spid="_x0000_s1035" type="#_x0000_t202" style="position:absolute;left:0;text-align:left;margin-left:131.95pt;margin-top:0;width:57.05pt;height:2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" filled="f" stroked="f">
                <v:textbox>
                  <w:txbxContent>
                    <w:p w14:paraId="23D20D08" w14:textId="77777777" w:rsidR="001407F5" w:rsidRPr="00D1307A" w:rsidRDefault="001407F5" w:rsidP="002E646A">
                      <w:pPr>
                        <w:rPr>
                          <w:sz w:val="20"/>
                          <w:szCs w:val="20"/>
                        </w:rPr>
                      </w:pPr>
                      <w:r>
                        <w:rPr>
                          <w:sz w:val="20"/>
                          <w:szCs w:val="20"/>
                        </w:rPr>
                        <w:t>H5Dread</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5E42A3A" wp14:editId="3D34B455">
                <wp:simplePos x="0" y="0"/>
                <wp:positionH relativeFrom="column">
                  <wp:posOffset>2057400</wp:posOffset>
                </wp:positionH>
                <wp:positionV relativeFrom="paragraph">
                  <wp:posOffset>342900</wp:posOffset>
                </wp:positionV>
                <wp:extent cx="0" cy="571500"/>
                <wp:effectExtent l="101600" t="50800" r="76200" b="12700"/>
                <wp:wrapNone/>
                <wp:docPr id="50" name="Straight Arrow Connector 50"/>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w="63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50" o:spid="_x0000_s1026" type="#_x0000_t32" style="position:absolute;margin-left:162pt;margin-top:27pt;width:0;height:4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" strokecolor="black [3213]" strokeweight=".5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29F702BD" wp14:editId="0430C8AF">
                <wp:simplePos x="0" y="0"/>
                <wp:positionH relativeFrom="column">
                  <wp:posOffset>1485900</wp:posOffset>
                </wp:positionH>
                <wp:positionV relativeFrom="paragraph">
                  <wp:posOffset>0</wp:posOffset>
                </wp:positionV>
                <wp:extent cx="1143000" cy="342900"/>
                <wp:effectExtent l="0" t="0" r="25400" b="38100"/>
                <wp:wrapThrough wrapText="bothSides">
                  <wp:wrapPolygon edited="0">
                    <wp:start x="0" y="0"/>
                    <wp:lineTo x="0" y="22400"/>
                    <wp:lineTo x="21600" y="22400"/>
                    <wp:lineTo x="21600" y="0"/>
                    <wp:lineTo x="0" y="0"/>
                  </wp:wrapPolygon>
                </wp:wrapThrough>
                <wp:docPr id="51" name="Rounded Rectangle 51"/>
                <wp:cNvGraphicFramePr/>
                <a:graphic xmlns:a="http://schemas.openxmlformats.org/drawingml/2006/main">
                  <a:graphicData uri="http://schemas.microsoft.com/office/word/2010/wordprocessingShape">
                    <wps:wsp>
                      <wps:cNvSpPr/>
                      <wps:spPr>
                        <a:xfrm>
                          <a:off x="0" y="0"/>
                          <a:ext cx="1143000" cy="342900"/>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51" o:spid="_x0000_s1026" style="position:absolute;margin-left:117pt;margin-top:0;width:9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" filled="f" strokecolor="black [3213]" strokeweight=".5pt">
                <w10:wrap type="through"/>
              </v:roundrect>
            </w:pict>
          </mc:Fallback>
        </mc:AlternateContent>
      </w:r>
    </w:p>
    <w:p w14:paraId="15A1E70E" w14:textId="77777777" w:rsidR="002E646A" w:rsidRDefault="002E646A" w:rsidP="002E646A"/>
    <w:p w14:paraId="7F29BFA7" w14:textId="77777777" w:rsidR="002E646A" w:rsidRDefault="002E646A" w:rsidP="002E646A"/>
    <w:p w14:paraId="7FAA5303" w14:textId="77777777" w:rsidR="002E646A" w:rsidRDefault="002E646A" w:rsidP="002E646A">
      <w:r>
        <w:rPr>
          <w:noProof/>
        </w:rPr>
        <mc:AlternateContent>
          <mc:Choice Requires="wps">
            <w:drawing>
              <wp:anchor distT="0" distB="0" distL="114300" distR="114300" simplePos="0" relativeHeight="251661312" behindDoc="0" locked="0" layoutInCell="1" allowOverlap="1" wp14:anchorId="5E8F81A4" wp14:editId="426D66E4">
                <wp:simplePos x="0" y="0"/>
                <wp:positionH relativeFrom="column">
                  <wp:posOffset>1143000</wp:posOffset>
                </wp:positionH>
                <wp:positionV relativeFrom="paragraph">
                  <wp:posOffset>3434080</wp:posOffset>
                </wp:positionV>
                <wp:extent cx="1943100" cy="685800"/>
                <wp:effectExtent l="0" t="0" r="38100" b="25400"/>
                <wp:wrapThrough wrapText="bothSides">
                  <wp:wrapPolygon edited="0">
                    <wp:start x="2259" y="0"/>
                    <wp:lineTo x="0" y="3200"/>
                    <wp:lineTo x="0" y="21600"/>
                    <wp:lineTo x="9035" y="21600"/>
                    <wp:lineTo x="21741" y="18400"/>
                    <wp:lineTo x="21741" y="0"/>
                    <wp:lineTo x="2259" y="0"/>
                  </wp:wrapPolygon>
                </wp:wrapThrough>
                <wp:docPr id="48" name="Multidocument 48"/>
                <wp:cNvGraphicFramePr/>
                <a:graphic xmlns:a="http://schemas.openxmlformats.org/drawingml/2006/main">
                  <a:graphicData uri="http://schemas.microsoft.com/office/word/2010/wordprocessingShape">
                    <wps:wsp>
                      <wps:cNvSpPr/>
                      <wps:spPr>
                        <a:xfrm>
                          <a:off x="0" y="0"/>
                          <a:ext cx="1943100" cy="685800"/>
                        </a:xfrm>
                        <a:prstGeom prst="flowChartMultidocumen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115" coordsize="21600,21600" o:spt="115" path="m0,20465c810,20782,1620,20917,2397,21190,3077,21325,3790,21417,4405,21597,6025,21597,6607,21417,7062,21325,7580,21280,8002,21010,8455,20917,8877,20782,9265,20512,9782,20375,10205,20150,10657,19967,11080,19742,11597,19560,12050,19335,12505,19152,13087,19017,13605,18745,14255,18610,14870,18430,15517,18292,16197,18202,16975,18202,17785,18022,18595,18022l18595,16352,19192,16252,20000,16252,20000,14467,20722,14392,21597,14392,21597,,2972,,2972,1815,1532,1815,1532,3675,,3675,,20465xem1532,3675nfl18595,3675,18595,16352em2972,1815nfl20000,1815,20000,14467e">
                <v:stroke joinstyle="miter"/>
                <v:path o:extrusionok="f" o:connecttype="custom" o:connectlocs="10800,0;0,10800;10800,19890;21600,10800" textboxrect="0,3675,18595,18022"/>
              </v:shapetype>
              <v:shape id="Multidocument 48" o:spid="_x0000_s1026" type="#_x0000_t115" style="position:absolute;margin-left:90pt;margin-top:270.4pt;width:153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" filled="f" strokecolor="black [3213]" strokeweight=".5pt">
                <w10:wrap type="through"/>
              </v:shape>
            </w:pict>
          </mc:Fallback>
        </mc:AlternateContent>
      </w:r>
      <w:r>
        <w:rPr>
          <w:noProof/>
        </w:rPr>
        <mc:AlternateContent>
          <mc:Choice Requires="wps">
            <w:drawing>
              <wp:anchor distT="0" distB="0" distL="114300" distR="114300" simplePos="0" relativeHeight="251684864" behindDoc="0" locked="0" layoutInCell="1" allowOverlap="1" wp14:anchorId="7A110B65" wp14:editId="7AEF2856">
                <wp:simplePos x="0" y="0"/>
                <wp:positionH relativeFrom="column">
                  <wp:posOffset>1713230</wp:posOffset>
                </wp:positionH>
                <wp:positionV relativeFrom="paragraph">
                  <wp:posOffset>2291080</wp:posOffset>
                </wp:positionV>
                <wp:extent cx="690880" cy="45720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69088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54A4C6" w14:textId="77777777" w:rsidR="00D77D29" w:rsidRPr="00D1307A" w:rsidRDefault="00D77D29" w:rsidP="002E646A">
                            <w:pPr>
                              <w:rPr>
                                <w:sz w:val="20"/>
                                <w:szCs w:val="20"/>
                              </w:rPr>
                            </w:pPr>
                            <w:r w:rsidRPr="00D1307A">
                              <w:rPr>
                                <w:sz w:val="20"/>
                                <w:szCs w:val="20"/>
                              </w:rPr>
                              <w:t>I</w:t>
                            </w:r>
                            <w:r>
                              <w:rPr>
                                <w:sz w:val="20"/>
                                <w:szCs w:val="20"/>
                              </w:rPr>
                              <w:t>s Filter1 enabled</w:t>
                            </w:r>
                            <w:r w:rsidRPr="00D1307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52" o:spid="_x0000_s1036" type="#_x0000_t202" style="position:absolute;left:0;text-align:left;margin-left:134.9pt;margin-top:180.4pt;width:54.4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" filled="f" stroked="f">
                <v:textbox>
                  <w:txbxContent>
                    <w:p w14:paraId="6B54A4C6" w14:textId="77777777" w:rsidR="001407F5" w:rsidRPr="00D1307A" w:rsidRDefault="001407F5" w:rsidP="002E646A">
                      <w:pPr>
                        <w:rPr>
                          <w:sz w:val="20"/>
                          <w:szCs w:val="20"/>
                        </w:rPr>
                      </w:pPr>
                      <w:r w:rsidRPr="00D1307A">
                        <w:rPr>
                          <w:sz w:val="20"/>
                          <w:szCs w:val="20"/>
                        </w:rPr>
                        <w:t>I</w:t>
                      </w:r>
                      <w:r>
                        <w:rPr>
                          <w:sz w:val="20"/>
                          <w:szCs w:val="20"/>
                        </w:rPr>
                        <w:t>s Filter1 enabled</w:t>
                      </w:r>
                      <w:r w:rsidRPr="00D1307A">
                        <w:rPr>
                          <w:sz w:val="20"/>
                          <w:szCs w:val="20"/>
                        </w:rPr>
                        <w:t>?</w:t>
                      </w:r>
                    </w:p>
                  </w:txbxContent>
                </v:textbox>
                <w10:wrap type="square"/>
              </v:shape>
            </w:pict>
          </mc:Fallback>
        </mc:AlternateContent>
      </w:r>
      <w:r>
        <w:br w:type="page"/>
      </w:r>
    </w:p>
    <w:p w14:paraId="443FA947" w14:textId="1A94DDD5" w:rsidR="00611674" w:rsidRDefault="00FE2AAF" w:rsidP="00611674">
      <w:r>
        <w:lastRenderedPageBreak/>
        <w:t xml:space="preserve">The required changes were implemented in the </w:t>
      </w:r>
      <w:r w:rsidR="006F17B3" w:rsidRPr="009A3198">
        <w:t>H5Z_pipeline</w:t>
      </w:r>
      <w:r w:rsidR="006F17B3">
        <w:t xml:space="preserve"> </w:t>
      </w:r>
      <w:r>
        <w:t>function that reside</w:t>
      </w:r>
      <w:r w:rsidR="009A3198">
        <w:t>s</w:t>
      </w:r>
      <w:r>
        <w:t xml:space="preserve"> in the </w:t>
      </w:r>
      <w:r w:rsidRPr="00FE2AAF">
        <w:rPr>
          <w:rFonts w:ascii="Consolas" w:hAnsi="Consolas"/>
          <w:sz w:val="23"/>
          <w:szCs w:val="23"/>
        </w:rPr>
        <w:t>H5Z.c</w:t>
      </w:r>
      <w:r>
        <w:t xml:space="preserve"> file</w:t>
      </w:r>
      <w:r w:rsidR="00FB0B0B">
        <w:t xml:space="preserve"> in the </w:t>
      </w:r>
      <w:r w:rsidR="00FB0B0B" w:rsidRPr="00FB0B0B">
        <w:rPr>
          <w:rFonts w:ascii="Consolas" w:hAnsi="Consolas" w:cs="Monaco"/>
          <w:sz w:val="23"/>
          <w:szCs w:val="23"/>
        </w:rPr>
        <w:t>src</w:t>
      </w:r>
      <w:r w:rsidR="00FB0B0B">
        <w:rPr>
          <w:rFonts w:cs="Monaco"/>
          <w:szCs w:val="24"/>
        </w:rPr>
        <w:t xml:space="preserve"> directory of the HDF5 </w:t>
      </w:r>
      <w:r w:rsidR="002C46BA">
        <w:rPr>
          <w:rFonts w:cs="Monaco"/>
          <w:szCs w:val="24"/>
        </w:rPr>
        <w:t xml:space="preserve">Library </w:t>
      </w:r>
      <w:r w:rsidR="00FB0B0B">
        <w:rPr>
          <w:rFonts w:cs="Monaco"/>
          <w:szCs w:val="24"/>
        </w:rPr>
        <w:t>distribution</w:t>
      </w:r>
      <w:r>
        <w:t xml:space="preserve">. </w:t>
      </w:r>
    </w:p>
    <w:p w14:paraId="7B5AFFF5" w14:textId="77777777" w:rsidR="009669A2" w:rsidRDefault="009669A2" w:rsidP="00611674"/>
    <w:p w14:paraId="594DE720" w14:textId="0FAC0E4E" w:rsidR="006805A6" w:rsidRDefault="00FE2AAF" w:rsidP="00302B0D">
      <w:pPr>
        <w:pStyle w:val="Heading2"/>
      </w:pPr>
      <w:bookmarkStart w:id="24" w:name="_Toc353374075"/>
      <w:r>
        <w:t xml:space="preserve">New </w:t>
      </w:r>
      <w:r w:rsidR="006E0BC0">
        <w:t xml:space="preserve">HDF5 </w:t>
      </w:r>
      <w:r w:rsidR="009669A2">
        <w:t xml:space="preserve">Source Files </w:t>
      </w:r>
      <w:r w:rsidR="00357296">
        <w:t xml:space="preserve">for </w:t>
      </w:r>
      <w:r w:rsidR="009669A2">
        <w:t>Dynamically Loaded Filters</w:t>
      </w:r>
      <w:bookmarkEnd w:id="24"/>
    </w:p>
    <w:p w14:paraId="1CA8AAC4" w14:textId="41BFDEFF" w:rsidR="006805A6" w:rsidRPr="009669A2" w:rsidRDefault="006E0BC0" w:rsidP="006805A6">
      <w:r>
        <w:t>Three new source files were added to the HDF5 source code distribution</w:t>
      </w:r>
      <w:r w:rsidR="00357296">
        <w:t xml:space="preserve"> under the </w:t>
      </w:r>
      <w:r w:rsidR="00357296" w:rsidRPr="00357296">
        <w:rPr>
          <w:rFonts w:ascii="Consolas" w:hAnsi="Consolas"/>
          <w:sz w:val="23"/>
          <w:szCs w:val="23"/>
        </w:rPr>
        <w:t>src</w:t>
      </w:r>
      <w:r w:rsidR="00357296">
        <w:t xml:space="preserve"> directory</w:t>
      </w:r>
      <w:r>
        <w:t xml:space="preserve">: </w:t>
      </w:r>
      <w:r w:rsidRPr="009A3198">
        <w:rPr>
          <w:rFonts w:ascii="Consolas" w:hAnsi="Consolas"/>
          <w:sz w:val="23"/>
          <w:szCs w:val="23"/>
        </w:rPr>
        <w:t>H5PL</w:t>
      </w:r>
      <w:r w:rsidR="006F17B3" w:rsidRPr="009A3198">
        <w:rPr>
          <w:rFonts w:ascii="Consolas" w:hAnsi="Consolas"/>
          <w:sz w:val="23"/>
          <w:szCs w:val="23"/>
        </w:rPr>
        <w:t>extern</w:t>
      </w:r>
      <w:r w:rsidRPr="009A3198">
        <w:rPr>
          <w:rFonts w:ascii="Consolas" w:hAnsi="Consolas"/>
          <w:sz w:val="23"/>
          <w:szCs w:val="23"/>
        </w:rPr>
        <w:t>.h</w:t>
      </w:r>
      <w:r>
        <w:t xml:space="preserve">, </w:t>
      </w:r>
      <w:r w:rsidRPr="009A3198">
        <w:rPr>
          <w:rFonts w:ascii="Consolas" w:hAnsi="Consolas"/>
          <w:sz w:val="23"/>
          <w:szCs w:val="23"/>
        </w:rPr>
        <w:t>H5PLprivate.h</w:t>
      </w:r>
      <w:r w:rsidR="006F17B3">
        <w:rPr>
          <w:rFonts w:ascii="Consolas" w:hAnsi="Consolas"/>
          <w:sz w:val="23"/>
          <w:szCs w:val="23"/>
        </w:rPr>
        <w:t>,</w:t>
      </w:r>
      <w:r>
        <w:t xml:space="preserve"> and </w:t>
      </w:r>
      <w:r w:rsidRPr="009A3198">
        <w:rPr>
          <w:rFonts w:ascii="Consolas" w:hAnsi="Consolas"/>
          <w:sz w:val="23"/>
          <w:szCs w:val="23"/>
        </w:rPr>
        <w:t>H5PL.c</w:t>
      </w:r>
      <w:r w:rsidR="00357296">
        <w:rPr>
          <w:rFonts w:ascii="Consolas" w:hAnsi="Consolas"/>
          <w:sz w:val="23"/>
          <w:szCs w:val="23"/>
        </w:rPr>
        <w:t>.</w:t>
      </w:r>
      <w:r w:rsidR="00FB0B0B">
        <w:rPr>
          <w:rFonts w:ascii="Consolas" w:hAnsi="Consolas"/>
          <w:sz w:val="23"/>
          <w:szCs w:val="23"/>
        </w:rPr>
        <w:t xml:space="preserve"> </w:t>
      </w:r>
      <w:r w:rsidR="00FB0B0B" w:rsidRPr="00FB0B0B">
        <w:rPr>
          <w:szCs w:val="24"/>
        </w:rPr>
        <w:t xml:space="preserve">The </w:t>
      </w:r>
      <w:r w:rsidR="00FB0B0B" w:rsidRPr="009A3198">
        <w:rPr>
          <w:rFonts w:ascii="Consolas" w:hAnsi="Consolas"/>
          <w:sz w:val="23"/>
          <w:szCs w:val="23"/>
        </w:rPr>
        <w:t>H5PL.c</w:t>
      </w:r>
      <w:r w:rsidR="00FB0B0B">
        <w:rPr>
          <w:szCs w:val="24"/>
        </w:rPr>
        <w:t xml:space="preserve"> </w:t>
      </w:r>
      <w:r w:rsidR="00FB0B0B" w:rsidRPr="00FB0B0B">
        <w:rPr>
          <w:szCs w:val="24"/>
        </w:rPr>
        <w:t>file</w:t>
      </w:r>
      <w:r w:rsidR="00FB0B0B">
        <w:rPr>
          <w:szCs w:val="24"/>
        </w:rPr>
        <w:t xml:space="preserve"> contains functions for managing plugins.</w:t>
      </w:r>
    </w:p>
    <w:p w14:paraId="0DABE983" w14:textId="77777777" w:rsidR="00357296" w:rsidRPr="006805A6" w:rsidRDefault="00357296" w:rsidP="006805A6"/>
    <w:p w14:paraId="172A04EF" w14:textId="64D579BF" w:rsidR="00C62BEE" w:rsidRDefault="00C62BEE" w:rsidP="00302B0D">
      <w:pPr>
        <w:pStyle w:val="Heading2"/>
      </w:pPr>
      <w:bookmarkStart w:id="25" w:name="_Toc353374076"/>
      <w:r>
        <w:t xml:space="preserve">Testing </w:t>
      </w:r>
      <w:r w:rsidR="009669A2">
        <w:t>Dynamically Loaded Filters</w:t>
      </w:r>
      <w:bookmarkEnd w:id="25"/>
    </w:p>
    <w:p w14:paraId="420BFD18" w14:textId="21C35BDD" w:rsidR="00F47DB0" w:rsidRDefault="00F47DB0" w:rsidP="00F47DB0">
      <w:pPr>
        <w:rPr>
          <w:szCs w:val="24"/>
        </w:rPr>
      </w:pPr>
      <w:r w:rsidRPr="00357296">
        <w:rPr>
          <w:szCs w:val="24"/>
        </w:rPr>
        <w:t xml:space="preserve">The </w:t>
      </w:r>
      <w:r w:rsidRPr="009A3198">
        <w:rPr>
          <w:rFonts w:ascii="Consolas" w:hAnsi="Consolas"/>
          <w:sz w:val="23"/>
          <w:szCs w:val="23"/>
        </w:rPr>
        <w:t>plugin.c</w:t>
      </w:r>
      <w:r>
        <w:rPr>
          <w:szCs w:val="24"/>
        </w:rPr>
        <w:t xml:space="preserve"> file in the </w:t>
      </w:r>
      <w:r w:rsidRPr="00357296">
        <w:rPr>
          <w:rFonts w:ascii="Consolas" w:hAnsi="Consolas"/>
          <w:sz w:val="23"/>
          <w:szCs w:val="23"/>
        </w:rPr>
        <w:t>test</w:t>
      </w:r>
      <w:r>
        <w:rPr>
          <w:szCs w:val="24"/>
        </w:rPr>
        <w:t xml:space="preserve"> directory contains a test for the feature. The test is controlled by the </w:t>
      </w:r>
      <w:r w:rsidRPr="009A3198">
        <w:rPr>
          <w:rFonts w:ascii="Consolas" w:hAnsi="Consolas"/>
          <w:sz w:val="23"/>
          <w:szCs w:val="23"/>
        </w:rPr>
        <w:t>test_plugin.sh</w:t>
      </w:r>
      <w:r w:rsidR="006F17B3" w:rsidRPr="009A3198">
        <w:rPr>
          <w:rFonts w:ascii="Consolas" w:hAnsi="Consolas"/>
          <w:sz w:val="23"/>
          <w:szCs w:val="23"/>
        </w:rPr>
        <w:t>.in</w:t>
      </w:r>
      <w:r>
        <w:rPr>
          <w:szCs w:val="24"/>
        </w:rPr>
        <w:t xml:space="preserve"> script in the same directory.</w:t>
      </w:r>
    </w:p>
    <w:p w14:paraId="60F96B5E" w14:textId="770A4C4B" w:rsidR="00027A7B" w:rsidRDefault="00027A7B" w:rsidP="00F47DB0">
      <w:pPr>
        <w:rPr>
          <w:szCs w:val="24"/>
        </w:rPr>
      </w:pPr>
      <w:r>
        <w:rPr>
          <w:szCs w:val="24"/>
        </w:rPr>
        <w:t xml:space="preserve">The HDF Group will use </w:t>
      </w:r>
      <w:r w:rsidR="003D7AC7">
        <w:rPr>
          <w:szCs w:val="24"/>
        </w:rPr>
        <w:t>bzip2</w:t>
      </w:r>
      <w:r>
        <w:rPr>
          <w:szCs w:val="24"/>
        </w:rPr>
        <w:t xml:space="preserve"> (and other plugins if they become available) to test the feature with the HDF5 libraries under development. For more on the </w:t>
      </w:r>
      <w:r w:rsidR="003D7AC7">
        <w:rPr>
          <w:szCs w:val="24"/>
        </w:rPr>
        <w:t>bzip2</w:t>
      </w:r>
      <w:r>
        <w:rPr>
          <w:szCs w:val="24"/>
        </w:rPr>
        <w:t xml:space="preserve"> plugin</w:t>
      </w:r>
      <w:r w:rsidR="009669A2">
        <w:rPr>
          <w:szCs w:val="24"/>
        </w:rPr>
        <w:t>,</w:t>
      </w:r>
      <w:r>
        <w:rPr>
          <w:szCs w:val="24"/>
        </w:rPr>
        <w:t xml:space="preserve"> see </w:t>
      </w:r>
      <w:r w:rsidR="009669A2">
        <w:rPr>
          <w:szCs w:val="24"/>
        </w:rPr>
        <w:t xml:space="preserve">the “Building an HDF5 bzip2 Plugin Example” section on page </w:t>
      </w:r>
      <w:r w:rsidR="009669A2">
        <w:rPr>
          <w:szCs w:val="24"/>
        </w:rPr>
        <w:fldChar w:fldCharType="begin"/>
      </w:r>
      <w:r w:rsidR="009669A2">
        <w:rPr>
          <w:szCs w:val="24"/>
        </w:rPr>
        <w:instrText xml:space="preserve"> PAGEREF BuildingAnHdf5Bzip2PluginExample \h </w:instrText>
      </w:r>
      <w:r w:rsidR="009669A2">
        <w:rPr>
          <w:szCs w:val="24"/>
        </w:rPr>
      </w:r>
      <w:r w:rsidR="009669A2">
        <w:rPr>
          <w:szCs w:val="24"/>
        </w:rPr>
        <w:fldChar w:fldCharType="separate"/>
      </w:r>
      <w:r w:rsidR="00B01E74">
        <w:rPr>
          <w:noProof/>
          <w:szCs w:val="24"/>
        </w:rPr>
        <w:t>17</w:t>
      </w:r>
      <w:r w:rsidR="009669A2">
        <w:rPr>
          <w:szCs w:val="24"/>
        </w:rPr>
        <w:fldChar w:fldCharType="end"/>
      </w:r>
      <w:r>
        <w:rPr>
          <w:szCs w:val="24"/>
        </w:rPr>
        <w:t>.</w:t>
      </w:r>
    </w:p>
    <w:p w14:paraId="6CAC853A" w14:textId="77777777" w:rsidR="009669A2" w:rsidRPr="00357296" w:rsidRDefault="009669A2" w:rsidP="00F47DB0">
      <w:pPr>
        <w:rPr>
          <w:szCs w:val="24"/>
        </w:rPr>
      </w:pPr>
    </w:p>
    <w:p w14:paraId="5B98D355" w14:textId="77777777" w:rsidR="006805A6" w:rsidRDefault="006805A6" w:rsidP="006805A6">
      <w:r>
        <w:br w:type="page"/>
      </w:r>
    </w:p>
    <w:p w14:paraId="10F04A16" w14:textId="59AD4134" w:rsidR="006805A6" w:rsidRDefault="006805A6" w:rsidP="00432A25">
      <w:pPr>
        <w:pStyle w:val="Heading1"/>
      </w:pPr>
      <w:bookmarkStart w:id="26" w:name="_Toc353374077"/>
      <w:r>
        <w:lastRenderedPageBreak/>
        <w:t xml:space="preserve">Proposed </w:t>
      </w:r>
      <w:r w:rsidR="009669A2">
        <w:t xml:space="preserve">Changes </w:t>
      </w:r>
      <w:r>
        <w:t xml:space="preserve">to </w:t>
      </w:r>
      <w:r w:rsidR="00346EDA">
        <w:t xml:space="preserve">the HDF5 </w:t>
      </w:r>
      <w:r w:rsidR="009669A2">
        <w:t>Command</w:t>
      </w:r>
      <w:r w:rsidR="00346EDA">
        <w:t xml:space="preserve">-line </w:t>
      </w:r>
      <w:r w:rsidR="009669A2">
        <w:t>Tools</w:t>
      </w:r>
      <w:bookmarkEnd w:id="26"/>
    </w:p>
    <w:p w14:paraId="66AB4FBD" w14:textId="77777777" w:rsidR="009669A2" w:rsidRPr="009669A2" w:rsidRDefault="009669A2" w:rsidP="009669A2"/>
    <w:p w14:paraId="6D56D82D" w14:textId="6359E442" w:rsidR="007D417C" w:rsidRDefault="00346EDA" w:rsidP="00302B0D">
      <w:pPr>
        <w:pStyle w:val="Heading2"/>
      </w:pPr>
      <w:bookmarkStart w:id="27" w:name="_Ref227146294"/>
      <w:bookmarkStart w:id="28" w:name="_Toc353374078"/>
      <w:r>
        <w:t>h</w:t>
      </w:r>
      <w:r w:rsidR="007D417C">
        <w:t>5dump, h5ls</w:t>
      </w:r>
      <w:r w:rsidR="00B15130">
        <w:t>,</w:t>
      </w:r>
      <w:r w:rsidR="007D417C">
        <w:t xml:space="preserve"> and h5copy</w:t>
      </w:r>
      <w:bookmarkEnd w:id="27"/>
      <w:bookmarkEnd w:id="28"/>
    </w:p>
    <w:p w14:paraId="37B01A4E" w14:textId="52B890AD" w:rsidR="00074FC3" w:rsidRPr="00B15130" w:rsidRDefault="00346EDA" w:rsidP="00074FC3">
      <w:pPr>
        <w:pStyle w:val="HTMLPreformatted"/>
      </w:pPr>
      <w:r w:rsidRPr="00074FC3">
        <w:rPr>
          <w:rFonts w:asciiTheme="minorHAnsi" w:hAnsiTheme="minorHAnsi"/>
          <w:sz w:val="24"/>
          <w:szCs w:val="24"/>
        </w:rPr>
        <w:t>Since reading the data is transparent to application</w:t>
      </w:r>
      <w:r w:rsidR="00B15130">
        <w:rPr>
          <w:rFonts w:asciiTheme="minorHAnsi" w:hAnsiTheme="minorHAnsi"/>
          <w:sz w:val="24"/>
          <w:szCs w:val="24"/>
        </w:rPr>
        <w:t>s</w:t>
      </w:r>
      <w:r w:rsidR="00074FC3">
        <w:rPr>
          <w:rFonts w:asciiTheme="minorHAnsi" w:hAnsiTheme="minorHAnsi"/>
          <w:sz w:val="24"/>
          <w:szCs w:val="24"/>
        </w:rPr>
        <w:t xml:space="preserve"> including </w:t>
      </w:r>
      <w:r w:rsidR="00B15130">
        <w:rPr>
          <w:rFonts w:asciiTheme="minorHAnsi" w:hAnsiTheme="minorHAnsi"/>
          <w:sz w:val="24"/>
          <w:szCs w:val="24"/>
        </w:rPr>
        <w:t xml:space="preserve">the </w:t>
      </w:r>
      <w:r w:rsidR="00074FC3">
        <w:rPr>
          <w:rFonts w:asciiTheme="minorHAnsi" w:hAnsiTheme="minorHAnsi"/>
          <w:sz w:val="24"/>
          <w:szCs w:val="24"/>
        </w:rPr>
        <w:t>HDF5 command-line tools</w:t>
      </w:r>
      <w:r w:rsidRPr="00074FC3">
        <w:rPr>
          <w:rFonts w:asciiTheme="minorHAnsi" w:hAnsiTheme="minorHAnsi"/>
          <w:sz w:val="24"/>
          <w:szCs w:val="24"/>
        </w:rPr>
        <w:t xml:space="preserve">, these command line tools do not require any changes. A small improvement was </w:t>
      </w:r>
      <w:r w:rsidR="00B15130">
        <w:rPr>
          <w:rFonts w:asciiTheme="minorHAnsi" w:hAnsiTheme="minorHAnsi"/>
          <w:sz w:val="24"/>
          <w:szCs w:val="24"/>
        </w:rPr>
        <w:t xml:space="preserve">made </w:t>
      </w:r>
      <w:r w:rsidRPr="00074FC3">
        <w:rPr>
          <w:rFonts w:asciiTheme="minorHAnsi" w:hAnsiTheme="minorHAnsi"/>
          <w:sz w:val="24"/>
          <w:szCs w:val="24"/>
        </w:rPr>
        <w:t>to h5dump output to replace</w:t>
      </w:r>
      <w:r w:rsidR="00074FC3">
        <w:t xml:space="preserve"> </w:t>
      </w:r>
      <w:r w:rsidR="00074FC3" w:rsidRPr="00074FC3">
        <w:rPr>
          <w:rFonts w:ascii="Consolas" w:hAnsi="Consolas"/>
          <w:sz w:val="23"/>
          <w:szCs w:val="23"/>
        </w:rPr>
        <w:t>“UNKNOWN_FILTER”</w:t>
      </w:r>
      <w:r w:rsidR="00074FC3">
        <w:t xml:space="preserve"> </w:t>
      </w:r>
      <w:r w:rsidR="00074FC3" w:rsidRPr="00074FC3">
        <w:rPr>
          <w:rFonts w:asciiTheme="minorHAnsi" w:hAnsiTheme="minorHAnsi"/>
          <w:sz w:val="24"/>
          <w:szCs w:val="24"/>
        </w:rPr>
        <w:t>with</w:t>
      </w:r>
      <w:r w:rsidR="00074FC3">
        <w:t xml:space="preserve"> </w:t>
      </w:r>
      <w:r w:rsidR="00074FC3" w:rsidRPr="00074FC3">
        <w:rPr>
          <w:rFonts w:asciiTheme="minorHAnsi" w:hAnsiTheme="minorHAnsi"/>
          <w:sz w:val="23"/>
          <w:szCs w:val="23"/>
        </w:rPr>
        <w:t>“USER_DEFINED_FILTER”</w:t>
      </w:r>
      <w:r w:rsidR="00074FC3">
        <w:rPr>
          <w:rFonts w:asciiTheme="minorHAnsi" w:hAnsiTheme="minorHAnsi"/>
          <w:sz w:val="23"/>
          <w:szCs w:val="23"/>
        </w:rPr>
        <w:t>.</w:t>
      </w:r>
    </w:p>
    <w:p w14:paraId="79EDE1CC" w14:textId="77777777" w:rsidR="007D417C" w:rsidRPr="00913E2A" w:rsidRDefault="007D417C" w:rsidP="007D417C"/>
    <w:p w14:paraId="35FC498B" w14:textId="77777777" w:rsidR="007D417C" w:rsidRDefault="00074FC3" w:rsidP="00302B0D">
      <w:pPr>
        <w:pStyle w:val="Heading2"/>
      </w:pPr>
      <w:bookmarkStart w:id="29" w:name="_Toc353374079"/>
      <w:r>
        <w:t>h5re</w:t>
      </w:r>
      <w:r w:rsidR="007D417C">
        <w:t>p</w:t>
      </w:r>
      <w:r>
        <w:t>a</w:t>
      </w:r>
      <w:r w:rsidR="007D417C">
        <w:t>ck</w:t>
      </w:r>
      <w:bookmarkEnd w:id="29"/>
    </w:p>
    <w:p w14:paraId="2A9E2BD8" w14:textId="321083B6" w:rsidR="007D417C" w:rsidRDefault="00332D39" w:rsidP="007D417C">
      <w:r>
        <w:t xml:space="preserve">As in the case of the tools mentioned in </w:t>
      </w:r>
      <w:r w:rsidR="00B15130">
        <w:t>the section above</w:t>
      </w:r>
      <w:r>
        <w:t>, h5repack does</w:t>
      </w:r>
      <w:r w:rsidR="00FB5FB0">
        <w:t xml:space="preserve"> </w:t>
      </w:r>
      <w:r>
        <w:t>n</w:t>
      </w:r>
      <w:r w:rsidR="00FB5FB0">
        <w:t>o</w:t>
      </w:r>
      <w:r>
        <w:t xml:space="preserve">t require any changes for reading a dataset with </w:t>
      </w:r>
      <w:r w:rsidR="00B15130">
        <w:t xml:space="preserve">an </w:t>
      </w:r>
      <w:r>
        <w:t xml:space="preserve">applied third-party filter. </w:t>
      </w:r>
    </w:p>
    <w:p w14:paraId="1104C8DA" w14:textId="1D857862" w:rsidR="00D87783" w:rsidRDefault="00D87783" w:rsidP="007D417C">
      <w:r>
        <w:t xml:space="preserve">To support </w:t>
      </w:r>
      <w:r w:rsidR="00B02FA9">
        <w:t xml:space="preserve">an </w:t>
      </w:r>
      <w:r>
        <w:t>application</w:t>
      </w:r>
      <w:r w:rsidR="00B02FA9">
        <w:t>’s use</w:t>
      </w:r>
      <w:r>
        <w:t xml:space="preserve"> of a third-party filter while repacking datasets, new syntax is needed to provide filter information to the tool</w:t>
      </w:r>
      <w:r w:rsidR="00B02FA9">
        <w:t>. The required information is the</w:t>
      </w:r>
      <w:r>
        <w:t xml:space="preserve"> filter identification number, </w:t>
      </w:r>
      <w:r w:rsidR="00B02FA9">
        <w:t xml:space="preserve">the </w:t>
      </w:r>
      <w:r>
        <w:t>number of the filter parameters, and the values of the filter parameters. The pr</w:t>
      </w:r>
      <w:r w:rsidR="00BC0E20">
        <w:t xml:space="preserve">oposed syntax to specify </w:t>
      </w:r>
      <w:r w:rsidR="00FB5FB0">
        <w:t xml:space="preserve">a </w:t>
      </w:r>
      <w:r w:rsidR="00BC0E20">
        <w:t>user defined filter and</w:t>
      </w:r>
      <w:r w:rsidR="00FB5FB0">
        <w:t xml:space="preserve"> </w:t>
      </w:r>
      <w:r w:rsidR="00BC0E20">
        <w:t>its parameters is</w:t>
      </w:r>
    </w:p>
    <w:p w14:paraId="7C19E6AC" w14:textId="77777777" w:rsidR="00B02FA9" w:rsidRDefault="00B02FA9" w:rsidP="007D417C"/>
    <w:p w14:paraId="7F99FC54" w14:textId="77777777" w:rsidR="00D87783" w:rsidRPr="00BC0E20" w:rsidRDefault="00D87783" w:rsidP="00BC0E20">
      <w:pPr>
        <w:ind w:left="720"/>
        <w:rPr>
          <w:rFonts w:ascii="Consolas" w:hAnsi="Consolas"/>
          <w:sz w:val="23"/>
          <w:szCs w:val="23"/>
        </w:rPr>
      </w:pPr>
      <w:r w:rsidRPr="00BC0E20">
        <w:rPr>
          <w:rFonts w:ascii="Consolas" w:hAnsi="Consolas"/>
          <w:sz w:val="23"/>
          <w:szCs w:val="23"/>
        </w:rPr>
        <w:t>h5repack –</w:t>
      </w:r>
      <w:proofErr w:type="gramStart"/>
      <w:r w:rsidRPr="00BC0E20">
        <w:rPr>
          <w:rFonts w:ascii="Consolas" w:hAnsi="Consolas"/>
          <w:sz w:val="23"/>
          <w:szCs w:val="23"/>
        </w:rPr>
        <w:t xml:space="preserve">f  </w:t>
      </w:r>
      <w:r w:rsidR="00BC0E20" w:rsidRPr="00BC0E20">
        <w:rPr>
          <w:rFonts w:ascii="Consolas" w:hAnsi="Consolas"/>
          <w:sz w:val="23"/>
          <w:szCs w:val="23"/>
        </w:rPr>
        <w:t>UD</w:t>
      </w:r>
      <w:proofErr w:type="gramEnd"/>
      <w:r w:rsidR="00BC0E20" w:rsidRPr="00BC0E20">
        <w:rPr>
          <w:rFonts w:ascii="Consolas" w:hAnsi="Consolas"/>
          <w:sz w:val="23"/>
          <w:szCs w:val="23"/>
        </w:rPr>
        <w:t>={</w:t>
      </w:r>
      <w:proofErr w:type="spellStart"/>
      <w:r w:rsidR="00BC0E20" w:rsidRPr="00BC0E20">
        <w:rPr>
          <w:rFonts w:ascii="Consolas" w:hAnsi="Consolas"/>
          <w:sz w:val="23"/>
          <w:szCs w:val="23"/>
        </w:rPr>
        <w:t>ID:k</w:t>
      </w:r>
      <w:proofErr w:type="spellEnd"/>
      <w:r w:rsidR="00BC0E20" w:rsidRPr="00BC0E20">
        <w:rPr>
          <w:rFonts w:ascii="Consolas" w:hAnsi="Consolas"/>
          <w:sz w:val="23"/>
          <w:szCs w:val="23"/>
        </w:rPr>
        <w:t>; N:m;</w:t>
      </w:r>
      <w:r w:rsidR="00A576B9" w:rsidRPr="00BC0E20">
        <w:rPr>
          <w:rFonts w:ascii="Consolas" w:hAnsi="Consolas"/>
          <w:sz w:val="23"/>
          <w:szCs w:val="23"/>
        </w:rPr>
        <w:t xml:space="preserve"> CD_VAL:</w:t>
      </w:r>
      <w:r w:rsidR="00BC0E20" w:rsidRPr="00BC0E20">
        <w:rPr>
          <w:rFonts w:ascii="Consolas" w:hAnsi="Consolas"/>
          <w:sz w:val="23"/>
          <w:szCs w:val="23"/>
        </w:rPr>
        <w:t>[n</w:t>
      </w:r>
      <w:r w:rsidR="00BC0E20" w:rsidRPr="00BC0E20">
        <w:rPr>
          <w:rFonts w:ascii="Consolas" w:hAnsi="Consolas"/>
          <w:sz w:val="23"/>
          <w:szCs w:val="23"/>
          <w:vertAlign w:val="subscript"/>
        </w:rPr>
        <w:t>1,…,</w:t>
      </w:r>
      <w:r w:rsidR="00BC0E20" w:rsidRPr="00BC0E20">
        <w:rPr>
          <w:rFonts w:ascii="Consolas" w:hAnsi="Consolas"/>
          <w:sz w:val="23"/>
          <w:szCs w:val="23"/>
        </w:rPr>
        <w:t>n</w:t>
      </w:r>
      <w:r w:rsidR="00BC0E20" w:rsidRPr="00BC0E20">
        <w:rPr>
          <w:rFonts w:ascii="Consolas" w:hAnsi="Consolas"/>
          <w:sz w:val="23"/>
          <w:szCs w:val="23"/>
          <w:vertAlign w:val="subscript"/>
        </w:rPr>
        <w:t>m</w:t>
      </w:r>
      <w:r w:rsidR="00BC0E20" w:rsidRPr="00BC0E20">
        <w:rPr>
          <w:rFonts w:ascii="Consolas" w:hAnsi="Consolas"/>
          <w:sz w:val="23"/>
          <w:szCs w:val="23"/>
        </w:rPr>
        <w:t>]}…..</w:t>
      </w:r>
    </w:p>
    <w:p w14:paraId="08B33D3D" w14:textId="77777777" w:rsidR="00B02FA9" w:rsidRDefault="00B02FA9" w:rsidP="007D417C">
      <w:pPr>
        <w:rPr>
          <w:rFonts w:ascii="Consolas" w:hAnsi="Consolas"/>
          <w:sz w:val="23"/>
          <w:szCs w:val="23"/>
        </w:rPr>
      </w:pPr>
    </w:p>
    <w:p w14:paraId="51721801" w14:textId="20995393" w:rsidR="00BC0E20" w:rsidRDefault="00B02FA9" w:rsidP="007D417C">
      <w:proofErr w:type="gramStart"/>
      <w:r>
        <w:rPr>
          <w:rFonts w:ascii="Consolas" w:hAnsi="Consolas"/>
          <w:sz w:val="23"/>
          <w:szCs w:val="23"/>
        </w:rPr>
        <w:t>where</w:t>
      </w:r>
      <w:proofErr w:type="gramEnd"/>
      <w:r>
        <w:rPr>
          <w:rFonts w:ascii="Consolas" w:hAnsi="Consolas"/>
          <w:sz w:val="23"/>
          <w:szCs w:val="23"/>
        </w:rPr>
        <w:t xml:space="preserve"> </w:t>
      </w:r>
      <w:r w:rsidR="00BC0E20" w:rsidRPr="00BC0E20">
        <w:rPr>
          <w:rFonts w:ascii="Consolas" w:hAnsi="Consolas"/>
          <w:sz w:val="23"/>
          <w:szCs w:val="23"/>
        </w:rPr>
        <w:t>k</w:t>
      </w:r>
      <w:r w:rsidR="00BC0E20">
        <w:t xml:space="preserve"> is a filter identifier, </w:t>
      </w:r>
      <w:r w:rsidR="00BC0E20" w:rsidRPr="00BC0E20">
        <w:rPr>
          <w:rFonts w:ascii="Consolas" w:hAnsi="Consolas"/>
          <w:sz w:val="23"/>
          <w:szCs w:val="23"/>
        </w:rPr>
        <w:t>m</w:t>
      </w:r>
      <w:r w:rsidR="00BC0E20">
        <w:t xml:space="preserve"> is a number of values in the </w:t>
      </w:r>
      <w:r w:rsidR="00BC0E20" w:rsidRPr="00BC0E20">
        <w:rPr>
          <w:rFonts w:ascii="Consolas" w:hAnsi="Consolas"/>
          <w:sz w:val="23"/>
          <w:szCs w:val="23"/>
        </w:rPr>
        <w:t>CD_VAL</w:t>
      </w:r>
      <w:r w:rsidR="00BC0E20">
        <w:t xml:space="preserve"> array, and </w:t>
      </w:r>
      <w:r w:rsidR="00BC0E20" w:rsidRPr="00BC0E20">
        <w:rPr>
          <w:rFonts w:ascii="Consolas" w:hAnsi="Consolas"/>
          <w:sz w:val="23"/>
          <w:szCs w:val="23"/>
        </w:rPr>
        <w:t>n</w:t>
      </w:r>
      <w:r w:rsidR="00BC0E20" w:rsidRPr="00BC0E20">
        <w:rPr>
          <w:rFonts w:ascii="Consolas" w:hAnsi="Consolas"/>
          <w:sz w:val="23"/>
          <w:szCs w:val="23"/>
          <w:vertAlign w:val="subscript"/>
        </w:rPr>
        <w:t>1,…,</w:t>
      </w:r>
      <w:r w:rsidR="00BC0E20" w:rsidRPr="00BC0E20">
        <w:rPr>
          <w:rFonts w:ascii="Consolas" w:hAnsi="Consolas"/>
          <w:sz w:val="23"/>
          <w:szCs w:val="23"/>
        </w:rPr>
        <w:t>n</w:t>
      </w:r>
      <w:r w:rsidR="00BC0E20" w:rsidRPr="00BC0E20">
        <w:rPr>
          <w:rFonts w:ascii="Consolas" w:hAnsi="Consolas"/>
          <w:sz w:val="23"/>
          <w:szCs w:val="23"/>
          <w:vertAlign w:val="subscript"/>
        </w:rPr>
        <w:t>m</w:t>
      </w:r>
      <w:r w:rsidR="00BC0E20">
        <w:rPr>
          <w:rFonts w:ascii="Consolas" w:hAnsi="Consolas"/>
          <w:sz w:val="23"/>
          <w:szCs w:val="23"/>
          <w:vertAlign w:val="subscript"/>
        </w:rPr>
        <w:t xml:space="preserve"> </w:t>
      </w:r>
      <w:r w:rsidR="00BC0E20" w:rsidRPr="00BC0E20">
        <w:rPr>
          <w:szCs w:val="24"/>
        </w:rPr>
        <w:t>are</w:t>
      </w:r>
      <w:r w:rsidR="00BC0E20">
        <w:t xml:space="preserve"> compression parameters. For example, to use </w:t>
      </w:r>
      <w:r w:rsidR="003D7AC7">
        <w:t>bzip2</w:t>
      </w:r>
      <w:r w:rsidR="00BC0E20">
        <w:t xml:space="preserve"> compression with h5repack</w:t>
      </w:r>
      <w:r>
        <w:t>,</w:t>
      </w:r>
      <w:r w:rsidR="00BC0E20">
        <w:t xml:space="preserve"> one would use</w:t>
      </w:r>
    </w:p>
    <w:p w14:paraId="5B608348" w14:textId="77777777" w:rsidR="00B02FA9" w:rsidRDefault="00B02FA9" w:rsidP="007D417C"/>
    <w:p w14:paraId="210FB103" w14:textId="77777777" w:rsidR="00BC0E20" w:rsidRPr="00BC0E20" w:rsidRDefault="00BC0E20" w:rsidP="00BC0E20">
      <w:pPr>
        <w:ind w:left="720"/>
        <w:rPr>
          <w:rFonts w:ascii="Consolas" w:hAnsi="Consolas"/>
          <w:sz w:val="23"/>
          <w:szCs w:val="23"/>
        </w:rPr>
      </w:pPr>
      <w:r w:rsidRPr="00BC0E20">
        <w:rPr>
          <w:rFonts w:ascii="Consolas" w:hAnsi="Consolas"/>
          <w:sz w:val="23"/>
          <w:szCs w:val="23"/>
        </w:rPr>
        <w:t>h5repack –</w:t>
      </w:r>
      <w:proofErr w:type="gramStart"/>
      <w:r w:rsidRPr="00BC0E20">
        <w:rPr>
          <w:rFonts w:ascii="Consolas" w:hAnsi="Consolas"/>
          <w:sz w:val="23"/>
          <w:szCs w:val="23"/>
        </w:rPr>
        <w:t>f  UD</w:t>
      </w:r>
      <w:proofErr w:type="gramEnd"/>
      <w:r w:rsidRPr="00BC0E20">
        <w:rPr>
          <w:rFonts w:ascii="Consolas" w:hAnsi="Consolas"/>
          <w:sz w:val="23"/>
          <w:szCs w:val="23"/>
        </w:rPr>
        <w:t>={ID:</w:t>
      </w:r>
      <w:r>
        <w:rPr>
          <w:rFonts w:ascii="Consolas" w:hAnsi="Consolas"/>
          <w:sz w:val="23"/>
          <w:szCs w:val="23"/>
        </w:rPr>
        <w:t>307</w:t>
      </w:r>
      <w:r w:rsidRPr="00BC0E20">
        <w:rPr>
          <w:rFonts w:ascii="Consolas" w:hAnsi="Consolas"/>
          <w:sz w:val="23"/>
          <w:szCs w:val="23"/>
        </w:rPr>
        <w:t>; N:</w:t>
      </w:r>
      <w:r>
        <w:rPr>
          <w:rFonts w:ascii="Consolas" w:hAnsi="Consolas"/>
          <w:sz w:val="23"/>
          <w:szCs w:val="23"/>
        </w:rPr>
        <w:t>1</w:t>
      </w:r>
      <w:r w:rsidRPr="00BC0E20">
        <w:rPr>
          <w:rFonts w:ascii="Consolas" w:hAnsi="Consolas"/>
          <w:sz w:val="23"/>
          <w:szCs w:val="23"/>
        </w:rPr>
        <w:t>; CD_VAL:[</w:t>
      </w:r>
      <w:r>
        <w:rPr>
          <w:rFonts w:ascii="Consolas" w:hAnsi="Consolas"/>
          <w:sz w:val="23"/>
          <w:szCs w:val="23"/>
        </w:rPr>
        <w:t>9</w:t>
      </w:r>
      <w:r w:rsidRPr="00BC0E20">
        <w:rPr>
          <w:rFonts w:ascii="Consolas" w:hAnsi="Consolas"/>
          <w:sz w:val="23"/>
          <w:szCs w:val="23"/>
        </w:rPr>
        <w:t>]}</w:t>
      </w:r>
      <w:r>
        <w:rPr>
          <w:rFonts w:ascii="Consolas" w:hAnsi="Consolas"/>
          <w:sz w:val="23"/>
          <w:szCs w:val="23"/>
        </w:rPr>
        <w:t xml:space="preserve"> file1.h5 file2.h5</w:t>
      </w:r>
    </w:p>
    <w:p w14:paraId="720680FA" w14:textId="77777777" w:rsidR="00BC0E20" w:rsidRDefault="00BC0E20" w:rsidP="007D417C"/>
    <w:p w14:paraId="7E8EDC32" w14:textId="77777777" w:rsidR="009F0BF0" w:rsidRDefault="009F0BF0" w:rsidP="007D417C">
      <w:r>
        <w:t>The enhancements to h5repack will be implemented in the HD</w:t>
      </w:r>
      <w:r w:rsidR="00027A7B">
        <w:t>F</w:t>
      </w:r>
      <w:r>
        <w:t>5 release 1.8.12.</w:t>
      </w:r>
    </w:p>
    <w:p w14:paraId="3527EFE4" w14:textId="77777777" w:rsidR="00B02FA9" w:rsidRDefault="00B02FA9" w:rsidP="007D417C"/>
    <w:p w14:paraId="49A2613A" w14:textId="77777777" w:rsidR="00381314" w:rsidRDefault="00381314">
      <w:pPr>
        <w:spacing w:after="0"/>
        <w:jc w:val="left"/>
        <w:rPr>
          <w:rFonts w:asciiTheme="majorHAnsi" w:eastAsiaTheme="majorEastAsia" w:hAnsiTheme="majorHAnsi" w:cstheme="majorBidi"/>
          <w:b/>
          <w:bCs/>
          <w:color w:val="000000" w:themeColor="text1"/>
          <w:sz w:val="28"/>
          <w:szCs w:val="28"/>
        </w:rPr>
      </w:pPr>
      <w:r>
        <w:br w:type="page"/>
      </w:r>
    </w:p>
    <w:p w14:paraId="7578B9AC" w14:textId="2B3D0409" w:rsidR="006137CE" w:rsidRDefault="00027A7B" w:rsidP="00735268">
      <w:pPr>
        <w:pStyle w:val="Heading1"/>
      </w:pPr>
      <w:bookmarkStart w:id="30" w:name="_Ref227145953"/>
      <w:bookmarkStart w:id="31" w:name="_Toc353374080"/>
      <w:r>
        <w:lastRenderedPageBreak/>
        <w:t xml:space="preserve">Building </w:t>
      </w:r>
      <w:r w:rsidR="00660CDF">
        <w:t xml:space="preserve">an </w:t>
      </w:r>
      <w:r>
        <w:t xml:space="preserve">HDF5 </w:t>
      </w:r>
      <w:r w:rsidR="00660CDF">
        <w:t>bzip</w:t>
      </w:r>
      <w:bookmarkStart w:id="32" w:name="BuildingAnHdf5Bzip2PluginExample"/>
      <w:bookmarkEnd w:id="32"/>
      <w:r w:rsidR="00660CDF">
        <w:t>2</w:t>
      </w:r>
      <w:r w:rsidR="006137CE">
        <w:t xml:space="preserve"> </w:t>
      </w:r>
      <w:r w:rsidR="00660CDF">
        <w:t>Plugin Example</w:t>
      </w:r>
      <w:bookmarkEnd w:id="30"/>
      <w:bookmarkEnd w:id="31"/>
    </w:p>
    <w:p w14:paraId="3377DFE4" w14:textId="52B813FA" w:rsidR="00027A7B" w:rsidRDefault="00027A7B" w:rsidP="00027A7B">
      <w:pPr>
        <w:jc w:val="left"/>
      </w:pPr>
      <w:r>
        <w:t xml:space="preserve">The HDF Group provides an example of the HDF5 filter plugin that can be </w:t>
      </w:r>
      <w:r w:rsidR="00806FF1">
        <w:t>checked out from</w:t>
      </w:r>
      <w:r>
        <w:t xml:space="preserve"> </w:t>
      </w:r>
      <w:hyperlink r:id="rId17" w:history="1">
        <w:r w:rsidRPr="004A6BFD">
          <w:rPr>
            <w:rStyle w:val="Hyperlink"/>
          </w:rPr>
          <w:t>https://svn.hdfgroup.uiuc.edu/hdf5_plugins/trunk/BZIP2</w:t>
        </w:r>
      </w:hyperlink>
      <w:r>
        <w:t xml:space="preserve">. It contains the source code for the </w:t>
      </w:r>
      <w:r w:rsidRPr="00C9064C">
        <w:rPr>
          <w:rFonts w:ascii="Consolas" w:hAnsi="Consolas"/>
          <w:sz w:val="23"/>
          <w:szCs w:val="23"/>
        </w:rPr>
        <w:t>bzip2</w:t>
      </w:r>
      <w:r>
        <w:t xml:space="preserve"> plugin library and an example that uses </w:t>
      </w:r>
      <w:r w:rsidR="00381314">
        <w:t>the</w:t>
      </w:r>
      <w:r>
        <w:t xml:space="preserve"> plugin. </w:t>
      </w:r>
      <w:r w:rsidR="00806FF1">
        <w:t xml:space="preserve"> It requires the HDF5 </w:t>
      </w:r>
      <w:r w:rsidR="002C46BA">
        <w:t xml:space="preserve">Library </w:t>
      </w:r>
      <w:r w:rsidR="00806FF1">
        <w:t>with the dynamically loaded feature and</w:t>
      </w:r>
      <w:r w:rsidR="00002703">
        <w:t xml:space="preserve"> the</w:t>
      </w:r>
      <w:r w:rsidR="00806FF1">
        <w:t xml:space="preserve"> </w:t>
      </w:r>
      <w:r w:rsidR="00806FF1" w:rsidRPr="00C9064C">
        <w:rPr>
          <w:rFonts w:ascii="Consolas" w:hAnsi="Consolas"/>
          <w:sz w:val="23"/>
          <w:szCs w:val="23"/>
        </w:rPr>
        <w:t>bzip2</w:t>
      </w:r>
      <w:r w:rsidR="00806FF1">
        <w:t xml:space="preserve"> library be</w:t>
      </w:r>
      <w:r w:rsidR="00655AB7">
        <w:t>ing</w:t>
      </w:r>
      <w:r w:rsidR="00806FF1">
        <w:t xml:space="preserve"> available on the system.</w:t>
      </w:r>
    </w:p>
    <w:p w14:paraId="18D4F098" w14:textId="24681AC6" w:rsidR="00806FF1" w:rsidRDefault="00806FF1" w:rsidP="00027A7B">
      <w:pPr>
        <w:jc w:val="left"/>
      </w:pPr>
      <w:r>
        <w:t xml:space="preserve">The plugin and the example can be built using </w:t>
      </w:r>
      <w:r w:rsidRPr="00C9064C">
        <w:rPr>
          <w:rFonts w:ascii="Consolas" w:hAnsi="Consolas"/>
          <w:sz w:val="23"/>
          <w:szCs w:val="23"/>
        </w:rPr>
        <w:t>configure</w:t>
      </w:r>
      <w:r>
        <w:t xml:space="preserve"> or </w:t>
      </w:r>
      <w:proofErr w:type="spellStart"/>
      <w:r w:rsidRPr="00C9064C">
        <w:rPr>
          <w:rFonts w:ascii="Consolas" w:hAnsi="Consolas"/>
          <w:sz w:val="23"/>
          <w:szCs w:val="23"/>
        </w:rPr>
        <w:t>CMake</w:t>
      </w:r>
      <w:proofErr w:type="spellEnd"/>
      <w:r>
        <w:t xml:space="preserve"> commands. For instructions on how to build with </w:t>
      </w:r>
      <w:proofErr w:type="spellStart"/>
      <w:r w:rsidRPr="00C9064C">
        <w:rPr>
          <w:rFonts w:ascii="Consolas" w:hAnsi="Consolas"/>
          <w:sz w:val="23"/>
          <w:szCs w:val="23"/>
        </w:rPr>
        <w:t>CMake</w:t>
      </w:r>
      <w:proofErr w:type="spellEnd"/>
      <w:r w:rsidR="00002703" w:rsidRPr="00002703">
        <w:t>,</w:t>
      </w:r>
      <w:r>
        <w:t xml:space="preserve"> </w:t>
      </w:r>
      <w:r w:rsidR="00002703">
        <w:t xml:space="preserve">see </w:t>
      </w:r>
      <w:r>
        <w:t xml:space="preserve">the </w:t>
      </w:r>
      <w:r w:rsidR="00C9064C" w:rsidRPr="00C9064C">
        <w:rPr>
          <w:rFonts w:ascii="Consolas" w:hAnsi="Consolas"/>
          <w:sz w:val="23"/>
          <w:szCs w:val="23"/>
        </w:rPr>
        <w:t>README.txt</w:t>
      </w:r>
      <w:r w:rsidR="00C9064C">
        <w:t xml:space="preserve"> file in the </w:t>
      </w:r>
      <w:r>
        <w:t xml:space="preserve">source code distribution. The </w:t>
      </w:r>
      <w:r w:rsidRPr="006526D6">
        <w:rPr>
          <w:rFonts w:ascii="Consolas" w:hAnsi="Consolas"/>
          <w:sz w:val="23"/>
          <w:szCs w:val="23"/>
        </w:rPr>
        <w:t>b</w:t>
      </w:r>
      <w:r w:rsidR="00655AB7" w:rsidRPr="006526D6">
        <w:rPr>
          <w:rFonts w:ascii="Consolas" w:hAnsi="Consolas"/>
          <w:sz w:val="23"/>
          <w:szCs w:val="23"/>
        </w:rPr>
        <w:t>zip2</w:t>
      </w:r>
      <w:r w:rsidR="00655AB7">
        <w:t xml:space="preserve"> library that can be built </w:t>
      </w:r>
      <w:r>
        <w:t>with</w:t>
      </w:r>
      <w:r w:rsidR="00655AB7">
        <w:t xml:space="preserve"> </w:t>
      </w:r>
      <w:proofErr w:type="spellStart"/>
      <w:r w:rsidR="00655AB7" w:rsidRPr="00C9064C">
        <w:rPr>
          <w:rFonts w:ascii="Consolas" w:hAnsi="Consolas"/>
          <w:sz w:val="23"/>
          <w:szCs w:val="23"/>
        </w:rPr>
        <w:t>CMake</w:t>
      </w:r>
      <w:proofErr w:type="spellEnd"/>
      <w:r w:rsidR="006526D6">
        <w:rPr>
          <w:rFonts w:ascii="Consolas" w:hAnsi="Consolas"/>
          <w:sz w:val="23"/>
          <w:szCs w:val="23"/>
        </w:rPr>
        <w:t xml:space="preserve"> </w:t>
      </w:r>
      <w:r w:rsidR="00655AB7">
        <w:rPr>
          <w:szCs w:val="24"/>
        </w:rPr>
        <w:t xml:space="preserve">is available from </w:t>
      </w:r>
      <w:hyperlink r:id="rId18" w:history="1">
        <w:r w:rsidR="00655AB7" w:rsidRPr="004A6BFD">
          <w:rPr>
            <w:rStyle w:val="Hyperlink"/>
            <w:szCs w:val="24"/>
          </w:rPr>
          <w:t>https://svn.hdfgroup.uiuc.edu/bzip2/</w:t>
        </w:r>
      </w:hyperlink>
      <w:r w:rsidR="00655AB7">
        <w:rPr>
          <w:szCs w:val="24"/>
        </w:rPr>
        <w:t xml:space="preserve">. </w:t>
      </w:r>
      <w:r w:rsidR="00655AB7">
        <w:rPr>
          <w:rFonts w:ascii="Consolas" w:hAnsi="Consolas"/>
          <w:sz w:val="23"/>
          <w:szCs w:val="23"/>
        </w:rPr>
        <w:t xml:space="preserve"> </w:t>
      </w:r>
    </w:p>
    <w:p w14:paraId="3C1EA4A0" w14:textId="48D7E93B" w:rsidR="00806FF1" w:rsidRDefault="00806FF1" w:rsidP="00027A7B">
      <w:pPr>
        <w:jc w:val="left"/>
        <w:rPr>
          <w:rFonts w:ascii="Consolas" w:hAnsi="Consolas"/>
          <w:sz w:val="23"/>
          <w:szCs w:val="23"/>
        </w:rPr>
      </w:pPr>
      <w:r>
        <w:t xml:space="preserve">Please follow the instructions below to build with </w:t>
      </w:r>
      <w:r w:rsidRPr="00806FF1">
        <w:rPr>
          <w:rFonts w:ascii="Consolas" w:hAnsi="Consolas"/>
          <w:sz w:val="23"/>
          <w:szCs w:val="23"/>
        </w:rPr>
        <w:t>configure</w:t>
      </w:r>
      <w:r>
        <w:rPr>
          <w:rFonts w:ascii="Consolas" w:hAnsi="Consolas"/>
          <w:sz w:val="23"/>
          <w:szCs w:val="23"/>
        </w:rPr>
        <w:t xml:space="preserve">. </w:t>
      </w:r>
    </w:p>
    <w:p w14:paraId="7E9E6ACF" w14:textId="58342A75" w:rsidR="00806FF1" w:rsidRDefault="00806FF1" w:rsidP="00806FF1">
      <w:pPr>
        <w:pStyle w:val="ListParagraph"/>
        <w:numPr>
          <w:ilvl w:val="0"/>
          <w:numId w:val="44"/>
        </w:numPr>
      </w:pPr>
      <w:r>
        <w:t>Obtain, build</w:t>
      </w:r>
      <w:r w:rsidR="00002703">
        <w:t>,</w:t>
      </w:r>
      <w:r>
        <w:t xml:space="preserve"> and install the HDF5 </w:t>
      </w:r>
      <w:r w:rsidR="002C46BA">
        <w:t xml:space="preserve">Library </w:t>
      </w:r>
      <w:r>
        <w:t>with the dynamically loaded filter feature.</w:t>
      </w:r>
    </w:p>
    <w:p w14:paraId="1E747B7E" w14:textId="644DBC18" w:rsidR="00806FF1" w:rsidRDefault="001407F5" w:rsidP="00806FF1">
      <w:pPr>
        <w:pStyle w:val="ListParagraph"/>
      </w:pPr>
      <w:r>
        <w:t>You may check</w:t>
      </w:r>
      <w:r w:rsidR="00002703">
        <w:t>out</w:t>
      </w:r>
      <w:r>
        <w:t xml:space="preserve"> the source from </w:t>
      </w:r>
      <w:hyperlink r:id="rId19" w:history="1">
        <w:r w:rsidRPr="00C905E2">
          <w:rPr>
            <w:rStyle w:val="Hyperlink"/>
          </w:rPr>
          <w:t>http://svn.hdfgroup.uiuc.edu/hdf5/branches/hdf5_1_8/</w:t>
        </w:r>
      </w:hyperlink>
      <w:r>
        <w:t xml:space="preserve"> or download </w:t>
      </w:r>
      <w:hyperlink r:id="rId20" w:history="1">
        <w:r w:rsidRPr="00C905E2">
          <w:rPr>
            <w:rStyle w:val="Hyperlink"/>
          </w:rPr>
          <w:t>http://www.hdfgroup.uiuc.edu/ftp/pub/outgoing/hdf5/snapshots/v18/hdf5-1.8.11-snap16.tar.gz</w:t>
        </w:r>
      </w:hyperlink>
      <w:r>
        <w:t>.</w:t>
      </w:r>
    </w:p>
    <w:p w14:paraId="75B240A6" w14:textId="77777777" w:rsidR="00806FF1" w:rsidRDefault="00806FF1" w:rsidP="00806FF1">
      <w:pPr>
        <w:pStyle w:val="ListParagraph"/>
        <w:numPr>
          <w:ilvl w:val="0"/>
          <w:numId w:val="44"/>
        </w:numPr>
      </w:pPr>
      <w:r>
        <w:t xml:space="preserve">Make sure that </w:t>
      </w:r>
      <w:r w:rsidRPr="00C9064C">
        <w:t>libbz2.so*</w:t>
      </w:r>
      <w:r>
        <w:t xml:space="preserve"> is </w:t>
      </w:r>
      <w:r w:rsidR="00655AB7">
        <w:t>installed</w:t>
      </w:r>
      <w:r>
        <w:t xml:space="preserve"> on your system. On most </w:t>
      </w:r>
      <w:r w:rsidR="00655AB7">
        <w:t xml:space="preserve">UNIX-like </w:t>
      </w:r>
      <w:r>
        <w:t xml:space="preserve">systems it will be under </w:t>
      </w:r>
      <w:r w:rsidRPr="00C9064C">
        <w:rPr>
          <w:rFonts w:ascii="Consolas" w:hAnsi="Consolas"/>
          <w:sz w:val="23"/>
          <w:szCs w:val="23"/>
        </w:rPr>
        <w:t>/usr/lib</w:t>
      </w:r>
      <w:r>
        <w:t xml:space="preserve">. </w:t>
      </w:r>
    </w:p>
    <w:p w14:paraId="52672321" w14:textId="1E1D8199" w:rsidR="00655AB7" w:rsidRDefault="00655AB7" w:rsidP="00806FF1">
      <w:pPr>
        <w:pStyle w:val="ListParagraph"/>
        <w:numPr>
          <w:ilvl w:val="0"/>
          <w:numId w:val="44"/>
        </w:numPr>
      </w:pPr>
      <w:r>
        <w:t xml:space="preserve">Obtain the source code for </w:t>
      </w:r>
      <w:r w:rsidR="00002703">
        <w:t xml:space="preserve">the </w:t>
      </w:r>
      <w:r>
        <w:t>plugin</w:t>
      </w:r>
      <w:r w:rsidR="004F6FA7">
        <w:t xml:space="preserve"> using SVN</w:t>
      </w:r>
      <w:r w:rsidR="00002703">
        <w:t>,</w:t>
      </w:r>
      <w:r w:rsidR="004F6FA7">
        <w:t xml:space="preserve"> or </w:t>
      </w:r>
      <w:r w:rsidR="00002703">
        <w:t xml:space="preserve">download via </w:t>
      </w:r>
      <w:r w:rsidR="004F6FA7">
        <w:t>FTP the source tar ball:</w:t>
      </w:r>
    </w:p>
    <w:p w14:paraId="0A7146DD" w14:textId="3BA69999" w:rsidR="00A40F87" w:rsidRDefault="0006702F" w:rsidP="004F6FA7">
      <w:pPr>
        <w:ind w:left="720"/>
        <w:jc w:val="left"/>
        <w:rPr>
          <w:rFonts w:ascii="Consolas" w:hAnsi="Consolas"/>
          <w:sz w:val="21"/>
          <w:szCs w:val="21"/>
        </w:rPr>
      </w:pPr>
      <w:proofErr w:type="spellStart"/>
      <w:proofErr w:type="gramStart"/>
      <w:r>
        <w:rPr>
          <w:rFonts w:ascii="Consolas" w:hAnsi="Consolas"/>
          <w:sz w:val="21"/>
          <w:szCs w:val="21"/>
        </w:rPr>
        <w:t>svn</w:t>
      </w:r>
      <w:proofErr w:type="spellEnd"/>
      <w:proofErr w:type="gramEnd"/>
      <w:r>
        <w:rPr>
          <w:rFonts w:ascii="Consolas" w:hAnsi="Consolas"/>
          <w:sz w:val="21"/>
          <w:szCs w:val="21"/>
        </w:rPr>
        <w:t xml:space="preserve"> export</w:t>
      </w:r>
      <w:r w:rsidR="00A40F87" w:rsidRPr="00DF156E">
        <w:rPr>
          <w:rFonts w:ascii="Consolas" w:hAnsi="Consolas"/>
          <w:sz w:val="21"/>
          <w:szCs w:val="21"/>
        </w:rPr>
        <w:t xml:space="preserve"> </w:t>
      </w:r>
      <w:hyperlink r:id="rId21" w:history="1">
        <w:r w:rsidR="00A40F87" w:rsidRPr="0006702F">
          <w:rPr>
            <w:rStyle w:val="Hyperlink"/>
            <w:szCs w:val="24"/>
          </w:rPr>
          <w:t>https://svn.hdfgroup.uiuc.edu/hdf5_plugins/trunk/BZIP2</w:t>
        </w:r>
      </w:hyperlink>
      <w:r>
        <w:rPr>
          <w:rFonts w:ascii="Consolas" w:hAnsi="Consolas"/>
          <w:sz w:val="21"/>
          <w:szCs w:val="21"/>
        </w:rPr>
        <w:t xml:space="preserve"> </w:t>
      </w:r>
      <w:r w:rsidR="00A40F87" w:rsidRPr="00DF156E">
        <w:rPr>
          <w:rFonts w:ascii="Consolas" w:hAnsi="Consolas"/>
          <w:sz w:val="21"/>
          <w:szCs w:val="21"/>
        </w:rPr>
        <w:t>&lt;plugin-</w:t>
      </w:r>
      <w:proofErr w:type="spellStart"/>
      <w:r w:rsidR="00A40F87" w:rsidRPr="00DF156E">
        <w:rPr>
          <w:rFonts w:ascii="Consolas" w:hAnsi="Consolas"/>
          <w:sz w:val="21"/>
          <w:szCs w:val="21"/>
        </w:rPr>
        <w:t>dir</w:t>
      </w:r>
      <w:proofErr w:type="spellEnd"/>
      <w:r w:rsidR="00A40F87" w:rsidRPr="00DF156E">
        <w:rPr>
          <w:rFonts w:ascii="Consolas" w:hAnsi="Consolas"/>
          <w:sz w:val="21"/>
          <w:szCs w:val="21"/>
        </w:rPr>
        <w:t>&gt;</w:t>
      </w:r>
    </w:p>
    <w:p w14:paraId="77D7E8CD" w14:textId="13A0B836" w:rsidR="001407F5" w:rsidRPr="004F6FA7" w:rsidRDefault="00251ADD" w:rsidP="004F6FA7">
      <w:pPr>
        <w:ind w:left="720"/>
        <w:jc w:val="left"/>
        <w:rPr>
          <w:szCs w:val="24"/>
        </w:rPr>
      </w:pPr>
      <w:hyperlink r:id="rId22" w:history="1">
        <w:r w:rsidR="004C0FC8" w:rsidRPr="004F6FA7">
          <w:rPr>
            <w:rStyle w:val="Hyperlink"/>
            <w:szCs w:val="24"/>
          </w:rPr>
          <w:t>ftp://ftp.hdfgroup.uiuc.edu/pub/outgoing/HDF5-plugins/BZIP2-plugin.tar.gz</w:t>
        </w:r>
      </w:hyperlink>
      <w:r w:rsidR="004C0FC8" w:rsidRPr="004F6FA7">
        <w:rPr>
          <w:szCs w:val="24"/>
        </w:rPr>
        <w:t xml:space="preserve"> </w:t>
      </w:r>
    </w:p>
    <w:p w14:paraId="40DF9EA0" w14:textId="77777777" w:rsidR="001407F5" w:rsidRDefault="001407F5" w:rsidP="00C9064C">
      <w:pPr>
        <w:jc w:val="center"/>
      </w:pPr>
    </w:p>
    <w:p w14:paraId="36B83905" w14:textId="1E1B6B54" w:rsidR="00DF156E" w:rsidRDefault="00DF156E" w:rsidP="00DF156E">
      <w:pPr>
        <w:pStyle w:val="ListParagraph"/>
        <w:numPr>
          <w:ilvl w:val="0"/>
          <w:numId w:val="44"/>
        </w:numPr>
        <w:rPr>
          <w:szCs w:val="24"/>
        </w:rPr>
      </w:pPr>
      <w:r>
        <w:t>You can build in place</w:t>
      </w:r>
      <w:r w:rsidR="007D40A1">
        <w:t>,</w:t>
      </w:r>
      <w:r>
        <w:t xml:space="preserve"> or </w:t>
      </w:r>
      <w:r w:rsidR="007D40A1">
        <w:t xml:space="preserve">you can </w:t>
      </w:r>
      <w:r>
        <w:t>us</w:t>
      </w:r>
      <w:r w:rsidR="007D40A1">
        <w:t>e</w:t>
      </w:r>
      <w:r>
        <w:t xml:space="preserve"> the “</w:t>
      </w:r>
      <w:proofErr w:type="spellStart"/>
      <w:r w:rsidRPr="00C9064C">
        <w:rPr>
          <w:rFonts w:ascii="Consolas" w:hAnsi="Consolas"/>
          <w:sz w:val="23"/>
          <w:szCs w:val="23"/>
        </w:rPr>
        <w:t>srdir</w:t>
      </w:r>
      <w:proofErr w:type="spellEnd"/>
      <w:r>
        <w:t xml:space="preserve">” configure option. If you build in place as shown below, </w:t>
      </w:r>
      <w:r>
        <w:rPr>
          <w:szCs w:val="24"/>
        </w:rPr>
        <w:t>y</w:t>
      </w:r>
      <w:r w:rsidRPr="00655AB7">
        <w:rPr>
          <w:szCs w:val="24"/>
        </w:rPr>
        <w:t xml:space="preserve">ou will find </w:t>
      </w:r>
      <w:r>
        <w:rPr>
          <w:szCs w:val="24"/>
        </w:rPr>
        <w:t xml:space="preserve">the plugin under the </w:t>
      </w:r>
      <w:r w:rsidRPr="00C9064C">
        <w:rPr>
          <w:rFonts w:ascii="Consolas" w:hAnsi="Consolas"/>
          <w:sz w:val="23"/>
          <w:szCs w:val="23"/>
        </w:rPr>
        <w:t>&lt;plugin-</w:t>
      </w:r>
      <w:proofErr w:type="spellStart"/>
      <w:r w:rsidRPr="00C9064C">
        <w:rPr>
          <w:rFonts w:ascii="Consolas" w:hAnsi="Consolas"/>
          <w:sz w:val="23"/>
          <w:szCs w:val="23"/>
        </w:rPr>
        <w:t>dir</w:t>
      </w:r>
      <w:proofErr w:type="spellEnd"/>
      <w:r w:rsidRPr="00C9064C">
        <w:rPr>
          <w:rFonts w:ascii="Consolas" w:hAnsi="Consolas"/>
          <w:sz w:val="23"/>
          <w:szCs w:val="23"/>
        </w:rPr>
        <w:t>&gt;/plugin</w:t>
      </w:r>
      <w:r w:rsidR="0006702F" w:rsidRPr="00C9064C">
        <w:rPr>
          <w:rFonts w:ascii="Consolas" w:hAnsi="Consolas"/>
          <w:sz w:val="23"/>
          <w:szCs w:val="23"/>
        </w:rPr>
        <w:t>s</w:t>
      </w:r>
      <w:r>
        <w:rPr>
          <w:rFonts w:ascii="Consolas" w:hAnsi="Consolas"/>
          <w:sz w:val="20"/>
          <w:szCs w:val="20"/>
        </w:rPr>
        <w:t xml:space="preserve"> </w:t>
      </w:r>
      <w:r w:rsidRPr="00655AB7">
        <w:rPr>
          <w:szCs w:val="24"/>
        </w:rPr>
        <w:t>directory.</w:t>
      </w:r>
    </w:p>
    <w:p w14:paraId="54703926" w14:textId="77777777" w:rsidR="00DF156E" w:rsidRPr="00DF156E" w:rsidRDefault="00DF156E" w:rsidP="00DF156E">
      <w:pPr>
        <w:spacing w:after="0"/>
        <w:ind w:left="1440"/>
        <w:rPr>
          <w:rFonts w:ascii="Consolas" w:hAnsi="Consolas"/>
          <w:sz w:val="21"/>
          <w:szCs w:val="21"/>
        </w:rPr>
      </w:pPr>
      <w:proofErr w:type="gramStart"/>
      <w:r w:rsidRPr="00DF156E">
        <w:rPr>
          <w:rFonts w:ascii="Consolas" w:hAnsi="Consolas"/>
          <w:sz w:val="21"/>
          <w:szCs w:val="21"/>
        </w:rPr>
        <w:t>cd</w:t>
      </w:r>
      <w:r w:rsidRPr="00DF156E">
        <w:rPr>
          <w:sz w:val="21"/>
          <w:szCs w:val="21"/>
        </w:rPr>
        <w:t xml:space="preserve">  </w:t>
      </w:r>
      <w:r w:rsidRPr="00DF156E">
        <w:rPr>
          <w:rFonts w:ascii="Consolas" w:hAnsi="Consolas"/>
          <w:sz w:val="21"/>
          <w:szCs w:val="21"/>
        </w:rPr>
        <w:t>&lt;</w:t>
      </w:r>
      <w:proofErr w:type="gramEnd"/>
      <w:r w:rsidRPr="00DF156E">
        <w:rPr>
          <w:rFonts w:ascii="Consolas" w:hAnsi="Consolas"/>
          <w:sz w:val="21"/>
          <w:szCs w:val="21"/>
        </w:rPr>
        <w:t>plugin-</w:t>
      </w:r>
      <w:proofErr w:type="spellStart"/>
      <w:r w:rsidRPr="00DF156E">
        <w:rPr>
          <w:rFonts w:ascii="Consolas" w:hAnsi="Consolas"/>
          <w:sz w:val="21"/>
          <w:szCs w:val="21"/>
        </w:rPr>
        <w:t>dir</w:t>
      </w:r>
      <w:proofErr w:type="spellEnd"/>
      <w:r w:rsidRPr="00DF156E">
        <w:rPr>
          <w:rFonts w:ascii="Consolas" w:hAnsi="Consolas"/>
          <w:sz w:val="21"/>
          <w:szCs w:val="21"/>
        </w:rPr>
        <w:t>&gt;</w:t>
      </w:r>
    </w:p>
    <w:p w14:paraId="704D59D1" w14:textId="77777777" w:rsidR="00DF156E" w:rsidRPr="00DF156E" w:rsidRDefault="00DF156E" w:rsidP="00DF156E">
      <w:pPr>
        <w:spacing w:after="0"/>
        <w:ind w:left="1440"/>
        <w:rPr>
          <w:rFonts w:ascii="Consolas" w:hAnsi="Consolas"/>
          <w:sz w:val="21"/>
          <w:szCs w:val="21"/>
        </w:rPr>
      </w:pPr>
      <w:proofErr w:type="gramStart"/>
      <w:r w:rsidRPr="00DF156E">
        <w:rPr>
          <w:rFonts w:ascii="Consolas" w:hAnsi="Consolas"/>
          <w:sz w:val="21"/>
          <w:szCs w:val="21"/>
        </w:rPr>
        <w:t>./</w:t>
      </w:r>
      <w:proofErr w:type="gramEnd"/>
      <w:r w:rsidRPr="00DF156E">
        <w:rPr>
          <w:rFonts w:ascii="Consolas" w:hAnsi="Consolas"/>
          <w:sz w:val="21"/>
          <w:szCs w:val="21"/>
        </w:rPr>
        <w:t>configure –with-hdf5=&lt;INSTALL-HDF5-DIR&gt; --with-bz2lib=/usr</w:t>
      </w:r>
    </w:p>
    <w:p w14:paraId="627BA028" w14:textId="77777777" w:rsidR="00DF156E" w:rsidRPr="00DF156E" w:rsidRDefault="00DF156E" w:rsidP="00DF156E">
      <w:pPr>
        <w:spacing w:after="0"/>
        <w:ind w:left="1440"/>
        <w:rPr>
          <w:rFonts w:ascii="Consolas" w:hAnsi="Consolas"/>
          <w:sz w:val="21"/>
          <w:szCs w:val="21"/>
        </w:rPr>
      </w:pPr>
      <w:proofErr w:type="gramStart"/>
      <w:r w:rsidRPr="00DF156E">
        <w:rPr>
          <w:rFonts w:ascii="Consolas" w:hAnsi="Consolas"/>
          <w:sz w:val="21"/>
          <w:szCs w:val="21"/>
        </w:rPr>
        <w:t>make</w:t>
      </w:r>
      <w:proofErr w:type="gramEnd"/>
    </w:p>
    <w:p w14:paraId="3BBC1AD6" w14:textId="77777777" w:rsidR="00DF156E" w:rsidRPr="00DF156E" w:rsidRDefault="00DF156E" w:rsidP="00DF156E">
      <w:pPr>
        <w:spacing w:after="0"/>
        <w:ind w:left="1440"/>
        <w:rPr>
          <w:rFonts w:ascii="Consolas" w:hAnsi="Consolas"/>
          <w:sz w:val="21"/>
          <w:szCs w:val="21"/>
        </w:rPr>
      </w:pPr>
      <w:proofErr w:type="gramStart"/>
      <w:r w:rsidRPr="00DF156E">
        <w:rPr>
          <w:rFonts w:ascii="Consolas" w:hAnsi="Consolas"/>
          <w:sz w:val="21"/>
          <w:szCs w:val="21"/>
        </w:rPr>
        <w:t>make</w:t>
      </w:r>
      <w:proofErr w:type="gramEnd"/>
      <w:r w:rsidRPr="00DF156E">
        <w:rPr>
          <w:rFonts w:ascii="Consolas" w:hAnsi="Consolas"/>
          <w:sz w:val="21"/>
          <w:szCs w:val="21"/>
        </w:rPr>
        <w:t xml:space="preserve"> check</w:t>
      </w:r>
    </w:p>
    <w:p w14:paraId="3A5E6AB2" w14:textId="77777777" w:rsidR="00DF156E" w:rsidRDefault="00DF156E" w:rsidP="00DF156E">
      <w:pPr>
        <w:spacing w:after="0"/>
        <w:ind w:left="1440"/>
        <w:rPr>
          <w:rFonts w:ascii="Consolas" w:hAnsi="Consolas"/>
          <w:sz w:val="21"/>
          <w:szCs w:val="21"/>
        </w:rPr>
      </w:pPr>
      <w:proofErr w:type="gramStart"/>
      <w:r>
        <w:rPr>
          <w:rFonts w:ascii="Consolas" w:hAnsi="Consolas"/>
          <w:sz w:val="21"/>
          <w:szCs w:val="21"/>
        </w:rPr>
        <w:t>make</w:t>
      </w:r>
      <w:proofErr w:type="gramEnd"/>
      <w:r>
        <w:rPr>
          <w:rFonts w:ascii="Consolas" w:hAnsi="Consolas"/>
          <w:sz w:val="21"/>
          <w:szCs w:val="21"/>
        </w:rPr>
        <w:t xml:space="preserve"> install</w:t>
      </w:r>
    </w:p>
    <w:p w14:paraId="532FF82B" w14:textId="77777777" w:rsidR="00DF156E" w:rsidRPr="00DF156E" w:rsidRDefault="00DF156E" w:rsidP="00DF156E">
      <w:pPr>
        <w:spacing w:after="0"/>
        <w:ind w:left="1440"/>
        <w:rPr>
          <w:rFonts w:ascii="Consolas" w:hAnsi="Consolas"/>
          <w:sz w:val="21"/>
          <w:szCs w:val="21"/>
        </w:rPr>
      </w:pPr>
    </w:p>
    <w:p w14:paraId="72506ABA" w14:textId="1CF148C3" w:rsidR="00DF156E" w:rsidRDefault="00DF156E" w:rsidP="00DF156E">
      <w:pPr>
        <w:pStyle w:val="ListParagraph"/>
        <w:numPr>
          <w:ilvl w:val="0"/>
          <w:numId w:val="44"/>
        </w:numPr>
        <w:rPr>
          <w:szCs w:val="24"/>
        </w:rPr>
      </w:pPr>
      <w:r>
        <w:rPr>
          <w:szCs w:val="24"/>
        </w:rPr>
        <w:t xml:space="preserve">Setup </w:t>
      </w:r>
      <w:r w:rsidR="007D40A1">
        <w:rPr>
          <w:szCs w:val="24"/>
        </w:rPr>
        <w:t xml:space="preserve">the </w:t>
      </w:r>
      <w:r>
        <w:rPr>
          <w:szCs w:val="24"/>
        </w:rPr>
        <w:t xml:space="preserve">environment variable </w:t>
      </w:r>
      <w:r w:rsidRPr="00C9064C">
        <w:rPr>
          <w:rFonts w:ascii="Consolas" w:hAnsi="Consolas"/>
          <w:sz w:val="23"/>
          <w:szCs w:val="23"/>
        </w:rPr>
        <w:t>HDF5_PLUGIN_PATH</w:t>
      </w:r>
      <w:r>
        <w:rPr>
          <w:szCs w:val="24"/>
        </w:rPr>
        <w:t xml:space="preserve"> to point to the </w:t>
      </w:r>
      <w:r w:rsidRPr="00C9064C">
        <w:rPr>
          <w:rFonts w:ascii="Consolas" w:hAnsi="Consolas"/>
          <w:sz w:val="23"/>
          <w:szCs w:val="23"/>
        </w:rPr>
        <w:t>&lt;plugin-</w:t>
      </w:r>
      <w:proofErr w:type="spellStart"/>
      <w:r w:rsidRPr="00C9064C">
        <w:rPr>
          <w:rFonts w:ascii="Consolas" w:hAnsi="Consolas"/>
          <w:sz w:val="23"/>
          <w:szCs w:val="23"/>
        </w:rPr>
        <w:t>dir</w:t>
      </w:r>
      <w:proofErr w:type="spellEnd"/>
      <w:r w:rsidRPr="00C9064C">
        <w:rPr>
          <w:rFonts w:ascii="Consolas" w:hAnsi="Consolas"/>
          <w:sz w:val="23"/>
          <w:szCs w:val="23"/>
        </w:rPr>
        <w:t>&gt;/plugin</w:t>
      </w:r>
      <w:r w:rsidR="0006702F" w:rsidRPr="00C9064C">
        <w:rPr>
          <w:rFonts w:ascii="Consolas" w:hAnsi="Consolas"/>
          <w:sz w:val="23"/>
          <w:szCs w:val="23"/>
        </w:rPr>
        <w:t>s</w:t>
      </w:r>
      <w:r w:rsidRPr="00A40F87">
        <w:rPr>
          <w:szCs w:val="24"/>
        </w:rPr>
        <w:t xml:space="preserve"> </w:t>
      </w:r>
      <w:r>
        <w:rPr>
          <w:szCs w:val="24"/>
        </w:rPr>
        <w:t>directory</w:t>
      </w:r>
      <w:r w:rsidR="007D40A1">
        <w:rPr>
          <w:szCs w:val="24"/>
        </w:rPr>
        <w:t xml:space="preserve"> with the command line shown below:</w:t>
      </w:r>
    </w:p>
    <w:p w14:paraId="121B4AFF" w14:textId="77777777" w:rsidR="00DF156E" w:rsidRPr="00DF156E" w:rsidRDefault="00DF156E" w:rsidP="00DF156E">
      <w:pPr>
        <w:ind w:left="1440"/>
        <w:rPr>
          <w:rFonts w:ascii="Consolas" w:hAnsi="Consolas"/>
          <w:sz w:val="21"/>
          <w:szCs w:val="21"/>
        </w:rPr>
      </w:pPr>
      <w:proofErr w:type="spellStart"/>
      <w:proofErr w:type="gramStart"/>
      <w:r w:rsidRPr="00DF156E">
        <w:rPr>
          <w:rFonts w:ascii="Consolas" w:hAnsi="Consolas"/>
          <w:sz w:val="21"/>
          <w:szCs w:val="21"/>
        </w:rPr>
        <w:t>setenv</w:t>
      </w:r>
      <w:proofErr w:type="spellEnd"/>
      <w:proofErr w:type="gramEnd"/>
      <w:r w:rsidRPr="00DF156E">
        <w:rPr>
          <w:rFonts w:ascii="Consolas" w:hAnsi="Consolas"/>
          <w:sz w:val="21"/>
          <w:szCs w:val="21"/>
        </w:rPr>
        <w:t xml:space="preserve"> HDF5_PLUGIN_PATH &lt;plugin-</w:t>
      </w:r>
      <w:proofErr w:type="spellStart"/>
      <w:r w:rsidRPr="00DF156E">
        <w:rPr>
          <w:rFonts w:ascii="Consolas" w:hAnsi="Consolas"/>
          <w:sz w:val="21"/>
          <w:szCs w:val="21"/>
        </w:rPr>
        <w:t>dir</w:t>
      </w:r>
      <w:proofErr w:type="spellEnd"/>
      <w:r w:rsidRPr="00DF156E">
        <w:rPr>
          <w:rFonts w:ascii="Consolas" w:hAnsi="Consolas"/>
          <w:sz w:val="21"/>
          <w:szCs w:val="21"/>
        </w:rPr>
        <w:t>&gt;/plugin</w:t>
      </w:r>
      <w:r w:rsidR="0006702F">
        <w:rPr>
          <w:rFonts w:ascii="Consolas" w:hAnsi="Consolas"/>
          <w:sz w:val="21"/>
          <w:szCs w:val="21"/>
        </w:rPr>
        <w:t>s</w:t>
      </w:r>
    </w:p>
    <w:p w14:paraId="3C18E1FE" w14:textId="76A84E9B" w:rsidR="00A40F87" w:rsidRPr="00DF156E" w:rsidRDefault="00DF156E" w:rsidP="00DF156E">
      <w:pPr>
        <w:pStyle w:val="ListParagraph"/>
        <w:numPr>
          <w:ilvl w:val="0"/>
          <w:numId w:val="44"/>
        </w:numPr>
      </w:pPr>
      <w:r>
        <w:rPr>
          <w:szCs w:val="24"/>
        </w:rPr>
        <w:t>U</w:t>
      </w:r>
      <w:r w:rsidR="00A40F87" w:rsidRPr="00DF156E">
        <w:rPr>
          <w:szCs w:val="24"/>
        </w:rPr>
        <w:t xml:space="preserve">se </w:t>
      </w:r>
      <w:r w:rsidR="00A40F87" w:rsidRPr="00C9064C">
        <w:rPr>
          <w:rFonts w:ascii="Consolas" w:hAnsi="Consolas"/>
          <w:sz w:val="23"/>
          <w:szCs w:val="23"/>
        </w:rPr>
        <w:t>&lt;INSTALL-HDF5-DIR&gt;/bin/h5dump</w:t>
      </w:r>
      <w:r w:rsidR="00A40F87" w:rsidRPr="00DF156E">
        <w:rPr>
          <w:rFonts w:ascii="Consolas" w:hAnsi="Consolas"/>
          <w:sz w:val="20"/>
          <w:szCs w:val="20"/>
        </w:rPr>
        <w:t xml:space="preserve"> </w:t>
      </w:r>
      <w:r>
        <w:rPr>
          <w:szCs w:val="24"/>
        </w:rPr>
        <w:t>with</w:t>
      </w:r>
      <w:r w:rsidR="00A40F87" w:rsidRPr="00DF156E">
        <w:rPr>
          <w:szCs w:val="24"/>
        </w:rPr>
        <w:t xml:space="preserve"> the</w:t>
      </w:r>
      <w:r w:rsidR="00A40F87" w:rsidRPr="00DF156E">
        <w:rPr>
          <w:rFonts w:ascii="Consolas" w:hAnsi="Consolas"/>
          <w:sz w:val="20"/>
          <w:szCs w:val="20"/>
        </w:rPr>
        <w:t xml:space="preserve"> </w:t>
      </w:r>
      <w:r w:rsidR="00A40F87" w:rsidRPr="00C9064C">
        <w:rPr>
          <w:rFonts w:ascii="Consolas" w:hAnsi="Consolas"/>
          <w:sz w:val="23"/>
          <w:szCs w:val="23"/>
        </w:rPr>
        <w:t>h5ex_d_bzip2.h5</w:t>
      </w:r>
      <w:r w:rsidR="00A40F87" w:rsidRPr="00DF156E">
        <w:rPr>
          <w:rFonts w:ascii="Consolas" w:hAnsi="Consolas"/>
          <w:sz w:val="20"/>
          <w:szCs w:val="20"/>
        </w:rPr>
        <w:t xml:space="preserve"> </w:t>
      </w:r>
      <w:r w:rsidR="00A40F87" w:rsidRPr="00DF156E">
        <w:rPr>
          <w:szCs w:val="24"/>
        </w:rPr>
        <w:t>file found under the</w:t>
      </w:r>
      <w:r w:rsidR="00A40F87" w:rsidRPr="00DF156E">
        <w:rPr>
          <w:rFonts w:ascii="Consolas" w:hAnsi="Consolas"/>
          <w:sz w:val="20"/>
          <w:szCs w:val="20"/>
        </w:rPr>
        <w:t xml:space="preserve"> </w:t>
      </w:r>
      <w:r w:rsidR="00A40F87" w:rsidRPr="00DF156E">
        <w:rPr>
          <w:rFonts w:ascii="Consolas" w:hAnsi="Consolas"/>
          <w:sz w:val="23"/>
          <w:szCs w:val="23"/>
        </w:rPr>
        <w:t>example</w:t>
      </w:r>
      <w:r w:rsidR="00A40F87" w:rsidRPr="00DF156E">
        <w:rPr>
          <w:rFonts w:ascii="Consolas" w:hAnsi="Consolas"/>
          <w:sz w:val="20"/>
          <w:szCs w:val="20"/>
        </w:rPr>
        <w:t xml:space="preserve"> </w:t>
      </w:r>
      <w:r w:rsidR="00A40F87" w:rsidRPr="00DF156E">
        <w:rPr>
          <w:szCs w:val="24"/>
        </w:rPr>
        <w:t xml:space="preserve">directory of the </w:t>
      </w:r>
      <w:r w:rsidR="003D7AC7" w:rsidRPr="00DF156E">
        <w:rPr>
          <w:szCs w:val="24"/>
        </w:rPr>
        <w:t>bzip2</w:t>
      </w:r>
      <w:r w:rsidR="00A40F87" w:rsidRPr="00DF156E">
        <w:rPr>
          <w:szCs w:val="24"/>
        </w:rPr>
        <w:t xml:space="preserve"> plugin distribution</w:t>
      </w:r>
      <w:r>
        <w:rPr>
          <w:szCs w:val="24"/>
        </w:rPr>
        <w:t xml:space="preserve"> to </w:t>
      </w:r>
      <w:r w:rsidR="00A40F87" w:rsidRPr="00DF156E">
        <w:rPr>
          <w:szCs w:val="24"/>
        </w:rPr>
        <w:t xml:space="preserve">get an output as shown in </w:t>
      </w:r>
      <w:r w:rsidR="007D40A1">
        <w:rPr>
          <w:szCs w:val="24"/>
        </w:rPr>
        <w:t>the “Reading Data with an Applied Third-party Filter” s</w:t>
      </w:r>
      <w:r w:rsidR="007D40A1" w:rsidRPr="00DF156E">
        <w:rPr>
          <w:szCs w:val="24"/>
        </w:rPr>
        <w:t>ection</w:t>
      </w:r>
      <w:r w:rsidR="007D40A1">
        <w:rPr>
          <w:szCs w:val="24"/>
        </w:rPr>
        <w:t xml:space="preserve"> on page </w:t>
      </w:r>
      <w:r w:rsidR="007D40A1">
        <w:rPr>
          <w:szCs w:val="24"/>
        </w:rPr>
        <w:fldChar w:fldCharType="begin"/>
      </w:r>
      <w:r w:rsidR="007D40A1">
        <w:rPr>
          <w:szCs w:val="24"/>
        </w:rPr>
        <w:instrText xml:space="preserve"> PAGEREF ReadingDataWithAnAppliedThirdPartyFilter \h </w:instrText>
      </w:r>
      <w:r w:rsidR="007D40A1">
        <w:rPr>
          <w:szCs w:val="24"/>
        </w:rPr>
      </w:r>
      <w:r w:rsidR="007D40A1">
        <w:rPr>
          <w:szCs w:val="24"/>
        </w:rPr>
        <w:fldChar w:fldCharType="separate"/>
      </w:r>
      <w:r w:rsidR="00B01E74">
        <w:rPr>
          <w:noProof/>
          <w:szCs w:val="24"/>
        </w:rPr>
        <w:t>6</w:t>
      </w:r>
      <w:r w:rsidR="007D40A1">
        <w:rPr>
          <w:szCs w:val="24"/>
        </w:rPr>
        <w:fldChar w:fldCharType="end"/>
      </w:r>
      <w:r w:rsidR="007D40A1">
        <w:rPr>
          <w:szCs w:val="24"/>
        </w:rPr>
        <w:t>.</w:t>
      </w:r>
    </w:p>
    <w:p w14:paraId="3D125B60" w14:textId="77777777" w:rsidR="00735268" w:rsidRPr="00735268" w:rsidRDefault="00735268" w:rsidP="00735268"/>
    <w:p w14:paraId="04484520" w14:textId="77777777" w:rsidR="00735268" w:rsidRPr="00735268" w:rsidRDefault="00735268" w:rsidP="00735268"/>
    <w:p w14:paraId="63908888" w14:textId="77777777" w:rsidR="006805A6" w:rsidRDefault="006805A6">
      <w:pPr>
        <w:spacing w:after="0"/>
        <w:jc w:val="left"/>
        <w:rPr>
          <w:rFonts w:asciiTheme="majorHAnsi" w:eastAsiaTheme="majorEastAsia" w:hAnsiTheme="majorHAnsi" w:cstheme="majorBidi"/>
          <w:b/>
          <w:bCs/>
          <w:color w:val="000000" w:themeColor="text1"/>
          <w:sz w:val="28"/>
          <w:szCs w:val="28"/>
        </w:rPr>
      </w:pPr>
      <w:r>
        <w:br w:type="page"/>
      </w:r>
    </w:p>
    <w:p w14:paraId="3AD2B42E" w14:textId="2365546E" w:rsidR="006805A6" w:rsidRDefault="00C9064C" w:rsidP="00432A25">
      <w:pPr>
        <w:pStyle w:val="Heading1"/>
      </w:pPr>
      <w:bookmarkStart w:id="33" w:name="_Toc353374081"/>
      <w:bookmarkStart w:id="34" w:name="_Ref227142925"/>
      <w:r>
        <w:lastRenderedPageBreak/>
        <w:t>Exam</w:t>
      </w:r>
      <w:bookmarkStart w:id="35" w:name="ExampleWritingAndReadingCompressedData"/>
      <w:bookmarkEnd w:id="35"/>
      <w:r>
        <w:t>ple</w:t>
      </w:r>
      <w:r w:rsidR="005522FE">
        <w:t>: Writing and Reading Compressed Data</w:t>
      </w:r>
      <w:bookmarkEnd w:id="33"/>
      <w:r>
        <w:t xml:space="preserve"> </w:t>
      </w:r>
      <w:bookmarkEnd w:id="34"/>
    </w:p>
    <w:p w14:paraId="40571C55" w14:textId="1BA46B74" w:rsidR="006805A6" w:rsidRDefault="00C9064C" w:rsidP="006805A6">
      <w:r>
        <w:t>This example shows how to write and read data compressed with the bzip2 compression.</w:t>
      </w:r>
    </w:p>
    <w:p w14:paraId="68E6B7A0" w14:textId="77777777" w:rsidR="00E92F8E" w:rsidRPr="00E92F8E" w:rsidRDefault="00E92F8E" w:rsidP="00C06390">
      <w:pPr>
        <w:pStyle w:val="PlainText"/>
      </w:pPr>
      <w:r w:rsidRPr="00E92F8E">
        <w:t xml:space="preserve">     1</w:t>
      </w:r>
      <w:r w:rsidRPr="00E92F8E">
        <w:tab/>
        <w:t>/************************************************************</w:t>
      </w:r>
    </w:p>
    <w:p w14:paraId="761F71A7" w14:textId="77777777" w:rsidR="00E92F8E" w:rsidRPr="00E92F8E" w:rsidRDefault="00E92F8E" w:rsidP="00C06390">
      <w:pPr>
        <w:pStyle w:val="PlainText"/>
      </w:pPr>
      <w:r w:rsidRPr="00E92F8E">
        <w:t xml:space="preserve">     2</w:t>
      </w:r>
      <w:r w:rsidRPr="00E92F8E">
        <w:tab/>
      </w:r>
    </w:p>
    <w:p w14:paraId="2F580F87" w14:textId="77777777" w:rsidR="00E92F8E" w:rsidRPr="00E92F8E" w:rsidRDefault="00E92F8E" w:rsidP="00C06390">
      <w:pPr>
        <w:pStyle w:val="PlainText"/>
      </w:pPr>
      <w:r w:rsidRPr="00E92F8E">
        <w:t xml:space="preserve">     3</w:t>
      </w:r>
      <w:r w:rsidRPr="00E92F8E">
        <w:tab/>
        <w:t xml:space="preserve">  This example shows how to write data and read it from a dataset</w:t>
      </w:r>
    </w:p>
    <w:p w14:paraId="60586B42" w14:textId="77777777" w:rsidR="00E92F8E" w:rsidRPr="00E92F8E" w:rsidRDefault="00E92F8E" w:rsidP="00C06390">
      <w:pPr>
        <w:pStyle w:val="PlainText"/>
      </w:pPr>
      <w:r w:rsidRPr="00E92F8E">
        <w:t xml:space="preserve">     </w:t>
      </w:r>
      <w:proofErr w:type="gramStart"/>
      <w:r w:rsidRPr="00E92F8E">
        <w:t>4</w:t>
      </w:r>
      <w:r w:rsidRPr="00E92F8E">
        <w:tab/>
        <w:t xml:space="preserve">  using bzip2 compression.</w:t>
      </w:r>
      <w:proofErr w:type="gramEnd"/>
      <w:r w:rsidRPr="00E92F8E">
        <w:t xml:space="preserve"> </w:t>
      </w:r>
    </w:p>
    <w:p w14:paraId="3B17AC2D" w14:textId="77777777" w:rsidR="00E92F8E" w:rsidRPr="00E92F8E" w:rsidRDefault="00E92F8E" w:rsidP="00C06390">
      <w:pPr>
        <w:pStyle w:val="PlainText"/>
      </w:pPr>
      <w:r w:rsidRPr="00E92F8E">
        <w:t xml:space="preserve">     5</w:t>
      </w:r>
      <w:proofErr w:type="gramStart"/>
      <w:r w:rsidRPr="00E92F8E">
        <w:tab/>
        <w:t xml:space="preserve">  bzip2 filter</w:t>
      </w:r>
      <w:proofErr w:type="gramEnd"/>
      <w:r w:rsidRPr="00E92F8E">
        <w:t xml:space="preserve"> is not available in HDF5. </w:t>
      </w:r>
    </w:p>
    <w:p w14:paraId="16351517" w14:textId="77777777" w:rsidR="00E92F8E" w:rsidRPr="00E92F8E" w:rsidRDefault="00E92F8E" w:rsidP="00C06390">
      <w:pPr>
        <w:pStyle w:val="PlainText"/>
      </w:pPr>
      <w:r w:rsidRPr="00E92F8E">
        <w:t xml:space="preserve">     6</w:t>
      </w:r>
      <w:r w:rsidRPr="00E92F8E">
        <w:tab/>
        <w:t xml:space="preserve">  The example uses a new feature available in HDF5 version 1.8.11 </w:t>
      </w:r>
    </w:p>
    <w:p w14:paraId="0D76C590" w14:textId="31DC8C64" w:rsidR="00E92F8E" w:rsidRPr="00E92F8E" w:rsidRDefault="00E92F8E" w:rsidP="00C06390">
      <w:pPr>
        <w:pStyle w:val="PlainText"/>
      </w:pPr>
      <w:r w:rsidRPr="00E92F8E">
        <w:t xml:space="preserve">     7</w:t>
      </w:r>
      <w:r w:rsidRPr="00E92F8E">
        <w:tab/>
        <w:t xml:space="preserve">  to </w:t>
      </w:r>
      <w:proofErr w:type="gramStart"/>
      <w:r w:rsidRPr="00E92F8E">
        <w:t>discover,</w:t>
      </w:r>
      <w:proofErr w:type="gramEnd"/>
      <w:r w:rsidRPr="00E92F8E">
        <w:t xml:space="preserve"> load and register filters at runtime.  </w:t>
      </w:r>
    </w:p>
    <w:p w14:paraId="2085CD40" w14:textId="77777777" w:rsidR="00E92F8E" w:rsidRPr="00E92F8E" w:rsidRDefault="00E92F8E" w:rsidP="00C06390">
      <w:pPr>
        <w:pStyle w:val="PlainText"/>
      </w:pPr>
      <w:r w:rsidRPr="00E92F8E">
        <w:t xml:space="preserve">     8</w:t>
      </w:r>
      <w:r w:rsidRPr="00E92F8E">
        <w:tab/>
      </w:r>
    </w:p>
    <w:p w14:paraId="481FE2F8" w14:textId="77777777" w:rsidR="00E92F8E" w:rsidRPr="00E92F8E" w:rsidRDefault="00E92F8E" w:rsidP="00C06390">
      <w:pPr>
        <w:pStyle w:val="PlainText"/>
      </w:pPr>
      <w:r w:rsidRPr="00E92F8E">
        <w:t xml:space="preserve">     9</w:t>
      </w:r>
      <w:r w:rsidRPr="00E92F8E">
        <w:tab/>
        <w:t xml:space="preserve"> ************************************************************/</w:t>
      </w:r>
    </w:p>
    <w:p w14:paraId="0A533251" w14:textId="77777777" w:rsidR="00E92F8E" w:rsidRPr="00E92F8E" w:rsidRDefault="00E92F8E" w:rsidP="00C06390">
      <w:pPr>
        <w:pStyle w:val="PlainText"/>
      </w:pPr>
      <w:r w:rsidRPr="00E92F8E">
        <w:t xml:space="preserve">    10</w:t>
      </w:r>
      <w:r w:rsidRPr="00E92F8E">
        <w:tab/>
      </w:r>
    </w:p>
    <w:p w14:paraId="34BE0852" w14:textId="77777777" w:rsidR="00E92F8E" w:rsidRPr="00E92F8E" w:rsidRDefault="00E92F8E" w:rsidP="00C06390">
      <w:pPr>
        <w:pStyle w:val="PlainText"/>
      </w:pPr>
      <w:r w:rsidRPr="00E92F8E">
        <w:t xml:space="preserve">    11</w:t>
      </w:r>
      <w:r w:rsidRPr="00E92F8E">
        <w:tab/>
        <w:t>#include "hdf5.h"</w:t>
      </w:r>
    </w:p>
    <w:p w14:paraId="795202C9" w14:textId="77777777" w:rsidR="00E92F8E" w:rsidRPr="00E92F8E" w:rsidRDefault="00E92F8E" w:rsidP="00C06390">
      <w:pPr>
        <w:pStyle w:val="PlainText"/>
      </w:pPr>
      <w:r w:rsidRPr="00E92F8E">
        <w:t xml:space="preserve">    12</w:t>
      </w:r>
      <w:r w:rsidRPr="00E92F8E">
        <w:tab/>
        <w:t>#include &lt;stdio.h&gt;</w:t>
      </w:r>
    </w:p>
    <w:p w14:paraId="5A41C06B" w14:textId="77777777" w:rsidR="00E92F8E" w:rsidRPr="00E92F8E" w:rsidRDefault="00E92F8E" w:rsidP="00C06390">
      <w:pPr>
        <w:pStyle w:val="PlainText"/>
      </w:pPr>
      <w:r w:rsidRPr="00E92F8E">
        <w:t xml:space="preserve">    13</w:t>
      </w:r>
      <w:r w:rsidRPr="00E92F8E">
        <w:tab/>
        <w:t>#include &lt;stdlib.h&gt;</w:t>
      </w:r>
    </w:p>
    <w:p w14:paraId="277FBC30" w14:textId="77777777" w:rsidR="00E92F8E" w:rsidRPr="00E92F8E" w:rsidRDefault="00E92F8E" w:rsidP="00C06390">
      <w:pPr>
        <w:pStyle w:val="PlainText"/>
      </w:pPr>
      <w:r w:rsidRPr="00E92F8E">
        <w:t xml:space="preserve">    14</w:t>
      </w:r>
      <w:r w:rsidRPr="00E92F8E">
        <w:tab/>
      </w:r>
    </w:p>
    <w:p w14:paraId="6A6345D1" w14:textId="77777777" w:rsidR="00E92F8E" w:rsidRPr="00E92F8E" w:rsidRDefault="00E92F8E" w:rsidP="00C06390">
      <w:pPr>
        <w:pStyle w:val="PlainText"/>
      </w:pPr>
      <w:r w:rsidRPr="00E92F8E">
        <w:t xml:space="preserve">    15</w:t>
      </w:r>
      <w:r w:rsidRPr="00E92F8E">
        <w:tab/>
        <w:t>#define FILE            "h5ex_d_bzip2.h5"</w:t>
      </w:r>
    </w:p>
    <w:p w14:paraId="7D7A4E98" w14:textId="77777777" w:rsidR="00E92F8E" w:rsidRPr="00E92F8E" w:rsidRDefault="00E92F8E" w:rsidP="00C06390">
      <w:pPr>
        <w:pStyle w:val="PlainText"/>
      </w:pPr>
      <w:r w:rsidRPr="00E92F8E">
        <w:t xml:space="preserve">    16</w:t>
      </w:r>
      <w:r w:rsidRPr="00E92F8E">
        <w:tab/>
        <w:t>#define DATASET         "DS1"</w:t>
      </w:r>
    </w:p>
    <w:p w14:paraId="58261E18" w14:textId="77777777" w:rsidR="00E92F8E" w:rsidRPr="00E92F8E" w:rsidRDefault="00E92F8E" w:rsidP="00C06390">
      <w:pPr>
        <w:pStyle w:val="PlainText"/>
      </w:pPr>
      <w:r w:rsidRPr="00E92F8E">
        <w:t xml:space="preserve">    17</w:t>
      </w:r>
      <w:r w:rsidRPr="00E92F8E">
        <w:tab/>
        <w:t>#define DIM0            32</w:t>
      </w:r>
    </w:p>
    <w:p w14:paraId="495D68BE" w14:textId="77777777" w:rsidR="00E92F8E" w:rsidRPr="00E92F8E" w:rsidRDefault="00E92F8E" w:rsidP="00C06390">
      <w:pPr>
        <w:pStyle w:val="PlainText"/>
      </w:pPr>
      <w:r w:rsidRPr="00E92F8E">
        <w:t xml:space="preserve">    18</w:t>
      </w:r>
      <w:r w:rsidRPr="00E92F8E">
        <w:tab/>
        <w:t>#define DIM1            64</w:t>
      </w:r>
    </w:p>
    <w:p w14:paraId="1F881BB0" w14:textId="77777777" w:rsidR="00E92F8E" w:rsidRPr="00E92F8E" w:rsidRDefault="00E92F8E" w:rsidP="00C06390">
      <w:pPr>
        <w:pStyle w:val="PlainText"/>
      </w:pPr>
      <w:r w:rsidRPr="00E92F8E">
        <w:t xml:space="preserve">    19</w:t>
      </w:r>
      <w:r w:rsidRPr="00E92F8E">
        <w:tab/>
        <w:t>#define CHUNK0          4</w:t>
      </w:r>
    </w:p>
    <w:p w14:paraId="439B0089" w14:textId="77777777" w:rsidR="00E92F8E" w:rsidRPr="00E92F8E" w:rsidRDefault="00E92F8E" w:rsidP="00C06390">
      <w:pPr>
        <w:pStyle w:val="PlainText"/>
      </w:pPr>
      <w:r w:rsidRPr="00E92F8E">
        <w:t xml:space="preserve">    20</w:t>
      </w:r>
      <w:r w:rsidRPr="00E92F8E">
        <w:tab/>
        <w:t>#define CHUNK1          8</w:t>
      </w:r>
    </w:p>
    <w:p w14:paraId="2C705A31" w14:textId="77777777" w:rsidR="00E92F8E" w:rsidRPr="00E92F8E" w:rsidRDefault="00E92F8E" w:rsidP="00C06390">
      <w:pPr>
        <w:pStyle w:val="PlainText"/>
      </w:pPr>
      <w:r w:rsidRPr="00E92F8E">
        <w:t xml:space="preserve">    21</w:t>
      </w:r>
      <w:r w:rsidRPr="00E92F8E">
        <w:tab/>
      </w:r>
    </w:p>
    <w:p w14:paraId="6D40DC25" w14:textId="77777777" w:rsidR="00E92F8E" w:rsidRPr="00E92F8E" w:rsidRDefault="00E92F8E" w:rsidP="00C06390">
      <w:pPr>
        <w:pStyle w:val="PlainText"/>
      </w:pPr>
      <w:r w:rsidRPr="00E92F8E">
        <w:t xml:space="preserve">    22</w:t>
      </w:r>
      <w:r w:rsidRPr="00E92F8E">
        <w:tab/>
        <w:t>int</w:t>
      </w:r>
    </w:p>
    <w:p w14:paraId="6C4A692E" w14:textId="77777777" w:rsidR="00E92F8E" w:rsidRPr="00E92F8E" w:rsidRDefault="00E92F8E" w:rsidP="00C06390">
      <w:pPr>
        <w:pStyle w:val="PlainText"/>
      </w:pPr>
      <w:r w:rsidRPr="00E92F8E">
        <w:t xml:space="preserve">    23</w:t>
      </w:r>
      <w:r w:rsidRPr="00E92F8E">
        <w:tab/>
        <w:t>main (void)</w:t>
      </w:r>
    </w:p>
    <w:p w14:paraId="7DB1FFB8" w14:textId="77777777" w:rsidR="00E92F8E" w:rsidRPr="00E92F8E" w:rsidRDefault="00E92F8E" w:rsidP="00C06390">
      <w:pPr>
        <w:pStyle w:val="PlainText"/>
      </w:pPr>
      <w:r w:rsidRPr="00E92F8E">
        <w:t xml:space="preserve">    24</w:t>
      </w:r>
      <w:r w:rsidRPr="00E92F8E">
        <w:tab/>
        <w:t>{</w:t>
      </w:r>
    </w:p>
    <w:p w14:paraId="30AC3958" w14:textId="77777777" w:rsidR="00E92F8E" w:rsidRPr="00E92F8E" w:rsidRDefault="00E92F8E" w:rsidP="00C06390">
      <w:pPr>
        <w:pStyle w:val="PlainText"/>
      </w:pPr>
      <w:r w:rsidRPr="00E92F8E">
        <w:t xml:space="preserve">    25</w:t>
      </w:r>
      <w:r w:rsidRPr="00E92F8E">
        <w:tab/>
        <w:t xml:space="preserve">    hid_t           file, space, dset, dcpl;    /* Handles */</w:t>
      </w:r>
    </w:p>
    <w:p w14:paraId="5A20B66A" w14:textId="77777777" w:rsidR="00E92F8E" w:rsidRPr="00E92F8E" w:rsidRDefault="00E92F8E" w:rsidP="00C06390">
      <w:pPr>
        <w:pStyle w:val="PlainText"/>
      </w:pPr>
      <w:r w:rsidRPr="00E92F8E">
        <w:t xml:space="preserve">    26</w:t>
      </w:r>
      <w:r w:rsidRPr="00E92F8E">
        <w:tab/>
        <w:t xml:space="preserve">    herr_t          status;</w:t>
      </w:r>
    </w:p>
    <w:p w14:paraId="3402EB5B" w14:textId="77777777" w:rsidR="00E92F8E" w:rsidRPr="00E92F8E" w:rsidRDefault="00E92F8E" w:rsidP="00C06390">
      <w:pPr>
        <w:pStyle w:val="PlainText"/>
      </w:pPr>
      <w:r w:rsidRPr="00E92F8E">
        <w:t xml:space="preserve">    27</w:t>
      </w:r>
      <w:r w:rsidRPr="00E92F8E">
        <w:tab/>
        <w:t xml:space="preserve">    H5Z_filter_t    </w:t>
      </w:r>
      <w:proofErr w:type="spellStart"/>
      <w:r w:rsidRPr="00E92F8E">
        <w:t>filter_id</w:t>
      </w:r>
      <w:proofErr w:type="spellEnd"/>
      <w:r w:rsidRPr="00E92F8E">
        <w:t xml:space="preserve"> = 0;</w:t>
      </w:r>
    </w:p>
    <w:p w14:paraId="6F0BDCA5" w14:textId="77777777" w:rsidR="00E92F8E" w:rsidRPr="00E92F8E" w:rsidRDefault="00E92F8E" w:rsidP="00C06390">
      <w:pPr>
        <w:pStyle w:val="PlainText"/>
      </w:pPr>
      <w:r w:rsidRPr="00E92F8E">
        <w:t xml:space="preserve">    28</w:t>
      </w:r>
      <w:r w:rsidRPr="00E92F8E">
        <w:tab/>
        <w:t xml:space="preserve">    char            </w:t>
      </w:r>
      <w:proofErr w:type="spellStart"/>
      <w:r w:rsidRPr="00E92F8E">
        <w:t>filter_</w:t>
      </w:r>
      <w:proofErr w:type="gramStart"/>
      <w:r w:rsidRPr="00E92F8E">
        <w:t>name</w:t>
      </w:r>
      <w:proofErr w:type="spellEnd"/>
      <w:r w:rsidRPr="00E92F8E">
        <w:t>[</w:t>
      </w:r>
      <w:proofErr w:type="gramEnd"/>
      <w:r w:rsidRPr="00E92F8E">
        <w:t>80];</w:t>
      </w:r>
    </w:p>
    <w:p w14:paraId="351C96EF" w14:textId="77777777" w:rsidR="00E92F8E" w:rsidRPr="00E92F8E" w:rsidRDefault="00E92F8E" w:rsidP="00C06390">
      <w:pPr>
        <w:pStyle w:val="PlainText"/>
      </w:pPr>
      <w:r w:rsidRPr="00E92F8E">
        <w:t xml:space="preserve">    29</w:t>
      </w:r>
      <w:r w:rsidRPr="00E92F8E">
        <w:tab/>
        <w:t xml:space="preserve">    hsize_t         </w:t>
      </w:r>
      <w:proofErr w:type="gramStart"/>
      <w:r w:rsidRPr="00E92F8E">
        <w:t>dims[</w:t>
      </w:r>
      <w:proofErr w:type="gramEnd"/>
      <w:r w:rsidRPr="00E92F8E">
        <w:t>2] = {DIM0, DIM1},</w:t>
      </w:r>
    </w:p>
    <w:p w14:paraId="24D7255E" w14:textId="77777777" w:rsidR="00E92F8E" w:rsidRPr="00E92F8E" w:rsidRDefault="00E92F8E" w:rsidP="00C06390">
      <w:pPr>
        <w:pStyle w:val="PlainText"/>
      </w:pPr>
      <w:r w:rsidRPr="00E92F8E">
        <w:t xml:space="preserve">    30</w:t>
      </w:r>
      <w:r w:rsidRPr="00E92F8E">
        <w:tab/>
        <w:t xml:space="preserve">                    </w:t>
      </w:r>
      <w:proofErr w:type="gramStart"/>
      <w:r w:rsidRPr="00E92F8E">
        <w:t>chunk[</w:t>
      </w:r>
      <w:proofErr w:type="gramEnd"/>
      <w:r w:rsidRPr="00E92F8E">
        <w:t>2] = {CHUNK0, CHUNK1};</w:t>
      </w:r>
    </w:p>
    <w:p w14:paraId="6CC1591E" w14:textId="17D3E2CD" w:rsidR="00E92F8E" w:rsidRPr="00E92F8E" w:rsidRDefault="00E92F8E" w:rsidP="00C06390">
      <w:pPr>
        <w:pStyle w:val="PlainText"/>
      </w:pPr>
      <w:r w:rsidRPr="00E92F8E">
        <w:t xml:space="preserve">    31</w:t>
      </w:r>
      <w:r w:rsidRPr="00E92F8E">
        <w:tab/>
        <w:t xml:space="preserve">    size_t        </w:t>
      </w:r>
      <w:r w:rsidR="00C9064C">
        <w:t xml:space="preserve">  </w:t>
      </w:r>
      <w:proofErr w:type="spellStart"/>
      <w:r w:rsidRPr="00E92F8E">
        <w:t>nelmts</w:t>
      </w:r>
      <w:proofErr w:type="spellEnd"/>
      <w:r w:rsidRPr="00E92F8E">
        <w:t xml:space="preserve"> = 1;           /* number of elements in cd_values */</w:t>
      </w:r>
    </w:p>
    <w:p w14:paraId="5084C929" w14:textId="36B083B4" w:rsidR="00E92F8E" w:rsidRPr="00E92F8E" w:rsidRDefault="00E92F8E" w:rsidP="00C06390">
      <w:pPr>
        <w:pStyle w:val="PlainText"/>
      </w:pPr>
      <w:r w:rsidRPr="00E92F8E">
        <w:t xml:space="preserve">    32</w:t>
      </w:r>
      <w:r w:rsidRPr="00E92F8E">
        <w:tab/>
        <w:t xml:space="preserve">    const </w:t>
      </w:r>
      <w:proofErr w:type="gramStart"/>
      <w:r w:rsidRPr="00E92F8E">
        <w:t xml:space="preserve">unsigned </w:t>
      </w:r>
      <w:r w:rsidR="00C9064C">
        <w:t xml:space="preserve"> </w:t>
      </w:r>
      <w:r w:rsidRPr="00E92F8E">
        <w:t>int</w:t>
      </w:r>
      <w:proofErr w:type="gramEnd"/>
      <w:r w:rsidRPr="00E92F8E">
        <w:t xml:space="preserve"> cd_values[1] = {</w:t>
      </w:r>
      <w:r w:rsidR="00C9064C">
        <w:t>6</w:t>
      </w:r>
      <w:r w:rsidRPr="00E92F8E">
        <w:t>};     /* bzip2 default level is 2 */</w:t>
      </w:r>
    </w:p>
    <w:p w14:paraId="11260E14" w14:textId="389D4B44" w:rsidR="00E92F8E" w:rsidRPr="00E92F8E" w:rsidRDefault="00E92F8E" w:rsidP="00C06390">
      <w:pPr>
        <w:pStyle w:val="PlainText"/>
      </w:pPr>
      <w:r w:rsidRPr="00E92F8E">
        <w:t xml:space="preserve">    33</w:t>
      </w:r>
      <w:r w:rsidRPr="00E92F8E">
        <w:tab/>
        <w:t xml:space="preserve">    unsigned int    </w:t>
      </w:r>
      <w:proofErr w:type="spellStart"/>
      <w:r w:rsidRPr="00E92F8E">
        <w:t>values_</w:t>
      </w:r>
      <w:proofErr w:type="gramStart"/>
      <w:r w:rsidRPr="00E92F8E">
        <w:t>out</w:t>
      </w:r>
      <w:proofErr w:type="spellEnd"/>
      <w:r w:rsidRPr="00E92F8E">
        <w:t>[</w:t>
      </w:r>
      <w:proofErr w:type="gramEnd"/>
      <w:r w:rsidRPr="00E92F8E">
        <w:t xml:space="preserve">1] = {99};          </w:t>
      </w:r>
    </w:p>
    <w:p w14:paraId="7BF6C31E" w14:textId="77777777" w:rsidR="00E92F8E" w:rsidRPr="00E92F8E" w:rsidRDefault="00E92F8E" w:rsidP="00C06390">
      <w:pPr>
        <w:pStyle w:val="PlainText"/>
      </w:pPr>
      <w:r w:rsidRPr="00E92F8E">
        <w:t xml:space="preserve">    34</w:t>
      </w:r>
      <w:r w:rsidRPr="00E92F8E">
        <w:tab/>
        <w:t xml:space="preserve">    unsigned int    flags;</w:t>
      </w:r>
    </w:p>
    <w:p w14:paraId="44A85C65" w14:textId="77777777" w:rsidR="00E92F8E" w:rsidRPr="00E92F8E" w:rsidRDefault="00E92F8E" w:rsidP="00C06390">
      <w:pPr>
        <w:pStyle w:val="PlainText"/>
      </w:pPr>
      <w:r w:rsidRPr="00E92F8E">
        <w:t xml:space="preserve">    35</w:t>
      </w:r>
      <w:r w:rsidRPr="00E92F8E">
        <w:tab/>
        <w:t xml:space="preserve">    </w:t>
      </w:r>
      <w:proofErr w:type="spellStart"/>
      <w:r w:rsidRPr="00E92F8E">
        <w:t>htri_t</w:t>
      </w:r>
      <w:proofErr w:type="spellEnd"/>
      <w:r w:rsidRPr="00E92F8E">
        <w:t xml:space="preserve">          avail;</w:t>
      </w:r>
    </w:p>
    <w:p w14:paraId="09ED6A55" w14:textId="77777777" w:rsidR="00E92F8E" w:rsidRPr="00E92F8E" w:rsidRDefault="00E92F8E" w:rsidP="00C06390">
      <w:pPr>
        <w:pStyle w:val="PlainText"/>
      </w:pPr>
      <w:r w:rsidRPr="00E92F8E">
        <w:t xml:space="preserve">    36</w:t>
      </w:r>
      <w:r w:rsidRPr="00E92F8E">
        <w:tab/>
        <w:t xml:space="preserve">    unsigned        </w:t>
      </w:r>
      <w:proofErr w:type="spellStart"/>
      <w:r w:rsidRPr="00E92F8E">
        <w:t>filter_config</w:t>
      </w:r>
      <w:proofErr w:type="spellEnd"/>
      <w:r w:rsidRPr="00E92F8E">
        <w:t>;</w:t>
      </w:r>
    </w:p>
    <w:p w14:paraId="7414F7F9" w14:textId="77777777" w:rsidR="00E92F8E" w:rsidRPr="00E92F8E" w:rsidRDefault="00E92F8E" w:rsidP="00C06390">
      <w:pPr>
        <w:pStyle w:val="PlainText"/>
      </w:pPr>
      <w:r w:rsidRPr="00E92F8E">
        <w:t xml:space="preserve">    37</w:t>
      </w:r>
      <w:r w:rsidRPr="00E92F8E">
        <w:tab/>
        <w:t xml:space="preserve">    int             </w:t>
      </w:r>
      <w:proofErr w:type="gramStart"/>
      <w:r w:rsidRPr="00E92F8E">
        <w:t>wdata[</w:t>
      </w:r>
      <w:proofErr w:type="gramEnd"/>
      <w:r w:rsidRPr="00E92F8E">
        <w:t>DIM0][DIM1],          /* Write buffer */</w:t>
      </w:r>
    </w:p>
    <w:p w14:paraId="6379F507" w14:textId="77777777" w:rsidR="00E92F8E" w:rsidRPr="00E92F8E" w:rsidRDefault="00E92F8E" w:rsidP="00C06390">
      <w:pPr>
        <w:pStyle w:val="PlainText"/>
      </w:pPr>
      <w:r w:rsidRPr="00E92F8E">
        <w:t xml:space="preserve">    38</w:t>
      </w:r>
      <w:r w:rsidRPr="00E92F8E">
        <w:tab/>
        <w:t xml:space="preserve">                    </w:t>
      </w:r>
      <w:proofErr w:type="gramStart"/>
      <w:r w:rsidRPr="00E92F8E">
        <w:t>rdata[</w:t>
      </w:r>
      <w:proofErr w:type="gramEnd"/>
      <w:r w:rsidRPr="00E92F8E">
        <w:t>DIM0][DIM1],          /* Read buffer */</w:t>
      </w:r>
    </w:p>
    <w:p w14:paraId="58BA0B32" w14:textId="77777777" w:rsidR="00E92F8E" w:rsidRPr="00E92F8E" w:rsidRDefault="00E92F8E" w:rsidP="00C06390">
      <w:pPr>
        <w:pStyle w:val="PlainText"/>
      </w:pPr>
      <w:r w:rsidRPr="00E92F8E">
        <w:t xml:space="preserve">    39</w:t>
      </w:r>
      <w:r w:rsidRPr="00E92F8E">
        <w:tab/>
        <w:t xml:space="preserve">                    max,</w:t>
      </w:r>
    </w:p>
    <w:p w14:paraId="744C6E74" w14:textId="77777777" w:rsidR="00E92F8E" w:rsidRPr="00E92F8E" w:rsidRDefault="00E92F8E" w:rsidP="00C06390">
      <w:pPr>
        <w:pStyle w:val="PlainText"/>
      </w:pPr>
      <w:r w:rsidRPr="00E92F8E">
        <w:t xml:space="preserve">    40</w:t>
      </w:r>
      <w:r w:rsidRPr="00E92F8E">
        <w:tab/>
        <w:t xml:space="preserve">                    i, j;</w:t>
      </w:r>
    </w:p>
    <w:p w14:paraId="33364A8F" w14:textId="77777777" w:rsidR="00E92F8E" w:rsidRPr="00E92F8E" w:rsidRDefault="00E92F8E" w:rsidP="00C06390">
      <w:pPr>
        <w:pStyle w:val="PlainText"/>
      </w:pPr>
      <w:r w:rsidRPr="00E92F8E">
        <w:t xml:space="preserve">    41</w:t>
      </w:r>
      <w:r w:rsidRPr="00E92F8E">
        <w:tab/>
      </w:r>
    </w:p>
    <w:p w14:paraId="44D71183" w14:textId="77777777" w:rsidR="00E92F8E" w:rsidRPr="00E92F8E" w:rsidRDefault="00E92F8E" w:rsidP="00C06390">
      <w:pPr>
        <w:pStyle w:val="PlainText"/>
      </w:pPr>
      <w:r w:rsidRPr="00E92F8E">
        <w:t xml:space="preserve">    42</w:t>
      </w:r>
      <w:r w:rsidRPr="00E92F8E">
        <w:tab/>
        <w:t xml:space="preserve">    /*</w:t>
      </w:r>
    </w:p>
    <w:p w14:paraId="09C7A5F6" w14:textId="77777777" w:rsidR="00E92F8E" w:rsidRPr="00E92F8E" w:rsidRDefault="00E92F8E" w:rsidP="00C06390">
      <w:pPr>
        <w:pStyle w:val="PlainText"/>
      </w:pPr>
      <w:r w:rsidRPr="00E92F8E">
        <w:t xml:space="preserve">    </w:t>
      </w:r>
      <w:proofErr w:type="gramStart"/>
      <w:r w:rsidRPr="00E92F8E">
        <w:t>43</w:t>
      </w:r>
      <w:r w:rsidRPr="00E92F8E">
        <w:tab/>
        <w:t xml:space="preserve">     * Initialize data.</w:t>
      </w:r>
      <w:proofErr w:type="gramEnd"/>
    </w:p>
    <w:p w14:paraId="4B3679E6" w14:textId="77777777" w:rsidR="00E92F8E" w:rsidRPr="00E92F8E" w:rsidRDefault="00E92F8E" w:rsidP="00C06390">
      <w:pPr>
        <w:pStyle w:val="PlainText"/>
      </w:pPr>
      <w:r w:rsidRPr="00E92F8E">
        <w:t xml:space="preserve">    44</w:t>
      </w:r>
      <w:r w:rsidRPr="00E92F8E">
        <w:tab/>
        <w:t xml:space="preserve">     */</w:t>
      </w:r>
    </w:p>
    <w:p w14:paraId="03EF5ADA" w14:textId="77777777" w:rsidR="00E92F8E" w:rsidRPr="00E92F8E" w:rsidRDefault="00E92F8E" w:rsidP="00C06390">
      <w:pPr>
        <w:pStyle w:val="PlainText"/>
      </w:pPr>
      <w:r w:rsidRPr="00E92F8E">
        <w:t xml:space="preserve">    45</w:t>
      </w:r>
      <w:r w:rsidRPr="00E92F8E">
        <w:tab/>
        <w:t xml:space="preserve">    for (i=0; i&lt;DIM0; i++)</w:t>
      </w:r>
    </w:p>
    <w:p w14:paraId="107D1F0F" w14:textId="77777777" w:rsidR="00E92F8E" w:rsidRPr="00E92F8E" w:rsidRDefault="00E92F8E" w:rsidP="00C06390">
      <w:pPr>
        <w:pStyle w:val="PlainText"/>
      </w:pPr>
      <w:r w:rsidRPr="00E92F8E">
        <w:t xml:space="preserve">    46</w:t>
      </w:r>
      <w:r w:rsidRPr="00E92F8E">
        <w:tab/>
        <w:t xml:space="preserve">        for (j=0; j&lt;DIM1; j++)</w:t>
      </w:r>
    </w:p>
    <w:p w14:paraId="2B1D4F54" w14:textId="77777777" w:rsidR="00E92F8E" w:rsidRPr="00E92F8E" w:rsidRDefault="00E92F8E" w:rsidP="00C06390">
      <w:pPr>
        <w:pStyle w:val="PlainText"/>
      </w:pPr>
      <w:r w:rsidRPr="00E92F8E">
        <w:t xml:space="preserve">    47</w:t>
      </w:r>
      <w:r w:rsidRPr="00E92F8E">
        <w:tab/>
        <w:t xml:space="preserve">            wdata[i</w:t>
      </w:r>
      <w:proofErr w:type="gramStart"/>
      <w:r w:rsidRPr="00E92F8E">
        <w:t>][</w:t>
      </w:r>
      <w:proofErr w:type="gramEnd"/>
      <w:r w:rsidRPr="00E92F8E">
        <w:t>j] = i * j - j;</w:t>
      </w:r>
    </w:p>
    <w:p w14:paraId="1E790AEE" w14:textId="77777777" w:rsidR="00E92F8E" w:rsidRPr="00E92F8E" w:rsidRDefault="00E92F8E" w:rsidP="00C06390">
      <w:pPr>
        <w:pStyle w:val="PlainText"/>
      </w:pPr>
      <w:r w:rsidRPr="00E92F8E">
        <w:t xml:space="preserve">    48</w:t>
      </w:r>
      <w:r w:rsidRPr="00E92F8E">
        <w:tab/>
      </w:r>
    </w:p>
    <w:p w14:paraId="24A515E5" w14:textId="77777777" w:rsidR="00E92F8E" w:rsidRPr="00E92F8E" w:rsidRDefault="00E92F8E" w:rsidP="00C06390">
      <w:pPr>
        <w:pStyle w:val="PlainText"/>
      </w:pPr>
      <w:r w:rsidRPr="00E92F8E">
        <w:lastRenderedPageBreak/>
        <w:t xml:space="preserve">    49</w:t>
      </w:r>
      <w:r w:rsidRPr="00E92F8E">
        <w:tab/>
        <w:t xml:space="preserve">    /*</w:t>
      </w:r>
    </w:p>
    <w:p w14:paraId="6C45A5F7" w14:textId="77777777" w:rsidR="00E92F8E" w:rsidRPr="00E92F8E" w:rsidRDefault="00E92F8E" w:rsidP="00C06390">
      <w:pPr>
        <w:pStyle w:val="PlainText"/>
      </w:pPr>
      <w:r w:rsidRPr="00E92F8E">
        <w:t xml:space="preserve">    50</w:t>
      </w:r>
      <w:r w:rsidRPr="00E92F8E">
        <w:tab/>
        <w:t xml:space="preserve">     * Create a new file using the default properties.</w:t>
      </w:r>
    </w:p>
    <w:p w14:paraId="46FCE247" w14:textId="77777777" w:rsidR="00E92F8E" w:rsidRPr="00E92F8E" w:rsidRDefault="00E92F8E" w:rsidP="00C06390">
      <w:pPr>
        <w:pStyle w:val="PlainText"/>
      </w:pPr>
      <w:r w:rsidRPr="00E92F8E">
        <w:t xml:space="preserve">    51</w:t>
      </w:r>
      <w:r w:rsidRPr="00E92F8E">
        <w:tab/>
        <w:t xml:space="preserve">     */</w:t>
      </w:r>
    </w:p>
    <w:p w14:paraId="6E8186D8" w14:textId="77777777" w:rsidR="00E92F8E" w:rsidRPr="00E92F8E" w:rsidRDefault="00E92F8E" w:rsidP="00C06390">
      <w:pPr>
        <w:pStyle w:val="PlainText"/>
      </w:pPr>
      <w:r w:rsidRPr="00E92F8E">
        <w:t xml:space="preserve">    52</w:t>
      </w:r>
      <w:r w:rsidRPr="00E92F8E">
        <w:tab/>
        <w:t xml:space="preserve">    file = H5Fcreate (FILE, H5F_ACC_TRUNC, H5P_DEFAULT, H5P_DEFAULT);</w:t>
      </w:r>
    </w:p>
    <w:p w14:paraId="7A1F107D" w14:textId="77777777" w:rsidR="00E92F8E" w:rsidRPr="00E92F8E" w:rsidRDefault="00E92F8E" w:rsidP="00C06390">
      <w:pPr>
        <w:pStyle w:val="PlainText"/>
      </w:pPr>
      <w:r w:rsidRPr="00E92F8E">
        <w:t xml:space="preserve">    53</w:t>
      </w:r>
      <w:r w:rsidRPr="00E92F8E">
        <w:tab/>
      </w:r>
    </w:p>
    <w:p w14:paraId="14C88DB7" w14:textId="77777777" w:rsidR="00E92F8E" w:rsidRPr="00E92F8E" w:rsidRDefault="00E92F8E" w:rsidP="00C06390">
      <w:pPr>
        <w:pStyle w:val="PlainText"/>
      </w:pPr>
      <w:r w:rsidRPr="00E92F8E">
        <w:t xml:space="preserve">    54</w:t>
      </w:r>
      <w:r w:rsidRPr="00E92F8E">
        <w:tab/>
        <w:t xml:space="preserve">    /*</w:t>
      </w:r>
    </w:p>
    <w:p w14:paraId="6CF15429" w14:textId="77777777" w:rsidR="00E92F8E" w:rsidRPr="00E92F8E" w:rsidRDefault="00E92F8E" w:rsidP="00E92F8E">
      <w:pPr>
        <w:pStyle w:val="PlainText"/>
        <w:jc w:val="left"/>
      </w:pPr>
      <w:r w:rsidRPr="00E92F8E">
        <w:t xml:space="preserve">    </w:t>
      </w:r>
      <w:proofErr w:type="gramStart"/>
      <w:r w:rsidRPr="00E92F8E">
        <w:t>55</w:t>
      </w:r>
      <w:r w:rsidRPr="00E92F8E">
        <w:tab/>
        <w:t xml:space="preserve">     * Create dataspace.</w:t>
      </w:r>
      <w:proofErr w:type="gramEnd"/>
      <w:r w:rsidRPr="00E92F8E">
        <w:t xml:space="preserve">  Setting maximum size to NULL sets the maximum</w:t>
      </w:r>
    </w:p>
    <w:p w14:paraId="013688F5" w14:textId="77777777" w:rsidR="00E92F8E" w:rsidRPr="00E92F8E" w:rsidRDefault="00E92F8E" w:rsidP="00E92F8E">
      <w:pPr>
        <w:pStyle w:val="PlainText"/>
        <w:jc w:val="left"/>
      </w:pPr>
      <w:r w:rsidRPr="00E92F8E">
        <w:t xml:space="preserve">    </w:t>
      </w:r>
      <w:proofErr w:type="gramStart"/>
      <w:r w:rsidRPr="00E92F8E">
        <w:t>56</w:t>
      </w:r>
      <w:r w:rsidRPr="00E92F8E">
        <w:tab/>
        <w:t xml:space="preserve">     * size to be the current size.</w:t>
      </w:r>
      <w:proofErr w:type="gramEnd"/>
    </w:p>
    <w:p w14:paraId="2430CD63" w14:textId="77777777" w:rsidR="00E92F8E" w:rsidRPr="00E92F8E" w:rsidRDefault="00E92F8E" w:rsidP="00C06390">
      <w:pPr>
        <w:pStyle w:val="PlainText"/>
      </w:pPr>
      <w:r w:rsidRPr="00E92F8E">
        <w:t xml:space="preserve">    57</w:t>
      </w:r>
      <w:r w:rsidRPr="00E92F8E">
        <w:tab/>
        <w:t xml:space="preserve">     */</w:t>
      </w:r>
    </w:p>
    <w:p w14:paraId="7F441326" w14:textId="77777777" w:rsidR="00E92F8E" w:rsidRPr="00E92F8E" w:rsidRDefault="00E92F8E" w:rsidP="00C06390">
      <w:pPr>
        <w:pStyle w:val="PlainText"/>
      </w:pPr>
      <w:r w:rsidRPr="00E92F8E">
        <w:t xml:space="preserve">    58</w:t>
      </w:r>
      <w:r w:rsidRPr="00E92F8E">
        <w:tab/>
        <w:t xml:space="preserve">    space = H5Screate_simple (2, dims, NULL);</w:t>
      </w:r>
    </w:p>
    <w:p w14:paraId="719F8962" w14:textId="77777777" w:rsidR="00E92F8E" w:rsidRPr="00E92F8E" w:rsidRDefault="00E92F8E" w:rsidP="00C06390">
      <w:pPr>
        <w:pStyle w:val="PlainText"/>
      </w:pPr>
      <w:r w:rsidRPr="00E92F8E">
        <w:t xml:space="preserve">    59</w:t>
      </w:r>
      <w:r w:rsidRPr="00E92F8E">
        <w:tab/>
      </w:r>
    </w:p>
    <w:p w14:paraId="10665E7A" w14:textId="77777777" w:rsidR="00E92F8E" w:rsidRPr="00E92F8E" w:rsidRDefault="00E92F8E" w:rsidP="00C06390">
      <w:pPr>
        <w:pStyle w:val="PlainText"/>
      </w:pPr>
      <w:r w:rsidRPr="00E92F8E">
        <w:t xml:space="preserve">    60</w:t>
      </w:r>
      <w:r w:rsidRPr="00E92F8E">
        <w:tab/>
        <w:t xml:space="preserve">    /*</w:t>
      </w:r>
    </w:p>
    <w:p w14:paraId="42433B1F" w14:textId="77777777" w:rsidR="001C0219" w:rsidRPr="00E92F8E" w:rsidRDefault="00E92F8E" w:rsidP="00C06390">
      <w:pPr>
        <w:pStyle w:val="PlainText"/>
      </w:pPr>
      <w:r w:rsidRPr="00E92F8E">
        <w:t xml:space="preserve">    61</w:t>
      </w:r>
      <w:r w:rsidRPr="00E92F8E">
        <w:tab/>
        <w:t xml:space="preserve">     * Create the dataset cre</w:t>
      </w:r>
      <w:r w:rsidR="001C0219">
        <w:t>ation property list, add the b</w:t>
      </w:r>
      <w:r w:rsidRPr="00E92F8E">
        <w:t>zip</w:t>
      </w:r>
      <w:r w:rsidR="001C0219">
        <w:t>2</w:t>
      </w:r>
    </w:p>
    <w:p w14:paraId="283FF512" w14:textId="77777777" w:rsidR="00E92F8E" w:rsidRPr="00E92F8E" w:rsidRDefault="00E92F8E" w:rsidP="00C06390">
      <w:pPr>
        <w:pStyle w:val="PlainText"/>
      </w:pPr>
      <w:r w:rsidRPr="00E92F8E">
        <w:t xml:space="preserve">    62</w:t>
      </w:r>
      <w:r w:rsidRPr="00E92F8E">
        <w:tab/>
        <w:t xml:space="preserve">     * compression filter and set the chunk size.</w:t>
      </w:r>
    </w:p>
    <w:p w14:paraId="38A98117" w14:textId="77777777" w:rsidR="00E92F8E" w:rsidRPr="00E92F8E" w:rsidRDefault="00E92F8E" w:rsidP="00C06390">
      <w:pPr>
        <w:pStyle w:val="PlainText"/>
      </w:pPr>
      <w:r w:rsidRPr="00E92F8E">
        <w:t xml:space="preserve">    63</w:t>
      </w:r>
      <w:r w:rsidRPr="00E92F8E">
        <w:tab/>
        <w:t xml:space="preserve">     */</w:t>
      </w:r>
    </w:p>
    <w:p w14:paraId="59CA291E" w14:textId="77777777" w:rsidR="00E92F8E" w:rsidRPr="00E92F8E" w:rsidRDefault="00E92F8E" w:rsidP="00C06390">
      <w:pPr>
        <w:pStyle w:val="PlainText"/>
      </w:pPr>
      <w:r w:rsidRPr="00E92F8E">
        <w:t xml:space="preserve">    64</w:t>
      </w:r>
      <w:r w:rsidRPr="00E92F8E">
        <w:tab/>
        <w:t xml:space="preserve">    dcpl = H5Pcreate (H5P_DATASET_CREATE);</w:t>
      </w:r>
    </w:p>
    <w:p w14:paraId="3B9854F7" w14:textId="77777777" w:rsidR="00E92F8E" w:rsidRDefault="00E92F8E" w:rsidP="00E92F8E">
      <w:pPr>
        <w:pStyle w:val="PlainText"/>
        <w:jc w:val="left"/>
      </w:pPr>
      <w:r w:rsidRPr="00E92F8E">
        <w:t xml:space="preserve">    65</w:t>
      </w:r>
      <w:r w:rsidRPr="00E92F8E">
        <w:tab/>
        <w:t xml:space="preserve">    status = H5Pset_filter (dcpl, H5Z_FILTER_BZIP2, H5Z_FLAG_MANDATORY,</w:t>
      </w:r>
    </w:p>
    <w:p w14:paraId="5E00653D" w14:textId="77777777" w:rsidR="00E92F8E" w:rsidRPr="00E92F8E" w:rsidRDefault="00E92F8E" w:rsidP="00E92F8E">
      <w:pPr>
        <w:pStyle w:val="PlainText"/>
        <w:jc w:val="left"/>
      </w:pPr>
      <w:r>
        <w:t xml:space="preserve">                  </w:t>
      </w:r>
      <w:r w:rsidRPr="00E92F8E">
        <w:t xml:space="preserve"> </w:t>
      </w:r>
      <w:r>
        <w:t xml:space="preserve">               </w:t>
      </w:r>
      <w:r w:rsidRPr="00E92F8E">
        <w:t>(size_t</w:t>
      </w:r>
      <w:proofErr w:type="gramStart"/>
      <w:r w:rsidRPr="00E92F8E">
        <w:t>)</w:t>
      </w:r>
      <w:r w:rsidR="00ED34CC">
        <w:t>6</w:t>
      </w:r>
      <w:proofErr w:type="gramEnd"/>
      <w:r w:rsidRPr="00E92F8E">
        <w:t>, cd_values);</w:t>
      </w:r>
    </w:p>
    <w:p w14:paraId="5038C960" w14:textId="77777777" w:rsidR="00E92F8E" w:rsidRPr="00E92F8E" w:rsidRDefault="00E92F8E" w:rsidP="00C06390">
      <w:pPr>
        <w:pStyle w:val="PlainText"/>
      </w:pPr>
      <w:r w:rsidRPr="00E92F8E">
        <w:t xml:space="preserve">    66</w:t>
      </w:r>
      <w:r w:rsidRPr="00E92F8E">
        <w:tab/>
      </w:r>
    </w:p>
    <w:p w14:paraId="2D923727" w14:textId="77777777" w:rsidR="00E92F8E" w:rsidRPr="00E92F8E" w:rsidRDefault="00E92F8E" w:rsidP="00C06390">
      <w:pPr>
        <w:pStyle w:val="PlainText"/>
      </w:pPr>
      <w:r w:rsidRPr="00E92F8E">
        <w:t xml:space="preserve">    67</w:t>
      </w:r>
      <w:r w:rsidRPr="00E92F8E">
        <w:tab/>
        <w:t xml:space="preserve">    /* </w:t>
      </w:r>
    </w:p>
    <w:p w14:paraId="5D5A8D63" w14:textId="77777777" w:rsidR="00E92F8E" w:rsidRPr="00E92F8E" w:rsidRDefault="00E92F8E" w:rsidP="00C06390">
      <w:pPr>
        <w:pStyle w:val="PlainText"/>
      </w:pPr>
      <w:r w:rsidRPr="00E92F8E">
        <w:t xml:space="preserve">    68</w:t>
      </w:r>
      <w:r w:rsidRPr="00E92F8E">
        <w:tab/>
        <w:t xml:space="preserve">     * Check that filter is registered with the library now.</w:t>
      </w:r>
    </w:p>
    <w:p w14:paraId="75EEEDF9" w14:textId="77777777" w:rsidR="00E92F8E" w:rsidRPr="00E92F8E" w:rsidRDefault="00E92F8E" w:rsidP="00C06390">
      <w:pPr>
        <w:pStyle w:val="PlainText"/>
      </w:pPr>
      <w:r w:rsidRPr="00E92F8E">
        <w:t xml:space="preserve">    69</w:t>
      </w:r>
      <w:r w:rsidRPr="00E92F8E">
        <w:tab/>
        <w:t xml:space="preserve">     * If it is registered, retrieve filter's configuration. </w:t>
      </w:r>
    </w:p>
    <w:p w14:paraId="6A2C4F95" w14:textId="77777777" w:rsidR="00E92F8E" w:rsidRPr="00E92F8E" w:rsidRDefault="00E92F8E" w:rsidP="00C06390">
      <w:pPr>
        <w:pStyle w:val="PlainText"/>
      </w:pPr>
      <w:r w:rsidRPr="00E92F8E">
        <w:t xml:space="preserve">    70</w:t>
      </w:r>
      <w:r w:rsidRPr="00E92F8E">
        <w:tab/>
        <w:t xml:space="preserve">     */</w:t>
      </w:r>
    </w:p>
    <w:p w14:paraId="40F5F726" w14:textId="77777777" w:rsidR="00E92F8E" w:rsidRPr="00E92F8E" w:rsidRDefault="00E92F8E" w:rsidP="00C06390">
      <w:pPr>
        <w:pStyle w:val="PlainText"/>
      </w:pPr>
      <w:r w:rsidRPr="00E92F8E">
        <w:t xml:space="preserve">    71</w:t>
      </w:r>
      <w:r w:rsidRPr="00E92F8E">
        <w:tab/>
        <w:t xml:space="preserve">     avail = H5Zfilter_</w:t>
      </w:r>
      <w:proofErr w:type="gramStart"/>
      <w:r w:rsidRPr="00E92F8E">
        <w:t>avail(</w:t>
      </w:r>
      <w:proofErr w:type="gramEnd"/>
      <w:r w:rsidRPr="00E92F8E">
        <w:t>H5Z_FILTER_BZIP2);</w:t>
      </w:r>
    </w:p>
    <w:p w14:paraId="3717357C" w14:textId="77777777" w:rsidR="00E92F8E" w:rsidRPr="00E92F8E" w:rsidRDefault="00E92F8E" w:rsidP="00C06390">
      <w:pPr>
        <w:pStyle w:val="PlainText"/>
      </w:pPr>
      <w:r w:rsidRPr="00E92F8E">
        <w:t xml:space="preserve">    72</w:t>
      </w:r>
      <w:r w:rsidRPr="00E92F8E">
        <w:tab/>
        <w:t xml:space="preserve">    if (avail) {</w:t>
      </w:r>
    </w:p>
    <w:p w14:paraId="106BB73B" w14:textId="77777777" w:rsidR="00E92F8E" w:rsidRPr="00E92F8E" w:rsidRDefault="00E92F8E" w:rsidP="00C06390">
      <w:pPr>
        <w:pStyle w:val="PlainText"/>
      </w:pPr>
      <w:r w:rsidRPr="00E92F8E">
        <w:t xml:space="preserve">    73</w:t>
      </w:r>
      <w:r w:rsidRPr="00E92F8E">
        <w:tab/>
        <w:t xml:space="preserve">        status = H5Zget_filter_info (H5Z_FILTER_BZIP2, &amp;</w:t>
      </w:r>
      <w:proofErr w:type="spellStart"/>
      <w:r w:rsidRPr="00E92F8E">
        <w:t>filter_config</w:t>
      </w:r>
      <w:proofErr w:type="spellEnd"/>
      <w:r w:rsidRPr="00E92F8E">
        <w:t>);</w:t>
      </w:r>
    </w:p>
    <w:p w14:paraId="0F611C77" w14:textId="77777777" w:rsidR="00E92F8E" w:rsidRPr="00E92F8E" w:rsidRDefault="00E92F8E" w:rsidP="00C06390">
      <w:pPr>
        <w:pStyle w:val="PlainText"/>
      </w:pPr>
      <w:r w:rsidRPr="00E92F8E">
        <w:t xml:space="preserve">    74</w:t>
      </w:r>
      <w:r w:rsidRPr="00E92F8E">
        <w:tab/>
        <w:t xml:space="preserve">        if </w:t>
      </w:r>
      <w:proofErr w:type="gramStart"/>
      <w:r w:rsidRPr="00E92F8E">
        <w:t>( (</w:t>
      </w:r>
      <w:proofErr w:type="spellStart"/>
      <w:proofErr w:type="gramEnd"/>
      <w:r w:rsidRPr="00E92F8E">
        <w:t>filter_config</w:t>
      </w:r>
      <w:proofErr w:type="spellEnd"/>
      <w:r w:rsidRPr="00E92F8E">
        <w:t xml:space="preserve"> &amp; H5Z_FILTER_CONFIG_ENCODE_ENABLED) &amp;&amp; </w:t>
      </w:r>
    </w:p>
    <w:p w14:paraId="1B8DC664" w14:textId="77777777" w:rsidR="00E92F8E" w:rsidRPr="00E92F8E" w:rsidRDefault="00E92F8E" w:rsidP="00C06390">
      <w:pPr>
        <w:pStyle w:val="PlainText"/>
      </w:pPr>
      <w:r w:rsidRPr="00E92F8E">
        <w:t xml:space="preserve">    75</w:t>
      </w:r>
      <w:r w:rsidRPr="00E92F8E">
        <w:tab/>
        <w:t xml:space="preserve">                (</w:t>
      </w:r>
      <w:proofErr w:type="spellStart"/>
      <w:r w:rsidRPr="00E92F8E">
        <w:t>filter_config</w:t>
      </w:r>
      <w:proofErr w:type="spellEnd"/>
      <w:r w:rsidRPr="00E92F8E">
        <w:t xml:space="preserve"> &amp; H5Z_FILTER_CONFIG_DECODE_ENABLED</w:t>
      </w:r>
      <w:proofErr w:type="gramStart"/>
      <w:r w:rsidRPr="00E92F8E">
        <w:t>) )</w:t>
      </w:r>
      <w:proofErr w:type="gramEnd"/>
      <w:r w:rsidRPr="00E92F8E">
        <w:t xml:space="preserve"> </w:t>
      </w:r>
    </w:p>
    <w:p w14:paraId="2900B6E8" w14:textId="77777777" w:rsidR="00E92F8E" w:rsidRPr="00E92F8E" w:rsidRDefault="00E92F8E" w:rsidP="00C06390">
      <w:pPr>
        <w:pStyle w:val="PlainText"/>
      </w:pPr>
      <w:r w:rsidRPr="00E92F8E">
        <w:t xml:space="preserve">    76</w:t>
      </w:r>
      <w:r w:rsidRPr="00E92F8E">
        <w:tab/>
        <w:t xml:space="preserve">            </w:t>
      </w:r>
      <w:proofErr w:type="spellStart"/>
      <w:r w:rsidRPr="00E92F8E">
        <w:t>printf</w:t>
      </w:r>
      <w:proofErr w:type="spellEnd"/>
      <w:r w:rsidRPr="00E92F8E">
        <w:t xml:space="preserve"> ("bzip2 filter is available for encoding and decoding.\n");</w:t>
      </w:r>
    </w:p>
    <w:p w14:paraId="1B75AE30" w14:textId="77777777" w:rsidR="00E92F8E" w:rsidRPr="00E92F8E" w:rsidRDefault="00E92F8E" w:rsidP="00C06390">
      <w:pPr>
        <w:pStyle w:val="PlainText"/>
      </w:pPr>
      <w:r w:rsidRPr="00E92F8E">
        <w:t xml:space="preserve">    77</w:t>
      </w:r>
      <w:r w:rsidRPr="00E92F8E">
        <w:tab/>
        <w:t xml:space="preserve">    }     </w:t>
      </w:r>
    </w:p>
    <w:p w14:paraId="0CA81AFE" w14:textId="77777777" w:rsidR="00E92F8E" w:rsidRPr="00E92F8E" w:rsidRDefault="00E92F8E" w:rsidP="00C06390">
      <w:pPr>
        <w:pStyle w:val="PlainText"/>
      </w:pPr>
      <w:r w:rsidRPr="00E92F8E">
        <w:t xml:space="preserve">    78</w:t>
      </w:r>
      <w:r w:rsidRPr="00E92F8E">
        <w:tab/>
        <w:t xml:space="preserve">    status = H5Pset_chunk (dcpl, 2, chunk);</w:t>
      </w:r>
    </w:p>
    <w:p w14:paraId="2820348D" w14:textId="77777777" w:rsidR="00E92F8E" w:rsidRPr="00E92F8E" w:rsidRDefault="00E92F8E" w:rsidP="00C06390">
      <w:pPr>
        <w:pStyle w:val="PlainText"/>
      </w:pPr>
      <w:r w:rsidRPr="00E92F8E">
        <w:t xml:space="preserve">    79</w:t>
      </w:r>
      <w:r w:rsidRPr="00E92F8E">
        <w:tab/>
      </w:r>
    </w:p>
    <w:p w14:paraId="768CDA7D" w14:textId="77777777" w:rsidR="00E92F8E" w:rsidRPr="00E92F8E" w:rsidRDefault="00E92F8E" w:rsidP="00C06390">
      <w:pPr>
        <w:pStyle w:val="PlainText"/>
      </w:pPr>
      <w:r w:rsidRPr="00E92F8E">
        <w:t xml:space="preserve">    80</w:t>
      </w:r>
      <w:r w:rsidRPr="00E92F8E">
        <w:tab/>
        <w:t xml:space="preserve">    /*</w:t>
      </w:r>
    </w:p>
    <w:p w14:paraId="14A6E260" w14:textId="77777777" w:rsidR="00E92F8E" w:rsidRPr="00E92F8E" w:rsidRDefault="00E92F8E" w:rsidP="00C06390">
      <w:pPr>
        <w:pStyle w:val="PlainText"/>
      </w:pPr>
      <w:r w:rsidRPr="00E92F8E">
        <w:t xml:space="preserve">    81</w:t>
      </w:r>
      <w:r w:rsidRPr="00E92F8E">
        <w:tab/>
        <w:t xml:space="preserve">     * Create the dataset.</w:t>
      </w:r>
    </w:p>
    <w:p w14:paraId="6147452E" w14:textId="77777777" w:rsidR="00E92F8E" w:rsidRPr="00E92F8E" w:rsidRDefault="00E92F8E" w:rsidP="00C06390">
      <w:pPr>
        <w:pStyle w:val="PlainText"/>
      </w:pPr>
      <w:r w:rsidRPr="00E92F8E">
        <w:t xml:space="preserve">    82</w:t>
      </w:r>
      <w:r w:rsidRPr="00E92F8E">
        <w:tab/>
        <w:t xml:space="preserve">     */</w:t>
      </w:r>
    </w:p>
    <w:p w14:paraId="0635DA6B" w14:textId="77777777" w:rsidR="00E92F8E" w:rsidRPr="00E92F8E" w:rsidRDefault="00E92F8E" w:rsidP="00C06390">
      <w:pPr>
        <w:pStyle w:val="PlainText"/>
      </w:pPr>
      <w:r w:rsidRPr="00E92F8E">
        <w:t xml:space="preserve">    83</w:t>
      </w:r>
      <w:r w:rsidRPr="00E92F8E">
        <w:tab/>
        <w:t xml:space="preserve">    </w:t>
      </w:r>
      <w:proofErr w:type="spellStart"/>
      <w:r w:rsidRPr="00E92F8E">
        <w:t>printf</w:t>
      </w:r>
      <w:proofErr w:type="spellEnd"/>
      <w:r w:rsidRPr="00E92F8E">
        <w:t xml:space="preserve"> ("....Writing bzip2 compressed data ................\n");</w:t>
      </w:r>
    </w:p>
    <w:p w14:paraId="5B08F324" w14:textId="77777777" w:rsidR="00E92F8E" w:rsidRPr="00E92F8E" w:rsidRDefault="00E92F8E" w:rsidP="00C06390">
      <w:pPr>
        <w:pStyle w:val="PlainText"/>
      </w:pPr>
      <w:r w:rsidRPr="00E92F8E">
        <w:t xml:space="preserve">    84</w:t>
      </w:r>
      <w:r w:rsidRPr="00E92F8E">
        <w:tab/>
        <w:t xml:space="preserve">    dset = H5Dcreate (file, DATASET, H5T_STD_I32LE, space, H5P_DEFAULT, dcpl,</w:t>
      </w:r>
    </w:p>
    <w:p w14:paraId="016495BB" w14:textId="77777777" w:rsidR="00E92F8E" w:rsidRPr="00E92F8E" w:rsidRDefault="00E92F8E" w:rsidP="00C06390">
      <w:pPr>
        <w:pStyle w:val="PlainText"/>
      </w:pPr>
      <w:r w:rsidRPr="00E92F8E">
        <w:t xml:space="preserve">    85</w:t>
      </w:r>
      <w:r w:rsidRPr="00E92F8E">
        <w:tab/>
        <w:t xml:space="preserve">                </w:t>
      </w:r>
      <w:r>
        <w:t xml:space="preserve">      </w:t>
      </w:r>
      <w:r w:rsidRPr="00E92F8E">
        <w:t>H5P_DEFAULT);</w:t>
      </w:r>
    </w:p>
    <w:p w14:paraId="0AD0DEC2" w14:textId="77777777" w:rsidR="00E92F8E" w:rsidRPr="00E92F8E" w:rsidRDefault="00E92F8E" w:rsidP="00C06390">
      <w:pPr>
        <w:pStyle w:val="PlainText"/>
      </w:pPr>
      <w:r w:rsidRPr="00E92F8E">
        <w:t xml:space="preserve">    86</w:t>
      </w:r>
      <w:r w:rsidRPr="00E92F8E">
        <w:tab/>
      </w:r>
    </w:p>
    <w:p w14:paraId="09FE7852" w14:textId="77777777" w:rsidR="00E92F8E" w:rsidRPr="00E92F8E" w:rsidRDefault="00E92F8E" w:rsidP="00C06390">
      <w:pPr>
        <w:pStyle w:val="PlainText"/>
      </w:pPr>
      <w:r w:rsidRPr="00E92F8E">
        <w:t xml:space="preserve">    87</w:t>
      </w:r>
      <w:r w:rsidRPr="00E92F8E">
        <w:tab/>
        <w:t xml:space="preserve">    /*</w:t>
      </w:r>
    </w:p>
    <w:p w14:paraId="025A977B" w14:textId="77777777" w:rsidR="00E92F8E" w:rsidRPr="00E92F8E" w:rsidRDefault="00E92F8E" w:rsidP="00C06390">
      <w:pPr>
        <w:pStyle w:val="PlainText"/>
      </w:pPr>
      <w:r w:rsidRPr="00E92F8E">
        <w:t xml:space="preserve">    88</w:t>
      </w:r>
      <w:r w:rsidRPr="00E92F8E">
        <w:tab/>
        <w:t xml:space="preserve">     * Write the data to the dataset.</w:t>
      </w:r>
    </w:p>
    <w:p w14:paraId="6871EF8F" w14:textId="77777777" w:rsidR="00E92F8E" w:rsidRPr="00E92F8E" w:rsidRDefault="00E92F8E" w:rsidP="00C06390">
      <w:pPr>
        <w:pStyle w:val="PlainText"/>
      </w:pPr>
      <w:r w:rsidRPr="00E92F8E">
        <w:t xml:space="preserve">    89</w:t>
      </w:r>
      <w:r w:rsidRPr="00E92F8E">
        <w:tab/>
        <w:t xml:space="preserve">     */</w:t>
      </w:r>
    </w:p>
    <w:p w14:paraId="7600270A" w14:textId="77777777" w:rsidR="00E92F8E" w:rsidRPr="00E92F8E" w:rsidRDefault="00E92F8E" w:rsidP="00C06390">
      <w:pPr>
        <w:pStyle w:val="PlainText"/>
      </w:pPr>
      <w:r w:rsidRPr="00E92F8E">
        <w:t xml:space="preserve">    90</w:t>
      </w:r>
      <w:r w:rsidRPr="00E92F8E">
        <w:tab/>
        <w:t xml:space="preserve">    status = H5Dwrite (dset, H5T_NATIVE_INT, H5S_ALL, H5S_ALL, H5P_DEFAULT,</w:t>
      </w:r>
    </w:p>
    <w:p w14:paraId="7EE69ADF" w14:textId="77777777" w:rsidR="00E92F8E" w:rsidRPr="00E92F8E" w:rsidRDefault="00E92F8E" w:rsidP="00C06390">
      <w:pPr>
        <w:pStyle w:val="PlainText"/>
      </w:pPr>
      <w:r w:rsidRPr="00E92F8E">
        <w:t xml:space="preserve">    91</w:t>
      </w:r>
      <w:r w:rsidRPr="00E92F8E">
        <w:tab/>
        <w:t xml:space="preserve">                </w:t>
      </w:r>
      <w:r>
        <w:t xml:space="preserve">       </w:t>
      </w:r>
      <w:proofErr w:type="gramStart"/>
      <w:r w:rsidRPr="00E92F8E">
        <w:t>wdata[</w:t>
      </w:r>
      <w:proofErr w:type="gramEnd"/>
      <w:r w:rsidRPr="00E92F8E">
        <w:t>0]);</w:t>
      </w:r>
    </w:p>
    <w:p w14:paraId="6FD0611C" w14:textId="77777777" w:rsidR="00E92F8E" w:rsidRPr="00E92F8E" w:rsidRDefault="00E92F8E" w:rsidP="00C06390">
      <w:pPr>
        <w:pStyle w:val="PlainText"/>
      </w:pPr>
      <w:r w:rsidRPr="00E92F8E">
        <w:t xml:space="preserve">    92</w:t>
      </w:r>
      <w:r w:rsidRPr="00E92F8E">
        <w:tab/>
      </w:r>
    </w:p>
    <w:p w14:paraId="282A5201" w14:textId="77777777" w:rsidR="00E92F8E" w:rsidRPr="00E92F8E" w:rsidRDefault="00E92F8E" w:rsidP="00C06390">
      <w:pPr>
        <w:pStyle w:val="PlainText"/>
      </w:pPr>
      <w:r w:rsidRPr="00E92F8E">
        <w:t xml:space="preserve">    93</w:t>
      </w:r>
      <w:r w:rsidRPr="00E92F8E">
        <w:tab/>
        <w:t xml:space="preserve">    /*</w:t>
      </w:r>
    </w:p>
    <w:p w14:paraId="7A98BA50" w14:textId="77777777" w:rsidR="00E92F8E" w:rsidRPr="00E92F8E" w:rsidRDefault="00E92F8E" w:rsidP="00C06390">
      <w:pPr>
        <w:pStyle w:val="PlainText"/>
      </w:pPr>
      <w:r w:rsidRPr="00E92F8E">
        <w:t xml:space="preserve">    94</w:t>
      </w:r>
      <w:r w:rsidRPr="00E92F8E">
        <w:tab/>
        <w:t xml:space="preserve">     * Close and release resources.</w:t>
      </w:r>
    </w:p>
    <w:p w14:paraId="503099FB" w14:textId="77777777" w:rsidR="00E92F8E" w:rsidRPr="00E92F8E" w:rsidRDefault="00E92F8E" w:rsidP="00C06390">
      <w:pPr>
        <w:pStyle w:val="PlainText"/>
      </w:pPr>
      <w:r w:rsidRPr="00E92F8E">
        <w:t xml:space="preserve">    95</w:t>
      </w:r>
      <w:r w:rsidRPr="00E92F8E">
        <w:tab/>
        <w:t xml:space="preserve">     */</w:t>
      </w:r>
    </w:p>
    <w:p w14:paraId="73900307" w14:textId="77777777" w:rsidR="00E92F8E" w:rsidRPr="00E92F8E" w:rsidRDefault="00E92F8E" w:rsidP="00C06390">
      <w:pPr>
        <w:pStyle w:val="PlainText"/>
      </w:pPr>
      <w:r w:rsidRPr="00E92F8E">
        <w:t xml:space="preserve">    96</w:t>
      </w:r>
      <w:r w:rsidRPr="00E92F8E">
        <w:tab/>
        <w:t xml:space="preserve">    status = H5Pclose (dcpl);</w:t>
      </w:r>
    </w:p>
    <w:p w14:paraId="76D1235E" w14:textId="77777777" w:rsidR="00E92F8E" w:rsidRPr="00E92F8E" w:rsidRDefault="00E92F8E" w:rsidP="00C06390">
      <w:pPr>
        <w:pStyle w:val="PlainText"/>
      </w:pPr>
      <w:r w:rsidRPr="00E92F8E">
        <w:t xml:space="preserve">    97</w:t>
      </w:r>
      <w:r w:rsidRPr="00E92F8E">
        <w:tab/>
        <w:t xml:space="preserve">    status = H5Dclose (dset);</w:t>
      </w:r>
    </w:p>
    <w:p w14:paraId="5046C8DB" w14:textId="77777777" w:rsidR="00E92F8E" w:rsidRPr="00E92F8E" w:rsidRDefault="00E92F8E" w:rsidP="00C06390">
      <w:pPr>
        <w:pStyle w:val="PlainText"/>
      </w:pPr>
      <w:r w:rsidRPr="00E92F8E">
        <w:t xml:space="preserve">    98</w:t>
      </w:r>
      <w:r w:rsidRPr="00E92F8E">
        <w:tab/>
        <w:t xml:space="preserve">    status = H5Sclose (space);</w:t>
      </w:r>
    </w:p>
    <w:p w14:paraId="46944F34" w14:textId="77777777" w:rsidR="00E92F8E" w:rsidRPr="00E92F8E" w:rsidRDefault="00E92F8E" w:rsidP="00C06390">
      <w:pPr>
        <w:pStyle w:val="PlainText"/>
      </w:pPr>
      <w:r w:rsidRPr="00E92F8E">
        <w:t xml:space="preserve">    99</w:t>
      </w:r>
      <w:r w:rsidRPr="00E92F8E">
        <w:tab/>
        <w:t xml:space="preserve">    status = H5Fclose (file);</w:t>
      </w:r>
    </w:p>
    <w:p w14:paraId="42AF48F8" w14:textId="77777777" w:rsidR="00E92F8E" w:rsidRPr="00E92F8E" w:rsidRDefault="00E92F8E" w:rsidP="00C06390">
      <w:pPr>
        <w:pStyle w:val="PlainText"/>
      </w:pPr>
      <w:r w:rsidRPr="00E92F8E">
        <w:t xml:space="preserve">   100</w:t>
      </w:r>
      <w:r w:rsidRPr="00E92F8E">
        <w:tab/>
        <w:t xml:space="preserve">    status - </w:t>
      </w:r>
      <w:proofErr w:type="gramStart"/>
      <w:r w:rsidRPr="00E92F8E">
        <w:t>H5close(</w:t>
      </w:r>
      <w:proofErr w:type="gramEnd"/>
      <w:r w:rsidRPr="00E92F8E">
        <w:t>);</w:t>
      </w:r>
    </w:p>
    <w:p w14:paraId="598F2C15" w14:textId="77777777" w:rsidR="00E92F8E" w:rsidRPr="00E92F8E" w:rsidRDefault="00E92F8E" w:rsidP="00C06390">
      <w:pPr>
        <w:pStyle w:val="PlainText"/>
      </w:pPr>
      <w:r w:rsidRPr="00E92F8E">
        <w:lastRenderedPageBreak/>
        <w:t xml:space="preserve">   101</w:t>
      </w:r>
      <w:r w:rsidRPr="00E92F8E">
        <w:tab/>
      </w:r>
    </w:p>
    <w:p w14:paraId="649B013C" w14:textId="77777777" w:rsidR="00E92F8E" w:rsidRPr="00E92F8E" w:rsidRDefault="00E92F8E" w:rsidP="00C06390">
      <w:pPr>
        <w:pStyle w:val="PlainText"/>
      </w:pPr>
      <w:r w:rsidRPr="00E92F8E">
        <w:t xml:space="preserve">   102</w:t>
      </w:r>
      <w:r w:rsidRPr="00E92F8E">
        <w:tab/>
      </w:r>
    </w:p>
    <w:p w14:paraId="298B524F" w14:textId="77777777" w:rsidR="00E92F8E" w:rsidRPr="00E92F8E" w:rsidRDefault="00E92F8E" w:rsidP="00C06390">
      <w:pPr>
        <w:pStyle w:val="PlainText"/>
      </w:pPr>
      <w:r w:rsidRPr="00E92F8E">
        <w:t xml:space="preserve">   103</w:t>
      </w:r>
      <w:r w:rsidRPr="00E92F8E">
        <w:tab/>
        <w:t xml:space="preserve">    </w:t>
      </w:r>
      <w:proofErr w:type="spellStart"/>
      <w:r w:rsidRPr="00E92F8E">
        <w:t>printf</w:t>
      </w:r>
      <w:proofErr w:type="spellEnd"/>
      <w:r w:rsidRPr="00E92F8E">
        <w:t xml:space="preserve"> ("....Close the file and reopen for reading ........\n");</w:t>
      </w:r>
    </w:p>
    <w:p w14:paraId="60E16FAC" w14:textId="77777777" w:rsidR="00E92F8E" w:rsidRPr="00E92F8E" w:rsidRDefault="00E92F8E" w:rsidP="00C06390">
      <w:pPr>
        <w:pStyle w:val="PlainText"/>
      </w:pPr>
      <w:r w:rsidRPr="00E92F8E">
        <w:t xml:space="preserve">   104</w:t>
      </w:r>
      <w:r w:rsidRPr="00E92F8E">
        <w:tab/>
        <w:t xml:space="preserve">    /*</w:t>
      </w:r>
    </w:p>
    <w:p w14:paraId="4386048F" w14:textId="77777777" w:rsidR="00E92F8E" w:rsidRPr="00E92F8E" w:rsidRDefault="00E92F8E" w:rsidP="00C06390">
      <w:pPr>
        <w:pStyle w:val="PlainText"/>
      </w:pPr>
      <w:r w:rsidRPr="00E92F8E">
        <w:t xml:space="preserve">   105</w:t>
      </w:r>
      <w:r w:rsidRPr="00E92F8E">
        <w:tab/>
        <w:t xml:space="preserve">     * Now we begin the read section of this example.</w:t>
      </w:r>
    </w:p>
    <w:p w14:paraId="0769AB15" w14:textId="77777777" w:rsidR="00E92F8E" w:rsidRPr="00E92F8E" w:rsidRDefault="00E92F8E" w:rsidP="00C06390">
      <w:pPr>
        <w:pStyle w:val="PlainText"/>
      </w:pPr>
      <w:r w:rsidRPr="00E92F8E">
        <w:t xml:space="preserve">   106</w:t>
      </w:r>
      <w:r w:rsidRPr="00E92F8E">
        <w:tab/>
        <w:t xml:space="preserve">     */</w:t>
      </w:r>
    </w:p>
    <w:p w14:paraId="7BD502E4" w14:textId="77777777" w:rsidR="00E92F8E" w:rsidRPr="00E92F8E" w:rsidRDefault="00E92F8E" w:rsidP="00C06390">
      <w:pPr>
        <w:pStyle w:val="PlainText"/>
      </w:pPr>
      <w:r w:rsidRPr="00E92F8E">
        <w:t xml:space="preserve">   107</w:t>
      </w:r>
      <w:r w:rsidRPr="00E92F8E">
        <w:tab/>
      </w:r>
    </w:p>
    <w:p w14:paraId="35DCE2DC" w14:textId="77777777" w:rsidR="00E92F8E" w:rsidRPr="00E92F8E" w:rsidRDefault="00E92F8E" w:rsidP="00C06390">
      <w:pPr>
        <w:pStyle w:val="PlainText"/>
      </w:pPr>
      <w:r w:rsidRPr="00E92F8E">
        <w:t xml:space="preserve">   108</w:t>
      </w:r>
      <w:r w:rsidRPr="00E92F8E">
        <w:tab/>
        <w:t xml:space="preserve">    /*</w:t>
      </w:r>
    </w:p>
    <w:p w14:paraId="75F7D97A" w14:textId="77777777" w:rsidR="00E92F8E" w:rsidRPr="00E92F8E" w:rsidRDefault="00E92F8E" w:rsidP="00C06390">
      <w:pPr>
        <w:pStyle w:val="PlainText"/>
      </w:pPr>
      <w:r w:rsidRPr="00E92F8E">
        <w:t xml:space="preserve">   109</w:t>
      </w:r>
      <w:r w:rsidRPr="00E92F8E">
        <w:tab/>
        <w:t xml:space="preserve">     * Open file and dataset using the default properties.</w:t>
      </w:r>
    </w:p>
    <w:p w14:paraId="405F0911" w14:textId="77777777" w:rsidR="00E92F8E" w:rsidRPr="00E92F8E" w:rsidRDefault="00E92F8E" w:rsidP="00C06390">
      <w:pPr>
        <w:pStyle w:val="PlainText"/>
      </w:pPr>
      <w:r w:rsidRPr="00E92F8E">
        <w:t xml:space="preserve">   110</w:t>
      </w:r>
      <w:r w:rsidRPr="00E92F8E">
        <w:tab/>
        <w:t xml:space="preserve">     */</w:t>
      </w:r>
    </w:p>
    <w:p w14:paraId="18EBB2CF" w14:textId="77777777" w:rsidR="00E92F8E" w:rsidRPr="00E92F8E" w:rsidRDefault="00E92F8E" w:rsidP="00C06390">
      <w:pPr>
        <w:pStyle w:val="PlainText"/>
      </w:pPr>
      <w:r w:rsidRPr="00E92F8E">
        <w:t xml:space="preserve">   111</w:t>
      </w:r>
      <w:r w:rsidRPr="00E92F8E">
        <w:tab/>
        <w:t xml:space="preserve">    file = H5Fopen (FILE, H5F_ACC_RDONLY, H5P_DEFAULT);</w:t>
      </w:r>
    </w:p>
    <w:p w14:paraId="25377CAD" w14:textId="77777777" w:rsidR="00E92F8E" w:rsidRPr="00E92F8E" w:rsidRDefault="00E92F8E" w:rsidP="00C06390">
      <w:pPr>
        <w:pStyle w:val="PlainText"/>
      </w:pPr>
      <w:r w:rsidRPr="00E92F8E">
        <w:t xml:space="preserve">   112</w:t>
      </w:r>
      <w:r w:rsidRPr="00E92F8E">
        <w:tab/>
        <w:t xml:space="preserve">    dset = H5Dopen (file, DATASET, H5P_DEFAULT);</w:t>
      </w:r>
    </w:p>
    <w:p w14:paraId="5CB6CBA4" w14:textId="77777777" w:rsidR="00E92F8E" w:rsidRPr="00E92F8E" w:rsidRDefault="00E92F8E" w:rsidP="00C06390">
      <w:pPr>
        <w:pStyle w:val="PlainText"/>
      </w:pPr>
      <w:r w:rsidRPr="00E92F8E">
        <w:t xml:space="preserve">   113</w:t>
      </w:r>
      <w:r w:rsidRPr="00E92F8E">
        <w:tab/>
      </w:r>
    </w:p>
    <w:p w14:paraId="6BAF47C3" w14:textId="77777777" w:rsidR="00E92F8E" w:rsidRPr="00E92F8E" w:rsidRDefault="00E92F8E" w:rsidP="00C06390">
      <w:pPr>
        <w:pStyle w:val="PlainText"/>
      </w:pPr>
      <w:r w:rsidRPr="00E92F8E">
        <w:t xml:space="preserve">   114</w:t>
      </w:r>
      <w:r w:rsidRPr="00E92F8E">
        <w:tab/>
        <w:t xml:space="preserve">    /*</w:t>
      </w:r>
    </w:p>
    <w:p w14:paraId="3E610757" w14:textId="77777777" w:rsidR="00E92F8E" w:rsidRPr="00E92F8E" w:rsidRDefault="00E92F8E" w:rsidP="00C06390">
      <w:pPr>
        <w:pStyle w:val="PlainText"/>
      </w:pPr>
      <w:r w:rsidRPr="00E92F8E">
        <w:t xml:space="preserve">   </w:t>
      </w:r>
      <w:proofErr w:type="gramStart"/>
      <w:r w:rsidRPr="00E92F8E">
        <w:t>115</w:t>
      </w:r>
      <w:r w:rsidRPr="00E92F8E">
        <w:tab/>
        <w:t xml:space="preserve">     * Retrieve dataset creation property list.</w:t>
      </w:r>
      <w:proofErr w:type="gramEnd"/>
    </w:p>
    <w:p w14:paraId="2B63660E" w14:textId="77777777" w:rsidR="00E92F8E" w:rsidRPr="00E92F8E" w:rsidRDefault="00E92F8E" w:rsidP="00C06390">
      <w:pPr>
        <w:pStyle w:val="PlainText"/>
      </w:pPr>
      <w:r w:rsidRPr="00E92F8E">
        <w:t xml:space="preserve">   116</w:t>
      </w:r>
      <w:r w:rsidRPr="00E92F8E">
        <w:tab/>
        <w:t xml:space="preserve">     */</w:t>
      </w:r>
    </w:p>
    <w:p w14:paraId="1F4EEB93" w14:textId="77777777" w:rsidR="00E92F8E" w:rsidRPr="00E92F8E" w:rsidRDefault="00E92F8E" w:rsidP="00C06390">
      <w:pPr>
        <w:pStyle w:val="PlainText"/>
      </w:pPr>
      <w:r w:rsidRPr="00E92F8E">
        <w:t xml:space="preserve">   117</w:t>
      </w:r>
      <w:r w:rsidRPr="00E92F8E">
        <w:tab/>
        <w:t xml:space="preserve">    dcpl = H5Dget_create_plist (dset);</w:t>
      </w:r>
    </w:p>
    <w:p w14:paraId="31B01AA1" w14:textId="77777777" w:rsidR="00E92F8E" w:rsidRPr="00E92F8E" w:rsidRDefault="00E92F8E" w:rsidP="00C06390">
      <w:pPr>
        <w:pStyle w:val="PlainText"/>
      </w:pPr>
      <w:r w:rsidRPr="00E92F8E">
        <w:t xml:space="preserve">   118</w:t>
      </w:r>
      <w:r w:rsidRPr="00E92F8E">
        <w:tab/>
      </w:r>
    </w:p>
    <w:p w14:paraId="4BFA5D1E" w14:textId="77777777" w:rsidR="00E92F8E" w:rsidRPr="00E92F8E" w:rsidRDefault="00E92F8E" w:rsidP="00C06390">
      <w:pPr>
        <w:pStyle w:val="PlainText"/>
      </w:pPr>
      <w:r w:rsidRPr="00E92F8E">
        <w:t xml:space="preserve">   119</w:t>
      </w:r>
      <w:r w:rsidRPr="00E92F8E">
        <w:tab/>
        <w:t xml:space="preserve">    /*</w:t>
      </w:r>
    </w:p>
    <w:p w14:paraId="5ED31E70" w14:textId="77777777" w:rsidR="00E92F8E" w:rsidRPr="00E92F8E" w:rsidRDefault="00E92F8E" w:rsidP="00C06390">
      <w:pPr>
        <w:pStyle w:val="PlainText"/>
      </w:pPr>
      <w:r w:rsidRPr="00E92F8E">
        <w:t xml:space="preserve">   120</w:t>
      </w:r>
      <w:r w:rsidRPr="00E92F8E">
        <w:tab/>
        <w:t xml:space="preserve">     * Retrieve and print the filter id, compression level and filter's name for bzip2.</w:t>
      </w:r>
    </w:p>
    <w:p w14:paraId="6443A705" w14:textId="77777777" w:rsidR="00E92F8E" w:rsidRPr="00E92F8E" w:rsidRDefault="00E92F8E" w:rsidP="00C06390">
      <w:pPr>
        <w:pStyle w:val="PlainText"/>
      </w:pPr>
      <w:r w:rsidRPr="00E92F8E">
        <w:t xml:space="preserve">   121</w:t>
      </w:r>
      <w:r w:rsidRPr="00E92F8E">
        <w:tab/>
        <w:t xml:space="preserve">     */</w:t>
      </w:r>
    </w:p>
    <w:p w14:paraId="126B6015" w14:textId="77777777" w:rsidR="00E92F8E" w:rsidRDefault="00E92F8E" w:rsidP="00E92F8E">
      <w:pPr>
        <w:pStyle w:val="PlainText"/>
        <w:jc w:val="left"/>
      </w:pPr>
      <w:r w:rsidRPr="00E92F8E">
        <w:t xml:space="preserve">   122</w:t>
      </w:r>
      <w:r w:rsidRPr="00E92F8E">
        <w:tab/>
        <w:t xml:space="preserve">    </w:t>
      </w:r>
      <w:proofErr w:type="spellStart"/>
      <w:r w:rsidRPr="00E92F8E">
        <w:t>filter_id</w:t>
      </w:r>
      <w:proofErr w:type="spellEnd"/>
      <w:r w:rsidRPr="00E92F8E">
        <w:t xml:space="preserve"> = H5Pget_filter2 (dcpl, (unsigned) 0, &amp;flags, &amp;</w:t>
      </w:r>
      <w:proofErr w:type="spellStart"/>
      <w:r w:rsidRPr="00E92F8E">
        <w:t>nelmts</w:t>
      </w:r>
      <w:proofErr w:type="spellEnd"/>
      <w:r w:rsidRPr="00E92F8E">
        <w:t xml:space="preserve">, </w:t>
      </w:r>
    </w:p>
    <w:p w14:paraId="3C51C35F" w14:textId="77777777" w:rsidR="00E92F8E" w:rsidRPr="00E92F8E" w:rsidRDefault="00E92F8E" w:rsidP="00E92F8E">
      <w:pPr>
        <w:pStyle w:val="PlainText"/>
        <w:jc w:val="left"/>
      </w:pPr>
      <w:r>
        <w:t xml:space="preserve">                      </w:t>
      </w:r>
      <w:proofErr w:type="spellStart"/>
      <w:r w:rsidRPr="00E92F8E">
        <w:t>values_out</w:t>
      </w:r>
      <w:proofErr w:type="spellEnd"/>
      <w:r w:rsidRPr="00E92F8E">
        <w:t xml:space="preserve">, </w:t>
      </w:r>
      <w:proofErr w:type="gramStart"/>
      <w:r w:rsidRPr="00E92F8E">
        <w:t>sizeof(</w:t>
      </w:r>
      <w:proofErr w:type="spellStart"/>
      <w:proofErr w:type="gramEnd"/>
      <w:r w:rsidRPr="00E92F8E">
        <w:t>filter_name</w:t>
      </w:r>
      <w:proofErr w:type="spellEnd"/>
      <w:r w:rsidRPr="00E92F8E">
        <w:t xml:space="preserve">), </w:t>
      </w:r>
      <w:proofErr w:type="spellStart"/>
      <w:r w:rsidRPr="00E92F8E">
        <w:t>filter_name</w:t>
      </w:r>
      <w:proofErr w:type="spellEnd"/>
      <w:r w:rsidRPr="00E92F8E">
        <w:t>, NULL);</w:t>
      </w:r>
    </w:p>
    <w:p w14:paraId="27C0E0C4" w14:textId="77777777" w:rsidR="00E92F8E" w:rsidRPr="00E92F8E" w:rsidRDefault="00E92F8E" w:rsidP="00C06390">
      <w:pPr>
        <w:pStyle w:val="PlainText"/>
      </w:pPr>
      <w:r w:rsidRPr="00E92F8E">
        <w:t xml:space="preserve">   123</w:t>
      </w:r>
      <w:r w:rsidRPr="00E92F8E">
        <w:tab/>
        <w:t xml:space="preserve">    </w:t>
      </w:r>
      <w:proofErr w:type="spellStart"/>
      <w:r w:rsidRPr="00E92F8E">
        <w:t>printf</w:t>
      </w:r>
      <w:proofErr w:type="spellEnd"/>
      <w:r w:rsidRPr="00E92F8E">
        <w:t xml:space="preserve"> ("Filter info is available from the dataset creation property \n ");</w:t>
      </w:r>
    </w:p>
    <w:p w14:paraId="2D7B7D18" w14:textId="77777777" w:rsidR="00E92F8E" w:rsidRPr="00E92F8E" w:rsidRDefault="00E92F8E" w:rsidP="00E92F8E">
      <w:pPr>
        <w:pStyle w:val="PlainText"/>
        <w:jc w:val="left"/>
      </w:pPr>
      <w:r w:rsidRPr="00E92F8E">
        <w:t xml:space="preserve">   124</w:t>
      </w:r>
      <w:r w:rsidRPr="00E92F8E">
        <w:tab/>
        <w:t xml:space="preserve">    </w:t>
      </w:r>
      <w:proofErr w:type="spellStart"/>
      <w:r w:rsidRPr="00E92F8E">
        <w:t>printf</w:t>
      </w:r>
      <w:proofErr w:type="spellEnd"/>
      <w:r w:rsidRPr="00E92F8E">
        <w:t xml:space="preserve"> (</w:t>
      </w:r>
      <w:proofErr w:type="gramStart"/>
      <w:r w:rsidRPr="00E92F8E">
        <w:t>"  Filter</w:t>
      </w:r>
      <w:proofErr w:type="gramEnd"/>
      <w:r w:rsidRPr="00E92F8E">
        <w:t xml:space="preserve"> identifier is ");</w:t>
      </w:r>
    </w:p>
    <w:p w14:paraId="757ADCE7" w14:textId="77777777" w:rsidR="00E92F8E" w:rsidRPr="00E92F8E" w:rsidRDefault="00E92F8E" w:rsidP="00C06390">
      <w:pPr>
        <w:pStyle w:val="PlainText"/>
      </w:pPr>
      <w:r w:rsidRPr="00E92F8E">
        <w:t xml:space="preserve">   125</w:t>
      </w:r>
      <w:r w:rsidRPr="00E92F8E">
        <w:tab/>
        <w:t xml:space="preserve">    switch (</w:t>
      </w:r>
      <w:proofErr w:type="spellStart"/>
      <w:r w:rsidRPr="00E92F8E">
        <w:t>filter_id</w:t>
      </w:r>
      <w:proofErr w:type="spellEnd"/>
      <w:r w:rsidRPr="00E92F8E">
        <w:t>) {</w:t>
      </w:r>
    </w:p>
    <w:p w14:paraId="05798C4C" w14:textId="77777777" w:rsidR="00E92F8E" w:rsidRPr="00E92F8E" w:rsidRDefault="00E92F8E" w:rsidP="00C06390">
      <w:pPr>
        <w:pStyle w:val="PlainText"/>
      </w:pPr>
      <w:r w:rsidRPr="00E92F8E">
        <w:t xml:space="preserve">   126</w:t>
      </w:r>
      <w:r w:rsidRPr="00E92F8E">
        <w:tab/>
        <w:t xml:space="preserve">        case H5Z_FILTER_BZIP2:</w:t>
      </w:r>
    </w:p>
    <w:p w14:paraId="2307F52F" w14:textId="77777777" w:rsidR="00E92F8E" w:rsidRPr="00E92F8E" w:rsidRDefault="00E92F8E" w:rsidP="00C06390">
      <w:pPr>
        <w:pStyle w:val="PlainText"/>
      </w:pPr>
      <w:r w:rsidRPr="00E92F8E">
        <w:t xml:space="preserve">   127</w:t>
      </w:r>
      <w:r w:rsidRPr="00E92F8E">
        <w:tab/>
        <w:t xml:space="preserve">            </w:t>
      </w:r>
      <w:proofErr w:type="spellStart"/>
      <w:r w:rsidRPr="00E92F8E">
        <w:t>printf</w:t>
      </w:r>
      <w:proofErr w:type="spellEnd"/>
      <w:r w:rsidRPr="00E92F8E">
        <w:t xml:space="preserve"> ("%d\n", </w:t>
      </w:r>
      <w:proofErr w:type="spellStart"/>
      <w:r w:rsidRPr="00E92F8E">
        <w:t>filter_id</w:t>
      </w:r>
      <w:proofErr w:type="spellEnd"/>
      <w:r w:rsidRPr="00E92F8E">
        <w:t>);</w:t>
      </w:r>
    </w:p>
    <w:p w14:paraId="0355E10C" w14:textId="77777777" w:rsidR="00E92F8E" w:rsidRDefault="00E92F8E" w:rsidP="00E92F8E">
      <w:pPr>
        <w:pStyle w:val="PlainText"/>
        <w:jc w:val="left"/>
      </w:pPr>
      <w:r w:rsidRPr="00E92F8E">
        <w:t xml:space="preserve">   128</w:t>
      </w:r>
      <w:r w:rsidRPr="00E92F8E">
        <w:tab/>
        <w:t xml:space="preserve">            </w:t>
      </w:r>
      <w:proofErr w:type="spellStart"/>
      <w:r w:rsidRPr="00E92F8E">
        <w:t>printf</w:t>
      </w:r>
      <w:proofErr w:type="spellEnd"/>
      <w:r w:rsidRPr="00E92F8E">
        <w:t xml:space="preserve"> ("   Number of parameters is %d with the value %u\n", </w:t>
      </w:r>
    </w:p>
    <w:p w14:paraId="10A73C17" w14:textId="77777777" w:rsidR="00E92F8E" w:rsidRPr="00E92F8E" w:rsidRDefault="00E92F8E" w:rsidP="00E92F8E">
      <w:pPr>
        <w:pStyle w:val="PlainText"/>
        <w:jc w:val="left"/>
      </w:pPr>
      <w:r>
        <w:t xml:space="preserve">                              </w:t>
      </w:r>
      <w:proofErr w:type="spellStart"/>
      <w:proofErr w:type="gramStart"/>
      <w:r w:rsidRPr="00E92F8E">
        <w:t>nelmts</w:t>
      </w:r>
      <w:proofErr w:type="spellEnd"/>
      <w:proofErr w:type="gramEnd"/>
      <w:r w:rsidRPr="00E92F8E">
        <w:t xml:space="preserve">, </w:t>
      </w:r>
      <w:proofErr w:type="spellStart"/>
      <w:r w:rsidRPr="00E92F8E">
        <w:t>values_out</w:t>
      </w:r>
      <w:proofErr w:type="spellEnd"/>
      <w:r w:rsidRPr="00E92F8E">
        <w:t>[0]);</w:t>
      </w:r>
    </w:p>
    <w:p w14:paraId="7AB8F0B4" w14:textId="77777777" w:rsidR="00E92F8E" w:rsidRDefault="00E92F8E" w:rsidP="00E92F8E">
      <w:pPr>
        <w:pStyle w:val="PlainText"/>
        <w:jc w:val="left"/>
      </w:pPr>
      <w:r w:rsidRPr="00E92F8E">
        <w:t xml:space="preserve">   129</w:t>
      </w:r>
      <w:r w:rsidRPr="00E92F8E">
        <w:tab/>
        <w:t xml:space="preserve">            </w:t>
      </w:r>
      <w:proofErr w:type="spellStart"/>
      <w:r w:rsidRPr="00E92F8E">
        <w:t>printf</w:t>
      </w:r>
      <w:proofErr w:type="spellEnd"/>
      <w:r w:rsidRPr="00E92F8E">
        <w:t xml:space="preserve"> ("   To find more about the filter check %s\n", </w:t>
      </w:r>
    </w:p>
    <w:p w14:paraId="23F72BFE" w14:textId="77777777" w:rsidR="00E92F8E" w:rsidRPr="00E92F8E" w:rsidRDefault="00E92F8E" w:rsidP="00E92F8E">
      <w:pPr>
        <w:pStyle w:val="PlainText"/>
        <w:jc w:val="left"/>
      </w:pPr>
      <w:r>
        <w:t xml:space="preserve">                              </w:t>
      </w:r>
      <w:proofErr w:type="spellStart"/>
      <w:r w:rsidRPr="00E92F8E">
        <w:t>filter_name</w:t>
      </w:r>
      <w:proofErr w:type="spellEnd"/>
      <w:r w:rsidRPr="00E92F8E">
        <w:t>);</w:t>
      </w:r>
    </w:p>
    <w:p w14:paraId="5C5F79D3" w14:textId="77777777" w:rsidR="00E92F8E" w:rsidRPr="00E92F8E" w:rsidRDefault="00E92F8E" w:rsidP="00C06390">
      <w:pPr>
        <w:pStyle w:val="PlainText"/>
      </w:pPr>
      <w:r w:rsidRPr="00E92F8E">
        <w:t xml:space="preserve">   130</w:t>
      </w:r>
      <w:r w:rsidRPr="00E92F8E">
        <w:tab/>
        <w:t xml:space="preserve">            break;</w:t>
      </w:r>
    </w:p>
    <w:p w14:paraId="55D18997" w14:textId="77777777" w:rsidR="00E92F8E" w:rsidRPr="00E92F8E" w:rsidRDefault="00E92F8E" w:rsidP="00C06390">
      <w:pPr>
        <w:pStyle w:val="PlainText"/>
      </w:pPr>
      <w:r w:rsidRPr="00E92F8E">
        <w:t xml:space="preserve">   131</w:t>
      </w:r>
      <w:r w:rsidRPr="00E92F8E">
        <w:tab/>
        <w:t xml:space="preserve">        default:</w:t>
      </w:r>
    </w:p>
    <w:p w14:paraId="62983BF2" w14:textId="77777777" w:rsidR="00E92F8E" w:rsidRPr="00E92F8E" w:rsidRDefault="00E92F8E" w:rsidP="00C06390">
      <w:pPr>
        <w:pStyle w:val="PlainText"/>
      </w:pPr>
      <w:r w:rsidRPr="00E92F8E">
        <w:t xml:space="preserve">   132</w:t>
      </w:r>
      <w:r w:rsidRPr="00E92F8E">
        <w:tab/>
        <w:t xml:space="preserve">            </w:t>
      </w:r>
      <w:proofErr w:type="spellStart"/>
      <w:r w:rsidRPr="00E92F8E">
        <w:t>printf</w:t>
      </w:r>
      <w:proofErr w:type="spellEnd"/>
      <w:r w:rsidRPr="00E92F8E">
        <w:t xml:space="preserve"> ("Not expected filter\n");</w:t>
      </w:r>
    </w:p>
    <w:p w14:paraId="0540A7CE" w14:textId="77777777" w:rsidR="00E92F8E" w:rsidRPr="00E92F8E" w:rsidRDefault="00E92F8E" w:rsidP="00C06390">
      <w:pPr>
        <w:pStyle w:val="PlainText"/>
      </w:pPr>
      <w:r w:rsidRPr="00E92F8E">
        <w:t xml:space="preserve">   133</w:t>
      </w:r>
      <w:r w:rsidRPr="00E92F8E">
        <w:tab/>
        <w:t xml:space="preserve">            break;</w:t>
      </w:r>
    </w:p>
    <w:p w14:paraId="1C724B1A" w14:textId="77777777" w:rsidR="00E92F8E" w:rsidRPr="00E92F8E" w:rsidRDefault="00E92F8E" w:rsidP="00C06390">
      <w:pPr>
        <w:pStyle w:val="PlainText"/>
      </w:pPr>
      <w:r w:rsidRPr="00E92F8E">
        <w:t xml:space="preserve">   134</w:t>
      </w:r>
      <w:r w:rsidRPr="00E92F8E">
        <w:tab/>
        <w:t xml:space="preserve">    }</w:t>
      </w:r>
    </w:p>
    <w:p w14:paraId="67B7DFF0" w14:textId="77777777" w:rsidR="00E92F8E" w:rsidRPr="00E92F8E" w:rsidRDefault="00E92F8E" w:rsidP="00C06390">
      <w:pPr>
        <w:pStyle w:val="PlainText"/>
      </w:pPr>
      <w:r w:rsidRPr="00E92F8E">
        <w:t xml:space="preserve">   135</w:t>
      </w:r>
      <w:r w:rsidRPr="00E92F8E">
        <w:tab/>
        <w:t xml:space="preserve">    /* </w:t>
      </w:r>
    </w:p>
    <w:p w14:paraId="1416DC92" w14:textId="77777777" w:rsidR="00E92F8E" w:rsidRPr="00E92F8E" w:rsidRDefault="00E92F8E" w:rsidP="00C06390">
      <w:pPr>
        <w:pStyle w:val="PlainText"/>
      </w:pPr>
      <w:r w:rsidRPr="00E92F8E">
        <w:t xml:space="preserve">   136</w:t>
      </w:r>
      <w:r w:rsidRPr="00E92F8E">
        <w:tab/>
        <w:t xml:space="preserve">     * Check that filter is not registered with the library yet.</w:t>
      </w:r>
    </w:p>
    <w:p w14:paraId="4C189379" w14:textId="77777777" w:rsidR="00E92F8E" w:rsidRPr="00E92F8E" w:rsidRDefault="00E92F8E" w:rsidP="00C06390">
      <w:pPr>
        <w:pStyle w:val="PlainText"/>
      </w:pPr>
      <w:r w:rsidRPr="00E92F8E">
        <w:t xml:space="preserve">   137</w:t>
      </w:r>
      <w:r w:rsidRPr="00E92F8E">
        <w:tab/>
        <w:t xml:space="preserve">     */</w:t>
      </w:r>
    </w:p>
    <w:p w14:paraId="65DE58E7" w14:textId="77777777" w:rsidR="00E92F8E" w:rsidRPr="00E92F8E" w:rsidRDefault="00E92F8E" w:rsidP="00C06390">
      <w:pPr>
        <w:pStyle w:val="PlainText"/>
      </w:pPr>
      <w:r w:rsidRPr="00E92F8E">
        <w:t xml:space="preserve">   138</w:t>
      </w:r>
      <w:r w:rsidRPr="00E92F8E">
        <w:tab/>
        <w:t xml:space="preserve">     avail = H5Zfilter_</w:t>
      </w:r>
      <w:proofErr w:type="gramStart"/>
      <w:r w:rsidRPr="00E92F8E">
        <w:t>avail(</w:t>
      </w:r>
      <w:proofErr w:type="gramEnd"/>
      <w:r w:rsidRPr="00E92F8E">
        <w:t>H5Z_FILTER_BZIP2);</w:t>
      </w:r>
    </w:p>
    <w:p w14:paraId="1E058EDB" w14:textId="77777777" w:rsidR="00E92F8E" w:rsidRPr="00E92F8E" w:rsidRDefault="00E92F8E" w:rsidP="00C06390">
      <w:pPr>
        <w:pStyle w:val="PlainText"/>
      </w:pPr>
      <w:r w:rsidRPr="00E92F8E">
        <w:t xml:space="preserve">   139</w:t>
      </w:r>
      <w:r w:rsidRPr="00E92F8E">
        <w:tab/>
        <w:t xml:space="preserve">    if (</w:t>
      </w:r>
      <w:proofErr w:type="gramStart"/>
      <w:r w:rsidRPr="00E92F8E">
        <w:t>!avail</w:t>
      </w:r>
      <w:proofErr w:type="gramEnd"/>
      <w:r w:rsidRPr="00E92F8E">
        <w:t xml:space="preserve">) </w:t>
      </w:r>
    </w:p>
    <w:p w14:paraId="5646217A" w14:textId="77777777" w:rsidR="00E92F8E" w:rsidRDefault="00E92F8E" w:rsidP="00E92F8E">
      <w:pPr>
        <w:pStyle w:val="PlainText"/>
        <w:jc w:val="left"/>
      </w:pPr>
      <w:r w:rsidRPr="00E92F8E">
        <w:t xml:space="preserve">   140</w:t>
      </w:r>
      <w:r w:rsidRPr="00E92F8E">
        <w:tab/>
        <w:t xml:space="preserve">        </w:t>
      </w:r>
      <w:proofErr w:type="spellStart"/>
      <w:r w:rsidRPr="00E92F8E">
        <w:t>printf</w:t>
      </w:r>
      <w:proofErr w:type="spellEnd"/>
      <w:r w:rsidRPr="00E92F8E">
        <w:t xml:space="preserve"> ("bzip2 filter is not yet available after the H5Pget_filter</w:t>
      </w:r>
    </w:p>
    <w:p w14:paraId="5B7F2ED1" w14:textId="77777777" w:rsidR="00E92F8E" w:rsidRPr="00E92F8E" w:rsidRDefault="00E92F8E" w:rsidP="00E92F8E">
      <w:pPr>
        <w:pStyle w:val="PlainText"/>
        <w:jc w:val="left"/>
      </w:pPr>
      <w:r>
        <w:t xml:space="preserve">                      </w:t>
      </w:r>
      <w:r w:rsidRPr="00E92F8E">
        <w:t xml:space="preserve"> call.\n");</w:t>
      </w:r>
    </w:p>
    <w:p w14:paraId="3933FE8A" w14:textId="77777777" w:rsidR="00E92F8E" w:rsidRPr="00E92F8E" w:rsidRDefault="00E92F8E" w:rsidP="00C06390">
      <w:pPr>
        <w:pStyle w:val="PlainText"/>
      </w:pPr>
      <w:r w:rsidRPr="00E92F8E">
        <w:t xml:space="preserve">   141</w:t>
      </w:r>
      <w:r w:rsidRPr="00E92F8E">
        <w:tab/>
        <w:t xml:space="preserve">    else</w:t>
      </w:r>
    </w:p>
    <w:p w14:paraId="1AB8BC37" w14:textId="77777777" w:rsidR="00E92F8E" w:rsidRPr="00E92F8E" w:rsidRDefault="00E92F8E" w:rsidP="00C06390">
      <w:pPr>
        <w:pStyle w:val="PlainText"/>
      </w:pPr>
      <w:r w:rsidRPr="00E92F8E">
        <w:t xml:space="preserve">   142</w:t>
      </w:r>
      <w:r w:rsidRPr="00E92F8E">
        <w:tab/>
        <w:t xml:space="preserve">        return 1;</w:t>
      </w:r>
    </w:p>
    <w:p w14:paraId="3C1959C8" w14:textId="77777777" w:rsidR="00E92F8E" w:rsidRPr="00E92F8E" w:rsidRDefault="00E92F8E" w:rsidP="00C06390">
      <w:pPr>
        <w:pStyle w:val="PlainText"/>
      </w:pPr>
      <w:r w:rsidRPr="00E92F8E">
        <w:t xml:space="preserve">   143</w:t>
      </w:r>
      <w:r w:rsidRPr="00E92F8E">
        <w:tab/>
        <w:t xml:space="preserve">    </w:t>
      </w:r>
    </w:p>
    <w:p w14:paraId="3396124B" w14:textId="77777777" w:rsidR="00E92F8E" w:rsidRPr="00E92F8E" w:rsidRDefault="00E92F8E" w:rsidP="00C06390">
      <w:pPr>
        <w:pStyle w:val="PlainText"/>
      </w:pPr>
      <w:r w:rsidRPr="00E92F8E">
        <w:t xml:space="preserve">   144</w:t>
      </w:r>
      <w:r w:rsidRPr="00E92F8E">
        <w:tab/>
        <w:t xml:space="preserve">    </w:t>
      </w:r>
    </w:p>
    <w:p w14:paraId="1F488969" w14:textId="77777777" w:rsidR="00E92F8E" w:rsidRPr="00E92F8E" w:rsidRDefault="00E92F8E" w:rsidP="00C06390">
      <w:pPr>
        <w:pStyle w:val="PlainText"/>
      </w:pPr>
      <w:r w:rsidRPr="00E92F8E">
        <w:t xml:space="preserve">   145</w:t>
      </w:r>
      <w:r w:rsidRPr="00E92F8E">
        <w:tab/>
        <w:t xml:space="preserve">    /*</w:t>
      </w:r>
    </w:p>
    <w:p w14:paraId="3CCC4388" w14:textId="77777777" w:rsidR="00E92F8E" w:rsidRPr="00E92F8E" w:rsidRDefault="00E92F8E" w:rsidP="00C06390">
      <w:pPr>
        <w:pStyle w:val="PlainText"/>
      </w:pPr>
      <w:r w:rsidRPr="00E92F8E">
        <w:t xml:space="preserve">   146</w:t>
      </w:r>
      <w:r w:rsidRPr="00E92F8E">
        <w:tab/>
        <w:t xml:space="preserve">     * Read the data using the default properties.</w:t>
      </w:r>
    </w:p>
    <w:p w14:paraId="03478FB4" w14:textId="77777777" w:rsidR="00E92F8E" w:rsidRPr="00E92F8E" w:rsidRDefault="00E92F8E" w:rsidP="00C06390">
      <w:pPr>
        <w:pStyle w:val="PlainText"/>
      </w:pPr>
      <w:r w:rsidRPr="00E92F8E">
        <w:t xml:space="preserve">   147</w:t>
      </w:r>
      <w:r w:rsidRPr="00E92F8E">
        <w:tab/>
        <w:t xml:space="preserve">     */</w:t>
      </w:r>
    </w:p>
    <w:p w14:paraId="6B6090F4" w14:textId="77777777" w:rsidR="00E92F8E" w:rsidRPr="00E92F8E" w:rsidRDefault="00E92F8E" w:rsidP="00C06390">
      <w:pPr>
        <w:pStyle w:val="PlainText"/>
      </w:pPr>
      <w:r w:rsidRPr="00E92F8E">
        <w:t xml:space="preserve">   148</w:t>
      </w:r>
      <w:r w:rsidRPr="00E92F8E">
        <w:tab/>
        <w:t xml:space="preserve">    </w:t>
      </w:r>
      <w:proofErr w:type="spellStart"/>
      <w:r w:rsidRPr="00E92F8E">
        <w:t>printf</w:t>
      </w:r>
      <w:proofErr w:type="spellEnd"/>
      <w:r w:rsidRPr="00E92F8E">
        <w:t xml:space="preserve"> ("....Reading bzip2 compressed data ................\n");</w:t>
      </w:r>
    </w:p>
    <w:p w14:paraId="72A5D30E" w14:textId="77777777" w:rsidR="00E92F8E" w:rsidRPr="00E92F8E" w:rsidRDefault="00E92F8E" w:rsidP="00C06390">
      <w:pPr>
        <w:pStyle w:val="PlainText"/>
      </w:pPr>
      <w:r w:rsidRPr="00E92F8E">
        <w:lastRenderedPageBreak/>
        <w:t xml:space="preserve">   149</w:t>
      </w:r>
      <w:r w:rsidRPr="00E92F8E">
        <w:tab/>
        <w:t xml:space="preserve">    status = H5Dread (dset, H5T_NATIVE_INT, H5S_ALL, H5S_ALL, H5P_DEFAULT,</w:t>
      </w:r>
    </w:p>
    <w:p w14:paraId="5E9EBEF0" w14:textId="77777777" w:rsidR="00E92F8E" w:rsidRPr="00E92F8E" w:rsidRDefault="00E92F8E" w:rsidP="00C06390">
      <w:pPr>
        <w:pStyle w:val="PlainText"/>
      </w:pPr>
      <w:r w:rsidRPr="00E92F8E">
        <w:t xml:space="preserve">   150</w:t>
      </w:r>
      <w:r w:rsidRPr="00E92F8E">
        <w:tab/>
        <w:t xml:space="preserve">                </w:t>
      </w:r>
      <w:proofErr w:type="gramStart"/>
      <w:r w:rsidRPr="00E92F8E">
        <w:t>rdata[</w:t>
      </w:r>
      <w:proofErr w:type="gramEnd"/>
      <w:r w:rsidRPr="00E92F8E">
        <w:t>0]);</w:t>
      </w:r>
    </w:p>
    <w:p w14:paraId="0B0FEAF6" w14:textId="77777777" w:rsidR="00E92F8E" w:rsidRPr="00E92F8E" w:rsidRDefault="00E92F8E" w:rsidP="00C06390">
      <w:pPr>
        <w:pStyle w:val="PlainText"/>
      </w:pPr>
      <w:r w:rsidRPr="00E92F8E">
        <w:t xml:space="preserve">   151</w:t>
      </w:r>
      <w:r w:rsidRPr="00E92F8E">
        <w:tab/>
      </w:r>
    </w:p>
    <w:p w14:paraId="7CB596D0" w14:textId="77777777" w:rsidR="00E92F8E" w:rsidRPr="00E92F8E" w:rsidRDefault="00E92F8E" w:rsidP="00C06390">
      <w:pPr>
        <w:pStyle w:val="PlainText"/>
      </w:pPr>
      <w:r w:rsidRPr="00E92F8E">
        <w:t xml:space="preserve">   152</w:t>
      </w:r>
      <w:r w:rsidRPr="00E92F8E">
        <w:tab/>
        <w:t xml:space="preserve">    /*</w:t>
      </w:r>
    </w:p>
    <w:p w14:paraId="5D679349" w14:textId="77777777" w:rsidR="00E92F8E" w:rsidRPr="00E92F8E" w:rsidRDefault="00E92F8E" w:rsidP="00C06390">
      <w:pPr>
        <w:pStyle w:val="PlainText"/>
      </w:pPr>
      <w:r w:rsidRPr="00E92F8E">
        <w:t xml:space="preserve">   153</w:t>
      </w:r>
      <w:r w:rsidRPr="00E92F8E">
        <w:tab/>
        <w:t xml:space="preserve">     * Find the maximum value in the dataset, to verify that it was</w:t>
      </w:r>
    </w:p>
    <w:p w14:paraId="698A3CBF" w14:textId="77777777" w:rsidR="00E92F8E" w:rsidRPr="00E92F8E" w:rsidRDefault="00E92F8E" w:rsidP="00C06390">
      <w:pPr>
        <w:pStyle w:val="PlainText"/>
      </w:pPr>
      <w:r w:rsidRPr="00E92F8E">
        <w:t xml:space="preserve">   154</w:t>
      </w:r>
      <w:r w:rsidRPr="00E92F8E">
        <w:tab/>
        <w:t xml:space="preserve">     * read correctly.</w:t>
      </w:r>
    </w:p>
    <w:p w14:paraId="7749546F" w14:textId="77777777" w:rsidR="00E92F8E" w:rsidRPr="00E92F8E" w:rsidRDefault="00E92F8E" w:rsidP="00C06390">
      <w:pPr>
        <w:pStyle w:val="PlainText"/>
      </w:pPr>
      <w:r w:rsidRPr="00E92F8E">
        <w:t xml:space="preserve">   155</w:t>
      </w:r>
      <w:r w:rsidRPr="00E92F8E">
        <w:tab/>
        <w:t xml:space="preserve">     */</w:t>
      </w:r>
    </w:p>
    <w:p w14:paraId="5339197D" w14:textId="77777777" w:rsidR="00E92F8E" w:rsidRPr="00E92F8E" w:rsidRDefault="00E92F8E" w:rsidP="00C06390">
      <w:pPr>
        <w:pStyle w:val="PlainText"/>
      </w:pPr>
      <w:r w:rsidRPr="00E92F8E">
        <w:t xml:space="preserve">   156</w:t>
      </w:r>
      <w:r w:rsidRPr="00E92F8E">
        <w:tab/>
        <w:t xml:space="preserve">    max = </w:t>
      </w:r>
      <w:proofErr w:type="gramStart"/>
      <w:r w:rsidRPr="00E92F8E">
        <w:t>rdata[</w:t>
      </w:r>
      <w:proofErr w:type="gramEnd"/>
      <w:r w:rsidRPr="00E92F8E">
        <w:t>0][0];</w:t>
      </w:r>
    </w:p>
    <w:p w14:paraId="5093B14B" w14:textId="77777777" w:rsidR="00E92F8E" w:rsidRPr="00E92F8E" w:rsidRDefault="00E92F8E" w:rsidP="00C06390">
      <w:pPr>
        <w:pStyle w:val="PlainText"/>
      </w:pPr>
      <w:r w:rsidRPr="00E92F8E">
        <w:t xml:space="preserve">   157</w:t>
      </w:r>
      <w:r w:rsidRPr="00E92F8E">
        <w:tab/>
        <w:t xml:space="preserve">    for (i=0; i&lt;DIM0; i++)</w:t>
      </w:r>
    </w:p>
    <w:p w14:paraId="4D055EC4" w14:textId="77777777" w:rsidR="00E92F8E" w:rsidRPr="00E92F8E" w:rsidRDefault="00E92F8E" w:rsidP="00C06390">
      <w:pPr>
        <w:pStyle w:val="PlainText"/>
      </w:pPr>
      <w:r w:rsidRPr="00E92F8E">
        <w:t xml:space="preserve">   158</w:t>
      </w:r>
      <w:r w:rsidRPr="00E92F8E">
        <w:tab/>
        <w:t xml:space="preserve">        for (j=0; j&lt;DIM1; j++) {</w:t>
      </w:r>
    </w:p>
    <w:p w14:paraId="62115AD8" w14:textId="77777777" w:rsidR="00E92F8E" w:rsidRPr="00E92F8E" w:rsidRDefault="00E92F8E" w:rsidP="00C06390">
      <w:pPr>
        <w:pStyle w:val="PlainText"/>
      </w:pPr>
      <w:r w:rsidRPr="00E92F8E">
        <w:t xml:space="preserve">   159</w:t>
      </w:r>
      <w:r w:rsidRPr="00E92F8E">
        <w:tab/>
        <w:t xml:space="preserve">            /*</w:t>
      </w:r>
      <w:proofErr w:type="spellStart"/>
      <w:proofErr w:type="gramStart"/>
      <w:r w:rsidRPr="00E92F8E">
        <w:t>printf</w:t>
      </w:r>
      <w:proofErr w:type="spellEnd"/>
      <w:r w:rsidRPr="00E92F8E">
        <w:t>(</w:t>
      </w:r>
      <w:proofErr w:type="gramEnd"/>
      <w:r w:rsidRPr="00E92F8E">
        <w:t>"%d \n", rdata[i][j]); */</w:t>
      </w:r>
    </w:p>
    <w:p w14:paraId="4ED701E9" w14:textId="77777777" w:rsidR="00E92F8E" w:rsidRPr="00E92F8E" w:rsidRDefault="00E92F8E" w:rsidP="00C06390">
      <w:pPr>
        <w:pStyle w:val="PlainText"/>
      </w:pPr>
      <w:r w:rsidRPr="00E92F8E">
        <w:t xml:space="preserve">   160</w:t>
      </w:r>
      <w:r w:rsidRPr="00E92F8E">
        <w:tab/>
        <w:t xml:space="preserve">            if (max &lt; rdata[i</w:t>
      </w:r>
      <w:proofErr w:type="gramStart"/>
      <w:r w:rsidRPr="00E92F8E">
        <w:t>][</w:t>
      </w:r>
      <w:proofErr w:type="gramEnd"/>
      <w:r w:rsidRPr="00E92F8E">
        <w:t>j])</w:t>
      </w:r>
    </w:p>
    <w:p w14:paraId="297121A3" w14:textId="77777777" w:rsidR="00E92F8E" w:rsidRPr="00E92F8E" w:rsidRDefault="00E92F8E" w:rsidP="00C06390">
      <w:pPr>
        <w:pStyle w:val="PlainText"/>
      </w:pPr>
      <w:r w:rsidRPr="00E92F8E">
        <w:t xml:space="preserve">   161</w:t>
      </w:r>
      <w:r w:rsidRPr="00E92F8E">
        <w:tab/>
        <w:t xml:space="preserve">                max = rdata[i</w:t>
      </w:r>
      <w:proofErr w:type="gramStart"/>
      <w:r w:rsidRPr="00E92F8E">
        <w:t>][</w:t>
      </w:r>
      <w:proofErr w:type="gramEnd"/>
      <w:r w:rsidRPr="00E92F8E">
        <w:t>j];</w:t>
      </w:r>
    </w:p>
    <w:p w14:paraId="74242375" w14:textId="77777777" w:rsidR="00E92F8E" w:rsidRPr="00E92F8E" w:rsidRDefault="00E92F8E" w:rsidP="00C06390">
      <w:pPr>
        <w:pStyle w:val="PlainText"/>
      </w:pPr>
      <w:r w:rsidRPr="00E92F8E">
        <w:t xml:space="preserve">   162</w:t>
      </w:r>
      <w:r w:rsidRPr="00E92F8E">
        <w:tab/>
        <w:t xml:space="preserve">        }</w:t>
      </w:r>
    </w:p>
    <w:p w14:paraId="29713704" w14:textId="77777777" w:rsidR="00E92F8E" w:rsidRPr="00E92F8E" w:rsidRDefault="00E92F8E" w:rsidP="00C06390">
      <w:pPr>
        <w:pStyle w:val="PlainText"/>
      </w:pPr>
      <w:r w:rsidRPr="00E92F8E">
        <w:t xml:space="preserve">   163</w:t>
      </w:r>
      <w:r w:rsidRPr="00E92F8E">
        <w:tab/>
        <w:t xml:space="preserve">    /*</w:t>
      </w:r>
    </w:p>
    <w:p w14:paraId="77586380" w14:textId="77777777" w:rsidR="00E92F8E" w:rsidRPr="00E92F8E" w:rsidRDefault="00E92F8E" w:rsidP="00C06390">
      <w:pPr>
        <w:pStyle w:val="PlainText"/>
      </w:pPr>
      <w:r w:rsidRPr="00E92F8E">
        <w:t xml:space="preserve">   164</w:t>
      </w:r>
      <w:r w:rsidRPr="00E92F8E">
        <w:tab/>
        <w:t xml:space="preserve">     * Print the maximum value.</w:t>
      </w:r>
    </w:p>
    <w:p w14:paraId="14EE178B" w14:textId="77777777" w:rsidR="00E92F8E" w:rsidRPr="00E92F8E" w:rsidRDefault="00E92F8E" w:rsidP="00C06390">
      <w:pPr>
        <w:pStyle w:val="PlainText"/>
      </w:pPr>
      <w:r w:rsidRPr="00E92F8E">
        <w:t xml:space="preserve">   165</w:t>
      </w:r>
      <w:r w:rsidRPr="00E92F8E">
        <w:tab/>
        <w:t xml:space="preserve">     */</w:t>
      </w:r>
    </w:p>
    <w:p w14:paraId="0D09F4A9" w14:textId="77777777" w:rsidR="00E92F8E" w:rsidRPr="00E92F8E" w:rsidRDefault="00E92F8E" w:rsidP="00C06390">
      <w:pPr>
        <w:pStyle w:val="PlainText"/>
      </w:pPr>
      <w:r w:rsidRPr="00E92F8E">
        <w:t xml:space="preserve">   166</w:t>
      </w:r>
      <w:r w:rsidRPr="00E92F8E">
        <w:tab/>
        <w:t xml:space="preserve">    </w:t>
      </w:r>
      <w:proofErr w:type="spellStart"/>
      <w:r w:rsidRPr="00E92F8E">
        <w:t>printf</w:t>
      </w:r>
      <w:proofErr w:type="spellEnd"/>
      <w:r w:rsidRPr="00E92F8E">
        <w:t xml:space="preserve"> ("Maximum value in %s is %d\n", DATASET, max);</w:t>
      </w:r>
    </w:p>
    <w:p w14:paraId="51FB9D9B" w14:textId="77777777" w:rsidR="00E92F8E" w:rsidRPr="00E92F8E" w:rsidRDefault="00E92F8E" w:rsidP="00C06390">
      <w:pPr>
        <w:pStyle w:val="PlainText"/>
      </w:pPr>
      <w:r w:rsidRPr="00E92F8E">
        <w:t xml:space="preserve">   167</w:t>
      </w:r>
      <w:r w:rsidRPr="00E92F8E">
        <w:tab/>
        <w:t xml:space="preserve">    /* </w:t>
      </w:r>
    </w:p>
    <w:p w14:paraId="3CDA3593" w14:textId="77777777" w:rsidR="00E92F8E" w:rsidRPr="00E92F8E" w:rsidRDefault="00E92F8E" w:rsidP="00C06390">
      <w:pPr>
        <w:pStyle w:val="PlainText"/>
      </w:pPr>
      <w:r w:rsidRPr="00E92F8E">
        <w:t xml:space="preserve">   168</w:t>
      </w:r>
      <w:r w:rsidRPr="00E92F8E">
        <w:tab/>
        <w:t xml:space="preserve">     * Check that filter is registered with the library now.</w:t>
      </w:r>
    </w:p>
    <w:p w14:paraId="1A462252" w14:textId="77777777" w:rsidR="00E92F8E" w:rsidRPr="00E92F8E" w:rsidRDefault="00E92F8E" w:rsidP="00C06390">
      <w:pPr>
        <w:pStyle w:val="PlainText"/>
      </w:pPr>
      <w:r w:rsidRPr="00E92F8E">
        <w:t xml:space="preserve">   169</w:t>
      </w:r>
      <w:r w:rsidRPr="00E92F8E">
        <w:tab/>
        <w:t xml:space="preserve">     */</w:t>
      </w:r>
    </w:p>
    <w:p w14:paraId="0F9F5612" w14:textId="77777777" w:rsidR="00E92F8E" w:rsidRPr="00E92F8E" w:rsidRDefault="00E92F8E" w:rsidP="00C06390">
      <w:pPr>
        <w:pStyle w:val="PlainText"/>
      </w:pPr>
      <w:r w:rsidRPr="00E92F8E">
        <w:t xml:space="preserve">   170</w:t>
      </w:r>
      <w:r w:rsidRPr="00E92F8E">
        <w:tab/>
        <w:t xml:space="preserve">    avail = H5Zfilter_</w:t>
      </w:r>
      <w:proofErr w:type="gramStart"/>
      <w:r w:rsidRPr="00E92F8E">
        <w:t>avail(</w:t>
      </w:r>
      <w:proofErr w:type="gramEnd"/>
      <w:r w:rsidRPr="00E92F8E">
        <w:t>H5Z_FILTER_BZIP2);</w:t>
      </w:r>
    </w:p>
    <w:p w14:paraId="6EB59F71" w14:textId="77777777" w:rsidR="00E92F8E" w:rsidRPr="00E92F8E" w:rsidRDefault="00E92F8E" w:rsidP="00C06390">
      <w:pPr>
        <w:pStyle w:val="PlainText"/>
      </w:pPr>
      <w:r w:rsidRPr="00E92F8E">
        <w:t xml:space="preserve">   171</w:t>
      </w:r>
      <w:r w:rsidRPr="00E92F8E">
        <w:tab/>
        <w:t xml:space="preserve">    if (avail)  </w:t>
      </w:r>
    </w:p>
    <w:p w14:paraId="48B2A703" w14:textId="77777777" w:rsidR="00E92F8E" w:rsidRDefault="00E92F8E" w:rsidP="00E92F8E">
      <w:pPr>
        <w:pStyle w:val="PlainText"/>
        <w:jc w:val="left"/>
      </w:pPr>
      <w:r w:rsidRPr="00E92F8E">
        <w:t xml:space="preserve">   172</w:t>
      </w:r>
      <w:r w:rsidRPr="00E92F8E">
        <w:tab/>
        <w:t xml:space="preserve">        </w:t>
      </w:r>
      <w:proofErr w:type="spellStart"/>
      <w:r w:rsidRPr="00E92F8E">
        <w:t>printf</w:t>
      </w:r>
      <w:proofErr w:type="spellEnd"/>
      <w:r w:rsidRPr="00E92F8E">
        <w:t xml:space="preserve"> ("bzip2 filter is available now since H5Dread triggered loading</w:t>
      </w:r>
    </w:p>
    <w:p w14:paraId="08BE0CC3" w14:textId="77777777" w:rsidR="00E92F8E" w:rsidRPr="00E92F8E" w:rsidRDefault="00E92F8E" w:rsidP="00E92F8E">
      <w:pPr>
        <w:pStyle w:val="PlainText"/>
        <w:jc w:val="left"/>
      </w:pPr>
      <w:r>
        <w:t xml:space="preserve">                     </w:t>
      </w:r>
      <w:r w:rsidRPr="00E92F8E">
        <w:t xml:space="preserve"> </w:t>
      </w:r>
      <w:r>
        <w:t xml:space="preserve"> </w:t>
      </w:r>
      <w:proofErr w:type="gramStart"/>
      <w:r w:rsidRPr="00E92F8E">
        <w:t>of</w:t>
      </w:r>
      <w:proofErr w:type="gramEnd"/>
      <w:r w:rsidRPr="00E92F8E">
        <w:t xml:space="preserve"> the filter.\n");</w:t>
      </w:r>
    </w:p>
    <w:p w14:paraId="7DFC532D" w14:textId="77777777" w:rsidR="00E92F8E" w:rsidRPr="00E92F8E" w:rsidRDefault="00E92F8E" w:rsidP="00C06390">
      <w:pPr>
        <w:pStyle w:val="PlainText"/>
      </w:pPr>
      <w:r w:rsidRPr="00E92F8E">
        <w:t xml:space="preserve">   173</w:t>
      </w:r>
      <w:r w:rsidRPr="00E92F8E">
        <w:tab/>
        <w:t xml:space="preserve">         </w:t>
      </w:r>
    </w:p>
    <w:p w14:paraId="540FEA58" w14:textId="77777777" w:rsidR="00E92F8E" w:rsidRPr="00E92F8E" w:rsidRDefault="00E92F8E" w:rsidP="00C06390">
      <w:pPr>
        <w:pStyle w:val="PlainText"/>
      </w:pPr>
      <w:r w:rsidRPr="00E92F8E">
        <w:t xml:space="preserve">   174</w:t>
      </w:r>
      <w:r w:rsidRPr="00E92F8E">
        <w:tab/>
      </w:r>
    </w:p>
    <w:p w14:paraId="019E1BB2" w14:textId="77777777" w:rsidR="00E92F8E" w:rsidRPr="00E92F8E" w:rsidRDefault="00E92F8E" w:rsidP="00C06390">
      <w:pPr>
        <w:pStyle w:val="PlainText"/>
      </w:pPr>
      <w:r w:rsidRPr="00E92F8E">
        <w:t xml:space="preserve">   175</w:t>
      </w:r>
      <w:r w:rsidRPr="00E92F8E">
        <w:tab/>
        <w:t xml:space="preserve">    /*</w:t>
      </w:r>
    </w:p>
    <w:p w14:paraId="29993A75" w14:textId="77777777" w:rsidR="00E92F8E" w:rsidRPr="00E92F8E" w:rsidRDefault="00E92F8E" w:rsidP="00C06390">
      <w:pPr>
        <w:pStyle w:val="PlainText"/>
      </w:pPr>
      <w:r w:rsidRPr="00E92F8E">
        <w:t xml:space="preserve">   176</w:t>
      </w:r>
      <w:r w:rsidRPr="00E92F8E">
        <w:tab/>
        <w:t xml:space="preserve">     * Close and release resources.</w:t>
      </w:r>
    </w:p>
    <w:p w14:paraId="76645638" w14:textId="77777777" w:rsidR="00E92F8E" w:rsidRPr="00E92F8E" w:rsidRDefault="00E92F8E" w:rsidP="00C06390">
      <w:pPr>
        <w:pStyle w:val="PlainText"/>
      </w:pPr>
      <w:r w:rsidRPr="00E92F8E">
        <w:t xml:space="preserve">   177</w:t>
      </w:r>
      <w:r w:rsidRPr="00E92F8E">
        <w:tab/>
        <w:t xml:space="preserve">     */</w:t>
      </w:r>
    </w:p>
    <w:p w14:paraId="024CA523" w14:textId="77777777" w:rsidR="00E92F8E" w:rsidRPr="00E92F8E" w:rsidRDefault="00E92F8E" w:rsidP="00C06390">
      <w:pPr>
        <w:pStyle w:val="PlainText"/>
      </w:pPr>
      <w:r w:rsidRPr="00E92F8E">
        <w:t xml:space="preserve">   178</w:t>
      </w:r>
      <w:r w:rsidRPr="00E92F8E">
        <w:tab/>
        <w:t xml:space="preserve">    status = H5Pclose (dcpl);</w:t>
      </w:r>
    </w:p>
    <w:p w14:paraId="5167D21B" w14:textId="77777777" w:rsidR="00E92F8E" w:rsidRPr="00E92F8E" w:rsidRDefault="00E92F8E" w:rsidP="00C06390">
      <w:pPr>
        <w:pStyle w:val="PlainText"/>
      </w:pPr>
      <w:r w:rsidRPr="00E92F8E">
        <w:t xml:space="preserve">   179</w:t>
      </w:r>
      <w:r w:rsidRPr="00E92F8E">
        <w:tab/>
        <w:t xml:space="preserve">    status = H5Dclose (dset);</w:t>
      </w:r>
    </w:p>
    <w:p w14:paraId="16F43DF7" w14:textId="77777777" w:rsidR="00E92F8E" w:rsidRPr="00E92F8E" w:rsidRDefault="00E92F8E" w:rsidP="00C06390">
      <w:pPr>
        <w:pStyle w:val="PlainText"/>
      </w:pPr>
      <w:r w:rsidRPr="00E92F8E">
        <w:t xml:space="preserve">   180</w:t>
      </w:r>
      <w:r w:rsidRPr="00E92F8E">
        <w:tab/>
        <w:t xml:space="preserve">    status = H5Fclose (file);</w:t>
      </w:r>
    </w:p>
    <w:p w14:paraId="32F9E348" w14:textId="77777777" w:rsidR="00E92F8E" w:rsidRPr="00E92F8E" w:rsidRDefault="00E92F8E" w:rsidP="00C06390">
      <w:pPr>
        <w:pStyle w:val="PlainText"/>
      </w:pPr>
      <w:r w:rsidRPr="00E92F8E">
        <w:t xml:space="preserve">   181</w:t>
      </w:r>
      <w:r w:rsidRPr="00E92F8E">
        <w:tab/>
      </w:r>
    </w:p>
    <w:p w14:paraId="3790FDA0" w14:textId="77777777" w:rsidR="00E92F8E" w:rsidRPr="00E92F8E" w:rsidRDefault="00E92F8E" w:rsidP="00C06390">
      <w:pPr>
        <w:pStyle w:val="PlainText"/>
      </w:pPr>
      <w:r w:rsidRPr="00E92F8E">
        <w:t xml:space="preserve">   182</w:t>
      </w:r>
      <w:r w:rsidRPr="00E92F8E">
        <w:tab/>
        <w:t xml:space="preserve">    return 0;</w:t>
      </w:r>
    </w:p>
    <w:p w14:paraId="505EAD01" w14:textId="77777777" w:rsidR="00E92F8E" w:rsidRPr="00E92F8E" w:rsidRDefault="00E92F8E" w:rsidP="00C06390">
      <w:pPr>
        <w:pStyle w:val="PlainText"/>
      </w:pPr>
      <w:r w:rsidRPr="00E92F8E">
        <w:t xml:space="preserve">   183</w:t>
      </w:r>
      <w:r w:rsidRPr="00E92F8E">
        <w:tab/>
        <w:t>}</w:t>
      </w:r>
    </w:p>
    <w:p w14:paraId="5B1FDCF3" w14:textId="77777777" w:rsidR="00E92F8E" w:rsidRPr="00D51638" w:rsidRDefault="00E92F8E" w:rsidP="00C06390">
      <w:pPr>
        <w:pStyle w:val="PlainText"/>
        <w:rPr>
          <w:rFonts w:ascii="Courier" w:hAnsi="Courier"/>
        </w:rPr>
      </w:pPr>
    </w:p>
    <w:p w14:paraId="706C2B18" w14:textId="77777777" w:rsidR="004629E6" w:rsidRPr="006805A6" w:rsidRDefault="004629E6" w:rsidP="006805A6"/>
    <w:p w14:paraId="00BE293D" w14:textId="77777777" w:rsidR="00ED7104" w:rsidRDefault="00ED7104">
      <w:pPr>
        <w:spacing w:after="0"/>
        <w:jc w:val="left"/>
        <w:rPr>
          <w:rFonts w:asciiTheme="majorHAnsi" w:eastAsiaTheme="majorEastAsia" w:hAnsiTheme="majorHAnsi" w:cstheme="majorBidi"/>
          <w:b/>
          <w:bCs/>
          <w:color w:val="000000" w:themeColor="text1"/>
          <w:sz w:val="28"/>
          <w:szCs w:val="28"/>
        </w:rPr>
      </w:pPr>
      <w:r>
        <w:br w:type="page"/>
      </w:r>
    </w:p>
    <w:p w14:paraId="1A40C3D5" w14:textId="1DB5AA97" w:rsidR="00C84F6D" w:rsidRDefault="00C9064C" w:rsidP="00C84F6D">
      <w:pPr>
        <w:pStyle w:val="Heading1"/>
      </w:pPr>
      <w:bookmarkStart w:id="36" w:name="_Toc353374082"/>
      <w:r>
        <w:lastRenderedPageBreak/>
        <w:t xml:space="preserve">HDF5 </w:t>
      </w:r>
      <w:r w:rsidR="003D7AC7">
        <w:t>bzip2</w:t>
      </w:r>
      <w:r>
        <w:t xml:space="preserve"> </w:t>
      </w:r>
      <w:r w:rsidR="005522FE">
        <w:t>Filter Plugin</w:t>
      </w:r>
      <w:bookmarkEnd w:id="36"/>
    </w:p>
    <w:p w14:paraId="41A57E79" w14:textId="23DC4DEA" w:rsidR="007C0FEB" w:rsidRDefault="00C9064C" w:rsidP="00FA6AED">
      <w:bookmarkStart w:id="37" w:name="_Toc227148646"/>
      <w:r>
        <w:t xml:space="preserve">This section provides partial code for the </w:t>
      </w:r>
      <w:r w:rsidR="004D1FA5">
        <w:t xml:space="preserve">bzip2 </w:t>
      </w:r>
      <w:r>
        <w:t>filter plugin. For complete code</w:t>
      </w:r>
      <w:r w:rsidR="004D1FA5">
        <w:t>,</w:t>
      </w:r>
      <w:r>
        <w:t xml:space="preserve"> check</w:t>
      </w:r>
      <w:r w:rsidR="007F7232">
        <w:t xml:space="preserve"> </w:t>
      </w:r>
      <w:hyperlink r:id="rId23" w:history="1">
        <w:r w:rsidR="007F7232" w:rsidRPr="00C905E2">
          <w:rPr>
            <w:rStyle w:val="Hyperlink"/>
            <w:szCs w:val="24"/>
          </w:rPr>
          <w:t>http://svn.hdfgroup.uiuc.edu/hdf5_plugins/trunk/BZIP2/src/H5Zbzip2.c</w:t>
        </w:r>
        <w:bookmarkEnd w:id="37"/>
      </w:hyperlink>
    </w:p>
    <w:p w14:paraId="6C102D12" w14:textId="77777777" w:rsidR="007F7232" w:rsidRPr="005B4A5D" w:rsidRDefault="007F7232" w:rsidP="007F7232">
      <w:pPr>
        <w:rPr>
          <w:rFonts w:ascii="Consolas" w:hAnsi="Consolas"/>
          <w:sz w:val="20"/>
          <w:szCs w:val="20"/>
        </w:rPr>
      </w:pPr>
    </w:p>
    <w:p w14:paraId="342B7EF5" w14:textId="77777777" w:rsidR="005B4A5D" w:rsidRPr="005B4A5D" w:rsidRDefault="005B4A5D" w:rsidP="00CE6B01">
      <w:pPr>
        <w:pStyle w:val="PlainText"/>
        <w:rPr>
          <w:sz w:val="20"/>
          <w:szCs w:val="20"/>
        </w:rPr>
      </w:pPr>
      <w:r w:rsidRPr="005B4A5D">
        <w:rPr>
          <w:sz w:val="20"/>
          <w:szCs w:val="20"/>
        </w:rPr>
        <w:t xml:space="preserve">     1</w:t>
      </w:r>
      <w:r w:rsidRPr="005B4A5D">
        <w:rPr>
          <w:sz w:val="20"/>
          <w:szCs w:val="20"/>
        </w:rPr>
        <w:tab/>
        <w:t xml:space="preserve"> /*</w:t>
      </w:r>
    </w:p>
    <w:p w14:paraId="03B23E58" w14:textId="77777777" w:rsidR="005B4A5D" w:rsidRPr="005B4A5D" w:rsidRDefault="005B4A5D" w:rsidP="00CE6B01">
      <w:pPr>
        <w:pStyle w:val="PlainText"/>
        <w:rPr>
          <w:sz w:val="20"/>
          <w:szCs w:val="20"/>
        </w:rPr>
      </w:pPr>
      <w:r w:rsidRPr="005B4A5D">
        <w:rPr>
          <w:sz w:val="20"/>
          <w:szCs w:val="20"/>
        </w:rPr>
        <w:t xml:space="preserve">     2</w:t>
      </w:r>
      <w:r w:rsidRPr="005B4A5D">
        <w:rPr>
          <w:sz w:val="20"/>
          <w:szCs w:val="20"/>
        </w:rPr>
        <w:tab/>
        <w:t xml:space="preserve"> * </w:t>
      </w:r>
      <w:proofErr w:type="gramStart"/>
      <w:r w:rsidRPr="005B4A5D">
        <w:rPr>
          <w:sz w:val="20"/>
          <w:szCs w:val="20"/>
        </w:rPr>
        <w:t>This</w:t>
      </w:r>
      <w:proofErr w:type="gramEnd"/>
      <w:r w:rsidRPr="005B4A5D">
        <w:rPr>
          <w:sz w:val="20"/>
          <w:szCs w:val="20"/>
        </w:rPr>
        <w:t xml:space="preserve"> file is an example of an HDF5 filter plugin. </w:t>
      </w:r>
    </w:p>
    <w:p w14:paraId="680E786E" w14:textId="77777777" w:rsidR="005B4A5D" w:rsidRPr="005B4A5D" w:rsidRDefault="005B4A5D" w:rsidP="00CE6B01">
      <w:pPr>
        <w:pStyle w:val="PlainText"/>
        <w:rPr>
          <w:sz w:val="20"/>
          <w:szCs w:val="20"/>
        </w:rPr>
      </w:pPr>
      <w:r w:rsidRPr="005B4A5D">
        <w:rPr>
          <w:sz w:val="20"/>
          <w:szCs w:val="20"/>
        </w:rPr>
        <w:t xml:space="preserve">     3</w:t>
      </w:r>
      <w:r w:rsidRPr="005B4A5D">
        <w:rPr>
          <w:sz w:val="20"/>
          <w:szCs w:val="20"/>
        </w:rPr>
        <w:tab/>
        <w:t xml:space="preserve"> * The filter </w:t>
      </w:r>
      <w:proofErr w:type="gramStart"/>
      <w:r w:rsidRPr="005B4A5D">
        <w:rPr>
          <w:sz w:val="20"/>
          <w:szCs w:val="20"/>
        </w:rPr>
        <w:t>function  H5Z</w:t>
      </w:r>
      <w:proofErr w:type="gramEnd"/>
      <w:r w:rsidRPr="005B4A5D">
        <w:rPr>
          <w:sz w:val="20"/>
          <w:szCs w:val="20"/>
        </w:rPr>
        <w:t xml:space="preserve">_filter_bzip2 was adopted from </w:t>
      </w:r>
    </w:p>
    <w:p w14:paraId="0E2EF239" w14:textId="77777777" w:rsidR="005B4A5D" w:rsidRPr="005B4A5D" w:rsidRDefault="005B4A5D" w:rsidP="00CE6B01">
      <w:pPr>
        <w:pStyle w:val="PlainText"/>
        <w:rPr>
          <w:sz w:val="20"/>
          <w:szCs w:val="20"/>
        </w:rPr>
      </w:pPr>
      <w:r w:rsidRPr="005B4A5D">
        <w:rPr>
          <w:sz w:val="20"/>
          <w:szCs w:val="20"/>
        </w:rPr>
        <w:t xml:space="preserve">     </w:t>
      </w:r>
      <w:proofErr w:type="gramStart"/>
      <w:r w:rsidRPr="005B4A5D">
        <w:rPr>
          <w:sz w:val="20"/>
          <w:szCs w:val="20"/>
        </w:rPr>
        <w:t>4</w:t>
      </w:r>
      <w:r w:rsidRPr="005B4A5D">
        <w:rPr>
          <w:sz w:val="20"/>
          <w:szCs w:val="20"/>
        </w:rPr>
        <w:tab/>
        <w:t xml:space="preserve"> * PyTables http://www.pytables.org.</w:t>
      </w:r>
      <w:proofErr w:type="gramEnd"/>
      <w:r w:rsidRPr="005B4A5D">
        <w:rPr>
          <w:sz w:val="20"/>
          <w:szCs w:val="20"/>
        </w:rPr>
        <w:t xml:space="preserve">  </w:t>
      </w:r>
    </w:p>
    <w:p w14:paraId="3A0F3B84" w14:textId="7502AA5F" w:rsidR="005B4A5D" w:rsidRPr="005B4A5D" w:rsidRDefault="005B4A5D" w:rsidP="00CE6B01">
      <w:pPr>
        <w:pStyle w:val="PlainText"/>
        <w:rPr>
          <w:sz w:val="20"/>
          <w:szCs w:val="20"/>
        </w:rPr>
      </w:pPr>
      <w:r w:rsidRPr="005B4A5D">
        <w:rPr>
          <w:sz w:val="20"/>
          <w:szCs w:val="20"/>
        </w:rPr>
        <w:t xml:space="preserve">     5</w:t>
      </w:r>
      <w:r w:rsidRPr="005B4A5D">
        <w:rPr>
          <w:sz w:val="20"/>
          <w:szCs w:val="20"/>
        </w:rPr>
        <w:tab/>
        <w:t xml:space="preserve"> * </w:t>
      </w:r>
      <w:proofErr w:type="gramStart"/>
      <w:r w:rsidRPr="005B4A5D">
        <w:rPr>
          <w:sz w:val="20"/>
          <w:szCs w:val="20"/>
        </w:rPr>
        <w:t>The</w:t>
      </w:r>
      <w:proofErr w:type="gramEnd"/>
      <w:r w:rsidRPr="005B4A5D">
        <w:rPr>
          <w:sz w:val="20"/>
          <w:szCs w:val="20"/>
        </w:rPr>
        <w:t xml:space="preserve"> plugin can be used with the HDF5 </w:t>
      </w:r>
      <w:r w:rsidR="002C46BA" w:rsidRPr="005B4A5D">
        <w:rPr>
          <w:sz w:val="20"/>
          <w:szCs w:val="20"/>
        </w:rPr>
        <w:t xml:space="preserve">Library </w:t>
      </w:r>
      <w:r w:rsidRPr="005B4A5D">
        <w:rPr>
          <w:sz w:val="20"/>
          <w:szCs w:val="20"/>
        </w:rPr>
        <w:t>ve</w:t>
      </w:r>
      <w:r w:rsidR="002C46BA">
        <w:rPr>
          <w:sz w:val="20"/>
          <w:szCs w:val="20"/>
        </w:rPr>
        <w:t>r</w:t>
      </w:r>
      <w:r w:rsidRPr="005B4A5D">
        <w:rPr>
          <w:sz w:val="20"/>
          <w:szCs w:val="20"/>
        </w:rPr>
        <w:t>sion 1.8.11 to read</w:t>
      </w:r>
    </w:p>
    <w:p w14:paraId="756B0361" w14:textId="77777777" w:rsidR="005B4A5D" w:rsidRPr="005B4A5D" w:rsidRDefault="005B4A5D" w:rsidP="00CE6B01">
      <w:pPr>
        <w:pStyle w:val="PlainText"/>
        <w:rPr>
          <w:sz w:val="20"/>
          <w:szCs w:val="20"/>
        </w:rPr>
      </w:pPr>
      <w:r w:rsidRPr="005B4A5D">
        <w:rPr>
          <w:sz w:val="20"/>
          <w:szCs w:val="20"/>
        </w:rPr>
        <w:t xml:space="preserve">     6</w:t>
      </w:r>
      <w:r w:rsidRPr="005B4A5D">
        <w:rPr>
          <w:sz w:val="20"/>
          <w:szCs w:val="20"/>
        </w:rPr>
        <w:tab/>
        <w:t xml:space="preserve"> * HDF5 datasets compressed with bzip2 created by PyTables. </w:t>
      </w:r>
    </w:p>
    <w:p w14:paraId="256D8492" w14:textId="77777777" w:rsidR="005B4A5D" w:rsidRPr="005B4A5D" w:rsidRDefault="005B4A5D" w:rsidP="00CE6B01">
      <w:pPr>
        <w:pStyle w:val="PlainText"/>
        <w:rPr>
          <w:sz w:val="20"/>
          <w:szCs w:val="20"/>
        </w:rPr>
      </w:pPr>
      <w:r w:rsidRPr="005B4A5D">
        <w:rPr>
          <w:sz w:val="20"/>
          <w:szCs w:val="20"/>
        </w:rPr>
        <w:t xml:space="preserve">     7</w:t>
      </w:r>
      <w:r w:rsidRPr="005B4A5D">
        <w:rPr>
          <w:sz w:val="20"/>
          <w:szCs w:val="20"/>
        </w:rPr>
        <w:tab/>
        <w:t xml:space="preserve"> */</w:t>
      </w:r>
    </w:p>
    <w:p w14:paraId="758390E7" w14:textId="77777777" w:rsidR="005B4A5D" w:rsidRPr="005B4A5D" w:rsidRDefault="005B4A5D" w:rsidP="00CE6B01">
      <w:pPr>
        <w:pStyle w:val="PlainText"/>
        <w:rPr>
          <w:sz w:val="20"/>
          <w:szCs w:val="20"/>
        </w:rPr>
      </w:pPr>
      <w:r w:rsidRPr="005B4A5D">
        <w:rPr>
          <w:sz w:val="20"/>
          <w:szCs w:val="20"/>
        </w:rPr>
        <w:t xml:space="preserve">     8</w:t>
      </w:r>
      <w:r w:rsidRPr="005B4A5D">
        <w:rPr>
          <w:sz w:val="20"/>
          <w:szCs w:val="20"/>
        </w:rPr>
        <w:tab/>
      </w:r>
    </w:p>
    <w:p w14:paraId="535AF324" w14:textId="77777777" w:rsidR="005B4A5D" w:rsidRPr="005B4A5D" w:rsidRDefault="005B4A5D" w:rsidP="00CE6B01">
      <w:pPr>
        <w:pStyle w:val="PlainText"/>
        <w:rPr>
          <w:sz w:val="20"/>
          <w:szCs w:val="20"/>
        </w:rPr>
      </w:pPr>
      <w:r w:rsidRPr="005B4A5D">
        <w:rPr>
          <w:sz w:val="20"/>
          <w:szCs w:val="20"/>
        </w:rPr>
        <w:t xml:space="preserve">     9</w:t>
      </w:r>
      <w:r w:rsidRPr="005B4A5D">
        <w:rPr>
          <w:sz w:val="20"/>
          <w:szCs w:val="20"/>
        </w:rPr>
        <w:tab/>
        <w:t>/*</w:t>
      </w:r>
    </w:p>
    <w:p w14:paraId="632E846B" w14:textId="77777777" w:rsidR="005B4A5D" w:rsidRPr="005B4A5D" w:rsidRDefault="005B4A5D" w:rsidP="00CE6B01">
      <w:pPr>
        <w:pStyle w:val="PlainText"/>
        <w:rPr>
          <w:sz w:val="20"/>
          <w:szCs w:val="20"/>
        </w:rPr>
      </w:pPr>
      <w:r w:rsidRPr="005B4A5D">
        <w:rPr>
          <w:sz w:val="20"/>
          <w:szCs w:val="20"/>
        </w:rPr>
        <w:t xml:space="preserve">    10</w:t>
      </w:r>
      <w:r w:rsidRPr="005B4A5D">
        <w:rPr>
          <w:sz w:val="20"/>
          <w:szCs w:val="20"/>
        </w:rPr>
        <w:tab/>
        <w:t xml:space="preserve"> *</w:t>
      </w:r>
    </w:p>
    <w:p w14:paraId="0A9ADCA2" w14:textId="77777777" w:rsidR="005B4A5D" w:rsidRPr="005B4A5D" w:rsidRDefault="005B4A5D" w:rsidP="00CE6B01">
      <w:pPr>
        <w:pStyle w:val="PlainText"/>
        <w:rPr>
          <w:sz w:val="20"/>
          <w:szCs w:val="20"/>
        </w:rPr>
      </w:pPr>
      <w:r w:rsidRPr="005B4A5D">
        <w:rPr>
          <w:sz w:val="20"/>
          <w:szCs w:val="20"/>
        </w:rPr>
        <w:t xml:space="preserve">    11</w:t>
      </w:r>
      <w:r w:rsidRPr="005B4A5D">
        <w:rPr>
          <w:sz w:val="20"/>
          <w:szCs w:val="20"/>
        </w:rPr>
        <w:tab/>
        <w:t>Copyright Notice and Statement for PyTables Software Library and Utilities:</w:t>
      </w:r>
    </w:p>
    <w:p w14:paraId="720EEB92" w14:textId="77777777" w:rsidR="005B4A5D" w:rsidRPr="005B4A5D" w:rsidRDefault="005B4A5D" w:rsidP="00CE6B01">
      <w:pPr>
        <w:pStyle w:val="PlainText"/>
        <w:rPr>
          <w:sz w:val="20"/>
          <w:szCs w:val="20"/>
        </w:rPr>
      </w:pPr>
      <w:r w:rsidRPr="005B4A5D">
        <w:rPr>
          <w:sz w:val="20"/>
          <w:szCs w:val="20"/>
        </w:rPr>
        <w:t xml:space="preserve">    12</w:t>
      </w:r>
      <w:r w:rsidRPr="005B4A5D">
        <w:rPr>
          <w:sz w:val="20"/>
          <w:szCs w:val="20"/>
        </w:rPr>
        <w:tab/>
      </w:r>
    </w:p>
    <w:p w14:paraId="0A98DAF6" w14:textId="4D1E0EB7" w:rsidR="005B4A5D" w:rsidRPr="005B4A5D" w:rsidRDefault="005B4A5D" w:rsidP="00CE6B01">
      <w:pPr>
        <w:pStyle w:val="PlainText"/>
        <w:rPr>
          <w:sz w:val="20"/>
          <w:szCs w:val="20"/>
        </w:rPr>
      </w:pPr>
      <w:r>
        <w:rPr>
          <w:sz w:val="20"/>
          <w:szCs w:val="20"/>
        </w:rPr>
        <w:t>…</w:t>
      </w:r>
    </w:p>
    <w:p w14:paraId="2514BAFA" w14:textId="77777777" w:rsidR="005B4A5D" w:rsidRPr="005B4A5D" w:rsidRDefault="005B4A5D" w:rsidP="00CE6B01">
      <w:pPr>
        <w:pStyle w:val="PlainText"/>
        <w:rPr>
          <w:sz w:val="20"/>
          <w:szCs w:val="20"/>
        </w:rPr>
      </w:pPr>
      <w:r w:rsidRPr="005B4A5D">
        <w:rPr>
          <w:sz w:val="20"/>
          <w:szCs w:val="20"/>
        </w:rPr>
        <w:t xml:space="preserve">    45</w:t>
      </w:r>
      <w:r w:rsidRPr="005B4A5D">
        <w:rPr>
          <w:sz w:val="20"/>
          <w:szCs w:val="20"/>
        </w:rPr>
        <w:tab/>
        <w:t>*/</w:t>
      </w:r>
    </w:p>
    <w:p w14:paraId="2755D7B9" w14:textId="77777777" w:rsidR="005B4A5D" w:rsidRPr="005B4A5D" w:rsidRDefault="005B4A5D" w:rsidP="00CE6B01">
      <w:pPr>
        <w:pStyle w:val="PlainText"/>
        <w:rPr>
          <w:sz w:val="20"/>
          <w:szCs w:val="20"/>
        </w:rPr>
      </w:pPr>
      <w:r w:rsidRPr="005B4A5D">
        <w:rPr>
          <w:sz w:val="20"/>
          <w:szCs w:val="20"/>
        </w:rPr>
        <w:t xml:space="preserve">    46</w:t>
      </w:r>
      <w:r w:rsidRPr="005B4A5D">
        <w:rPr>
          <w:sz w:val="20"/>
          <w:szCs w:val="20"/>
        </w:rPr>
        <w:tab/>
        <w:t>#include &lt;sys/types.h&gt;</w:t>
      </w:r>
    </w:p>
    <w:p w14:paraId="234191F3" w14:textId="77777777" w:rsidR="005B4A5D" w:rsidRPr="005B4A5D" w:rsidRDefault="005B4A5D" w:rsidP="00CE6B01">
      <w:pPr>
        <w:pStyle w:val="PlainText"/>
        <w:rPr>
          <w:sz w:val="20"/>
          <w:szCs w:val="20"/>
        </w:rPr>
      </w:pPr>
      <w:r w:rsidRPr="005B4A5D">
        <w:rPr>
          <w:sz w:val="20"/>
          <w:szCs w:val="20"/>
        </w:rPr>
        <w:t xml:space="preserve">    47</w:t>
      </w:r>
      <w:r w:rsidRPr="005B4A5D">
        <w:rPr>
          <w:sz w:val="20"/>
          <w:szCs w:val="20"/>
        </w:rPr>
        <w:tab/>
        <w:t>#include &lt;stdlib.h&gt;</w:t>
      </w:r>
    </w:p>
    <w:p w14:paraId="2588E488" w14:textId="77777777" w:rsidR="005B4A5D" w:rsidRPr="005B4A5D" w:rsidRDefault="005B4A5D" w:rsidP="00CE6B01">
      <w:pPr>
        <w:pStyle w:val="PlainText"/>
        <w:rPr>
          <w:sz w:val="20"/>
          <w:szCs w:val="20"/>
        </w:rPr>
      </w:pPr>
      <w:r w:rsidRPr="005B4A5D">
        <w:rPr>
          <w:sz w:val="20"/>
          <w:szCs w:val="20"/>
        </w:rPr>
        <w:t xml:space="preserve">    48</w:t>
      </w:r>
      <w:r w:rsidRPr="005B4A5D">
        <w:rPr>
          <w:sz w:val="20"/>
          <w:szCs w:val="20"/>
        </w:rPr>
        <w:tab/>
        <w:t>#include &lt;string.h&gt;</w:t>
      </w:r>
    </w:p>
    <w:p w14:paraId="0FB3F34D" w14:textId="77777777" w:rsidR="005B4A5D" w:rsidRPr="005B4A5D" w:rsidRDefault="005B4A5D" w:rsidP="00CE6B01">
      <w:pPr>
        <w:pStyle w:val="PlainText"/>
        <w:rPr>
          <w:sz w:val="20"/>
          <w:szCs w:val="20"/>
        </w:rPr>
      </w:pPr>
      <w:r w:rsidRPr="005B4A5D">
        <w:rPr>
          <w:sz w:val="20"/>
          <w:szCs w:val="20"/>
        </w:rPr>
        <w:t xml:space="preserve">    49</w:t>
      </w:r>
      <w:r w:rsidRPr="005B4A5D">
        <w:rPr>
          <w:sz w:val="20"/>
          <w:szCs w:val="20"/>
        </w:rPr>
        <w:tab/>
        <w:t>#include &lt;assert.h&gt;</w:t>
      </w:r>
    </w:p>
    <w:p w14:paraId="058985CD" w14:textId="77777777" w:rsidR="005B4A5D" w:rsidRPr="005B4A5D" w:rsidRDefault="005B4A5D" w:rsidP="00CE6B01">
      <w:pPr>
        <w:pStyle w:val="PlainText"/>
        <w:rPr>
          <w:sz w:val="20"/>
          <w:szCs w:val="20"/>
        </w:rPr>
      </w:pPr>
      <w:r w:rsidRPr="005B4A5D">
        <w:rPr>
          <w:sz w:val="20"/>
          <w:szCs w:val="20"/>
        </w:rPr>
        <w:t xml:space="preserve">    50</w:t>
      </w:r>
      <w:r w:rsidRPr="005B4A5D">
        <w:rPr>
          <w:sz w:val="20"/>
          <w:szCs w:val="20"/>
        </w:rPr>
        <w:tab/>
        <w:t>#include &lt;stdio.h&gt;</w:t>
      </w:r>
    </w:p>
    <w:p w14:paraId="07DEBF20" w14:textId="77777777" w:rsidR="005B4A5D" w:rsidRPr="005B4A5D" w:rsidRDefault="005B4A5D" w:rsidP="00CE6B01">
      <w:pPr>
        <w:pStyle w:val="PlainText"/>
        <w:rPr>
          <w:sz w:val="20"/>
          <w:szCs w:val="20"/>
        </w:rPr>
      </w:pPr>
      <w:r w:rsidRPr="005B4A5D">
        <w:rPr>
          <w:sz w:val="20"/>
          <w:szCs w:val="20"/>
        </w:rPr>
        <w:t xml:space="preserve">    51</w:t>
      </w:r>
      <w:r w:rsidRPr="005B4A5D">
        <w:rPr>
          <w:sz w:val="20"/>
          <w:szCs w:val="20"/>
        </w:rPr>
        <w:tab/>
        <w:t>#include &lt;H5PLextern.h&gt;</w:t>
      </w:r>
    </w:p>
    <w:p w14:paraId="0756E434" w14:textId="77777777" w:rsidR="005B4A5D" w:rsidRPr="005B4A5D" w:rsidRDefault="005B4A5D" w:rsidP="00CE6B01">
      <w:pPr>
        <w:pStyle w:val="PlainText"/>
        <w:rPr>
          <w:sz w:val="20"/>
          <w:szCs w:val="20"/>
        </w:rPr>
      </w:pPr>
      <w:r w:rsidRPr="005B4A5D">
        <w:rPr>
          <w:sz w:val="20"/>
          <w:szCs w:val="20"/>
        </w:rPr>
        <w:t xml:space="preserve">    52</w:t>
      </w:r>
      <w:r w:rsidRPr="005B4A5D">
        <w:rPr>
          <w:sz w:val="20"/>
          <w:szCs w:val="20"/>
        </w:rPr>
        <w:tab/>
      </w:r>
    </w:p>
    <w:p w14:paraId="2B7D4D7F" w14:textId="77777777" w:rsidR="005B4A5D" w:rsidRPr="005B4A5D" w:rsidRDefault="005B4A5D" w:rsidP="00CE6B01">
      <w:pPr>
        <w:pStyle w:val="PlainText"/>
        <w:rPr>
          <w:sz w:val="20"/>
          <w:szCs w:val="20"/>
        </w:rPr>
      </w:pPr>
      <w:r w:rsidRPr="005B4A5D">
        <w:rPr>
          <w:sz w:val="20"/>
          <w:szCs w:val="20"/>
        </w:rPr>
        <w:t xml:space="preserve">    53</w:t>
      </w:r>
      <w:r w:rsidRPr="005B4A5D">
        <w:rPr>
          <w:sz w:val="20"/>
          <w:szCs w:val="20"/>
        </w:rPr>
        <w:tab/>
        <w:t>#include &lt;bzlib.h&gt;</w:t>
      </w:r>
    </w:p>
    <w:p w14:paraId="0112DA3B" w14:textId="77777777" w:rsidR="005B4A5D" w:rsidRPr="005B4A5D" w:rsidRDefault="005B4A5D" w:rsidP="00CE6B01">
      <w:pPr>
        <w:pStyle w:val="PlainText"/>
        <w:rPr>
          <w:sz w:val="20"/>
          <w:szCs w:val="20"/>
        </w:rPr>
      </w:pPr>
      <w:r w:rsidRPr="005B4A5D">
        <w:rPr>
          <w:sz w:val="20"/>
          <w:szCs w:val="20"/>
        </w:rPr>
        <w:t xml:space="preserve">    54</w:t>
      </w:r>
      <w:r w:rsidRPr="005B4A5D">
        <w:rPr>
          <w:sz w:val="20"/>
          <w:szCs w:val="20"/>
        </w:rPr>
        <w:tab/>
      </w:r>
    </w:p>
    <w:p w14:paraId="4B4ABBC9" w14:textId="77777777" w:rsidR="005B4A5D" w:rsidRPr="005B4A5D" w:rsidRDefault="005B4A5D" w:rsidP="00CE6B01">
      <w:pPr>
        <w:pStyle w:val="PlainText"/>
        <w:rPr>
          <w:sz w:val="20"/>
          <w:szCs w:val="20"/>
        </w:rPr>
      </w:pPr>
      <w:r w:rsidRPr="005B4A5D">
        <w:rPr>
          <w:sz w:val="20"/>
          <w:szCs w:val="20"/>
        </w:rPr>
        <w:t xml:space="preserve">    55</w:t>
      </w:r>
      <w:r w:rsidRPr="005B4A5D">
        <w:rPr>
          <w:sz w:val="20"/>
          <w:szCs w:val="20"/>
        </w:rPr>
        <w:tab/>
        <w:t>static size_t H5Z_filter_</w:t>
      </w:r>
      <w:proofErr w:type="gramStart"/>
      <w:r w:rsidRPr="005B4A5D">
        <w:rPr>
          <w:sz w:val="20"/>
          <w:szCs w:val="20"/>
        </w:rPr>
        <w:t>bzip2(</w:t>
      </w:r>
      <w:proofErr w:type="gramEnd"/>
      <w:r w:rsidRPr="005B4A5D">
        <w:rPr>
          <w:sz w:val="20"/>
          <w:szCs w:val="20"/>
        </w:rPr>
        <w:t>unsigned int flags, size_t cd_nelmts,</w:t>
      </w:r>
    </w:p>
    <w:p w14:paraId="0D12EA43" w14:textId="77777777" w:rsidR="005B4A5D" w:rsidRPr="005B4A5D" w:rsidRDefault="005B4A5D" w:rsidP="00CE6B01">
      <w:pPr>
        <w:pStyle w:val="PlainText"/>
        <w:rPr>
          <w:sz w:val="20"/>
          <w:szCs w:val="20"/>
        </w:rPr>
      </w:pPr>
      <w:r w:rsidRPr="005B4A5D">
        <w:rPr>
          <w:sz w:val="20"/>
          <w:szCs w:val="20"/>
        </w:rPr>
        <w:t xml:space="preserve">    56</w:t>
      </w:r>
      <w:r w:rsidRPr="005B4A5D">
        <w:rPr>
          <w:sz w:val="20"/>
          <w:szCs w:val="20"/>
        </w:rPr>
        <w:tab/>
        <w:t xml:space="preserve">                     const unsigned int cd_</w:t>
      </w:r>
      <w:proofErr w:type="gramStart"/>
      <w:r w:rsidRPr="005B4A5D">
        <w:rPr>
          <w:sz w:val="20"/>
          <w:szCs w:val="20"/>
        </w:rPr>
        <w:t>values[</w:t>
      </w:r>
      <w:proofErr w:type="gramEnd"/>
      <w:r w:rsidRPr="005B4A5D">
        <w:rPr>
          <w:sz w:val="20"/>
          <w:szCs w:val="20"/>
        </w:rPr>
        <w:t>], size_t nbytes,</w:t>
      </w:r>
    </w:p>
    <w:p w14:paraId="29B1BBEC" w14:textId="77777777" w:rsidR="005B4A5D" w:rsidRPr="005B4A5D" w:rsidRDefault="005B4A5D" w:rsidP="00CE6B01">
      <w:pPr>
        <w:pStyle w:val="PlainText"/>
        <w:rPr>
          <w:sz w:val="20"/>
          <w:szCs w:val="20"/>
        </w:rPr>
      </w:pPr>
      <w:r w:rsidRPr="005B4A5D">
        <w:rPr>
          <w:sz w:val="20"/>
          <w:szCs w:val="20"/>
        </w:rPr>
        <w:t xml:space="preserve">    57</w:t>
      </w:r>
      <w:r w:rsidRPr="005B4A5D">
        <w:rPr>
          <w:sz w:val="20"/>
          <w:szCs w:val="20"/>
        </w:rPr>
        <w:tab/>
        <w:t xml:space="preserve">                     size_t *buf_size, void **buf);</w:t>
      </w:r>
    </w:p>
    <w:p w14:paraId="22830D53" w14:textId="77777777" w:rsidR="005B4A5D" w:rsidRPr="005B4A5D" w:rsidRDefault="005B4A5D" w:rsidP="00CE6B01">
      <w:pPr>
        <w:pStyle w:val="PlainText"/>
        <w:rPr>
          <w:sz w:val="20"/>
          <w:szCs w:val="20"/>
        </w:rPr>
      </w:pPr>
      <w:r w:rsidRPr="005B4A5D">
        <w:rPr>
          <w:sz w:val="20"/>
          <w:szCs w:val="20"/>
        </w:rPr>
        <w:t xml:space="preserve">    58</w:t>
      </w:r>
      <w:r w:rsidRPr="005B4A5D">
        <w:rPr>
          <w:sz w:val="20"/>
          <w:szCs w:val="20"/>
        </w:rPr>
        <w:tab/>
      </w:r>
    </w:p>
    <w:p w14:paraId="18A2F2A9" w14:textId="77777777" w:rsidR="005B4A5D" w:rsidRPr="005B4A5D" w:rsidRDefault="005B4A5D" w:rsidP="00CE6B01">
      <w:pPr>
        <w:pStyle w:val="PlainText"/>
        <w:rPr>
          <w:sz w:val="20"/>
          <w:szCs w:val="20"/>
        </w:rPr>
      </w:pPr>
      <w:r w:rsidRPr="005B4A5D">
        <w:rPr>
          <w:sz w:val="20"/>
          <w:szCs w:val="20"/>
        </w:rPr>
        <w:t xml:space="preserve">    59</w:t>
      </w:r>
      <w:r w:rsidRPr="005B4A5D">
        <w:rPr>
          <w:sz w:val="20"/>
          <w:szCs w:val="20"/>
        </w:rPr>
        <w:tab/>
        <w:t xml:space="preserve">/* </w:t>
      </w:r>
    </w:p>
    <w:p w14:paraId="50934023" w14:textId="17260503" w:rsidR="005B4A5D" w:rsidRPr="005B4A5D" w:rsidRDefault="005B4A5D" w:rsidP="00CE6B01">
      <w:pPr>
        <w:pStyle w:val="PlainText"/>
        <w:rPr>
          <w:sz w:val="20"/>
          <w:szCs w:val="20"/>
        </w:rPr>
      </w:pPr>
      <w:r>
        <w:rPr>
          <w:sz w:val="20"/>
          <w:szCs w:val="20"/>
        </w:rPr>
        <w:t>…</w:t>
      </w:r>
    </w:p>
    <w:p w14:paraId="3C106E5C" w14:textId="77777777" w:rsidR="005B4A5D" w:rsidRPr="005B4A5D" w:rsidRDefault="005B4A5D" w:rsidP="00CE6B01">
      <w:pPr>
        <w:pStyle w:val="PlainText"/>
        <w:rPr>
          <w:sz w:val="20"/>
          <w:szCs w:val="20"/>
        </w:rPr>
      </w:pPr>
      <w:r w:rsidRPr="005B4A5D">
        <w:rPr>
          <w:sz w:val="20"/>
          <w:szCs w:val="20"/>
        </w:rPr>
        <w:t xml:space="preserve">    62</w:t>
      </w:r>
      <w:r w:rsidRPr="005B4A5D">
        <w:rPr>
          <w:sz w:val="20"/>
          <w:szCs w:val="20"/>
        </w:rPr>
        <w:tab/>
        <w:t xml:space="preserve"> * See http://www.hdfgroup.org/services/contributions.html for more information.</w:t>
      </w:r>
    </w:p>
    <w:p w14:paraId="5D668B9F" w14:textId="77777777" w:rsidR="005B4A5D" w:rsidRPr="005B4A5D" w:rsidRDefault="005B4A5D" w:rsidP="00CE6B01">
      <w:pPr>
        <w:pStyle w:val="PlainText"/>
        <w:rPr>
          <w:sz w:val="20"/>
          <w:szCs w:val="20"/>
        </w:rPr>
      </w:pPr>
      <w:r w:rsidRPr="005B4A5D">
        <w:rPr>
          <w:sz w:val="20"/>
          <w:szCs w:val="20"/>
        </w:rPr>
        <w:t xml:space="preserve">    63</w:t>
      </w:r>
      <w:r w:rsidRPr="005B4A5D">
        <w:rPr>
          <w:sz w:val="20"/>
          <w:szCs w:val="20"/>
        </w:rPr>
        <w:tab/>
        <w:t xml:space="preserve"> *</w:t>
      </w:r>
    </w:p>
    <w:p w14:paraId="4207488D" w14:textId="77777777" w:rsidR="005B4A5D" w:rsidRPr="005B4A5D" w:rsidRDefault="005B4A5D" w:rsidP="00CE6B01">
      <w:pPr>
        <w:pStyle w:val="PlainText"/>
        <w:rPr>
          <w:sz w:val="20"/>
          <w:szCs w:val="20"/>
        </w:rPr>
      </w:pPr>
      <w:r w:rsidRPr="005B4A5D">
        <w:rPr>
          <w:sz w:val="20"/>
          <w:szCs w:val="20"/>
        </w:rPr>
        <w:t xml:space="preserve">    64</w:t>
      </w:r>
      <w:r w:rsidRPr="005B4A5D">
        <w:rPr>
          <w:sz w:val="20"/>
          <w:szCs w:val="20"/>
        </w:rPr>
        <w:tab/>
        <w:t xml:space="preserve"> * If you intend your plugin to be used by others, please register your filter</w:t>
      </w:r>
    </w:p>
    <w:p w14:paraId="2C771161" w14:textId="77777777" w:rsidR="005B4A5D" w:rsidRPr="005B4A5D" w:rsidRDefault="005B4A5D" w:rsidP="00CE6B01">
      <w:pPr>
        <w:pStyle w:val="PlainText"/>
        <w:rPr>
          <w:sz w:val="20"/>
          <w:szCs w:val="20"/>
        </w:rPr>
      </w:pPr>
      <w:r w:rsidRPr="005B4A5D">
        <w:rPr>
          <w:sz w:val="20"/>
          <w:szCs w:val="20"/>
        </w:rPr>
        <w:t xml:space="preserve">    65</w:t>
      </w:r>
      <w:r w:rsidRPr="005B4A5D">
        <w:rPr>
          <w:sz w:val="20"/>
          <w:szCs w:val="20"/>
        </w:rPr>
        <w:tab/>
        <w:t xml:space="preserve"> * with </w:t>
      </w:r>
      <w:proofErr w:type="gramStart"/>
      <w:r w:rsidRPr="005B4A5D">
        <w:rPr>
          <w:sz w:val="20"/>
          <w:szCs w:val="20"/>
        </w:rPr>
        <w:t>The</w:t>
      </w:r>
      <w:proofErr w:type="gramEnd"/>
      <w:r w:rsidRPr="005B4A5D">
        <w:rPr>
          <w:sz w:val="20"/>
          <w:szCs w:val="20"/>
        </w:rPr>
        <w:t xml:space="preserve"> HDF Group. </w:t>
      </w:r>
    </w:p>
    <w:p w14:paraId="6EE28D01" w14:textId="77777777" w:rsidR="005B4A5D" w:rsidRPr="005B4A5D" w:rsidRDefault="005B4A5D" w:rsidP="00CE6B01">
      <w:pPr>
        <w:pStyle w:val="PlainText"/>
        <w:rPr>
          <w:sz w:val="20"/>
          <w:szCs w:val="20"/>
        </w:rPr>
      </w:pPr>
      <w:r w:rsidRPr="005B4A5D">
        <w:rPr>
          <w:sz w:val="20"/>
          <w:szCs w:val="20"/>
        </w:rPr>
        <w:t xml:space="preserve">    66</w:t>
      </w:r>
      <w:r w:rsidRPr="005B4A5D">
        <w:rPr>
          <w:sz w:val="20"/>
          <w:szCs w:val="20"/>
        </w:rPr>
        <w:tab/>
        <w:t xml:space="preserve"> */</w:t>
      </w:r>
    </w:p>
    <w:p w14:paraId="0448463E" w14:textId="77777777" w:rsidR="005B4A5D" w:rsidRPr="005B4A5D" w:rsidRDefault="005B4A5D" w:rsidP="00CE6B01">
      <w:pPr>
        <w:pStyle w:val="PlainText"/>
        <w:rPr>
          <w:sz w:val="20"/>
          <w:szCs w:val="20"/>
        </w:rPr>
      </w:pPr>
      <w:r w:rsidRPr="005B4A5D">
        <w:rPr>
          <w:sz w:val="20"/>
          <w:szCs w:val="20"/>
        </w:rPr>
        <w:t xml:space="preserve">    67</w:t>
      </w:r>
      <w:r w:rsidRPr="005B4A5D">
        <w:rPr>
          <w:sz w:val="20"/>
          <w:szCs w:val="20"/>
        </w:rPr>
        <w:tab/>
        <w:t>#define H5Z_FILTER_BZIP2 307</w:t>
      </w:r>
    </w:p>
    <w:p w14:paraId="63BB7B22" w14:textId="77777777" w:rsidR="005B4A5D" w:rsidRPr="005B4A5D" w:rsidRDefault="005B4A5D" w:rsidP="00CE6B01">
      <w:pPr>
        <w:pStyle w:val="PlainText"/>
        <w:rPr>
          <w:sz w:val="20"/>
          <w:szCs w:val="20"/>
        </w:rPr>
      </w:pPr>
      <w:r w:rsidRPr="005B4A5D">
        <w:rPr>
          <w:sz w:val="20"/>
          <w:szCs w:val="20"/>
        </w:rPr>
        <w:t xml:space="preserve">    68</w:t>
      </w:r>
      <w:r w:rsidRPr="005B4A5D">
        <w:rPr>
          <w:sz w:val="20"/>
          <w:szCs w:val="20"/>
        </w:rPr>
        <w:tab/>
      </w:r>
    </w:p>
    <w:p w14:paraId="2A6FB38D" w14:textId="77777777" w:rsidR="005B4A5D" w:rsidRPr="005B4A5D" w:rsidRDefault="005B4A5D" w:rsidP="00CE6B01">
      <w:pPr>
        <w:pStyle w:val="PlainText"/>
        <w:rPr>
          <w:sz w:val="20"/>
          <w:szCs w:val="20"/>
        </w:rPr>
      </w:pPr>
      <w:r w:rsidRPr="005B4A5D">
        <w:rPr>
          <w:sz w:val="20"/>
          <w:szCs w:val="20"/>
        </w:rPr>
        <w:t xml:space="preserve">    69</w:t>
      </w:r>
      <w:r w:rsidRPr="005B4A5D">
        <w:rPr>
          <w:sz w:val="20"/>
          <w:szCs w:val="20"/>
        </w:rPr>
        <w:tab/>
        <w:t>const H5Z_class2_t H5Z_</w:t>
      </w:r>
      <w:proofErr w:type="gramStart"/>
      <w:r w:rsidRPr="005B4A5D">
        <w:rPr>
          <w:sz w:val="20"/>
          <w:szCs w:val="20"/>
        </w:rPr>
        <w:t>BZIP2[</w:t>
      </w:r>
      <w:proofErr w:type="gramEnd"/>
      <w:r w:rsidRPr="005B4A5D">
        <w:rPr>
          <w:sz w:val="20"/>
          <w:szCs w:val="20"/>
        </w:rPr>
        <w:t>1] = {{</w:t>
      </w:r>
    </w:p>
    <w:p w14:paraId="1A47E6CA" w14:textId="77777777" w:rsidR="005B4A5D" w:rsidRPr="005B4A5D" w:rsidRDefault="005B4A5D" w:rsidP="00CE6B01">
      <w:pPr>
        <w:pStyle w:val="PlainText"/>
        <w:rPr>
          <w:sz w:val="20"/>
          <w:szCs w:val="20"/>
        </w:rPr>
      </w:pPr>
      <w:r w:rsidRPr="005B4A5D">
        <w:rPr>
          <w:sz w:val="20"/>
          <w:szCs w:val="20"/>
        </w:rPr>
        <w:t xml:space="preserve">    70</w:t>
      </w:r>
      <w:r w:rsidRPr="005B4A5D">
        <w:rPr>
          <w:sz w:val="20"/>
          <w:szCs w:val="20"/>
        </w:rPr>
        <w:tab/>
        <w:t xml:space="preserve">    H5Z_CLASS_T_VERS,       /* H5Z_class_t version */</w:t>
      </w:r>
    </w:p>
    <w:p w14:paraId="536DA08F" w14:textId="77777777" w:rsidR="005B4A5D" w:rsidRPr="005B4A5D" w:rsidRDefault="005B4A5D" w:rsidP="00CE6B01">
      <w:pPr>
        <w:pStyle w:val="PlainText"/>
        <w:rPr>
          <w:sz w:val="20"/>
          <w:szCs w:val="20"/>
        </w:rPr>
      </w:pPr>
      <w:r w:rsidRPr="005B4A5D">
        <w:rPr>
          <w:sz w:val="20"/>
          <w:szCs w:val="20"/>
        </w:rPr>
        <w:t xml:space="preserve">    71</w:t>
      </w:r>
      <w:r w:rsidRPr="005B4A5D">
        <w:rPr>
          <w:sz w:val="20"/>
          <w:szCs w:val="20"/>
        </w:rPr>
        <w:tab/>
        <w:t xml:space="preserve">    (H5Z_filter_t</w:t>
      </w:r>
      <w:proofErr w:type="gramStart"/>
      <w:r w:rsidRPr="005B4A5D">
        <w:rPr>
          <w:sz w:val="20"/>
          <w:szCs w:val="20"/>
        </w:rPr>
        <w:t>)H5Z</w:t>
      </w:r>
      <w:proofErr w:type="gramEnd"/>
      <w:r w:rsidRPr="005B4A5D">
        <w:rPr>
          <w:sz w:val="20"/>
          <w:szCs w:val="20"/>
        </w:rPr>
        <w:t>_FILTER_BZIP2,         /* Filter id number             */</w:t>
      </w:r>
    </w:p>
    <w:p w14:paraId="2FB56B3C" w14:textId="77777777" w:rsidR="005B4A5D" w:rsidRPr="005B4A5D" w:rsidRDefault="005B4A5D" w:rsidP="00CE6B01">
      <w:pPr>
        <w:pStyle w:val="PlainText"/>
        <w:rPr>
          <w:sz w:val="20"/>
          <w:szCs w:val="20"/>
        </w:rPr>
      </w:pPr>
      <w:r w:rsidRPr="005B4A5D">
        <w:rPr>
          <w:sz w:val="20"/>
          <w:szCs w:val="20"/>
        </w:rPr>
        <w:t xml:space="preserve">    72</w:t>
      </w:r>
      <w:r w:rsidRPr="005B4A5D">
        <w:rPr>
          <w:sz w:val="20"/>
          <w:szCs w:val="20"/>
        </w:rPr>
        <w:tab/>
        <w:t xml:space="preserve">    1,              /* encoder_present flag (set to true) */</w:t>
      </w:r>
    </w:p>
    <w:p w14:paraId="5DDFBC1B" w14:textId="77777777" w:rsidR="005B4A5D" w:rsidRPr="005B4A5D" w:rsidRDefault="005B4A5D" w:rsidP="00CE6B01">
      <w:pPr>
        <w:pStyle w:val="PlainText"/>
        <w:rPr>
          <w:sz w:val="20"/>
          <w:szCs w:val="20"/>
        </w:rPr>
      </w:pPr>
      <w:r w:rsidRPr="005B4A5D">
        <w:rPr>
          <w:sz w:val="20"/>
          <w:szCs w:val="20"/>
        </w:rPr>
        <w:t xml:space="preserve">    73</w:t>
      </w:r>
      <w:r w:rsidRPr="005B4A5D">
        <w:rPr>
          <w:sz w:val="20"/>
          <w:szCs w:val="20"/>
        </w:rPr>
        <w:tab/>
        <w:t xml:space="preserve">    1,              /* decoder_present flag (set to true) */</w:t>
      </w:r>
    </w:p>
    <w:p w14:paraId="6B403372" w14:textId="77777777" w:rsidR="005B4A5D" w:rsidRPr="005B4A5D" w:rsidRDefault="005B4A5D" w:rsidP="00CE6B01">
      <w:pPr>
        <w:pStyle w:val="PlainText"/>
        <w:rPr>
          <w:sz w:val="20"/>
          <w:szCs w:val="20"/>
        </w:rPr>
      </w:pPr>
      <w:r w:rsidRPr="005B4A5D">
        <w:rPr>
          <w:sz w:val="20"/>
          <w:szCs w:val="20"/>
        </w:rPr>
        <w:t xml:space="preserve">    74</w:t>
      </w:r>
      <w:r w:rsidRPr="005B4A5D">
        <w:rPr>
          <w:sz w:val="20"/>
          <w:szCs w:val="20"/>
        </w:rPr>
        <w:tab/>
        <w:t xml:space="preserve">    "HDF5 bzip2 filter; see http://www.hdfgroup.org/services/contributions.html", </w:t>
      </w:r>
    </w:p>
    <w:p w14:paraId="19027BE0" w14:textId="77777777" w:rsidR="005B4A5D" w:rsidRPr="005B4A5D" w:rsidRDefault="005B4A5D" w:rsidP="00CE6B01">
      <w:pPr>
        <w:pStyle w:val="PlainText"/>
        <w:rPr>
          <w:sz w:val="20"/>
          <w:szCs w:val="20"/>
        </w:rPr>
      </w:pPr>
      <w:r w:rsidRPr="005B4A5D">
        <w:rPr>
          <w:sz w:val="20"/>
          <w:szCs w:val="20"/>
        </w:rPr>
        <w:t xml:space="preserve">    75</w:t>
      </w:r>
      <w:r w:rsidRPr="005B4A5D">
        <w:rPr>
          <w:sz w:val="20"/>
          <w:szCs w:val="20"/>
        </w:rPr>
        <w:tab/>
        <w:t xml:space="preserve">                                /* Filter name for debugging    */</w:t>
      </w:r>
    </w:p>
    <w:p w14:paraId="0F5703BD" w14:textId="77777777" w:rsidR="005B4A5D" w:rsidRPr="005B4A5D" w:rsidRDefault="005B4A5D" w:rsidP="00CE6B01">
      <w:pPr>
        <w:pStyle w:val="PlainText"/>
        <w:rPr>
          <w:sz w:val="20"/>
          <w:szCs w:val="20"/>
        </w:rPr>
      </w:pPr>
      <w:r w:rsidRPr="005B4A5D">
        <w:rPr>
          <w:sz w:val="20"/>
          <w:szCs w:val="20"/>
        </w:rPr>
        <w:t xml:space="preserve">    76</w:t>
      </w:r>
      <w:r w:rsidRPr="005B4A5D">
        <w:rPr>
          <w:sz w:val="20"/>
          <w:szCs w:val="20"/>
        </w:rPr>
        <w:tab/>
        <w:t xml:space="preserve">    NULL,                       /* </w:t>
      </w:r>
      <w:proofErr w:type="gramStart"/>
      <w:r w:rsidRPr="005B4A5D">
        <w:rPr>
          <w:sz w:val="20"/>
          <w:szCs w:val="20"/>
        </w:rPr>
        <w:t>The</w:t>
      </w:r>
      <w:proofErr w:type="gramEnd"/>
      <w:r w:rsidRPr="005B4A5D">
        <w:rPr>
          <w:sz w:val="20"/>
          <w:szCs w:val="20"/>
        </w:rPr>
        <w:t xml:space="preserve"> "can apply" callback     */</w:t>
      </w:r>
    </w:p>
    <w:p w14:paraId="18372874" w14:textId="77777777" w:rsidR="005B4A5D" w:rsidRPr="005B4A5D" w:rsidRDefault="005B4A5D" w:rsidP="00CE6B01">
      <w:pPr>
        <w:pStyle w:val="PlainText"/>
        <w:rPr>
          <w:sz w:val="20"/>
          <w:szCs w:val="20"/>
        </w:rPr>
      </w:pPr>
      <w:r w:rsidRPr="005B4A5D">
        <w:rPr>
          <w:sz w:val="20"/>
          <w:szCs w:val="20"/>
        </w:rPr>
        <w:t xml:space="preserve">    77</w:t>
      </w:r>
      <w:r w:rsidRPr="005B4A5D">
        <w:rPr>
          <w:sz w:val="20"/>
          <w:szCs w:val="20"/>
        </w:rPr>
        <w:tab/>
        <w:t xml:space="preserve">    NULL,                       /* </w:t>
      </w:r>
      <w:proofErr w:type="gramStart"/>
      <w:r w:rsidRPr="005B4A5D">
        <w:rPr>
          <w:sz w:val="20"/>
          <w:szCs w:val="20"/>
        </w:rPr>
        <w:t>The</w:t>
      </w:r>
      <w:proofErr w:type="gramEnd"/>
      <w:r w:rsidRPr="005B4A5D">
        <w:rPr>
          <w:sz w:val="20"/>
          <w:szCs w:val="20"/>
        </w:rPr>
        <w:t xml:space="preserve"> "set local" callback     */</w:t>
      </w:r>
    </w:p>
    <w:p w14:paraId="1717A5DC" w14:textId="77777777" w:rsidR="005B4A5D" w:rsidRPr="005B4A5D" w:rsidRDefault="005B4A5D" w:rsidP="00CE6B01">
      <w:pPr>
        <w:pStyle w:val="PlainText"/>
        <w:rPr>
          <w:sz w:val="20"/>
          <w:szCs w:val="20"/>
        </w:rPr>
      </w:pPr>
      <w:r w:rsidRPr="005B4A5D">
        <w:rPr>
          <w:sz w:val="20"/>
          <w:szCs w:val="20"/>
        </w:rPr>
        <w:t xml:space="preserve">    78</w:t>
      </w:r>
      <w:r w:rsidRPr="005B4A5D">
        <w:rPr>
          <w:sz w:val="20"/>
          <w:szCs w:val="20"/>
        </w:rPr>
        <w:tab/>
        <w:t xml:space="preserve">    (H5Z_func_t</w:t>
      </w:r>
      <w:proofErr w:type="gramStart"/>
      <w:r w:rsidRPr="005B4A5D">
        <w:rPr>
          <w:sz w:val="20"/>
          <w:szCs w:val="20"/>
        </w:rPr>
        <w:t>)H5Z</w:t>
      </w:r>
      <w:proofErr w:type="gramEnd"/>
      <w:r w:rsidRPr="005B4A5D">
        <w:rPr>
          <w:sz w:val="20"/>
          <w:szCs w:val="20"/>
        </w:rPr>
        <w:t>_filter_bzip2,         /* The actual filter function   */</w:t>
      </w:r>
    </w:p>
    <w:p w14:paraId="0142B9D9" w14:textId="77777777" w:rsidR="005B4A5D" w:rsidRPr="005B4A5D" w:rsidRDefault="005B4A5D" w:rsidP="00CE6B01">
      <w:pPr>
        <w:pStyle w:val="PlainText"/>
        <w:rPr>
          <w:sz w:val="20"/>
          <w:szCs w:val="20"/>
        </w:rPr>
      </w:pPr>
      <w:r w:rsidRPr="005B4A5D">
        <w:rPr>
          <w:sz w:val="20"/>
          <w:szCs w:val="20"/>
        </w:rPr>
        <w:t xml:space="preserve">    79</w:t>
      </w:r>
      <w:r w:rsidRPr="005B4A5D">
        <w:rPr>
          <w:sz w:val="20"/>
          <w:szCs w:val="20"/>
        </w:rPr>
        <w:tab/>
        <w:t>}};</w:t>
      </w:r>
    </w:p>
    <w:p w14:paraId="77E073E6" w14:textId="77777777" w:rsidR="005B4A5D" w:rsidRPr="005B4A5D" w:rsidRDefault="005B4A5D" w:rsidP="00CE6B01">
      <w:pPr>
        <w:pStyle w:val="PlainText"/>
        <w:rPr>
          <w:sz w:val="20"/>
          <w:szCs w:val="20"/>
        </w:rPr>
      </w:pPr>
      <w:r w:rsidRPr="005B4A5D">
        <w:rPr>
          <w:sz w:val="20"/>
          <w:szCs w:val="20"/>
        </w:rPr>
        <w:t xml:space="preserve">    80</w:t>
      </w:r>
      <w:r w:rsidRPr="005B4A5D">
        <w:rPr>
          <w:sz w:val="20"/>
          <w:szCs w:val="20"/>
        </w:rPr>
        <w:tab/>
      </w:r>
    </w:p>
    <w:p w14:paraId="78CB35FD" w14:textId="77777777" w:rsidR="005B4A5D" w:rsidRPr="005B4A5D" w:rsidRDefault="005B4A5D" w:rsidP="00CE6B01">
      <w:pPr>
        <w:pStyle w:val="PlainText"/>
        <w:rPr>
          <w:sz w:val="20"/>
          <w:szCs w:val="20"/>
        </w:rPr>
      </w:pPr>
      <w:r w:rsidRPr="005B4A5D">
        <w:rPr>
          <w:sz w:val="20"/>
          <w:szCs w:val="20"/>
        </w:rPr>
        <w:lastRenderedPageBreak/>
        <w:t xml:space="preserve">    81</w:t>
      </w:r>
      <w:r w:rsidRPr="005B4A5D">
        <w:rPr>
          <w:sz w:val="20"/>
          <w:szCs w:val="20"/>
        </w:rPr>
        <w:tab/>
        <w:t>H5PL_type_t   H5PLget_plugin_</w:t>
      </w:r>
      <w:proofErr w:type="gramStart"/>
      <w:r w:rsidRPr="005B4A5D">
        <w:rPr>
          <w:sz w:val="20"/>
          <w:szCs w:val="20"/>
        </w:rPr>
        <w:t>type(</w:t>
      </w:r>
      <w:proofErr w:type="gramEnd"/>
      <w:r w:rsidRPr="005B4A5D">
        <w:rPr>
          <w:sz w:val="20"/>
          <w:szCs w:val="20"/>
        </w:rPr>
        <w:t>void) {return H5PL_TYPE_FILTER;}</w:t>
      </w:r>
    </w:p>
    <w:p w14:paraId="26E324D2" w14:textId="77777777" w:rsidR="005B4A5D" w:rsidRPr="005B4A5D" w:rsidRDefault="005B4A5D" w:rsidP="00CE6B01">
      <w:pPr>
        <w:pStyle w:val="PlainText"/>
        <w:rPr>
          <w:sz w:val="20"/>
          <w:szCs w:val="20"/>
        </w:rPr>
      </w:pPr>
      <w:r w:rsidRPr="005B4A5D">
        <w:rPr>
          <w:sz w:val="20"/>
          <w:szCs w:val="20"/>
        </w:rPr>
        <w:t xml:space="preserve">    82</w:t>
      </w:r>
      <w:r w:rsidRPr="005B4A5D">
        <w:rPr>
          <w:sz w:val="20"/>
          <w:szCs w:val="20"/>
        </w:rPr>
        <w:tab/>
        <w:t>const void *H5PLget_plugin_</w:t>
      </w:r>
      <w:proofErr w:type="gramStart"/>
      <w:r w:rsidRPr="005B4A5D">
        <w:rPr>
          <w:sz w:val="20"/>
          <w:szCs w:val="20"/>
        </w:rPr>
        <w:t>info(</w:t>
      </w:r>
      <w:proofErr w:type="gramEnd"/>
      <w:r w:rsidRPr="005B4A5D">
        <w:rPr>
          <w:sz w:val="20"/>
          <w:szCs w:val="20"/>
        </w:rPr>
        <w:t>void) {return H5Z_BZIP2;}</w:t>
      </w:r>
    </w:p>
    <w:p w14:paraId="73085424" w14:textId="77777777" w:rsidR="005B4A5D" w:rsidRPr="005B4A5D" w:rsidRDefault="005B4A5D" w:rsidP="00CE6B01">
      <w:pPr>
        <w:pStyle w:val="PlainText"/>
        <w:rPr>
          <w:sz w:val="20"/>
          <w:szCs w:val="20"/>
        </w:rPr>
      </w:pPr>
      <w:r w:rsidRPr="005B4A5D">
        <w:rPr>
          <w:sz w:val="20"/>
          <w:szCs w:val="20"/>
        </w:rPr>
        <w:t xml:space="preserve">    83</w:t>
      </w:r>
      <w:r w:rsidRPr="005B4A5D">
        <w:rPr>
          <w:sz w:val="20"/>
          <w:szCs w:val="20"/>
        </w:rPr>
        <w:tab/>
      </w:r>
    </w:p>
    <w:p w14:paraId="2190F0B3" w14:textId="77777777" w:rsidR="005B4A5D" w:rsidRPr="005B4A5D" w:rsidRDefault="005B4A5D" w:rsidP="00CE6B01">
      <w:pPr>
        <w:pStyle w:val="PlainText"/>
        <w:rPr>
          <w:sz w:val="20"/>
          <w:szCs w:val="20"/>
        </w:rPr>
      </w:pPr>
      <w:r w:rsidRPr="005B4A5D">
        <w:rPr>
          <w:sz w:val="20"/>
          <w:szCs w:val="20"/>
        </w:rPr>
        <w:t xml:space="preserve">    84</w:t>
      </w:r>
      <w:r w:rsidRPr="005B4A5D">
        <w:rPr>
          <w:sz w:val="20"/>
          <w:szCs w:val="20"/>
        </w:rPr>
        <w:tab/>
        <w:t>static size_t H5Z_filter_</w:t>
      </w:r>
      <w:proofErr w:type="gramStart"/>
      <w:r w:rsidRPr="005B4A5D">
        <w:rPr>
          <w:sz w:val="20"/>
          <w:szCs w:val="20"/>
        </w:rPr>
        <w:t>bzip2(</w:t>
      </w:r>
      <w:proofErr w:type="gramEnd"/>
      <w:r w:rsidRPr="005B4A5D">
        <w:rPr>
          <w:sz w:val="20"/>
          <w:szCs w:val="20"/>
        </w:rPr>
        <w:t>unsigned int flags, size_t cd_nelmts,</w:t>
      </w:r>
    </w:p>
    <w:p w14:paraId="506ED42D" w14:textId="77777777" w:rsidR="005B4A5D" w:rsidRPr="005B4A5D" w:rsidRDefault="005B4A5D" w:rsidP="00CE6B01">
      <w:pPr>
        <w:pStyle w:val="PlainText"/>
        <w:rPr>
          <w:sz w:val="20"/>
          <w:szCs w:val="20"/>
        </w:rPr>
      </w:pPr>
      <w:r w:rsidRPr="005B4A5D">
        <w:rPr>
          <w:sz w:val="20"/>
          <w:szCs w:val="20"/>
        </w:rPr>
        <w:t xml:space="preserve">    85</w:t>
      </w:r>
      <w:r w:rsidRPr="005B4A5D">
        <w:rPr>
          <w:sz w:val="20"/>
          <w:szCs w:val="20"/>
        </w:rPr>
        <w:tab/>
        <w:t xml:space="preserve">                     const unsigned int cd_</w:t>
      </w:r>
      <w:proofErr w:type="gramStart"/>
      <w:r w:rsidRPr="005B4A5D">
        <w:rPr>
          <w:sz w:val="20"/>
          <w:szCs w:val="20"/>
        </w:rPr>
        <w:t>values[</w:t>
      </w:r>
      <w:proofErr w:type="gramEnd"/>
      <w:r w:rsidRPr="005B4A5D">
        <w:rPr>
          <w:sz w:val="20"/>
          <w:szCs w:val="20"/>
        </w:rPr>
        <w:t>], size_t nbytes,</w:t>
      </w:r>
    </w:p>
    <w:p w14:paraId="46CE9152" w14:textId="77777777" w:rsidR="005B4A5D" w:rsidRPr="005B4A5D" w:rsidRDefault="005B4A5D" w:rsidP="00CE6B01">
      <w:pPr>
        <w:pStyle w:val="PlainText"/>
        <w:rPr>
          <w:sz w:val="20"/>
          <w:szCs w:val="20"/>
        </w:rPr>
      </w:pPr>
      <w:r w:rsidRPr="005B4A5D">
        <w:rPr>
          <w:sz w:val="20"/>
          <w:szCs w:val="20"/>
        </w:rPr>
        <w:t xml:space="preserve">    86</w:t>
      </w:r>
      <w:r w:rsidRPr="005B4A5D">
        <w:rPr>
          <w:sz w:val="20"/>
          <w:szCs w:val="20"/>
        </w:rPr>
        <w:tab/>
        <w:t xml:space="preserve">                     size_t *buf_size, void **buf)</w:t>
      </w:r>
    </w:p>
    <w:p w14:paraId="7DA9E1DC" w14:textId="77777777" w:rsidR="005B4A5D" w:rsidRPr="005B4A5D" w:rsidRDefault="005B4A5D" w:rsidP="00CE6B01">
      <w:pPr>
        <w:pStyle w:val="PlainText"/>
        <w:rPr>
          <w:sz w:val="20"/>
          <w:szCs w:val="20"/>
        </w:rPr>
      </w:pPr>
      <w:r w:rsidRPr="005B4A5D">
        <w:rPr>
          <w:sz w:val="20"/>
          <w:szCs w:val="20"/>
        </w:rPr>
        <w:t xml:space="preserve">    87</w:t>
      </w:r>
      <w:r w:rsidRPr="005B4A5D">
        <w:rPr>
          <w:sz w:val="20"/>
          <w:szCs w:val="20"/>
        </w:rPr>
        <w:tab/>
        <w:t>{</w:t>
      </w:r>
    </w:p>
    <w:p w14:paraId="794AA469" w14:textId="77777777" w:rsidR="005B4A5D" w:rsidRPr="005B4A5D" w:rsidRDefault="005B4A5D" w:rsidP="00CE6B01">
      <w:pPr>
        <w:pStyle w:val="PlainText"/>
        <w:rPr>
          <w:sz w:val="20"/>
          <w:szCs w:val="20"/>
        </w:rPr>
      </w:pPr>
      <w:r w:rsidRPr="005B4A5D">
        <w:rPr>
          <w:sz w:val="20"/>
          <w:szCs w:val="20"/>
        </w:rPr>
        <w:t xml:space="preserve">    88</w:t>
      </w:r>
      <w:r w:rsidRPr="005B4A5D">
        <w:rPr>
          <w:sz w:val="20"/>
          <w:szCs w:val="20"/>
        </w:rPr>
        <w:tab/>
        <w:t xml:space="preserve">  char *outbuf = NULL;</w:t>
      </w:r>
    </w:p>
    <w:p w14:paraId="3F925B23" w14:textId="77777777" w:rsidR="005B4A5D" w:rsidRPr="005B4A5D" w:rsidRDefault="005B4A5D" w:rsidP="00CE6B01">
      <w:pPr>
        <w:pStyle w:val="PlainText"/>
        <w:rPr>
          <w:sz w:val="20"/>
          <w:szCs w:val="20"/>
        </w:rPr>
      </w:pPr>
      <w:r w:rsidRPr="005B4A5D">
        <w:rPr>
          <w:sz w:val="20"/>
          <w:szCs w:val="20"/>
        </w:rPr>
        <w:t xml:space="preserve">    89</w:t>
      </w:r>
      <w:r w:rsidRPr="005B4A5D">
        <w:rPr>
          <w:sz w:val="20"/>
          <w:szCs w:val="20"/>
        </w:rPr>
        <w:tab/>
        <w:t xml:space="preserve">  size_t </w:t>
      </w:r>
      <w:proofErr w:type="spellStart"/>
      <w:r w:rsidRPr="005B4A5D">
        <w:rPr>
          <w:sz w:val="20"/>
          <w:szCs w:val="20"/>
        </w:rPr>
        <w:t>outbuflen</w:t>
      </w:r>
      <w:proofErr w:type="spellEnd"/>
      <w:r w:rsidRPr="005B4A5D">
        <w:rPr>
          <w:sz w:val="20"/>
          <w:szCs w:val="20"/>
        </w:rPr>
        <w:t xml:space="preserve">, </w:t>
      </w:r>
      <w:proofErr w:type="spellStart"/>
      <w:r w:rsidRPr="005B4A5D">
        <w:rPr>
          <w:sz w:val="20"/>
          <w:szCs w:val="20"/>
        </w:rPr>
        <w:t>outdatalen</w:t>
      </w:r>
      <w:proofErr w:type="spellEnd"/>
      <w:r w:rsidRPr="005B4A5D">
        <w:rPr>
          <w:sz w:val="20"/>
          <w:szCs w:val="20"/>
        </w:rPr>
        <w:t>;</w:t>
      </w:r>
    </w:p>
    <w:p w14:paraId="6CBF2574" w14:textId="77777777" w:rsidR="005B4A5D" w:rsidRPr="005B4A5D" w:rsidRDefault="005B4A5D" w:rsidP="00CE6B01">
      <w:pPr>
        <w:pStyle w:val="PlainText"/>
        <w:rPr>
          <w:sz w:val="20"/>
          <w:szCs w:val="20"/>
        </w:rPr>
      </w:pPr>
      <w:r w:rsidRPr="005B4A5D">
        <w:rPr>
          <w:sz w:val="20"/>
          <w:szCs w:val="20"/>
        </w:rPr>
        <w:t xml:space="preserve">    90</w:t>
      </w:r>
      <w:r w:rsidRPr="005B4A5D">
        <w:rPr>
          <w:sz w:val="20"/>
          <w:szCs w:val="20"/>
        </w:rPr>
        <w:tab/>
        <w:t xml:space="preserve">  int ret;</w:t>
      </w:r>
    </w:p>
    <w:p w14:paraId="7C0CC7E0" w14:textId="77777777" w:rsidR="005B4A5D" w:rsidRPr="005B4A5D" w:rsidRDefault="005B4A5D" w:rsidP="00CE6B01">
      <w:pPr>
        <w:pStyle w:val="PlainText"/>
        <w:rPr>
          <w:sz w:val="20"/>
          <w:szCs w:val="20"/>
        </w:rPr>
      </w:pPr>
      <w:r w:rsidRPr="005B4A5D">
        <w:rPr>
          <w:sz w:val="20"/>
          <w:szCs w:val="20"/>
        </w:rPr>
        <w:t xml:space="preserve">    91</w:t>
      </w:r>
      <w:r w:rsidRPr="005B4A5D">
        <w:rPr>
          <w:sz w:val="20"/>
          <w:szCs w:val="20"/>
        </w:rPr>
        <w:tab/>
      </w:r>
    </w:p>
    <w:p w14:paraId="115CDC95" w14:textId="77777777" w:rsidR="005B4A5D" w:rsidRPr="005B4A5D" w:rsidRDefault="005B4A5D" w:rsidP="00CE6B01">
      <w:pPr>
        <w:pStyle w:val="PlainText"/>
        <w:rPr>
          <w:sz w:val="20"/>
          <w:szCs w:val="20"/>
        </w:rPr>
      </w:pPr>
      <w:r w:rsidRPr="005B4A5D">
        <w:rPr>
          <w:sz w:val="20"/>
          <w:szCs w:val="20"/>
        </w:rPr>
        <w:t xml:space="preserve">    92</w:t>
      </w:r>
      <w:r w:rsidRPr="005B4A5D">
        <w:rPr>
          <w:sz w:val="20"/>
          <w:szCs w:val="20"/>
        </w:rPr>
        <w:tab/>
        <w:t xml:space="preserve">  if (flags &amp; H5Z_FLAG_REVERSE) {</w:t>
      </w:r>
    </w:p>
    <w:p w14:paraId="3286EB83" w14:textId="77777777" w:rsidR="005B4A5D" w:rsidRPr="005B4A5D" w:rsidRDefault="005B4A5D" w:rsidP="00CE6B01">
      <w:pPr>
        <w:pStyle w:val="PlainText"/>
        <w:rPr>
          <w:sz w:val="20"/>
          <w:szCs w:val="20"/>
        </w:rPr>
      </w:pPr>
      <w:r w:rsidRPr="005B4A5D">
        <w:rPr>
          <w:sz w:val="20"/>
          <w:szCs w:val="20"/>
        </w:rPr>
        <w:t xml:space="preserve">    93</w:t>
      </w:r>
      <w:r w:rsidRPr="005B4A5D">
        <w:rPr>
          <w:sz w:val="20"/>
          <w:szCs w:val="20"/>
        </w:rPr>
        <w:tab/>
      </w:r>
    </w:p>
    <w:p w14:paraId="7D05E0F2" w14:textId="77777777" w:rsidR="005B4A5D" w:rsidRPr="005B4A5D" w:rsidRDefault="005B4A5D" w:rsidP="00CE6B01">
      <w:pPr>
        <w:pStyle w:val="PlainText"/>
        <w:rPr>
          <w:sz w:val="20"/>
          <w:szCs w:val="20"/>
        </w:rPr>
      </w:pPr>
      <w:r w:rsidRPr="005B4A5D">
        <w:rPr>
          <w:sz w:val="20"/>
          <w:szCs w:val="20"/>
        </w:rPr>
        <w:t xml:space="preserve">    94</w:t>
      </w:r>
      <w:r w:rsidRPr="005B4A5D">
        <w:rPr>
          <w:sz w:val="20"/>
          <w:szCs w:val="20"/>
        </w:rPr>
        <w:tab/>
        <w:t xml:space="preserve">    /** Decompress data.</w:t>
      </w:r>
    </w:p>
    <w:p w14:paraId="65939461" w14:textId="77777777" w:rsidR="005B4A5D" w:rsidRPr="005B4A5D" w:rsidRDefault="005B4A5D" w:rsidP="00CE6B01">
      <w:pPr>
        <w:pStyle w:val="PlainText"/>
        <w:rPr>
          <w:sz w:val="20"/>
          <w:szCs w:val="20"/>
        </w:rPr>
      </w:pPr>
      <w:r w:rsidRPr="005B4A5D">
        <w:rPr>
          <w:sz w:val="20"/>
          <w:szCs w:val="20"/>
        </w:rPr>
        <w:t xml:space="preserve">    95</w:t>
      </w:r>
      <w:r w:rsidRPr="005B4A5D">
        <w:rPr>
          <w:sz w:val="20"/>
          <w:szCs w:val="20"/>
        </w:rPr>
        <w:tab/>
        <w:t xml:space="preserve">     **</w:t>
      </w:r>
    </w:p>
    <w:p w14:paraId="098D11B9" w14:textId="3A5DCB8D" w:rsidR="005B4A5D" w:rsidRPr="005B4A5D" w:rsidRDefault="005B4A5D" w:rsidP="00CE6B01">
      <w:pPr>
        <w:pStyle w:val="PlainText"/>
        <w:rPr>
          <w:sz w:val="20"/>
          <w:szCs w:val="20"/>
        </w:rPr>
      </w:pPr>
      <w:r>
        <w:rPr>
          <w:sz w:val="20"/>
          <w:szCs w:val="20"/>
        </w:rPr>
        <w:t>…</w:t>
      </w:r>
    </w:p>
    <w:p w14:paraId="03EDAC0B" w14:textId="77777777" w:rsidR="005B4A5D" w:rsidRPr="005B4A5D" w:rsidRDefault="005B4A5D" w:rsidP="00CE6B01">
      <w:pPr>
        <w:pStyle w:val="PlainText"/>
        <w:rPr>
          <w:sz w:val="20"/>
          <w:szCs w:val="20"/>
        </w:rPr>
      </w:pPr>
      <w:r w:rsidRPr="005B4A5D">
        <w:rPr>
          <w:sz w:val="20"/>
          <w:szCs w:val="20"/>
        </w:rPr>
        <w:t xml:space="preserve">   102</w:t>
      </w:r>
      <w:r w:rsidRPr="005B4A5D">
        <w:rPr>
          <w:sz w:val="20"/>
          <w:szCs w:val="20"/>
        </w:rPr>
        <w:tab/>
        <w:t xml:space="preserve">     **/</w:t>
      </w:r>
    </w:p>
    <w:p w14:paraId="4FEDE090" w14:textId="77777777" w:rsidR="005B4A5D" w:rsidRPr="005B4A5D" w:rsidRDefault="005B4A5D" w:rsidP="00CE6B01">
      <w:pPr>
        <w:pStyle w:val="PlainText"/>
        <w:rPr>
          <w:sz w:val="20"/>
          <w:szCs w:val="20"/>
        </w:rPr>
      </w:pPr>
      <w:r w:rsidRPr="005B4A5D">
        <w:rPr>
          <w:sz w:val="20"/>
          <w:szCs w:val="20"/>
        </w:rPr>
        <w:t xml:space="preserve">   103</w:t>
      </w:r>
      <w:r w:rsidRPr="005B4A5D">
        <w:rPr>
          <w:sz w:val="20"/>
          <w:szCs w:val="20"/>
        </w:rPr>
        <w:tab/>
      </w:r>
    </w:p>
    <w:p w14:paraId="73CCC17C" w14:textId="77777777" w:rsidR="005B4A5D" w:rsidRPr="005B4A5D" w:rsidRDefault="005B4A5D" w:rsidP="00CE6B01">
      <w:pPr>
        <w:pStyle w:val="PlainText"/>
        <w:rPr>
          <w:sz w:val="20"/>
          <w:szCs w:val="20"/>
        </w:rPr>
      </w:pPr>
      <w:r w:rsidRPr="005B4A5D">
        <w:rPr>
          <w:sz w:val="20"/>
          <w:szCs w:val="20"/>
        </w:rPr>
        <w:t xml:space="preserve">   104</w:t>
      </w:r>
      <w:r w:rsidRPr="005B4A5D">
        <w:rPr>
          <w:sz w:val="20"/>
          <w:szCs w:val="20"/>
        </w:rPr>
        <w:tab/>
        <w:t xml:space="preserve">    </w:t>
      </w:r>
      <w:proofErr w:type="spellStart"/>
      <w:r w:rsidRPr="005B4A5D">
        <w:rPr>
          <w:sz w:val="20"/>
          <w:szCs w:val="20"/>
        </w:rPr>
        <w:t>bz_stream</w:t>
      </w:r>
      <w:proofErr w:type="spellEnd"/>
      <w:r w:rsidRPr="005B4A5D">
        <w:rPr>
          <w:sz w:val="20"/>
          <w:szCs w:val="20"/>
        </w:rPr>
        <w:t xml:space="preserve"> stream;</w:t>
      </w:r>
    </w:p>
    <w:p w14:paraId="1127B5B3" w14:textId="77777777" w:rsidR="005B4A5D" w:rsidRPr="005B4A5D" w:rsidRDefault="005B4A5D" w:rsidP="00CE6B01">
      <w:pPr>
        <w:pStyle w:val="PlainText"/>
        <w:rPr>
          <w:sz w:val="20"/>
          <w:szCs w:val="20"/>
        </w:rPr>
      </w:pPr>
      <w:r w:rsidRPr="005B4A5D">
        <w:rPr>
          <w:sz w:val="20"/>
          <w:szCs w:val="20"/>
        </w:rPr>
        <w:t xml:space="preserve">   105</w:t>
      </w:r>
      <w:r w:rsidRPr="005B4A5D">
        <w:rPr>
          <w:sz w:val="20"/>
          <w:szCs w:val="20"/>
        </w:rPr>
        <w:tab/>
        <w:t xml:space="preserve">    char *</w:t>
      </w:r>
      <w:proofErr w:type="spellStart"/>
      <w:r w:rsidRPr="005B4A5D">
        <w:rPr>
          <w:sz w:val="20"/>
          <w:szCs w:val="20"/>
        </w:rPr>
        <w:t>newbuf</w:t>
      </w:r>
      <w:proofErr w:type="spellEnd"/>
      <w:r w:rsidRPr="005B4A5D">
        <w:rPr>
          <w:sz w:val="20"/>
          <w:szCs w:val="20"/>
        </w:rPr>
        <w:t xml:space="preserve"> = NULL;</w:t>
      </w:r>
    </w:p>
    <w:p w14:paraId="3B724D0C" w14:textId="77777777" w:rsidR="005B4A5D" w:rsidRPr="005B4A5D" w:rsidRDefault="005B4A5D" w:rsidP="00CE6B01">
      <w:pPr>
        <w:pStyle w:val="PlainText"/>
        <w:rPr>
          <w:sz w:val="20"/>
          <w:szCs w:val="20"/>
        </w:rPr>
      </w:pPr>
      <w:r w:rsidRPr="005B4A5D">
        <w:rPr>
          <w:sz w:val="20"/>
          <w:szCs w:val="20"/>
        </w:rPr>
        <w:t xml:space="preserve">   106</w:t>
      </w:r>
      <w:r w:rsidRPr="005B4A5D">
        <w:rPr>
          <w:sz w:val="20"/>
          <w:szCs w:val="20"/>
        </w:rPr>
        <w:tab/>
        <w:t xml:space="preserve">    size_t </w:t>
      </w:r>
      <w:proofErr w:type="spellStart"/>
      <w:r w:rsidRPr="005B4A5D">
        <w:rPr>
          <w:sz w:val="20"/>
          <w:szCs w:val="20"/>
        </w:rPr>
        <w:t>newbuflen</w:t>
      </w:r>
      <w:proofErr w:type="spellEnd"/>
      <w:r w:rsidRPr="005B4A5D">
        <w:rPr>
          <w:sz w:val="20"/>
          <w:szCs w:val="20"/>
        </w:rPr>
        <w:t>;</w:t>
      </w:r>
    </w:p>
    <w:p w14:paraId="2B02A7F7" w14:textId="77777777" w:rsidR="005B4A5D" w:rsidRPr="005B4A5D" w:rsidRDefault="005B4A5D" w:rsidP="00CE6B01">
      <w:pPr>
        <w:pStyle w:val="PlainText"/>
        <w:rPr>
          <w:sz w:val="20"/>
          <w:szCs w:val="20"/>
        </w:rPr>
      </w:pPr>
      <w:r w:rsidRPr="005B4A5D">
        <w:rPr>
          <w:sz w:val="20"/>
          <w:szCs w:val="20"/>
        </w:rPr>
        <w:t xml:space="preserve">   107</w:t>
      </w:r>
      <w:r w:rsidRPr="005B4A5D">
        <w:rPr>
          <w:sz w:val="20"/>
          <w:szCs w:val="20"/>
        </w:rPr>
        <w:tab/>
      </w:r>
    </w:p>
    <w:p w14:paraId="1FF28A12" w14:textId="77777777" w:rsidR="005B4A5D" w:rsidRPr="005B4A5D" w:rsidRDefault="005B4A5D" w:rsidP="00CE6B01">
      <w:pPr>
        <w:pStyle w:val="PlainText"/>
        <w:rPr>
          <w:sz w:val="20"/>
          <w:szCs w:val="20"/>
        </w:rPr>
      </w:pPr>
      <w:r w:rsidRPr="005B4A5D">
        <w:rPr>
          <w:sz w:val="20"/>
          <w:szCs w:val="20"/>
        </w:rPr>
        <w:t xml:space="preserve">   108</w:t>
      </w:r>
      <w:r w:rsidRPr="005B4A5D">
        <w:rPr>
          <w:sz w:val="20"/>
          <w:szCs w:val="20"/>
        </w:rPr>
        <w:tab/>
        <w:t xml:space="preserve">    /* Prepare the output buffer. */</w:t>
      </w:r>
    </w:p>
    <w:p w14:paraId="36A79820" w14:textId="77777777" w:rsidR="005B4A5D" w:rsidRPr="005B4A5D" w:rsidRDefault="005B4A5D" w:rsidP="00CE6B01">
      <w:pPr>
        <w:pStyle w:val="PlainText"/>
        <w:rPr>
          <w:sz w:val="20"/>
          <w:szCs w:val="20"/>
        </w:rPr>
      </w:pPr>
      <w:r w:rsidRPr="005B4A5D">
        <w:rPr>
          <w:sz w:val="20"/>
          <w:szCs w:val="20"/>
        </w:rPr>
        <w:t xml:space="preserve">   109</w:t>
      </w:r>
      <w:r w:rsidRPr="005B4A5D">
        <w:rPr>
          <w:sz w:val="20"/>
          <w:szCs w:val="20"/>
        </w:rPr>
        <w:tab/>
        <w:t xml:space="preserve">    </w:t>
      </w:r>
      <w:proofErr w:type="spellStart"/>
      <w:r w:rsidRPr="005B4A5D">
        <w:rPr>
          <w:sz w:val="20"/>
          <w:szCs w:val="20"/>
        </w:rPr>
        <w:t>outbuflen</w:t>
      </w:r>
      <w:proofErr w:type="spellEnd"/>
      <w:r w:rsidRPr="005B4A5D">
        <w:rPr>
          <w:sz w:val="20"/>
          <w:szCs w:val="20"/>
        </w:rPr>
        <w:t xml:space="preserve"> = nbytes * 3 + 1</w:t>
      </w:r>
      <w:proofErr w:type="gramStart"/>
      <w:r w:rsidRPr="005B4A5D">
        <w:rPr>
          <w:sz w:val="20"/>
          <w:szCs w:val="20"/>
        </w:rPr>
        <w:t>;  /</w:t>
      </w:r>
      <w:proofErr w:type="gramEnd"/>
      <w:r w:rsidRPr="005B4A5D">
        <w:rPr>
          <w:sz w:val="20"/>
          <w:szCs w:val="20"/>
        </w:rPr>
        <w:t>* average bzip2 compression ratio is 3:1 */</w:t>
      </w:r>
    </w:p>
    <w:p w14:paraId="5683D752" w14:textId="77777777" w:rsidR="005B4A5D" w:rsidRPr="005B4A5D" w:rsidRDefault="005B4A5D" w:rsidP="00CE6B01">
      <w:pPr>
        <w:pStyle w:val="PlainText"/>
        <w:rPr>
          <w:sz w:val="20"/>
          <w:szCs w:val="20"/>
        </w:rPr>
      </w:pPr>
      <w:r w:rsidRPr="005B4A5D">
        <w:rPr>
          <w:sz w:val="20"/>
          <w:szCs w:val="20"/>
        </w:rPr>
        <w:t xml:space="preserve">   110</w:t>
      </w:r>
      <w:r w:rsidRPr="005B4A5D">
        <w:rPr>
          <w:sz w:val="20"/>
          <w:szCs w:val="20"/>
        </w:rPr>
        <w:tab/>
        <w:t xml:space="preserve">    outbuf = </w:t>
      </w:r>
      <w:proofErr w:type="gramStart"/>
      <w:r w:rsidRPr="005B4A5D">
        <w:rPr>
          <w:sz w:val="20"/>
          <w:szCs w:val="20"/>
        </w:rPr>
        <w:t>malloc(</w:t>
      </w:r>
      <w:proofErr w:type="spellStart"/>
      <w:proofErr w:type="gramEnd"/>
      <w:r w:rsidRPr="005B4A5D">
        <w:rPr>
          <w:sz w:val="20"/>
          <w:szCs w:val="20"/>
        </w:rPr>
        <w:t>outbuflen</w:t>
      </w:r>
      <w:proofErr w:type="spellEnd"/>
      <w:r w:rsidRPr="005B4A5D">
        <w:rPr>
          <w:sz w:val="20"/>
          <w:szCs w:val="20"/>
        </w:rPr>
        <w:t>);</w:t>
      </w:r>
    </w:p>
    <w:p w14:paraId="1AE83A82" w14:textId="77777777" w:rsidR="005B4A5D" w:rsidRPr="005B4A5D" w:rsidRDefault="005B4A5D" w:rsidP="00CE6B01">
      <w:pPr>
        <w:pStyle w:val="PlainText"/>
        <w:rPr>
          <w:sz w:val="20"/>
          <w:szCs w:val="20"/>
        </w:rPr>
      </w:pPr>
      <w:r w:rsidRPr="005B4A5D">
        <w:rPr>
          <w:sz w:val="20"/>
          <w:szCs w:val="20"/>
        </w:rPr>
        <w:t xml:space="preserve">   111</w:t>
      </w:r>
      <w:r w:rsidRPr="005B4A5D">
        <w:rPr>
          <w:sz w:val="20"/>
          <w:szCs w:val="20"/>
        </w:rPr>
        <w:tab/>
        <w:t xml:space="preserve">    if (outbuf == NULL) {</w:t>
      </w:r>
    </w:p>
    <w:p w14:paraId="5A195F46" w14:textId="77777777" w:rsidR="005B4A5D" w:rsidRPr="005B4A5D" w:rsidRDefault="005B4A5D" w:rsidP="00CE6B01">
      <w:pPr>
        <w:pStyle w:val="PlainText"/>
        <w:rPr>
          <w:sz w:val="20"/>
          <w:szCs w:val="20"/>
        </w:rPr>
      </w:pPr>
      <w:r w:rsidRPr="005B4A5D">
        <w:rPr>
          <w:sz w:val="20"/>
          <w:szCs w:val="20"/>
        </w:rPr>
        <w:t xml:space="preserve">   112</w:t>
      </w:r>
      <w:r w:rsidRPr="005B4A5D">
        <w:rPr>
          <w:sz w:val="20"/>
          <w:szCs w:val="20"/>
        </w:rPr>
        <w:tab/>
        <w:t xml:space="preserve">      </w:t>
      </w:r>
      <w:proofErr w:type="gramStart"/>
      <w:r w:rsidRPr="005B4A5D">
        <w:rPr>
          <w:sz w:val="20"/>
          <w:szCs w:val="20"/>
        </w:rPr>
        <w:t>fprintf(</w:t>
      </w:r>
      <w:proofErr w:type="gramEnd"/>
      <w:r w:rsidRPr="005B4A5D">
        <w:rPr>
          <w:sz w:val="20"/>
          <w:szCs w:val="20"/>
        </w:rPr>
        <w:t>stderr, "memory allocation failed for bzip2 decompression\n");</w:t>
      </w:r>
    </w:p>
    <w:p w14:paraId="1A68D64D" w14:textId="77777777" w:rsidR="005B4A5D" w:rsidRPr="005B4A5D" w:rsidRDefault="005B4A5D" w:rsidP="00CE6B01">
      <w:pPr>
        <w:pStyle w:val="PlainText"/>
        <w:rPr>
          <w:sz w:val="20"/>
          <w:szCs w:val="20"/>
        </w:rPr>
      </w:pPr>
      <w:r w:rsidRPr="005B4A5D">
        <w:rPr>
          <w:sz w:val="20"/>
          <w:szCs w:val="20"/>
        </w:rPr>
        <w:t xml:space="preserve">   113</w:t>
      </w:r>
      <w:r w:rsidRPr="005B4A5D">
        <w:rPr>
          <w:sz w:val="20"/>
          <w:szCs w:val="20"/>
        </w:rPr>
        <w:tab/>
        <w:t xml:space="preserve">      goto </w:t>
      </w:r>
      <w:proofErr w:type="spellStart"/>
      <w:r w:rsidRPr="005B4A5D">
        <w:rPr>
          <w:sz w:val="20"/>
          <w:szCs w:val="20"/>
        </w:rPr>
        <w:t>cleanupAndFail</w:t>
      </w:r>
      <w:proofErr w:type="spellEnd"/>
      <w:r w:rsidRPr="005B4A5D">
        <w:rPr>
          <w:sz w:val="20"/>
          <w:szCs w:val="20"/>
        </w:rPr>
        <w:t>;</w:t>
      </w:r>
    </w:p>
    <w:p w14:paraId="42F20198" w14:textId="77777777" w:rsidR="005B4A5D" w:rsidRPr="005B4A5D" w:rsidRDefault="005B4A5D" w:rsidP="00CE6B01">
      <w:pPr>
        <w:pStyle w:val="PlainText"/>
        <w:rPr>
          <w:sz w:val="20"/>
          <w:szCs w:val="20"/>
        </w:rPr>
      </w:pPr>
      <w:r w:rsidRPr="005B4A5D">
        <w:rPr>
          <w:sz w:val="20"/>
          <w:szCs w:val="20"/>
        </w:rPr>
        <w:t xml:space="preserve">   114</w:t>
      </w:r>
      <w:r w:rsidRPr="005B4A5D">
        <w:rPr>
          <w:sz w:val="20"/>
          <w:szCs w:val="20"/>
        </w:rPr>
        <w:tab/>
        <w:t xml:space="preserve">    }</w:t>
      </w:r>
    </w:p>
    <w:p w14:paraId="5933F1D8" w14:textId="77777777" w:rsidR="005B4A5D" w:rsidRPr="005B4A5D" w:rsidRDefault="005B4A5D" w:rsidP="00CE6B01">
      <w:pPr>
        <w:pStyle w:val="PlainText"/>
        <w:rPr>
          <w:sz w:val="20"/>
          <w:szCs w:val="20"/>
        </w:rPr>
      </w:pPr>
      <w:r w:rsidRPr="005B4A5D">
        <w:rPr>
          <w:sz w:val="20"/>
          <w:szCs w:val="20"/>
        </w:rPr>
        <w:t xml:space="preserve">   115</w:t>
      </w:r>
      <w:r w:rsidRPr="005B4A5D">
        <w:rPr>
          <w:sz w:val="20"/>
          <w:szCs w:val="20"/>
        </w:rPr>
        <w:tab/>
      </w:r>
    </w:p>
    <w:p w14:paraId="38D1CC34" w14:textId="77777777" w:rsidR="005B4A5D" w:rsidRPr="005B4A5D" w:rsidRDefault="005B4A5D" w:rsidP="00CE6B01">
      <w:pPr>
        <w:pStyle w:val="PlainText"/>
        <w:rPr>
          <w:sz w:val="20"/>
          <w:szCs w:val="20"/>
        </w:rPr>
      </w:pPr>
      <w:r w:rsidRPr="005B4A5D">
        <w:rPr>
          <w:sz w:val="20"/>
          <w:szCs w:val="20"/>
        </w:rPr>
        <w:t xml:space="preserve">   116</w:t>
      </w:r>
      <w:r w:rsidRPr="005B4A5D">
        <w:rPr>
          <w:sz w:val="20"/>
          <w:szCs w:val="20"/>
        </w:rPr>
        <w:tab/>
        <w:t xml:space="preserve">    /* Use standard </w:t>
      </w:r>
      <w:proofErr w:type="gramStart"/>
      <w:r w:rsidRPr="005B4A5D">
        <w:rPr>
          <w:sz w:val="20"/>
          <w:szCs w:val="20"/>
        </w:rPr>
        <w:t>malloc(</w:t>
      </w:r>
      <w:proofErr w:type="gramEnd"/>
      <w:r w:rsidRPr="005B4A5D">
        <w:rPr>
          <w:sz w:val="20"/>
          <w:szCs w:val="20"/>
        </w:rPr>
        <w:t>)/free() for internal memory handling. */</w:t>
      </w:r>
    </w:p>
    <w:p w14:paraId="6393AD79" w14:textId="77777777" w:rsidR="005B4A5D" w:rsidRPr="005B4A5D" w:rsidRDefault="005B4A5D" w:rsidP="00CE6B01">
      <w:pPr>
        <w:pStyle w:val="PlainText"/>
        <w:rPr>
          <w:sz w:val="20"/>
          <w:szCs w:val="20"/>
        </w:rPr>
      </w:pPr>
      <w:r w:rsidRPr="005B4A5D">
        <w:rPr>
          <w:sz w:val="20"/>
          <w:szCs w:val="20"/>
        </w:rPr>
        <w:t xml:space="preserve">   117</w:t>
      </w:r>
      <w:r w:rsidRPr="005B4A5D">
        <w:rPr>
          <w:sz w:val="20"/>
          <w:szCs w:val="20"/>
        </w:rPr>
        <w:tab/>
        <w:t xml:space="preserve">    </w:t>
      </w:r>
      <w:proofErr w:type="spellStart"/>
      <w:r w:rsidRPr="005B4A5D">
        <w:rPr>
          <w:sz w:val="20"/>
          <w:szCs w:val="20"/>
        </w:rPr>
        <w:t>stream.bzalloc</w:t>
      </w:r>
      <w:proofErr w:type="spellEnd"/>
      <w:r w:rsidRPr="005B4A5D">
        <w:rPr>
          <w:sz w:val="20"/>
          <w:szCs w:val="20"/>
        </w:rPr>
        <w:t xml:space="preserve"> = NULL;</w:t>
      </w:r>
    </w:p>
    <w:p w14:paraId="3372D8D8" w14:textId="77777777" w:rsidR="005B4A5D" w:rsidRPr="005B4A5D" w:rsidRDefault="005B4A5D" w:rsidP="00CE6B01">
      <w:pPr>
        <w:pStyle w:val="PlainText"/>
        <w:rPr>
          <w:sz w:val="20"/>
          <w:szCs w:val="20"/>
        </w:rPr>
      </w:pPr>
      <w:r w:rsidRPr="005B4A5D">
        <w:rPr>
          <w:sz w:val="20"/>
          <w:szCs w:val="20"/>
        </w:rPr>
        <w:t xml:space="preserve">   118</w:t>
      </w:r>
      <w:r w:rsidRPr="005B4A5D">
        <w:rPr>
          <w:sz w:val="20"/>
          <w:szCs w:val="20"/>
        </w:rPr>
        <w:tab/>
        <w:t xml:space="preserve">    </w:t>
      </w:r>
      <w:proofErr w:type="spellStart"/>
      <w:r w:rsidRPr="005B4A5D">
        <w:rPr>
          <w:sz w:val="20"/>
          <w:szCs w:val="20"/>
        </w:rPr>
        <w:t>stream.bzfree</w:t>
      </w:r>
      <w:proofErr w:type="spellEnd"/>
      <w:r w:rsidRPr="005B4A5D">
        <w:rPr>
          <w:sz w:val="20"/>
          <w:szCs w:val="20"/>
        </w:rPr>
        <w:t xml:space="preserve"> = NULL;</w:t>
      </w:r>
    </w:p>
    <w:p w14:paraId="57F5A0CC" w14:textId="77777777" w:rsidR="005B4A5D" w:rsidRPr="005B4A5D" w:rsidRDefault="005B4A5D" w:rsidP="00CE6B01">
      <w:pPr>
        <w:pStyle w:val="PlainText"/>
        <w:rPr>
          <w:sz w:val="20"/>
          <w:szCs w:val="20"/>
        </w:rPr>
      </w:pPr>
      <w:r w:rsidRPr="005B4A5D">
        <w:rPr>
          <w:sz w:val="20"/>
          <w:szCs w:val="20"/>
        </w:rPr>
        <w:t xml:space="preserve">   119</w:t>
      </w:r>
      <w:r w:rsidRPr="005B4A5D">
        <w:rPr>
          <w:sz w:val="20"/>
          <w:szCs w:val="20"/>
        </w:rPr>
        <w:tab/>
        <w:t xml:space="preserve">    </w:t>
      </w:r>
      <w:proofErr w:type="spellStart"/>
      <w:r w:rsidRPr="005B4A5D">
        <w:rPr>
          <w:sz w:val="20"/>
          <w:szCs w:val="20"/>
        </w:rPr>
        <w:t>stream.opaque</w:t>
      </w:r>
      <w:proofErr w:type="spellEnd"/>
      <w:r w:rsidRPr="005B4A5D">
        <w:rPr>
          <w:sz w:val="20"/>
          <w:szCs w:val="20"/>
        </w:rPr>
        <w:t xml:space="preserve"> = NULL;</w:t>
      </w:r>
    </w:p>
    <w:p w14:paraId="05269325" w14:textId="77777777" w:rsidR="005B4A5D" w:rsidRPr="005B4A5D" w:rsidRDefault="005B4A5D" w:rsidP="00CE6B01">
      <w:pPr>
        <w:pStyle w:val="PlainText"/>
        <w:rPr>
          <w:sz w:val="20"/>
          <w:szCs w:val="20"/>
        </w:rPr>
      </w:pPr>
      <w:r w:rsidRPr="005B4A5D">
        <w:rPr>
          <w:sz w:val="20"/>
          <w:szCs w:val="20"/>
        </w:rPr>
        <w:t xml:space="preserve">   120</w:t>
      </w:r>
      <w:r w:rsidRPr="005B4A5D">
        <w:rPr>
          <w:sz w:val="20"/>
          <w:szCs w:val="20"/>
        </w:rPr>
        <w:tab/>
      </w:r>
    </w:p>
    <w:p w14:paraId="33E7AE89" w14:textId="77777777" w:rsidR="005B4A5D" w:rsidRPr="005B4A5D" w:rsidRDefault="005B4A5D" w:rsidP="00CE6B01">
      <w:pPr>
        <w:pStyle w:val="PlainText"/>
        <w:rPr>
          <w:sz w:val="20"/>
          <w:szCs w:val="20"/>
        </w:rPr>
      </w:pPr>
      <w:r w:rsidRPr="005B4A5D">
        <w:rPr>
          <w:sz w:val="20"/>
          <w:szCs w:val="20"/>
        </w:rPr>
        <w:t xml:space="preserve">   121</w:t>
      </w:r>
      <w:r w:rsidRPr="005B4A5D">
        <w:rPr>
          <w:sz w:val="20"/>
          <w:szCs w:val="20"/>
        </w:rPr>
        <w:tab/>
        <w:t xml:space="preserve">    /* Start decompression. */</w:t>
      </w:r>
    </w:p>
    <w:p w14:paraId="5A1F8B2B" w14:textId="77777777" w:rsidR="005B4A5D" w:rsidRPr="005B4A5D" w:rsidRDefault="005B4A5D" w:rsidP="00CE6B01">
      <w:pPr>
        <w:pStyle w:val="PlainText"/>
        <w:rPr>
          <w:sz w:val="20"/>
          <w:szCs w:val="20"/>
        </w:rPr>
      </w:pPr>
      <w:r w:rsidRPr="005B4A5D">
        <w:rPr>
          <w:sz w:val="20"/>
          <w:szCs w:val="20"/>
        </w:rPr>
        <w:t xml:space="preserve">   122</w:t>
      </w:r>
      <w:r w:rsidRPr="005B4A5D">
        <w:rPr>
          <w:sz w:val="20"/>
          <w:szCs w:val="20"/>
        </w:rPr>
        <w:tab/>
        <w:t xml:space="preserve">    ret = BZ2_</w:t>
      </w:r>
      <w:proofErr w:type="gramStart"/>
      <w:r w:rsidRPr="005B4A5D">
        <w:rPr>
          <w:sz w:val="20"/>
          <w:szCs w:val="20"/>
        </w:rPr>
        <w:t>bzDecompressInit(</w:t>
      </w:r>
      <w:proofErr w:type="gramEnd"/>
      <w:r w:rsidRPr="005B4A5D">
        <w:rPr>
          <w:sz w:val="20"/>
          <w:szCs w:val="20"/>
        </w:rPr>
        <w:t>&amp;stream, 0, 0);</w:t>
      </w:r>
    </w:p>
    <w:p w14:paraId="072AE2D1" w14:textId="77777777" w:rsidR="005B4A5D" w:rsidRPr="005B4A5D" w:rsidRDefault="005B4A5D" w:rsidP="00CE6B01">
      <w:pPr>
        <w:pStyle w:val="PlainText"/>
        <w:rPr>
          <w:sz w:val="20"/>
          <w:szCs w:val="20"/>
        </w:rPr>
      </w:pPr>
      <w:r w:rsidRPr="005B4A5D">
        <w:rPr>
          <w:sz w:val="20"/>
          <w:szCs w:val="20"/>
        </w:rPr>
        <w:t xml:space="preserve">   123</w:t>
      </w:r>
      <w:r w:rsidRPr="005B4A5D">
        <w:rPr>
          <w:sz w:val="20"/>
          <w:szCs w:val="20"/>
        </w:rPr>
        <w:tab/>
        <w:t xml:space="preserve">    if (</w:t>
      </w:r>
      <w:proofErr w:type="gramStart"/>
      <w:r w:rsidRPr="005B4A5D">
        <w:rPr>
          <w:sz w:val="20"/>
          <w:szCs w:val="20"/>
        </w:rPr>
        <w:t>ret !</w:t>
      </w:r>
      <w:proofErr w:type="gramEnd"/>
      <w:r w:rsidRPr="005B4A5D">
        <w:rPr>
          <w:sz w:val="20"/>
          <w:szCs w:val="20"/>
        </w:rPr>
        <w:t>= BZ_OK) {</w:t>
      </w:r>
    </w:p>
    <w:p w14:paraId="134C1883" w14:textId="77777777" w:rsidR="005B4A5D" w:rsidRPr="005B4A5D" w:rsidRDefault="005B4A5D" w:rsidP="00CE6B01">
      <w:pPr>
        <w:pStyle w:val="PlainText"/>
        <w:rPr>
          <w:sz w:val="20"/>
          <w:szCs w:val="20"/>
        </w:rPr>
      </w:pPr>
      <w:r w:rsidRPr="005B4A5D">
        <w:rPr>
          <w:sz w:val="20"/>
          <w:szCs w:val="20"/>
        </w:rPr>
        <w:t xml:space="preserve">   124</w:t>
      </w:r>
      <w:r w:rsidRPr="005B4A5D">
        <w:rPr>
          <w:sz w:val="20"/>
          <w:szCs w:val="20"/>
        </w:rPr>
        <w:tab/>
        <w:t xml:space="preserve">      </w:t>
      </w:r>
      <w:proofErr w:type="gramStart"/>
      <w:r w:rsidRPr="005B4A5D">
        <w:rPr>
          <w:sz w:val="20"/>
          <w:szCs w:val="20"/>
        </w:rPr>
        <w:t>fprintf(</w:t>
      </w:r>
      <w:proofErr w:type="gramEnd"/>
      <w:r w:rsidRPr="005B4A5D">
        <w:rPr>
          <w:sz w:val="20"/>
          <w:szCs w:val="20"/>
        </w:rPr>
        <w:t>stderr, "bzip2 decompression start failed with error %d\n", ret);</w:t>
      </w:r>
    </w:p>
    <w:p w14:paraId="69550FFC" w14:textId="77777777" w:rsidR="005B4A5D" w:rsidRPr="005B4A5D" w:rsidRDefault="005B4A5D" w:rsidP="00CE6B01">
      <w:pPr>
        <w:pStyle w:val="PlainText"/>
        <w:rPr>
          <w:sz w:val="20"/>
          <w:szCs w:val="20"/>
        </w:rPr>
      </w:pPr>
      <w:r w:rsidRPr="005B4A5D">
        <w:rPr>
          <w:sz w:val="20"/>
          <w:szCs w:val="20"/>
        </w:rPr>
        <w:t xml:space="preserve">   125</w:t>
      </w:r>
      <w:r w:rsidRPr="005B4A5D">
        <w:rPr>
          <w:sz w:val="20"/>
          <w:szCs w:val="20"/>
        </w:rPr>
        <w:tab/>
        <w:t xml:space="preserve">      goto </w:t>
      </w:r>
      <w:proofErr w:type="spellStart"/>
      <w:r w:rsidRPr="005B4A5D">
        <w:rPr>
          <w:sz w:val="20"/>
          <w:szCs w:val="20"/>
        </w:rPr>
        <w:t>cleanupAndFail</w:t>
      </w:r>
      <w:proofErr w:type="spellEnd"/>
      <w:r w:rsidRPr="005B4A5D">
        <w:rPr>
          <w:sz w:val="20"/>
          <w:szCs w:val="20"/>
        </w:rPr>
        <w:t>;</w:t>
      </w:r>
    </w:p>
    <w:p w14:paraId="7F5331CD" w14:textId="77777777" w:rsidR="005B4A5D" w:rsidRPr="005B4A5D" w:rsidRDefault="005B4A5D" w:rsidP="00CE6B01">
      <w:pPr>
        <w:pStyle w:val="PlainText"/>
        <w:rPr>
          <w:sz w:val="20"/>
          <w:szCs w:val="20"/>
        </w:rPr>
      </w:pPr>
      <w:r w:rsidRPr="005B4A5D">
        <w:rPr>
          <w:sz w:val="20"/>
          <w:szCs w:val="20"/>
        </w:rPr>
        <w:t xml:space="preserve">   126</w:t>
      </w:r>
      <w:r w:rsidRPr="005B4A5D">
        <w:rPr>
          <w:sz w:val="20"/>
          <w:szCs w:val="20"/>
        </w:rPr>
        <w:tab/>
        <w:t xml:space="preserve">    }</w:t>
      </w:r>
    </w:p>
    <w:p w14:paraId="35AA7DF5" w14:textId="77777777" w:rsidR="005B4A5D" w:rsidRPr="005B4A5D" w:rsidRDefault="005B4A5D" w:rsidP="00CE6B01">
      <w:pPr>
        <w:pStyle w:val="PlainText"/>
        <w:rPr>
          <w:sz w:val="20"/>
          <w:szCs w:val="20"/>
        </w:rPr>
      </w:pPr>
      <w:r w:rsidRPr="005B4A5D">
        <w:rPr>
          <w:sz w:val="20"/>
          <w:szCs w:val="20"/>
        </w:rPr>
        <w:t xml:space="preserve">   127</w:t>
      </w:r>
      <w:r w:rsidRPr="005B4A5D">
        <w:rPr>
          <w:sz w:val="20"/>
          <w:szCs w:val="20"/>
        </w:rPr>
        <w:tab/>
      </w:r>
    </w:p>
    <w:p w14:paraId="68AEFCD7" w14:textId="77777777" w:rsidR="005B4A5D" w:rsidRPr="005B4A5D" w:rsidRDefault="005B4A5D" w:rsidP="00CE6B01">
      <w:pPr>
        <w:pStyle w:val="PlainText"/>
        <w:rPr>
          <w:sz w:val="20"/>
          <w:szCs w:val="20"/>
        </w:rPr>
      </w:pPr>
      <w:r w:rsidRPr="005B4A5D">
        <w:rPr>
          <w:sz w:val="20"/>
          <w:szCs w:val="20"/>
        </w:rPr>
        <w:t xml:space="preserve">   128</w:t>
      </w:r>
      <w:r w:rsidRPr="005B4A5D">
        <w:rPr>
          <w:sz w:val="20"/>
          <w:szCs w:val="20"/>
        </w:rPr>
        <w:tab/>
        <w:t xml:space="preserve">    /* Feed data to the decompression process and get decompressed data. */</w:t>
      </w:r>
    </w:p>
    <w:p w14:paraId="1C269FF8" w14:textId="77777777" w:rsidR="005B4A5D" w:rsidRPr="005B4A5D" w:rsidRDefault="005B4A5D" w:rsidP="00CE6B01">
      <w:pPr>
        <w:pStyle w:val="PlainText"/>
        <w:rPr>
          <w:sz w:val="20"/>
          <w:szCs w:val="20"/>
        </w:rPr>
      </w:pPr>
      <w:r w:rsidRPr="005B4A5D">
        <w:rPr>
          <w:sz w:val="20"/>
          <w:szCs w:val="20"/>
        </w:rPr>
        <w:t xml:space="preserve">   129</w:t>
      </w:r>
      <w:r w:rsidRPr="005B4A5D">
        <w:rPr>
          <w:sz w:val="20"/>
          <w:szCs w:val="20"/>
        </w:rPr>
        <w:tab/>
        <w:t xml:space="preserve">    </w:t>
      </w:r>
      <w:proofErr w:type="spellStart"/>
      <w:r w:rsidRPr="005B4A5D">
        <w:rPr>
          <w:sz w:val="20"/>
          <w:szCs w:val="20"/>
        </w:rPr>
        <w:t>stream.next_out</w:t>
      </w:r>
      <w:proofErr w:type="spellEnd"/>
      <w:r w:rsidRPr="005B4A5D">
        <w:rPr>
          <w:sz w:val="20"/>
          <w:szCs w:val="20"/>
        </w:rPr>
        <w:t xml:space="preserve"> = outbuf;</w:t>
      </w:r>
    </w:p>
    <w:p w14:paraId="10D3BB19" w14:textId="77777777" w:rsidR="005B4A5D" w:rsidRPr="005B4A5D" w:rsidRDefault="005B4A5D" w:rsidP="00CE6B01">
      <w:pPr>
        <w:pStyle w:val="PlainText"/>
        <w:rPr>
          <w:sz w:val="20"/>
          <w:szCs w:val="20"/>
        </w:rPr>
      </w:pPr>
      <w:r w:rsidRPr="005B4A5D">
        <w:rPr>
          <w:sz w:val="20"/>
          <w:szCs w:val="20"/>
        </w:rPr>
        <w:t xml:space="preserve">   130</w:t>
      </w:r>
      <w:r w:rsidRPr="005B4A5D">
        <w:rPr>
          <w:sz w:val="20"/>
          <w:szCs w:val="20"/>
        </w:rPr>
        <w:tab/>
        <w:t xml:space="preserve">    </w:t>
      </w:r>
      <w:proofErr w:type="spellStart"/>
      <w:r w:rsidRPr="005B4A5D">
        <w:rPr>
          <w:sz w:val="20"/>
          <w:szCs w:val="20"/>
        </w:rPr>
        <w:t>stream.avail_out</w:t>
      </w:r>
      <w:proofErr w:type="spellEnd"/>
      <w:r w:rsidRPr="005B4A5D">
        <w:rPr>
          <w:sz w:val="20"/>
          <w:szCs w:val="20"/>
        </w:rPr>
        <w:t xml:space="preserve"> = </w:t>
      </w:r>
      <w:proofErr w:type="spellStart"/>
      <w:r w:rsidRPr="005B4A5D">
        <w:rPr>
          <w:sz w:val="20"/>
          <w:szCs w:val="20"/>
        </w:rPr>
        <w:t>outbuflen</w:t>
      </w:r>
      <w:proofErr w:type="spellEnd"/>
      <w:r w:rsidRPr="005B4A5D">
        <w:rPr>
          <w:sz w:val="20"/>
          <w:szCs w:val="20"/>
        </w:rPr>
        <w:t>;</w:t>
      </w:r>
    </w:p>
    <w:p w14:paraId="25BD64EE" w14:textId="77777777" w:rsidR="005B4A5D" w:rsidRPr="005B4A5D" w:rsidRDefault="005B4A5D" w:rsidP="00CE6B01">
      <w:pPr>
        <w:pStyle w:val="PlainText"/>
        <w:rPr>
          <w:sz w:val="20"/>
          <w:szCs w:val="20"/>
        </w:rPr>
      </w:pPr>
      <w:r w:rsidRPr="005B4A5D">
        <w:rPr>
          <w:sz w:val="20"/>
          <w:szCs w:val="20"/>
        </w:rPr>
        <w:t xml:space="preserve">   131</w:t>
      </w:r>
      <w:r w:rsidRPr="005B4A5D">
        <w:rPr>
          <w:sz w:val="20"/>
          <w:szCs w:val="20"/>
        </w:rPr>
        <w:tab/>
        <w:t xml:space="preserve">    </w:t>
      </w:r>
      <w:proofErr w:type="spellStart"/>
      <w:r w:rsidRPr="005B4A5D">
        <w:rPr>
          <w:sz w:val="20"/>
          <w:szCs w:val="20"/>
        </w:rPr>
        <w:t>stream.next_in</w:t>
      </w:r>
      <w:proofErr w:type="spellEnd"/>
      <w:r w:rsidRPr="005B4A5D">
        <w:rPr>
          <w:sz w:val="20"/>
          <w:szCs w:val="20"/>
        </w:rPr>
        <w:t xml:space="preserve"> = *buf;</w:t>
      </w:r>
    </w:p>
    <w:p w14:paraId="6DD5D6CD" w14:textId="77777777" w:rsidR="005B4A5D" w:rsidRPr="005B4A5D" w:rsidRDefault="005B4A5D" w:rsidP="00CE6B01">
      <w:pPr>
        <w:pStyle w:val="PlainText"/>
        <w:rPr>
          <w:sz w:val="20"/>
          <w:szCs w:val="20"/>
        </w:rPr>
      </w:pPr>
      <w:r w:rsidRPr="005B4A5D">
        <w:rPr>
          <w:sz w:val="20"/>
          <w:szCs w:val="20"/>
        </w:rPr>
        <w:t xml:space="preserve">   132</w:t>
      </w:r>
      <w:r w:rsidRPr="005B4A5D">
        <w:rPr>
          <w:sz w:val="20"/>
          <w:szCs w:val="20"/>
        </w:rPr>
        <w:tab/>
        <w:t xml:space="preserve">    </w:t>
      </w:r>
      <w:proofErr w:type="spellStart"/>
      <w:r w:rsidRPr="005B4A5D">
        <w:rPr>
          <w:sz w:val="20"/>
          <w:szCs w:val="20"/>
        </w:rPr>
        <w:t>stream.avail_in</w:t>
      </w:r>
      <w:proofErr w:type="spellEnd"/>
      <w:r w:rsidRPr="005B4A5D">
        <w:rPr>
          <w:sz w:val="20"/>
          <w:szCs w:val="20"/>
        </w:rPr>
        <w:t xml:space="preserve"> = nbytes;</w:t>
      </w:r>
    </w:p>
    <w:p w14:paraId="3F9E563B" w14:textId="77777777" w:rsidR="005B4A5D" w:rsidRPr="005B4A5D" w:rsidRDefault="005B4A5D" w:rsidP="00CE6B01">
      <w:pPr>
        <w:pStyle w:val="PlainText"/>
        <w:rPr>
          <w:sz w:val="20"/>
          <w:szCs w:val="20"/>
        </w:rPr>
      </w:pPr>
      <w:r w:rsidRPr="005B4A5D">
        <w:rPr>
          <w:sz w:val="20"/>
          <w:szCs w:val="20"/>
        </w:rPr>
        <w:t xml:space="preserve">   133</w:t>
      </w:r>
      <w:r w:rsidRPr="005B4A5D">
        <w:rPr>
          <w:sz w:val="20"/>
          <w:szCs w:val="20"/>
        </w:rPr>
        <w:tab/>
        <w:t xml:space="preserve">    do {</w:t>
      </w:r>
    </w:p>
    <w:p w14:paraId="385EF4AB" w14:textId="77777777" w:rsidR="005B4A5D" w:rsidRPr="005B4A5D" w:rsidRDefault="005B4A5D" w:rsidP="00CE6B01">
      <w:pPr>
        <w:pStyle w:val="PlainText"/>
        <w:rPr>
          <w:sz w:val="20"/>
          <w:szCs w:val="20"/>
        </w:rPr>
      </w:pPr>
      <w:r w:rsidRPr="005B4A5D">
        <w:rPr>
          <w:sz w:val="20"/>
          <w:szCs w:val="20"/>
        </w:rPr>
        <w:t xml:space="preserve">   134</w:t>
      </w:r>
      <w:r w:rsidRPr="005B4A5D">
        <w:rPr>
          <w:sz w:val="20"/>
          <w:szCs w:val="20"/>
        </w:rPr>
        <w:tab/>
        <w:t xml:space="preserve">      ret = BZ2_</w:t>
      </w:r>
      <w:proofErr w:type="gramStart"/>
      <w:r w:rsidRPr="005B4A5D">
        <w:rPr>
          <w:sz w:val="20"/>
          <w:szCs w:val="20"/>
        </w:rPr>
        <w:t>bzDecompress(</w:t>
      </w:r>
      <w:proofErr w:type="gramEnd"/>
      <w:r w:rsidRPr="005B4A5D">
        <w:rPr>
          <w:sz w:val="20"/>
          <w:szCs w:val="20"/>
        </w:rPr>
        <w:t>&amp;stream);</w:t>
      </w:r>
    </w:p>
    <w:p w14:paraId="2DDD18CB" w14:textId="77777777" w:rsidR="005B4A5D" w:rsidRPr="005B4A5D" w:rsidRDefault="005B4A5D" w:rsidP="00CE6B01">
      <w:pPr>
        <w:pStyle w:val="PlainText"/>
        <w:rPr>
          <w:sz w:val="20"/>
          <w:szCs w:val="20"/>
        </w:rPr>
      </w:pPr>
      <w:r w:rsidRPr="005B4A5D">
        <w:rPr>
          <w:sz w:val="20"/>
          <w:szCs w:val="20"/>
        </w:rPr>
        <w:t xml:space="preserve">   135</w:t>
      </w:r>
      <w:r w:rsidRPr="005B4A5D">
        <w:rPr>
          <w:sz w:val="20"/>
          <w:szCs w:val="20"/>
        </w:rPr>
        <w:tab/>
        <w:t xml:space="preserve">      if (ret &lt; 0) {</w:t>
      </w:r>
    </w:p>
    <w:p w14:paraId="160CE0F7" w14:textId="77777777" w:rsidR="005B4A5D" w:rsidRPr="005B4A5D" w:rsidRDefault="005B4A5D" w:rsidP="00CE6B01">
      <w:pPr>
        <w:pStyle w:val="PlainText"/>
        <w:rPr>
          <w:sz w:val="20"/>
          <w:szCs w:val="20"/>
        </w:rPr>
      </w:pPr>
      <w:r w:rsidRPr="005B4A5D">
        <w:rPr>
          <w:sz w:val="20"/>
          <w:szCs w:val="20"/>
        </w:rPr>
        <w:t xml:space="preserve">   136</w:t>
      </w:r>
      <w:r w:rsidRPr="005B4A5D">
        <w:rPr>
          <w:sz w:val="20"/>
          <w:szCs w:val="20"/>
        </w:rPr>
        <w:tab/>
      </w:r>
      <w:r w:rsidRPr="005B4A5D">
        <w:rPr>
          <w:sz w:val="20"/>
          <w:szCs w:val="20"/>
        </w:rPr>
        <w:tab/>
      </w:r>
      <w:proofErr w:type="gramStart"/>
      <w:r w:rsidRPr="005B4A5D">
        <w:rPr>
          <w:sz w:val="20"/>
          <w:szCs w:val="20"/>
        </w:rPr>
        <w:t>fprintf(</w:t>
      </w:r>
      <w:proofErr w:type="gramEnd"/>
      <w:r w:rsidRPr="005B4A5D">
        <w:rPr>
          <w:sz w:val="20"/>
          <w:szCs w:val="20"/>
        </w:rPr>
        <w:t>stderr, "BUG: bzip2 decompression failed with error %d\n", ret);</w:t>
      </w:r>
    </w:p>
    <w:p w14:paraId="071F2692" w14:textId="77777777" w:rsidR="005B4A5D" w:rsidRPr="005B4A5D" w:rsidRDefault="005B4A5D" w:rsidP="00CE6B01">
      <w:pPr>
        <w:pStyle w:val="PlainText"/>
        <w:rPr>
          <w:sz w:val="20"/>
          <w:szCs w:val="20"/>
        </w:rPr>
      </w:pPr>
      <w:r w:rsidRPr="005B4A5D">
        <w:rPr>
          <w:sz w:val="20"/>
          <w:szCs w:val="20"/>
        </w:rPr>
        <w:t xml:space="preserve">   137</w:t>
      </w:r>
      <w:r w:rsidRPr="005B4A5D">
        <w:rPr>
          <w:sz w:val="20"/>
          <w:szCs w:val="20"/>
        </w:rPr>
        <w:tab/>
      </w:r>
      <w:r w:rsidRPr="005B4A5D">
        <w:rPr>
          <w:sz w:val="20"/>
          <w:szCs w:val="20"/>
        </w:rPr>
        <w:tab/>
        <w:t xml:space="preserve">goto </w:t>
      </w:r>
      <w:proofErr w:type="spellStart"/>
      <w:r w:rsidRPr="005B4A5D">
        <w:rPr>
          <w:sz w:val="20"/>
          <w:szCs w:val="20"/>
        </w:rPr>
        <w:t>cleanupAndFail</w:t>
      </w:r>
      <w:proofErr w:type="spellEnd"/>
      <w:r w:rsidRPr="005B4A5D">
        <w:rPr>
          <w:sz w:val="20"/>
          <w:szCs w:val="20"/>
        </w:rPr>
        <w:t>;</w:t>
      </w:r>
    </w:p>
    <w:p w14:paraId="5117636A" w14:textId="77777777" w:rsidR="005B4A5D" w:rsidRPr="005B4A5D" w:rsidRDefault="005B4A5D" w:rsidP="00CE6B01">
      <w:pPr>
        <w:pStyle w:val="PlainText"/>
        <w:rPr>
          <w:sz w:val="20"/>
          <w:szCs w:val="20"/>
        </w:rPr>
      </w:pPr>
      <w:r w:rsidRPr="005B4A5D">
        <w:rPr>
          <w:sz w:val="20"/>
          <w:szCs w:val="20"/>
        </w:rPr>
        <w:t xml:space="preserve">   138</w:t>
      </w:r>
      <w:r w:rsidRPr="005B4A5D">
        <w:rPr>
          <w:sz w:val="20"/>
          <w:szCs w:val="20"/>
        </w:rPr>
        <w:tab/>
        <w:t xml:space="preserve">      }</w:t>
      </w:r>
    </w:p>
    <w:p w14:paraId="094DB214" w14:textId="77777777" w:rsidR="005B4A5D" w:rsidRPr="005B4A5D" w:rsidRDefault="005B4A5D" w:rsidP="00CE6B01">
      <w:pPr>
        <w:pStyle w:val="PlainText"/>
        <w:rPr>
          <w:sz w:val="20"/>
          <w:szCs w:val="20"/>
        </w:rPr>
      </w:pPr>
      <w:r w:rsidRPr="005B4A5D">
        <w:rPr>
          <w:sz w:val="20"/>
          <w:szCs w:val="20"/>
        </w:rPr>
        <w:t xml:space="preserve">   139</w:t>
      </w:r>
      <w:r w:rsidRPr="005B4A5D">
        <w:rPr>
          <w:sz w:val="20"/>
          <w:szCs w:val="20"/>
        </w:rPr>
        <w:tab/>
      </w:r>
    </w:p>
    <w:p w14:paraId="04B55135" w14:textId="77777777" w:rsidR="005B4A5D" w:rsidRPr="005B4A5D" w:rsidRDefault="005B4A5D" w:rsidP="00CE6B01">
      <w:pPr>
        <w:pStyle w:val="PlainText"/>
        <w:rPr>
          <w:sz w:val="20"/>
          <w:szCs w:val="20"/>
        </w:rPr>
      </w:pPr>
      <w:r w:rsidRPr="005B4A5D">
        <w:rPr>
          <w:sz w:val="20"/>
          <w:szCs w:val="20"/>
        </w:rPr>
        <w:t xml:space="preserve">   140</w:t>
      </w:r>
      <w:r w:rsidRPr="005B4A5D">
        <w:rPr>
          <w:sz w:val="20"/>
          <w:szCs w:val="20"/>
        </w:rPr>
        <w:tab/>
        <w:t xml:space="preserve">      if (</w:t>
      </w:r>
      <w:proofErr w:type="gramStart"/>
      <w:r w:rsidRPr="005B4A5D">
        <w:rPr>
          <w:sz w:val="20"/>
          <w:szCs w:val="20"/>
        </w:rPr>
        <w:t>ret !</w:t>
      </w:r>
      <w:proofErr w:type="gramEnd"/>
      <w:r w:rsidRPr="005B4A5D">
        <w:rPr>
          <w:sz w:val="20"/>
          <w:szCs w:val="20"/>
        </w:rPr>
        <w:t xml:space="preserve">= BZ_STREAM_END &amp;&amp; </w:t>
      </w:r>
      <w:proofErr w:type="spellStart"/>
      <w:r w:rsidRPr="005B4A5D">
        <w:rPr>
          <w:sz w:val="20"/>
          <w:szCs w:val="20"/>
        </w:rPr>
        <w:t>stream.avail_out</w:t>
      </w:r>
      <w:proofErr w:type="spellEnd"/>
      <w:r w:rsidRPr="005B4A5D">
        <w:rPr>
          <w:sz w:val="20"/>
          <w:szCs w:val="20"/>
        </w:rPr>
        <w:t xml:space="preserve"> == 0) {</w:t>
      </w:r>
    </w:p>
    <w:p w14:paraId="3AF90A9D" w14:textId="77777777" w:rsidR="005B4A5D" w:rsidRPr="005B4A5D" w:rsidRDefault="005B4A5D" w:rsidP="00CE6B01">
      <w:pPr>
        <w:pStyle w:val="PlainText"/>
        <w:rPr>
          <w:sz w:val="20"/>
          <w:szCs w:val="20"/>
        </w:rPr>
      </w:pPr>
      <w:r w:rsidRPr="005B4A5D">
        <w:rPr>
          <w:sz w:val="20"/>
          <w:szCs w:val="20"/>
        </w:rPr>
        <w:t xml:space="preserve">   141</w:t>
      </w:r>
      <w:r w:rsidRPr="005B4A5D">
        <w:rPr>
          <w:sz w:val="20"/>
          <w:szCs w:val="20"/>
        </w:rPr>
        <w:tab/>
        <w:t xml:space="preserve">        /* Grow the output buffer. */</w:t>
      </w:r>
    </w:p>
    <w:p w14:paraId="7F18F0E3" w14:textId="77777777" w:rsidR="005B4A5D" w:rsidRPr="005B4A5D" w:rsidRDefault="005B4A5D" w:rsidP="00CE6B01">
      <w:pPr>
        <w:pStyle w:val="PlainText"/>
        <w:rPr>
          <w:sz w:val="20"/>
          <w:szCs w:val="20"/>
        </w:rPr>
      </w:pPr>
      <w:r w:rsidRPr="005B4A5D">
        <w:rPr>
          <w:sz w:val="20"/>
          <w:szCs w:val="20"/>
        </w:rPr>
        <w:lastRenderedPageBreak/>
        <w:t xml:space="preserve">   142</w:t>
      </w:r>
      <w:r w:rsidRPr="005B4A5D">
        <w:rPr>
          <w:sz w:val="20"/>
          <w:szCs w:val="20"/>
        </w:rPr>
        <w:tab/>
        <w:t xml:space="preserve">        </w:t>
      </w:r>
      <w:proofErr w:type="spellStart"/>
      <w:r w:rsidRPr="005B4A5D">
        <w:rPr>
          <w:sz w:val="20"/>
          <w:szCs w:val="20"/>
        </w:rPr>
        <w:t>newbuflen</w:t>
      </w:r>
      <w:proofErr w:type="spellEnd"/>
      <w:r w:rsidRPr="005B4A5D">
        <w:rPr>
          <w:sz w:val="20"/>
          <w:szCs w:val="20"/>
        </w:rPr>
        <w:t xml:space="preserve"> = </w:t>
      </w:r>
      <w:proofErr w:type="spellStart"/>
      <w:r w:rsidRPr="005B4A5D">
        <w:rPr>
          <w:sz w:val="20"/>
          <w:szCs w:val="20"/>
        </w:rPr>
        <w:t>outbuflen</w:t>
      </w:r>
      <w:proofErr w:type="spellEnd"/>
      <w:r w:rsidRPr="005B4A5D">
        <w:rPr>
          <w:sz w:val="20"/>
          <w:szCs w:val="20"/>
        </w:rPr>
        <w:t xml:space="preserve"> * 2;</w:t>
      </w:r>
    </w:p>
    <w:p w14:paraId="7ADE3C15" w14:textId="77777777" w:rsidR="005B4A5D" w:rsidRPr="005B4A5D" w:rsidRDefault="005B4A5D" w:rsidP="00CE6B01">
      <w:pPr>
        <w:pStyle w:val="PlainText"/>
        <w:rPr>
          <w:sz w:val="20"/>
          <w:szCs w:val="20"/>
        </w:rPr>
      </w:pPr>
      <w:r w:rsidRPr="005B4A5D">
        <w:rPr>
          <w:sz w:val="20"/>
          <w:szCs w:val="20"/>
        </w:rPr>
        <w:t xml:space="preserve">   143</w:t>
      </w:r>
      <w:r w:rsidRPr="005B4A5D">
        <w:rPr>
          <w:sz w:val="20"/>
          <w:szCs w:val="20"/>
        </w:rPr>
        <w:tab/>
        <w:t xml:space="preserve">        </w:t>
      </w:r>
      <w:proofErr w:type="spellStart"/>
      <w:r w:rsidRPr="005B4A5D">
        <w:rPr>
          <w:sz w:val="20"/>
          <w:szCs w:val="20"/>
        </w:rPr>
        <w:t>newbuf</w:t>
      </w:r>
      <w:proofErr w:type="spellEnd"/>
      <w:r w:rsidRPr="005B4A5D">
        <w:rPr>
          <w:sz w:val="20"/>
          <w:szCs w:val="20"/>
        </w:rPr>
        <w:t xml:space="preserve"> = </w:t>
      </w:r>
      <w:proofErr w:type="gramStart"/>
      <w:r w:rsidRPr="005B4A5D">
        <w:rPr>
          <w:sz w:val="20"/>
          <w:szCs w:val="20"/>
        </w:rPr>
        <w:t>realloc(</w:t>
      </w:r>
      <w:proofErr w:type="gramEnd"/>
      <w:r w:rsidRPr="005B4A5D">
        <w:rPr>
          <w:sz w:val="20"/>
          <w:szCs w:val="20"/>
        </w:rPr>
        <w:t xml:space="preserve">outbuf, </w:t>
      </w:r>
      <w:proofErr w:type="spellStart"/>
      <w:r w:rsidRPr="005B4A5D">
        <w:rPr>
          <w:sz w:val="20"/>
          <w:szCs w:val="20"/>
        </w:rPr>
        <w:t>newbuflen</w:t>
      </w:r>
      <w:proofErr w:type="spellEnd"/>
      <w:r w:rsidRPr="005B4A5D">
        <w:rPr>
          <w:sz w:val="20"/>
          <w:szCs w:val="20"/>
        </w:rPr>
        <w:t>);</w:t>
      </w:r>
    </w:p>
    <w:p w14:paraId="3AB3E924" w14:textId="77777777" w:rsidR="005B4A5D" w:rsidRPr="005B4A5D" w:rsidRDefault="005B4A5D" w:rsidP="00CE6B01">
      <w:pPr>
        <w:pStyle w:val="PlainText"/>
        <w:rPr>
          <w:sz w:val="20"/>
          <w:szCs w:val="20"/>
        </w:rPr>
      </w:pPr>
      <w:r w:rsidRPr="005B4A5D">
        <w:rPr>
          <w:sz w:val="20"/>
          <w:szCs w:val="20"/>
        </w:rPr>
        <w:t xml:space="preserve">   144</w:t>
      </w:r>
      <w:r w:rsidRPr="005B4A5D">
        <w:rPr>
          <w:sz w:val="20"/>
          <w:szCs w:val="20"/>
        </w:rPr>
        <w:tab/>
        <w:t xml:space="preserve">        if (</w:t>
      </w:r>
      <w:proofErr w:type="spellStart"/>
      <w:r w:rsidRPr="005B4A5D">
        <w:rPr>
          <w:sz w:val="20"/>
          <w:szCs w:val="20"/>
        </w:rPr>
        <w:t>newbuf</w:t>
      </w:r>
      <w:proofErr w:type="spellEnd"/>
      <w:r w:rsidRPr="005B4A5D">
        <w:rPr>
          <w:sz w:val="20"/>
          <w:szCs w:val="20"/>
        </w:rPr>
        <w:t xml:space="preserve"> == NULL) {</w:t>
      </w:r>
    </w:p>
    <w:p w14:paraId="2303D921" w14:textId="77777777" w:rsidR="005B4A5D" w:rsidRPr="005B4A5D" w:rsidRDefault="005B4A5D" w:rsidP="00CE6B01">
      <w:pPr>
        <w:pStyle w:val="PlainText"/>
        <w:rPr>
          <w:sz w:val="20"/>
          <w:szCs w:val="20"/>
        </w:rPr>
      </w:pPr>
      <w:r w:rsidRPr="005B4A5D">
        <w:rPr>
          <w:sz w:val="20"/>
          <w:szCs w:val="20"/>
        </w:rPr>
        <w:t xml:space="preserve">   145</w:t>
      </w:r>
      <w:r w:rsidRPr="005B4A5D">
        <w:rPr>
          <w:sz w:val="20"/>
          <w:szCs w:val="20"/>
        </w:rPr>
        <w:tab/>
        <w:t xml:space="preserve">          </w:t>
      </w:r>
      <w:proofErr w:type="gramStart"/>
      <w:r w:rsidRPr="005B4A5D">
        <w:rPr>
          <w:sz w:val="20"/>
          <w:szCs w:val="20"/>
        </w:rPr>
        <w:t>fprintf(</w:t>
      </w:r>
      <w:proofErr w:type="gramEnd"/>
      <w:r w:rsidRPr="005B4A5D">
        <w:rPr>
          <w:sz w:val="20"/>
          <w:szCs w:val="20"/>
        </w:rPr>
        <w:t>stderr, "memory allocation failed for bzip2 decompression\n");</w:t>
      </w:r>
    </w:p>
    <w:p w14:paraId="65AD92AA" w14:textId="77777777" w:rsidR="005B4A5D" w:rsidRPr="005B4A5D" w:rsidRDefault="005B4A5D" w:rsidP="00CE6B01">
      <w:pPr>
        <w:pStyle w:val="PlainText"/>
        <w:rPr>
          <w:sz w:val="20"/>
          <w:szCs w:val="20"/>
        </w:rPr>
      </w:pPr>
      <w:r w:rsidRPr="005B4A5D">
        <w:rPr>
          <w:sz w:val="20"/>
          <w:szCs w:val="20"/>
        </w:rPr>
        <w:t xml:space="preserve">   146</w:t>
      </w:r>
      <w:r w:rsidRPr="005B4A5D">
        <w:rPr>
          <w:sz w:val="20"/>
          <w:szCs w:val="20"/>
        </w:rPr>
        <w:tab/>
        <w:t xml:space="preserve">          goto </w:t>
      </w:r>
      <w:proofErr w:type="spellStart"/>
      <w:r w:rsidRPr="005B4A5D">
        <w:rPr>
          <w:sz w:val="20"/>
          <w:szCs w:val="20"/>
        </w:rPr>
        <w:t>cleanupAndFail</w:t>
      </w:r>
      <w:proofErr w:type="spellEnd"/>
      <w:r w:rsidRPr="005B4A5D">
        <w:rPr>
          <w:sz w:val="20"/>
          <w:szCs w:val="20"/>
        </w:rPr>
        <w:t>;</w:t>
      </w:r>
    </w:p>
    <w:p w14:paraId="4EE06F21" w14:textId="77777777" w:rsidR="005B4A5D" w:rsidRPr="005B4A5D" w:rsidRDefault="005B4A5D" w:rsidP="00CE6B01">
      <w:pPr>
        <w:pStyle w:val="PlainText"/>
        <w:rPr>
          <w:sz w:val="20"/>
          <w:szCs w:val="20"/>
        </w:rPr>
      </w:pPr>
      <w:r w:rsidRPr="005B4A5D">
        <w:rPr>
          <w:sz w:val="20"/>
          <w:szCs w:val="20"/>
        </w:rPr>
        <w:t xml:space="preserve">   147</w:t>
      </w:r>
      <w:r w:rsidRPr="005B4A5D">
        <w:rPr>
          <w:sz w:val="20"/>
          <w:szCs w:val="20"/>
        </w:rPr>
        <w:tab/>
        <w:t xml:space="preserve">        }</w:t>
      </w:r>
    </w:p>
    <w:p w14:paraId="131429FF" w14:textId="77777777" w:rsidR="005B4A5D" w:rsidRPr="005B4A5D" w:rsidRDefault="005B4A5D" w:rsidP="00CE6B01">
      <w:pPr>
        <w:pStyle w:val="PlainText"/>
        <w:rPr>
          <w:sz w:val="20"/>
          <w:szCs w:val="20"/>
        </w:rPr>
      </w:pPr>
      <w:r w:rsidRPr="005B4A5D">
        <w:rPr>
          <w:sz w:val="20"/>
          <w:szCs w:val="20"/>
        </w:rPr>
        <w:t xml:space="preserve">   148</w:t>
      </w:r>
      <w:r w:rsidRPr="005B4A5D">
        <w:rPr>
          <w:sz w:val="20"/>
          <w:szCs w:val="20"/>
        </w:rPr>
        <w:tab/>
        <w:t xml:space="preserve">        </w:t>
      </w:r>
      <w:proofErr w:type="spellStart"/>
      <w:r w:rsidRPr="005B4A5D">
        <w:rPr>
          <w:sz w:val="20"/>
          <w:szCs w:val="20"/>
        </w:rPr>
        <w:t>stream.next_out</w:t>
      </w:r>
      <w:proofErr w:type="spellEnd"/>
      <w:r w:rsidRPr="005B4A5D">
        <w:rPr>
          <w:sz w:val="20"/>
          <w:szCs w:val="20"/>
        </w:rPr>
        <w:t xml:space="preserve"> = </w:t>
      </w:r>
      <w:proofErr w:type="spellStart"/>
      <w:r w:rsidRPr="005B4A5D">
        <w:rPr>
          <w:sz w:val="20"/>
          <w:szCs w:val="20"/>
        </w:rPr>
        <w:t>newbuf</w:t>
      </w:r>
      <w:proofErr w:type="spellEnd"/>
      <w:r w:rsidRPr="005B4A5D">
        <w:rPr>
          <w:sz w:val="20"/>
          <w:szCs w:val="20"/>
        </w:rPr>
        <w:t xml:space="preserve"> + </w:t>
      </w:r>
      <w:proofErr w:type="spellStart"/>
      <w:r w:rsidRPr="005B4A5D">
        <w:rPr>
          <w:sz w:val="20"/>
          <w:szCs w:val="20"/>
        </w:rPr>
        <w:t>outbuflen</w:t>
      </w:r>
      <w:proofErr w:type="spellEnd"/>
      <w:proofErr w:type="gramStart"/>
      <w:r w:rsidRPr="005B4A5D">
        <w:rPr>
          <w:sz w:val="20"/>
          <w:szCs w:val="20"/>
        </w:rPr>
        <w:t>;  /</w:t>
      </w:r>
      <w:proofErr w:type="gramEnd"/>
      <w:r w:rsidRPr="005B4A5D">
        <w:rPr>
          <w:sz w:val="20"/>
          <w:szCs w:val="20"/>
        </w:rPr>
        <w:t>* half the new buffer behind */</w:t>
      </w:r>
    </w:p>
    <w:p w14:paraId="079BC96C" w14:textId="77777777" w:rsidR="005B4A5D" w:rsidRPr="005B4A5D" w:rsidRDefault="005B4A5D" w:rsidP="00CE6B01">
      <w:pPr>
        <w:pStyle w:val="PlainText"/>
        <w:rPr>
          <w:sz w:val="20"/>
          <w:szCs w:val="20"/>
        </w:rPr>
      </w:pPr>
      <w:r w:rsidRPr="005B4A5D">
        <w:rPr>
          <w:sz w:val="20"/>
          <w:szCs w:val="20"/>
        </w:rPr>
        <w:t xml:space="preserve">   149</w:t>
      </w:r>
      <w:r w:rsidRPr="005B4A5D">
        <w:rPr>
          <w:sz w:val="20"/>
          <w:szCs w:val="20"/>
        </w:rPr>
        <w:tab/>
        <w:t xml:space="preserve">        </w:t>
      </w:r>
      <w:proofErr w:type="spellStart"/>
      <w:r w:rsidRPr="005B4A5D">
        <w:rPr>
          <w:sz w:val="20"/>
          <w:szCs w:val="20"/>
        </w:rPr>
        <w:t>stream.avail_out</w:t>
      </w:r>
      <w:proofErr w:type="spellEnd"/>
      <w:r w:rsidRPr="005B4A5D">
        <w:rPr>
          <w:sz w:val="20"/>
          <w:szCs w:val="20"/>
        </w:rPr>
        <w:t xml:space="preserve"> = </w:t>
      </w:r>
      <w:proofErr w:type="spellStart"/>
      <w:r w:rsidRPr="005B4A5D">
        <w:rPr>
          <w:sz w:val="20"/>
          <w:szCs w:val="20"/>
        </w:rPr>
        <w:t>outbuflen</w:t>
      </w:r>
      <w:proofErr w:type="spellEnd"/>
      <w:proofErr w:type="gramStart"/>
      <w:r w:rsidRPr="005B4A5D">
        <w:rPr>
          <w:sz w:val="20"/>
          <w:szCs w:val="20"/>
        </w:rPr>
        <w:t>;  /</w:t>
      </w:r>
      <w:proofErr w:type="gramEnd"/>
      <w:r w:rsidRPr="005B4A5D">
        <w:rPr>
          <w:sz w:val="20"/>
          <w:szCs w:val="20"/>
        </w:rPr>
        <w:t>* half the new buffer ahead */</w:t>
      </w:r>
    </w:p>
    <w:p w14:paraId="7E8AE708" w14:textId="77777777" w:rsidR="005B4A5D" w:rsidRPr="005B4A5D" w:rsidRDefault="005B4A5D" w:rsidP="00CE6B01">
      <w:pPr>
        <w:pStyle w:val="PlainText"/>
        <w:rPr>
          <w:sz w:val="20"/>
          <w:szCs w:val="20"/>
        </w:rPr>
      </w:pPr>
      <w:r w:rsidRPr="005B4A5D">
        <w:rPr>
          <w:sz w:val="20"/>
          <w:szCs w:val="20"/>
        </w:rPr>
        <w:t xml:space="preserve">   150</w:t>
      </w:r>
      <w:r w:rsidRPr="005B4A5D">
        <w:rPr>
          <w:sz w:val="20"/>
          <w:szCs w:val="20"/>
        </w:rPr>
        <w:tab/>
        <w:t xml:space="preserve">        outbuf = </w:t>
      </w:r>
      <w:proofErr w:type="spellStart"/>
      <w:r w:rsidRPr="005B4A5D">
        <w:rPr>
          <w:sz w:val="20"/>
          <w:szCs w:val="20"/>
        </w:rPr>
        <w:t>newbuf</w:t>
      </w:r>
      <w:proofErr w:type="spellEnd"/>
      <w:r w:rsidRPr="005B4A5D">
        <w:rPr>
          <w:sz w:val="20"/>
          <w:szCs w:val="20"/>
        </w:rPr>
        <w:t>;</w:t>
      </w:r>
    </w:p>
    <w:p w14:paraId="31CE23F4" w14:textId="77777777" w:rsidR="005B4A5D" w:rsidRPr="005B4A5D" w:rsidRDefault="005B4A5D" w:rsidP="00CE6B01">
      <w:pPr>
        <w:pStyle w:val="PlainText"/>
        <w:rPr>
          <w:sz w:val="20"/>
          <w:szCs w:val="20"/>
        </w:rPr>
      </w:pPr>
      <w:r w:rsidRPr="005B4A5D">
        <w:rPr>
          <w:sz w:val="20"/>
          <w:szCs w:val="20"/>
        </w:rPr>
        <w:t xml:space="preserve">   151</w:t>
      </w:r>
      <w:r w:rsidRPr="005B4A5D">
        <w:rPr>
          <w:sz w:val="20"/>
          <w:szCs w:val="20"/>
        </w:rPr>
        <w:tab/>
        <w:t xml:space="preserve">        </w:t>
      </w:r>
      <w:proofErr w:type="spellStart"/>
      <w:r w:rsidRPr="005B4A5D">
        <w:rPr>
          <w:sz w:val="20"/>
          <w:szCs w:val="20"/>
        </w:rPr>
        <w:t>outbuflen</w:t>
      </w:r>
      <w:proofErr w:type="spellEnd"/>
      <w:r w:rsidRPr="005B4A5D">
        <w:rPr>
          <w:sz w:val="20"/>
          <w:szCs w:val="20"/>
        </w:rPr>
        <w:t xml:space="preserve"> = </w:t>
      </w:r>
      <w:proofErr w:type="spellStart"/>
      <w:r w:rsidRPr="005B4A5D">
        <w:rPr>
          <w:sz w:val="20"/>
          <w:szCs w:val="20"/>
        </w:rPr>
        <w:t>newbuflen</w:t>
      </w:r>
      <w:proofErr w:type="spellEnd"/>
      <w:r w:rsidRPr="005B4A5D">
        <w:rPr>
          <w:sz w:val="20"/>
          <w:szCs w:val="20"/>
        </w:rPr>
        <w:t>;</w:t>
      </w:r>
    </w:p>
    <w:p w14:paraId="4C461FD5" w14:textId="77777777" w:rsidR="005B4A5D" w:rsidRPr="005B4A5D" w:rsidRDefault="005B4A5D" w:rsidP="00CE6B01">
      <w:pPr>
        <w:pStyle w:val="PlainText"/>
        <w:rPr>
          <w:sz w:val="20"/>
          <w:szCs w:val="20"/>
        </w:rPr>
      </w:pPr>
      <w:r w:rsidRPr="005B4A5D">
        <w:rPr>
          <w:sz w:val="20"/>
          <w:szCs w:val="20"/>
        </w:rPr>
        <w:t xml:space="preserve">   152</w:t>
      </w:r>
      <w:r w:rsidRPr="005B4A5D">
        <w:rPr>
          <w:sz w:val="20"/>
          <w:szCs w:val="20"/>
        </w:rPr>
        <w:tab/>
        <w:t xml:space="preserve">      }</w:t>
      </w:r>
    </w:p>
    <w:p w14:paraId="39400034" w14:textId="77777777" w:rsidR="005B4A5D" w:rsidRPr="005B4A5D" w:rsidRDefault="005B4A5D" w:rsidP="00CE6B01">
      <w:pPr>
        <w:pStyle w:val="PlainText"/>
        <w:rPr>
          <w:sz w:val="20"/>
          <w:szCs w:val="20"/>
        </w:rPr>
      </w:pPr>
      <w:r w:rsidRPr="005B4A5D">
        <w:rPr>
          <w:sz w:val="20"/>
          <w:szCs w:val="20"/>
        </w:rPr>
        <w:t xml:space="preserve">   153</w:t>
      </w:r>
      <w:r w:rsidRPr="005B4A5D">
        <w:rPr>
          <w:sz w:val="20"/>
          <w:szCs w:val="20"/>
        </w:rPr>
        <w:tab/>
        <w:t xml:space="preserve">    } while (</w:t>
      </w:r>
      <w:proofErr w:type="gramStart"/>
      <w:r w:rsidRPr="005B4A5D">
        <w:rPr>
          <w:sz w:val="20"/>
          <w:szCs w:val="20"/>
        </w:rPr>
        <w:t>ret !</w:t>
      </w:r>
      <w:proofErr w:type="gramEnd"/>
      <w:r w:rsidRPr="005B4A5D">
        <w:rPr>
          <w:sz w:val="20"/>
          <w:szCs w:val="20"/>
        </w:rPr>
        <w:t>= BZ_STREAM_END);</w:t>
      </w:r>
    </w:p>
    <w:p w14:paraId="67548BDA" w14:textId="77777777" w:rsidR="005B4A5D" w:rsidRPr="005B4A5D" w:rsidRDefault="005B4A5D" w:rsidP="00CE6B01">
      <w:pPr>
        <w:pStyle w:val="PlainText"/>
        <w:rPr>
          <w:sz w:val="20"/>
          <w:szCs w:val="20"/>
        </w:rPr>
      </w:pPr>
      <w:r w:rsidRPr="005B4A5D">
        <w:rPr>
          <w:sz w:val="20"/>
          <w:szCs w:val="20"/>
        </w:rPr>
        <w:t xml:space="preserve">   154</w:t>
      </w:r>
      <w:r w:rsidRPr="005B4A5D">
        <w:rPr>
          <w:sz w:val="20"/>
          <w:szCs w:val="20"/>
        </w:rPr>
        <w:tab/>
      </w:r>
    </w:p>
    <w:p w14:paraId="3186168B" w14:textId="77777777" w:rsidR="005B4A5D" w:rsidRPr="005B4A5D" w:rsidRDefault="005B4A5D" w:rsidP="00CE6B01">
      <w:pPr>
        <w:pStyle w:val="PlainText"/>
        <w:rPr>
          <w:sz w:val="20"/>
          <w:szCs w:val="20"/>
        </w:rPr>
      </w:pPr>
      <w:r w:rsidRPr="005B4A5D">
        <w:rPr>
          <w:sz w:val="20"/>
          <w:szCs w:val="20"/>
        </w:rPr>
        <w:t xml:space="preserve">   155</w:t>
      </w:r>
      <w:r w:rsidRPr="005B4A5D">
        <w:rPr>
          <w:sz w:val="20"/>
          <w:szCs w:val="20"/>
        </w:rPr>
        <w:tab/>
        <w:t xml:space="preserve">    /* End compression. */</w:t>
      </w:r>
    </w:p>
    <w:p w14:paraId="001B9F01" w14:textId="77777777" w:rsidR="005B4A5D" w:rsidRPr="005B4A5D" w:rsidRDefault="005B4A5D" w:rsidP="00CE6B01">
      <w:pPr>
        <w:pStyle w:val="PlainText"/>
        <w:rPr>
          <w:sz w:val="20"/>
          <w:szCs w:val="20"/>
        </w:rPr>
      </w:pPr>
      <w:r w:rsidRPr="005B4A5D">
        <w:rPr>
          <w:sz w:val="20"/>
          <w:szCs w:val="20"/>
        </w:rPr>
        <w:t xml:space="preserve">   156</w:t>
      </w:r>
      <w:r w:rsidRPr="005B4A5D">
        <w:rPr>
          <w:sz w:val="20"/>
          <w:szCs w:val="20"/>
        </w:rPr>
        <w:tab/>
        <w:t xml:space="preserve">    </w:t>
      </w:r>
      <w:proofErr w:type="spellStart"/>
      <w:r w:rsidRPr="005B4A5D">
        <w:rPr>
          <w:sz w:val="20"/>
          <w:szCs w:val="20"/>
        </w:rPr>
        <w:t>outdatalen</w:t>
      </w:r>
      <w:proofErr w:type="spellEnd"/>
      <w:r w:rsidRPr="005B4A5D">
        <w:rPr>
          <w:sz w:val="20"/>
          <w:szCs w:val="20"/>
        </w:rPr>
        <w:t xml:space="preserve"> = stream.total_out_lo32;</w:t>
      </w:r>
    </w:p>
    <w:p w14:paraId="3EAF87EF" w14:textId="77777777" w:rsidR="005B4A5D" w:rsidRPr="005B4A5D" w:rsidRDefault="005B4A5D" w:rsidP="00CE6B01">
      <w:pPr>
        <w:pStyle w:val="PlainText"/>
        <w:rPr>
          <w:sz w:val="20"/>
          <w:szCs w:val="20"/>
        </w:rPr>
      </w:pPr>
      <w:r w:rsidRPr="005B4A5D">
        <w:rPr>
          <w:sz w:val="20"/>
          <w:szCs w:val="20"/>
        </w:rPr>
        <w:t xml:space="preserve">   157</w:t>
      </w:r>
      <w:r w:rsidRPr="005B4A5D">
        <w:rPr>
          <w:sz w:val="20"/>
          <w:szCs w:val="20"/>
        </w:rPr>
        <w:tab/>
        <w:t xml:space="preserve">    ret = BZ2_</w:t>
      </w:r>
      <w:proofErr w:type="gramStart"/>
      <w:r w:rsidRPr="005B4A5D">
        <w:rPr>
          <w:sz w:val="20"/>
          <w:szCs w:val="20"/>
        </w:rPr>
        <w:t>bzDecompressEnd(</w:t>
      </w:r>
      <w:proofErr w:type="gramEnd"/>
      <w:r w:rsidRPr="005B4A5D">
        <w:rPr>
          <w:sz w:val="20"/>
          <w:szCs w:val="20"/>
        </w:rPr>
        <w:t>&amp;stream);</w:t>
      </w:r>
    </w:p>
    <w:p w14:paraId="6EFEB9DC" w14:textId="77777777" w:rsidR="005B4A5D" w:rsidRPr="005B4A5D" w:rsidRDefault="005B4A5D" w:rsidP="00CE6B01">
      <w:pPr>
        <w:pStyle w:val="PlainText"/>
        <w:rPr>
          <w:sz w:val="20"/>
          <w:szCs w:val="20"/>
        </w:rPr>
      </w:pPr>
      <w:r w:rsidRPr="005B4A5D">
        <w:rPr>
          <w:sz w:val="20"/>
          <w:szCs w:val="20"/>
        </w:rPr>
        <w:t xml:space="preserve">   158</w:t>
      </w:r>
      <w:r w:rsidRPr="005B4A5D">
        <w:rPr>
          <w:sz w:val="20"/>
          <w:szCs w:val="20"/>
        </w:rPr>
        <w:tab/>
        <w:t xml:space="preserve">    if (</w:t>
      </w:r>
      <w:proofErr w:type="gramStart"/>
      <w:r w:rsidRPr="005B4A5D">
        <w:rPr>
          <w:sz w:val="20"/>
          <w:szCs w:val="20"/>
        </w:rPr>
        <w:t>ret !</w:t>
      </w:r>
      <w:proofErr w:type="gramEnd"/>
      <w:r w:rsidRPr="005B4A5D">
        <w:rPr>
          <w:sz w:val="20"/>
          <w:szCs w:val="20"/>
        </w:rPr>
        <w:t>= BZ_OK) {</w:t>
      </w:r>
    </w:p>
    <w:p w14:paraId="3D2D1393" w14:textId="77777777" w:rsidR="005B4A5D" w:rsidRPr="005B4A5D" w:rsidRDefault="005B4A5D" w:rsidP="00CE6B01">
      <w:pPr>
        <w:pStyle w:val="PlainText"/>
        <w:rPr>
          <w:sz w:val="20"/>
          <w:szCs w:val="20"/>
        </w:rPr>
      </w:pPr>
      <w:r w:rsidRPr="005B4A5D">
        <w:rPr>
          <w:sz w:val="20"/>
          <w:szCs w:val="20"/>
        </w:rPr>
        <w:t xml:space="preserve">   159</w:t>
      </w:r>
      <w:r w:rsidRPr="005B4A5D">
        <w:rPr>
          <w:sz w:val="20"/>
          <w:szCs w:val="20"/>
        </w:rPr>
        <w:tab/>
        <w:t xml:space="preserve">      </w:t>
      </w:r>
      <w:proofErr w:type="gramStart"/>
      <w:r w:rsidRPr="005B4A5D">
        <w:rPr>
          <w:sz w:val="20"/>
          <w:szCs w:val="20"/>
        </w:rPr>
        <w:t>fprintf(</w:t>
      </w:r>
      <w:proofErr w:type="gramEnd"/>
      <w:r w:rsidRPr="005B4A5D">
        <w:rPr>
          <w:sz w:val="20"/>
          <w:szCs w:val="20"/>
        </w:rPr>
        <w:t>stderr, "bzip2 compression end failed with error %d\n", ret);</w:t>
      </w:r>
    </w:p>
    <w:p w14:paraId="0554C28D" w14:textId="77777777" w:rsidR="005B4A5D" w:rsidRPr="005B4A5D" w:rsidRDefault="005B4A5D" w:rsidP="00CE6B01">
      <w:pPr>
        <w:pStyle w:val="PlainText"/>
        <w:rPr>
          <w:sz w:val="20"/>
          <w:szCs w:val="20"/>
        </w:rPr>
      </w:pPr>
      <w:r w:rsidRPr="005B4A5D">
        <w:rPr>
          <w:sz w:val="20"/>
          <w:szCs w:val="20"/>
        </w:rPr>
        <w:t xml:space="preserve">   160</w:t>
      </w:r>
      <w:r w:rsidRPr="005B4A5D">
        <w:rPr>
          <w:sz w:val="20"/>
          <w:szCs w:val="20"/>
        </w:rPr>
        <w:tab/>
        <w:t xml:space="preserve">      goto </w:t>
      </w:r>
      <w:proofErr w:type="spellStart"/>
      <w:r w:rsidRPr="005B4A5D">
        <w:rPr>
          <w:sz w:val="20"/>
          <w:szCs w:val="20"/>
        </w:rPr>
        <w:t>cleanupAndFail</w:t>
      </w:r>
      <w:proofErr w:type="spellEnd"/>
      <w:r w:rsidRPr="005B4A5D">
        <w:rPr>
          <w:sz w:val="20"/>
          <w:szCs w:val="20"/>
        </w:rPr>
        <w:t>;</w:t>
      </w:r>
    </w:p>
    <w:p w14:paraId="1FB84E07" w14:textId="77777777" w:rsidR="005B4A5D" w:rsidRPr="005B4A5D" w:rsidRDefault="005B4A5D" w:rsidP="00CE6B01">
      <w:pPr>
        <w:pStyle w:val="PlainText"/>
        <w:rPr>
          <w:sz w:val="20"/>
          <w:szCs w:val="20"/>
        </w:rPr>
      </w:pPr>
      <w:r w:rsidRPr="005B4A5D">
        <w:rPr>
          <w:sz w:val="20"/>
          <w:szCs w:val="20"/>
        </w:rPr>
        <w:t xml:space="preserve">   161</w:t>
      </w:r>
      <w:r w:rsidRPr="005B4A5D">
        <w:rPr>
          <w:sz w:val="20"/>
          <w:szCs w:val="20"/>
        </w:rPr>
        <w:tab/>
        <w:t xml:space="preserve">    }</w:t>
      </w:r>
    </w:p>
    <w:p w14:paraId="7C961BDC" w14:textId="77777777" w:rsidR="005B4A5D" w:rsidRPr="005B4A5D" w:rsidRDefault="005B4A5D" w:rsidP="00CE6B01">
      <w:pPr>
        <w:pStyle w:val="PlainText"/>
        <w:rPr>
          <w:sz w:val="20"/>
          <w:szCs w:val="20"/>
        </w:rPr>
      </w:pPr>
      <w:r w:rsidRPr="005B4A5D">
        <w:rPr>
          <w:sz w:val="20"/>
          <w:szCs w:val="20"/>
        </w:rPr>
        <w:t xml:space="preserve">   162</w:t>
      </w:r>
      <w:r w:rsidRPr="005B4A5D">
        <w:rPr>
          <w:sz w:val="20"/>
          <w:szCs w:val="20"/>
        </w:rPr>
        <w:tab/>
      </w:r>
    </w:p>
    <w:p w14:paraId="25B7C567" w14:textId="77777777" w:rsidR="005B4A5D" w:rsidRPr="005B4A5D" w:rsidRDefault="005B4A5D" w:rsidP="00CE6B01">
      <w:pPr>
        <w:pStyle w:val="PlainText"/>
        <w:rPr>
          <w:sz w:val="20"/>
          <w:szCs w:val="20"/>
        </w:rPr>
      </w:pPr>
      <w:r w:rsidRPr="005B4A5D">
        <w:rPr>
          <w:sz w:val="20"/>
          <w:szCs w:val="20"/>
        </w:rPr>
        <w:t xml:space="preserve">   163</w:t>
      </w:r>
      <w:r w:rsidRPr="005B4A5D">
        <w:rPr>
          <w:sz w:val="20"/>
          <w:szCs w:val="20"/>
        </w:rPr>
        <w:tab/>
        <w:t xml:space="preserve">  } else {</w:t>
      </w:r>
    </w:p>
    <w:p w14:paraId="161CCB46" w14:textId="77777777" w:rsidR="005B4A5D" w:rsidRPr="005B4A5D" w:rsidRDefault="005B4A5D" w:rsidP="00CE6B01">
      <w:pPr>
        <w:pStyle w:val="PlainText"/>
        <w:rPr>
          <w:sz w:val="20"/>
          <w:szCs w:val="20"/>
        </w:rPr>
      </w:pPr>
      <w:r w:rsidRPr="005B4A5D">
        <w:rPr>
          <w:sz w:val="20"/>
          <w:szCs w:val="20"/>
        </w:rPr>
        <w:t xml:space="preserve">   164</w:t>
      </w:r>
      <w:r w:rsidRPr="005B4A5D">
        <w:rPr>
          <w:sz w:val="20"/>
          <w:szCs w:val="20"/>
        </w:rPr>
        <w:tab/>
      </w:r>
    </w:p>
    <w:p w14:paraId="69AF0183" w14:textId="77777777" w:rsidR="005B4A5D" w:rsidRPr="005B4A5D" w:rsidRDefault="005B4A5D" w:rsidP="00CE6B01">
      <w:pPr>
        <w:pStyle w:val="PlainText"/>
        <w:rPr>
          <w:sz w:val="20"/>
          <w:szCs w:val="20"/>
        </w:rPr>
      </w:pPr>
      <w:r w:rsidRPr="005B4A5D">
        <w:rPr>
          <w:sz w:val="20"/>
          <w:szCs w:val="20"/>
        </w:rPr>
        <w:t xml:space="preserve">   165</w:t>
      </w:r>
      <w:r w:rsidRPr="005B4A5D">
        <w:rPr>
          <w:sz w:val="20"/>
          <w:szCs w:val="20"/>
        </w:rPr>
        <w:tab/>
        <w:t xml:space="preserve">    /** Compress data.</w:t>
      </w:r>
    </w:p>
    <w:p w14:paraId="79D9EA8F" w14:textId="77777777" w:rsidR="005B4A5D" w:rsidRPr="005B4A5D" w:rsidRDefault="005B4A5D" w:rsidP="00CE6B01">
      <w:pPr>
        <w:pStyle w:val="PlainText"/>
        <w:rPr>
          <w:sz w:val="20"/>
          <w:szCs w:val="20"/>
        </w:rPr>
      </w:pPr>
      <w:r w:rsidRPr="005B4A5D">
        <w:rPr>
          <w:sz w:val="20"/>
          <w:szCs w:val="20"/>
        </w:rPr>
        <w:t xml:space="preserve">   166</w:t>
      </w:r>
      <w:r w:rsidRPr="005B4A5D">
        <w:rPr>
          <w:sz w:val="20"/>
          <w:szCs w:val="20"/>
        </w:rPr>
        <w:tab/>
        <w:t xml:space="preserve">     **</w:t>
      </w:r>
    </w:p>
    <w:p w14:paraId="1A0DD9CD" w14:textId="7150984F" w:rsidR="005B4A5D" w:rsidRPr="005B4A5D" w:rsidRDefault="005B4A5D" w:rsidP="00CE6B01">
      <w:pPr>
        <w:pStyle w:val="PlainText"/>
        <w:rPr>
          <w:sz w:val="20"/>
          <w:szCs w:val="20"/>
        </w:rPr>
      </w:pPr>
      <w:r>
        <w:rPr>
          <w:sz w:val="20"/>
          <w:szCs w:val="20"/>
        </w:rPr>
        <w:t>…</w:t>
      </w:r>
    </w:p>
    <w:p w14:paraId="20695A34" w14:textId="77777777" w:rsidR="005B4A5D" w:rsidRPr="005B4A5D" w:rsidRDefault="005B4A5D" w:rsidP="00CE6B01">
      <w:pPr>
        <w:pStyle w:val="PlainText"/>
        <w:rPr>
          <w:sz w:val="20"/>
          <w:szCs w:val="20"/>
        </w:rPr>
      </w:pPr>
      <w:r w:rsidRPr="005B4A5D">
        <w:rPr>
          <w:sz w:val="20"/>
          <w:szCs w:val="20"/>
        </w:rPr>
        <w:t xml:space="preserve">   171</w:t>
      </w:r>
      <w:r w:rsidRPr="005B4A5D">
        <w:rPr>
          <w:sz w:val="20"/>
          <w:szCs w:val="20"/>
        </w:rPr>
        <w:tab/>
        <w:t xml:space="preserve">     **/</w:t>
      </w:r>
    </w:p>
    <w:p w14:paraId="04B6305F" w14:textId="77777777" w:rsidR="005B4A5D" w:rsidRPr="005B4A5D" w:rsidRDefault="005B4A5D" w:rsidP="00CE6B01">
      <w:pPr>
        <w:pStyle w:val="PlainText"/>
        <w:rPr>
          <w:sz w:val="20"/>
          <w:szCs w:val="20"/>
        </w:rPr>
      </w:pPr>
      <w:r w:rsidRPr="005B4A5D">
        <w:rPr>
          <w:sz w:val="20"/>
          <w:szCs w:val="20"/>
        </w:rPr>
        <w:t xml:space="preserve">   172</w:t>
      </w:r>
      <w:r w:rsidRPr="005B4A5D">
        <w:rPr>
          <w:sz w:val="20"/>
          <w:szCs w:val="20"/>
        </w:rPr>
        <w:tab/>
      </w:r>
    </w:p>
    <w:p w14:paraId="5C6A57D2" w14:textId="77777777" w:rsidR="005B4A5D" w:rsidRPr="005B4A5D" w:rsidRDefault="005B4A5D" w:rsidP="00CE6B01">
      <w:pPr>
        <w:pStyle w:val="PlainText"/>
        <w:rPr>
          <w:sz w:val="20"/>
          <w:szCs w:val="20"/>
        </w:rPr>
      </w:pPr>
      <w:r w:rsidRPr="005B4A5D">
        <w:rPr>
          <w:sz w:val="20"/>
          <w:szCs w:val="20"/>
        </w:rPr>
        <w:t xml:space="preserve">   173</w:t>
      </w:r>
      <w:r w:rsidRPr="005B4A5D">
        <w:rPr>
          <w:sz w:val="20"/>
          <w:szCs w:val="20"/>
        </w:rPr>
        <w:tab/>
        <w:t xml:space="preserve">    unsigned int </w:t>
      </w:r>
      <w:proofErr w:type="spellStart"/>
      <w:r w:rsidRPr="005B4A5D">
        <w:rPr>
          <w:sz w:val="20"/>
          <w:szCs w:val="20"/>
        </w:rPr>
        <w:t>odatalen</w:t>
      </w:r>
      <w:proofErr w:type="spellEnd"/>
      <w:proofErr w:type="gramStart"/>
      <w:r w:rsidRPr="005B4A5D">
        <w:rPr>
          <w:sz w:val="20"/>
          <w:szCs w:val="20"/>
        </w:rPr>
        <w:t>;  /</w:t>
      </w:r>
      <w:proofErr w:type="gramEnd"/>
      <w:r w:rsidRPr="005B4A5D">
        <w:rPr>
          <w:sz w:val="20"/>
          <w:szCs w:val="20"/>
        </w:rPr>
        <w:t xml:space="preserve">* maybe not the same size as </w:t>
      </w:r>
      <w:proofErr w:type="spellStart"/>
      <w:r w:rsidRPr="005B4A5D">
        <w:rPr>
          <w:sz w:val="20"/>
          <w:szCs w:val="20"/>
        </w:rPr>
        <w:t>outdatalen</w:t>
      </w:r>
      <w:proofErr w:type="spellEnd"/>
      <w:r w:rsidRPr="005B4A5D">
        <w:rPr>
          <w:sz w:val="20"/>
          <w:szCs w:val="20"/>
        </w:rPr>
        <w:t xml:space="preserve"> */</w:t>
      </w:r>
    </w:p>
    <w:p w14:paraId="76B7ECAD" w14:textId="77777777" w:rsidR="005B4A5D" w:rsidRPr="005B4A5D" w:rsidRDefault="005B4A5D" w:rsidP="00CE6B01">
      <w:pPr>
        <w:pStyle w:val="PlainText"/>
        <w:rPr>
          <w:sz w:val="20"/>
          <w:szCs w:val="20"/>
        </w:rPr>
      </w:pPr>
      <w:r w:rsidRPr="005B4A5D">
        <w:rPr>
          <w:sz w:val="20"/>
          <w:szCs w:val="20"/>
        </w:rPr>
        <w:t xml:space="preserve">   174</w:t>
      </w:r>
      <w:r w:rsidRPr="005B4A5D">
        <w:rPr>
          <w:sz w:val="20"/>
          <w:szCs w:val="20"/>
        </w:rPr>
        <w:tab/>
        <w:t xml:space="preserve">    int blockSize100k = 9;</w:t>
      </w:r>
    </w:p>
    <w:p w14:paraId="08FF9D71" w14:textId="77777777" w:rsidR="005B4A5D" w:rsidRPr="005B4A5D" w:rsidRDefault="005B4A5D" w:rsidP="00CE6B01">
      <w:pPr>
        <w:pStyle w:val="PlainText"/>
        <w:rPr>
          <w:sz w:val="20"/>
          <w:szCs w:val="20"/>
        </w:rPr>
      </w:pPr>
      <w:r w:rsidRPr="005B4A5D">
        <w:rPr>
          <w:sz w:val="20"/>
          <w:szCs w:val="20"/>
        </w:rPr>
        <w:t xml:space="preserve">   175</w:t>
      </w:r>
      <w:r w:rsidRPr="005B4A5D">
        <w:rPr>
          <w:sz w:val="20"/>
          <w:szCs w:val="20"/>
        </w:rPr>
        <w:tab/>
      </w:r>
    </w:p>
    <w:p w14:paraId="51479D70" w14:textId="77777777" w:rsidR="005B4A5D" w:rsidRPr="005B4A5D" w:rsidRDefault="005B4A5D" w:rsidP="00CE6B01">
      <w:pPr>
        <w:pStyle w:val="PlainText"/>
        <w:rPr>
          <w:sz w:val="20"/>
          <w:szCs w:val="20"/>
        </w:rPr>
      </w:pPr>
      <w:r w:rsidRPr="005B4A5D">
        <w:rPr>
          <w:sz w:val="20"/>
          <w:szCs w:val="20"/>
        </w:rPr>
        <w:t xml:space="preserve">   176</w:t>
      </w:r>
      <w:r w:rsidRPr="005B4A5D">
        <w:rPr>
          <w:sz w:val="20"/>
          <w:szCs w:val="20"/>
        </w:rPr>
        <w:tab/>
        <w:t xml:space="preserve">    /* Get compression block size if present. */</w:t>
      </w:r>
    </w:p>
    <w:p w14:paraId="436FC407" w14:textId="77777777" w:rsidR="005B4A5D" w:rsidRPr="005B4A5D" w:rsidRDefault="005B4A5D" w:rsidP="00CE6B01">
      <w:pPr>
        <w:pStyle w:val="PlainText"/>
        <w:rPr>
          <w:sz w:val="20"/>
          <w:szCs w:val="20"/>
        </w:rPr>
      </w:pPr>
      <w:r w:rsidRPr="005B4A5D">
        <w:rPr>
          <w:sz w:val="20"/>
          <w:szCs w:val="20"/>
        </w:rPr>
        <w:t xml:space="preserve">   177</w:t>
      </w:r>
      <w:r w:rsidRPr="005B4A5D">
        <w:rPr>
          <w:sz w:val="20"/>
          <w:szCs w:val="20"/>
        </w:rPr>
        <w:tab/>
        <w:t xml:space="preserve">    if (cd_nelmts &gt; 0) {</w:t>
      </w:r>
    </w:p>
    <w:p w14:paraId="31C0216D" w14:textId="77777777" w:rsidR="005B4A5D" w:rsidRPr="005B4A5D" w:rsidRDefault="005B4A5D" w:rsidP="00CE6B01">
      <w:pPr>
        <w:pStyle w:val="PlainText"/>
        <w:rPr>
          <w:sz w:val="20"/>
          <w:szCs w:val="20"/>
        </w:rPr>
      </w:pPr>
      <w:r w:rsidRPr="005B4A5D">
        <w:rPr>
          <w:sz w:val="20"/>
          <w:szCs w:val="20"/>
        </w:rPr>
        <w:t xml:space="preserve">   178</w:t>
      </w:r>
      <w:r w:rsidRPr="005B4A5D">
        <w:rPr>
          <w:sz w:val="20"/>
          <w:szCs w:val="20"/>
        </w:rPr>
        <w:tab/>
        <w:t xml:space="preserve">      blockSize100k = cd_</w:t>
      </w:r>
      <w:proofErr w:type="gramStart"/>
      <w:r w:rsidRPr="005B4A5D">
        <w:rPr>
          <w:sz w:val="20"/>
          <w:szCs w:val="20"/>
        </w:rPr>
        <w:t>values[</w:t>
      </w:r>
      <w:proofErr w:type="gramEnd"/>
      <w:r w:rsidRPr="005B4A5D">
        <w:rPr>
          <w:sz w:val="20"/>
          <w:szCs w:val="20"/>
        </w:rPr>
        <w:t>0];</w:t>
      </w:r>
    </w:p>
    <w:p w14:paraId="32CF271E" w14:textId="77777777" w:rsidR="005B4A5D" w:rsidRPr="005B4A5D" w:rsidRDefault="005B4A5D" w:rsidP="00CE6B01">
      <w:pPr>
        <w:pStyle w:val="PlainText"/>
        <w:rPr>
          <w:sz w:val="20"/>
          <w:szCs w:val="20"/>
        </w:rPr>
      </w:pPr>
      <w:r w:rsidRPr="005B4A5D">
        <w:rPr>
          <w:sz w:val="20"/>
          <w:szCs w:val="20"/>
        </w:rPr>
        <w:t xml:space="preserve">   179</w:t>
      </w:r>
      <w:r w:rsidRPr="005B4A5D">
        <w:rPr>
          <w:sz w:val="20"/>
          <w:szCs w:val="20"/>
        </w:rPr>
        <w:tab/>
        <w:t xml:space="preserve">      if (blockSize100k &lt; 1 || blockSize100k &gt; 9) {</w:t>
      </w:r>
    </w:p>
    <w:p w14:paraId="501C7F8A" w14:textId="77777777" w:rsidR="005B4A5D" w:rsidRPr="005B4A5D" w:rsidRDefault="005B4A5D" w:rsidP="00CE6B01">
      <w:pPr>
        <w:pStyle w:val="PlainText"/>
        <w:rPr>
          <w:sz w:val="20"/>
          <w:szCs w:val="20"/>
        </w:rPr>
      </w:pPr>
      <w:r w:rsidRPr="005B4A5D">
        <w:rPr>
          <w:sz w:val="20"/>
          <w:szCs w:val="20"/>
        </w:rPr>
        <w:t xml:space="preserve">   180</w:t>
      </w:r>
      <w:r w:rsidRPr="005B4A5D">
        <w:rPr>
          <w:sz w:val="20"/>
          <w:szCs w:val="20"/>
        </w:rPr>
        <w:tab/>
      </w:r>
      <w:r w:rsidRPr="005B4A5D">
        <w:rPr>
          <w:sz w:val="20"/>
          <w:szCs w:val="20"/>
        </w:rPr>
        <w:tab/>
      </w:r>
      <w:proofErr w:type="gramStart"/>
      <w:r w:rsidRPr="005B4A5D">
        <w:rPr>
          <w:sz w:val="20"/>
          <w:szCs w:val="20"/>
        </w:rPr>
        <w:t>fprintf(</w:t>
      </w:r>
      <w:proofErr w:type="gramEnd"/>
      <w:r w:rsidRPr="005B4A5D">
        <w:rPr>
          <w:sz w:val="20"/>
          <w:szCs w:val="20"/>
        </w:rPr>
        <w:t>stderr, "invalid compression block size: %d\n", blockSize100k);</w:t>
      </w:r>
    </w:p>
    <w:p w14:paraId="7055C292" w14:textId="77777777" w:rsidR="005B4A5D" w:rsidRPr="005B4A5D" w:rsidRDefault="005B4A5D" w:rsidP="00CE6B01">
      <w:pPr>
        <w:pStyle w:val="PlainText"/>
        <w:rPr>
          <w:sz w:val="20"/>
          <w:szCs w:val="20"/>
        </w:rPr>
      </w:pPr>
      <w:r w:rsidRPr="005B4A5D">
        <w:rPr>
          <w:sz w:val="20"/>
          <w:szCs w:val="20"/>
        </w:rPr>
        <w:t xml:space="preserve">   181</w:t>
      </w:r>
      <w:r w:rsidRPr="005B4A5D">
        <w:rPr>
          <w:sz w:val="20"/>
          <w:szCs w:val="20"/>
        </w:rPr>
        <w:tab/>
      </w:r>
      <w:r w:rsidRPr="005B4A5D">
        <w:rPr>
          <w:sz w:val="20"/>
          <w:szCs w:val="20"/>
        </w:rPr>
        <w:tab/>
        <w:t xml:space="preserve">goto </w:t>
      </w:r>
      <w:proofErr w:type="spellStart"/>
      <w:r w:rsidRPr="005B4A5D">
        <w:rPr>
          <w:sz w:val="20"/>
          <w:szCs w:val="20"/>
        </w:rPr>
        <w:t>cleanupAndFail</w:t>
      </w:r>
      <w:proofErr w:type="spellEnd"/>
      <w:r w:rsidRPr="005B4A5D">
        <w:rPr>
          <w:sz w:val="20"/>
          <w:szCs w:val="20"/>
        </w:rPr>
        <w:t>;</w:t>
      </w:r>
    </w:p>
    <w:p w14:paraId="25165B65" w14:textId="77777777" w:rsidR="005B4A5D" w:rsidRPr="005B4A5D" w:rsidRDefault="005B4A5D" w:rsidP="00CE6B01">
      <w:pPr>
        <w:pStyle w:val="PlainText"/>
        <w:rPr>
          <w:sz w:val="20"/>
          <w:szCs w:val="20"/>
        </w:rPr>
      </w:pPr>
      <w:r w:rsidRPr="005B4A5D">
        <w:rPr>
          <w:sz w:val="20"/>
          <w:szCs w:val="20"/>
        </w:rPr>
        <w:t xml:space="preserve">   182</w:t>
      </w:r>
      <w:r w:rsidRPr="005B4A5D">
        <w:rPr>
          <w:sz w:val="20"/>
          <w:szCs w:val="20"/>
        </w:rPr>
        <w:tab/>
        <w:t xml:space="preserve">      }</w:t>
      </w:r>
    </w:p>
    <w:p w14:paraId="65BCEB02" w14:textId="77777777" w:rsidR="005B4A5D" w:rsidRPr="005B4A5D" w:rsidRDefault="005B4A5D" w:rsidP="00CE6B01">
      <w:pPr>
        <w:pStyle w:val="PlainText"/>
        <w:rPr>
          <w:sz w:val="20"/>
          <w:szCs w:val="20"/>
        </w:rPr>
      </w:pPr>
      <w:r w:rsidRPr="005B4A5D">
        <w:rPr>
          <w:sz w:val="20"/>
          <w:szCs w:val="20"/>
        </w:rPr>
        <w:t xml:space="preserve">   183</w:t>
      </w:r>
      <w:r w:rsidRPr="005B4A5D">
        <w:rPr>
          <w:sz w:val="20"/>
          <w:szCs w:val="20"/>
        </w:rPr>
        <w:tab/>
        <w:t xml:space="preserve">    }</w:t>
      </w:r>
    </w:p>
    <w:p w14:paraId="1B90AA35" w14:textId="77777777" w:rsidR="005B4A5D" w:rsidRPr="005B4A5D" w:rsidRDefault="005B4A5D" w:rsidP="00CE6B01">
      <w:pPr>
        <w:pStyle w:val="PlainText"/>
        <w:rPr>
          <w:sz w:val="20"/>
          <w:szCs w:val="20"/>
        </w:rPr>
      </w:pPr>
      <w:r w:rsidRPr="005B4A5D">
        <w:rPr>
          <w:sz w:val="20"/>
          <w:szCs w:val="20"/>
        </w:rPr>
        <w:t xml:space="preserve">   184</w:t>
      </w:r>
      <w:r w:rsidRPr="005B4A5D">
        <w:rPr>
          <w:sz w:val="20"/>
          <w:szCs w:val="20"/>
        </w:rPr>
        <w:tab/>
      </w:r>
    </w:p>
    <w:p w14:paraId="17DE7E1C" w14:textId="77777777" w:rsidR="005B4A5D" w:rsidRPr="005B4A5D" w:rsidRDefault="005B4A5D" w:rsidP="00CE6B01">
      <w:pPr>
        <w:pStyle w:val="PlainText"/>
        <w:rPr>
          <w:sz w:val="20"/>
          <w:szCs w:val="20"/>
        </w:rPr>
      </w:pPr>
      <w:r w:rsidRPr="005B4A5D">
        <w:rPr>
          <w:sz w:val="20"/>
          <w:szCs w:val="20"/>
        </w:rPr>
        <w:t xml:space="preserve">   185</w:t>
      </w:r>
      <w:r w:rsidRPr="005B4A5D">
        <w:rPr>
          <w:sz w:val="20"/>
          <w:szCs w:val="20"/>
        </w:rPr>
        <w:tab/>
        <w:t xml:space="preserve">    /* Prepare the output buffer. */</w:t>
      </w:r>
    </w:p>
    <w:p w14:paraId="4D98BD41" w14:textId="77777777" w:rsidR="005B4A5D" w:rsidRPr="005B4A5D" w:rsidRDefault="005B4A5D" w:rsidP="00CE6B01">
      <w:pPr>
        <w:pStyle w:val="PlainText"/>
        <w:rPr>
          <w:sz w:val="20"/>
          <w:szCs w:val="20"/>
        </w:rPr>
      </w:pPr>
      <w:r w:rsidRPr="005B4A5D">
        <w:rPr>
          <w:sz w:val="20"/>
          <w:szCs w:val="20"/>
        </w:rPr>
        <w:t xml:space="preserve">   186</w:t>
      </w:r>
      <w:r w:rsidRPr="005B4A5D">
        <w:rPr>
          <w:sz w:val="20"/>
          <w:szCs w:val="20"/>
        </w:rPr>
        <w:tab/>
        <w:t xml:space="preserve">    </w:t>
      </w:r>
      <w:proofErr w:type="spellStart"/>
      <w:r w:rsidRPr="005B4A5D">
        <w:rPr>
          <w:sz w:val="20"/>
          <w:szCs w:val="20"/>
        </w:rPr>
        <w:t>outbuflen</w:t>
      </w:r>
      <w:proofErr w:type="spellEnd"/>
      <w:r w:rsidRPr="005B4A5D">
        <w:rPr>
          <w:sz w:val="20"/>
          <w:szCs w:val="20"/>
        </w:rPr>
        <w:t xml:space="preserve"> = nbytes + nbytes / 100 + 600</w:t>
      </w:r>
      <w:proofErr w:type="gramStart"/>
      <w:r w:rsidRPr="005B4A5D">
        <w:rPr>
          <w:sz w:val="20"/>
          <w:szCs w:val="20"/>
        </w:rPr>
        <w:t>;  /</w:t>
      </w:r>
      <w:proofErr w:type="gramEnd"/>
      <w:r w:rsidRPr="005B4A5D">
        <w:rPr>
          <w:sz w:val="20"/>
          <w:szCs w:val="20"/>
        </w:rPr>
        <w:t>* worst case (bzip2 docs) */</w:t>
      </w:r>
    </w:p>
    <w:p w14:paraId="77A15295" w14:textId="77777777" w:rsidR="005B4A5D" w:rsidRPr="005B4A5D" w:rsidRDefault="005B4A5D" w:rsidP="00CE6B01">
      <w:pPr>
        <w:pStyle w:val="PlainText"/>
        <w:rPr>
          <w:sz w:val="20"/>
          <w:szCs w:val="20"/>
        </w:rPr>
      </w:pPr>
      <w:r w:rsidRPr="005B4A5D">
        <w:rPr>
          <w:sz w:val="20"/>
          <w:szCs w:val="20"/>
        </w:rPr>
        <w:t xml:space="preserve">   187</w:t>
      </w:r>
      <w:r w:rsidRPr="005B4A5D">
        <w:rPr>
          <w:sz w:val="20"/>
          <w:szCs w:val="20"/>
        </w:rPr>
        <w:tab/>
        <w:t xml:space="preserve">    outbuf = </w:t>
      </w:r>
      <w:proofErr w:type="gramStart"/>
      <w:r w:rsidRPr="005B4A5D">
        <w:rPr>
          <w:sz w:val="20"/>
          <w:szCs w:val="20"/>
        </w:rPr>
        <w:t>malloc(</w:t>
      </w:r>
      <w:proofErr w:type="spellStart"/>
      <w:proofErr w:type="gramEnd"/>
      <w:r w:rsidRPr="005B4A5D">
        <w:rPr>
          <w:sz w:val="20"/>
          <w:szCs w:val="20"/>
        </w:rPr>
        <w:t>outbuflen</w:t>
      </w:r>
      <w:proofErr w:type="spellEnd"/>
      <w:r w:rsidRPr="005B4A5D">
        <w:rPr>
          <w:sz w:val="20"/>
          <w:szCs w:val="20"/>
        </w:rPr>
        <w:t>);</w:t>
      </w:r>
    </w:p>
    <w:p w14:paraId="02EA1485" w14:textId="77777777" w:rsidR="005B4A5D" w:rsidRPr="005B4A5D" w:rsidRDefault="005B4A5D" w:rsidP="00CE6B01">
      <w:pPr>
        <w:pStyle w:val="PlainText"/>
        <w:rPr>
          <w:sz w:val="20"/>
          <w:szCs w:val="20"/>
        </w:rPr>
      </w:pPr>
      <w:r w:rsidRPr="005B4A5D">
        <w:rPr>
          <w:sz w:val="20"/>
          <w:szCs w:val="20"/>
        </w:rPr>
        <w:t xml:space="preserve">   188</w:t>
      </w:r>
      <w:r w:rsidRPr="005B4A5D">
        <w:rPr>
          <w:sz w:val="20"/>
          <w:szCs w:val="20"/>
        </w:rPr>
        <w:tab/>
        <w:t xml:space="preserve">    if (outbuf == NULL) {</w:t>
      </w:r>
    </w:p>
    <w:p w14:paraId="6921E57E" w14:textId="77777777" w:rsidR="005B4A5D" w:rsidRPr="005B4A5D" w:rsidRDefault="005B4A5D" w:rsidP="00CE6B01">
      <w:pPr>
        <w:pStyle w:val="PlainText"/>
        <w:rPr>
          <w:sz w:val="20"/>
          <w:szCs w:val="20"/>
        </w:rPr>
      </w:pPr>
      <w:r w:rsidRPr="005B4A5D">
        <w:rPr>
          <w:sz w:val="20"/>
          <w:szCs w:val="20"/>
        </w:rPr>
        <w:t xml:space="preserve">   189</w:t>
      </w:r>
      <w:r w:rsidRPr="005B4A5D">
        <w:rPr>
          <w:sz w:val="20"/>
          <w:szCs w:val="20"/>
        </w:rPr>
        <w:tab/>
        <w:t xml:space="preserve">      </w:t>
      </w:r>
      <w:proofErr w:type="gramStart"/>
      <w:r w:rsidRPr="005B4A5D">
        <w:rPr>
          <w:sz w:val="20"/>
          <w:szCs w:val="20"/>
        </w:rPr>
        <w:t>fprintf(</w:t>
      </w:r>
      <w:proofErr w:type="gramEnd"/>
      <w:r w:rsidRPr="005B4A5D">
        <w:rPr>
          <w:sz w:val="20"/>
          <w:szCs w:val="20"/>
        </w:rPr>
        <w:t>stderr, "memory allocation failed for bzip2 compression\n");</w:t>
      </w:r>
    </w:p>
    <w:p w14:paraId="546DEEF0" w14:textId="77777777" w:rsidR="005B4A5D" w:rsidRPr="005B4A5D" w:rsidRDefault="005B4A5D" w:rsidP="00CE6B01">
      <w:pPr>
        <w:pStyle w:val="PlainText"/>
        <w:rPr>
          <w:sz w:val="20"/>
          <w:szCs w:val="20"/>
        </w:rPr>
      </w:pPr>
      <w:r w:rsidRPr="005B4A5D">
        <w:rPr>
          <w:sz w:val="20"/>
          <w:szCs w:val="20"/>
        </w:rPr>
        <w:t xml:space="preserve">   190</w:t>
      </w:r>
      <w:r w:rsidRPr="005B4A5D">
        <w:rPr>
          <w:sz w:val="20"/>
          <w:szCs w:val="20"/>
        </w:rPr>
        <w:tab/>
        <w:t xml:space="preserve">      goto </w:t>
      </w:r>
      <w:proofErr w:type="spellStart"/>
      <w:r w:rsidRPr="005B4A5D">
        <w:rPr>
          <w:sz w:val="20"/>
          <w:szCs w:val="20"/>
        </w:rPr>
        <w:t>cleanupAndFail</w:t>
      </w:r>
      <w:proofErr w:type="spellEnd"/>
      <w:r w:rsidRPr="005B4A5D">
        <w:rPr>
          <w:sz w:val="20"/>
          <w:szCs w:val="20"/>
        </w:rPr>
        <w:t>;</w:t>
      </w:r>
    </w:p>
    <w:p w14:paraId="187447B4" w14:textId="77777777" w:rsidR="005B4A5D" w:rsidRPr="005B4A5D" w:rsidRDefault="005B4A5D" w:rsidP="00CE6B01">
      <w:pPr>
        <w:pStyle w:val="PlainText"/>
        <w:rPr>
          <w:sz w:val="20"/>
          <w:szCs w:val="20"/>
        </w:rPr>
      </w:pPr>
      <w:r w:rsidRPr="005B4A5D">
        <w:rPr>
          <w:sz w:val="20"/>
          <w:szCs w:val="20"/>
        </w:rPr>
        <w:t xml:space="preserve">   191</w:t>
      </w:r>
      <w:r w:rsidRPr="005B4A5D">
        <w:rPr>
          <w:sz w:val="20"/>
          <w:szCs w:val="20"/>
        </w:rPr>
        <w:tab/>
        <w:t xml:space="preserve">    }</w:t>
      </w:r>
    </w:p>
    <w:p w14:paraId="3FEF880D" w14:textId="77777777" w:rsidR="005B4A5D" w:rsidRPr="005B4A5D" w:rsidRDefault="005B4A5D" w:rsidP="00CE6B01">
      <w:pPr>
        <w:pStyle w:val="PlainText"/>
        <w:rPr>
          <w:sz w:val="20"/>
          <w:szCs w:val="20"/>
        </w:rPr>
      </w:pPr>
      <w:r w:rsidRPr="005B4A5D">
        <w:rPr>
          <w:sz w:val="20"/>
          <w:szCs w:val="20"/>
        </w:rPr>
        <w:t xml:space="preserve">   192</w:t>
      </w:r>
      <w:r w:rsidRPr="005B4A5D">
        <w:rPr>
          <w:sz w:val="20"/>
          <w:szCs w:val="20"/>
        </w:rPr>
        <w:tab/>
      </w:r>
    </w:p>
    <w:p w14:paraId="63433562" w14:textId="77777777" w:rsidR="005B4A5D" w:rsidRPr="005B4A5D" w:rsidRDefault="005B4A5D" w:rsidP="00CE6B01">
      <w:pPr>
        <w:pStyle w:val="PlainText"/>
        <w:rPr>
          <w:sz w:val="20"/>
          <w:szCs w:val="20"/>
        </w:rPr>
      </w:pPr>
      <w:r w:rsidRPr="005B4A5D">
        <w:rPr>
          <w:sz w:val="20"/>
          <w:szCs w:val="20"/>
        </w:rPr>
        <w:t xml:space="preserve">   193</w:t>
      </w:r>
      <w:r w:rsidRPr="005B4A5D">
        <w:rPr>
          <w:sz w:val="20"/>
          <w:szCs w:val="20"/>
        </w:rPr>
        <w:tab/>
        <w:t xml:space="preserve">    /* Compress data. */</w:t>
      </w:r>
    </w:p>
    <w:p w14:paraId="2463E890" w14:textId="77777777" w:rsidR="005B4A5D" w:rsidRPr="005B4A5D" w:rsidRDefault="005B4A5D" w:rsidP="00CE6B01">
      <w:pPr>
        <w:pStyle w:val="PlainText"/>
        <w:rPr>
          <w:sz w:val="20"/>
          <w:szCs w:val="20"/>
        </w:rPr>
      </w:pPr>
      <w:r w:rsidRPr="005B4A5D">
        <w:rPr>
          <w:sz w:val="20"/>
          <w:szCs w:val="20"/>
        </w:rPr>
        <w:t xml:space="preserve">   194</w:t>
      </w:r>
      <w:r w:rsidRPr="005B4A5D">
        <w:rPr>
          <w:sz w:val="20"/>
          <w:szCs w:val="20"/>
        </w:rPr>
        <w:tab/>
        <w:t xml:space="preserve">    </w:t>
      </w:r>
      <w:proofErr w:type="spellStart"/>
      <w:r w:rsidRPr="005B4A5D">
        <w:rPr>
          <w:sz w:val="20"/>
          <w:szCs w:val="20"/>
        </w:rPr>
        <w:t>odatalen</w:t>
      </w:r>
      <w:proofErr w:type="spellEnd"/>
      <w:r w:rsidRPr="005B4A5D">
        <w:rPr>
          <w:sz w:val="20"/>
          <w:szCs w:val="20"/>
        </w:rPr>
        <w:t xml:space="preserve"> = </w:t>
      </w:r>
      <w:proofErr w:type="spellStart"/>
      <w:r w:rsidRPr="005B4A5D">
        <w:rPr>
          <w:sz w:val="20"/>
          <w:szCs w:val="20"/>
        </w:rPr>
        <w:t>outbuflen</w:t>
      </w:r>
      <w:proofErr w:type="spellEnd"/>
      <w:r w:rsidRPr="005B4A5D">
        <w:rPr>
          <w:sz w:val="20"/>
          <w:szCs w:val="20"/>
        </w:rPr>
        <w:t>;</w:t>
      </w:r>
    </w:p>
    <w:p w14:paraId="27DDAEBC" w14:textId="77777777" w:rsidR="005B4A5D" w:rsidRPr="005B4A5D" w:rsidRDefault="005B4A5D" w:rsidP="00CE6B01">
      <w:pPr>
        <w:pStyle w:val="PlainText"/>
        <w:rPr>
          <w:sz w:val="20"/>
          <w:szCs w:val="20"/>
        </w:rPr>
      </w:pPr>
      <w:r w:rsidRPr="005B4A5D">
        <w:rPr>
          <w:sz w:val="20"/>
          <w:szCs w:val="20"/>
        </w:rPr>
        <w:t xml:space="preserve">   195</w:t>
      </w:r>
      <w:r w:rsidRPr="005B4A5D">
        <w:rPr>
          <w:sz w:val="20"/>
          <w:szCs w:val="20"/>
        </w:rPr>
        <w:tab/>
        <w:t xml:space="preserve">    ret = BZ2_</w:t>
      </w:r>
      <w:proofErr w:type="gramStart"/>
      <w:r w:rsidRPr="005B4A5D">
        <w:rPr>
          <w:sz w:val="20"/>
          <w:szCs w:val="20"/>
        </w:rPr>
        <w:t>bzBuffToBuffCompress(</w:t>
      </w:r>
      <w:proofErr w:type="gramEnd"/>
      <w:r w:rsidRPr="005B4A5D">
        <w:rPr>
          <w:sz w:val="20"/>
          <w:szCs w:val="20"/>
        </w:rPr>
        <w:t>outbuf, &amp;</w:t>
      </w:r>
      <w:proofErr w:type="spellStart"/>
      <w:r w:rsidRPr="005B4A5D">
        <w:rPr>
          <w:sz w:val="20"/>
          <w:szCs w:val="20"/>
        </w:rPr>
        <w:t>odatalen</w:t>
      </w:r>
      <w:proofErr w:type="spellEnd"/>
      <w:r w:rsidRPr="005B4A5D">
        <w:rPr>
          <w:sz w:val="20"/>
          <w:szCs w:val="20"/>
        </w:rPr>
        <w:t>, *buf, nbytes,</w:t>
      </w:r>
    </w:p>
    <w:p w14:paraId="7E8534A4" w14:textId="77777777" w:rsidR="005B4A5D" w:rsidRPr="005B4A5D" w:rsidRDefault="005B4A5D" w:rsidP="00CE6B01">
      <w:pPr>
        <w:pStyle w:val="PlainText"/>
        <w:rPr>
          <w:sz w:val="20"/>
          <w:szCs w:val="20"/>
        </w:rPr>
      </w:pPr>
      <w:r w:rsidRPr="005B4A5D">
        <w:rPr>
          <w:sz w:val="20"/>
          <w:szCs w:val="20"/>
        </w:rPr>
        <w:t xml:space="preserve">   196</w:t>
      </w:r>
      <w:r w:rsidRPr="005B4A5D">
        <w:rPr>
          <w:sz w:val="20"/>
          <w:szCs w:val="20"/>
        </w:rPr>
        <w:tab/>
        <w:t xml:space="preserve">                                   blockSize100k, 0, 0);</w:t>
      </w:r>
    </w:p>
    <w:p w14:paraId="57416951" w14:textId="77777777" w:rsidR="005B4A5D" w:rsidRPr="005B4A5D" w:rsidRDefault="005B4A5D" w:rsidP="00CE6B01">
      <w:pPr>
        <w:pStyle w:val="PlainText"/>
        <w:rPr>
          <w:sz w:val="20"/>
          <w:szCs w:val="20"/>
        </w:rPr>
      </w:pPr>
      <w:r w:rsidRPr="005B4A5D">
        <w:rPr>
          <w:sz w:val="20"/>
          <w:szCs w:val="20"/>
        </w:rPr>
        <w:t xml:space="preserve">   197</w:t>
      </w:r>
      <w:r w:rsidRPr="005B4A5D">
        <w:rPr>
          <w:sz w:val="20"/>
          <w:szCs w:val="20"/>
        </w:rPr>
        <w:tab/>
        <w:t xml:space="preserve">    </w:t>
      </w:r>
      <w:proofErr w:type="spellStart"/>
      <w:r w:rsidRPr="005B4A5D">
        <w:rPr>
          <w:sz w:val="20"/>
          <w:szCs w:val="20"/>
        </w:rPr>
        <w:t>outdatalen</w:t>
      </w:r>
      <w:proofErr w:type="spellEnd"/>
      <w:r w:rsidRPr="005B4A5D">
        <w:rPr>
          <w:sz w:val="20"/>
          <w:szCs w:val="20"/>
        </w:rPr>
        <w:t xml:space="preserve"> = </w:t>
      </w:r>
      <w:proofErr w:type="spellStart"/>
      <w:r w:rsidRPr="005B4A5D">
        <w:rPr>
          <w:sz w:val="20"/>
          <w:szCs w:val="20"/>
        </w:rPr>
        <w:t>odatalen</w:t>
      </w:r>
      <w:proofErr w:type="spellEnd"/>
      <w:r w:rsidRPr="005B4A5D">
        <w:rPr>
          <w:sz w:val="20"/>
          <w:szCs w:val="20"/>
        </w:rPr>
        <w:t>;</w:t>
      </w:r>
    </w:p>
    <w:p w14:paraId="03723E71" w14:textId="77777777" w:rsidR="005B4A5D" w:rsidRPr="005B4A5D" w:rsidRDefault="005B4A5D" w:rsidP="00CE6B01">
      <w:pPr>
        <w:pStyle w:val="PlainText"/>
        <w:rPr>
          <w:sz w:val="20"/>
          <w:szCs w:val="20"/>
        </w:rPr>
      </w:pPr>
      <w:r w:rsidRPr="005B4A5D">
        <w:rPr>
          <w:sz w:val="20"/>
          <w:szCs w:val="20"/>
        </w:rPr>
        <w:t xml:space="preserve">   198</w:t>
      </w:r>
      <w:r w:rsidRPr="005B4A5D">
        <w:rPr>
          <w:sz w:val="20"/>
          <w:szCs w:val="20"/>
        </w:rPr>
        <w:tab/>
        <w:t xml:space="preserve">    if (</w:t>
      </w:r>
      <w:proofErr w:type="gramStart"/>
      <w:r w:rsidRPr="005B4A5D">
        <w:rPr>
          <w:sz w:val="20"/>
          <w:szCs w:val="20"/>
        </w:rPr>
        <w:t>ret !</w:t>
      </w:r>
      <w:proofErr w:type="gramEnd"/>
      <w:r w:rsidRPr="005B4A5D">
        <w:rPr>
          <w:sz w:val="20"/>
          <w:szCs w:val="20"/>
        </w:rPr>
        <w:t>= BZ_OK) {</w:t>
      </w:r>
    </w:p>
    <w:p w14:paraId="50D22BBF" w14:textId="77777777" w:rsidR="005B4A5D" w:rsidRPr="005B4A5D" w:rsidRDefault="005B4A5D" w:rsidP="00CE6B01">
      <w:pPr>
        <w:pStyle w:val="PlainText"/>
        <w:rPr>
          <w:sz w:val="20"/>
          <w:szCs w:val="20"/>
        </w:rPr>
      </w:pPr>
      <w:r w:rsidRPr="005B4A5D">
        <w:rPr>
          <w:sz w:val="20"/>
          <w:szCs w:val="20"/>
        </w:rPr>
        <w:t xml:space="preserve">   199</w:t>
      </w:r>
      <w:r w:rsidRPr="005B4A5D">
        <w:rPr>
          <w:sz w:val="20"/>
          <w:szCs w:val="20"/>
        </w:rPr>
        <w:tab/>
        <w:t xml:space="preserve">      </w:t>
      </w:r>
      <w:proofErr w:type="gramStart"/>
      <w:r w:rsidRPr="005B4A5D">
        <w:rPr>
          <w:sz w:val="20"/>
          <w:szCs w:val="20"/>
        </w:rPr>
        <w:t>fprintf(</w:t>
      </w:r>
      <w:proofErr w:type="gramEnd"/>
      <w:r w:rsidRPr="005B4A5D">
        <w:rPr>
          <w:sz w:val="20"/>
          <w:szCs w:val="20"/>
        </w:rPr>
        <w:t>stderr, "bzip2 compression failed with error %d\n", ret);</w:t>
      </w:r>
    </w:p>
    <w:p w14:paraId="29E52F28" w14:textId="77777777" w:rsidR="005B4A5D" w:rsidRPr="005B4A5D" w:rsidRDefault="005B4A5D" w:rsidP="00CE6B01">
      <w:pPr>
        <w:pStyle w:val="PlainText"/>
        <w:rPr>
          <w:sz w:val="20"/>
          <w:szCs w:val="20"/>
        </w:rPr>
      </w:pPr>
      <w:r w:rsidRPr="005B4A5D">
        <w:rPr>
          <w:sz w:val="20"/>
          <w:szCs w:val="20"/>
        </w:rPr>
        <w:t xml:space="preserve">   200</w:t>
      </w:r>
      <w:r w:rsidRPr="005B4A5D">
        <w:rPr>
          <w:sz w:val="20"/>
          <w:szCs w:val="20"/>
        </w:rPr>
        <w:tab/>
        <w:t xml:space="preserve">      goto </w:t>
      </w:r>
      <w:proofErr w:type="spellStart"/>
      <w:r w:rsidRPr="005B4A5D">
        <w:rPr>
          <w:sz w:val="20"/>
          <w:szCs w:val="20"/>
        </w:rPr>
        <w:t>cleanupAndFail</w:t>
      </w:r>
      <w:proofErr w:type="spellEnd"/>
      <w:r w:rsidRPr="005B4A5D">
        <w:rPr>
          <w:sz w:val="20"/>
          <w:szCs w:val="20"/>
        </w:rPr>
        <w:t>;</w:t>
      </w:r>
    </w:p>
    <w:p w14:paraId="584ED32B" w14:textId="77777777" w:rsidR="005B4A5D" w:rsidRPr="005B4A5D" w:rsidRDefault="005B4A5D" w:rsidP="00CE6B01">
      <w:pPr>
        <w:pStyle w:val="PlainText"/>
        <w:rPr>
          <w:sz w:val="20"/>
          <w:szCs w:val="20"/>
        </w:rPr>
      </w:pPr>
      <w:r w:rsidRPr="005B4A5D">
        <w:rPr>
          <w:sz w:val="20"/>
          <w:szCs w:val="20"/>
        </w:rPr>
        <w:lastRenderedPageBreak/>
        <w:t xml:space="preserve">   201</w:t>
      </w:r>
      <w:r w:rsidRPr="005B4A5D">
        <w:rPr>
          <w:sz w:val="20"/>
          <w:szCs w:val="20"/>
        </w:rPr>
        <w:tab/>
        <w:t xml:space="preserve">    }</w:t>
      </w:r>
    </w:p>
    <w:p w14:paraId="6307F6F4" w14:textId="77777777" w:rsidR="005B4A5D" w:rsidRPr="005B4A5D" w:rsidRDefault="005B4A5D" w:rsidP="00CE6B01">
      <w:pPr>
        <w:pStyle w:val="PlainText"/>
        <w:rPr>
          <w:sz w:val="20"/>
          <w:szCs w:val="20"/>
        </w:rPr>
      </w:pPr>
      <w:r w:rsidRPr="005B4A5D">
        <w:rPr>
          <w:sz w:val="20"/>
          <w:szCs w:val="20"/>
        </w:rPr>
        <w:t xml:space="preserve">   202</w:t>
      </w:r>
      <w:r w:rsidRPr="005B4A5D">
        <w:rPr>
          <w:sz w:val="20"/>
          <w:szCs w:val="20"/>
        </w:rPr>
        <w:tab/>
        <w:t xml:space="preserve">  }</w:t>
      </w:r>
    </w:p>
    <w:p w14:paraId="4399E2C8" w14:textId="77777777" w:rsidR="005B4A5D" w:rsidRPr="005B4A5D" w:rsidRDefault="005B4A5D" w:rsidP="00CE6B01">
      <w:pPr>
        <w:pStyle w:val="PlainText"/>
        <w:rPr>
          <w:sz w:val="20"/>
          <w:szCs w:val="20"/>
        </w:rPr>
      </w:pPr>
      <w:r w:rsidRPr="005B4A5D">
        <w:rPr>
          <w:sz w:val="20"/>
          <w:szCs w:val="20"/>
        </w:rPr>
        <w:t xml:space="preserve">   203</w:t>
      </w:r>
      <w:r w:rsidRPr="005B4A5D">
        <w:rPr>
          <w:sz w:val="20"/>
          <w:szCs w:val="20"/>
        </w:rPr>
        <w:tab/>
      </w:r>
    </w:p>
    <w:p w14:paraId="019DDAF7" w14:textId="77777777" w:rsidR="005B4A5D" w:rsidRPr="005B4A5D" w:rsidRDefault="005B4A5D" w:rsidP="00CE6B01">
      <w:pPr>
        <w:pStyle w:val="PlainText"/>
        <w:rPr>
          <w:sz w:val="20"/>
          <w:szCs w:val="20"/>
        </w:rPr>
      </w:pPr>
      <w:r w:rsidRPr="005B4A5D">
        <w:rPr>
          <w:sz w:val="20"/>
          <w:szCs w:val="20"/>
        </w:rPr>
        <w:t xml:space="preserve">   204</w:t>
      </w:r>
      <w:r w:rsidRPr="005B4A5D">
        <w:rPr>
          <w:sz w:val="20"/>
          <w:szCs w:val="20"/>
        </w:rPr>
        <w:tab/>
        <w:t xml:space="preserve">  /* Always replace the input buffer with the output buffer. */</w:t>
      </w:r>
    </w:p>
    <w:p w14:paraId="1FE5F413" w14:textId="77777777" w:rsidR="005B4A5D" w:rsidRPr="005B4A5D" w:rsidRDefault="005B4A5D" w:rsidP="00CE6B01">
      <w:pPr>
        <w:pStyle w:val="PlainText"/>
        <w:rPr>
          <w:sz w:val="20"/>
          <w:szCs w:val="20"/>
        </w:rPr>
      </w:pPr>
      <w:r w:rsidRPr="005B4A5D">
        <w:rPr>
          <w:sz w:val="20"/>
          <w:szCs w:val="20"/>
        </w:rPr>
        <w:t xml:space="preserve">   205</w:t>
      </w:r>
      <w:r w:rsidRPr="005B4A5D">
        <w:rPr>
          <w:sz w:val="20"/>
          <w:szCs w:val="20"/>
        </w:rPr>
        <w:tab/>
        <w:t xml:space="preserve">  </w:t>
      </w:r>
      <w:proofErr w:type="gramStart"/>
      <w:r w:rsidRPr="005B4A5D">
        <w:rPr>
          <w:sz w:val="20"/>
          <w:szCs w:val="20"/>
        </w:rPr>
        <w:t>free(</w:t>
      </w:r>
      <w:proofErr w:type="gramEnd"/>
      <w:r w:rsidRPr="005B4A5D">
        <w:rPr>
          <w:sz w:val="20"/>
          <w:szCs w:val="20"/>
        </w:rPr>
        <w:t>*buf);</w:t>
      </w:r>
    </w:p>
    <w:p w14:paraId="53D1352C" w14:textId="77777777" w:rsidR="005B4A5D" w:rsidRPr="005B4A5D" w:rsidRDefault="005B4A5D" w:rsidP="00CE6B01">
      <w:pPr>
        <w:pStyle w:val="PlainText"/>
        <w:rPr>
          <w:sz w:val="20"/>
          <w:szCs w:val="20"/>
        </w:rPr>
      </w:pPr>
      <w:r w:rsidRPr="005B4A5D">
        <w:rPr>
          <w:sz w:val="20"/>
          <w:szCs w:val="20"/>
        </w:rPr>
        <w:t xml:space="preserve">   206</w:t>
      </w:r>
      <w:r w:rsidRPr="005B4A5D">
        <w:rPr>
          <w:sz w:val="20"/>
          <w:szCs w:val="20"/>
        </w:rPr>
        <w:tab/>
        <w:t xml:space="preserve">  *buf = outbuf;</w:t>
      </w:r>
    </w:p>
    <w:p w14:paraId="1BF1CE23" w14:textId="77777777" w:rsidR="005B4A5D" w:rsidRPr="005B4A5D" w:rsidRDefault="005B4A5D" w:rsidP="00CE6B01">
      <w:pPr>
        <w:pStyle w:val="PlainText"/>
        <w:rPr>
          <w:sz w:val="20"/>
          <w:szCs w:val="20"/>
        </w:rPr>
      </w:pPr>
      <w:r w:rsidRPr="005B4A5D">
        <w:rPr>
          <w:sz w:val="20"/>
          <w:szCs w:val="20"/>
        </w:rPr>
        <w:t xml:space="preserve">   207</w:t>
      </w:r>
      <w:r w:rsidRPr="005B4A5D">
        <w:rPr>
          <w:sz w:val="20"/>
          <w:szCs w:val="20"/>
        </w:rPr>
        <w:tab/>
        <w:t xml:space="preserve">  *buf_size = </w:t>
      </w:r>
      <w:proofErr w:type="spellStart"/>
      <w:r w:rsidRPr="005B4A5D">
        <w:rPr>
          <w:sz w:val="20"/>
          <w:szCs w:val="20"/>
        </w:rPr>
        <w:t>outbuflen</w:t>
      </w:r>
      <w:proofErr w:type="spellEnd"/>
      <w:r w:rsidRPr="005B4A5D">
        <w:rPr>
          <w:sz w:val="20"/>
          <w:szCs w:val="20"/>
        </w:rPr>
        <w:t>;</w:t>
      </w:r>
    </w:p>
    <w:p w14:paraId="267DDB26" w14:textId="77777777" w:rsidR="005B4A5D" w:rsidRPr="005B4A5D" w:rsidRDefault="005B4A5D" w:rsidP="00CE6B01">
      <w:pPr>
        <w:pStyle w:val="PlainText"/>
        <w:rPr>
          <w:sz w:val="20"/>
          <w:szCs w:val="20"/>
        </w:rPr>
      </w:pPr>
      <w:r w:rsidRPr="005B4A5D">
        <w:rPr>
          <w:sz w:val="20"/>
          <w:szCs w:val="20"/>
        </w:rPr>
        <w:t xml:space="preserve">   208</w:t>
      </w:r>
      <w:r w:rsidRPr="005B4A5D">
        <w:rPr>
          <w:sz w:val="20"/>
          <w:szCs w:val="20"/>
        </w:rPr>
        <w:tab/>
        <w:t xml:space="preserve">  return </w:t>
      </w:r>
      <w:proofErr w:type="spellStart"/>
      <w:r w:rsidRPr="005B4A5D">
        <w:rPr>
          <w:sz w:val="20"/>
          <w:szCs w:val="20"/>
        </w:rPr>
        <w:t>outdatalen</w:t>
      </w:r>
      <w:proofErr w:type="spellEnd"/>
      <w:r w:rsidRPr="005B4A5D">
        <w:rPr>
          <w:sz w:val="20"/>
          <w:szCs w:val="20"/>
        </w:rPr>
        <w:t>;</w:t>
      </w:r>
    </w:p>
    <w:p w14:paraId="454D10C1" w14:textId="77777777" w:rsidR="005B4A5D" w:rsidRPr="005B4A5D" w:rsidRDefault="005B4A5D" w:rsidP="00CE6B01">
      <w:pPr>
        <w:pStyle w:val="PlainText"/>
        <w:rPr>
          <w:sz w:val="20"/>
          <w:szCs w:val="20"/>
        </w:rPr>
      </w:pPr>
      <w:r w:rsidRPr="005B4A5D">
        <w:rPr>
          <w:sz w:val="20"/>
          <w:szCs w:val="20"/>
        </w:rPr>
        <w:t xml:space="preserve">   209</w:t>
      </w:r>
      <w:r w:rsidRPr="005B4A5D">
        <w:rPr>
          <w:sz w:val="20"/>
          <w:szCs w:val="20"/>
        </w:rPr>
        <w:tab/>
      </w:r>
    </w:p>
    <w:p w14:paraId="38888EAF" w14:textId="77777777" w:rsidR="005B4A5D" w:rsidRPr="005B4A5D" w:rsidRDefault="005B4A5D" w:rsidP="00CE6B01">
      <w:pPr>
        <w:pStyle w:val="PlainText"/>
        <w:rPr>
          <w:sz w:val="20"/>
          <w:szCs w:val="20"/>
        </w:rPr>
      </w:pPr>
      <w:r w:rsidRPr="005B4A5D">
        <w:rPr>
          <w:sz w:val="20"/>
          <w:szCs w:val="20"/>
        </w:rPr>
        <w:t xml:space="preserve">   210</w:t>
      </w:r>
      <w:r w:rsidRPr="005B4A5D">
        <w:rPr>
          <w:sz w:val="20"/>
          <w:szCs w:val="20"/>
        </w:rPr>
        <w:tab/>
        <w:t xml:space="preserve"> </w:t>
      </w:r>
      <w:proofErr w:type="spellStart"/>
      <w:r w:rsidRPr="005B4A5D">
        <w:rPr>
          <w:sz w:val="20"/>
          <w:szCs w:val="20"/>
        </w:rPr>
        <w:t>cleanupAndFail</w:t>
      </w:r>
      <w:proofErr w:type="spellEnd"/>
      <w:r w:rsidRPr="005B4A5D">
        <w:rPr>
          <w:sz w:val="20"/>
          <w:szCs w:val="20"/>
        </w:rPr>
        <w:t>:</w:t>
      </w:r>
    </w:p>
    <w:p w14:paraId="69D6AFDB" w14:textId="77777777" w:rsidR="005B4A5D" w:rsidRPr="005B4A5D" w:rsidRDefault="005B4A5D" w:rsidP="00CE6B01">
      <w:pPr>
        <w:pStyle w:val="PlainText"/>
        <w:rPr>
          <w:sz w:val="20"/>
          <w:szCs w:val="20"/>
        </w:rPr>
      </w:pPr>
      <w:r w:rsidRPr="005B4A5D">
        <w:rPr>
          <w:sz w:val="20"/>
          <w:szCs w:val="20"/>
        </w:rPr>
        <w:t xml:space="preserve">   211</w:t>
      </w:r>
      <w:r w:rsidRPr="005B4A5D">
        <w:rPr>
          <w:sz w:val="20"/>
          <w:szCs w:val="20"/>
        </w:rPr>
        <w:tab/>
        <w:t xml:space="preserve">  if (outbuf)</w:t>
      </w:r>
    </w:p>
    <w:p w14:paraId="6C254E0E" w14:textId="77777777" w:rsidR="005B4A5D" w:rsidRPr="005B4A5D" w:rsidRDefault="005B4A5D" w:rsidP="00CE6B01">
      <w:pPr>
        <w:pStyle w:val="PlainText"/>
        <w:rPr>
          <w:sz w:val="20"/>
          <w:szCs w:val="20"/>
        </w:rPr>
      </w:pPr>
      <w:r w:rsidRPr="005B4A5D">
        <w:rPr>
          <w:sz w:val="20"/>
          <w:szCs w:val="20"/>
        </w:rPr>
        <w:t xml:space="preserve">   212</w:t>
      </w:r>
      <w:r w:rsidRPr="005B4A5D">
        <w:rPr>
          <w:sz w:val="20"/>
          <w:szCs w:val="20"/>
        </w:rPr>
        <w:tab/>
        <w:t xml:space="preserve">    </w:t>
      </w:r>
      <w:proofErr w:type="gramStart"/>
      <w:r w:rsidRPr="005B4A5D">
        <w:rPr>
          <w:sz w:val="20"/>
          <w:szCs w:val="20"/>
        </w:rPr>
        <w:t>free(</w:t>
      </w:r>
      <w:proofErr w:type="gramEnd"/>
      <w:r w:rsidRPr="005B4A5D">
        <w:rPr>
          <w:sz w:val="20"/>
          <w:szCs w:val="20"/>
        </w:rPr>
        <w:t>outbuf);</w:t>
      </w:r>
    </w:p>
    <w:p w14:paraId="6E3065B2" w14:textId="77777777" w:rsidR="005B4A5D" w:rsidRPr="005B4A5D" w:rsidRDefault="005B4A5D" w:rsidP="00CE6B01">
      <w:pPr>
        <w:pStyle w:val="PlainText"/>
        <w:rPr>
          <w:sz w:val="20"/>
          <w:szCs w:val="20"/>
        </w:rPr>
      </w:pPr>
      <w:r w:rsidRPr="005B4A5D">
        <w:rPr>
          <w:sz w:val="20"/>
          <w:szCs w:val="20"/>
        </w:rPr>
        <w:t xml:space="preserve">   213</w:t>
      </w:r>
      <w:r w:rsidRPr="005B4A5D">
        <w:rPr>
          <w:sz w:val="20"/>
          <w:szCs w:val="20"/>
        </w:rPr>
        <w:tab/>
        <w:t xml:space="preserve">  return 0;</w:t>
      </w:r>
    </w:p>
    <w:p w14:paraId="51BA4C2F" w14:textId="77777777" w:rsidR="005B4A5D" w:rsidRPr="005B4A5D" w:rsidRDefault="005B4A5D" w:rsidP="00CE6B01">
      <w:pPr>
        <w:pStyle w:val="PlainText"/>
        <w:rPr>
          <w:sz w:val="20"/>
          <w:szCs w:val="20"/>
        </w:rPr>
      </w:pPr>
      <w:r w:rsidRPr="005B4A5D">
        <w:rPr>
          <w:sz w:val="20"/>
          <w:szCs w:val="20"/>
        </w:rPr>
        <w:t xml:space="preserve">   214</w:t>
      </w:r>
      <w:r w:rsidRPr="005B4A5D">
        <w:rPr>
          <w:sz w:val="20"/>
          <w:szCs w:val="20"/>
        </w:rPr>
        <w:tab/>
        <w:t>}</w:t>
      </w:r>
    </w:p>
    <w:p w14:paraId="73097DEA" w14:textId="77777777" w:rsidR="005B4A5D" w:rsidRPr="007E691C" w:rsidRDefault="005B4A5D" w:rsidP="00CE6B01">
      <w:pPr>
        <w:pStyle w:val="PlainText"/>
        <w:rPr>
          <w:rFonts w:ascii="Courier" w:hAnsi="Courier"/>
        </w:rPr>
      </w:pPr>
    </w:p>
    <w:p w14:paraId="0AFB1E02" w14:textId="77777777" w:rsidR="007F7232" w:rsidRPr="007F7232" w:rsidRDefault="007F7232" w:rsidP="007F7232"/>
    <w:p w14:paraId="2E173429" w14:textId="77777777" w:rsidR="007C0FEB" w:rsidRPr="000D1FC1" w:rsidRDefault="007C0FEB" w:rsidP="00986638">
      <w:pPr>
        <w:pStyle w:val="PlainText"/>
        <w:rPr>
          <w:rFonts w:ascii="Courier" w:hAnsi="Courier"/>
        </w:rPr>
      </w:pPr>
    </w:p>
    <w:p w14:paraId="4B38D459" w14:textId="77777777" w:rsidR="007C0FEB" w:rsidRDefault="007C0FEB">
      <w:pPr>
        <w:spacing w:after="0"/>
        <w:jc w:val="left"/>
      </w:pPr>
      <w:r>
        <w:br w:type="page"/>
      </w:r>
    </w:p>
    <w:p w14:paraId="5E3730CC" w14:textId="68A869C5" w:rsidR="0016292A" w:rsidRDefault="005B4A5D" w:rsidP="0016292A">
      <w:pPr>
        <w:pStyle w:val="Heading1"/>
      </w:pPr>
      <w:bookmarkStart w:id="38" w:name="_Ref227147967"/>
      <w:bookmarkStart w:id="39" w:name="_Toc353374083"/>
      <w:r>
        <w:lastRenderedPageBreak/>
        <w:t>Examp</w:t>
      </w:r>
      <w:bookmarkStart w:id="40" w:name="ExampleOfMakefile"/>
      <w:bookmarkEnd w:id="40"/>
      <w:r>
        <w:t>le of Makefile</w:t>
      </w:r>
      <w:bookmarkEnd w:id="38"/>
      <w:bookmarkEnd w:id="39"/>
      <w:r>
        <w:t xml:space="preserve"> </w:t>
      </w:r>
    </w:p>
    <w:p w14:paraId="0657F37B" w14:textId="024EFABF" w:rsidR="007C0FEB" w:rsidRDefault="005B4A5D">
      <w:pPr>
        <w:spacing w:after="0"/>
        <w:jc w:val="left"/>
      </w:pPr>
      <w:r>
        <w:t xml:space="preserve">This is an example for </w:t>
      </w:r>
      <w:r w:rsidRPr="005B4A5D">
        <w:rPr>
          <w:rFonts w:ascii="Consolas" w:hAnsi="Consolas"/>
          <w:sz w:val="23"/>
          <w:szCs w:val="23"/>
        </w:rPr>
        <w:t>Makefile</w:t>
      </w:r>
      <w:r>
        <w:t xml:space="preserve">. Building shared libraries may be tricky. Please consult system documentation for the flags on your system. You may also want to consider using </w:t>
      </w:r>
      <w:proofErr w:type="spellStart"/>
      <w:r w:rsidRPr="005B4A5D">
        <w:rPr>
          <w:rFonts w:ascii="Consolas" w:hAnsi="Consolas"/>
          <w:sz w:val="23"/>
          <w:szCs w:val="23"/>
        </w:rPr>
        <w:t>libtool</w:t>
      </w:r>
      <w:proofErr w:type="spellEnd"/>
      <w:r>
        <w:t xml:space="preserve"> as we do in the </w:t>
      </w:r>
      <w:r w:rsidR="003D7AC7">
        <w:t>bzip2</w:t>
      </w:r>
      <w:r>
        <w:t xml:space="preserve"> plugin example.</w:t>
      </w:r>
    </w:p>
    <w:p w14:paraId="77246256" w14:textId="77777777" w:rsidR="007C0FEB" w:rsidRDefault="007C0FEB">
      <w:pPr>
        <w:spacing w:after="0"/>
        <w:jc w:val="left"/>
      </w:pPr>
    </w:p>
    <w:p w14:paraId="49DD8756" w14:textId="77777777" w:rsidR="007C0FEB" w:rsidRPr="007C0FEB" w:rsidRDefault="007C0FEB" w:rsidP="00986638">
      <w:pPr>
        <w:pStyle w:val="PlainText"/>
      </w:pPr>
      <w:r w:rsidRPr="007C0FEB">
        <w:t xml:space="preserve">     1</w:t>
      </w:r>
      <w:r w:rsidRPr="007C0FEB">
        <w:tab/>
      </w:r>
      <w:r>
        <w:t xml:space="preserve">   </w:t>
      </w:r>
      <w:r w:rsidRPr="007C0FEB">
        <w:t>CFLAGS = -</w:t>
      </w:r>
      <w:proofErr w:type="spellStart"/>
      <w:r w:rsidRPr="007C0FEB">
        <w:t>fPIC</w:t>
      </w:r>
      <w:proofErr w:type="spellEnd"/>
      <w:r w:rsidRPr="007C0FEB">
        <w:t xml:space="preserve"> -g</w:t>
      </w:r>
    </w:p>
    <w:p w14:paraId="529DBF17" w14:textId="77777777" w:rsidR="007C0FEB" w:rsidRPr="007C0FEB" w:rsidRDefault="007C0FEB" w:rsidP="00986638">
      <w:pPr>
        <w:pStyle w:val="PlainText"/>
      </w:pPr>
      <w:r w:rsidRPr="007C0FEB">
        <w:t xml:space="preserve">     2</w:t>
      </w:r>
      <w:r w:rsidRPr="007C0FEB">
        <w:tab/>
      </w:r>
      <w:r>
        <w:t xml:space="preserve">   </w:t>
      </w:r>
      <w:r w:rsidRPr="007C0FEB">
        <w:t xml:space="preserve">CC = </w:t>
      </w:r>
      <w:proofErr w:type="spellStart"/>
      <w:r w:rsidRPr="007C0FEB">
        <w:t>gcc</w:t>
      </w:r>
      <w:proofErr w:type="spellEnd"/>
    </w:p>
    <w:p w14:paraId="08B8AED3" w14:textId="77777777" w:rsidR="007C0FEB" w:rsidRPr="007C0FEB" w:rsidRDefault="007C0FEB" w:rsidP="00986638">
      <w:pPr>
        <w:pStyle w:val="PlainText"/>
      </w:pPr>
      <w:r w:rsidRPr="007C0FEB">
        <w:t xml:space="preserve">     3</w:t>
      </w:r>
      <w:r w:rsidRPr="007C0FEB">
        <w:tab/>
      </w:r>
      <w:r>
        <w:t xml:space="preserve">   </w:t>
      </w:r>
      <w:r w:rsidRPr="007C0FEB">
        <w:t>HDF5_INSTALL = /</w:t>
      </w:r>
      <w:proofErr w:type="spellStart"/>
      <w:r w:rsidRPr="007C0FEB">
        <w:t>mnt</w:t>
      </w:r>
      <w:proofErr w:type="spellEnd"/>
      <w:r w:rsidRPr="007C0FEB">
        <w:t>/scr1/_</w:t>
      </w:r>
      <w:proofErr w:type="spellStart"/>
      <w:r w:rsidRPr="007C0FEB">
        <w:t>tmp</w:t>
      </w:r>
      <w:proofErr w:type="spellEnd"/>
      <w:r w:rsidRPr="007C0FEB">
        <w:t>/_build/hdf5/</w:t>
      </w:r>
    </w:p>
    <w:p w14:paraId="3017837C" w14:textId="77777777" w:rsidR="007C0FEB" w:rsidRPr="007C0FEB" w:rsidRDefault="007C0FEB" w:rsidP="00986638">
      <w:pPr>
        <w:pStyle w:val="PlainText"/>
      </w:pPr>
      <w:r w:rsidRPr="007C0FEB">
        <w:t xml:space="preserve">     4</w:t>
      </w:r>
      <w:r>
        <w:t xml:space="preserve">   </w:t>
      </w:r>
      <w:r w:rsidRPr="007C0FEB">
        <w:t>BZIP2_INSTALL = /</w:t>
      </w:r>
      <w:proofErr w:type="spellStart"/>
      <w:r w:rsidRPr="007C0FEB">
        <w:t>mnt</w:t>
      </w:r>
      <w:proofErr w:type="spellEnd"/>
      <w:r w:rsidRPr="007C0FEB">
        <w:t xml:space="preserve">/scr1/bzip2-1.0.5 </w:t>
      </w:r>
    </w:p>
    <w:p w14:paraId="111BF3AE" w14:textId="77777777" w:rsidR="007C0FEB" w:rsidRPr="007C0FEB" w:rsidRDefault="007C0FEB" w:rsidP="00986638">
      <w:pPr>
        <w:pStyle w:val="PlainText"/>
      </w:pPr>
      <w:r w:rsidRPr="007C0FEB">
        <w:t xml:space="preserve">     5</w:t>
      </w:r>
      <w:r w:rsidRPr="007C0FEB">
        <w:tab/>
      </w:r>
      <w:r>
        <w:t xml:space="preserve">   </w:t>
      </w:r>
      <w:r w:rsidRPr="007C0FEB">
        <w:t>MAJOR = 0</w:t>
      </w:r>
    </w:p>
    <w:p w14:paraId="7860268F" w14:textId="77777777" w:rsidR="007C0FEB" w:rsidRPr="007C0FEB" w:rsidRDefault="007C0FEB" w:rsidP="00986638">
      <w:pPr>
        <w:pStyle w:val="PlainText"/>
      </w:pPr>
      <w:r w:rsidRPr="007C0FEB">
        <w:t xml:space="preserve">     6</w:t>
      </w:r>
      <w:r>
        <w:t xml:space="preserve">   </w:t>
      </w:r>
      <w:r w:rsidRPr="007C0FEB">
        <w:t>MINOR = 1</w:t>
      </w:r>
    </w:p>
    <w:p w14:paraId="1BB43FAD" w14:textId="77777777" w:rsidR="007C0FEB" w:rsidRPr="007C0FEB" w:rsidRDefault="007C0FEB" w:rsidP="00986638">
      <w:pPr>
        <w:pStyle w:val="PlainText"/>
      </w:pPr>
      <w:r w:rsidRPr="007C0FEB">
        <w:t xml:space="preserve">     7</w:t>
      </w:r>
      <w:r w:rsidRPr="007C0FEB">
        <w:tab/>
      </w:r>
      <w:r>
        <w:t xml:space="preserve">   </w:t>
      </w:r>
      <w:r w:rsidRPr="007C0FEB">
        <w:t>NAME1 = H5Zbzip2</w:t>
      </w:r>
    </w:p>
    <w:p w14:paraId="6CFB8FE9" w14:textId="77777777" w:rsidR="007C0FEB" w:rsidRPr="007C0FEB" w:rsidRDefault="007C0FEB" w:rsidP="00986638">
      <w:pPr>
        <w:pStyle w:val="PlainText"/>
      </w:pPr>
      <w:r w:rsidRPr="007C0FEB">
        <w:t xml:space="preserve">     8</w:t>
      </w:r>
      <w:r w:rsidRPr="007C0FEB">
        <w:tab/>
      </w:r>
      <w:r>
        <w:t xml:space="preserve">   </w:t>
      </w:r>
      <w:r w:rsidRPr="007C0FEB">
        <w:t>VERSION = $(MAJOR)</w:t>
      </w:r>
      <w:proofErr w:type="gramStart"/>
      <w:r w:rsidRPr="007C0FEB">
        <w:t>.$</w:t>
      </w:r>
      <w:proofErr w:type="gramEnd"/>
      <w:r w:rsidRPr="007C0FEB">
        <w:t>(MINOR)</w:t>
      </w:r>
    </w:p>
    <w:p w14:paraId="09CCC31A" w14:textId="77777777" w:rsidR="007C0FEB" w:rsidRPr="007C0FEB" w:rsidRDefault="007C0FEB" w:rsidP="00986638">
      <w:pPr>
        <w:pStyle w:val="PlainText"/>
      </w:pPr>
      <w:r w:rsidRPr="007C0FEB">
        <w:t xml:space="preserve">     9</w:t>
      </w:r>
      <w:r w:rsidRPr="007C0FEB">
        <w:tab/>
      </w:r>
    </w:p>
    <w:p w14:paraId="0F656DD4" w14:textId="77777777" w:rsidR="007C0FEB" w:rsidRPr="007C0FEB" w:rsidRDefault="007C0FEB" w:rsidP="007C0FEB">
      <w:pPr>
        <w:pStyle w:val="PlainText"/>
        <w:jc w:val="left"/>
      </w:pPr>
      <w:r w:rsidRPr="007C0FEB">
        <w:t xml:space="preserve">    10</w:t>
      </w:r>
      <w:r w:rsidRPr="007C0FEB">
        <w:tab/>
      </w:r>
      <w:r>
        <w:t xml:space="preserve">   </w:t>
      </w:r>
      <w:r w:rsidRPr="007C0FEB">
        <w:t># Include files in hdf5/src build/src directories for hdf5.h and</w:t>
      </w:r>
    </w:p>
    <w:p w14:paraId="41330607" w14:textId="77777777" w:rsidR="007C0FEB" w:rsidRPr="007C0FEB" w:rsidRDefault="007C0FEB" w:rsidP="007C0FEB">
      <w:pPr>
        <w:pStyle w:val="PlainText"/>
        <w:jc w:val="left"/>
      </w:pPr>
      <w:r w:rsidRPr="007C0FEB">
        <w:t xml:space="preserve">             H5pubconf.h</w:t>
      </w:r>
    </w:p>
    <w:p w14:paraId="5D7B143B" w14:textId="77777777" w:rsidR="007C0FEB" w:rsidRPr="007C0FEB" w:rsidRDefault="007C0FEB" w:rsidP="00986638">
      <w:pPr>
        <w:pStyle w:val="PlainText"/>
      </w:pPr>
      <w:r w:rsidRPr="007C0FEB">
        <w:t xml:space="preserve">    11</w:t>
      </w:r>
      <w:r w:rsidRPr="007C0FEB">
        <w:tab/>
      </w:r>
      <w:r>
        <w:t xml:space="preserve">   </w:t>
      </w:r>
      <w:r w:rsidRPr="007C0FEB">
        <w:t>INCLUDES = -I</w:t>
      </w:r>
      <w:proofErr w:type="gramStart"/>
      <w:r w:rsidRPr="007C0FEB">
        <w:t>./</w:t>
      </w:r>
      <w:proofErr w:type="gramEnd"/>
      <w:r w:rsidRPr="007C0FEB">
        <w:t xml:space="preserve"> -I$(HDF5_INSTALL)/include -I$(BZIP2_INSTALL)</w:t>
      </w:r>
    </w:p>
    <w:p w14:paraId="55C40588" w14:textId="77777777" w:rsidR="007C0FEB" w:rsidRPr="007C0FEB" w:rsidRDefault="007C0FEB" w:rsidP="00986638">
      <w:pPr>
        <w:pStyle w:val="PlainText"/>
      </w:pPr>
      <w:r w:rsidRPr="007C0FEB">
        <w:t xml:space="preserve">    12</w:t>
      </w:r>
      <w:r w:rsidRPr="007C0FEB">
        <w:tab/>
      </w:r>
    </w:p>
    <w:p w14:paraId="5C151409" w14:textId="77777777" w:rsidR="007C0FEB" w:rsidRPr="007C0FEB" w:rsidRDefault="007C0FEB" w:rsidP="00986638">
      <w:pPr>
        <w:pStyle w:val="PlainText"/>
      </w:pPr>
      <w:r w:rsidRPr="007C0FEB">
        <w:t xml:space="preserve">    13</w:t>
      </w:r>
      <w:r w:rsidRPr="007C0FEB">
        <w:tab/>
      </w:r>
      <w:r>
        <w:t xml:space="preserve">   </w:t>
      </w:r>
      <w:r w:rsidRPr="007C0FEB">
        <w:t>lib: lib$(NAME1).so</w:t>
      </w:r>
      <w:proofErr w:type="gramStart"/>
      <w:r w:rsidRPr="007C0FEB">
        <w:t>.$</w:t>
      </w:r>
      <w:proofErr w:type="gramEnd"/>
      <w:r w:rsidRPr="007C0FEB">
        <w:t>(VERSION)</w:t>
      </w:r>
    </w:p>
    <w:p w14:paraId="2FAE911C" w14:textId="77777777" w:rsidR="007C0FEB" w:rsidRPr="007C0FEB" w:rsidRDefault="007C0FEB" w:rsidP="00986638">
      <w:pPr>
        <w:pStyle w:val="PlainText"/>
      </w:pPr>
      <w:r w:rsidRPr="007C0FEB">
        <w:t xml:space="preserve">    14</w:t>
      </w:r>
      <w:r w:rsidRPr="007C0FEB">
        <w:tab/>
      </w:r>
    </w:p>
    <w:p w14:paraId="5701B1F7" w14:textId="77777777" w:rsidR="007C0FEB" w:rsidRPr="007C0FEB" w:rsidRDefault="007C0FEB" w:rsidP="00986638">
      <w:pPr>
        <w:pStyle w:val="PlainText"/>
      </w:pPr>
      <w:r w:rsidRPr="007C0FEB">
        <w:t xml:space="preserve">    15</w:t>
      </w:r>
      <w:r w:rsidRPr="007C0FEB">
        <w:tab/>
      </w:r>
      <w:r>
        <w:t xml:space="preserve">   </w:t>
      </w:r>
      <w:r w:rsidRPr="007C0FEB">
        <w:t>$(NAME1).o: $(NAME1).c</w:t>
      </w:r>
    </w:p>
    <w:p w14:paraId="771545EA" w14:textId="77777777" w:rsidR="007C0FEB" w:rsidRPr="007C0FEB" w:rsidRDefault="007C0FEB" w:rsidP="00986638">
      <w:pPr>
        <w:pStyle w:val="PlainText"/>
      </w:pPr>
      <w:r w:rsidRPr="007C0FEB">
        <w:t xml:space="preserve">    16</w:t>
      </w:r>
      <w:r w:rsidRPr="007C0FEB">
        <w:tab/>
      </w:r>
      <w:r w:rsidRPr="007C0FEB">
        <w:tab/>
      </w:r>
      <w:r>
        <w:t xml:space="preserve">   </w:t>
      </w:r>
      <w:r w:rsidRPr="007C0FEB">
        <w:t>$(CC) $(CFLAGS) $(INCLUDES) -c $(NAME1).c</w:t>
      </w:r>
    </w:p>
    <w:p w14:paraId="06282583" w14:textId="77777777" w:rsidR="007C0FEB" w:rsidRPr="007C0FEB" w:rsidRDefault="007C0FEB" w:rsidP="00986638">
      <w:pPr>
        <w:pStyle w:val="PlainText"/>
      </w:pPr>
      <w:r w:rsidRPr="007C0FEB">
        <w:t xml:space="preserve">    17</w:t>
      </w:r>
      <w:r w:rsidRPr="007C0FEB">
        <w:tab/>
      </w:r>
    </w:p>
    <w:p w14:paraId="4D33BDAC" w14:textId="77777777" w:rsidR="007C0FEB" w:rsidRPr="007C0FEB" w:rsidRDefault="007C0FEB" w:rsidP="00986638">
      <w:pPr>
        <w:pStyle w:val="PlainText"/>
      </w:pPr>
      <w:r w:rsidRPr="007C0FEB">
        <w:t xml:space="preserve">    18</w:t>
      </w:r>
      <w:r w:rsidRPr="007C0FEB">
        <w:tab/>
      </w:r>
      <w:r>
        <w:t xml:space="preserve">   </w:t>
      </w:r>
      <w:r w:rsidRPr="007C0FEB">
        <w:t>lib$(NAME1).so</w:t>
      </w:r>
      <w:proofErr w:type="gramStart"/>
      <w:r w:rsidRPr="007C0FEB">
        <w:t>.$</w:t>
      </w:r>
      <w:proofErr w:type="gramEnd"/>
      <w:r w:rsidRPr="007C0FEB">
        <w:t>(VERSION): $(NAME1).o</w:t>
      </w:r>
    </w:p>
    <w:p w14:paraId="55005A55" w14:textId="77777777" w:rsidR="007C0FEB" w:rsidRPr="007C0FEB" w:rsidRDefault="007C0FEB" w:rsidP="007C0FEB">
      <w:pPr>
        <w:pStyle w:val="PlainText"/>
        <w:jc w:val="left"/>
      </w:pPr>
      <w:r w:rsidRPr="007C0FEB">
        <w:t xml:space="preserve">    19</w:t>
      </w:r>
      <w:r w:rsidRPr="007C0FEB">
        <w:tab/>
      </w:r>
      <w:r w:rsidRPr="007C0FEB">
        <w:tab/>
      </w:r>
      <w:r>
        <w:t xml:space="preserve">   </w:t>
      </w:r>
      <w:r w:rsidRPr="007C0FEB">
        <w:t>$(CC) -shared -</w:t>
      </w:r>
      <w:proofErr w:type="spellStart"/>
      <w:r w:rsidRPr="007C0FEB">
        <w:t>Wl</w:t>
      </w:r>
      <w:proofErr w:type="spellEnd"/>
      <w:r w:rsidRPr="007C0FEB">
        <w:t>,-</w:t>
      </w:r>
      <w:proofErr w:type="spellStart"/>
      <w:r w:rsidRPr="007C0FEB">
        <w:t>soname</w:t>
      </w:r>
      <w:proofErr w:type="gramStart"/>
      <w:r w:rsidRPr="007C0FEB">
        <w:t>,lib</w:t>
      </w:r>
      <w:proofErr w:type="spellEnd"/>
      <w:proofErr w:type="gramEnd"/>
      <w:r w:rsidRPr="007C0FEB">
        <w:t>$(NAME1).so.$(MAJOR) $^ -o $@ -L/$(BZIP2_INSTALL) -lbz2</w:t>
      </w:r>
    </w:p>
    <w:p w14:paraId="09964979" w14:textId="77777777" w:rsidR="007C0FEB" w:rsidRPr="007C0FEB" w:rsidRDefault="007C0FEB" w:rsidP="00986638">
      <w:pPr>
        <w:pStyle w:val="PlainText"/>
      </w:pPr>
      <w:r w:rsidRPr="007C0FEB">
        <w:t xml:space="preserve">    20</w:t>
      </w:r>
      <w:r w:rsidRPr="007C0FEB">
        <w:tab/>
      </w:r>
    </w:p>
    <w:p w14:paraId="658D4B38" w14:textId="77777777" w:rsidR="007C0FEB" w:rsidRPr="007C0FEB" w:rsidRDefault="007C0FEB" w:rsidP="00986638">
      <w:pPr>
        <w:pStyle w:val="PlainText"/>
      </w:pPr>
      <w:r w:rsidRPr="007C0FEB">
        <w:t xml:space="preserve">    21</w:t>
      </w:r>
      <w:r w:rsidRPr="007C0FEB">
        <w:tab/>
      </w:r>
      <w:r>
        <w:t xml:space="preserve">   </w:t>
      </w:r>
      <w:r w:rsidRPr="007C0FEB">
        <w:t>clean:</w:t>
      </w:r>
    </w:p>
    <w:p w14:paraId="788BA03F" w14:textId="77777777" w:rsidR="007C0FEB" w:rsidRPr="007C0FEB" w:rsidRDefault="007C0FEB" w:rsidP="00986638">
      <w:pPr>
        <w:pStyle w:val="PlainText"/>
      </w:pPr>
      <w:r w:rsidRPr="007C0FEB">
        <w:t xml:space="preserve">    22</w:t>
      </w:r>
      <w:r w:rsidRPr="007C0FEB">
        <w:tab/>
      </w:r>
      <w:r w:rsidRPr="007C0FEB">
        <w:tab/>
      </w:r>
      <w:r>
        <w:t xml:space="preserve">   </w:t>
      </w:r>
      <w:r w:rsidRPr="007C0FEB">
        <w:t xml:space="preserve">$(RM) *.o *.so* </w:t>
      </w:r>
    </w:p>
    <w:p w14:paraId="1F8F8939" w14:textId="77777777" w:rsidR="007C0FEB" w:rsidRPr="007C0FEB" w:rsidRDefault="007C0FEB" w:rsidP="00986638">
      <w:pPr>
        <w:pStyle w:val="PlainText"/>
      </w:pPr>
      <w:r w:rsidRPr="007C0FEB">
        <w:t xml:space="preserve">    23</w:t>
      </w:r>
      <w:r w:rsidRPr="007C0FEB">
        <w:tab/>
      </w:r>
    </w:p>
    <w:p w14:paraId="60901EC1" w14:textId="77777777" w:rsidR="007C0FEB" w:rsidRPr="007C0FEB" w:rsidRDefault="007C0FEB" w:rsidP="00986638">
      <w:pPr>
        <w:pStyle w:val="PlainText"/>
      </w:pPr>
      <w:r w:rsidRPr="007C0FEB">
        <w:t xml:space="preserve">    24</w:t>
      </w:r>
      <w:r w:rsidRPr="007C0FEB">
        <w:tab/>
      </w:r>
      <w:r>
        <w:t xml:space="preserve">   </w:t>
      </w:r>
      <w:proofErr w:type="spellStart"/>
      <w:r w:rsidRPr="007C0FEB">
        <w:t>distclean</w:t>
      </w:r>
      <w:proofErr w:type="spellEnd"/>
      <w:r w:rsidRPr="007C0FEB">
        <w:t>:</w:t>
      </w:r>
    </w:p>
    <w:p w14:paraId="13F8C428" w14:textId="77777777" w:rsidR="007C0FEB" w:rsidRPr="007C0FEB" w:rsidRDefault="007C0FEB" w:rsidP="00986638">
      <w:pPr>
        <w:pStyle w:val="PlainText"/>
      </w:pPr>
      <w:r w:rsidRPr="007C0FEB">
        <w:t xml:space="preserve">    25</w:t>
      </w:r>
      <w:r w:rsidRPr="007C0FEB">
        <w:tab/>
      </w:r>
      <w:r w:rsidRPr="007C0FEB">
        <w:tab/>
      </w:r>
      <w:r>
        <w:t xml:space="preserve">   </w:t>
      </w:r>
      <w:r w:rsidRPr="007C0FEB">
        <w:t xml:space="preserve">$(RM) *.o *.so* </w:t>
      </w:r>
    </w:p>
    <w:p w14:paraId="4989F78A" w14:textId="77777777" w:rsidR="007C0FEB" w:rsidRPr="007C0FEB" w:rsidRDefault="007C0FEB" w:rsidP="00986638">
      <w:pPr>
        <w:pStyle w:val="PlainText"/>
      </w:pPr>
    </w:p>
    <w:p w14:paraId="4CEA4E23" w14:textId="77777777" w:rsidR="006805A6" w:rsidRDefault="006805A6">
      <w:pPr>
        <w:spacing w:after="0"/>
        <w:jc w:val="left"/>
        <w:rPr>
          <w:rFonts w:asciiTheme="majorHAnsi" w:eastAsiaTheme="majorEastAsia" w:hAnsiTheme="majorHAnsi" w:cstheme="majorBidi"/>
          <w:b/>
          <w:bCs/>
          <w:sz w:val="28"/>
          <w:szCs w:val="28"/>
        </w:rPr>
      </w:pPr>
      <w:r>
        <w:br w:type="page"/>
      </w:r>
    </w:p>
    <w:p w14:paraId="53C468DC" w14:textId="77777777" w:rsidR="00611674" w:rsidRDefault="00611674" w:rsidP="00FA6AED">
      <w:pPr>
        <w:pStyle w:val="Heading1"/>
      </w:pPr>
      <w:bookmarkStart w:id="41" w:name="_Toc353374084"/>
      <w:r>
        <w:lastRenderedPageBreak/>
        <w:t>Revision History</w:t>
      </w:r>
      <w:bookmarkEnd w:id="41"/>
    </w:p>
    <w:p w14:paraId="30F79916" w14:textId="2AF62B28" w:rsidR="00611674" w:rsidRDefault="00611674" w:rsidP="0061167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611674" w:rsidRPr="009D6CFF" w14:paraId="7D2DC295" w14:textId="77777777">
        <w:trPr>
          <w:jc w:val="center"/>
        </w:trPr>
        <w:tc>
          <w:tcPr>
            <w:tcW w:w="2337" w:type="dxa"/>
          </w:tcPr>
          <w:p w14:paraId="25B8C0AD" w14:textId="77777777" w:rsidR="00611674" w:rsidRPr="009D6CFF" w:rsidRDefault="003D5777" w:rsidP="00611674">
            <w:pPr>
              <w:jc w:val="left"/>
              <w:rPr>
                <w:i/>
              </w:rPr>
            </w:pPr>
            <w:r>
              <w:rPr>
                <w:i/>
              </w:rPr>
              <w:t>March 31, 2013</w:t>
            </w:r>
          </w:p>
        </w:tc>
        <w:tc>
          <w:tcPr>
            <w:tcW w:w="7743" w:type="dxa"/>
          </w:tcPr>
          <w:p w14:paraId="3BC484F7" w14:textId="229B71AB" w:rsidR="00611674" w:rsidRPr="009D6CFF" w:rsidRDefault="00611674" w:rsidP="005B4A5D">
            <w:pPr>
              <w:jc w:val="left"/>
            </w:pPr>
            <w:r w:rsidRPr="009D6CFF">
              <w:t xml:space="preserve">Version 1 </w:t>
            </w:r>
            <w:r w:rsidR="005B4A5D">
              <w:t>shared with developers who worked on the project.</w:t>
            </w:r>
          </w:p>
        </w:tc>
      </w:tr>
      <w:tr w:rsidR="00C84F6D" w:rsidRPr="009D6CFF" w14:paraId="13897AA5" w14:textId="77777777">
        <w:trPr>
          <w:jc w:val="center"/>
        </w:trPr>
        <w:tc>
          <w:tcPr>
            <w:tcW w:w="2337" w:type="dxa"/>
          </w:tcPr>
          <w:p w14:paraId="5F8EB993" w14:textId="406471E8" w:rsidR="00C84F6D" w:rsidRDefault="00C84F6D" w:rsidP="005B4A5D">
            <w:pPr>
              <w:jc w:val="left"/>
              <w:rPr>
                <w:i/>
              </w:rPr>
            </w:pPr>
            <w:r>
              <w:rPr>
                <w:i/>
              </w:rPr>
              <w:t xml:space="preserve">April </w:t>
            </w:r>
            <w:r w:rsidR="005B4A5D">
              <w:rPr>
                <w:i/>
              </w:rPr>
              <w:t>9</w:t>
            </w:r>
            <w:r>
              <w:rPr>
                <w:i/>
              </w:rPr>
              <w:t>, 2013</w:t>
            </w:r>
          </w:p>
        </w:tc>
        <w:tc>
          <w:tcPr>
            <w:tcW w:w="7743" w:type="dxa"/>
          </w:tcPr>
          <w:p w14:paraId="01722887" w14:textId="4792056D" w:rsidR="00C84F6D" w:rsidRPr="009D6CFF" w:rsidRDefault="00C84F6D" w:rsidP="005B4A5D">
            <w:pPr>
              <w:jc w:val="left"/>
            </w:pPr>
            <w:r>
              <w:t xml:space="preserve">Version </w:t>
            </w:r>
            <w:r w:rsidR="005B4A5D">
              <w:t>2 shared with The HDF Group developers.</w:t>
            </w:r>
          </w:p>
        </w:tc>
      </w:tr>
      <w:tr w:rsidR="00FA6AED" w:rsidRPr="009D6CFF" w14:paraId="1674DAA8" w14:textId="77777777">
        <w:trPr>
          <w:jc w:val="center"/>
        </w:trPr>
        <w:tc>
          <w:tcPr>
            <w:tcW w:w="2337" w:type="dxa"/>
          </w:tcPr>
          <w:p w14:paraId="659F9A8F" w14:textId="1BF510B6" w:rsidR="00FA6AED" w:rsidRDefault="00FA6AED" w:rsidP="005B4A5D">
            <w:pPr>
              <w:jc w:val="left"/>
              <w:rPr>
                <w:i/>
              </w:rPr>
            </w:pPr>
            <w:r>
              <w:rPr>
                <w:i/>
              </w:rPr>
              <w:t>April 16, 2013</w:t>
            </w:r>
          </w:p>
        </w:tc>
        <w:tc>
          <w:tcPr>
            <w:tcW w:w="7743" w:type="dxa"/>
          </w:tcPr>
          <w:p w14:paraId="36F95669" w14:textId="059B499B" w:rsidR="00FA6AED" w:rsidRDefault="00FA6AED" w:rsidP="005B4A5D">
            <w:pPr>
              <w:jc w:val="left"/>
            </w:pPr>
            <w:r>
              <w:t>Version 3: accepted changes from Mark</w:t>
            </w:r>
          </w:p>
        </w:tc>
      </w:tr>
    </w:tbl>
    <w:p w14:paraId="1C32B6E1" w14:textId="77777777" w:rsidR="006805A6" w:rsidRDefault="006805A6" w:rsidP="00FA6AED"/>
    <w:p w14:paraId="609E97C9" w14:textId="40E27919" w:rsidR="006805A6" w:rsidRDefault="006805A6" w:rsidP="00FA6AED">
      <w:pPr>
        <w:rPr>
          <w:rFonts w:asciiTheme="majorHAnsi" w:eastAsiaTheme="majorEastAsia" w:hAnsiTheme="majorHAnsi" w:cstheme="majorBidi"/>
          <w:sz w:val="28"/>
          <w:szCs w:val="28"/>
        </w:rPr>
      </w:pPr>
    </w:p>
    <w:p w14:paraId="3F31EB80" w14:textId="77777777" w:rsidR="00611674" w:rsidRDefault="00611674" w:rsidP="00FA6AED">
      <w:pPr>
        <w:pStyle w:val="Heading1"/>
      </w:pPr>
      <w:bookmarkStart w:id="42" w:name="_Toc353374085"/>
      <w:r w:rsidRPr="00430A08">
        <w:lastRenderedPageBreak/>
        <w:t>References</w:t>
      </w:r>
      <w:bookmarkEnd w:id="42"/>
    </w:p>
    <w:p w14:paraId="792457D3" w14:textId="77777777" w:rsidR="00611674" w:rsidRDefault="00611674" w:rsidP="00611674">
      <w:pPr>
        <w:pStyle w:val="ListNumberReference"/>
        <w:numPr>
          <w:ilvl w:val="0"/>
          <w:numId w:val="34"/>
        </w:numPr>
      </w:pPr>
      <w:r>
        <w:t xml:space="preserve">The HDF Group. “HDF5 Documentation,” </w:t>
      </w:r>
      <w:hyperlink r:id="rId24" w:history="1">
        <w:r w:rsidRPr="005B38D2">
          <w:rPr>
            <w:rStyle w:val="Hyperlink"/>
          </w:rPr>
          <w:t>http://www.hdfgroup.org/HDF5/doc/doc-info.html</w:t>
        </w:r>
      </w:hyperlink>
      <w:r>
        <w:t xml:space="preserve"> (</w:t>
      </w:r>
      <w:r w:rsidR="00EB697B">
        <w:t>November 15</w:t>
      </w:r>
      <w:r>
        <w:t>, 201</w:t>
      </w:r>
      <w:r w:rsidR="00EB697B">
        <w:t>2</w:t>
      </w:r>
      <w:r>
        <w:t>).</w:t>
      </w:r>
    </w:p>
    <w:p w14:paraId="024A410D" w14:textId="77777777" w:rsidR="00611674" w:rsidRDefault="00611674" w:rsidP="00611674"/>
    <w:p w14:paraId="75AE4BE3" w14:textId="77777777" w:rsidR="00611674" w:rsidRDefault="00611674" w:rsidP="00611674"/>
    <w:sectPr w:rsidR="00611674" w:rsidSect="00611674">
      <w:headerReference w:type="default" r:id="rId25"/>
      <w:footerReference w:type="default" r:id="rId26"/>
      <w:headerReference w:type="first" r:id="rId27"/>
      <w:footerReference w:type="first" r:id="rId28"/>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F7730" w14:textId="77777777" w:rsidR="00251ADD" w:rsidRDefault="00251ADD" w:rsidP="00611674">
      <w:r>
        <w:separator/>
      </w:r>
    </w:p>
  </w:endnote>
  <w:endnote w:type="continuationSeparator" w:id="0">
    <w:p w14:paraId="5B051943" w14:textId="77777777" w:rsidR="00251ADD" w:rsidRDefault="00251ADD"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onac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14:paraId="515F9231" w14:textId="77777777" w:rsidR="00D77D29" w:rsidRDefault="00D77D29" w:rsidP="00611674">
            <w:pPr>
              <w:pStyle w:val="HDFFooter"/>
            </w:pPr>
            <w:r>
              <w:rPr>
                <w:noProof/>
              </w:rPr>
              <w:drawing>
                <wp:anchor distT="0" distB="0" distL="0" distR="0" simplePos="0" relativeHeight="251658240" behindDoc="0" locked="0" layoutInCell="1" allowOverlap="1" wp14:anchorId="7315C6D1" wp14:editId="25792A2D">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9B2D9D">
              <w:rPr>
                <w:noProof/>
              </w:rPr>
              <w:t>2</w:t>
            </w:r>
            <w:r>
              <w:rPr>
                <w:noProof/>
              </w:rPr>
              <w:fldChar w:fldCharType="end"/>
            </w:r>
            <w:r>
              <w:t xml:space="preserve"> of </w:t>
            </w:r>
            <w:fldSimple w:instr=" NUMPAGES  ">
              <w:r w:rsidR="009B2D9D">
                <w:rPr>
                  <w:noProof/>
                </w:rPr>
                <w:t>28</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14:paraId="035ADEFD" w14:textId="77777777" w:rsidR="00D77D29" w:rsidRDefault="00D77D29" w:rsidP="00611674">
            <w:pPr>
              <w:pStyle w:val="HDFFooter"/>
            </w:pPr>
            <w:r>
              <w:rPr>
                <w:noProof/>
              </w:rPr>
              <w:drawing>
                <wp:anchor distT="0" distB="0" distL="0" distR="0" simplePos="0" relativeHeight="251660288" behindDoc="0" locked="0" layoutInCell="1" allowOverlap="1" wp14:anchorId="3453C9B4" wp14:editId="0D6DD190">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452320">
              <w:rPr>
                <w:noProof/>
              </w:rPr>
              <w:t>1</w:t>
            </w:r>
            <w:r>
              <w:rPr>
                <w:noProof/>
              </w:rPr>
              <w:fldChar w:fldCharType="end"/>
            </w:r>
            <w:r>
              <w:t xml:space="preserve"> of </w:t>
            </w:r>
            <w:fldSimple w:instr=" NUMPAGES  ">
              <w:r w:rsidR="00452320">
                <w:rPr>
                  <w:noProof/>
                </w:rPr>
                <w:t>1</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44DCB" w14:textId="77777777" w:rsidR="00251ADD" w:rsidRDefault="00251ADD" w:rsidP="00611674">
      <w:r>
        <w:separator/>
      </w:r>
    </w:p>
  </w:footnote>
  <w:footnote w:type="continuationSeparator" w:id="0">
    <w:p w14:paraId="2A2B4645" w14:textId="77777777" w:rsidR="00251ADD" w:rsidRDefault="00251ADD" w:rsidP="0061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AA1E" w14:textId="7BB3D648" w:rsidR="00D77D29" w:rsidRDefault="00D77D29" w:rsidP="00611674">
    <w:pPr>
      <w:pStyle w:val="THGHeader2"/>
    </w:pPr>
    <w:r>
      <w:t xml:space="preserve">April </w:t>
    </w:r>
    <w:r w:rsidR="00FA6AED">
      <w:t>16</w:t>
    </w:r>
    <w:r>
      <w:t>, 2013</w:t>
    </w:r>
    <w:r>
      <w:ptab w:relativeTo="margin" w:alignment="center" w:leader="none"/>
    </w:r>
    <w:r>
      <w:ptab w:relativeTo="margin" w:alignment="right" w:leader="none"/>
    </w:r>
    <w:r>
      <w:t>RFC THG 2013-03-16.</w:t>
    </w:r>
    <w:r w:rsidR="00FA6AED">
      <w:t>v3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6FC7" w14:textId="2A26C7C1" w:rsidR="00D77D29" w:rsidRPr="006D4EA4" w:rsidRDefault="00D77D29" w:rsidP="00611674">
    <w:pPr>
      <w:pStyle w:val="THGHeader"/>
    </w:pPr>
    <w:r>
      <w:t xml:space="preserve">April </w:t>
    </w:r>
    <w:r w:rsidR="00FA6AED">
      <w:t>16</w:t>
    </w:r>
    <w:r>
      <w:t>, 2013</w:t>
    </w:r>
    <w:r>
      <w:ptab w:relativeTo="margin" w:alignment="center" w:leader="none"/>
    </w:r>
    <w:r>
      <w:ptab w:relativeTo="margin" w:alignment="right" w:leader="none"/>
    </w:r>
    <w:r>
      <w:t>RFC THG 2013-03-16.</w:t>
    </w:r>
    <w:r w:rsidR="00FA6AED">
      <w:t>v3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A7D08074"/>
    <w:lvl w:ilvl="0">
      <w:start w:val="1"/>
      <w:numFmt w:val="decimal"/>
      <w:pStyle w:val="ListNumberReference"/>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0F662EF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1855450"/>
    <w:multiLevelType w:val="hybridMultilevel"/>
    <w:tmpl w:val="1E642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46CA0"/>
    <w:multiLevelType w:val="hybridMultilevel"/>
    <w:tmpl w:val="F1D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386801"/>
    <w:multiLevelType w:val="hybridMultilevel"/>
    <w:tmpl w:val="57E2E1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67A2F"/>
    <w:multiLevelType w:val="hybridMultilevel"/>
    <w:tmpl w:val="6430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736BB7"/>
    <w:multiLevelType w:val="hybridMultilevel"/>
    <w:tmpl w:val="414454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557B6"/>
    <w:multiLevelType w:val="hybridMultilevel"/>
    <w:tmpl w:val="31003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D7C9A"/>
    <w:multiLevelType w:val="hybridMultilevel"/>
    <w:tmpl w:val="E9CE0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3D2FD1"/>
    <w:multiLevelType w:val="hybridMultilevel"/>
    <w:tmpl w:val="304C5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573AA"/>
    <w:multiLevelType w:val="hybridMultilevel"/>
    <w:tmpl w:val="A70C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91E45"/>
    <w:multiLevelType w:val="hybridMultilevel"/>
    <w:tmpl w:val="1E642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2"/>
  </w:num>
  <w:num w:numId="5">
    <w:abstractNumId w:val="1"/>
  </w:num>
  <w:num w:numId="6">
    <w:abstractNumId w:val="0"/>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18"/>
  </w:num>
  <w:num w:numId="20">
    <w:abstractNumId w:val="14"/>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7"/>
  </w:num>
  <w:num w:numId="34">
    <w:abstractNumId w:val="7"/>
    <w:lvlOverride w:ilvl="0">
      <w:startOverride w:val="1"/>
    </w:lvlOverride>
  </w:num>
  <w:num w:numId="35">
    <w:abstractNumId w:val="11"/>
  </w:num>
  <w:num w:numId="36">
    <w:abstractNumId w:val="15"/>
  </w:num>
  <w:num w:numId="37">
    <w:abstractNumId w:val="19"/>
  </w:num>
  <w:num w:numId="38">
    <w:abstractNumId w:val="16"/>
  </w:num>
  <w:num w:numId="39">
    <w:abstractNumId w:val="12"/>
  </w:num>
  <w:num w:numId="40">
    <w:abstractNumId w:val="10"/>
  </w:num>
  <w:num w:numId="41">
    <w:abstractNumId w:val="13"/>
  </w:num>
  <w:num w:numId="42">
    <w:abstractNumId w:val="21"/>
  </w:num>
  <w:num w:numId="43">
    <w:abstractNumId w:val="22"/>
  </w:num>
  <w:num w:numId="4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B8"/>
    <w:rsid w:val="00001474"/>
    <w:rsid w:val="00002703"/>
    <w:rsid w:val="000057D2"/>
    <w:rsid w:val="0001660B"/>
    <w:rsid w:val="000246F2"/>
    <w:rsid w:val="00027A7B"/>
    <w:rsid w:val="00027F8A"/>
    <w:rsid w:val="000476D1"/>
    <w:rsid w:val="0006702F"/>
    <w:rsid w:val="00074FC3"/>
    <w:rsid w:val="00075F98"/>
    <w:rsid w:val="00076743"/>
    <w:rsid w:val="00090BBB"/>
    <w:rsid w:val="000A77B7"/>
    <w:rsid w:val="000C3C35"/>
    <w:rsid w:val="000C65EE"/>
    <w:rsid w:val="000D219F"/>
    <w:rsid w:val="000D31B4"/>
    <w:rsid w:val="000F47E3"/>
    <w:rsid w:val="00106589"/>
    <w:rsid w:val="00113528"/>
    <w:rsid w:val="00124B01"/>
    <w:rsid w:val="001407F5"/>
    <w:rsid w:val="00154667"/>
    <w:rsid w:val="00154918"/>
    <w:rsid w:val="001622EB"/>
    <w:rsid w:val="00162590"/>
    <w:rsid w:val="0016292A"/>
    <w:rsid w:val="00163195"/>
    <w:rsid w:val="00166065"/>
    <w:rsid w:val="0018082A"/>
    <w:rsid w:val="00196843"/>
    <w:rsid w:val="001C0219"/>
    <w:rsid w:val="001C6CD1"/>
    <w:rsid w:val="001D01DF"/>
    <w:rsid w:val="001D0AD9"/>
    <w:rsid w:val="001E6E7A"/>
    <w:rsid w:val="001E7785"/>
    <w:rsid w:val="001F0A78"/>
    <w:rsid w:val="00250061"/>
    <w:rsid w:val="00250C36"/>
    <w:rsid w:val="00250F6A"/>
    <w:rsid w:val="00251ADD"/>
    <w:rsid w:val="00262EB9"/>
    <w:rsid w:val="00277E8D"/>
    <w:rsid w:val="002B0924"/>
    <w:rsid w:val="002C46BA"/>
    <w:rsid w:val="002D2F3D"/>
    <w:rsid w:val="002D3A20"/>
    <w:rsid w:val="002E0FD1"/>
    <w:rsid w:val="002E646A"/>
    <w:rsid w:val="002F7210"/>
    <w:rsid w:val="00302B0D"/>
    <w:rsid w:val="00307B23"/>
    <w:rsid w:val="00307F18"/>
    <w:rsid w:val="003303E8"/>
    <w:rsid w:val="00332D39"/>
    <w:rsid w:val="00332F44"/>
    <w:rsid w:val="00334A17"/>
    <w:rsid w:val="0034044B"/>
    <w:rsid w:val="00342C41"/>
    <w:rsid w:val="00346EDA"/>
    <w:rsid w:val="00357296"/>
    <w:rsid w:val="00373F6F"/>
    <w:rsid w:val="00377E71"/>
    <w:rsid w:val="00381314"/>
    <w:rsid w:val="00386B2E"/>
    <w:rsid w:val="003909DB"/>
    <w:rsid w:val="00392771"/>
    <w:rsid w:val="003C0041"/>
    <w:rsid w:val="003C1CCC"/>
    <w:rsid w:val="003C496A"/>
    <w:rsid w:val="003D5777"/>
    <w:rsid w:val="003D7AC7"/>
    <w:rsid w:val="003F0F81"/>
    <w:rsid w:val="003F722A"/>
    <w:rsid w:val="00416611"/>
    <w:rsid w:val="00432A25"/>
    <w:rsid w:val="004338AE"/>
    <w:rsid w:val="00433BFD"/>
    <w:rsid w:val="00435C39"/>
    <w:rsid w:val="004445CE"/>
    <w:rsid w:val="00452320"/>
    <w:rsid w:val="004629E6"/>
    <w:rsid w:val="00462AD0"/>
    <w:rsid w:val="0048140D"/>
    <w:rsid w:val="00497FC8"/>
    <w:rsid w:val="004B522B"/>
    <w:rsid w:val="004C0FC8"/>
    <w:rsid w:val="004D1FA5"/>
    <w:rsid w:val="004E33D2"/>
    <w:rsid w:val="004F6FA7"/>
    <w:rsid w:val="0051783C"/>
    <w:rsid w:val="00537064"/>
    <w:rsid w:val="005522FE"/>
    <w:rsid w:val="00555587"/>
    <w:rsid w:val="005710B2"/>
    <w:rsid w:val="0058070D"/>
    <w:rsid w:val="0058503A"/>
    <w:rsid w:val="00594E24"/>
    <w:rsid w:val="005A780C"/>
    <w:rsid w:val="005B4A5D"/>
    <w:rsid w:val="005D51F5"/>
    <w:rsid w:val="00600E92"/>
    <w:rsid w:val="00611674"/>
    <w:rsid w:val="006137CE"/>
    <w:rsid w:val="00635E50"/>
    <w:rsid w:val="00636810"/>
    <w:rsid w:val="006526D6"/>
    <w:rsid w:val="00655AB7"/>
    <w:rsid w:val="006571EF"/>
    <w:rsid w:val="00660CDF"/>
    <w:rsid w:val="006805A6"/>
    <w:rsid w:val="00694558"/>
    <w:rsid w:val="00695429"/>
    <w:rsid w:val="00696203"/>
    <w:rsid w:val="006C2550"/>
    <w:rsid w:val="006C7F2B"/>
    <w:rsid w:val="006E0BC0"/>
    <w:rsid w:val="006E3CAA"/>
    <w:rsid w:val="006F17B3"/>
    <w:rsid w:val="007030CF"/>
    <w:rsid w:val="00703F27"/>
    <w:rsid w:val="00722F07"/>
    <w:rsid w:val="00731213"/>
    <w:rsid w:val="00735268"/>
    <w:rsid w:val="0075181D"/>
    <w:rsid w:val="00751BFB"/>
    <w:rsid w:val="00775090"/>
    <w:rsid w:val="007A4773"/>
    <w:rsid w:val="007A7FB0"/>
    <w:rsid w:val="007B0AA3"/>
    <w:rsid w:val="007B1C58"/>
    <w:rsid w:val="007C0FEB"/>
    <w:rsid w:val="007C1AE8"/>
    <w:rsid w:val="007D3C7B"/>
    <w:rsid w:val="007D40A1"/>
    <w:rsid w:val="007D417C"/>
    <w:rsid w:val="007F33E0"/>
    <w:rsid w:val="007F7232"/>
    <w:rsid w:val="008068C4"/>
    <w:rsid w:val="00806FF1"/>
    <w:rsid w:val="008102BF"/>
    <w:rsid w:val="0082048A"/>
    <w:rsid w:val="00827ABD"/>
    <w:rsid w:val="00884562"/>
    <w:rsid w:val="008864FE"/>
    <w:rsid w:val="0089171B"/>
    <w:rsid w:val="008922F1"/>
    <w:rsid w:val="00896736"/>
    <w:rsid w:val="008C5AC9"/>
    <w:rsid w:val="008F7EB8"/>
    <w:rsid w:val="00911055"/>
    <w:rsid w:val="00915C1F"/>
    <w:rsid w:val="00920C41"/>
    <w:rsid w:val="00923AAA"/>
    <w:rsid w:val="00944725"/>
    <w:rsid w:val="00953F7B"/>
    <w:rsid w:val="0096596C"/>
    <w:rsid w:val="0096652B"/>
    <w:rsid w:val="009669A2"/>
    <w:rsid w:val="00980E43"/>
    <w:rsid w:val="00986638"/>
    <w:rsid w:val="009A0D21"/>
    <w:rsid w:val="009A211B"/>
    <w:rsid w:val="009A3198"/>
    <w:rsid w:val="009B2D9D"/>
    <w:rsid w:val="009D69A1"/>
    <w:rsid w:val="009E6B96"/>
    <w:rsid w:val="009F0BF0"/>
    <w:rsid w:val="009F0E36"/>
    <w:rsid w:val="009F48C9"/>
    <w:rsid w:val="00A01879"/>
    <w:rsid w:val="00A03CE5"/>
    <w:rsid w:val="00A104D8"/>
    <w:rsid w:val="00A1623E"/>
    <w:rsid w:val="00A25288"/>
    <w:rsid w:val="00A30C17"/>
    <w:rsid w:val="00A3298C"/>
    <w:rsid w:val="00A4032F"/>
    <w:rsid w:val="00A40F87"/>
    <w:rsid w:val="00A440B9"/>
    <w:rsid w:val="00A53BC4"/>
    <w:rsid w:val="00A576B9"/>
    <w:rsid w:val="00A64304"/>
    <w:rsid w:val="00A76BAA"/>
    <w:rsid w:val="00A85AB8"/>
    <w:rsid w:val="00AA51A8"/>
    <w:rsid w:val="00AB08DF"/>
    <w:rsid w:val="00AD1A91"/>
    <w:rsid w:val="00AD7F14"/>
    <w:rsid w:val="00B01E74"/>
    <w:rsid w:val="00B02FA9"/>
    <w:rsid w:val="00B15130"/>
    <w:rsid w:val="00B246F4"/>
    <w:rsid w:val="00B569D5"/>
    <w:rsid w:val="00B61DC3"/>
    <w:rsid w:val="00B90D9F"/>
    <w:rsid w:val="00BA6811"/>
    <w:rsid w:val="00BA764D"/>
    <w:rsid w:val="00BC0E20"/>
    <w:rsid w:val="00BC2236"/>
    <w:rsid w:val="00BE2518"/>
    <w:rsid w:val="00BF7E67"/>
    <w:rsid w:val="00C06390"/>
    <w:rsid w:val="00C07919"/>
    <w:rsid w:val="00C32788"/>
    <w:rsid w:val="00C354C4"/>
    <w:rsid w:val="00C37904"/>
    <w:rsid w:val="00C62BEE"/>
    <w:rsid w:val="00C66037"/>
    <w:rsid w:val="00C84F6D"/>
    <w:rsid w:val="00C9064C"/>
    <w:rsid w:val="00C91EF7"/>
    <w:rsid w:val="00CB0D61"/>
    <w:rsid w:val="00CB3086"/>
    <w:rsid w:val="00CB53F8"/>
    <w:rsid w:val="00CD26C6"/>
    <w:rsid w:val="00CD2C3D"/>
    <w:rsid w:val="00CD3FA5"/>
    <w:rsid w:val="00CE6B01"/>
    <w:rsid w:val="00CE70D7"/>
    <w:rsid w:val="00CF3A9B"/>
    <w:rsid w:val="00D137E8"/>
    <w:rsid w:val="00D20753"/>
    <w:rsid w:val="00D22822"/>
    <w:rsid w:val="00D34A8B"/>
    <w:rsid w:val="00D40B61"/>
    <w:rsid w:val="00D41F6E"/>
    <w:rsid w:val="00D617A3"/>
    <w:rsid w:val="00D70774"/>
    <w:rsid w:val="00D732B4"/>
    <w:rsid w:val="00D77D29"/>
    <w:rsid w:val="00D87783"/>
    <w:rsid w:val="00DD5542"/>
    <w:rsid w:val="00DF156E"/>
    <w:rsid w:val="00E01686"/>
    <w:rsid w:val="00E04878"/>
    <w:rsid w:val="00E24076"/>
    <w:rsid w:val="00E27B15"/>
    <w:rsid w:val="00E416ED"/>
    <w:rsid w:val="00E553C9"/>
    <w:rsid w:val="00E76470"/>
    <w:rsid w:val="00E80FD6"/>
    <w:rsid w:val="00E87E78"/>
    <w:rsid w:val="00E92170"/>
    <w:rsid w:val="00E92F8E"/>
    <w:rsid w:val="00E97738"/>
    <w:rsid w:val="00EA61D5"/>
    <w:rsid w:val="00EB697B"/>
    <w:rsid w:val="00EC725B"/>
    <w:rsid w:val="00EC754C"/>
    <w:rsid w:val="00ED0190"/>
    <w:rsid w:val="00ED2D62"/>
    <w:rsid w:val="00ED34CC"/>
    <w:rsid w:val="00ED50C6"/>
    <w:rsid w:val="00ED7104"/>
    <w:rsid w:val="00EE0F05"/>
    <w:rsid w:val="00F00BB5"/>
    <w:rsid w:val="00F012E8"/>
    <w:rsid w:val="00F47DB0"/>
    <w:rsid w:val="00F63D43"/>
    <w:rsid w:val="00F80D45"/>
    <w:rsid w:val="00F93339"/>
    <w:rsid w:val="00FA09C9"/>
    <w:rsid w:val="00FA6AED"/>
    <w:rsid w:val="00FB0B0B"/>
    <w:rsid w:val="00FB3D5C"/>
    <w:rsid w:val="00FB557C"/>
    <w:rsid w:val="00FB5FB0"/>
    <w:rsid w:val="00FE0F0C"/>
    <w:rsid w:val="00FE2AAF"/>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B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Hyperlink" w:uiPriority="99"/>
    <w:lsdException w:name="HTML Preformatted" w:uiPriority="99"/>
    <w:lsdException w:name="List Paragraph" w:uiPriority="34"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3D7AC7"/>
    <w:pPr>
      <w:keepNext/>
      <w:keepLines/>
      <w:pageBreakBefore/>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3D7AC7"/>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3D7AC7"/>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3D7AC7"/>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3D7AC7"/>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3D7AC7"/>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character" w:styleId="FollowedHyperlink">
    <w:name w:val="FollowedHyperlink"/>
    <w:basedOn w:val="DefaultParagraphFont"/>
    <w:rsid w:val="00E80FD6"/>
    <w:rPr>
      <w:color w:val="800080" w:themeColor="followedHyperlink"/>
      <w:u w:val="single"/>
    </w:rPr>
  </w:style>
  <w:style w:type="paragraph" w:styleId="HTMLPreformatted">
    <w:name w:val="HTML Preformatted"/>
    <w:basedOn w:val="Normal"/>
    <w:link w:val="HTMLPreformattedChar"/>
    <w:uiPriority w:val="99"/>
    <w:unhideWhenUsed/>
    <w:rsid w:val="00FA0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A09C9"/>
    <w:rPr>
      <w:rFonts w:ascii="Courier" w:hAnsi="Courier" w:cs="Courier"/>
      <w:sz w:val="20"/>
      <w:szCs w:val="20"/>
    </w:rPr>
  </w:style>
  <w:style w:type="paragraph" w:styleId="TOC1">
    <w:name w:val="toc 1"/>
    <w:basedOn w:val="Normal"/>
    <w:next w:val="Normal"/>
    <w:autoRedefine/>
    <w:uiPriority w:val="39"/>
    <w:rsid w:val="0096652B"/>
  </w:style>
  <w:style w:type="paragraph" w:styleId="TOC2">
    <w:name w:val="toc 2"/>
    <w:basedOn w:val="Normal"/>
    <w:next w:val="Normal"/>
    <w:autoRedefine/>
    <w:uiPriority w:val="39"/>
    <w:rsid w:val="0096652B"/>
    <w:pPr>
      <w:ind w:left="240"/>
    </w:pPr>
  </w:style>
  <w:style w:type="paragraph" w:styleId="TOC3">
    <w:name w:val="toc 3"/>
    <w:basedOn w:val="Normal"/>
    <w:next w:val="Normal"/>
    <w:autoRedefine/>
    <w:rsid w:val="0096652B"/>
    <w:pPr>
      <w:ind w:left="480"/>
    </w:pPr>
  </w:style>
  <w:style w:type="paragraph" w:styleId="TOC4">
    <w:name w:val="toc 4"/>
    <w:basedOn w:val="Normal"/>
    <w:next w:val="Normal"/>
    <w:autoRedefine/>
    <w:rsid w:val="0096652B"/>
    <w:pPr>
      <w:ind w:left="720"/>
    </w:pPr>
  </w:style>
  <w:style w:type="paragraph" w:styleId="TOC5">
    <w:name w:val="toc 5"/>
    <w:basedOn w:val="Normal"/>
    <w:next w:val="Normal"/>
    <w:autoRedefine/>
    <w:rsid w:val="0096652B"/>
    <w:pPr>
      <w:ind w:left="960"/>
    </w:pPr>
  </w:style>
  <w:style w:type="paragraph" w:styleId="TOC6">
    <w:name w:val="toc 6"/>
    <w:basedOn w:val="Normal"/>
    <w:next w:val="Normal"/>
    <w:autoRedefine/>
    <w:rsid w:val="0096652B"/>
    <w:pPr>
      <w:ind w:left="1200"/>
    </w:pPr>
  </w:style>
  <w:style w:type="paragraph" w:styleId="TOC7">
    <w:name w:val="toc 7"/>
    <w:basedOn w:val="Normal"/>
    <w:next w:val="Normal"/>
    <w:autoRedefine/>
    <w:rsid w:val="0096652B"/>
    <w:pPr>
      <w:ind w:left="1440"/>
    </w:pPr>
  </w:style>
  <w:style w:type="paragraph" w:styleId="TOC8">
    <w:name w:val="toc 8"/>
    <w:basedOn w:val="Normal"/>
    <w:next w:val="Normal"/>
    <w:autoRedefine/>
    <w:rsid w:val="0096652B"/>
    <w:pPr>
      <w:ind w:left="1680"/>
    </w:pPr>
  </w:style>
  <w:style w:type="paragraph" w:styleId="TOC9">
    <w:name w:val="toc 9"/>
    <w:basedOn w:val="Normal"/>
    <w:next w:val="Normal"/>
    <w:autoRedefine/>
    <w:rsid w:val="0096652B"/>
    <w:pPr>
      <w:ind w:left="1920"/>
    </w:pPr>
  </w:style>
  <w:style w:type="paragraph" w:customStyle="1" w:styleId="Contents">
    <w:name w:val="Contents"/>
    <w:basedOn w:val="Title"/>
    <w:next w:val="Normal"/>
    <w:autoRedefine/>
    <w:qFormat/>
    <w:rsid w:val="003D7AC7"/>
    <w:pPr>
      <w:pageBreakBefore/>
      <w:spacing w:before="480" w:after="240"/>
      <w:jc w:val="left"/>
    </w:pPr>
    <w:rPr>
      <w:spacing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Hyperlink" w:uiPriority="99"/>
    <w:lsdException w:name="HTML Preformatted" w:uiPriority="99"/>
    <w:lsdException w:name="List Paragraph" w:uiPriority="34"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3D7AC7"/>
    <w:pPr>
      <w:keepNext/>
      <w:keepLines/>
      <w:pageBreakBefore/>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3D7AC7"/>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3D7AC7"/>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3D7AC7"/>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3D7AC7"/>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3D7AC7"/>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character" w:styleId="FollowedHyperlink">
    <w:name w:val="FollowedHyperlink"/>
    <w:basedOn w:val="DefaultParagraphFont"/>
    <w:rsid w:val="00E80FD6"/>
    <w:rPr>
      <w:color w:val="800080" w:themeColor="followedHyperlink"/>
      <w:u w:val="single"/>
    </w:rPr>
  </w:style>
  <w:style w:type="paragraph" w:styleId="HTMLPreformatted">
    <w:name w:val="HTML Preformatted"/>
    <w:basedOn w:val="Normal"/>
    <w:link w:val="HTMLPreformattedChar"/>
    <w:uiPriority w:val="99"/>
    <w:unhideWhenUsed/>
    <w:rsid w:val="00FA0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A09C9"/>
    <w:rPr>
      <w:rFonts w:ascii="Courier" w:hAnsi="Courier" w:cs="Courier"/>
      <w:sz w:val="20"/>
      <w:szCs w:val="20"/>
    </w:rPr>
  </w:style>
  <w:style w:type="paragraph" w:styleId="TOC1">
    <w:name w:val="toc 1"/>
    <w:basedOn w:val="Normal"/>
    <w:next w:val="Normal"/>
    <w:autoRedefine/>
    <w:uiPriority w:val="39"/>
    <w:rsid w:val="0096652B"/>
  </w:style>
  <w:style w:type="paragraph" w:styleId="TOC2">
    <w:name w:val="toc 2"/>
    <w:basedOn w:val="Normal"/>
    <w:next w:val="Normal"/>
    <w:autoRedefine/>
    <w:uiPriority w:val="39"/>
    <w:rsid w:val="0096652B"/>
    <w:pPr>
      <w:ind w:left="240"/>
    </w:pPr>
  </w:style>
  <w:style w:type="paragraph" w:styleId="TOC3">
    <w:name w:val="toc 3"/>
    <w:basedOn w:val="Normal"/>
    <w:next w:val="Normal"/>
    <w:autoRedefine/>
    <w:rsid w:val="0096652B"/>
    <w:pPr>
      <w:ind w:left="480"/>
    </w:pPr>
  </w:style>
  <w:style w:type="paragraph" w:styleId="TOC4">
    <w:name w:val="toc 4"/>
    <w:basedOn w:val="Normal"/>
    <w:next w:val="Normal"/>
    <w:autoRedefine/>
    <w:rsid w:val="0096652B"/>
    <w:pPr>
      <w:ind w:left="720"/>
    </w:pPr>
  </w:style>
  <w:style w:type="paragraph" w:styleId="TOC5">
    <w:name w:val="toc 5"/>
    <w:basedOn w:val="Normal"/>
    <w:next w:val="Normal"/>
    <w:autoRedefine/>
    <w:rsid w:val="0096652B"/>
    <w:pPr>
      <w:ind w:left="960"/>
    </w:pPr>
  </w:style>
  <w:style w:type="paragraph" w:styleId="TOC6">
    <w:name w:val="toc 6"/>
    <w:basedOn w:val="Normal"/>
    <w:next w:val="Normal"/>
    <w:autoRedefine/>
    <w:rsid w:val="0096652B"/>
    <w:pPr>
      <w:ind w:left="1200"/>
    </w:pPr>
  </w:style>
  <w:style w:type="paragraph" w:styleId="TOC7">
    <w:name w:val="toc 7"/>
    <w:basedOn w:val="Normal"/>
    <w:next w:val="Normal"/>
    <w:autoRedefine/>
    <w:rsid w:val="0096652B"/>
    <w:pPr>
      <w:ind w:left="1440"/>
    </w:pPr>
  </w:style>
  <w:style w:type="paragraph" w:styleId="TOC8">
    <w:name w:val="toc 8"/>
    <w:basedOn w:val="Normal"/>
    <w:next w:val="Normal"/>
    <w:autoRedefine/>
    <w:rsid w:val="0096652B"/>
    <w:pPr>
      <w:ind w:left="1680"/>
    </w:pPr>
  </w:style>
  <w:style w:type="paragraph" w:styleId="TOC9">
    <w:name w:val="toc 9"/>
    <w:basedOn w:val="Normal"/>
    <w:next w:val="Normal"/>
    <w:autoRedefine/>
    <w:rsid w:val="0096652B"/>
    <w:pPr>
      <w:ind w:left="1920"/>
    </w:pPr>
  </w:style>
  <w:style w:type="paragraph" w:customStyle="1" w:styleId="Contents">
    <w:name w:val="Contents"/>
    <w:basedOn w:val="Title"/>
    <w:next w:val="Normal"/>
    <w:autoRedefine/>
    <w:qFormat/>
    <w:rsid w:val="003D7AC7"/>
    <w:pPr>
      <w:pageBreakBefore/>
      <w:spacing w:before="480" w:after="240"/>
      <w:jc w:val="left"/>
    </w:pPr>
    <w:rPr>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0443">
      <w:bodyDiv w:val="1"/>
      <w:marLeft w:val="0"/>
      <w:marRight w:val="0"/>
      <w:marTop w:val="0"/>
      <w:marBottom w:val="0"/>
      <w:divBdr>
        <w:top w:val="none" w:sz="0" w:space="0" w:color="auto"/>
        <w:left w:val="none" w:sz="0" w:space="0" w:color="auto"/>
        <w:bottom w:val="none" w:sz="0" w:space="0" w:color="auto"/>
        <w:right w:val="none" w:sz="0" w:space="0" w:color="auto"/>
      </w:divBdr>
    </w:div>
    <w:div w:id="598871095">
      <w:bodyDiv w:val="1"/>
      <w:marLeft w:val="0"/>
      <w:marRight w:val="0"/>
      <w:marTop w:val="0"/>
      <w:marBottom w:val="0"/>
      <w:divBdr>
        <w:top w:val="none" w:sz="0" w:space="0" w:color="auto"/>
        <w:left w:val="none" w:sz="0" w:space="0" w:color="auto"/>
        <w:bottom w:val="none" w:sz="0" w:space="0" w:color="auto"/>
        <w:right w:val="none" w:sz="0" w:space="0" w:color="auto"/>
      </w:divBdr>
    </w:div>
    <w:div w:id="794105522">
      <w:bodyDiv w:val="1"/>
      <w:marLeft w:val="0"/>
      <w:marRight w:val="0"/>
      <w:marTop w:val="0"/>
      <w:marBottom w:val="0"/>
      <w:divBdr>
        <w:top w:val="none" w:sz="0" w:space="0" w:color="auto"/>
        <w:left w:val="none" w:sz="0" w:space="0" w:color="auto"/>
        <w:bottom w:val="none" w:sz="0" w:space="0" w:color="auto"/>
        <w:right w:val="none" w:sz="0" w:space="0" w:color="auto"/>
      </w:divBdr>
    </w:div>
    <w:div w:id="12313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vn.hdfgroup.uiuc.edu/hdf5_plugins/trunk/BZIP2" TargetMode="External"/><Relationship Id="rId18" Type="http://schemas.openxmlformats.org/officeDocument/2006/relationships/hyperlink" Target="https://svn.hdfgroup.uiuc.edu/bzip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vn.hdfgroup.uiuc.edu/hdf5_plugins/trunk/BZIP2" TargetMode="External"/><Relationship Id="rId7" Type="http://schemas.openxmlformats.org/officeDocument/2006/relationships/footnotes" Target="footnotes.xml"/><Relationship Id="rId12" Type="http://schemas.openxmlformats.org/officeDocument/2006/relationships/hyperlink" Target="http://www.hdfgroup.org/HDF5/doc/H5.user/Filters.html" TargetMode="External"/><Relationship Id="rId17" Type="http://schemas.openxmlformats.org/officeDocument/2006/relationships/hyperlink" Target="https://svn.hdfgroup.uiuc.edu/hdf5_plugins/trunk/BZIP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n.hdfgroup.uiuc.edu/hdf5_plugins/trunk/BZIP2/" TargetMode="External"/><Relationship Id="rId20" Type="http://schemas.openxmlformats.org/officeDocument/2006/relationships/hyperlink" Target="http://www.hdfgroup.uiuc.edu/ftp/pub/outgoing/hdf5/snapshots/v18/hdf5-1.8.11-snap16.tar.g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fgroup.org/services/contributions.html" TargetMode="External"/><Relationship Id="rId24" Type="http://schemas.openxmlformats.org/officeDocument/2006/relationships/hyperlink" Target="http://www.hdfgroup.org/HDF5/doc/doc-info.html" TargetMode="External"/><Relationship Id="rId5" Type="http://schemas.openxmlformats.org/officeDocument/2006/relationships/settings" Target="settings.xml"/><Relationship Id="rId15" Type="http://schemas.openxmlformats.org/officeDocument/2006/relationships/hyperlink" Target="http://www.hdfgroup.org/services/contributions.html" TargetMode="External"/><Relationship Id="rId23" Type="http://schemas.openxmlformats.org/officeDocument/2006/relationships/hyperlink" Target="http://svn.hdfgroup.uiuc.edu/hdf5_plugins/trunk/BZIP2/src/H5Zbzip2.c" TargetMode="External"/><Relationship Id="rId28" Type="http://schemas.openxmlformats.org/officeDocument/2006/relationships/footer" Target="footer2.xml"/><Relationship Id="rId10" Type="http://schemas.openxmlformats.org/officeDocument/2006/relationships/hyperlink" Target="http://www.hdfgroup.org/services/contributions.html" TargetMode="External"/><Relationship Id="rId19" Type="http://schemas.openxmlformats.org/officeDocument/2006/relationships/hyperlink" Target="http://svn.hdfgroup.uiuc.edu/hdf5/branches/hdf5_1_8/" TargetMode="External"/><Relationship Id="rId4" Type="http://schemas.microsoft.com/office/2007/relationships/stylesWithEffects" Target="stylesWithEffects.xml"/><Relationship Id="rId9" Type="http://schemas.openxmlformats.org/officeDocument/2006/relationships/hyperlink" Target="http://www.hdfgroup.org" TargetMode="External"/><Relationship Id="rId14" Type="http://schemas.openxmlformats.org/officeDocument/2006/relationships/hyperlink" Target="http://www.hdfgroup.org/HDF5/doc/RM/RM_H5Z.html" TargetMode="External"/><Relationship Id="rId22" Type="http://schemas.openxmlformats.org/officeDocument/2006/relationships/hyperlink" Target="ftp://ftp.hdfgroup.uiuc.edu/pub/outgoing/HDF5-plugins/BZIP2-plugin.tar.gz"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Local\Temp\RF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DC6E-4ECC-4649-BDAE-F0C4FDE5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RFC_Template.dotx</Template>
  <TotalTime>4</TotalTime>
  <Pages>28</Pages>
  <Words>5712</Words>
  <Characters>30322</Characters>
  <Application>Microsoft Office Word</Application>
  <DocSecurity>0</DocSecurity>
  <Lines>897</Lines>
  <Paragraphs>676</Paragraphs>
  <ScaleCrop>false</ScaleCrop>
  <HeadingPairs>
    <vt:vector size="2" baseType="variant">
      <vt:variant>
        <vt:lpstr>Title</vt:lpstr>
      </vt:variant>
      <vt:variant>
        <vt:i4>1</vt:i4>
      </vt:variant>
    </vt:vector>
  </HeadingPairs>
  <TitlesOfParts>
    <vt:vector size="1" baseType="lpstr">
      <vt:lpstr>HDF5 Dynamically Loaded Filters</vt:lpstr>
    </vt:vector>
  </TitlesOfParts>
  <Company>The HDF Group</Company>
  <LinksUpToDate>false</LinksUpToDate>
  <CharactersWithSpaces>39739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HDF5 Dynamically Loaded Filters</dc:title>
  <dc:creator>Elena Pourmal</dc:creator>
  <cp:lastModifiedBy>Evans, Mark</cp:lastModifiedBy>
  <cp:revision>3</cp:revision>
  <cp:lastPrinted>2013-04-17T03:27:00Z</cp:lastPrinted>
  <dcterms:created xsi:type="dcterms:W3CDTF">2013-04-17T14:35:00Z</dcterms:created>
  <dcterms:modified xsi:type="dcterms:W3CDTF">2013-04-17T14:38:00Z</dcterms:modified>
</cp:coreProperties>
</file>